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D24AC" w14:textId="77777777" w:rsidR="00454C82" w:rsidRPr="00D914B7" w:rsidRDefault="002D68C8">
      <w:pPr>
        <w:pStyle w:val="DocumentLabel"/>
        <w:rPr>
          <w:sz w:val="20"/>
        </w:rPr>
      </w:pPr>
      <w:bookmarkStart w:id="0" w:name="_GoBack"/>
      <w:bookmarkEnd w:id="0"/>
      <w:r>
        <w:rPr>
          <w:sz w:val="20"/>
        </w:rPr>
        <w:t>Memorandum</w:t>
      </w:r>
    </w:p>
    <w:p w14:paraId="4D9D24AD" w14:textId="77777777" w:rsidR="00E161D0" w:rsidRDefault="00E161D0" w:rsidP="00ED237A">
      <w:pPr>
        <w:ind w:left="1080" w:hanging="1080"/>
        <w:rPr>
          <w:rStyle w:val="MessageHeaderLabel"/>
          <w:sz w:val="20"/>
        </w:rPr>
      </w:pPr>
    </w:p>
    <w:p w14:paraId="4D9D24AE" w14:textId="096A27B5" w:rsidR="002D68C8" w:rsidRPr="002D68C8" w:rsidRDefault="002D68C8" w:rsidP="001726BD">
      <w:pPr>
        <w:pStyle w:val="MessageHeader"/>
        <w:spacing w:after="0" w:line="240" w:lineRule="auto"/>
        <w:ind w:left="1440" w:hanging="1440"/>
        <w:rPr>
          <w:rStyle w:val="MessageHeaderLabel"/>
          <w:b w:val="0"/>
          <w:sz w:val="20"/>
        </w:rPr>
      </w:pPr>
      <w:r>
        <w:rPr>
          <w:rStyle w:val="MessageHeaderLabel"/>
          <w:sz w:val="20"/>
        </w:rPr>
        <w:t>To:</w:t>
      </w:r>
      <w:r>
        <w:rPr>
          <w:rStyle w:val="MessageHeaderLabel"/>
          <w:sz w:val="20"/>
        </w:rPr>
        <w:tab/>
      </w:r>
      <w:r w:rsidR="00393336">
        <w:rPr>
          <w:rStyle w:val="MessageHeaderLabel"/>
          <w:b w:val="0"/>
          <w:sz w:val="20"/>
        </w:rPr>
        <w:t>Technical Advisory Committee</w:t>
      </w:r>
    </w:p>
    <w:p w14:paraId="4D9D24AF" w14:textId="77777777" w:rsidR="002D68C8" w:rsidRDefault="002D68C8" w:rsidP="001726BD">
      <w:pPr>
        <w:pStyle w:val="MessageHeader"/>
        <w:spacing w:after="0" w:line="240" w:lineRule="auto"/>
        <w:ind w:left="1620" w:hanging="1620"/>
        <w:rPr>
          <w:rStyle w:val="MessageHeaderLabel"/>
          <w:sz w:val="20"/>
        </w:rPr>
      </w:pPr>
    </w:p>
    <w:p w14:paraId="4D9D24B0" w14:textId="049505B8" w:rsidR="00D97CB8" w:rsidRDefault="00D97CB8" w:rsidP="001726BD">
      <w:pPr>
        <w:ind w:left="1440" w:hanging="1440"/>
        <w:rPr>
          <w:sz w:val="20"/>
        </w:rPr>
      </w:pPr>
      <w:r>
        <w:rPr>
          <w:b/>
          <w:sz w:val="20"/>
        </w:rPr>
        <w:t>FROM:</w:t>
      </w:r>
      <w:r>
        <w:rPr>
          <w:b/>
          <w:sz w:val="20"/>
        </w:rPr>
        <w:tab/>
      </w:r>
      <w:r w:rsidR="001726BD">
        <w:rPr>
          <w:sz w:val="20"/>
        </w:rPr>
        <w:t>CHERYL JENKINS</w:t>
      </w:r>
      <w:r w:rsidR="00DF468B">
        <w:rPr>
          <w:sz w:val="20"/>
        </w:rPr>
        <w:t xml:space="preserve">, </w:t>
      </w:r>
      <w:r w:rsidR="00A11AC3">
        <w:rPr>
          <w:sz w:val="20"/>
        </w:rPr>
        <w:t>PROJECT MANAGER</w:t>
      </w:r>
      <w:r w:rsidR="001726BD">
        <w:rPr>
          <w:sz w:val="20"/>
        </w:rPr>
        <w:t xml:space="preserve"> and SAM DENT, TECHNICAL LEAD</w:t>
      </w:r>
      <w:r w:rsidR="00A11AC3">
        <w:rPr>
          <w:sz w:val="20"/>
        </w:rPr>
        <w:t xml:space="preserve"> - </w:t>
      </w:r>
      <w:r w:rsidR="00DF468B">
        <w:rPr>
          <w:sz w:val="20"/>
        </w:rPr>
        <w:t>VEIC</w:t>
      </w:r>
    </w:p>
    <w:p w14:paraId="4D9D24B1" w14:textId="77777777" w:rsidR="00D97CB8" w:rsidRDefault="00D97CB8" w:rsidP="001726BD">
      <w:pPr>
        <w:pStyle w:val="MessageHeader"/>
        <w:spacing w:after="0" w:line="240" w:lineRule="auto"/>
        <w:ind w:left="1620" w:hanging="1620"/>
        <w:rPr>
          <w:rStyle w:val="MessageHeaderLabel"/>
          <w:sz w:val="20"/>
        </w:rPr>
      </w:pPr>
    </w:p>
    <w:p w14:paraId="4D9D24B2" w14:textId="2FCFBA64" w:rsidR="005F6E83" w:rsidRDefault="00454C82" w:rsidP="001726BD">
      <w:pPr>
        <w:pStyle w:val="MessageHeader"/>
        <w:spacing w:after="0" w:line="240" w:lineRule="auto"/>
        <w:ind w:left="1440" w:hanging="1440"/>
        <w:rPr>
          <w:sz w:val="20"/>
        </w:rPr>
      </w:pPr>
      <w:r w:rsidRPr="00D914B7">
        <w:rPr>
          <w:rStyle w:val="MessageHeaderLabel"/>
          <w:sz w:val="20"/>
        </w:rPr>
        <w:t>subject:</w:t>
      </w:r>
      <w:r w:rsidRPr="00D914B7">
        <w:rPr>
          <w:sz w:val="20"/>
        </w:rPr>
        <w:tab/>
      </w:r>
      <w:r w:rsidR="00B439A5">
        <w:rPr>
          <w:sz w:val="20"/>
        </w:rPr>
        <w:t>TRM Version 5</w:t>
      </w:r>
      <w:r w:rsidR="00A74DCC">
        <w:rPr>
          <w:sz w:val="20"/>
        </w:rPr>
        <w:t xml:space="preserve"> Draft 1 Review – Existing Measures</w:t>
      </w:r>
    </w:p>
    <w:p w14:paraId="4D9D24B3" w14:textId="77777777" w:rsidR="00A11AC3" w:rsidRDefault="00A11AC3" w:rsidP="001726BD">
      <w:pPr>
        <w:pStyle w:val="MessageHeader"/>
        <w:spacing w:after="0" w:line="240" w:lineRule="auto"/>
        <w:ind w:left="1620" w:hanging="1620"/>
        <w:rPr>
          <w:rStyle w:val="MessageHeaderLabel"/>
          <w:sz w:val="20"/>
        </w:rPr>
      </w:pPr>
    </w:p>
    <w:p w14:paraId="4D9D24B4" w14:textId="1AA21A26" w:rsidR="00454C82" w:rsidRDefault="00454C82" w:rsidP="001726BD">
      <w:pPr>
        <w:pStyle w:val="MessageHeader"/>
        <w:spacing w:after="0" w:line="240" w:lineRule="auto"/>
        <w:ind w:left="1436" w:hangingChars="715" w:hanging="1436"/>
        <w:rPr>
          <w:sz w:val="20"/>
        </w:rPr>
      </w:pPr>
      <w:r w:rsidRPr="00D914B7">
        <w:rPr>
          <w:rStyle w:val="MessageHeaderLabel"/>
          <w:sz w:val="20"/>
        </w:rPr>
        <w:t>date:</w:t>
      </w:r>
      <w:r w:rsidR="00353D04">
        <w:rPr>
          <w:rStyle w:val="MessageHeaderLabel"/>
          <w:sz w:val="20"/>
        </w:rPr>
        <w:t xml:space="preserve">         </w:t>
      </w:r>
      <w:r w:rsidR="00ED237A">
        <w:rPr>
          <w:rStyle w:val="MessageHeaderLabel"/>
          <w:sz w:val="20"/>
        </w:rPr>
        <w:tab/>
      </w:r>
      <w:r w:rsidR="001726BD">
        <w:rPr>
          <w:sz w:val="20"/>
        </w:rPr>
        <w:t>10</w:t>
      </w:r>
      <w:r w:rsidR="00A07E57">
        <w:rPr>
          <w:sz w:val="20"/>
        </w:rPr>
        <w:t>/</w:t>
      </w:r>
      <w:r w:rsidR="001726BD">
        <w:rPr>
          <w:sz w:val="20"/>
        </w:rPr>
        <w:t>23</w:t>
      </w:r>
      <w:r w:rsidR="00A07E57">
        <w:rPr>
          <w:sz w:val="20"/>
        </w:rPr>
        <w:t>/1</w:t>
      </w:r>
      <w:r w:rsidR="001726BD">
        <w:rPr>
          <w:sz w:val="20"/>
        </w:rPr>
        <w:t>5</w:t>
      </w:r>
    </w:p>
    <w:p w14:paraId="4D9D24B5" w14:textId="77777777" w:rsidR="00F56A00" w:rsidRDefault="00F56A00" w:rsidP="001726BD">
      <w:pPr>
        <w:ind w:left="1620" w:hanging="1620"/>
        <w:rPr>
          <w:sz w:val="20"/>
        </w:rPr>
      </w:pPr>
    </w:p>
    <w:p w14:paraId="4D9D24B6" w14:textId="18BB7706" w:rsidR="00F56A00" w:rsidRPr="00F56A00" w:rsidRDefault="00F56A00" w:rsidP="001726BD">
      <w:pPr>
        <w:ind w:left="1440" w:hanging="1440"/>
      </w:pPr>
      <w:r w:rsidRPr="00F56A00">
        <w:rPr>
          <w:b/>
          <w:sz w:val="20"/>
        </w:rPr>
        <w:t>Cc:</w:t>
      </w:r>
      <w:r>
        <w:rPr>
          <w:b/>
          <w:sz w:val="20"/>
        </w:rPr>
        <w:tab/>
      </w:r>
      <w:r>
        <w:rPr>
          <w:sz w:val="20"/>
        </w:rPr>
        <w:t>ANNETTE BEITEL</w:t>
      </w:r>
      <w:r w:rsidR="00393336">
        <w:rPr>
          <w:sz w:val="20"/>
        </w:rPr>
        <w:t>, SAG</w:t>
      </w:r>
    </w:p>
    <w:p w14:paraId="4D9D24B7" w14:textId="77777777" w:rsidR="00ED237A" w:rsidRDefault="00ED237A" w:rsidP="006A6C6E">
      <w:pPr>
        <w:rPr>
          <w:b/>
          <w:caps/>
          <w:sz w:val="20"/>
        </w:rPr>
      </w:pPr>
    </w:p>
    <w:p w14:paraId="4D9D24B8" w14:textId="77777777" w:rsidR="00454C82" w:rsidRDefault="00EA7C9B" w:rsidP="006A6C6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9D24E9" wp14:editId="4D9D24EA">
                <wp:simplePos x="0" y="0"/>
                <wp:positionH relativeFrom="column">
                  <wp:posOffset>-15240</wp:posOffset>
                </wp:positionH>
                <wp:positionV relativeFrom="paragraph">
                  <wp:posOffset>-2540</wp:posOffset>
                </wp:positionV>
                <wp:extent cx="640080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-.2pt;width:7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XZ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1mRpv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"/>
            </w:pict>
          </mc:Fallback>
        </mc:AlternateContent>
      </w:r>
    </w:p>
    <w:p w14:paraId="64D8EFC1" w14:textId="125B68DA" w:rsidR="00A74DCC" w:rsidRDefault="001726BD" w:rsidP="006A6C6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VEIC has submitted the first group of measure edits and new measures for review by the Technical Advisory Committee. </w:t>
      </w:r>
      <w:r w:rsidR="00A74DCC" w:rsidRPr="008714DF">
        <w:rPr>
          <w:rFonts w:asciiTheme="minorHAnsi" w:hAnsiTheme="minorHAnsi"/>
          <w:sz w:val="20"/>
        </w:rPr>
        <w:t xml:space="preserve">This draft is not a complete TRM and only has redlines of sections and measures that have been worked on </w:t>
      </w:r>
      <w:r>
        <w:rPr>
          <w:rFonts w:asciiTheme="minorHAnsi" w:hAnsiTheme="minorHAnsi"/>
          <w:sz w:val="20"/>
        </w:rPr>
        <w:t xml:space="preserve">and discussed </w:t>
      </w:r>
      <w:r w:rsidR="00A74DCC" w:rsidRPr="008714DF">
        <w:rPr>
          <w:rFonts w:asciiTheme="minorHAnsi" w:hAnsiTheme="minorHAnsi"/>
          <w:sz w:val="20"/>
        </w:rPr>
        <w:t xml:space="preserve">at the TAC meetings to date.  </w:t>
      </w:r>
      <w:r>
        <w:rPr>
          <w:rFonts w:asciiTheme="minorHAnsi" w:hAnsiTheme="minorHAnsi"/>
          <w:sz w:val="20"/>
        </w:rPr>
        <w:t>A</w:t>
      </w:r>
      <w:r w:rsidR="00A74DCC" w:rsidRPr="008714DF">
        <w:rPr>
          <w:rFonts w:asciiTheme="minorHAnsi" w:hAnsiTheme="minorHAnsi"/>
          <w:sz w:val="20"/>
        </w:rPr>
        <w:t xml:space="preserve"> second </w:t>
      </w:r>
      <w:r>
        <w:rPr>
          <w:rFonts w:asciiTheme="minorHAnsi" w:hAnsiTheme="minorHAnsi"/>
          <w:sz w:val="20"/>
        </w:rPr>
        <w:t>group of measures will be delivered on November 25</w:t>
      </w:r>
      <w:r w:rsidRPr="001726BD">
        <w:rPr>
          <w:rFonts w:asciiTheme="minorHAnsi" w:hAnsiTheme="minorHAnsi"/>
          <w:sz w:val="20"/>
          <w:vertAlign w:val="superscript"/>
        </w:rPr>
        <w:t>th</w:t>
      </w:r>
      <w:r w:rsidR="009A2C97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 xml:space="preserve">and the first full </w:t>
      </w:r>
      <w:r w:rsidR="00A74DCC" w:rsidRPr="008714DF">
        <w:rPr>
          <w:rFonts w:asciiTheme="minorHAnsi" w:hAnsiTheme="minorHAnsi"/>
          <w:sz w:val="20"/>
        </w:rPr>
        <w:t>draft of the</w:t>
      </w:r>
      <w:r>
        <w:rPr>
          <w:rFonts w:asciiTheme="minorHAnsi" w:hAnsiTheme="minorHAnsi"/>
          <w:sz w:val="20"/>
        </w:rPr>
        <w:t xml:space="preserve"> v5.0</w:t>
      </w:r>
      <w:r w:rsidR="00A74DCC" w:rsidRPr="008714DF">
        <w:rPr>
          <w:rFonts w:asciiTheme="minorHAnsi" w:hAnsiTheme="minorHAnsi"/>
          <w:sz w:val="20"/>
        </w:rPr>
        <w:t xml:space="preserve"> TRM </w:t>
      </w:r>
      <w:r>
        <w:rPr>
          <w:rFonts w:asciiTheme="minorHAnsi" w:hAnsiTheme="minorHAnsi"/>
          <w:sz w:val="20"/>
        </w:rPr>
        <w:t>will be provided on December 18</w:t>
      </w:r>
      <w:r w:rsidRPr="001726BD">
        <w:rPr>
          <w:rFonts w:asciiTheme="minorHAnsi" w:hAnsiTheme="minorHAnsi"/>
          <w:sz w:val="20"/>
          <w:vertAlign w:val="superscript"/>
        </w:rPr>
        <w:t>th</w:t>
      </w:r>
      <w:r>
        <w:rPr>
          <w:rFonts w:asciiTheme="minorHAnsi" w:hAnsiTheme="minorHAnsi"/>
          <w:sz w:val="20"/>
        </w:rPr>
        <w:t xml:space="preserve">. </w:t>
      </w:r>
    </w:p>
    <w:p w14:paraId="0C63E96E" w14:textId="77777777" w:rsidR="001726BD" w:rsidRDefault="001726BD" w:rsidP="006A6C6E">
      <w:pPr>
        <w:rPr>
          <w:rFonts w:asciiTheme="minorHAnsi" w:hAnsiTheme="minorHAnsi"/>
          <w:sz w:val="20"/>
        </w:rPr>
      </w:pPr>
    </w:p>
    <w:p w14:paraId="6FFED914" w14:textId="6F03E695" w:rsidR="001726BD" w:rsidRDefault="001726BD" w:rsidP="006A6C6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Presented below </w:t>
      </w:r>
      <w:r w:rsidR="00602599">
        <w:rPr>
          <w:rFonts w:asciiTheme="minorHAnsi" w:hAnsiTheme="minorHAnsi"/>
          <w:sz w:val="20"/>
        </w:rPr>
        <w:t>are three summary tables. The first</w:t>
      </w:r>
      <w:r>
        <w:rPr>
          <w:rFonts w:asciiTheme="minorHAnsi" w:hAnsiTheme="minorHAnsi"/>
          <w:sz w:val="20"/>
        </w:rPr>
        <w:t xml:space="preserve"> </w:t>
      </w:r>
      <w:r w:rsidR="00602599">
        <w:rPr>
          <w:rFonts w:asciiTheme="minorHAnsi" w:hAnsiTheme="minorHAnsi"/>
          <w:sz w:val="20"/>
        </w:rPr>
        <w:t>provides</w:t>
      </w:r>
      <w:r>
        <w:rPr>
          <w:rFonts w:asciiTheme="minorHAnsi" w:hAnsiTheme="minorHAnsi"/>
          <w:sz w:val="20"/>
        </w:rPr>
        <w:t xml:space="preserve"> the measures found in this first </w:t>
      </w:r>
      <w:r w:rsidR="00602599">
        <w:rPr>
          <w:rFonts w:asciiTheme="minorHAnsi" w:hAnsiTheme="minorHAnsi"/>
          <w:sz w:val="20"/>
        </w:rPr>
        <w:t xml:space="preserve">submitted </w:t>
      </w:r>
      <w:r>
        <w:rPr>
          <w:rFonts w:asciiTheme="minorHAnsi" w:hAnsiTheme="minorHAnsi"/>
          <w:sz w:val="20"/>
        </w:rPr>
        <w:t>group</w:t>
      </w:r>
      <w:r w:rsidR="00602599">
        <w:rPr>
          <w:rFonts w:asciiTheme="minorHAnsi" w:hAnsiTheme="minorHAnsi"/>
          <w:sz w:val="20"/>
        </w:rPr>
        <w:t xml:space="preserve"> with</w:t>
      </w:r>
      <w:r>
        <w:rPr>
          <w:rFonts w:asciiTheme="minorHAnsi" w:hAnsiTheme="minorHAnsi"/>
          <w:sz w:val="20"/>
        </w:rPr>
        <w:t xml:space="preserve"> a brief description of what has changed</w:t>
      </w:r>
      <w:r w:rsidR="00195EA0">
        <w:rPr>
          <w:rFonts w:asciiTheme="minorHAnsi" w:hAnsiTheme="minorHAnsi"/>
          <w:sz w:val="20"/>
        </w:rPr>
        <w:t>, whether it is being considered an errata,</w:t>
      </w:r>
      <w:r>
        <w:rPr>
          <w:rFonts w:asciiTheme="minorHAnsi" w:hAnsiTheme="minorHAnsi"/>
          <w:sz w:val="20"/>
        </w:rPr>
        <w:t xml:space="preserve"> and a link to the correspondi</w:t>
      </w:r>
      <w:r w:rsidR="009A2C97">
        <w:rPr>
          <w:rFonts w:asciiTheme="minorHAnsi" w:hAnsiTheme="minorHAnsi"/>
          <w:sz w:val="20"/>
        </w:rPr>
        <w:t>ng SharePoint Tracker Item(s).</w:t>
      </w:r>
    </w:p>
    <w:p w14:paraId="54A8E6D2" w14:textId="77777777" w:rsidR="008714DF" w:rsidRPr="008714DF" w:rsidRDefault="008714DF" w:rsidP="006A6C6E">
      <w:pPr>
        <w:rPr>
          <w:rFonts w:asciiTheme="minorHAnsi" w:hAnsiTheme="minorHAnsi"/>
          <w:sz w:val="20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75"/>
        <w:gridCol w:w="360"/>
        <w:gridCol w:w="3705"/>
        <w:gridCol w:w="4230"/>
      </w:tblGrid>
      <w:tr w:rsidR="00E465C5" w:rsidRPr="001726BD" w14:paraId="2C7F4F98" w14:textId="77777777" w:rsidTr="00CD2D4E">
        <w:trPr>
          <w:cantSplit/>
          <w:trHeight w:val="908"/>
          <w:tblHeader/>
        </w:trPr>
        <w:tc>
          <w:tcPr>
            <w:tcW w:w="2685" w:type="dxa"/>
            <w:gridSpan w:val="2"/>
            <w:shd w:val="clear" w:color="000000" w:fill="808080"/>
            <w:vAlign w:val="center"/>
            <w:hideMark/>
          </w:tcPr>
          <w:p w14:paraId="77BA1616" w14:textId="0854E802" w:rsidR="00E465C5" w:rsidRPr="001726BD" w:rsidRDefault="00E465C5" w:rsidP="00E465C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1726BD">
              <w:rPr>
                <w:rFonts w:asciiTheme="minorHAnsi" w:hAnsiTheme="minorHAnsi"/>
                <w:b/>
                <w:bCs/>
                <w:color w:val="FFFFFF"/>
                <w:sz w:val="20"/>
              </w:rPr>
              <w:t>Measure #</w:t>
            </w:r>
            <w:r>
              <w:rPr>
                <w:rFonts w:asciiTheme="minorHAnsi" w:hAnsiTheme="minorHAnsi"/>
                <w:b/>
                <w:bCs/>
                <w:color w:val="FFFFFF"/>
                <w:sz w:val="20"/>
              </w:rPr>
              <w:t xml:space="preserve"> and </w:t>
            </w:r>
            <w:r w:rsidRPr="001726BD">
              <w:rPr>
                <w:rFonts w:asciiTheme="minorHAnsi" w:hAnsiTheme="minorHAnsi"/>
                <w:b/>
                <w:bCs/>
                <w:color w:val="FFFFFF"/>
                <w:sz w:val="20"/>
              </w:rPr>
              <w:t>Name</w:t>
            </w:r>
          </w:p>
        </w:tc>
        <w:tc>
          <w:tcPr>
            <w:tcW w:w="360" w:type="dxa"/>
            <w:shd w:val="clear" w:color="000000" w:fill="808080"/>
            <w:textDirection w:val="btLr"/>
            <w:vAlign w:val="center"/>
            <w:hideMark/>
          </w:tcPr>
          <w:p w14:paraId="38EE4A92" w14:textId="77777777" w:rsidR="00E465C5" w:rsidRPr="001726BD" w:rsidRDefault="00E465C5" w:rsidP="00E465C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1726BD">
              <w:rPr>
                <w:rFonts w:asciiTheme="minorHAnsi" w:hAnsiTheme="minorHAnsi"/>
                <w:b/>
                <w:bCs/>
                <w:color w:val="FFFFFF"/>
                <w:sz w:val="20"/>
              </w:rPr>
              <w:t>Errata?</w:t>
            </w:r>
          </w:p>
        </w:tc>
        <w:tc>
          <w:tcPr>
            <w:tcW w:w="3705" w:type="dxa"/>
            <w:shd w:val="clear" w:color="000000" w:fill="808080"/>
            <w:vAlign w:val="center"/>
            <w:hideMark/>
          </w:tcPr>
          <w:p w14:paraId="28AF9131" w14:textId="77777777" w:rsidR="00E465C5" w:rsidRPr="001726BD" w:rsidRDefault="00E465C5" w:rsidP="00CD2D4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1726BD">
              <w:rPr>
                <w:rFonts w:asciiTheme="minorHAnsi" w:hAnsiTheme="minorHAnsi"/>
                <w:b/>
                <w:bCs/>
                <w:color w:val="FFFFFF"/>
                <w:sz w:val="20"/>
              </w:rPr>
              <w:t>Brief description of what changed</w:t>
            </w:r>
          </w:p>
        </w:tc>
        <w:tc>
          <w:tcPr>
            <w:tcW w:w="4230" w:type="dxa"/>
            <w:shd w:val="clear" w:color="000000" w:fill="808080"/>
            <w:vAlign w:val="center"/>
            <w:hideMark/>
          </w:tcPr>
          <w:p w14:paraId="7261C995" w14:textId="77777777" w:rsidR="00E465C5" w:rsidRPr="001726BD" w:rsidRDefault="00E465C5" w:rsidP="00CD2D4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1726BD">
              <w:rPr>
                <w:rFonts w:asciiTheme="minorHAnsi" w:hAnsiTheme="minorHAnsi"/>
                <w:b/>
                <w:bCs/>
                <w:color w:val="FFFFFF"/>
                <w:sz w:val="20"/>
              </w:rPr>
              <w:t>Tracker Item(s)</w:t>
            </w:r>
          </w:p>
        </w:tc>
      </w:tr>
      <w:tr w:rsidR="001726BD" w:rsidRPr="001726BD" w14:paraId="2454F23B" w14:textId="77777777" w:rsidTr="00CD2D4E">
        <w:trPr>
          <w:trHeight w:val="600"/>
        </w:trPr>
        <w:tc>
          <w:tcPr>
            <w:tcW w:w="2685" w:type="dxa"/>
            <w:gridSpan w:val="2"/>
            <w:vMerge w:val="restart"/>
            <w:shd w:val="clear" w:color="auto" w:fill="auto"/>
            <w:vAlign w:val="center"/>
            <w:hideMark/>
          </w:tcPr>
          <w:p w14:paraId="2B1D3471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Sections 1-3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14:paraId="1A718BB3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110911CB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Hotel and Motel and Low-use Small Business Definitions.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23FC6254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1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Building Types and Definitions in Glossary to be consistent with Building Types used in the IL-TRM Measures</w:t>
              </w:r>
            </w:hyperlink>
          </w:p>
        </w:tc>
      </w:tr>
      <w:tr w:rsidR="001726BD" w:rsidRPr="001726BD" w14:paraId="07EB3761" w14:textId="77777777" w:rsidTr="00CD2D4E">
        <w:trPr>
          <w:trHeight w:val="300"/>
        </w:trPr>
        <w:tc>
          <w:tcPr>
            <w:tcW w:w="2685" w:type="dxa"/>
            <w:gridSpan w:val="2"/>
            <w:vMerge/>
            <w:vAlign w:val="center"/>
            <w:hideMark/>
          </w:tcPr>
          <w:p w14:paraId="69DD805F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14:paraId="7192AC87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22F1A617" w14:textId="22D17AC9" w:rsidR="001726BD" w:rsidRPr="001726BD" w:rsidRDefault="00CD2D4E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Proposed new section </w:t>
            </w:r>
            <w:r w:rsidR="001726BD" w:rsidRPr="001726BD">
              <w:rPr>
                <w:rFonts w:asciiTheme="minorHAnsi" w:hAnsiTheme="minorHAnsi"/>
                <w:color w:val="000000"/>
                <w:sz w:val="20"/>
              </w:rPr>
              <w:t>3.8 Measure Incremental Cost Definition.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2B7D7B2D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2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Deemed Measure Cost Descriptions</w:t>
              </w:r>
            </w:hyperlink>
          </w:p>
        </w:tc>
      </w:tr>
      <w:tr w:rsidR="001726BD" w:rsidRPr="001726BD" w14:paraId="08BBC5DF" w14:textId="77777777" w:rsidTr="00CD2D4E">
        <w:trPr>
          <w:trHeight w:val="467"/>
        </w:trPr>
        <w:tc>
          <w:tcPr>
            <w:tcW w:w="2685" w:type="dxa"/>
            <w:gridSpan w:val="2"/>
            <w:vMerge/>
            <w:vAlign w:val="center"/>
            <w:hideMark/>
          </w:tcPr>
          <w:p w14:paraId="65B84965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14:paraId="69E49AA1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020D04C2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Proposed additions to Section 3.2 to account for business closures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487C3A07" w14:textId="77777777" w:rsidR="001726BD" w:rsidRPr="001726BD" w:rsidRDefault="001726BD" w:rsidP="00CD2D4E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1726BD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6579B258" w14:textId="3C55443B" w:rsidR="001726BD" w:rsidRPr="001726BD" w:rsidRDefault="0079674C" w:rsidP="00CD2D4E">
            <w:pPr>
              <w:rPr>
                <w:rFonts w:asciiTheme="minorHAnsi" w:hAnsiTheme="minorHAnsi" w:cs="Arial"/>
                <w:vanish/>
                <w:sz w:val="20"/>
              </w:rPr>
            </w:pPr>
            <w:hyperlink r:id="rId13" w:tgtFrame="_self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Clarification of First Year Savings and In-Service Rate in the case of Business Closures</w:t>
              </w:r>
            </w:hyperlink>
            <w:r w:rsidR="001726BD" w:rsidRPr="001726BD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1726BD" w:rsidRPr="001726BD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</w:tr>
      <w:tr w:rsidR="007F0D8F" w:rsidRPr="001726BD" w14:paraId="78C4ED5E" w14:textId="77777777" w:rsidTr="00CD2D4E">
        <w:trPr>
          <w:trHeight w:val="692"/>
        </w:trPr>
        <w:tc>
          <w:tcPr>
            <w:tcW w:w="810" w:type="dxa"/>
            <w:shd w:val="clear" w:color="auto" w:fill="auto"/>
            <w:vAlign w:val="center"/>
          </w:tcPr>
          <w:p w14:paraId="7D922184" w14:textId="35D31B45" w:rsidR="007F0D8F" w:rsidRPr="001726BD" w:rsidRDefault="007F0D8F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4.2.3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A1CC142" w14:textId="0D63AFC5" w:rsidR="007F0D8F" w:rsidRPr="001726BD" w:rsidRDefault="007F0D8F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Commercial Steam Cooker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2EE800" w14:textId="445AE18C" w:rsidR="007F0D8F" w:rsidRPr="001726BD" w:rsidRDefault="007F0D8F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5E873ED6" w14:textId="3E59DD1E" w:rsidR="007F0D8F" w:rsidRPr="001726BD" w:rsidRDefault="007F0D8F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Formatting edits to algorithm for clarity and </w:t>
            </w:r>
            <w:r w:rsidR="00DB05B3">
              <w:rPr>
                <w:rFonts w:asciiTheme="minorHAnsi" w:hAnsiTheme="minorHAnsi"/>
                <w:color w:val="000000"/>
                <w:sz w:val="20"/>
              </w:rPr>
              <w:t>improved reference.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58274BB" w14:textId="13275FB3" w:rsidR="007F0D8F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4" w:tgtFrame="_self" w:history="1">
              <w:r w:rsidR="007F0D8F">
                <w:rPr>
                  <w:rStyle w:val="Hyperlink"/>
                  <w:rFonts w:ascii="Verdana" w:hAnsi="Verdana"/>
                  <w:sz w:val="16"/>
                  <w:szCs w:val="16"/>
                </w:rPr>
                <w:t>Commercial Steam Cooker</w:t>
              </w:r>
            </w:hyperlink>
          </w:p>
        </w:tc>
      </w:tr>
      <w:tr w:rsidR="001726BD" w:rsidRPr="001726BD" w14:paraId="4553ACAF" w14:textId="77777777" w:rsidTr="00CD2D4E">
        <w:trPr>
          <w:trHeight w:val="692"/>
        </w:trPr>
        <w:tc>
          <w:tcPr>
            <w:tcW w:w="810" w:type="dxa"/>
            <w:shd w:val="clear" w:color="auto" w:fill="auto"/>
            <w:vAlign w:val="center"/>
            <w:hideMark/>
          </w:tcPr>
          <w:p w14:paraId="26A29EB5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4.2.6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7AF3D0D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ENERGY STAR dishwasher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8C5F783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00026A98" w14:textId="77777777" w:rsid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ENERGY STAR standard update.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Reworked measure to more accurately reflect calculation</w:t>
            </w:r>
            <w:r w:rsidR="00DB05B3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4DB5239F" w14:textId="6691FEAF" w:rsidR="00DB05B3" w:rsidRPr="001726BD" w:rsidRDefault="00DB05B3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Improved reference.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9246C18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5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Standard update for commercial dishwashers</w:t>
              </w:r>
            </w:hyperlink>
          </w:p>
        </w:tc>
      </w:tr>
      <w:tr w:rsidR="001726BD" w:rsidRPr="001726BD" w14:paraId="0E17805A" w14:textId="77777777" w:rsidTr="00CD2D4E">
        <w:trPr>
          <w:trHeight w:val="575"/>
        </w:trPr>
        <w:tc>
          <w:tcPr>
            <w:tcW w:w="810" w:type="dxa"/>
            <w:shd w:val="clear" w:color="auto" w:fill="auto"/>
            <w:vAlign w:val="center"/>
            <w:hideMark/>
          </w:tcPr>
          <w:p w14:paraId="361498DB" w14:textId="77BFFABE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4.2.8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F38D6E2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ENERGY STAR Griddle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988753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5D43B65D" w14:textId="77777777" w:rsid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Fixed error in Daily Idle Energy Calculation.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Errata if algorithms used - correct if deemed savings used.</w:t>
            </w:r>
          </w:p>
          <w:p w14:paraId="408C5238" w14:textId="45D39C27" w:rsidR="007F0D8F" w:rsidRPr="001726BD" w:rsidRDefault="00DB05B3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Improved</w:t>
            </w:r>
            <w:r w:rsidR="007F0D8F">
              <w:rPr>
                <w:rFonts w:asciiTheme="minorHAnsi" w:hAnsiTheme="minorHAnsi"/>
                <w:color w:val="000000"/>
                <w:sz w:val="20"/>
              </w:rPr>
              <w:t xml:space="preserve"> reference.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623B0ABB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6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Error in Griddle Algorithm</w:t>
              </w:r>
            </w:hyperlink>
          </w:p>
        </w:tc>
      </w:tr>
      <w:tr w:rsidR="00DB05B3" w:rsidRPr="001726BD" w14:paraId="07FB9647" w14:textId="77777777" w:rsidTr="00CD2D4E">
        <w:trPr>
          <w:trHeight w:val="377"/>
        </w:trPr>
        <w:tc>
          <w:tcPr>
            <w:tcW w:w="810" w:type="dxa"/>
            <w:shd w:val="clear" w:color="auto" w:fill="auto"/>
            <w:vAlign w:val="center"/>
          </w:tcPr>
          <w:p w14:paraId="064088C8" w14:textId="59C0DD23" w:rsidR="00DB05B3" w:rsidRPr="001726BD" w:rsidRDefault="00DB05B3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4.2.9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4CC2630" w14:textId="614BBC46" w:rsidR="00DB05B3" w:rsidRPr="001726BD" w:rsidRDefault="00DB05B3" w:rsidP="00DB05B3">
            <w:pPr>
              <w:rPr>
                <w:rFonts w:asciiTheme="minorHAnsi" w:hAnsiTheme="minorHAnsi"/>
                <w:color w:val="000000"/>
                <w:sz w:val="20"/>
              </w:rPr>
            </w:pPr>
            <w:bookmarkStart w:id="1" w:name="_Ref325528235"/>
            <w:bookmarkStart w:id="2" w:name="_Ref325528242"/>
            <w:bookmarkStart w:id="3" w:name="_Toc325918693"/>
            <w:bookmarkStart w:id="4" w:name="_Toc333219016"/>
            <w:bookmarkStart w:id="5" w:name="_Toc380062812"/>
            <w:r w:rsidRPr="00DB05B3">
              <w:rPr>
                <w:rFonts w:asciiTheme="minorHAnsi" w:hAnsiTheme="minorHAnsi"/>
                <w:color w:val="000000"/>
                <w:sz w:val="20"/>
              </w:rPr>
              <w:t>ENERGY STAR Hot Food Holding Cabinets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60" w:type="dxa"/>
            <w:shd w:val="clear" w:color="auto" w:fill="auto"/>
            <w:vAlign w:val="center"/>
          </w:tcPr>
          <w:p w14:paraId="56E1EEDB" w14:textId="3182C3DD" w:rsidR="00DB05B3" w:rsidRPr="001726BD" w:rsidRDefault="00DB05B3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3495254B" w14:textId="2896B45F" w:rsidR="00DB05B3" w:rsidRPr="001726BD" w:rsidRDefault="00DB05B3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Improved reference.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 w14:paraId="1884A4BD" w14:textId="77777777" w:rsidR="00DB05B3" w:rsidRPr="00DB05B3" w:rsidRDefault="00DB05B3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DB05B3">
              <w:rPr>
                <w:rFonts w:asciiTheme="minorHAnsi" w:hAnsiTheme="minorHAnsi"/>
                <w:color w:val="000000"/>
                <w:sz w:val="20"/>
              </w:rPr>
              <w:t>None</w:t>
            </w:r>
          </w:p>
          <w:p w14:paraId="58C49100" w14:textId="77777777" w:rsidR="00DB05B3" w:rsidRPr="001726BD" w:rsidRDefault="00DB05B3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</w:p>
        </w:tc>
      </w:tr>
      <w:tr w:rsidR="001726BD" w:rsidRPr="001726BD" w14:paraId="36E351A6" w14:textId="77777777" w:rsidTr="00CD2D4E">
        <w:trPr>
          <w:trHeight w:val="377"/>
        </w:trPr>
        <w:tc>
          <w:tcPr>
            <w:tcW w:w="810" w:type="dxa"/>
            <w:shd w:val="clear" w:color="auto" w:fill="auto"/>
            <w:vAlign w:val="center"/>
            <w:hideMark/>
          </w:tcPr>
          <w:p w14:paraId="36A3BD0F" w14:textId="33B09C29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4.3.1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298C36A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Storage Water Heater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98D809D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448BEF56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Changed methodology from deemed approach to algorithm.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47698A16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7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4.3.1 Storage Water Heater Tank Sizes</w:t>
              </w:r>
            </w:hyperlink>
          </w:p>
        </w:tc>
      </w:tr>
      <w:tr w:rsidR="001726BD" w:rsidRPr="001726BD" w14:paraId="3BA97048" w14:textId="77777777" w:rsidTr="00CD2D4E">
        <w:trPr>
          <w:trHeight w:val="413"/>
        </w:trPr>
        <w:tc>
          <w:tcPr>
            <w:tcW w:w="810" w:type="dxa"/>
            <w:shd w:val="clear" w:color="auto" w:fill="auto"/>
            <w:vAlign w:val="center"/>
            <w:hideMark/>
          </w:tcPr>
          <w:p w14:paraId="49C0171C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4.3.2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94363C9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Low Flow Faucet Aerators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9581552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2336DBEF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Fixed EPG factor dependent on water temperature.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AA01DF1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8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Error in EPG_elec and EPG_gas values for Low Flow faucet aerators</w:t>
              </w:r>
            </w:hyperlink>
          </w:p>
        </w:tc>
      </w:tr>
      <w:tr w:rsidR="001726BD" w:rsidRPr="001726BD" w14:paraId="2B7EDAB2" w14:textId="77777777" w:rsidTr="00CD2D4E">
        <w:trPr>
          <w:trHeight w:val="368"/>
        </w:trPr>
        <w:tc>
          <w:tcPr>
            <w:tcW w:w="810" w:type="dxa"/>
            <w:shd w:val="clear" w:color="auto" w:fill="auto"/>
            <w:vAlign w:val="center"/>
            <w:hideMark/>
          </w:tcPr>
          <w:p w14:paraId="6E4549CD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lastRenderedPageBreak/>
              <w:t>4.3.7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32D40E5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Multifamily Central Domestic Hot Water Plants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A1F81F6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15C97C15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Updated DeOreo reference.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6DA9F091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9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reference to DeOreo Aquacraft evaluation, to final version</w:t>
              </w:r>
            </w:hyperlink>
          </w:p>
        </w:tc>
      </w:tr>
      <w:tr w:rsidR="001726BD" w:rsidRPr="001726BD" w14:paraId="4BD7E9C3" w14:textId="77777777" w:rsidTr="00CD2D4E">
        <w:trPr>
          <w:trHeight w:val="440"/>
        </w:trPr>
        <w:tc>
          <w:tcPr>
            <w:tcW w:w="810" w:type="dxa"/>
            <w:shd w:val="clear" w:color="auto" w:fill="auto"/>
            <w:vAlign w:val="center"/>
            <w:hideMark/>
          </w:tcPr>
          <w:p w14:paraId="3C98A76C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4.4.1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75B9C05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Air Conditioner Tune up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07D5817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03A92FE5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Removed SEER test for &lt;65kBtu - now EER test for all.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Added explanation of test methodology.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C9F06E3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0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C&amp;I Central AC Tune Up</w:t>
              </w:r>
            </w:hyperlink>
          </w:p>
        </w:tc>
      </w:tr>
      <w:tr w:rsidR="001726BD" w:rsidRPr="001726BD" w14:paraId="09832D17" w14:textId="77777777" w:rsidTr="00CD2D4E">
        <w:trPr>
          <w:trHeight w:val="300"/>
        </w:trPr>
        <w:tc>
          <w:tcPr>
            <w:tcW w:w="810" w:type="dxa"/>
            <w:shd w:val="clear" w:color="auto" w:fill="auto"/>
            <w:vAlign w:val="center"/>
            <w:hideMark/>
          </w:tcPr>
          <w:p w14:paraId="352FB9A1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4.4.14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2F11C86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Pipe Insulation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6DFFBA5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09C5E747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Allow for custom 3E Plus derived entry.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8463C47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1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Use 3E Plus for Heat Loss</w:t>
              </w:r>
            </w:hyperlink>
          </w:p>
        </w:tc>
      </w:tr>
      <w:tr w:rsidR="001726BD" w:rsidRPr="001726BD" w14:paraId="70C0DE37" w14:textId="77777777" w:rsidTr="00CD2D4E">
        <w:trPr>
          <w:trHeight w:val="530"/>
        </w:trPr>
        <w:tc>
          <w:tcPr>
            <w:tcW w:w="810" w:type="dxa"/>
            <w:shd w:val="clear" w:color="auto" w:fill="auto"/>
            <w:vAlign w:val="center"/>
            <w:hideMark/>
          </w:tcPr>
          <w:p w14:paraId="08656ECD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4.4.19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6585EBA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 xml:space="preserve">Demand Control Ventilation 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736DE82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0F03125F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Added heating savings for electrically heated buildings (resistance and heat pump).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3E484A2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2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4.4.19 DCV Heating and Cooling Equipment Types</w:t>
              </w:r>
            </w:hyperlink>
          </w:p>
        </w:tc>
      </w:tr>
      <w:tr w:rsidR="001726BD" w:rsidRPr="001726BD" w14:paraId="5A26049C" w14:textId="77777777" w:rsidTr="00CD2D4E">
        <w:trPr>
          <w:trHeight w:val="300"/>
        </w:trPr>
        <w:tc>
          <w:tcPr>
            <w:tcW w:w="810" w:type="dxa"/>
            <w:shd w:val="clear" w:color="auto" w:fill="auto"/>
            <w:vAlign w:val="center"/>
            <w:hideMark/>
          </w:tcPr>
          <w:p w14:paraId="3219D9FE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4.4.24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CCC269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Small Pipe Insulation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E4B0784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7F6C36D4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Allow for custom 3E Plus derived entry.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75806816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3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Use 3E Plus for Heat Loss</w:t>
              </w:r>
            </w:hyperlink>
          </w:p>
        </w:tc>
      </w:tr>
      <w:tr w:rsidR="001726BD" w:rsidRPr="001726BD" w14:paraId="0777C3FD" w14:textId="77777777" w:rsidTr="00CD2D4E">
        <w:trPr>
          <w:trHeight w:val="467"/>
        </w:trPr>
        <w:tc>
          <w:tcPr>
            <w:tcW w:w="810" w:type="dxa"/>
            <w:shd w:val="clear" w:color="auto" w:fill="auto"/>
            <w:vAlign w:val="center"/>
            <w:hideMark/>
          </w:tcPr>
          <w:p w14:paraId="7F8BAECF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4.4.27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CBE28BF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Energy Recovery Ventilator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62DF04B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7B683CF7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Removed reference to previously deleted table of building characteristics and replaced with table showing occupied hours.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68F7DA1F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None</w:t>
            </w:r>
          </w:p>
        </w:tc>
      </w:tr>
      <w:tr w:rsidR="001726BD" w:rsidRPr="001726BD" w14:paraId="54879B08" w14:textId="77777777" w:rsidTr="00CD2D4E">
        <w:trPr>
          <w:trHeight w:val="557"/>
        </w:trPr>
        <w:tc>
          <w:tcPr>
            <w:tcW w:w="810" w:type="dxa"/>
            <w:shd w:val="clear" w:color="auto" w:fill="auto"/>
            <w:vAlign w:val="center"/>
            <w:hideMark/>
          </w:tcPr>
          <w:p w14:paraId="18A66388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4.5.3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24508BC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High Performance and Reduced Wattage T8 Fixtures and Lamps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D6CF434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07E15BEA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Adjustment of T12 baseline.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Note: Additional changes to measure likely as VEIC will perform table review and measure baselines pulled out in to master table.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6B8FDE92" w14:textId="77777777" w:rsidR="001726BD" w:rsidRPr="001726BD" w:rsidRDefault="001726BD" w:rsidP="00CD2D4E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1726BD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6F1D5D0C" w14:textId="3950B57F" w:rsidR="001726BD" w:rsidRPr="001726BD" w:rsidRDefault="0079674C" w:rsidP="00CD2D4E">
            <w:pPr>
              <w:rPr>
                <w:rFonts w:asciiTheme="minorHAnsi" w:hAnsiTheme="minorHAnsi" w:cs="Arial"/>
                <w:vanish/>
                <w:sz w:val="20"/>
              </w:rPr>
            </w:pPr>
            <w:hyperlink r:id="rId24" w:tgtFrame="_self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T-12 Baseline</w:t>
              </w:r>
            </w:hyperlink>
            <w:r w:rsidR="001726BD" w:rsidRPr="001726BD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</w:tr>
      <w:tr w:rsidR="001726BD" w:rsidRPr="001726BD" w14:paraId="23506E96" w14:textId="77777777" w:rsidTr="00CD2D4E">
        <w:trPr>
          <w:trHeight w:val="863"/>
        </w:trPr>
        <w:tc>
          <w:tcPr>
            <w:tcW w:w="810" w:type="dxa"/>
            <w:shd w:val="clear" w:color="auto" w:fill="auto"/>
            <w:vAlign w:val="center"/>
            <w:hideMark/>
          </w:tcPr>
          <w:p w14:paraId="71535D8A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4.5.4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6387CF5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LED Bulbs and Fixtures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01E8637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0E0FC333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Adjusted language for PAR, MR, and MRX Lamps.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NOTE: Pending additional edits on cost assumptions, and potentially pulling measure data in to master table.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DC03F7E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5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Refine PAR, MR and MRX Base Watt Algorithm (LEDs and CFLs)</w:t>
              </w:r>
            </w:hyperlink>
          </w:p>
        </w:tc>
      </w:tr>
      <w:tr w:rsidR="00AC7655" w:rsidRPr="001726BD" w14:paraId="21948D0D" w14:textId="77777777" w:rsidTr="00CD2D4E">
        <w:trPr>
          <w:trHeight w:val="900"/>
        </w:trPr>
        <w:tc>
          <w:tcPr>
            <w:tcW w:w="810" w:type="dxa"/>
            <w:shd w:val="clear" w:color="auto" w:fill="auto"/>
            <w:vAlign w:val="center"/>
          </w:tcPr>
          <w:p w14:paraId="549AA1E7" w14:textId="6EFA2D0B" w:rsidR="00AC7655" w:rsidRPr="001726BD" w:rsidRDefault="009F28A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4.5.10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B41FE7F" w14:textId="177710B0" w:rsidR="00AC7655" w:rsidRPr="001726BD" w:rsidRDefault="009F28A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Occupancy Sensor Lighting Controls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CD3756" w14:textId="4DC7FA57" w:rsidR="00AC7655" w:rsidRPr="001726BD" w:rsidRDefault="009F28A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4D0B8FC" w14:textId="0BDBC39C" w:rsidR="00AC7655" w:rsidRPr="001726BD" w:rsidRDefault="009F28A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 to costs, kW connected and % savings.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6554DBF" w14:textId="0EC14CC2" w:rsidR="00AC7655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6" w:tgtFrame="_self" w:history="1">
              <w:r w:rsidR="009F28AD">
                <w:rPr>
                  <w:rStyle w:val="Hyperlink"/>
                  <w:rFonts w:ascii="Verdana" w:hAnsi="Verdana"/>
                  <w:sz w:val="16"/>
                  <w:szCs w:val="16"/>
                </w:rPr>
                <w:t>Occupancy Sensor Lighting Controls - addl Energy Savings Factor</w:t>
              </w:r>
            </w:hyperlink>
          </w:p>
        </w:tc>
      </w:tr>
      <w:tr w:rsidR="001726BD" w:rsidRPr="001726BD" w14:paraId="742DF291" w14:textId="77777777" w:rsidTr="00CD2D4E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5FAF319A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4.5.14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F0EDB3A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Commercial ENERGY STAR Specialty Compact Fluorescent Lamp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7FD2AB1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265BB459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Adjusted language for PAR, MR, and MRX Lamps.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27229153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7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Refine PAR, MR and MRX Base Watt Algorithm (LEDs and CFLs)</w:t>
              </w:r>
            </w:hyperlink>
          </w:p>
        </w:tc>
      </w:tr>
      <w:tr w:rsidR="001726BD" w:rsidRPr="001726BD" w14:paraId="3FCD154E" w14:textId="77777777" w:rsidTr="00CD2D4E">
        <w:trPr>
          <w:trHeight w:val="300"/>
        </w:trPr>
        <w:tc>
          <w:tcPr>
            <w:tcW w:w="810" w:type="dxa"/>
            <w:shd w:val="clear" w:color="auto" w:fill="auto"/>
            <w:vAlign w:val="center"/>
            <w:hideMark/>
          </w:tcPr>
          <w:p w14:paraId="21BFA794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New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08C98D4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Industrial Air Curtains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CCFE278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0E2FED30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 xml:space="preserve">New Measure 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5FAB0AE0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8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Industrial Air Curtains</w:t>
              </w:r>
            </w:hyperlink>
          </w:p>
        </w:tc>
      </w:tr>
      <w:tr w:rsidR="001726BD" w:rsidRPr="001726BD" w14:paraId="197679AF" w14:textId="77777777" w:rsidTr="00CD2D4E">
        <w:trPr>
          <w:trHeight w:val="300"/>
        </w:trPr>
        <w:tc>
          <w:tcPr>
            <w:tcW w:w="810" w:type="dxa"/>
            <w:shd w:val="clear" w:color="auto" w:fill="auto"/>
            <w:vAlign w:val="center"/>
            <w:hideMark/>
          </w:tcPr>
          <w:p w14:paraId="39B73AB0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 xml:space="preserve">New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5533440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Heat Recovery Grease Trap Filter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4084B93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6D481573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 xml:space="preserve">New Measure 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016BCED3" w14:textId="77777777" w:rsidR="001726BD" w:rsidRPr="001726BD" w:rsidRDefault="001726BD" w:rsidP="00CD2D4E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1726BD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71F32F9C" w14:textId="684FA9DE" w:rsidR="001726BD" w:rsidRPr="001726BD" w:rsidRDefault="0079674C" w:rsidP="00CD2D4E">
            <w:pPr>
              <w:rPr>
                <w:rFonts w:asciiTheme="minorHAnsi" w:hAnsiTheme="minorHAnsi" w:cs="Arial"/>
                <w:vanish/>
                <w:sz w:val="20"/>
              </w:rPr>
            </w:pPr>
            <w:hyperlink r:id="rId29" w:tgtFrame="_self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Grease trap filter</w:t>
              </w:r>
            </w:hyperlink>
            <w:r w:rsidR="001726BD" w:rsidRPr="001726BD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1726BD" w:rsidRPr="001726BD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</w:tr>
      <w:tr w:rsidR="001726BD" w:rsidRPr="001726BD" w14:paraId="26C5CD88" w14:textId="77777777" w:rsidTr="00CD2D4E">
        <w:trPr>
          <w:trHeight w:val="600"/>
        </w:trPr>
        <w:tc>
          <w:tcPr>
            <w:tcW w:w="810" w:type="dxa"/>
            <w:shd w:val="clear" w:color="auto" w:fill="auto"/>
            <w:vAlign w:val="center"/>
            <w:hideMark/>
          </w:tcPr>
          <w:p w14:paraId="7126EFFC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5.1.1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DD18656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ENERGY STAR Air Purifier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A1B91BE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3EB313A5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Updated using more recent ENERGY STAR calculator.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770570D0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0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5.1.1 Air Purifier - update ESTAR calculation</w:t>
              </w:r>
            </w:hyperlink>
          </w:p>
        </w:tc>
      </w:tr>
      <w:tr w:rsidR="001726BD" w:rsidRPr="001726BD" w14:paraId="038863F3" w14:textId="77777777" w:rsidTr="00CD2D4E">
        <w:trPr>
          <w:trHeight w:val="1088"/>
        </w:trPr>
        <w:tc>
          <w:tcPr>
            <w:tcW w:w="810" w:type="dxa"/>
            <w:shd w:val="clear" w:color="auto" w:fill="auto"/>
            <w:vAlign w:val="center"/>
            <w:hideMark/>
          </w:tcPr>
          <w:p w14:paraId="0D6A9886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5.1.2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D6A1669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ENERGY STAR and CEE Tier 2 and 3 Clothes Washers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9EA89CA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35B50DCF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Added unknown DHW/ known Dryer and known DHW/unknown Dryer to tables.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Added decimal place to % of combustion table to bring calculated and algorithm derived values closer.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Fixed parentheses issue.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7DDF8899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1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Few edits to RES CLothes Washer</w:t>
              </w:r>
            </w:hyperlink>
          </w:p>
        </w:tc>
      </w:tr>
      <w:tr w:rsidR="001726BD" w:rsidRPr="001726BD" w14:paraId="65959611" w14:textId="77777777" w:rsidTr="00CD2D4E">
        <w:trPr>
          <w:trHeight w:val="602"/>
        </w:trPr>
        <w:tc>
          <w:tcPr>
            <w:tcW w:w="810" w:type="dxa"/>
            <w:shd w:val="clear" w:color="auto" w:fill="auto"/>
            <w:vAlign w:val="center"/>
            <w:hideMark/>
          </w:tcPr>
          <w:p w14:paraId="226F1940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lastRenderedPageBreak/>
              <w:t>5.1.3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B287A07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ENERGY STAR Dehumidifier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ADE26D8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37853789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Removed old ENERGY STAR spec values.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Fixed hour assumption listing - calculated deemed values correct.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CB06168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2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Dehumidifier calculation hours</w:t>
              </w:r>
            </w:hyperlink>
          </w:p>
        </w:tc>
      </w:tr>
      <w:tr w:rsidR="001726BD" w:rsidRPr="001726BD" w14:paraId="5EE72548" w14:textId="77777777" w:rsidTr="00CD2D4E">
        <w:trPr>
          <w:trHeight w:val="395"/>
        </w:trPr>
        <w:tc>
          <w:tcPr>
            <w:tcW w:w="810" w:type="dxa"/>
            <w:shd w:val="clear" w:color="auto" w:fill="auto"/>
            <w:vAlign w:val="center"/>
            <w:hideMark/>
          </w:tcPr>
          <w:p w14:paraId="36AAE85D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5.1.8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5A0F7A0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Refrigerator and Freezer Recycling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B4885AD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Y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483CFB70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Added customers value on lost amenity to measure cost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6686DD5D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3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Deemed Measure Cost Descriptions</w:t>
              </w:r>
            </w:hyperlink>
          </w:p>
        </w:tc>
      </w:tr>
      <w:tr w:rsidR="001726BD" w:rsidRPr="001726BD" w14:paraId="13D4C055" w14:textId="77777777" w:rsidTr="00CD2D4E">
        <w:trPr>
          <w:trHeight w:val="530"/>
        </w:trPr>
        <w:tc>
          <w:tcPr>
            <w:tcW w:w="810" w:type="dxa"/>
            <w:shd w:val="clear" w:color="auto" w:fill="auto"/>
            <w:vAlign w:val="center"/>
            <w:hideMark/>
          </w:tcPr>
          <w:p w14:paraId="648E1598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5.2.1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9DF4B46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Advanced Power Strip Tier 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6579B37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29EA5E34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Changed name of existing measure (Smart Strip) as propriertary name by single manufacturer.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1F2CC6D6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4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Optimize measure name to industry-standard term</w:t>
              </w:r>
            </w:hyperlink>
          </w:p>
        </w:tc>
      </w:tr>
      <w:tr w:rsidR="001726BD" w:rsidRPr="001726BD" w14:paraId="4C7D63BE" w14:textId="77777777" w:rsidTr="00CD2D4E">
        <w:trPr>
          <w:trHeight w:val="600"/>
        </w:trPr>
        <w:tc>
          <w:tcPr>
            <w:tcW w:w="810" w:type="dxa"/>
            <w:shd w:val="clear" w:color="auto" w:fill="auto"/>
            <w:vAlign w:val="center"/>
            <w:hideMark/>
          </w:tcPr>
          <w:p w14:paraId="63E34662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5.3.4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10FFEB6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Duct Insulation and Sealing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DAB4F2D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300960FE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Added semi-conditioned space savings by use of Thermal Regain Factor.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72DABC79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5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5.3.4. Duct Insulation and Sealing</w:t>
              </w:r>
            </w:hyperlink>
          </w:p>
        </w:tc>
      </w:tr>
      <w:tr w:rsidR="001726BD" w:rsidRPr="001726BD" w14:paraId="3FD6B2EF" w14:textId="77777777" w:rsidTr="00CD2D4E">
        <w:trPr>
          <w:trHeight w:val="300"/>
        </w:trPr>
        <w:tc>
          <w:tcPr>
            <w:tcW w:w="810" w:type="dxa"/>
            <w:shd w:val="clear" w:color="auto" w:fill="auto"/>
            <w:vAlign w:val="center"/>
            <w:hideMark/>
          </w:tcPr>
          <w:p w14:paraId="01685E8C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5.3.8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BFFD144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Ground Source Heat Pump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00BDE38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2258D862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Updated DeOreo reference.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4571F527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6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reference to DeOreo Aquacraft evaluation, to final version</w:t>
              </w:r>
            </w:hyperlink>
          </w:p>
        </w:tc>
      </w:tr>
      <w:tr w:rsidR="001726BD" w:rsidRPr="001726BD" w14:paraId="76316349" w14:textId="77777777" w:rsidTr="00CD2D4E">
        <w:trPr>
          <w:trHeight w:val="485"/>
        </w:trPr>
        <w:tc>
          <w:tcPr>
            <w:tcW w:w="810" w:type="dxa"/>
            <w:shd w:val="clear" w:color="auto" w:fill="auto"/>
            <w:vAlign w:val="center"/>
            <w:hideMark/>
          </w:tcPr>
          <w:p w14:paraId="2A9B4588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5.3.12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1C7298E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Ductless Heat Pumps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091FA6F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Y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2B4169F7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Removed /1000 from kW calculation since capacity is already in kBtu.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Note: Pending additional changes in relation to Cadmus evaluation.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78AE2F4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7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Ductless Heat Pump - kW units error</w:t>
              </w:r>
            </w:hyperlink>
          </w:p>
        </w:tc>
      </w:tr>
      <w:tr w:rsidR="001726BD" w:rsidRPr="001726BD" w14:paraId="53EC3B33" w14:textId="77777777" w:rsidTr="00CD2D4E">
        <w:trPr>
          <w:trHeight w:val="300"/>
        </w:trPr>
        <w:tc>
          <w:tcPr>
            <w:tcW w:w="810" w:type="dxa"/>
            <w:shd w:val="clear" w:color="auto" w:fill="auto"/>
            <w:vAlign w:val="center"/>
            <w:hideMark/>
          </w:tcPr>
          <w:p w14:paraId="5FBACDA5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5.4.2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C7022F6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Gas Water Heater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4FA000D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55E0AD8A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Updated DeOreo reference.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276E7787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8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reference to DeOreo Aquacraft evaluation, to final version</w:t>
              </w:r>
            </w:hyperlink>
          </w:p>
        </w:tc>
      </w:tr>
      <w:tr w:rsidR="001726BD" w:rsidRPr="001726BD" w14:paraId="44DC2A8E" w14:textId="77777777" w:rsidTr="00CD2D4E">
        <w:trPr>
          <w:trHeight w:val="300"/>
        </w:trPr>
        <w:tc>
          <w:tcPr>
            <w:tcW w:w="810" w:type="dxa"/>
            <w:shd w:val="clear" w:color="auto" w:fill="auto"/>
            <w:vAlign w:val="center"/>
            <w:hideMark/>
          </w:tcPr>
          <w:p w14:paraId="28A80678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5.4.3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10CF57F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Heat Pump Water Heater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932E30C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303D425D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Updated DeOreo reference.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927BF21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9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reference to DeOreo Aquacraft evaluation, to final version</w:t>
              </w:r>
            </w:hyperlink>
          </w:p>
        </w:tc>
      </w:tr>
      <w:tr w:rsidR="001726BD" w:rsidRPr="001726BD" w14:paraId="162E5BE9" w14:textId="77777777" w:rsidTr="00CD2D4E">
        <w:trPr>
          <w:trHeight w:val="300"/>
        </w:trPr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14:paraId="4D59740F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5.4.4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14:paraId="7BC6418E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Low Flow Faucet Aerators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14:paraId="7FCDEA2E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199DE1D2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Updated DeOreo reference.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58ECF98C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40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reference to DeOreo Aquacraft evaluation, to final version</w:t>
              </w:r>
            </w:hyperlink>
          </w:p>
        </w:tc>
      </w:tr>
      <w:tr w:rsidR="001726BD" w:rsidRPr="001726BD" w14:paraId="34EB1056" w14:textId="77777777" w:rsidTr="00CD2D4E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B88AA47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14F914DA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14:paraId="32A1A55F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7E51ED7F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Adding ISR assumptions for Efficiency Kits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281125FD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41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ISR for Efficiency Kits</w:t>
              </w:r>
            </w:hyperlink>
          </w:p>
        </w:tc>
      </w:tr>
      <w:tr w:rsidR="001726BD" w:rsidRPr="001726BD" w14:paraId="300263EE" w14:textId="77777777" w:rsidTr="00CD2D4E">
        <w:trPr>
          <w:trHeight w:val="300"/>
        </w:trPr>
        <w:tc>
          <w:tcPr>
            <w:tcW w:w="810" w:type="dxa"/>
            <w:shd w:val="clear" w:color="auto" w:fill="auto"/>
            <w:vAlign w:val="center"/>
            <w:hideMark/>
          </w:tcPr>
          <w:p w14:paraId="38DE7A46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5.4.5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A05B0C3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Low Flow Showerheads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75B00CE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593AC21D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Adding ISR assumptions for Efficiency Kits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E35C63A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42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ISR for Efficiency Kits</w:t>
              </w:r>
            </w:hyperlink>
          </w:p>
        </w:tc>
      </w:tr>
      <w:tr w:rsidR="001726BD" w:rsidRPr="001726BD" w14:paraId="3E6237F0" w14:textId="77777777" w:rsidTr="00CD2D4E">
        <w:trPr>
          <w:trHeight w:val="600"/>
        </w:trPr>
        <w:tc>
          <w:tcPr>
            <w:tcW w:w="810" w:type="dxa"/>
            <w:shd w:val="clear" w:color="auto" w:fill="auto"/>
            <w:vAlign w:val="center"/>
            <w:hideMark/>
          </w:tcPr>
          <w:p w14:paraId="66C07887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5.5.2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0DCAF6F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ENERGY STAR Specialty CFL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D42E761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7AB33499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Adjusted language for PAR, MR, and MRX Lamps.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47F5DE69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43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Refine PAR, MR and MRX Base Watt Algorithm (LEDs and CFLs)</w:t>
              </w:r>
            </w:hyperlink>
          </w:p>
        </w:tc>
      </w:tr>
      <w:tr w:rsidR="001726BD" w:rsidRPr="001726BD" w14:paraId="17B31B84" w14:textId="77777777" w:rsidTr="00CD2D4E">
        <w:trPr>
          <w:trHeight w:val="998"/>
        </w:trPr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14:paraId="5908CB33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5.5.6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14:paraId="41685BA3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LED Specialty Lamps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14:paraId="5B905C92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Y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4C3C3D82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Changed name of existing measure (LED Downlight) to LED Specialty Lamps.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Made consistent with CFL Specialty assumptions.</w:t>
            </w:r>
            <w:r w:rsidRPr="001726BD">
              <w:rPr>
                <w:rFonts w:asciiTheme="minorHAnsi" w:hAnsiTheme="minorHAnsi"/>
                <w:color w:val="000000"/>
                <w:sz w:val="20"/>
              </w:rPr>
              <w:br/>
              <w:t>Removed default efficient wattages as always actuals used.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E10705B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44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LED Savings Parameters for non-standard, non-direction LED projects</w:t>
              </w:r>
            </w:hyperlink>
          </w:p>
        </w:tc>
      </w:tr>
      <w:tr w:rsidR="001726BD" w:rsidRPr="001726BD" w14:paraId="217D26E0" w14:textId="77777777" w:rsidTr="00CD2D4E">
        <w:trPr>
          <w:trHeight w:val="600"/>
        </w:trPr>
        <w:tc>
          <w:tcPr>
            <w:tcW w:w="810" w:type="dxa"/>
            <w:vMerge/>
            <w:vAlign w:val="center"/>
            <w:hideMark/>
          </w:tcPr>
          <w:p w14:paraId="4D33633B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4772A4D3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14:paraId="142A1D0E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2EA952DE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Adjusted language for PAR, MR, and MRX Lamps.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0DCCBA4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45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Refine PAR, MR and MRX Base Watt Algorithm (LEDs and CFLs)</w:t>
              </w:r>
            </w:hyperlink>
          </w:p>
        </w:tc>
      </w:tr>
      <w:tr w:rsidR="001726BD" w:rsidRPr="001726BD" w14:paraId="68BDA322" w14:textId="77777777" w:rsidTr="00CD2D4E">
        <w:trPr>
          <w:trHeight w:val="440"/>
        </w:trPr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14:paraId="5949201D" w14:textId="52898D23" w:rsidR="001726BD" w:rsidRPr="001726BD" w:rsidRDefault="00E465C5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Attachment B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14:paraId="6561CFF9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Non Energy Benefits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14:paraId="747482AF" w14:textId="77777777" w:rsidR="001726BD" w:rsidRPr="001726BD" w:rsidRDefault="001726BD" w:rsidP="00E465C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34C65DC0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Added Residential Whole House Retrofit NEB assumptions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9075110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46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Adding non-energy benefits to residential "whole house" measures and multi-family measures</w:t>
              </w:r>
            </w:hyperlink>
          </w:p>
        </w:tc>
      </w:tr>
      <w:tr w:rsidR="001726BD" w:rsidRPr="001726BD" w14:paraId="285EAAD5" w14:textId="77777777" w:rsidTr="00CD2D4E">
        <w:trPr>
          <w:trHeight w:val="305"/>
        </w:trPr>
        <w:tc>
          <w:tcPr>
            <w:tcW w:w="810" w:type="dxa"/>
            <w:vMerge/>
            <w:vAlign w:val="center"/>
            <w:hideMark/>
          </w:tcPr>
          <w:p w14:paraId="4E2844C3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79E2DEE1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14:paraId="0F8D491D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14:paraId="3A3A9C40" w14:textId="77777777" w:rsidR="001726BD" w:rsidRPr="001726BD" w:rsidRDefault="001726BD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Added Commercial Retrofit NEB assumptions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75891E5C" w14:textId="77777777" w:rsidR="001726BD" w:rsidRPr="001726BD" w:rsidRDefault="0079674C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47" w:history="1">
              <w:r w:rsidR="001726BD" w:rsidRPr="001726BD">
                <w:rPr>
                  <w:rFonts w:asciiTheme="minorHAnsi" w:hAnsiTheme="minorHAnsi"/>
                  <w:color w:val="0000FF"/>
                  <w:sz w:val="20"/>
                  <w:u w:val="single"/>
                </w:rPr>
                <w:t>Adding non-energy benefits to C&amp;I .</w:t>
              </w:r>
            </w:hyperlink>
          </w:p>
        </w:tc>
      </w:tr>
    </w:tbl>
    <w:p w14:paraId="2A9B2281" w14:textId="77777777" w:rsidR="00897B31" w:rsidRPr="008714DF" w:rsidRDefault="00897B31" w:rsidP="00897B31">
      <w:pPr>
        <w:rPr>
          <w:sz w:val="20"/>
        </w:rPr>
      </w:pPr>
    </w:p>
    <w:p w14:paraId="637E908F" w14:textId="77777777" w:rsidR="00897B31" w:rsidRDefault="00897B31" w:rsidP="006A6C6E">
      <w:pPr>
        <w:rPr>
          <w:sz w:val="20"/>
        </w:rPr>
      </w:pPr>
    </w:p>
    <w:p w14:paraId="1C116340" w14:textId="77777777" w:rsidR="00195EA0" w:rsidRDefault="00195EA0" w:rsidP="006A6C6E">
      <w:pPr>
        <w:rPr>
          <w:rFonts w:asciiTheme="minorHAnsi" w:hAnsiTheme="minorHAnsi"/>
          <w:sz w:val="20"/>
        </w:rPr>
      </w:pPr>
    </w:p>
    <w:p w14:paraId="62193C2E" w14:textId="77777777" w:rsidR="00195EA0" w:rsidRDefault="00195EA0" w:rsidP="006A6C6E">
      <w:pPr>
        <w:rPr>
          <w:rFonts w:asciiTheme="minorHAnsi" w:hAnsiTheme="minorHAnsi"/>
          <w:sz w:val="20"/>
        </w:rPr>
      </w:pPr>
    </w:p>
    <w:p w14:paraId="7D2697CF" w14:textId="77777777" w:rsidR="00195EA0" w:rsidRDefault="00195EA0" w:rsidP="006A6C6E">
      <w:pPr>
        <w:rPr>
          <w:rFonts w:asciiTheme="minorHAnsi" w:hAnsiTheme="minorHAnsi"/>
          <w:sz w:val="20"/>
        </w:rPr>
      </w:pPr>
    </w:p>
    <w:p w14:paraId="4C9ADE01" w14:textId="77777777" w:rsidR="00195EA0" w:rsidRDefault="00195EA0" w:rsidP="006A6C6E">
      <w:pPr>
        <w:rPr>
          <w:rFonts w:asciiTheme="minorHAnsi" w:hAnsiTheme="minorHAnsi"/>
          <w:sz w:val="20"/>
        </w:rPr>
      </w:pPr>
    </w:p>
    <w:p w14:paraId="01F858C0" w14:textId="5B794B33" w:rsidR="00E465C5" w:rsidRDefault="00E465C5" w:rsidP="006A6C6E">
      <w:pPr>
        <w:rPr>
          <w:rFonts w:asciiTheme="minorHAnsi" w:hAnsiTheme="minorHAnsi"/>
          <w:sz w:val="20"/>
        </w:rPr>
      </w:pPr>
      <w:r w:rsidRPr="00E465C5">
        <w:rPr>
          <w:rFonts w:asciiTheme="minorHAnsi" w:hAnsiTheme="minorHAnsi"/>
          <w:sz w:val="20"/>
        </w:rPr>
        <w:lastRenderedPageBreak/>
        <w:t xml:space="preserve">The </w:t>
      </w:r>
      <w:r w:rsidR="00602599">
        <w:rPr>
          <w:rFonts w:asciiTheme="minorHAnsi" w:hAnsiTheme="minorHAnsi"/>
          <w:sz w:val="20"/>
        </w:rPr>
        <w:t>next</w:t>
      </w:r>
      <w:r>
        <w:rPr>
          <w:rFonts w:asciiTheme="minorHAnsi" w:hAnsiTheme="minorHAnsi"/>
          <w:sz w:val="20"/>
        </w:rPr>
        <w:t xml:space="preserve"> table provides a list of those tracker items still pending</w:t>
      </w:r>
      <w:r w:rsidR="00602599">
        <w:rPr>
          <w:rFonts w:asciiTheme="minorHAnsi" w:hAnsiTheme="minorHAnsi"/>
          <w:sz w:val="20"/>
        </w:rPr>
        <w:t xml:space="preserve"> and the progress made to date</w:t>
      </w:r>
      <w:r w:rsidR="009A2C97">
        <w:rPr>
          <w:rFonts w:asciiTheme="minorHAnsi" w:hAnsiTheme="minorHAnsi"/>
          <w:sz w:val="20"/>
        </w:rPr>
        <w:t>.</w:t>
      </w:r>
    </w:p>
    <w:p w14:paraId="6D71D0EA" w14:textId="77777777" w:rsidR="00E465C5" w:rsidRDefault="00E465C5" w:rsidP="006A6C6E">
      <w:pPr>
        <w:rPr>
          <w:rFonts w:asciiTheme="minorHAnsi" w:hAnsiTheme="minorHAnsi"/>
          <w:sz w:val="20"/>
        </w:rPr>
      </w:pP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760"/>
      </w:tblGrid>
      <w:tr w:rsidR="00E465C5" w:rsidRPr="00E465C5" w14:paraId="31517F2E" w14:textId="77777777" w:rsidTr="00195EA0">
        <w:trPr>
          <w:trHeight w:val="375"/>
          <w:tblHeader/>
        </w:trPr>
        <w:tc>
          <w:tcPr>
            <w:tcW w:w="5400" w:type="dxa"/>
            <w:shd w:val="clear" w:color="000000" w:fill="808080"/>
            <w:vAlign w:val="center"/>
            <w:hideMark/>
          </w:tcPr>
          <w:p w14:paraId="25667467" w14:textId="77777777" w:rsidR="00E465C5" w:rsidRPr="00E465C5" w:rsidRDefault="00E465C5" w:rsidP="0040582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E465C5">
              <w:rPr>
                <w:rFonts w:asciiTheme="minorHAnsi" w:hAnsiTheme="minorHAnsi"/>
                <w:b/>
                <w:bCs/>
                <w:color w:val="FFFFFF"/>
                <w:sz w:val="20"/>
              </w:rPr>
              <w:t>Remaining Tracker Issues</w:t>
            </w:r>
          </w:p>
        </w:tc>
        <w:tc>
          <w:tcPr>
            <w:tcW w:w="5760" w:type="dxa"/>
            <w:shd w:val="clear" w:color="000000" w:fill="808080"/>
            <w:vAlign w:val="center"/>
            <w:hideMark/>
          </w:tcPr>
          <w:p w14:paraId="668C597A" w14:textId="77777777" w:rsidR="00E465C5" w:rsidRPr="00E465C5" w:rsidRDefault="00E465C5" w:rsidP="0040582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E465C5">
              <w:rPr>
                <w:rFonts w:asciiTheme="minorHAnsi" w:hAnsiTheme="minorHAnsi"/>
                <w:b/>
                <w:bCs/>
                <w:color w:val="FFFFFF"/>
                <w:sz w:val="20"/>
              </w:rPr>
              <w:t>Progress to date</w:t>
            </w:r>
          </w:p>
        </w:tc>
      </w:tr>
      <w:tr w:rsidR="00E465C5" w:rsidRPr="00E465C5" w14:paraId="02E838E7" w14:textId="77777777" w:rsidTr="00195EA0">
        <w:trPr>
          <w:trHeight w:val="737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1E88C3BB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758D1D18" w14:textId="539A696A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48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Error in Lighting IFkWh interaction factors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41A21ABA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Modeling in process - will be using Chicago as proxy for state as closest to weighted average for both HDD and CDD. This would be a more accurate value than simply taking a straight average of the 5.</w:t>
            </w:r>
          </w:p>
        </w:tc>
      </w:tr>
      <w:tr w:rsidR="00E465C5" w:rsidRPr="00E465C5" w14:paraId="5EE356AA" w14:textId="77777777" w:rsidTr="00195EA0">
        <w:trPr>
          <w:trHeight w:val="377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21DB958A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4BD39827" w14:textId="65CAE863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49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Clarification of Boiler Tune-Up Combustion Efficiency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0F80E524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Discussed in TAC. Will review relative efficiencies and make proposal at future TAC.</w:t>
            </w:r>
          </w:p>
        </w:tc>
      </w:tr>
      <w:tr w:rsidR="00E465C5" w:rsidRPr="00E465C5" w14:paraId="2A371218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5280A7A0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4B496EDB" w14:textId="344218D9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50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New Measure - Cycling Refrigerated Compressed Air Dryers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5B2EB733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Still to be reviewed/discussed</w:t>
            </w:r>
          </w:p>
        </w:tc>
      </w:tr>
      <w:tr w:rsidR="00E465C5" w:rsidRPr="00E465C5" w14:paraId="01181828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1DBDF225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4CEAED59" w14:textId="66C01279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51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Updating Incremental Cost for Small Commercial Programmable Thermostats and Gas High Efficiency Furnace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6BA05635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Awaiting workpaper</w:t>
            </w:r>
          </w:p>
        </w:tc>
      </w:tr>
      <w:tr w:rsidR="0040582D" w:rsidRPr="00E465C5" w14:paraId="3F11842B" w14:textId="77777777" w:rsidTr="00195EA0">
        <w:trPr>
          <w:trHeight w:val="300"/>
        </w:trPr>
        <w:tc>
          <w:tcPr>
            <w:tcW w:w="5400" w:type="dxa"/>
            <w:shd w:val="clear" w:color="auto" w:fill="auto"/>
            <w:noWrap/>
            <w:vAlign w:val="center"/>
          </w:tcPr>
          <w:p w14:paraId="590374F1" w14:textId="0783BF82" w:rsidR="0040582D" w:rsidRPr="0040582D" w:rsidRDefault="0079674C" w:rsidP="0040582D">
            <w:pPr>
              <w:pBdr>
                <w:bottom w:val="single" w:sz="6" w:space="1" w:color="auto"/>
              </w:pBd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52" w:tgtFrame="_self" w:history="1">
              <w:r w:rsidR="0040582D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Non-Residential Lighting Operating Hours Data Aggregation</w:t>
              </w:r>
            </w:hyperlink>
          </w:p>
        </w:tc>
        <w:tc>
          <w:tcPr>
            <w:tcW w:w="5760" w:type="dxa"/>
            <w:shd w:val="clear" w:color="000000" w:fill="FFFFFF"/>
            <w:vAlign w:val="center"/>
          </w:tcPr>
          <w:p w14:paraId="74AA29C6" w14:textId="199EEE9F" w:rsidR="0040582D" w:rsidRPr="00E465C5" w:rsidRDefault="0040582D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Awaiting updated workpaper with additional proposal following Navigant data added.</w:t>
            </w:r>
          </w:p>
        </w:tc>
      </w:tr>
      <w:tr w:rsidR="00E465C5" w:rsidRPr="00E465C5" w14:paraId="3DF22505" w14:textId="77777777" w:rsidTr="00195EA0">
        <w:trPr>
          <w:trHeight w:val="35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6A1D6529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2300EA1E" w14:textId="7A502C0A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53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LED Bulbs and Fixtures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75223FAF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Planning review of costs and potentially removing measure details in to master table.</w:t>
            </w:r>
          </w:p>
        </w:tc>
      </w:tr>
      <w:tr w:rsidR="00E465C5" w:rsidRPr="00E465C5" w14:paraId="3C79342F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0D8301D1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177923AF" w14:textId="70B681AD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54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Default Fixture Wattage Reference Table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1D5AB908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Discussed at TAC-  will create table for 11/25</w:t>
            </w:r>
          </w:p>
        </w:tc>
      </w:tr>
      <w:tr w:rsidR="00E465C5" w:rsidRPr="00E465C5" w14:paraId="646AC8C3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10D3C578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0F6107A2" w14:textId="2499C867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55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Averaging Controls for Steam Pipe Systems without Thermostat Radiator Valves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186E8ED9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Still to be reviewed/discussed</w:t>
            </w:r>
          </w:p>
        </w:tc>
      </w:tr>
      <w:tr w:rsidR="00E465C5" w:rsidRPr="00E465C5" w14:paraId="0D280AF5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6FA4C7F0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087ECC38" w14:textId="3AA9E951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56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Modulating Dryers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036D24C3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Still to be reviewed/discussed</w:t>
            </w:r>
          </w:p>
        </w:tc>
      </w:tr>
      <w:tr w:rsidR="00E465C5" w:rsidRPr="00E465C5" w14:paraId="5C66D8B5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543922BC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3B4C01FA" w14:textId="2368905C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57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High Efficiency Condensing RTUs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6DF49E39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Still to be reviewed/discussed</w:t>
            </w:r>
          </w:p>
        </w:tc>
      </w:tr>
      <w:tr w:rsidR="00E465C5" w:rsidRPr="00E465C5" w14:paraId="0FEBADEF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70947616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6327C6A8" w14:textId="7D76DB48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58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Thermal Equalizer Destratification Fans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07FCFFBD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Still to be reviewed/discussed</w:t>
            </w:r>
          </w:p>
        </w:tc>
      </w:tr>
      <w:tr w:rsidR="00E465C5" w:rsidRPr="00E465C5" w14:paraId="1D17F86C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5F7C6D1C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20D7EE43" w14:textId="53C74C65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59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incremental measure costs - ASHP, CAC, ductless mini-splits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16DC50E4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Still to be reviewed/discussed</w:t>
            </w:r>
          </w:p>
        </w:tc>
      </w:tr>
      <w:tr w:rsidR="00E465C5" w:rsidRPr="00E465C5" w14:paraId="54762396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3BA2068D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695A1E7F" w14:textId="1FCAA678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60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Metered data for ASHP, Mini-split algorithm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4150D131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Still to be reviewed/discussed</w:t>
            </w:r>
          </w:p>
        </w:tc>
      </w:tr>
      <w:tr w:rsidR="00E465C5" w:rsidRPr="00E465C5" w14:paraId="6F0C02A8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534002B7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0F44A230" w14:textId="7323A751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61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Air Sealing and Insulation Measures Adjustment Factor Update. Review TRM v metering / billing study results</w:t>
              </w:r>
            </w:hyperlink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570ED4F1" w14:textId="6080C9AC" w:rsidR="00E465C5" w:rsidRPr="00E465C5" w:rsidRDefault="00E465C5" w:rsidP="00430AF1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 xml:space="preserve">Multiple TAC discussions. VEIC </w:t>
            </w:r>
            <w:r w:rsidR="00430AF1">
              <w:rPr>
                <w:rFonts w:asciiTheme="minorHAnsi" w:hAnsiTheme="minorHAnsi"/>
                <w:color w:val="000000"/>
                <w:sz w:val="20"/>
              </w:rPr>
              <w:t xml:space="preserve">aim to </w:t>
            </w:r>
            <w:r w:rsidRPr="00E465C5">
              <w:rPr>
                <w:rFonts w:asciiTheme="minorHAnsi" w:hAnsiTheme="minorHAnsi"/>
                <w:color w:val="000000"/>
                <w:sz w:val="20"/>
              </w:rPr>
              <w:t>propose straw</w:t>
            </w:r>
            <w:r w:rsidR="008E32D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E465C5">
              <w:rPr>
                <w:rFonts w:asciiTheme="minorHAnsi" w:hAnsiTheme="minorHAnsi"/>
                <w:color w:val="000000"/>
                <w:sz w:val="20"/>
              </w:rPr>
              <w:t>man for 11/3</w:t>
            </w:r>
          </w:p>
        </w:tc>
      </w:tr>
      <w:tr w:rsidR="00E465C5" w:rsidRPr="00E465C5" w14:paraId="2C14CAB7" w14:textId="77777777" w:rsidTr="00195EA0">
        <w:trPr>
          <w:trHeight w:val="377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3ACED075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01288819" w14:textId="39D6BBF9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62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HVAC Optimization (Economizer Repair &amp; Optimization)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0AF9CC06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Reviewed and discussed in TAC. Revised workpaper loaded - will be reviewed</w:t>
            </w:r>
          </w:p>
        </w:tc>
      </w:tr>
      <w:tr w:rsidR="00E465C5" w:rsidRPr="00E465C5" w14:paraId="73D0156C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34B186DD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37F48F14" w14:textId="7DF6085C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63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Include prescriptive residential air sealing measures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3C21B2AB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Needs TAC discussion</w:t>
            </w:r>
          </w:p>
        </w:tc>
      </w:tr>
      <w:tr w:rsidR="00E465C5" w:rsidRPr="00E465C5" w14:paraId="792B33E5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10D2BF22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61435811" w14:textId="62ABA782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64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Differentiate the Residential Programmable Thermostat Measure based on Thermostat Capabilities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6F966EF2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Due for 10/27 TAC discussion. Awaiting final evaluation results</w:t>
            </w:r>
          </w:p>
        </w:tc>
      </w:tr>
      <w:tr w:rsidR="00E465C5" w:rsidRPr="00E465C5" w14:paraId="719769BE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0972CD4F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366BAD3A" w14:textId="6E460A41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65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Advanced Power Strip - Tier 2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5BE16974" w14:textId="01C41D1D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Due for 10/27 TAC discussion.</w:t>
            </w:r>
          </w:p>
        </w:tc>
      </w:tr>
      <w:tr w:rsidR="00E465C5" w:rsidRPr="00E465C5" w14:paraId="715BF5A1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58C09FB9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06AAC01A" w14:textId="10044C43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66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Residential Air Conditioner Decision Tree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5F9850AD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Discussed in TAC. Awaiting revised workpaper</w:t>
            </w:r>
          </w:p>
        </w:tc>
      </w:tr>
      <w:tr w:rsidR="00E465C5" w:rsidRPr="00E465C5" w14:paraId="1B37A066" w14:textId="77777777" w:rsidTr="00195EA0">
        <w:trPr>
          <w:trHeight w:val="593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6FEB1A32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51E230BA" w14:textId="0FEE685B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67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WHFd - fix EQuest modeling autosizing issue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6D74218A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Modeling in process - will be using Chicago as proxy for state as closest to weighted average for both HDD and CDD. This would be a more accurate value than simply taking a straight average of the 5.</w:t>
            </w:r>
          </w:p>
        </w:tc>
      </w:tr>
      <w:tr w:rsidR="00E465C5" w:rsidRPr="00E465C5" w14:paraId="787E4A85" w14:textId="77777777" w:rsidTr="00195EA0">
        <w:trPr>
          <w:trHeight w:val="575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401126DF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28C17091" w14:textId="48261F82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68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Discuss if eQuest models should be used to develop C&amp;I Lighting CFs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20084651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Modeling in process - will be using Chicago as proxy for state as closest to weighted average for both HDD and CDD. This would be a more accurate value than simply taking a straight average of the 5.</w:t>
            </w:r>
          </w:p>
        </w:tc>
      </w:tr>
      <w:tr w:rsidR="00E465C5" w:rsidRPr="00E465C5" w14:paraId="5A1F4D1F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1FFDB9E5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6C3C6B30" w14:textId="79939DC2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69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Pump and Fan Hours assumption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64E902DA" w14:textId="5B9D8892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Modeling in process</w:t>
            </w:r>
          </w:p>
        </w:tc>
      </w:tr>
      <w:tr w:rsidR="00E465C5" w:rsidRPr="00E465C5" w14:paraId="791178A3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7DDE75A0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4E7E64F8" w14:textId="2F180C05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70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Update Deemed values from Nicor 2011-2014 plan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61F46D49" w14:textId="47FA1578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 xml:space="preserve">3 workpapers - will be discussed in </w:t>
            </w:r>
            <w:r w:rsidR="00430AF1">
              <w:rPr>
                <w:rFonts w:asciiTheme="minorHAnsi" w:hAnsiTheme="minorHAnsi"/>
                <w:color w:val="000000"/>
                <w:sz w:val="20"/>
              </w:rPr>
              <w:t xml:space="preserve">upcoming </w:t>
            </w:r>
            <w:r w:rsidRPr="00E465C5">
              <w:rPr>
                <w:rFonts w:asciiTheme="minorHAnsi" w:hAnsiTheme="minorHAnsi"/>
                <w:color w:val="000000"/>
                <w:sz w:val="20"/>
              </w:rPr>
              <w:t>TAC</w:t>
            </w:r>
          </w:p>
        </w:tc>
      </w:tr>
      <w:tr w:rsidR="00E465C5" w:rsidRPr="00E465C5" w14:paraId="6D66BA9A" w14:textId="77777777" w:rsidTr="00195EA0">
        <w:trPr>
          <w:trHeight w:val="377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2E4DED5E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26A105FC" w14:textId="4891EEE9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71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HP and RW T8 Fixtures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0A6F5D9B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VEIC will perform table review and clarification of ballast factor. Discussed at TAC.</w:t>
            </w:r>
          </w:p>
        </w:tc>
      </w:tr>
      <w:tr w:rsidR="00E465C5" w:rsidRPr="00E465C5" w14:paraId="48F86D98" w14:textId="77777777" w:rsidTr="00195EA0">
        <w:trPr>
          <w:trHeight w:val="3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1911A819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73DDAFBC" w14:textId="21874B58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72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Residential Behaviour Change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1AABB982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Needs TAC discussion</w:t>
            </w:r>
          </w:p>
        </w:tc>
      </w:tr>
      <w:tr w:rsidR="00E465C5" w:rsidRPr="00E465C5" w14:paraId="0FE15C30" w14:textId="77777777" w:rsidTr="00195EA0">
        <w:trPr>
          <w:trHeight w:val="600"/>
          <w:hidden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14:paraId="7D9130FD" w14:textId="77777777" w:rsidR="00E465C5" w:rsidRPr="00E465C5" w:rsidRDefault="00E465C5" w:rsidP="0040582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vanish/>
                <w:sz w:val="20"/>
              </w:rPr>
            </w:pPr>
            <w:r w:rsidRPr="00E465C5">
              <w:rPr>
                <w:rFonts w:asciiTheme="minorHAnsi" w:hAnsiTheme="minorHAnsi" w:cs="Arial"/>
                <w:vanish/>
                <w:sz w:val="20"/>
              </w:rPr>
              <w:t>Top of Form</w:t>
            </w:r>
          </w:p>
          <w:p w14:paraId="21A128F5" w14:textId="5E623B9E" w:rsidR="00E465C5" w:rsidRPr="00E465C5" w:rsidRDefault="0079674C" w:rsidP="0040582D">
            <w:pPr>
              <w:rPr>
                <w:rFonts w:asciiTheme="minorHAnsi" w:hAnsiTheme="minorHAnsi" w:cs="Arial"/>
                <w:vanish/>
                <w:sz w:val="20"/>
              </w:rPr>
            </w:pPr>
            <w:hyperlink r:id="rId73" w:tgtFrame="_self" w:history="1">
              <w:r w:rsidR="00E465C5" w:rsidRPr="00E465C5">
                <w:rPr>
                  <w:rFonts w:asciiTheme="minorHAnsi" w:hAnsiTheme="minorHAnsi"/>
                  <w:color w:val="0000FF"/>
                  <w:sz w:val="20"/>
                  <w:u w:val="single"/>
                </w:rPr>
                <w:t>Incorporate IECC2015 Code Changes</w:t>
              </w:r>
            </w:hyperlink>
            <w:r w:rsidR="00E465C5" w:rsidRPr="00E465C5">
              <w:rPr>
                <w:rFonts w:asciiTheme="minorHAnsi" w:hAnsiTheme="minorHAnsi"/>
                <w:color w:val="0000FF"/>
                <w:sz w:val="20"/>
                <w:u w:val="single"/>
              </w:rPr>
              <w:t xml:space="preserve"> </w:t>
            </w:r>
            <w:r w:rsidR="00E465C5" w:rsidRPr="00E465C5">
              <w:rPr>
                <w:rFonts w:asciiTheme="minorHAnsi" w:hAnsiTheme="minorHAnsi" w:cs="Arial"/>
                <w:vanish/>
                <w:sz w:val="20"/>
              </w:rPr>
              <w:t>Bottom of Form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14:paraId="3EAD0D3B" w14:textId="77777777" w:rsidR="00E465C5" w:rsidRPr="00E465C5" w:rsidRDefault="00E465C5" w:rsidP="0040582D">
            <w:pPr>
              <w:rPr>
                <w:rFonts w:asciiTheme="minorHAnsi" w:hAnsiTheme="minorHAnsi"/>
                <w:color w:val="000000"/>
                <w:sz w:val="20"/>
              </w:rPr>
            </w:pPr>
            <w:r w:rsidRPr="00E465C5">
              <w:rPr>
                <w:rFonts w:asciiTheme="minorHAnsi" w:hAnsiTheme="minorHAnsi"/>
                <w:color w:val="000000"/>
                <w:sz w:val="20"/>
              </w:rPr>
              <w:t>Discussion that this should be done - providing both 2012 and 2015 as baseline for NC dependent on permit date. Progress being made.</w:t>
            </w:r>
          </w:p>
        </w:tc>
      </w:tr>
    </w:tbl>
    <w:p w14:paraId="69488ABD" w14:textId="6AEC8BC2" w:rsidR="0040582D" w:rsidRDefault="00602599" w:rsidP="006A6C6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This final table provides tracker</w:t>
      </w:r>
      <w:r w:rsidR="0040582D">
        <w:rPr>
          <w:rFonts w:asciiTheme="minorHAnsi" w:hAnsiTheme="minorHAnsi"/>
          <w:sz w:val="20"/>
        </w:rPr>
        <w:t xml:space="preserve"> items</w:t>
      </w:r>
      <w:r>
        <w:rPr>
          <w:rFonts w:asciiTheme="minorHAnsi" w:hAnsiTheme="minorHAnsi"/>
          <w:sz w:val="20"/>
        </w:rPr>
        <w:t xml:space="preserve"> that</w:t>
      </w:r>
      <w:r w:rsidR="0040582D">
        <w:rPr>
          <w:rFonts w:asciiTheme="minorHAnsi" w:hAnsiTheme="minorHAnsi"/>
          <w:sz w:val="20"/>
        </w:rPr>
        <w:t xml:space="preserve"> will not be in the 11/25 deliverable as they have either been closed, </w:t>
      </w:r>
      <w:r w:rsidR="00172A82">
        <w:rPr>
          <w:rFonts w:asciiTheme="minorHAnsi" w:hAnsiTheme="minorHAnsi"/>
          <w:sz w:val="20"/>
        </w:rPr>
        <w:t xml:space="preserve">are </w:t>
      </w:r>
      <w:r w:rsidR="0040582D">
        <w:rPr>
          <w:rFonts w:asciiTheme="minorHAnsi" w:hAnsiTheme="minorHAnsi"/>
          <w:sz w:val="20"/>
        </w:rPr>
        <w:t>repeats of other tracker items, are more general in nature, or will be tackled in the Full v5.0 Draft.</w:t>
      </w:r>
    </w:p>
    <w:p w14:paraId="7DA7475F" w14:textId="77777777" w:rsidR="0040582D" w:rsidRDefault="0040582D" w:rsidP="006A6C6E">
      <w:pPr>
        <w:rPr>
          <w:rFonts w:asciiTheme="minorHAnsi" w:hAnsiTheme="minorHAnsi"/>
          <w:sz w:val="20"/>
        </w:rPr>
      </w:pPr>
    </w:p>
    <w:tbl>
      <w:tblPr>
        <w:tblW w:w="10980" w:type="dxa"/>
        <w:tblInd w:w="-702" w:type="dxa"/>
        <w:tblLook w:val="04A0" w:firstRow="1" w:lastRow="0" w:firstColumn="1" w:lastColumn="0" w:noHBand="0" w:noVBand="1"/>
      </w:tblPr>
      <w:tblGrid>
        <w:gridCol w:w="4590"/>
        <w:gridCol w:w="6390"/>
      </w:tblGrid>
      <w:tr w:rsidR="0040582D" w:rsidRPr="0040582D" w14:paraId="55A55E79" w14:textId="77777777" w:rsidTr="0040582D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482CD18" w14:textId="77777777" w:rsidR="0040582D" w:rsidRPr="0040582D" w:rsidRDefault="0040582D" w:rsidP="0040582D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40582D">
              <w:rPr>
                <w:rFonts w:ascii="Calibri" w:hAnsi="Calibri"/>
                <w:b/>
                <w:bCs/>
                <w:color w:val="FFFFFF"/>
                <w:sz w:val="20"/>
              </w:rPr>
              <w:t>Items that will not be in 11/25 deliverable: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0310BA" w14:textId="77777777" w:rsidR="0040582D" w:rsidRPr="0040582D" w:rsidRDefault="0040582D" w:rsidP="0040582D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40582D">
              <w:rPr>
                <w:rFonts w:ascii="Calibri" w:hAnsi="Calibri"/>
                <w:b/>
                <w:bCs/>
                <w:color w:val="FFFFFF"/>
                <w:sz w:val="20"/>
              </w:rPr>
              <w:t>Comments</w:t>
            </w:r>
          </w:p>
        </w:tc>
      </w:tr>
      <w:tr w:rsidR="0040582D" w:rsidRPr="0040582D" w14:paraId="39FF85D2" w14:textId="77777777" w:rsidTr="0040582D">
        <w:trPr>
          <w:trHeight w:val="510"/>
          <w:hidden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3CEC" w14:textId="77777777" w:rsidR="0040582D" w:rsidRPr="0040582D" w:rsidRDefault="0040582D" w:rsidP="0040582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0582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217E6E78" w14:textId="7224E2FC" w:rsidR="0040582D" w:rsidRPr="0040582D" w:rsidRDefault="0079674C" w:rsidP="0040582D">
            <w:pPr>
              <w:rPr>
                <w:rFonts w:ascii="Arial" w:hAnsi="Arial" w:cs="Arial"/>
                <w:vanish/>
                <w:sz w:val="16"/>
                <w:szCs w:val="16"/>
              </w:rPr>
            </w:pPr>
            <w:hyperlink r:id="rId74" w:tgtFrame="_self" w:history="1">
              <w:r w:rsidR="0040582D" w:rsidRPr="0040582D">
                <w:rPr>
                  <w:rFonts w:ascii="Calibri" w:hAnsi="Calibri"/>
                  <w:color w:val="0000FF"/>
                  <w:sz w:val="20"/>
                  <w:u w:val="single"/>
                </w:rPr>
                <w:t>Res Thermostats - add furnace fan savings for homes with heat pumps</w:t>
              </w:r>
            </w:hyperlink>
            <w:r w:rsidR="0040582D" w:rsidRPr="0040582D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40582D" w:rsidRPr="0040582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ADFD" w14:textId="15777526" w:rsidR="0040582D" w:rsidRPr="0040582D" w:rsidRDefault="0040582D" w:rsidP="0040582D">
            <w:pPr>
              <w:rPr>
                <w:rFonts w:ascii="Calibri" w:hAnsi="Calibri"/>
                <w:color w:val="000000"/>
                <w:sz w:val="20"/>
              </w:rPr>
            </w:pPr>
            <w:r w:rsidRPr="0040582D">
              <w:rPr>
                <w:rFonts w:ascii="Calibri" w:hAnsi="Calibri"/>
                <w:color w:val="000000"/>
                <w:sz w:val="20"/>
              </w:rPr>
              <w:t xml:space="preserve">Decided to put on hold as </w:t>
            </w:r>
            <w:r w:rsidR="002E1594">
              <w:rPr>
                <w:rFonts w:ascii="Calibri" w:hAnsi="Calibri"/>
                <w:color w:val="000000"/>
                <w:sz w:val="20"/>
              </w:rPr>
              <w:t xml:space="preserve">there are </w:t>
            </w:r>
            <w:r w:rsidRPr="0040582D">
              <w:rPr>
                <w:rFonts w:ascii="Calibri" w:hAnsi="Calibri"/>
                <w:color w:val="000000"/>
                <w:sz w:val="20"/>
              </w:rPr>
              <w:t>concerns around programmable thermostats and heat pumps</w:t>
            </w:r>
          </w:p>
        </w:tc>
      </w:tr>
      <w:tr w:rsidR="0040582D" w:rsidRPr="0040582D" w14:paraId="06611976" w14:textId="77777777" w:rsidTr="0040582D">
        <w:trPr>
          <w:trHeight w:val="510"/>
          <w:hidden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AB00" w14:textId="77777777" w:rsidR="0040582D" w:rsidRPr="0040582D" w:rsidRDefault="0040582D" w:rsidP="0040582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0582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6BA96D4D" w14:textId="0C24CD32" w:rsidR="0040582D" w:rsidRPr="0040582D" w:rsidRDefault="0079674C" w:rsidP="0040582D">
            <w:pPr>
              <w:rPr>
                <w:rFonts w:ascii="Arial" w:hAnsi="Arial" w:cs="Arial"/>
                <w:vanish/>
                <w:sz w:val="16"/>
                <w:szCs w:val="16"/>
              </w:rPr>
            </w:pPr>
            <w:hyperlink r:id="rId75" w:tgtFrame="_self" w:history="1">
              <w:r w:rsidR="0040582D" w:rsidRPr="0040582D">
                <w:rPr>
                  <w:rFonts w:ascii="Calibri" w:hAnsi="Calibri"/>
                  <w:color w:val="0000FF"/>
                  <w:sz w:val="20"/>
                  <w:u w:val="single"/>
                </w:rPr>
                <w:t>Missing and Broken Links in TRM Sections</w:t>
              </w:r>
            </w:hyperlink>
            <w:r w:rsidR="0040582D" w:rsidRPr="0040582D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40582D" w:rsidRPr="0040582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1889" w14:textId="73CF9158" w:rsidR="0040582D" w:rsidRPr="0040582D" w:rsidRDefault="0040582D" w:rsidP="0040582D">
            <w:pPr>
              <w:rPr>
                <w:rFonts w:ascii="Calibri" w:hAnsi="Calibri"/>
                <w:color w:val="000000"/>
                <w:sz w:val="20"/>
              </w:rPr>
            </w:pPr>
            <w:r w:rsidRPr="0040582D">
              <w:rPr>
                <w:rFonts w:ascii="Calibri" w:hAnsi="Calibri"/>
                <w:color w:val="000000"/>
                <w:sz w:val="20"/>
              </w:rPr>
              <w:t>Improved format of reference folders. Direct li</w:t>
            </w:r>
            <w:r w:rsidR="002E1594">
              <w:rPr>
                <w:rFonts w:ascii="Calibri" w:hAnsi="Calibri"/>
                <w:color w:val="000000"/>
                <w:sz w:val="20"/>
              </w:rPr>
              <w:t>nking possible by moving to web-</w:t>
            </w:r>
            <w:r w:rsidRPr="0040582D">
              <w:rPr>
                <w:rFonts w:ascii="Calibri" w:hAnsi="Calibri"/>
                <w:color w:val="000000"/>
                <w:sz w:val="20"/>
              </w:rPr>
              <w:t xml:space="preserve">based database. </w:t>
            </w:r>
          </w:p>
        </w:tc>
      </w:tr>
      <w:tr w:rsidR="0040582D" w:rsidRPr="0040582D" w14:paraId="074AB49E" w14:textId="77777777" w:rsidTr="0040582D">
        <w:trPr>
          <w:trHeight w:val="510"/>
          <w:hidden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879A" w14:textId="77777777" w:rsidR="0040582D" w:rsidRPr="0040582D" w:rsidRDefault="0040582D" w:rsidP="0040582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0582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370FFB3E" w14:textId="7AE09D00" w:rsidR="0040582D" w:rsidRPr="0040582D" w:rsidRDefault="0079674C" w:rsidP="0040582D">
            <w:pPr>
              <w:rPr>
                <w:rFonts w:ascii="Arial" w:hAnsi="Arial" w:cs="Arial"/>
                <w:vanish/>
                <w:sz w:val="16"/>
                <w:szCs w:val="16"/>
              </w:rPr>
            </w:pPr>
            <w:hyperlink r:id="rId76" w:tgtFrame="_self" w:history="1">
              <w:r w:rsidR="0040582D" w:rsidRPr="0040582D">
                <w:rPr>
                  <w:rFonts w:ascii="Calibri" w:hAnsi="Calibri"/>
                  <w:color w:val="0000FF"/>
                  <w:sz w:val="20"/>
                  <w:u w:val="single"/>
                </w:rPr>
                <w:t>Revise minimum R-value of residential insulation measures</w:t>
              </w:r>
            </w:hyperlink>
            <w:r w:rsidR="0040582D" w:rsidRPr="0040582D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40582D" w:rsidRPr="0040582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4C51" w14:textId="77777777" w:rsidR="0040582D" w:rsidRPr="0040582D" w:rsidRDefault="0040582D" w:rsidP="0040582D">
            <w:pPr>
              <w:rPr>
                <w:rFonts w:ascii="Calibri" w:hAnsi="Calibri"/>
                <w:color w:val="000000"/>
                <w:sz w:val="20"/>
              </w:rPr>
            </w:pPr>
            <w:r w:rsidRPr="0040582D">
              <w:rPr>
                <w:rFonts w:ascii="Calibri" w:hAnsi="Calibri"/>
                <w:color w:val="000000"/>
                <w:sz w:val="20"/>
              </w:rPr>
              <w:t>Unlikely to be implemented as algorithms already over claiming as per ODC evaluations</w:t>
            </w:r>
          </w:p>
        </w:tc>
      </w:tr>
      <w:tr w:rsidR="0040582D" w:rsidRPr="0040582D" w14:paraId="0FFF2DD0" w14:textId="77777777" w:rsidTr="0040582D">
        <w:trPr>
          <w:trHeight w:val="300"/>
          <w:hidden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C82B" w14:textId="77777777" w:rsidR="0040582D" w:rsidRPr="0040582D" w:rsidRDefault="0040582D" w:rsidP="0040582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0582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7939B3EF" w14:textId="15F3FECA" w:rsidR="0040582D" w:rsidRPr="0040582D" w:rsidRDefault="0079674C" w:rsidP="0040582D">
            <w:pPr>
              <w:rPr>
                <w:rFonts w:ascii="Arial" w:hAnsi="Arial" w:cs="Arial"/>
                <w:vanish/>
                <w:sz w:val="16"/>
                <w:szCs w:val="16"/>
              </w:rPr>
            </w:pPr>
            <w:hyperlink r:id="rId77" w:tgtFrame="_self" w:history="1">
              <w:r w:rsidR="0040582D" w:rsidRPr="0040582D">
                <w:rPr>
                  <w:rFonts w:ascii="Calibri" w:hAnsi="Calibri"/>
                  <w:color w:val="0000FF"/>
                  <w:sz w:val="20"/>
                  <w:u w:val="single"/>
                </w:rPr>
                <w:t>Standardization of Algorithm Terms</w:t>
              </w:r>
            </w:hyperlink>
            <w:r w:rsidR="0040582D" w:rsidRPr="0040582D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40582D" w:rsidRPr="0040582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DCE6" w14:textId="77777777" w:rsidR="0040582D" w:rsidRPr="0040582D" w:rsidRDefault="0040582D" w:rsidP="0040582D">
            <w:pPr>
              <w:rPr>
                <w:rFonts w:ascii="Calibri" w:hAnsi="Calibri"/>
                <w:color w:val="000000"/>
                <w:sz w:val="20"/>
              </w:rPr>
            </w:pPr>
            <w:r w:rsidRPr="0040582D">
              <w:rPr>
                <w:rFonts w:ascii="Calibri" w:hAnsi="Calibri"/>
                <w:color w:val="000000"/>
                <w:sz w:val="20"/>
              </w:rPr>
              <w:t>Will attempt to fix some in first full draft. Possible reliability review process.</w:t>
            </w:r>
          </w:p>
        </w:tc>
      </w:tr>
      <w:tr w:rsidR="0040582D" w:rsidRPr="0040582D" w14:paraId="2A4D9AF8" w14:textId="77777777" w:rsidTr="0040582D">
        <w:trPr>
          <w:trHeight w:val="300"/>
          <w:hidden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3843" w14:textId="77777777" w:rsidR="0040582D" w:rsidRPr="0040582D" w:rsidRDefault="0040582D" w:rsidP="0040582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0582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365E2C66" w14:textId="4C82538A" w:rsidR="0040582D" w:rsidRPr="0040582D" w:rsidRDefault="0079674C" w:rsidP="0040582D">
            <w:pPr>
              <w:rPr>
                <w:rFonts w:ascii="Arial" w:hAnsi="Arial" w:cs="Arial"/>
                <w:vanish/>
                <w:sz w:val="16"/>
                <w:szCs w:val="16"/>
              </w:rPr>
            </w:pPr>
            <w:hyperlink r:id="rId78" w:tgtFrame="_self" w:history="1">
              <w:r w:rsidR="0040582D" w:rsidRPr="0040582D">
                <w:rPr>
                  <w:rFonts w:ascii="Calibri" w:hAnsi="Calibri"/>
                  <w:color w:val="0000FF"/>
                  <w:sz w:val="20"/>
                  <w:u w:val="single"/>
                </w:rPr>
                <w:t>Update ISR for aerators, showerheads, CFLs</w:t>
              </w:r>
            </w:hyperlink>
            <w:r w:rsidR="0040582D" w:rsidRPr="0040582D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40582D" w:rsidRPr="0040582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1467" w14:textId="042F1122" w:rsidR="0040582D" w:rsidRPr="0040582D" w:rsidRDefault="0040582D" w:rsidP="0040582D">
            <w:pPr>
              <w:rPr>
                <w:rFonts w:ascii="Calibri" w:hAnsi="Calibri"/>
                <w:color w:val="000000"/>
                <w:sz w:val="20"/>
              </w:rPr>
            </w:pPr>
            <w:r w:rsidRPr="0040582D">
              <w:rPr>
                <w:rFonts w:ascii="Calibri" w:hAnsi="Calibri"/>
                <w:color w:val="000000"/>
                <w:sz w:val="20"/>
              </w:rPr>
              <w:t>Repeat of Tracker entry from Hammad</w:t>
            </w:r>
            <w:r w:rsidR="002E1594">
              <w:rPr>
                <w:rFonts w:ascii="Calibri" w:hAnsi="Calibri"/>
                <w:color w:val="000000"/>
                <w:sz w:val="20"/>
              </w:rPr>
              <w:t xml:space="preserve"> Chaudhry (Nicor)</w:t>
            </w:r>
            <w:r w:rsidRPr="0040582D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40582D" w:rsidRPr="0040582D" w14:paraId="00DA06FD" w14:textId="77777777" w:rsidTr="0040582D">
        <w:trPr>
          <w:trHeight w:val="510"/>
          <w:hidden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F6FA" w14:textId="77777777" w:rsidR="0040582D" w:rsidRPr="0040582D" w:rsidRDefault="0040582D" w:rsidP="0040582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0582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20FFE2FF" w14:textId="3ECBABE6" w:rsidR="0040582D" w:rsidRPr="0040582D" w:rsidRDefault="0079674C" w:rsidP="0040582D">
            <w:pPr>
              <w:rPr>
                <w:rFonts w:ascii="Arial" w:hAnsi="Arial" w:cs="Arial"/>
                <w:vanish/>
                <w:sz w:val="16"/>
                <w:szCs w:val="16"/>
              </w:rPr>
            </w:pPr>
            <w:hyperlink r:id="rId79" w:tgtFrame="_self" w:history="1">
              <w:r w:rsidR="0040582D" w:rsidRPr="0040582D">
                <w:rPr>
                  <w:rFonts w:ascii="Calibri" w:hAnsi="Calibri"/>
                  <w:color w:val="0000FF"/>
                  <w:sz w:val="20"/>
                  <w:u w:val="single"/>
                </w:rPr>
                <w:t>Compressed Air</w:t>
              </w:r>
            </w:hyperlink>
            <w:r w:rsidR="0040582D" w:rsidRPr="0040582D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40582D" w:rsidRPr="0040582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241C" w14:textId="1CB0F35C" w:rsidR="0040582D" w:rsidRPr="0040582D" w:rsidRDefault="0040582D" w:rsidP="0040582D">
            <w:pPr>
              <w:rPr>
                <w:rFonts w:ascii="Calibri" w:hAnsi="Calibri"/>
                <w:color w:val="000000"/>
                <w:sz w:val="20"/>
              </w:rPr>
            </w:pPr>
            <w:r w:rsidRPr="0040582D">
              <w:rPr>
                <w:rFonts w:ascii="Calibri" w:hAnsi="Calibri"/>
                <w:color w:val="000000"/>
                <w:sz w:val="20"/>
              </w:rPr>
              <w:t xml:space="preserve">Discussed making Compressed Air </w:t>
            </w:r>
            <w:r w:rsidR="002E1594">
              <w:rPr>
                <w:rFonts w:ascii="Calibri" w:hAnsi="Calibri"/>
                <w:color w:val="000000"/>
                <w:sz w:val="20"/>
              </w:rPr>
              <w:t xml:space="preserve">its </w:t>
            </w:r>
            <w:r w:rsidRPr="0040582D">
              <w:rPr>
                <w:rFonts w:ascii="Calibri" w:hAnsi="Calibri"/>
                <w:color w:val="000000"/>
                <w:sz w:val="20"/>
              </w:rPr>
              <w:t>own section on 10/20. Will confirm ok to proceed and then implement in first full draft.</w:t>
            </w:r>
          </w:p>
        </w:tc>
      </w:tr>
      <w:tr w:rsidR="0040582D" w:rsidRPr="0040582D" w14:paraId="4E81CA4D" w14:textId="77777777" w:rsidTr="0040582D">
        <w:trPr>
          <w:trHeight w:val="300"/>
          <w:hidden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CFF5" w14:textId="77777777" w:rsidR="0040582D" w:rsidRPr="0040582D" w:rsidRDefault="0040582D" w:rsidP="0040582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0582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7C5A9B65" w14:textId="268E7D6F" w:rsidR="0040582D" w:rsidRPr="0040582D" w:rsidRDefault="0079674C" w:rsidP="0040582D">
            <w:pPr>
              <w:rPr>
                <w:rFonts w:ascii="Arial" w:hAnsi="Arial" w:cs="Arial"/>
                <w:vanish/>
                <w:sz w:val="16"/>
                <w:szCs w:val="16"/>
              </w:rPr>
            </w:pPr>
            <w:hyperlink r:id="rId80" w:tgtFrame="_self" w:history="1">
              <w:r w:rsidR="0040582D" w:rsidRPr="0040582D">
                <w:rPr>
                  <w:rFonts w:ascii="Calibri" w:hAnsi="Calibri"/>
                  <w:color w:val="0000FF"/>
                  <w:sz w:val="20"/>
                  <w:u w:val="single"/>
                </w:rPr>
                <w:t>Footnote Formatting</w:t>
              </w:r>
            </w:hyperlink>
            <w:r w:rsidR="0040582D" w:rsidRPr="0040582D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40582D" w:rsidRPr="0040582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751E" w14:textId="77777777" w:rsidR="0040582D" w:rsidRPr="0040582D" w:rsidRDefault="0040582D" w:rsidP="0040582D">
            <w:pPr>
              <w:rPr>
                <w:rFonts w:ascii="Calibri" w:hAnsi="Calibri"/>
                <w:color w:val="000000"/>
                <w:sz w:val="20"/>
              </w:rPr>
            </w:pPr>
            <w:r w:rsidRPr="0040582D">
              <w:rPr>
                <w:rFonts w:ascii="Calibri" w:hAnsi="Calibri"/>
                <w:color w:val="000000"/>
                <w:sz w:val="20"/>
              </w:rPr>
              <w:t>Will implement in full draft</w:t>
            </w:r>
          </w:p>
        </w:tc>
      </w:tr>
      <w:tr w:rsidR="0040582D" w:rsidRPr="0040582D" w14:paraId="20A57E54" w14:textId="77777777" w:rsidTr="0040582D">
        <w:trPr>
          <w:trHeight w:val="300"/>
          <w:hidden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D3F9" w14:textId="77777777" w:rsidR="0040582D" w:rsidRPr="0040582D" w:rsidRDefault="0040582D" w:rsidP="0040582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0582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7C309A85" w14:textId="436ECDDC" w:rsidR="0040582D" w:rsidRPr="0040582D" w:rsidRDefault="0079674C" w:rsidP="0040582D">
            <w:pPr>
              <w:rPr>
                <w:rFonts w:ascii="Arial" w:hAnsi="Arial" w:cs="Arial"/>
                <w:vanish/>
                <w:sz w:val="16"/>
                <w:szCs w:val="16"/>
              </w:rPr>
            </w:pPr>
            <w:hyperlink r:id="rId81" w:tgtFrame="_self" w:history="1">
              <w:r w:rsidR="0040582D" w:rsidRPr="0040582D">
                <w:rPr>
                  <w:rFonts w:ascii="Calibri" w:hAnsi="Calibri"/>
                  <w:color w:val="0000FF"/>
                  <w:sz w:val="20"/>
                  <w:u w:val="single"/>
                </w:rPr>
                <w:t>Improving TRM documentation, quality, transparency, and replicability</w:t>
              </w:r>
            </w:hyperlink>
            <w:r w:rsidR="0040582D" w:rsidRPr="0040582D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40582D" w:rsidRPr="0040582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CEFC" w14:textId="1569F8F5" w:rsidR="0040582D" w:rsidRPr="0040582D" w:rsidRDefault="0040582D" w:rsidP="0040582D">
            <w:pPr>
              <w:rPr>
                <w:rFonts w:ascii="Calibri" w:hAnsi="Calibri"/>
                <w:color w:val="000000"/>
                <w:sz w:val="20"/>
              </w:rPr>
            </w:pPr>
            <w:r w:rsidRPr="0040582D">
              <w:rPr>
                <w:rFonts w:ascii="Calibri" w:hAnsi="Calibri"/>
                <w:color w:val="000000"/>
                <w:sz w:val="20"/>
              </w:rPr>
              <w:t>Reliability reviews will improve</w:t>
            </w:r>
            <w:r>
              <w:rPr>
                <w:rFonts w:ascii="Calibri" w:hAnsi="Calibri"/>
                <w:color w:val="000000"/>
                <w:sz w:val="20"/>
              </w:rPr>
              <w:t>. Process still to be defined.</w:t>
            </w:r>
          </w:p>
        </w:tc>
      </w:tr>
      <w:tr w:rsidR="0040582D" w:rsidRPr="0040582D" w14:paraId="78817B5D" w14:textId="77777777" w:rsidTr="0040582D">
        <w:trPr>
          <w:trHeight w:val="300"/>
          <w:hidden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1BD5" w14:textId="77777777" w:rsidR="0040582D" w:rsidRPr="0040582D" w:rsidRDefault="0040582D" w:rsidP="0040582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0582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49F2FC07" w14:textId="0CDC5627" w:rsidR="0040582D" w:rsidRPr="0040582D" w:rsidRDefault="0079674C" w:rsidP="0040582D">
            <w:pPr>
              <w:rPr>
                <w:rFonts w:ascii="Arial" w:hAnsi="Arial" w:cs="Arial"/>
                <w:vanish/>
                <w:sz w:val="16"/>
                <w:szCs w:val="16"/>
              </w:rPr>
            </w:pPr>
            <w:hyperlink r:id="rId82" w:tgtFrame="_self" w:history="1">
              <w:r w:rsidR="0040582D" w:rsidRPr="0040582D">
                <w:rPr>
                  <w:rFonts w:ascii="Calibri" w:hAnsi="Calibri"/>
                  <w:color w:val="0000FF"/>
                  <w:sz w:val="20"/>
                  <w:u w:val="single"/>
                </w:rPr>
                <w:t>New measure request for Tier 1 commercial Advanced Power Strip</w:t>
              </w:r>
            </w:hyperlink>
            <w:r w:rsidR="0040582D" w:rsidRPr="0040582D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40582D" w:rsidRPr="0040582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7B9A" w14:textId="4B74D821" w:rsidR="0040582D" w:rsidRPr="0040582D" w:rsidRDefault="0040582D" w:rsidP="0040582D">
            <w:pPr>
              <w:rPr>
                <w:rFonts w:ascii="Calibri" w:hAnsi="Calibri"/>
                <w:color w:val="000000"/>
                <w:sz w:val="20"/>
              </w:rPr>
            </w:pPr>
            <w:r w:rsidRPr="0040582D">
              <w:rPr>
                <w:rFonts w:ascii="Calibri" w:hAnsi="Calibri"/>
                <w:color w:val="000000"/>
                <w:sz w:val="20"/>
              </w:rPr>
              <w:t>No draft measure workpaper</w:t>
            </w:r>
            <w:r w:rsidR="002E1594">
              <w:rPr>
                <w:rFonts w:ascii="Calibri" w:hAnsi="Calibri"/>
                <w:color w:val="000000"/>
                <w:sz w:val="20"/>
              </w:rPr>
              <w:t>,</w:t>
            </w:r>
            <w:r w:rsidRPr="0040582D">
              <w:rPr>
                <w:rFonts w:ascii="Calibri" w:hAnsi="Calibri"/>
                <w:color w:val="000000"/>
                <w:sz w:val="20"/>
              </w:rPr>
              <w:t xml:space="preserve"> and note indicates no plans for IL at this time</w:t>
            </w:r>
          </w:p>
        </w:tc>
      </w:tr>
      <w:tr w:rsidR="0040582D" w:rsidRPr="0040582D" w14:paraId="13F326D1" w14:textId="77777777" w:rsidTr="0040582D">
        <w:trPr>
          <w:trHeight w:val="300"/>
          <w:hidden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9660" w14:textId="77777777" w:rsidR="0040582D" w:rsidRPr="0040582D" w:rsidRDefault="0040582D" w:rsidP="0040582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0582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59E99917" w14:textId="7BE1D8DA" w:rsidR="0040582D" w:rsidRPr="0040582D" w:rsidRDefault="0079674C" w:rsidP="0040582D">
            <w:pPr>
              <w:rPr>
                <w:rFonts w:ascii="Arial" w:hAnsi="Arial" w:cs="Arial"/>
                <w:vanish/>
                <w:sz w:val="16"/>
                <w:szCs w:val="16"/>
              </w:rPr>
            </w:pPr>
            <w:hyperlink r:id="rId83" w:tgtFrame="_self" w:history="1">
              <w:r w:rsidR="0040582D" w:rsidRPr="0040582D">
                <w:rPr>
                  <w:rFonts w:ascii="Calibri" w:hAnsi="Calibri"/>
                  <w:color w:val="0000FF"/>
                  <w:sz w:val="20"/>
                  <w:u w:val="single"/>
                </w:rPr>
                <w:t>New measure request for RES Advanced Power Strip - Tier 2</w:t>
              </w:r>
            </w:hyperlink>
            <w:r w:rsidR="0040582D" w:rsidRPr="0040582D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40582D" w:rsidRPr="0040582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F738" w14:textId="77777777" w:rsidR="0040582D" w:rsidRPr="0040582D" w:rsidRDefault="0040582D" w:rsidP="0040582D">
            <w:pPr>
              <w:rPr>
                <w:rFonts w:ascii="Calibri" w:hAnsi="Calibri"/>
                <w:color w:val="000000"/>
                <w:sz w:val="20"/>
              </w:rPr>
            </w:pPr>
            <w:r w:rsidRPr="0040582D">
              <w:rPr>
                <w:rFonts w:ascii="Calibri" w:hAnsi="Calibri"/>
                <w:color w:val="000000"/>
                <w:sz w:val="20"/>
              </w:rPr>
              <w:t>Repeat tracker entry</w:t>
            </w:r>
          </w:p>
        </w:tc>
      </w:tr>
    </w:tbl>
    <w:p w14:paraId="7AD755A7" w14:textId="77777777" w:rsidR="0040582D" w:rsidRPr="00E465C5" w:rsidRDefault="0040582D" w:rsidP="006A6C6E">
      <w:pPr>
        <w:rPr>
          <w:rFonts w:asciiTheme="minorHAnsi" w:hAnsiTheme="minorHAnsi"/>
          <w:sz w:val="20"/>
        </w:rPr>
      </w:pPr>
    </w:p>
    <w:sectPr w:rsidR="0040582D" w:rsidRPr="00E465C5" w:rsidSect="004962FE">
      <w:headerReference w:type="default" r:id="rId84"/>
      <w:footerReference w:type="even" r:id="rId85"/>
      <w:footerReference w:type="default" r:id="rId86"/>
      <w:footerReference w:type="first" r:id="rId87"/>
      <w:pgSz w:w="12240" w:h="15840" w:code="1"/>
      <w:pgMar w:top="720" w:right="1440" w:bottom="1152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9619" w14:textId="77777777" w:rsidR="0079674C" w:rsidRDefault="0079674C">
      <w:r>
        <w:separator/>
      </w:r>
    </w:p>
  </w:endnote>
  <w:endnote w:type="continuationSeparator" w:id="0">
    <w:p w14:paraId="0A2334B5" w14:textId="77777777" w:rsidR="0079674C" w:rsidRDefault="0079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24F0" w14:textId="77777777" w:rsidR="00E465C5" w:rsidRDefault="00E46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D9D24F1" w14:textId="77777777" w:rsidR="00E465C5" w:rsidRDefault="00E46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24F2" w14:textId="77777777" w:rsidR="00E465C5" w:rsidRDefault="00E465C5" w:rsidP="00831E68">
    <w:pPr>
      <w:pStyle w:val="Footer"/>
      <w:pBdr>
        <w:top w:val="single" w:sz="6" w:space="2" w:color="auto"/>
      </w:pBdr>
      <w:spacing w:before="0"/>
      <w:ind w:left="1440" w:right="1440"/>
      <w:rPr>
        <w:rStyle w:val="PageNumber"/>
      </w:rPr>
    </w:pPr>
    <w:r>
      <w:rPr>
        <w:rStyle w:val="PageNumber"/>
      </w:rPr>
      <w:t>Illinois Statewide Technical Reference Manual</w:t>
    </w:r>
  </w:p>
  <w:p w14:paraId="4D9D24F3" w14:textId="77777777" w:rsidR="00E465C5" w:rsidRDefault="00E465C5" w:rsidP="00831E68">
    <w:pPr>
      <w:pStyle w:val="Footer"/>
      <w:pBdr>
        <w:top w:val="single" w:sz="6" w:space="2" w:color="auto"/>
      </w:pBdr>
      <w:spacing w:before="0"/>
      <w:ind w:left="1440" w:right="1440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338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24F4" w14:textId="77777777" w:rsidR="00E465C5" w:rsidRDefault="00E465C5" w:rsidP="00F94239">
    <w:pPr>
      <w:pStyle w:val="Footer"/>
      <w:pBdr>
        <w:top w:val="single" w:sz="6" w:space="2" w:color="auto"/>
      </w:pBdr>
      <w:spacing w:before="0"/>
      <w:ind w:left="1440" w:right="1440"/>
      <w:rPr>
        <w:rStyle w:val="PageNumber"/>
      </w:rPr>
    </w:pPr>
    <w:r>
      <w:rPr>
        <w:rStyle w:val="PageNumber"/>
      </w:rPr>
      <w:t>Illinois Statewide Technical Reference Manual</w:t>
    </w:r>
  </w:p>
  <w:p w14:paraId="4D9D24F5" w14:textId="77777777" w:rsidR="00E465C5" w:rsidRDefault="00E465C5" w:rsidP="00F94239">
    <w:pPr>
      <w:pStyle w:val="Footer"/>
      <w:pBdr>
        <w:top w:val="single" w:sz="6" w:space="2" w:color="auto"/>
      </w:pBdr>
      <w:spacing w:before="0"/>
      <w:ind w:left="1440" w:right="1440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33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D24F6" w14:textId="77777777" w:rsidR="00E465C5" w:rsidRDefault="00E465C5" w:rsidP="0049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C6026" w14:textId="77777777" w:rsidR="0079674C" w:rsidRDefault="0079674C">
      <w:r>
        <w:separator/>
      </w:r>
    </w:p>
  </w:footnote>
  <w:footnote w:type="continuationSeparator" w:id="0">
    <w:p w14:paraId="783B19BE" w14:textId="77777777" w:rsidR="0079674C" w:rsidRDefault="00796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24EF" w14:textId="77777777" w:rsidR="00E465C5" w:rsidRDefault="00E465C5" w:rsidP="004962FE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D24F7" wp14:editId="4D9D24F8">
              <wp:simplePos x="0" y="0"/>
              <wp:positionH relativeFrom="column">
                <wp:posOffset>16510</wp:posOffset>
              </wp:positionH>
              <wp:positionV relativeFrom="paragraph">
                <wp:posOffset>55245</wp:posOffset>
              </wp:positionV>
              <wp:extent cx="5951855" cy="635"/>
              <wp:effectExtent l="0" t="0" r="10795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8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3pt;margin-top:4.35pt;width:468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di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kySxZZhhG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1CD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1F6"/>
    <w:multiLevelType w:val="hybridMultilevel"/>
    <w:tmpl w:val="D5B0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B51"/>
    <w:multiLevelType w:val="hybridMultilevel"/>
    <w:tmpl w:val="0812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1AB3"/>
    <w:multiLevelType w:val="hybridMultilevel"/>
    <w:tmpl w:val="0A2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288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8774943"/>
    <w:multiLevelType w:val="hybridMultilevel"/>
    <w:tmpl w:val="88B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B1456"/>
    <w:multiLevelType w:val="hybridMultilevel"/>
    <w:tmpl w:val="9128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46040"/>
    <w:multiLevelType w:val="hybridMultilevel"/>
    <w:tmpl w:val="741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A354C"/>
    <w:multiLevelType w:val="hybridMultilevel"/>
    <w:tmpl w:val="04E625B8"/>
    <w:lvl w:ilvl="0" w:tplc="58D42E9C">
      <w:start w:val="1"/>
      <w:numFmt w:val="lowerRoman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922022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05450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09E2"/>
    <w:multiLevelType w:val="hybridMultilevel"/>
    <w:tmpl w:val="C99A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A71B1"/>
    <w:multiLevelType w:val="hybridMultilevel"/>
    <w:tmpl w:val="E35E1B04"/>
    <w:lvl w:ilvl="0" w:tplc="04090001">
      <w:start w:val="1"/>
      <w:numFmt w:val="bullet"/>
      <w:lvlText w:val=""/>
      <w:lvlJc w:val="left"/>
      <w:pPr>
        <w:ind w:left="-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13">
    <w:nsid w:val="5D456CDF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20D0D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F2A9F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62468"/>
    <w:multiLevelType w:val="hybridMultilevel"/>
    <w:tmpl w:val="ADB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54C76"/>
    <w:multiLevelType w:val="hybridMultilevel"/>
    <w:tmpl w:val="013C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F1A80"/>
    <w:multiLevelType w:val="hybridMultilevel"/>
    <w:tmpl w:val="B308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6"/>
  </w:num>
  <w:num w:numId="4">
    <w:abstractNumId w:val="18"/>
  </w:num>
  <w:num w:numId="5">
    <w:abstractNumId w:val="12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5"/>
  </w:num>
  <w:num w:numId="17">
    <w:abstractNumId w:val="1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1"/>
    <w:rsid w:val="00001075"/>
    <w:rsid w:val="00005CAD"/>
    <w:rsid w:val="00011A69"/>
    <w:rsid w:val="00020E8A"/>
    <w:rsid w:val="00037552"/>
    <w:rsid w:val="000474D5"/>
    <w:rsid w:val="000522F7"/>
    <w:rsid w:val="00067487"/>
    <w:rsid w:val="00080056"/>
    <w:rsid w:val="00080B20"/>
    <w:rsid w:val="000876D3"/>
    <w:rsid w:val="000909AF"/>
    <w:rsid w:val="000A2A98"/>
    <w:rsid w:val="000A3756"/>
    <w:rsid w:val="000A5421"/>
    <w:rsid w:val="000C685B"/>
    <w:rsid w:val="000C7BE7"/>
    <w:rsid w:val="000D3C15"/>
    <w:rsid w:val="000E013F"/>
    <w:rsid w:val="000F5783"/>
    <w:rsid w:val="001008D6"/>
    <w:rsid w:val="00112EE3"/>
    <w:rsid w:val="001169D1"/>
    <w:rsid w:val="001237C8"/>
    <w:rsid w:val="0012730F"/>
    <w:rsid w:val="00127729"/>
    <w:rsid w:val="00131AC5"/>
    <w:rsid w:val="001351FF"/>
    <w:rsid w:val="001359EC"/>
    <w:rsid w:val="00137F57"/>
    <w:rsid w:val="00140C88"/>
    <w:rsid w:val="00141DB2"/>
    <w:rsid w:val="00145C30"/>
    <w:rsid w:val="001530D2"/>
    <w:rsid w:val="001726BD"/>
    <w:rsid w:val="00172A82"/>
    <w:rsid w:val="001746D3"/>
    <w:rsid w:val="00182167"/>
    <w:rsid w:val="001909F4"/>
    <w:rsid w:val="0019323F"/>
    <w:rsid w:val="00193BA2"/>
    <w:rsid w:val="00195819"/>
    <w:rsid w:val="00195EA0"/>
    <w:rsid w:val="001B4A5D"/>
    <w:rsid w:val="001B5A61"/>
    <w:rsid w:val="001C0B54"/>
    <w:rsid w:val="001D423E"/>
    <w:rsid w:val="001D5D2B"/>
    <w:rsid w:val="00202ABA"/>
    <w:rsid w:val="002218E7"/>
    <w:rsid w:val="00234CA6"/>
    <w:rsid w:val="00252E9B"/>
    <w:rsid w:val="002644B7"/>
    <w:rsid w:val="002876B0"/>
    <w:rsid w:val="00291FD9"/>
    <w:rsid w:val="00296DAB"/>
    <w:rsid w:val="002A66BD"/>
    <w:rsid w:val="002A7699"/>
    <w:rsid w:val="002B0933"/>
    <w:rsid w:val="002C0353"/>
    <w:rsid w:val="002C6ED3"/>
    <w:rsid w:val="002D066F"/>
    <w:rsid w:val="002D68C8"/>
    <w:rsid w:val="002E1594"/>
    <w:rsid w:val="002E1FC5"/>
    <w:rsid w:val="002E2E87"/>
    <w:rsid w:val="002F7C7D"/>
    <w:rsid w:val="00311490"/>
    <w:rsid w:val="00353D04"/>
    <w:rsid w:val="00364D2C"/>
    <w:rsid w:val="00365679"/>
    <w:rsid w:val="003738B6"/>
    <w:rsid w:val="00393336"/>
    <w:rsid w:val="003A0124"/>
    <w:rsid w:val="003A0DB9"/>
    <w:rsid w:val="003A6F6B"/>
    <w:rsid w:val="003A7E27"/>
    <w:rsid w:val="003B213D"/>
    <w:rsid w:val="003B2661"/>
    <w:rsid w:val="003C1F4C"/>
    <w:rsid w:val="003C3226"/>
    <w:rsid w:val="003C3D7D"/>
    <w:rsid w:val="003C474D"/>
    <w:rsid w:val="003C60AF"/>
    <w:rsid w:val="003D3E30"/>
    <w:rsid w:val="003D4746"/>
    <w:rsid w:val="003D667B"/>
    <w:rsid w:val="003D76BF"/>
    <w:rsid w:val="003F147B"/>
    <w:rsid w:val="0040582D"/>
    <w:rsid w:val="00414545"/>
    <w:rsid w:val="00426A25"/>
    <w:rsid w:val="00430905"/>
    <w:rsid w:val="00430AF1"/>
    <w:rsid w:val="00431917"/>
    <w:rsid w:val="004520B7"/>
    <w:rsid w:val="00454C82"/>
    <w:rsid w:val="004627EE"/>
    <w:rsid w:val="00472275"/>
    <w:rsid w:val="00490FCB"/>
    <w:rsid w:val="004962F8"/>
    <w:rsid w:val="004962FE"/>
    <w:rsid w:val="004B015A"/>
    <w:rsid w:val="004B149F"/>
    <w:rsid w:val="004B19E8"/>
    <w:rsid w:val="004B3510"/>
    <w:rsid w:val="004D07CD"/>
    <w:rsid w:val="004D4304"/>
    <w:rsid w:val="004D4FF2"/>
    <w:rsid w:val="004E3A44"/>
    <w:rsid w:val="004E3F4B"/>
    <w:rsid w:val="004E6234"/>
    <w:rsid w:val="004F6E29"/>
    <w:rsid w:val="00500877"/>
    <w:rsid w:val="00506E9F"/>
    <w:rsid w:val="00507402"/>
    <w:rsid w:val="005271AB"/>
    <w:rsid w:val="00531A48"/>
    <w:rsid w:val="00534D3C"/>
    <w:rsid w:val="0054189C"/>
    <w:rsid w:val="005452DF"/>
    <w:rsid w:val="00562552"/>
    <w:rsid w:val="0056485F"/>
    <w:rsid w:val="00571680"/>
    <w:rsid w:val="00573C83"/>
    <w:rsid w:val="00576E83"/>
    <w:rsid w:val="005770B3"/>
    <w:rsid w:val="00582CAD"/>
    <w:rsid w:val="00582D6B"/>
    <w:rsid w:val="00587A04"/>
    <w:rsid w:val="00596C9F"/>
    <w:rsid w:val="005C338C"/>
    <w:rsid w:val="005C58EF"/>
    <w:rsid w:val="005D1C09"/>
    <w:rsid w:val="005E187B"/>
    <w:rsid w:val="005E7BFA"/>
    <w:rsid w:val="005F3E4B"/>
    <w:rsid w:val="005F65C0"/>
    <w:rsid w:val="005F6E83"/>
    <w:rsid w:val="005F7305"/>
    <w:rsid w:val="00602599"/>
    <w:rsid w:val="006565B2"/>
    <w:rsid w:val="0066400D"/>
    <w:rsid w:val="006640F1"/>
    <w:rsid w:val="00671620"/>
    <w:rsid w:val="006819E2"/>
    <w:rsid w:val="006828ED"/>
    <w:rsid w:val="006A6C6E"/>
    <w:rsid w:val="006C7145"/>
    <w:rsid w:val="006D596E"/>
    <w:rsid w:val="006D7523"/>
    <w:rsid w:val="006F075D"/>
    <w:rsid w:val="006F4F7E"/>
    <w:rsid w:val="006F5878"/>
    <w:rsid w:val="007072E4"/>
    <w:rsid w:val="00712864"/>
    <w:rsid w:val="00713752"/>
    <w:rsid w:val="00714B93"/>
    <w:rsid w:val="00722F60"/>
    <w:rsid w:val="00732CDB"/>
    <w:rsid w:val="00735E16"/>
    <w:rsid w:val="00747935"/>
    <w:rsid w:val="007617D1"/>
    <w:rsid w:val="00766183"/>
    <w:rsid w:val="00784C63"/>
    <w:rsid w:val="00793A7D"/>
    <w:rsid w:val="0079674C"/>
    <w:rsid w:val="00797EC2"/>
    <w:rsid w:val="007A70F2"/>
    <w:rsid w:val="007B6941"/>
    <w:rsid w:val="007C6DAF"/>
    <w:rsid w:val="007D3AD0"/>
    <w:rsid w:val="007D522C"/>
    <w:rsid w:val="007E357C"/>
    <w:rsid w:val="007E4CE6"/>
    <w:rsid w:val="007F0D8F"/>
    <w:rsid w:val="007F73E0"/>
    <w:rsid w:val="00800771"/>
    <w:rsid w:val="00831E68"/>
    <w:rsid w:val="00835CEA"/>
    <w:rsid w:val="008405A0"/>
    <w:rsid w:val="00841B5A"/>
    <w:rsid w:val="00861742"/>
    <w:rsid w:val="008631C2"/>
    <w:rsid w:val="008714DF"/>
    <w:rsid w:val="00877275"/>
    <w:rsid w:val="008863C8"/>
    <w:rsid w:val="008923D4"/>
    <w:rsid w:val="00897B31"/>
    <w:rsid w:val="008A7366"/>
    <w:rsid w:val="008C1489"/>
    <w:rsid w:val="008D2926"/>
    <w:rsid w:val="008D2FF0"/>
    <w:rsid w:val="008D724B"/>
    <w:rsid w:val="008E32DC"/>
    <w:rsid w:val="008F0E23"/>
    <w:rsid w:val="00900048"/>
    <w:rsid w:val="00914BF5"/>
    <w:rsid w:val="00916971"/>
    <w:rsid w:val="00932B8A"/>
    <w:rsid w:val="009353A5"/>
    <w:rsid w:val="00944C72"/>
    <w:rsid w:val="009500FB"/>
    <w:rsid w:val="0095398E"/>
    <w:rsid w:val="009843BB"/>
    <w:rsid w:val="0099422C"/>
    <w:rsid w:val="009A2C97"/>
    <w:rsid w:val="009A3BC5"/>
    <w:rsid w:val="009B6096"/>
    <w:rsid w:val="009D15A7"/>
    <w:rsid w:val="009E3BD6"/>
    <w:rsid w:val="009E7F7F"/>
    <w:rsid w:val="009F28AD"/>
    <w:rsid w:val="00A07186"/>
    <w:rsid w:val="00A07E57"/>
    <w:rsid w:val="00A11AC3"/>
    <w:rsid w:val="00A21BFB"/>
    <w:rsid w:val="00A6088C"/>
    <w:rsid w:val="00A74DCC"/>
    <w:rsid w:val="00A753B2"/>
    <w:rsid w:val="00A75A97"/>
    <w:rsid w:val="00A77DB9"/>
    <w:rsid w:val="00A93717"/>
    <w:rsid w:val="00AA3372"/>
    <w:rsid w:val="00AB0FCD"/>
    <w:rsid w:val="00AC3E23"/>
    <w:rsid w:val="00AC7655"/>
    <w:rsid w:val="00AD32A0"/>
    <w:rsid w:val="00B028F4"/>
    <w:rsid w:val="00B07275"/>
    <w:rsid w:val="00B100D2"/>
    <w:rsid w:val="00B14BB5"/>
    <w:rsid w:val="00B201E4"/>
    <w:rsid w:val="00B3677C"/>
    <w:rsid w:val="00B439A5"/>
    <w:rsid w:val="00B54ABB"/>
    <w:rsid w:val="00B71B61"/>
    <w:rsid w:val="00B91707"/>
    <w:rsid w:val="00B91F4C"/>
    <w:rsid w:val="00B947B9"/>
    <w:rsid w:val="00B967F8"/>
    <w:rsid w:val="00BA12FD"/>
    <w:rsid w:val="00BB09C4"/>
    <w:rsid w:val="00BB3589"/>
    <w:rsid w:val="00BB7300"/>
    <w:rsid w:val="00BE4708"/>
    <w:rsid w:val="00BE4B9A"/>
    <w:rsid w:val="00BF109A"/>
    <w:rsid w:val="00BF2544"/>
    <w:rsid w:val="00BF35B4"/>
    <w:rsid w:val="00BF7471"/>
    <w:rsid w:val="00C057D9"/>
    <w:rsid w:val="00C1051A"/>
    <w:rsid w:val="00C14609"/>
    <w:rsid w:val="00C16E4B"/>
    <w:rsid w:val="00C278C1"/>
    <w:rsid w:val="00C27FE5"/>
    <w:rsid w:val="00C33B30"/>
    <w:rsid w:val="00C41B6C"/>
    <w:rsid w:val="00C41FD0"/>
    <w:rsid w:val="00C43F20"/>
    <w:rsid w:val="00C523AD"/>
    <w:rsid w:val="00C53B10"/>
    <w:rsid w:val="00C67D5B"/>
    <w:rsid w:val="00C80C24"/>
    <w:rsid w:val="00C84B9C"/>
    <w:rsid w:val="00C86D79"/>
    <w:rsid w:val="00C87E22"/>
    <w:rsid w:val="00C91CB2"/>
    <w:rsid w:val="00CA6041"/>
    <w:rsid w:val="00CA6807"/>
    <w:rsid w:val="00CA684B"/>
    <w:rsid w:val="00CD2D4E"/>
    <w:rsid w:val="00CE2FC3"/>
    <w:rsid w:val="00CF317E"/>
    <w:rsid w:val="00D21C3F"/>
    <w:rsid w:val="00D2238C"/>
    <w:rsid w:val="00D2557E"/>
    <w:rsid w:val="00D36E1E"/>
    <w:rsid w:val="00D44131"/>
    <w:rsid w:val="00D6607A"/>
    <w:rsid w:val="00D83157"/>
    <w:rsid w:val="00D84753"/>
    <w:rsid w:val="00D8536C"/>
    <w:rsid w:val="00D91433"/>
    <w:rsid w:val="00D914B7"/>
    <w:rsid w:val="00D97CB8"/>
    <w:rsid w:val="00DA0CA1"/>
    <w:rsid w:val="00DA0EFD"/>
    <w:rsid w:val="00DA2725"/>
    <w:rsid w:val="00DB05B3"/>
    <w:rsid w:val="00DB2900"/>
    <w:rsid w:val="00DE0AE8"/>
    <w:rsid w:val="00DE0DD9"/>
    <w:rsid w:val="00DE425B"/>
    <w:rsid w:val="00DE4395"/>
    <w:rsid w:val="00DE7198"/>
    <w:rsid w:val="00DF0E49"/>
    <w:rsid w:val="00DF468B"/>
    <w:rsid w:val="00E05BCD"/>
    <w:rsid w:val="00E12675"/>
    <w:rsid w:val="00E14F47"/>
    <w:rsid w:val="00E161D0"/>
    <w:rsid w:val="00E30E8D"/>
    <w:rsid w:val="00E465C5"/>
    <w:rsid w:val="00E47636"/>
    <w:rsid w:val="00E51C5D"/>
    <w:rsid w:val="00E534D5"/>
    <w:rsid w:val="00E6023D"/>
    <w:rsid w:val="00E637F9"/>
    <w:rsid w:val="00E65980"/>
    <w:rsid w:val="00E73F6F"/>
    <w:rsid w:val="00E769C2"/>
    <w:rsid w:val="00E82396"/>
    <w:rsid w:val="00E91DD9"/>
    <w:rsid w:val="00E968D3"/>
    <w:rsid w:val="00EA3993"/>
    <w:rsid w:val="00EA7C9B"/>
    <w:rsid w:val="00EB7033"/>
    <w:rsid w:val="00EC4F69"/>
    <w:rsid w:val="00EC7462"/>
    <w:rsid w:val="00ED1951"/>
    <w:rsid w:val="00ED237A"/>
    <w:rsid w:val="00EE19D0"/>
    <w:rsid w:val="00EE3BC9"/>
    <w:rsid w:val="00EF1EE3"/>
    <w:rsid w:val="00EF6137"/>
    <w:rsid w:val="00EF7E50"/>
    <w:rsid w:val="00F03730"/>
    <w:rsid w:val="00F073B2"/>
    <w:rsid w:val="00F12488"/>
    <w:rsid w:val="00F224ED"/>
    <w:rsid w:val="00F2669F"/>
    <w:rsid w:val="00F27013"/>
    <w:rsid w:val="00F319E8"/>
    <w:rsid w:val="00F37C6F"/>
    <w:rsid w:val="00F55666"/>
    <w:rsid w:val="00F5645A"/>
    <w:rsid w:val="00F56A00"/>
    <w:rsid w:val="00F571A4"/>
    <w:rsid w:val="00F64271"/>
    <w:rsid w:val="00F94239"/>
    <w:rsid w:val="00FB1874"/>
    <w:rsid w:val="00FB39CE"/>
    <w:rsid w:val="00FB7E1C"/>
    <w:rsid w:val="00FC1970"/>
    <w:rsid w:val="00FC3734"/>
    <w:rsid w:val="00FC3D11"/>
    <w:rsid w:val="00FC7B23"/>
    <w:rsid w:val="00FE1C0E"/>
    <w:rsid w:val="00FE3DF1"/>
    <w:rsid w:val="00FF105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D2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4B"/>
    <w:rPr>
      <w:rFonts w:ascii="Garamond" w:hAnsi="Garamond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A684B"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A684B"/>
    <w:pPr>
      <w:keepNext/>
      <w:keepLines/>
      <w:numPr>
        <w:ilvl w:val="1"/>
        <w:numId w:val="9"/>
      </w:numPr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A684B"/>
    <w:pPr>
      <w:keepNext/>
      <w:keepLines/>
      <w:numPr>
        <w:ilvl w:val="2"/>
        <w:numId w:val="9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A684B"/>
    <w:pPr>
      <w:keepNext/>
      <w:keepLines/>
      <w:numPr>
        <w:ilvl w:val="3"/>
        <w:numId w:val="9"/>
      </w:numPr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A684B"/>
    <w:pPr>
      <w:keepNext/>
      <w:keepLines/>
      <w:numPr>
        <w:ilvl w:val="4"/>
        <w:numId w:val="9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F7C7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F7C7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F7C7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F7C7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2B41"/>
    <w:rPr>
      <w:rFonts w:ascii="Garamond" w:hAnsi="Garamond"/>
      <w:caps/>
      <w:spacing w:val="20"/>
      <w:kern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D2B41"/>
    <w:rPr>
      <w:rFonts w:ascii="Garamond" w:hAnsi="Garamond"/>
      <w:caps/>
      <w:kern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FD2B41"/>
    <w:rPr>
      <w:rFonts w:ascii="Garamond" w:hAnsi="Garamond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D2B41"/>
    <w:rPr>
      <w:rFonts w:ascii="Garamond" w:hAnsi="Garamond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D2B41"/>
    <w:rPr>
      <w:rFonts w:ascii="Garamond" w:hAnsi="Garamond"/>
      <w:kern w:val="20"/>
      <w:szCs w:val="20"/>
    </w:rPr>
  </w:style>
  <w:style w:type="paragraph" w:styleId="BodyText">
    <w:name w:val="Body Text"/>
    <w:basedOn w:val="Normal"/>
    <w:link w:val="BodyTextChar"/>
    <w:uiPriority w:val="99"/>
    <w:rsid w:val="00CA684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B41"/>
    <w:rPr>
      <w:rFonts w:ascii="Garamond" w:hAnsi="Garamond"/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CA684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2B41"/>
    <w:rPr>
      <w:rFonts w:ascii="Garamond" w:hAnsi="Garamond"/>
      <w:szCs w:val="20"/>
    </w:rPr>
  </w:style>
  <w:style w:type="paragraph" w:customStyle="1" w:styleId="CompanyName">
    <w:name w:val="Company Name"/>
    <w:basedOn w:val="BodyText"/>
    <w:uiPriority w:val="99"/>
    <w:rsid w:val="00CA684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uiPriority w:val="99"/>
    <w:rsid w:val="00CA684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paragraph" w:customStyle="1" w:styleId="Enclosure">
    <w:name w:val="Enclosure"/>
    <w:basedOn w:val="BodyText"/>
    <w:next w:val="Normal"/>
    <w:uiPriority w:val="99"/>
    <w:rsid w:val="00CA684B"/>
    <w:pPr>
      <w:keepLines/>
      <w:spacing w:before="220"/>
      <w:ind w:firstLine="0"/>
    </w:pPr>
  </w:style>
  <w:style w:type="paragraph" w:customStyle="1" w:styleId="HeaderBase">
    <w:name w:val="Header Base"/>
    <w:basedOn w:val="BodyText"/>
    <w:uiPriority w:val="99"/>
    <w:rsid w:val="00CA68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CA684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FCB"/>
    <w:rPr>
      <w:rFonts w:ascii="Garamond" w:hAnsi="Garamond"/>
      <w:kern w:val="18"/>
      <w:sz w:val="22"/>
    </w:rPr>
  </w:style>
  <w:style w:type="paragraph" w:styleId="Header">
    <w:name w:val="header"/>
    <w:basedOn w:val="HeaderBase"/>
    <w:link w:val="HeaderChar"/>
    <w:uiPriority w:val="99"/>
    <w:rsid w:val="00CA684B"/>
    <w:pPr>
      <w:spacing w:after="660"/>
      <w:ind w:firstLine="0"/>
      <w:jc w:val="center"/>
    </w:pPr>
    <w:rPr>
      <w:caps/>
      <w:kern w:val="18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B41"/>
    <w:rPr>
      <w:rFonts w:ascii="Garamond" w:hAnsi="Garamond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CA684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rsid w:val="00CA684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2B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CA684B"/>
    <w:pPr>
      <w:spacing w:before="360"/>
    </w:pPr>
  </w:style>
  <w:style w:type="character" w:customStyle="1" w:styleId="MessageHeaderLabel">
    <w:name w:val="Message Header Label"/>
    <w:uiPriority w:val="99"/>
    <w:rsid w:val="00CA684B"/>
    <w:rPr>
      <w:b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CA684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rsid w:val="00CA684B"/>
    <w:pPr>
      <w:ind w:left="720"/>
    </w:pPr>
  </w:style>
  <w:style w:type="character" w:styleId="PageNumber">
    <w:name w:val="page number"/>
    <w:basedOn w:val="DefaultParagraphFont"/>
    <w:uiPriority w:val="99"/>
    <w:rsid w:val="00CA684B"/>
    <w:rPr>
      <w:rFonts w:cs="Times New Roman"/>
    </w:rPr>
  </w:style>
  <w:style w:type="paragraph" w:customStyle="1" w:styleId="ReturnAddress">
    <w:name w:val="Return Address"/>
    <w:uiPriority w:val="99"/>
    <w:rsid w:val="00CA684B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szCs w:val="20"/>
    </w:rPr>
  </w:style>
  <w:style w:type="paragraph" w:styleId="Signature">
    <w:name w:val="Signature"/>
    <w:basedOn w:val="BodyText"/>
    <w:next w:val="Normal"/>
    <w:link w:val="SignatureChar"/>
    <w:uiPriority w:val="99"/>
    <w:rsid w:val="00CA6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2B41"/>
    <w:rPr>
      <w:rFonts w:ascii="Garamond" w:hAnsi="Garamond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CA684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uiPriority w:val="99"/>
    <w:rsid w:val="00CA684B"/>
    <w:pPr>
      <w:ind w:firstLine="0"/>
    </w:pPr>
  </w:style>
  <w:style w:type="character" w:customStyle="1" w:styleId="Slogan">
    <w:name w:val="Slogan"/>
    <w:uiPriority w:val="99"/>
    <w:rsid w:val="00CA684B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41"/>
    <w:rPr>
      <w:sz w:val="0"/>
      <w:szCs w:val="0"/>
    </w:rPr>
  </w:style>
  <w:style w:type="table" w:styleId="TableGrid">
    <w:name w:val="Table Grid"/>
    <w:basedOn w:val="TableNormal"/>
    <w:uiPriority w:val="99"/>
    <w:rsid w:val="00145C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753"/>
    <w:pPr>
      <w:ind w:left="720"/>
    </w:pPr>
    <w:rPr>
      <w:rFonts w:ascii="Calibri" w:hAnsi="Calibri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F7C7D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F7C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013"/>
    <w:rPr>
      <w:color w:val="0000FF" w:themeColor="hyperlink"/>
      <w:u w:val="single"/>
    </w:rPr>
  </w:style>
  <w:style w:type="paragraph" w:customStyle="1" w:styleId="Tablecentered">
    <w:name w:val="Table centered"/>
    <w:basedOn w:val="Normal"/>
    <w:autoRedefine/>
    <w:uiPriority w:val="99"/>
    <w:qFormat/>
    <w:rsid w:val="00BB3589"/>
    <w:pPr>
      <w:keepLines/>
      <w:spacing w:before="80" w:after="80"/>
      <w:jc w:val="center"/>
    </w:pPr>
    <w:rPr>
      <w:rFonts w:asciiTheme="minorHAnsi" w:hAnsiTheme="minorHAnsi"/>
      <w:b/>
      <w:noProof/>
      <w:szCs w:val="22"/>
    </w:rPr>
  </w:style>
  <w:style w:type="paragraph" w:styleId="Caption">
    <w:name w:val="caption"/>
    <w:aliases w:val="Table Caption"/>
    <w:basedOn w:val="Normal"/>
    <w:next w:val="Normal"/>
    <w:link w:val="CaptionChar"/>
    <w:uiPriority w:val="99"/>
    <w:qFormat/>
    <w:locked/>
    <w:rsid w:val="004962FE"/>
    <w:pPr>
      <w:keepNext/>
      <w:tabs>
        <w:tab w:val="left" w:pos="1152"/>
      </w:tabs>
      <w:spacing w:before="360" w:after="240"/>
      <w:ind w:left="1152" w:hanging="1152"/>
      <w:jc w:val="center"/>
    </w:pPr>
    <w:rPr>
      <w:rFonts w:asciiTheme="minorHAnsi" w:hAnsiTheme="minorHAnsi"/>
      <w:b/>
      <w:szCs w:val="22"/>
    </w:rPr>
  </w:style>
  <w:style w:type="character" w:customStyle="1" w:styleId="CaptionChar">
    <w:name w:val="Caption Char"/>
    <w:aliases w:val="Table Caption Char"/>
    <w:link w:val="Caption"/>
    <w:uiPriority w:val="99"/>
    <w:locked/>
    <w:rsid w:val="004962FE"/>
    <w:rPr>
      <w:rFonts w:asciiTheme="minorHAnsi" w:hAnsi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21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E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E7"/>
    <w:rPr>
      <w:rFonts w:ascii="Garamond" w:hAnsi="Garamond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26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26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26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26B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4B"/>
    <w:rPr>
      <w:rFonts w:ascii="Garamond" w:hAnsi="Garamond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A684B"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A684B"/>
    <w:pPr>
      <w:keepNext/>
      <w:keepLines/>
      <w:numPr>
        <w:ilvl w:val="1"/>
        <w:numId w:val="9"/>
      </w:numPr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A684B"/>
    <w:pPr>
      <w:keepNext/>
      <w:keepLines/>
      <w:numPr>
        <w:ilvl w:val="2"/>
        <w:numId w:val="9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A684B"/>
    <w:pPr>
      <w:keepNext/>
      <w:keepLines/>
      <w:numPr>
        <w:ilvl w:val="3"/>
        <w:numId w:val="9"/>
      </w:numPr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A684B"/>
    <w:pPr>
      <w:keepNext/>
      <w:keepLines/>
      <w:numPr>
        <w:ilvl w:val="4"/>
        <w:numId w:val="9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F7C7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F7C7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F7C7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F7C7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2B41"/>
    <w:rPr>
      <w:rFonts w:ascii="Garamond" w:hAnsi="Garamond"/>
      <w:caps/>
      <w:spacing w:val="20"/>
      <w:kern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D2B41"/>
    <w:rPr>
      <w:rFonts w:ascii="Garamond" w:hAnsi="Garamond"/>
      <w:caps/>
      <w:kern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FD2B41"/>
    <w:rPr>
      <w:rFonts w:ascii="Garamond" w:hAnsi="Garamond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D2B41"/>
    <w:rPr>
      <w:rFonts w:ascii="Garamond" w:hAnsi="Garamond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D2B41"/>
    <w:rPr>
      <w:rFonts w:ascii="Garamond" w:hAnsi="Garamond"/>
      <w:kern w:val="20"/>
      <w:szCs w:val="20"/>
    </w:rPr>
  </w:style>
  <w:style w:type="paragraph" w:styleId="BodyText">
    <w:name w:val="Body Text"/>
    <w:basedOn w:val="Normal"/>
    <w:link w:val="BodyTextChar"/>
    <w:uiPriority w:val="99"/>
    <w:rsid w:val="00CA684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B41"/>
    <w:rPr>
      <w:rFonts w:ascii="Garamond" w:hAnsi="Garamond"/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CA684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2B41"/>
    <w:rPr>
      <w:rFonts w:ascii="Garamond" w:hAnsi="Garamond"/>
      <w:szCs w:val="20"/>
    </w:rPr>
  </w:style>
  <w:style w:type="paragraph" w:customStyle="1" w:styleId="CompanyName">
    <w:name w:val="Company Name"/>
    <w:basedOn w:val="BodyText"/>
    <w:uiPriority w:val="99"/>
    <w:rsid w:val="00CA684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uiPriority w:val="99"/>
    <w:rsid w:val="00CA684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paragraph" w:customStyle="1" w:styleId="Enclosure">
    <w:name w:val="Enclosure"/>
    <w:basedOn w:val="BodyText"/>
    <w:next w:val="Normal"/>
    <w:uiPriority w:val="99"/>
    <w:rsid w:val="00CA684B"/>
    <w:pPr>
      <w:keepLines/>
      <w:spacing w:before="220"/>
      <w:ind w:firstLine="0"/>
    </w:pPr>
  </w:style>
  <w:style w:type="paragraph" w:customStyle="1" w:styleId="HeaderBase">
    <w:name w:val="Header Base"/>
    <w:basedOn w:val="BodyText"/>
    <w:uiPriority w:val="99"/>
    <w:rsid w:val="00CA68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CA684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FCB"/>
    <w:rPr>
      <w:rFonts w:ascii="Garamond" w:hAnsi="Garamond"/>
      <w:kern w:val="18"/>
      <w:sz w:val="22"/>
    </w:rPr>
  </w:style>
  <w:style w:type="paragraph" w:styleId="Header">
    <w:name w:val="header"/>
    <w:basedOn w:val="HeaderBase"/>
    <w:link w:val="HeaderChar"/>
    <w:uiPriority w:val="99"/>
    <w:rsid w:val="00CA684B"/>
    <w:pPr>
      <w:spacing w:after="660"/>
      <w:ind w:firstLine="0"/>
      <w:jc w:val="center"/>
    </w:pPr>
    <w:rPr>
      <w:caps/>
      <w:kern w:val="18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B41"/>
    <w:rPr>
      <w:rFonts w:ascii="Garamond" w:hAnsi="Garamond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CA684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rsid w:val="00CA684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2B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CA684B"/>
    <w:pPr>
      <w:spacing w:before="360"/>
    </w:pPr>
  </w:style>
  <w:style w:type="character" w:customStyle="1" w:styleId="MessageHeaderLabel">
    <w:name w:val="Message Header Label"/>
    <w:uiPriority w:val="99"/>
    <w:rsid w:val="00CA684B"/>
    <w:rPr>
      <w:b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CA684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rsid w:val="00CA684B"/>
    <w:pPr>
      <w:ind w:left="720"/>
    </w:pPr>
  </w:style>
  <w:style w:type="character" w:styleId="PageNumber">
    <w:name w:val="page number"/>
    <w:basedOn w:val="DefaultParagraphFont"/>
    <w:uiPriority w:val="99"/>
    <w:rsid w:val="00CA684B"/>
    <w:rPr>
      <w:rFonts w:cs="Times New Roman"/>
    </w:rPr>
  </w:style>
  <w:style w:type="paragraph" w:customStyle="1" w:styleId="ReturnAddress">
    <w:name w:val="Return Address"/>
    <w:uiPriority w:val="99"/>
    <w:rsid w:val="00CA684B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szCs w:val="20"/>
    </w:rPr>
  </w:style>
  <w:style w:type="paragraph" w:styleId="Signature">
    <w:name w:val="Signature"/>
    <w:basedOn w:val="BodyText"/>
    <w:next w:val="Normal"/>
    <w:link w:val="SignatureChar"/>
    <w:uiPriority w:val="99"/>
    <w:rsid w:val="00CA6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2B41"/>
    <w:rPr>
      <w:rFonts w:ascii="Garamond" w:hAnsi="Garamond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CA684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uiPriority w:val="99"/>
    <w:rsid w:val="00CA684B"/>
    <w:pPr>
      <w:ind w:firstLine="0"/>
    </w:pPr>
  </w:style>
  <w:style w:type="character" w:customStyle="1" w:styleId="Slogan">
    <w:name w:val="Slogan"/>
    <w:uiPriority w:val="99"/>
    <w:rsid w:val="00CA684B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41"/>
    <w:rPr>
      <w:sz w:val="0"/>
      <w:szCs w:val="0"/>
    </w:rPr>
  </w:style>
  <w:style w:type="table" w:styleId="TableGrid">
    <w:name w:val="Table Grid"/>
    <w:basedOn w:val="TableNormal"/>
    <w:uiPriority w:val="99"/>
    <w:rsid w:val="00145C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753"/>
    <w:pPr>
      <w:ind w:left="720"/>
    </w:pPr>
    <w:rPr>
      <w:rFonts w:ascii="Calibri" w:hAnsi="Calibri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F7C7D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F7C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013"/>
    <w:rPr>
      <w:color w:val="0000FF" w:themeColor="hyperlink"/>
      <w:u w:val="single"/>
    </w:rPr>
  </w:style>
  <w:style w:type="paragraph" w:customStyle="1" w:styleId="Tablecentered">
    <w:name w:val="Table centered"/>
    <w:basedOn w:val="Normal"/>
    <w:autoRedefine/>
    <w:uiPriority w:val="99"/>
    <w:qFormat/>
    <w:rsid w:val="00BB3589"/>
    <w:pPr>
      <w:keepLines/>
      <w:spacing w:before="80" w:after="80"/>
      <w:jc w:val="center"/>
    </w:pPr>
    <w:rPr>
      <w:rFonts w:asciiTheme="minorHAnsi" w:hAnsiTheme="minorHAnsi"/>
      <w:b/>
      <w:noProof/>
      <w:szCs w:val="22"/>
    </w:rPr>
  </w:style>
  <w:style w:type="paragraph" w:styleId="Caption">
    <w:name w:val="caption"/>
    <w:aliases w:val="Table Caption"/>
    <w:basedOn w:val="Normal"/>
    <w:next w:val="Normal"/>
    <w:link w:val="CaptionChar"/>
    <w:uiPriority w:val="99"/>
    <w:qFormat/>
    <w:locked/>
    <w:rsid w:val="004962FE"/>
    <w:pPr>
      <w:keepNext/>
      <w:tabs>
        <w:tab w:val="left" w:pos="1152"/>
      </w:tabs>
      <w:spacing w:before="360" w:after="240"/>
      <w:ind w:left="1152" w:hanging="1152"/>
      <w:jc w:val="center"/>
    </w:pPr>
    <w:rPr>
      <w:rFonts w:asciiTheme="minorHAnsi" w:hAnsiTheme="minorHAnsi"/>
      <w:b/>
      <w:szCs w:val="22"/>
    </w:rPr>
  </w:style>
  <w:style w:type="character" w:customStyle="1" w:styleId="CaptionChar">
    <w:name w:val="Caption Char"/>
    <w:aliases w:val="Table Caption Char"/>
    <w:link w:val="Caption"/>
    <w:uiPriority w:val="99"/>
    <w:locked/>
    <w:rsid w:val="004962FE"/>
    <w:rPr>
      <w:rFonts w:asciiTheme="minorHAnsi" w:hAnsi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21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E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E7"/>
    <w:rPr>
      <w:rFonts w:ascii="Garamond" w:hAnsi="Garamond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26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26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26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26B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veic.org/projects/illinoistrm/_layouts/listform.aspx?PageType=4&amp;ListId=%7b79849E28-9AFD-4B3C-853F-E5AB4C6EFFDC%7d&amp;ID=293&amp;ContentTypeID=0x01006E8072940DC21C438869CEF567E36425" TargetMode="External"/><Relationship Id="rId18" Type="http://schemas.openxmlformats.org/officeDocument/2006/relationships/hyperlink" Target="http://portal.veic.org/projects/illinoistrm/_layouts/listform.aspx?PageType=4&amp;ListId=%7b79849E28-9AFD-4B3C-853F-E5AB4C6EFFDC%7d&amp;ID=321&amp;ContentTypeID=0x01006E8072940DC21C438869CEF567E36425" TargetMode="External"/><Relationship Id="rId26" Type="http://schemas.openxmlformats.org/officeDocument/2006/relationships/hyperlink" Target="http://portal.veic.org/projects/illinoistrm/_layouts/listform.aspx?PageType=4&amp;ListId=%7b79849E28-9AFD-4B3C-853F-E5AB4C6EFFDC%7d&amp;ID=344&amp;ContentTypeID=0x01006E8072940DC21C438869CEF567E36425" TargetMode="External"/><Relationship Id="rId39" Type="http://schemas.openxmlformats.org/officeDocument/2006/relationships/hyperlink" Target="http://portal.veic.org/projects/illinoistrm/_layouts/listform.aspx?PageType=4&amp;ListId=%7b79849E28-9AFD-4B3C-853F-E5AB4C6EFFDC%7d&amp;ID=287&amp;ContentTypeID=0x01006E8072940DC21C438869CEF567E36425" TargetMode="External"/><Relationship Id="rId21" Type="http://schemas.openxmlformats.org/officeDocument/2006/relationships/hyperlink" Target="http://portal.veic.org/projects/illinoistrm/_layouts/listform.aspx?PageType=4&amp;ListId=%7b79849E28-9AFD-4B3C-853F-E5AB4C6EFFDC%7d&amp;ID=360&amp;ContentTypeID=0x01006E8072940DC21C438869CEF567E36425" TargetMode="External"/><Relationship Id="rId34" Type="http://schemas.openxmlformats.org/officeDocument/2006/relationships/hyperlink" Target="http://portal.veic.org/projects/illinoistrm/_layouts/listform.aspx?PageType=4&amp;ListId=%7b79849E28-9AFD-4B3C-853F-E5AB4C6EFFDC%7d&amp;ID=307&amp;ContentTypeID=0x01006E8072940DC21C438869CEF567E36425" TargetMode="External"/><Relationship Id="rId42" Type="http://schemas.openxmlformats.org/officeDocument/2006/relationships/hyperlink" Target="http://portal.veic.org/projects/illinoistrm/_layouts/listform.aspx?PageType=4&amp;ListId=%7b79849E28-9AFD-4B3C-853F-E5AB4C6EFFDC%7d&amp;ID=350&amp;ContentTypeID=0x01006E8072940DC21C438869CEF567E36425" TargetMode="External"/><Relationship Id="rId47" Type="http://schemas.openxmlformats.org/officeDocument/2006/relationships/hyperlink" Target="http://portal.veic.org/projects/illinoistrm/_layouts/listform.aspx?PageType=4&amp;ListId=%7b79849E28-9AFD-4B3C-853F-E5AB4C6EFFDC%7d&amp;ID=352&amp;ContentTypeID=0x01006E8072940DC21C438869CEF567E36425" TargetMode="External"/><Relationship Id="rId50" Type="http://schemas.openxmlformats.org/officeDocument/2006/relationships/hyperlink" Target="http://portal.veic.org/projects/illinoistrm/_layouts/listform.aspx?PageType=4&amp;ListId=%7b79849E28-9AFD-4B3C-853F-E5AB4C6EFFDC%7d&amp;ID=338&amp;ContentTypeID=0x01006E8072940DC21C438869CEF567E36425" TargetMode="External"/><Relationship Id="rId55" Type="http://schemas.openxmlformats.org/officeDocument/2006/relationships/hyperlink" Target="http://portal.veic.org/projects/illinoistrm/_layouts/listform.aspx?PageType=4&amp;ListId=%7b79849E28-9AFD-4B3C-853F-E5AB4C6EFFDC%7d&amp;ID=319&amp;ContentTypeID=0x01006E8072940DC21C438869CEF567E36425" TargetMode="External"/><Relationship Id="rId63" Type="http://schemas.openxmlformats.org/officeDocument/2006/relationships/hyperlink" Target="http://portal.veic.org/projects/illinoistrm/_layouts/listform.aspx?PageType=4&amp;ListId=%7b79849E28-9AFD-4B3C-853F-E5AB4C6EFFDC%7d&amp;ID=333&amp;ContentTypeID=0x01006E8072940DC21C438869CEF567E36425" TargetMode="External"/><Relationship Id="rId68" Type="http://schemas.openxmlformats.org/officeDocument/2006/relationships/hyperlink" Target="http://portal.veic.org/projects/illinoistrm/_layouts/listform.aspx?PageType=4&amp;ListId=%7b79849E28-9AFD-4B3C-853F-E5AB4C6EFFDC%7d&amp;ID=301&amp;ContentTypeID=0x01006E8072940DC21C438869CEF567E36425" TargetMode="External"/><Relationship Id="rId76" Type="http://schemas.openxmlformats.org/officeDocument/2006/relationships/hyperlink" Target="http://portal.veic.org/projects/illinoistrm/_layouts/listform.aspx?PageType=4&amp;ListId=%7b79849E28-9AFD-4B3C-853F-E5AB4C6EFFDC%7d&amp;ID=322&amp;ContentTypeID=0x01006E8072940DC21C438869CEF567E36425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portal.veic.org/projects/illinoistrm/_layouts/listform.aspx?PageType=4&amp;ListId=%7b79849E28-9AFD-4B3C-853F-E5AB4C6EFFDC%7d&amp;ID=316&amp;ContentTypeID=0x01006E8072940DC21C438869CEF567E3642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rtal.veic.org/projects/illinoistrm/_layouts/listform.aspx?PageType=4&amp;ListId=%7b79849E28-9AFD-4B3C-853F-E5AB4C6EFFDC%7d&amp;ID=295&amp;ContentTypeID=0x01006E8072940DC21C438869CEF567E36425" TargetMode="External"/><Relationship Id="rId29" Type="http://schemas.openxmlformats.org/officeDocument/2006/relationships/hyperlink" Target="http://portal.veic.org/projects/illinoistrm/_layouts/listform.aspx?PageType=4&amp;ListId=%7b79849E28-9AFD-4B3C-853F-E5AB4C6EFFDC%7d&amp;ID=272&amp;ContentTypeID=0x01006E8072940DC21C438869CEF567E36425" TargetMode="External"/><Relationship Id="rId11" Type="http://schemas.openxmlformats.org/officeDocument/2006/relationships/hyperlink" Target="http://portal.veic.org/projects/illinoistrm/_layouts/listform.aspx?PageType=4&amp;ListId=%7b79849E28-9AFD-4B3C-853F-E5AB4C6EFFDC%7d&amp;ID=339&amp;ContentTypeID=0x01006E8072940DC21C438869CEF567E36425" TargetMode="External"/><Relationship Id="rId24" Type="http://schemas.openxmlformats.org/officeDocument/2006/relationships/hyperlink" Target="http://portal.veic.org/projects/illinoistrm/_layouts/listform.aspx?PageType=4&amp;ListId=%7b79849E28-9AFD-4B3C-853F-E5AB4C6EFFDC%7d&amp;ID=341&amp;ContentTypeID=0x01006E8072940DC21C438869CEF567E36425" TargetMode="External"/><Relationship Id="rId32" Type="http://schemas.openxmlformats.org/officeDocument/2006/relationships/hyperlink" Target="http://portal.veic.org/projects/illinoistrm/_layouts/listform.aspx?PageType=4&amp;ListId=%7b79849E28-9AFD-4B3C-853F-E5AB4C6EFFDC%7d&amp;ID=296&amp;ContentTypeID=0x01006E8072940DC21C438869CEF567E36425" TargetMode="External"/><Relationship Id="rId37" Type="http://schemas.openxmlformats.org/officeDocument/2006/relationships/hyperlink" Target="http://portal.veic.org/projects/illinoistrm/_layouts/listform.aspx?PageType=4&amp;ListId=%7b79849E28-9AFD-4B3C-853F-E5AB4C6EFFDC%7d&amp;ID=297&amp;ContentTypeID=0x01006E8072940DC21C438869CEF567E36425" TargetMode="External"/><Relationship Id="rId40" Type="http://schemas.openxmlformats.org/officeDocument/2006/relationships/hyperlink" Target="http://portal.veic.org/projects/illinoistrm/_layouts/listform.aspx?PageType=4&amp;ListId=%7b79849E28-9AFD-4B3C-853F-E5AB4C6EFFDC%7d&amp;ID=287&amp;ContentTypeID=0x01006E8072940DC21C438869CEF567E36425" TargetMode="External"/><Relationship Id="rId45" Type="http://schemas.openxmlformats.org/officeDocument/2006/relationships/hyperlink" Target="http://portal.veic.org/projects/illinoistrm/_layouts/listform.aspx?PageType=4&amp;ListId=%7b79849E28-9AFD-4B3C-853F-E5AB4C6EFFDC%7d&amp;ID=357&amp;ContentTypeID=0x01006E8072940DC21C438869CEF567E36425" TargetMode="External"/><Relationship Id="rId53" Type="http://schemas.openxmlformats.org/officeDocument/2006/relationships/hyperlink" Target="http://portal.veic.org/projects/illinoistrm/_layouts/listform.aspx?PageType=4&amp;ListId=%7b79849E28-9AFD-4B3C-853F-E5AB4C6EFFDC%7d&amp;ID=347&amp;ContentTypeID=0x01006E8072940DC21C438869CEF567E36425" TargetMode="External"/><Relationship Id="rId58" Type="http://schemas.openxmlformats.org/officeDocument/2006/relationships/hyperlink" Target="http://portal.veic.org/projects/illinoistrm/_layouts/listform.aspx?PageType=4&amp;ListId=%7b79849E28-9AFD-4B3C-853F-E5AB4C6EFFDC%7d&amp;ID=331&amp;ContentTypeID=0x01006E8072940DC21C438869CEF567E36425" TargetMode="External"/><Relationship Id="rId66" Type="http://schemas.openxmlformats.org/officeDocument/2006/relationships/hyperlink" Target="http://portal.veic.org/projects/illinoistrm/_layouts/listform.aspx?PageType=4&amp;ListId=%7b79849E28-9AFD-4B3C-853F-E5AB4C6EFFDC%7d&amp;ID=356&amp;ContentTypeID=0x01006E8072940DC21C438869CEF567E36425" TargetMode="External"/><Relationship Id="rId74" Type="http://schemas.openxmlformats.org/officeDocument/2006/relationships/hyperlink" Target="http://portal.veic.org/projects/illinoistrm/_layouts/listform.aspx?PageType=4&amp;ListId=%7b79849E28-9AFD-4B3C-853F-E5AB4C6EFFDC%7d&amp;ID=343&amp;ContentTypeID=0x01006E8072940DC21C438869CEF567E36425" TargetMode="External"/><Relationship Id="rId79" Type="http://schemas.openxmlformats.org/officeDocument/2006/relationships/hyperlink" Target="http://portal.veic.org/projects/illinoistrm/_layouts/listform.aspx?PageType=4&amp;ListId=%7b79849E28-9AFD-4B3C-853F-E5AB4C6EFFDC%7d&amp;ID=342&amp;ContentTypeID=0x01006E8072940DC21C438869CEF567E36425" TargetMode="External"/><Relationship Id="rId87" Type="http://schemas.openxmlformats.org/officeDocument/2006/relationships/footer" Target="footer3.xml"/><Relationship Id="rId5" Type="http://schemas.openxmlformats.org/officeDocument/2006/relationships/styles" Target="styles.xml"/><Relationship Id="rId61" Type="http://schemas.openxmlformats.org/officeDocument/2006/relationships/hyperlink" Target="http://portal.veic.org/projects/illinoistrm/_layouts/listform.aspx?PageType=4&amp;ListId=%7b79849E28-9AFD-4B3C-853F-E5AB4C6EFFDC%7d&amp;ID=336&amp;ContentTypeID=0x01006E8072940DC21C438869CEF567E36425" TargetMode="External"/><Relationship Id="rId82" Type="http://schemas.openxmlformats.org/officeDocument/2006/relationships/hyperlink" Target="http://portal.veic.org/projects/illinoistrm/_layouts/listform.aspx?PageType=4&amp;ListId=%7b79849E28-9AFD-4B3C-853F-E5AB4C6EFFDC%7d&amp;ID=308&amp;ContentTypeID=0x01006E8072940DC21C438869CEF567E36425" TargetMode="External"/><Relationship Id="rId19" Type="http://schemas.openxmlformats.org/officeDocument/2006/relationships/hyperlink" Target="http://portal.veic.org/projects/illinoistrm/_layouts/listform.aspx?PageType=4&amp;ListId=%7b79849E28-9AFD-4B3C-853F-E5AB4C6EFFDC%7d&amp;ID=287&amp;ContentTypeID=0x01006E8072940DC21C438869CEF567E3642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portal.veic.org/projects/illinoistrm/_layouts/listform.aspx?PageType=4&amp;ListId=%7b79849E28-9AFD-4B3C-853F-E5AB4C6EFFDC%7d&amp;ID=320&amp;ContentTypeID=0x01006E8072940DC21C438869CEF567E36425" TargetMode="External"/><Relationship Id="rId22" Type="http://schemas.openxmlformats.org/officeDocument/2006/relationships/hyperlink" Target="http://portal.veic.org/projects/illinoistrm/_layouts/listform.aspx?PageType=4&amp;ListId=%7b79849E28-9AFD-4B3C-853F-E5AB4C6EFFDC%7d&amp;ID=311&amp;ContentTypeID=0x01006E8072940DC21C438869CEF567E36425" TargetMode="External"/><Relationship Id="rId27" Type="http://schemas.openxmlformats.org/officeDocument/2006/relationships/hyperlink" Target="http://portal.veic.org/projects/illinoistrm/_layouts/listform.aspx?PageType=4&amp;ListId=%7b79849E28-9AFD-4B3C-853F-E5AB4C6EFFDC%7d&amp;ID=357&amp;ContentTypeID=0x01006E8072940DC21C438869CEF567E36425" TargetMode="External"/><Relationship Id="rId30" Type="http://schemas.openxmlformats.org/officeDocument/2006/relationships/hyperlink" Target="http://portal.veic.org/projects/illinoistrm/_layouts/listform.aspx?PageType=4&amp;ListId=%7b79849E28-9AFD-4B3C-853F-E5AB4C6EFFDC%7d&amp;ID=299&amp;ContentTypeID=0x01006E8072940DC21C438869CEF567E36425" TargetMode="External"/><Relationship Id="rId35" Type="http://schemas.openxmlformats.org/officeDocument/2006/relationships/hyperlink" Target="http://portal.veic.org/projects/illinoistrm/_layouts/listform.aspx?PageType=4&amp;ListId=%7b79849E28-9AFD-4B3C-853F-E5AB4C6EFFDC%7d&amp;ID=318&amp;ContentTypeID=0x01006E8072940DC21C438869CEF567E36425" TargetMode="External"/><Relationship Id="rId43" Type="http://schemas.openxmlformats.org/officeDocument/2006/relationships/hyperlink" Target="http://portal.veic.org/projects/illinoistrm/_layouts/listform.aspx?PageType=4&amp;ListId=%7b79849E28-9AFD-4B3C-853F-E5AB4C6EFFDC%7d&amp;ID=357&amp;ContentTypeID=0x01006E8072940DC21C438869CEF567E36425" TargetMode="External"/><Relationship Id="rId48" Type="http://schemas.openxmlformats.org/officeDocument/2006/relationships/hyperlink" Target="http://portal.veic.org/projects/illinoistrm/_layouts/listform.aspx?PageType=4&amp;ListId=%7b79849E28-9AFD-4B3C-853F-E5AB4C6EFFDC%7d&amp;ID=306&amp;ContentTypeID=0x01006E8072940DC21C438869CEF567E36425" TargetMode="External"/><Relationship Id="rId56" Type="http://schemas.openxmlformats.org/officeDocument/2006/relationships/hyperlink" Target="http://portal.veic.org/projects/illinoistrm/_layouts/listform.aspx?PageType=4&amp;ListId=%7b79849E28-9AFD-4B3C-853F-E5AB4C6EFFDC%7d&amp;ID=328&amp;ContentTypeID=0x01006E8072940DC21C438869CEF567E36425" TargetMode="External"/><Relationship Id="rId64" Type="http://schemas.openxmlformats.org/officeDocument/2006/relationships/hyperlink" Target="http://portal.veic.org/projects/illinoistrm/_layouts/listform.aspx?PageType=4&amp;ListId=%7b79849E28-9AFD-4B3C-853F-E5AB4C6EFFDC%7d&amp;ID=294&amp;ContentTypeID=0x01006E8072940DC21C438869CEF567E36425" TargetMode="External"/><Relationship Id="rId69" Type="http://schemas.openxmlformats.org/officeDocument/2006/relationships/hyperlink" Target="http://portal.veic.org/projects/illinoistrm/_layouts/listform.aspx?PageType=4&amp;ListId=%7b79849E28-9AFD-4B3C-853F-E5AB4C6EFFDC%7d&amp;ID=303&amp;ContentTypeID=0x01006E8072940DC21C438869CEF567E36425" TargetMode="External"/><Relationship Id="rId77" Type="http://schemas.openxmlformats.org/officeDocument/2006/relationships/hyperlink" Target="http://portal.veic.org/projects/illinoistrm/_layouts/listform.aspx?PageType=4&amp;ListId=%7b79849E28-9AFD-4B3C-853F-E5AB4C6EFFDC%7d&amp;ID=335&amp;ContentTypeID=0x01006E8072940DC21C438869CEF567E36425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portal.veic.org/projects/illinoistrm/_layouts/listform.aspx?PageType=4&amp;ListId=%7b79849E28-9AFD-4B3C-853F-E5AB4C6EFFDC%7d&amp;ID=362&amp;ContentTypeID=0x01006E8072940DC21C438869CEF567E36425" TargetMode="External"/><Relationship Id="rId72" Type="http://schemas.openxmlformats.org/officeDocument/2006/relationships/hyperlink" Target="http://portal.veic.org/projects/illinoistrm/_layouts/listform.aspx?PageType=4&amp;ListId=%7b79849E28-9AFD-4B3C-853F-E5AB4C6EFFDC%7d&amp;ID=361&amp;ContentTypeID=0x01006E8072940DC21C438869CEF567E36425" TargetMode="External"/><Relationship Id="rId80" Type="http://schemas.openxmlformats.org/officeDocument/2006/relationships/hyperlink" Target="http://portal.veic.org/projects/illinoistrm/_layouts/listform.aspx?PageType=4&amp;ListId=%7b79849E28-9AFD-4B3C-853F-E5AB4C6EFFDC%7d&amp;ID=349&amp;ContentTypeID=0x01006E8072940DC21C438869CEF567E36425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portal.veic.org/projects/illinoistrm/_layouts/listform.aspx?PageType=4&amp;ListId=%7b79849E28-9AFD-4B3C-853F-E5AB4C6EFFDC%7d&amp;ID=326&amp;ContentTypeID=0x01006E8072940DC21C438869CEF567E36425" TargetMode="External"/><Relationship Id="rId17" Type="http://schemas.openxmlformats.org/officeDocument/2006/relationships/hyperlink" Target="http://portal.veic.org/projects/illinoistrm/_layouts/listform.aspx?PageType=4&amp;ListId=%7b79849E28-9AFD-4B3C-853F-E5AB4C6EFFDC%7d&amp;ID=312&amp;ContentTypeID=0x01006E8072940DC21C438869CEF567E36425" TargetMode="External"/><Relationship Id="rId25" Type="http://schemas.openxmlformats.org/officeDocument/2006/relationships/hyperlink" Target="http://portal.veic.org/projects/illinoistrm/_layouts/listform.aspx?PageType=4&amp;ListId=%7b79849E28-9AFD-4B3C-853F-E5AB4C6EFFDC%7d&amp;ID=357&amp;ContentTypeID=0x01006E8072940DC21C438869CEF567E36425" TargetMode="External"/><Relationship Id="rId33" Type="http://schemas.openxmlformats.org/officeDocument/2006/relationships/hyperlink" Target="http://portal.veic.org/projects/illinoistrm/_layouts/listform.aspx?PageType=4&amp;ListId=%7b79849E28-9AFD-4B3C-853F-E5AB4C6EFFDC%7d&amp;ID=326&amp;ContentTypeID=0x01006E8072940DC21C438869CEF567E36425" TargetMode="External"/><Relationship Id="rId38" Type="http://schemas.openxmlformats.org/officeDocument/2006/relationships/hyperlink" Target="http://portal.veic.org/projects/illinoistrm/_layouts/listform.aspx?PageType=4&amp;ListId=%7b79849E28-9AFD-4B3C-853F-E5AB4C6EFFDC%7d&amp;ID=287&amp;ContentTypeID=0x01006E8072940DC21C438869CEF567E36425" TargetMode="External"/><Relationship Id="rId46" Type="http://schemas.openxmlformats.org/officeDocument/2006/relationships/hyperlink" Target="http://portal.veic.org/projects/illinoistrm/_layouts/listform.aspx?PageType=4&amp;ListId=%7b79849E28-9AFD-4B3C-853F-E5AB4C6EFFDC%7d&amp;ID=317&amp;ContentTypeID=0x01006E8072940DC21C438869CEF567E36425" TargetMode="External"/><Relationship Id="rId59" Type="http://schemas.openxmlformats.org/officeDocument/2006/relationships/hyperlink" Target="http://portal.veic.org/projects/illinoistrm/_layouts/listform.aspx?PageType=4&amp;ListId=%7b79849E28-9AFD-4B3C-853F-E5AB4C6EFFDC%7d&amp;ID=323&amp;ContentTypeID=0x01006E8072940DC21C438869CEF567E36425" TargetMode="External"/><Relationship Id="rId67" Type="http://schemas.openxmlformats.org/officeDocument/2006/relationships/hyperlink" Target="http://portal.veic.org/projects/illinoistrm/_layouts/listform.aspx?PageType=4&amp;ListId=%7b79849E28-9AFD-4B3C-853F-E5AB4C6EFFDC%7d&amp;ID=300&amp;ContentTypeID=0x01006E8072940DC21C438869CEF567E36425" TargetMode="External"/><Relationship Id="rId20" Type="http://schemas.openxmlformats.org/officeDocument/2006/relationships/hyperlink" Target="http://portal.veic.org/projects/illinoistrm/_layouts/listform.aspx?PageType=4&amp;ListId=%7b79849E28-9AFD-4B3C-853F-E5AB4C6EFFDC%7d&amp;ID=298&amp;ContentTypeID=0x01006E8072940DC21C438869CEF567E36425" TargetMode="External"/><Relationship Id="rId41" Type="http://schemas.openxmlformats.org/officeDocument/2006/relationships/hyperlink" Target="http://portal.veic.org/projects/illinoistrm/_layouts/listform.aspx?PageType=4&amp;ListId=%7b79849E28-9AFD-4B3C-853F-E5AB4C6EFFDC%7d&amp;ID=350&amp;ContentTypeID=0x01006E8072940DC21C438869CEF567E36425" TargetMode="External"/><Relationship Id="rId54" Type="http://schemas.openxmlformats.org/officeDocument/2006/relationships/hyperlink" Target="http://portal.veic.org/projects/illinoistrm/_layouts/listform.aspx?PageType=4&amp;ListId=%7b79849E28-9AFD-4B3C-853F-E5AB4C6EFFDC%7d&amp;ID=345&amp;ContentTypeID=0x01006E8072940DC21C438869CEF567E36425" TargetMode="External"/><Relationship Id="rId62" Type="http://schemas.openxmlformats.org/officeDocument/2006/relationships/hyperlink" Target="http://portal.veic.org/projects/illinoistrm/_layouts/listform.aspx?PageType=4&amp;ListId=%7b79849E28-9AFD-4B3C-853F-E5AB4C6EFFDC%7d&amp;ID=354&amp;ContentTypeID=0x01006E8072940DC21C438869CEF567E36425" TargetMode="External"/><Relationship Id="rId70" Type="http://schemas.openxmlformats.org/officeDocument/2006/relationships/hyperlink" Target="http://portal.veic.org/projects/illinoistrm/_layouts/listform.aspx?PageType=4&amp;ListId=%7b79849E28-9AFD-4B3C-853F-E5AB4C6EFFDC%7d&amp;ID=315&amp;ContentTypeID=0x01006E8072940DC21C438869CEF567E36425" TargetMode="External"/><Relationship Id="rId75" Type="http://schemas.openxmlformats.org/officeDocument/2006/relationships/hyperlink" Target="http://portal.veic.org/projects/illinoistrm/_layouts/listform.aspx?PageType=4&amp;ListId=%7b79849E28-9AFD-4B3C-853F-E5AB4C6EFFDC%7d&amp;ID=310&amp;ContentTypeID=0x01006E8072940DC21C438869CEF567E36425" TargetMode="External"/><Relationship Id="rId83" Type="http://schemas.openxmlformats.org/officeDocument/2006/relationships/hyperlink" Target="http://portal.veic.org/projects/illinoistrm/_layouts/listform.aspx?PageType=4&amp;ListId=%7b79849E28-9AFD-4B3C-853F-E5AB4C6EFFDC%7d&amp;ID=309&amp;ContentTypeID=0x01006E8072940DC21C438869CEF567E36425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portal.veic.org/projects/illinoistrm/_layouts/listform.aspx?PageType=4&amp;ListId=%7b79849E28-9AFD-4B3C-853F-E5AB4C6EFFDC%7d&amp;ID=304&amp;ContentTypeID=0x01006E8072940DC21C438869CEF567E36425" TargetMode="External"/><Relationship Id="rId23" Type="http://schemas.openxmlformats.org/officeDocument/2006/relationships/hyperlink" Target="http://portal.veic.org/projects/illinoistrm/_layouts/listform.aspx?PageType=4&amp;ListId=%7b79849E28-9AFD-4B3C-853F-E5AB4C6EFFDC%7d&amp;ID=360&amp;ContentTypeID=0x01006E8072940DC21C438869CEF567E36425" TargetMode="External"/><Relationship Id="rId28" Type="http://schemas.openxmlformats.org/officeDocument/2006/relationships/hyperlink" Target="http://portal.veic.org/projects/illinoistrm/_layouts/listform.aspx?PageType=4&amp;ListId=%7b79849E28-9AFD-4B3C-853F-E5AB4C6EFFDC%7d&amp;ID=332&amp;ContentTypeID=0x01006E8072940DC21C438869CEF567E36425" TargetMode="External"/><Relationship Id="rId36" Type="http://schemas.openxmlformats.org/officeDocument/2006/relationships/hyperlink" Target="http://portal.veic.org/projects/illinoistrm/_layouts/listform.aspx?PageType=4&amp;ListId=%7b79849E28-9AFD-4B3C-853F-E5AB4C6EFFDC%7d&amp;ID=287&amp;ContentTypeID=0x01006E8072940DC21C438869CEF567E36425" TargetMode="External"/><Relationship Id="rId49" Type="http://schemas.openxmlformats.org/officeDocument/2006/relationships/hyperlink" Target="http://portal.veic.org/projects/illinoistrm/_layouts/listform.aspx?PageType=4&amp;ListId=%7b79849E28-9AFD-4B3C-853F-E5AB4C6EFFDC%7d&amp;ID=313&amp;ContentTypeID=0x01006E8072940DC21C438869CEF567E36425" TargetMode="External"/><Relationship Id="rId57" Type="http://schemas.openxmlformats.org/officeDocument/2006/relationships/hyperlink" Target="http://portal.veic.org/projects/illinoistrm/_layouts/listform.aspx?PageType=4&amp;ListId=%7b79849E28-9AFD-4B3C-853F-E5AB4C6EFFDC%7d&amp;ID=330&amp;ContentTypeID=0x01006E8072940DC21C438869CEF567E36425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portal.veic.org/projects/illinoistrm/_layouts/listform.aspx?PageType=4&amp;ListId=%7b79849E28-9AFD-4B3C-853F-E5AB4C6EFFDC%7d&amp;ID=305&amp;ContentTypeID=0x01006E8072940DC21C438869CEF567E36425" TargetMode="External"/><Relationship Id="rId44" Type="http://schemas.openxmlformats.org/officeDocument/2006/relationships/hyperlink" Target="http://portal.veic.org/projects/illinoistrm/_layouts/listform.aspx?PageType=4&amp;ListId=%7b79849E28-9AFD-4B3C-853F-E5AB4C6EFFDC%7d&amp;ID=314&amp;ContentTypeID=0x01006E8072940DC21C438869CEF567E36425" TargetMode="External"/><Relationship Id="rId52" Type="http://schemas.openxmlformats.org/officeDocument/2006/relationships/hyperlink" Target="http://portal.veic.org/projects/illinoistrm/_layouts/listform.aspx?PageType=4&amp;ListId=%7b79849E28-9AFD-4B3C-853F-E5AB4C6EFFDC%7d&amp;ID=355&amp;ContentTypeID=0x01006E8072940DC21C438869CEF567E36425" TargetMode="External"/><Relationship Id="rId60" Type="http://schemas.openxmlformats.org/officeDocument/2006/relationships/hyperlink" Target="http://portal.veic.org/projects/illinoistrm/_layouts/listform.aspx?PageType=4&amp;ListId=%7b79849E28-9AFD-4B3C-853F-E5AB4C6EFFDC%7d&amp;ID=324&amp;ContentTypeID=0x01006E8072940DC21C438869CEF567E36425" TargetMode="External"/><Relationship Id="rId65" Type="http://schemas.openxmlformats.org/officeDocument/2006/relationships/hyperlink" Target="http://portal.veic.org/projects/illinoistrm/_layouts/listform.aspx?PageType=4&amp;ListId=%7b79849E28-9AFD-4B3C-853F-E5AB4C6EFFDC%7d&amp;ID=348&amp;ContentTypeID=0x01006E8072940DC21C438869CEF567E36425" TargetMode="External"/><Relationship Id="rId73" Type="http://schemas.openxmlformats.org/officeDocument/2006/relationships/hyperlink" Target="http://portal.veic.org/projects/illinoistrm/_layouts/listform.aspx?PageType=4&amp;ListId=%7b79849E28-9AFD-4B3C-853F-E5AB4C6EFFDC%7d&amp;ID=359&amp;ContentTypeID=0x01006E8072940DC21C438869CEF567E36425" TargetMode="External"/><Relationship Id="rId78" Type="http://schemas.openxmlformats.org/officeDocument/2006/relationships/hyperlink" Target="http://portal.veic.org/projects/illinoistrm/_layouts/listform.aspx?PageType=4&amp;ListId=%7b79849E28-9AFD-4B3C-853F-E5AB4C6EFFDC%7d&amp;ID=325&amp;ContentTypeID=0x01006E8072940DC21C438869CEF567E36425" TargetMode="External"/><Relationship Id="rId81" Type="http://schemas.openxmlformats.org/officeDocument/2006/relationships/hyperlink" Target="http://portal.veic.org/projects/illinoistrm/_layouts/listform.aspx?PageType=4&amp;ListId=%7b79849E28-9AFD-4B3C-853F-E5AB4C6EFFDC%7d&amp;ID=358&amp;ContentTypeID=0x01006E8072940DC21C438869CEF567E36425" TargetMode="External"/><Relationship Id="rId86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3\Templates\1033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B319AB822E4A9207DC7F31971FB9" ma:contentTypeVersion="0" ma:contentTypeDescription="Create a new document." ma:contentTypeScope="" ma:versionID="b0fef99e30053e2e7706bd2fa2d92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796D7-5B7C-46EA-AA61-39C46138C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A531E-F9E5-45BE-BAB5-5045BC29E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C9E25-5B83-4D1B-87BB-5B196131D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</TotalTime>
  <Pages>5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VEIC</Company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creator>SEnterline</dc:creator>
  <cp:lastModifiedBy>Celia Christensen</cp:lastModifiedBy>
  <cp:revision>2</cp:revision>
  <cp:lastPrinted>2011-11-14T12:34:00Z</cp:lastPrinted>
  <dcterms:created xsi:type="dcterms:W3CDTF">2015-10-27T13:39:00Z</dcterms:created>
  <dcterms:modified xsi:type="dcterms:W3CDTF">2015-10-27T13:39:00Z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0x010100AD57B319AB822E4A9207DC7F31971FB9</vt:lpwstr>
  </property>
</Properties>
</file>