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34146" w14:textId="60B8322B" w:rsidR="001412F5" w:rsidRDefault="001412F5" w:rsidP="00F85AC0">
      <w:bookmarkStart w:id="0" w:name="_GoBack"/>
      <w:bookmarkEnd w:id="0"/>
    </w:p>
    <w:p w14:paraId="15698C3E" w14:textId="77777777" w:rsidR="00936F5B" w:rsidRDefault="00936F5B" w:rsidP="00F85AC0"/>
    <w:p w14:paraId="381BF684" w14:textId="77777777" w:rsidR="001412F5" w:rsidRDefault="001412F5" w:rsidP="00F85AC0"/>
    <w:p w14:paraId="23CD08DC" w14:textId="77777777" w:rsidR="001412F5" w:rsidRDefault="001412F5" w:rsidP="00F85AC0"/>
    <w:p w14:paraId="0BD9B0C6" w14:textId="77777777" w:rsidR="001412F5" w:rsidRDefault="001412F5" w:rsidP="00F85AC0"/>
    <w:p w14:paraId="395F4F08" w14:textId="77777777" w:rsidR="001412F5" w:rsidRDefault="001412F5" w:rsidP="00F85AC0"/>
    <w:p w14:paraId="1867BB1A" w14:textId="77777777" w:rsidR="001412F5" w:rsidRDefault="001412F5" w:rsidP="00F85AC0"/>
    <w:p w14:paraId="5E819C13" w14:textId="77777777" w:rsidR="001412F5" w:rsidRDefault="001412F5" w:rsidP="00F85AC0"/>
    <w:p w14:paraId="2D4D779E" w14:textId="221F1B51" w:rsidR="00EC6E68" w:rsidRPr="00EC6E68" w:rsidRDefault="00EC6E68" w:rsidP="00EC6E68">
      <w:pPr>
        <w:pStyle w:val="Title"/>
      </w:pPr>
      <w:r>
        <w:t>Nicor Gas Company</w:t>
      </w:r>
      <w:r w:rsidR="00B30C3B">
        <w:t xml:space="preserve"> </w:t>
      </w:r>
      <w:r w:rsidR="00111601">
        <w:t>–</w:t>
      </w:r>
      <w:r w:rsidR="00B30C3B">
        <w:t xml:space="preserve"> </w:t>
      </w:r>
      <w:r w:rsidR="00853103">
        <w:t>Draft</w:t>
      </w:r>
      <w:r w:rsidR="00111601">
        <w:t xml:space="preserve"> </w:t>
      </w:r>
      <w:r>
        <w:t xml:space="preserve">Evaluation </w:t>
      </w:r>
      <w:r w:rsidR="00935656">
        <w:t>Plan</w:t>
      </w:r>
      <w:r w:rsidR="008D204F">
        <w:t>s</w:t>
      </w:r>
      <w:r w:rsidR="00935656">
        <w:t xml:space="preserve"> for </w:t>
      </w:r>
      <w:r w:rsidR="005F762D">
        <w:t>201</w:t>
      </w:r>
      <w:r w:rsidR="00354913">
        <w:t>9</w:t>
      </w:r>
      <w:r w:rsidR="005F762D">
        <w:t>-2021</w:t>
      </w:r>
    </w:p>
    <w:p w14:paraId="0FF2C5C3" w14:textId="77777777" w:rsidR="001412F5" w:rsidRDefault="00EC6E68" w:rsidP="00855231">
      <w:pPr>
        <w:pStyle w:val="Subtitle"/>
      </w:pPr>
      <w:r>
        <w:t xml:space="preserve">Plan Years </w:t>
      </w:r>
      <w:r w:rsidR="005F762D">
        <w:t>2018-2021</w:t>
      </w:r>
    </w:p>
    <w:p w14:paraId="6F9989C0" w14:textId="77777777" w:rsidR="00EC6E68" w:rsidRPr="00EC6E68" w:rsidRDefault="00EC6E68" w:rsidP="00EC6E68">
      <w:r>
        <w:t>(</w:t>
      </w:r>
      <w:r w:rsidR="00595D7A">
        <w:t>1</w:t>
      </w:r>
      <w:r>
        <w:t>/1/201</w:t>
      </w:r>
      <w:r w:rsidR="00595D7A">
        <w:t>8</w:t>
      </w:r>
      <w:r>
        <w:t>-</w:t>
      </w:r>
      <w:r w:rsidR="00595D7A">
        <w:t>12</w:t>
      </w:r>
      <w:r>
        <w:t>/31/20</w:t>
      </w:r>
      <w:r w:rsidR="00197F91">
        <w:t>2</w:t>
      </w:r>
      <w:r w:rsidR="00595D7A">
        <w:t>1</w:t>
      </w:r>
      <w:r>
        <w:t>)</w:t>
      </w:r>
    </w:p>
    <w:p w14:paraId="704688A0" w14:textId="77777777" w:rsidR="001412F5" w:rsidRDefault="001412F5" w:rsidP="001412F5"/>
    <w:p w14:paraId="5CF46852" w14:textId="77777777" w:rsidR="001412F5" w:rsidRPr="00525CFC" w:rsidRDefault="001412F5" w:rsidP="00855231">
      <w:pPr>
        <w:pStyle w:val="Subtitle"/>
      </w:pPr>
      <w:r w:rsidRPr="00525CFC">
        <w:t>Prepared for:</w:t>
      </w:r>
    </w:p>
    <w:p w14:paraId="2752F7EB" w14:textId="77777777" w:rsidR="001412F5" w:rsidRPr="00A6565A" w:rsidRDefault="00EC6E68" w:rsidP="00855231">
      <w:pPr>
        <w:pStyle w:val="Subtitle"/>
      </w:pPr>
      <w:r>
        <w:t>Nicor Gas Company</w:t>
      </w:r>
    </w:p>
    <w:p w14:paraId="34FDBBF4" w14:textId="77777777" w:rsidR="001412F5" w:rsidRPr="00D92AA8" w:rsidRDefault="001412F5" w:rsidP="001412F5">
      <w:pPr>
        <w:rPr>
          <w:b/>
          <w:bCs/>
          <w:color w:val="6F6754"/>
        </w:rPr>
      </w:pPr>
    </w:p>
    <w:p w14:paraId="0520415B" w14:textId="77777777" w:rsidR="001412F5" w:rsidRPr="00D92AA8" w:rsidRDefault="001412F5" w:rsidP="001412F5">
      <w:pPr>
        <w:rPr>
          <w:b/>
          <w:bCs/>
          <w:color w:val="6F6754"/>
        </w:rPr>
      </w:pPr>
    </w:p>
    <w:p w14:paraId="4177FF00" w14:textId="77777777" w:rsidR="001412F5" w:rsidRPr="00D92AA8" w:rsidRDefault="001412F5" w:rsidP="001412F5">
      <w:pPr>
        <w:rPr>
          <w:b/>
          <w:bCs/>
          <w:color w:val="6F6754"/>
        </w:rPr>
      </w:pPr>
    </w:p>
    <w:p w14:paraId="337E6CA8" w14:textId="77777777" w:rsidR="001412F5" w:rsidRPr="00D92AA8" w:rsidRDefault="001412F5" w:rsidP="001412F5">
      <w:pPr>
        <w:rPr>
          <w:b/>
          <w:bCs/>
          <w:color w:val="6F6754"/>
        </w:rPr>
      </w:pPr>
    </w:p>
    <w:p w14:paraId="141B31B7" w14:textId="77777777" w:rsidR="001412F5" w:rsidRDefault="001412F5" w:rsidP="001412F5">
      <w:pPr>
        <w:rPr>
          <w:rStyle w:val="CoverText"/>
        </w:rPr>
      </w:pPr>
    </w:p>
    <w:p w14:paraId="724EF44C" w14:textId="77777777" w:rsidR="001412F5" w:rsidRDefault="001412F5" w:rsidP="001412F5">
      <w:pPr>
        <w:rPr>
          <w:rStyle w:val="CoverText"/>
        </w:rPr>
      </w:pPr>
    </w:p>
    <w:p w14:paraId="59FEF800" w14:textId="77777777" w:rsidR="001412F5" w:rsidRDefault="001412F5" w:rsidP="001412F5">
      <w:pPr>
        <w:rPr>
          <w:rStyle w:val="CoverText"/>
        </w:rPr>
      </w:pPr>
    </w:p>
    <w:p w14:paraId="257D0386" w14:textId="77777777" w:rsidR="001412F5" w:rsidRPr="00B835F0" w:rsidRDefault="00EC6E68" w:rsidP="00F376CD">
      <w:pPr>
        <w:pStyle w:val="Subtitle"/>
        <w:rPr>
          <w:rStyle w:val="CoverText"/>
          <w:b w:val="0"/>
          <w:i/>
        </w:rPr>
      </w:pPr>
      <w:r>
        <w:rPr>
          <w:rStyle w:val="CoverText"/>
          <w:i/>
        </w:rPr>
        <w:t>Prepared</w:t>
      </w:r>
      <w:r w:rsidR="00AF6C48" w:rsidRPr="00AF6C48">
        <w:rPr>
          <w:rStyle w:val="CoverText"/>
          <w:i/>
        </w:rPr>
        <w:t xml:space="preserve"> by:</w:t>
      </w:r>
    </w:p>
    <w:p w14:paraId="47FCF842" w14:textId="77777777" w:rsidR="001412F5" w:rsidRPr="008C3331" w:rsidRDefault="001412F5" w:rsidP="001412F5">
      <w:pPr>
        <w:rPr>
          <w:rStyle w:val="CoverText"/>
        </w:rPr>
      </w:pPr>
      <w:r w:rsidRPr="008C3331">
        <w:rPr>
          <w:rStyle w:val="CoverText"/>
        </w:rPr>
        <w:t>Navigant</w:t>
      </w:r>
    </w:p>
    <w:p w14:paraId="4ECCC7E1" w14:textId="77777777" w:rsidR="00EC6E68" w:rsidRDefault="00EC6E68" w:rsidP="001412F5">
      <w:pPr>
        <w:rPr>
          <w:rStyle w:val="CoverText"/>
        </w:rPr>
      </w:pPr>
    </w:p>
    <w:p w14:paraId="211CDCA8" w14:textId="77777777" w:rsidR="00EC6E68" w:rsidRDefault="00EC6E68" w:rsidP="001412F5">
      <w:pPr>
        <w:rPr>
          <w:rStyle w:val="CoverText"/>
        </w:rPr>
      </w:pPr>
    </w:p>
    <w:p w14:paraId="6B49CB4E" w14:textId="06D22135" w:rsidR="001412F5" w:rsidRDefault="003F288B" w:rsidP="001412F5">
      <w:pPr>
        <w:rPr>
          <w:rStyle w:val="CoverText"/>
        </w:rPr>
      </w:pPr>
      <w:r>
        <w:rPr>
          <w:rStyle w:val="CoverText"/>
        </w:rPr>
        <w:t>December 21</w:t>
      </w:r>
      <w:r w:rsidR="00410177">
        <w:rPr>
          <w:rStyle w:val="CoverText"/>
        </w:rPr>
        <w:t>, 2018</w:t>
      </w:r>
    </w:p>
    <w:p w14:paraId="09096AF9" w14:textId="77777777" w:rsidR="00B30C3B" w:rsidRDefault="00B30C3B" w:rsidP="001412F5">
      <w:pPr>
        <w:rPr>
          <w:rStyle w:val="CoverText"/>
        </w:rPr>
      </w:pPr>
    </w:p>
    <w:p w14:paraId="49597AD8" w14:textId="77777777" w:rsidR="00B30C3B" w:rsidRDefault="00B30C3B" w:rsidP="001412F5">
      <w:pPr>
        <w:rPr>
          <w:rStyle w:val="CoverText"/>
        </w:rPr>
        <w:sectPr w:rsidR="00B30C3B" w:rsidSect="00AE78DC">
          <w:headerReference w:type="default" r:id="rId11"/>
          <w:footerReference w:type="default" r:id="rId12"/>
          <w:pgSz w:w="12240" w:h="15840" w:code="1"/>
          <w:pgMar w:top="1440" w:right="1440" w:bottom="1440" w:left="1440" w:header="720" w:footer="720" w:gutter="0"/>
          <w:cols w:space="720"/>
          <w:docGrid w:linePitch="360"/>
        </w:sectPr>
      </w:pPr>
    </w:p>
    <w:p w14:paraId="08CA86A4" w14:textId="77777777" w:rsidR="00B30C3B" w:rsidRDefault="00B30C3B" w:rsidP="00B30C3B">
      <w:pPr>
        <w:pStyle w:val="Contactinfo"/>
        <w:rPr>
          <w:b/>
          <w:szCs w:val="22"/>
        </w:rPr>
      </w:pPr>
      <w:bookmarkStart w:id="1" w:name="_Toc62272964"/>
    </w:p>
    <w:p w14:paraId="5C9BF0B5" w14:textId="77777777" w:rsidR="00B30C3B" w:rsidRDefault="00B30C3B" w:rsidP="00B30C3B">
      <w:pPr>
        <w:pStyle w:val="Contactinfo"/>
        <w:rPr>
          <w:b/>
          <w:szCs w:val="22"/>
        </w:rPr>
      </w:pPr>
    </w:p>
    <w:p w14:paraId="656E3342" w14:textId="77777777" w:rsidR="00B30C3B" w:rsidRDefault="00B30C3B" w:rsidP="00B30C3B">
      <w:pPr>
        <w:pStyle w:val="Contactinfo"/>
        <w:rPr>
          <w:b/>
          <w:szCs w:val="22"/>
        </w:rPr>
      </w:pPr>
    </w:p>
    <w:p w14:paraId="4FB14D35" w14:textId="77777777" w:rsidR="00B30C3B" w:rsidRDefault="00B30C3B" w:rsidP="00B30C3B">
      <w:pPr>
        <w:pStyle w:val="Contactinfo"/>
        <w:rPr>
          <w:b/>
          <w:szCs w:val="22"/>
        </w:rPr>
      </w:pPr>
    </w:p>
    <w:p w14:paraId="5FEBC91D" w14:textId="77777777" w:rsidR="00B30C3B" w:rsidRPr="00A90B62" w:rsidRDefault="00B30C3B" w:rsidP="00B30C3B">
      <w:pPr>
        <w:pStyle w:val="Contactinfo"/>
        <w:rPr>
          <w:b/>
          <w:szCs w:val="22"/>
        </w:rPr>
      </w:pPr>
    </w:p>
    <w:p w14:paraId="738F35B9" w14:textId="77777777" w:rsidR="00B30C3B" w:rsidRPr="00A90B62" w:rsidRDefault="00B30C3B" w:rsidP="00B30C3B">
      <w:pPr>
        <w:pStyle w:val="Contactinfo"/>
        <w:rPr>
          <w:b/>
          <w:szCs w:val="22"/>
        </w:rPr>
      </w:pPr>
    </w:p>
    <w:p w14:paraId="580CF264" w14:textId="77777777" w:rsidR="00B30C3B" w:rsidRPr="00A90B62" w:rsidRDefault="00B30C3B" w:rsidP="00B30C3B"/>
    <w:p w14:paraId="03BBCDA9" w14:textId="77777777" w:rsidR="00B30C3B" w:rsidRPr="00B835F0" w:rsidRDefault="00B30C3B" w:rsidP="00B30C3B">
      <w:pPr>
        <w:rPr>
          <w:b/>
        </w:rPr>
      </w:pPr>
      <w:r w:rsidRPr="00B835F0">
        <w:rPr>
          <w:b/>
        </w:rPr>
        <w:t xml:space="preserve">Submitted to: </w:t>
      </w:r>
    </w:p>
    <w:p w14:paraId="56CD6C03" w14:textId="77777777" w:rsidR="00B30C3B" w:rsidRDefault="00B30C3B" w:rsidP="00B30C3B"/>
    <w:p w14:paraId="21B5A1F5" w14:textId="77777777" w:rsidR="00B30C3B" w:rsidRDefault="00B30C3B" w:rsidP="00B30C3B">
      <w:r>
        <w:t>Nicor Gas Company</w:t>
      </w:r>
    </w:p>
    <w:p w14:paraId="5012F8F0" w14:textId="77777777" w:rsidR="00B30C3B" w:rsidRPr="002A234B" w:rsidRDefault="00B30C3B" w:rsidP="00B30C3B">
      <w:r>
        <w:t>1844 Ferry Road</w:t>
      </w:r>
    </w:p>
    <w:p w14:paraId="02E4ED3A" w14:textId="77777777" w:rsidR="00B30C3B" w:rsidRPr="002A234B" w:rsidRDefault="00B30C3B" w:rsidP="00B30C3B">
      <w:r>
        <w:t>Naperville</w:t>
      </w:r>
      <w:r w:rsidRPr="002A234B">
        <w:t xml:space="preserve">, IL </w:t>
      </w:r>
      <w:r>
        <w:t>60563</w:t>
      </w:r>
    </w:p>
    <w:p w14:paraId="236D7BFA" w14:textId="77777777" w:rsidR="00B30C3B" w:rsidRPr="00A90B62" w:rsidRDefault="00B30C3B" w:rsidP="00B30C3B"/>
    <w:p w14:paraId="3A39D840" w14:textId="77777777" w:rsidR="00B30C3B" w:rsidRPr="00B835F0" w:rsidRDefault="00B30C3B" w:rsidP="00B30C3B">
      <w:pPr>
        <w:rPr>
          <w:b/>
        </w:rPr>
      </w:pPr>
      <w:r w:rsidRPr="00B835F0">
        <w:rPr>
          <w:b/>
        </w:rPr>
        <w:t xml:space="preserve">Submitted by: </w:t>
      </w:r>
    </w:p>
    <w:p w14:paraId="5829E318" w14:textId="77777777" w:rsidR="00B30C3B" w:rsidRPr="00A90B62" w:rsidRDefault="00B30C3B" w:rsidP="00B30C3B"/>
    <w:p w14:paraId="59F9F35F" w14:textId="77777777" w:rsidR="00B30C3B" w:rsidRPr="00A90B62" w:rsidRDefault="00B30C3B" w:rsidP="00B30C3B">
      <w:r w:rsidRPr="00A90B62">
        <w:t>Navigant</w:t>
      </w:r>
    </w:p>
    <w:p w14:paraId="64FA73AD" w14:textId="77777777" w:rsidR="00B30C3B" w:rsidRPr="00A90B62" w:rsidRDefault="00C674A9" w:rsidP="00B30C3B">
      <w:r>
        <w:t>150 N. Riverside, Suite 2100</w:t>
      </w:r>
    </w:p>
    <w:p w14:paraId="7734B0D3" w14:textId="77777777" w:rsidR="00B30C3B" w:rsidRPr="00A90B62" w:rsidRDefault="00B30C3B" w:rsidP="00B30C3B">
      <w:r w:rsidRPr="00A90B62">
        <w:t>Chicago, IL 60606</w:t>
      </w:r>
    </w:p>
    <w:p w14:paraId="3B708DF5" w14:textId="77777777" w:rsidR="00B30C3B" w:rsidRPr="00A90B62" w:rsidRDefault="00B30C3B" w:rsidP="00B30C3B">
      <w:r w:rsidRPr="00A90B62">
        <w:t>Phone 312.583.5700</w:t>
      </w:r>
    </w:p>
    <w:p w14:paraId="6802BADB" w14:textId="77777777" w:rsidR="00B30C3B" w:rsidRPr="00A90B62" w:rsidRDefault="00B30C3B" w:rsidP="00B30C3B">
      <w:r w:rsidRPr="00A90B62">
        <w:t>Fax 312.583.5701</w:t>
      </w:r>
    </w:p>
    <w:p w14:paraId="4BC74F01" w14:textId="77777777" w:rsidR="00B30C3B" w:rsidRPr="00A90B62" w:rsidRDefault="00B30C3B" w:rsidP="00B30C3B"/>
    <w:p w14:paraId="382EC556" w14:textId="77777777" w:rsidR="00B30C3B" w:rsidRPr="00B835F0" w:rsidRDefault="00B30C3B" w:rsidP="00B30C3B">
      <w:pPr>
        <w:rPr>
          <w:b/>
        </w:rPr>
      </w:pPr>
      <w:r w:rsidRPr="00B835F0">
        <w:rPr>
          <w:b/>
        </w:rPr>
        <w:t xml:space="preserve">Contact: </w:t>
      </w:r>
    </w:p>
    <w:p w14:paraId="75554443" w14:textId="77777777" w:rsidR="00B30C3B" w:rsidRPr="00B210C8" w:rsidRDefault="00B30C3B" w:rsidP="00B30C3B"/>
    <w:tbl>
      <w:tblPr>
        <w:tblW w:w="0" w:type="auto"/>
        <w:tblLook w:val="04A0" w:firstRow="1" w:lastRow="0" w:firstColumn="1" w:lastColumn="0" w:noHBand="0" w:noVBand="1"/>
      </w:tblPr>
      <w:tblGrid>
        <w:gridCol w:w="4676"/>
        <w:gridCol w:w="4684"/>
      </w:tblGrid>
      <w:tr w:rsidR="00B30C3B" w:rsidRPr="00B210C8" w14:paraId="022F4001" w14:textId="77777777" w:rsidTr="005B4E20">
        <w:tc>
          <w:tcPr>
            <w:tcW w:w="4752" w:type="dxa"/>
          </w:tcPr>
          <w:p w14:paraId="6328BE3E" w14:textId="77777777" w:rsidR="00B30C3B" w:rsidRPr="00B210C8" w:rsidRDefault="00B30C3B" w:rsidP="00B30C3B">
            <w:r w:rsidRPr="00B210C8">
              <w:t>Randy Gunn, Managing Director</w:t>
            </w:r>
          </w:p>
          <w:p w14:paraId="2D172CC3" w14:textId="77777777" w:rsidR="00B30C3B" w:rsidRPr="00B210C8" w:rsidRDefault="00B30C3B" w:rsidP="00B30C3B">
            <w:r w:rsidRPr="00B210C8">
              <w:t>312.</w:t>
            </w:r>
            <w:r w:rsidR="00C674A9">
              <w:t>583.5714</w:t>
            </w:r>
          </w:p>
          <w:p w14:paraId="6D1CFF51" w14:textId="77777777" w:rsidR="00B30C3B" w:rsidRPr="00B210C8" w:rsidRDefault="00075F4A" w:rsidP="00B30C3B">
            <w:hyperlink r:id="rId13" w:history="1">
              <w:r w:rsidR="00B30C3B" w:rsidRPr="00B210C8">
                <w:rPr>
                  <w:rStyle w:val="Hyperlink"/>
                </w:rPr>
                <w:t>randy.gunn@navigant.com</w:t>
              </w:r>
            </w:hyperlink>
          </w:p>
        </w:tc>
        <w:tc>
          <w:tcPr>
            <w:tcW w:w="4752" w:type="dxa"/>
          </w:tcPr>
          <w:p w14:paraId="0C7BB566" w14:textId="77777777" w:rsidR="00C674A9" w:rsidRDefault="00C674A9" w:rsidP="00B30C3B">
            <w:r>
              <w:t>Kevin Grabner, Associate Director</w:t>
            </w:r>
          </w:p>
          <w:p w14:paraId="00EABDFC" w14:textId="77777777" w:rsidR="00C674A9" w:rsidRDefault="00C674A9" w:rsidP="00B30C3B">
            <w:r>
              <w:t>608.497.2323</w:t>
            </w:r>
          </w:p>
          <w:p w14:paraId="48871B4D" w14:textId="77777777" w:rsidR="00C674A9" w:rsidRPr="00B210C8" w:rsidRDefault="006774F4" w:rsidP="00B30C3B">
            <w:r>
              <w:rPr>
                <w:rStyle w:val="Hyperlink"/>
              </w:rPr>
              <w:t>k</w:t>
            </w:r>
            <w:r w:rsidR="00C674A9" w:rsidRPr="00E12C7E">
              <w:rPr>
                <w:rStyle w:val="Hyperlink"/>
              </w:rPr>
              <w:t>evin.</w:t>
            </w:r>
            <w:r>
              <w:rPr>
                <w:rStyle w:val="Hyperlink"/>
              </w:rPr>
              <w:t>g</w:t>
            </w:r>
            <w:r w:rsidR="00C674A9" w:rsidRPr="00E12C7E">
              <w:rPr>
                <w:rStyle w:val="Hyperlink"/>
              </w:rPr>
              <w:t>rabner@navigant.com</w:t>
            </w:r>
          </w:p>
        </w:tc>
      </w:tr>
      <w:tr w:rsidR="00B30C3B" w:rsidRPr="00B210C8" w14:paraId="0EC83DA1" w14:textId="77777777" w:rsidTr="005B4E20">
        <w:tc>
          <w:tcPr>
            <w:tcW w:w="4752" w:type="dxa"/>
          </w:tcPr>
          <w:p w14:paraId="69B71BEF" w14:textId="77777777" w:rsidR="00B30C3B" w:rsidRPr="00B210C8" w:rsidRDefault="00B30C3B" w:rsidP="00B30C3B"/>
        </w:tc>
        <w:tc>
          <w:tcPr>
            <w:tcW w:w="4752" w:type="dxa"/>
          </w:tcPr>
          <w:p w14:paraId="30B79B29" w14:textId="77777777" w:rsidR="00B30C3B" w:rsidRPr="00B210C8" w:rsidRDefault="00B30C3B" w:rsidP="00B30C3B"/>
        </w:tc>
      </w:tr>
    </w:tbl>
    <w:p w14:paraId="32F0F2C6" w14:textId="77777777" w:rsidR="006774F4" w:rsidRPr="006774F4" w:rsidRDefault="006774F4" w:rsidP="006774F4">
      <w:pPr>
        <w:pStyle w:val="Contactinfo"/>
        <w:ind w:left="90"/>
        <w:rPr>
          <w:rFonts w:ascii="Arial" w:hAnsi="Arial" w:cs="Arial"/>
          <w:sz w:val="20"/>
          <w:szCs w:val="20"/>
        </w:rPr>
      </w:pPr>
      <w:r w:rsidRPr="006774F4">
        <w:rPr>
          <w:rFonts w:ascii="Arial" w:hAnsi="Arial" w:cs="Arial"/>
          <w:sz w:val="20"/>
          <w:szCs w:val="20"/>
        </w:rPr>
        <w:t>Laura Agapay-Read</w:t>
      </w:r>
      <w:r>
        <w:rPr>
          <w:rFonts w:ascii="Arial" w:hAnsi="Arial" w:cs="Arial"/>
          <w:sz w:val="20"/>
          <w:szCs w:val="20"/>
        </w:rPr>
        <w:t xml:space="preserve">, </w:t>
      </w:r>
      <w:r w:rsidRPr="006774F4">
        <w:rPr>
          <w:rFonts w:ascii="Arial" w:hAnsi="Arial" w:cs="Arial"/>
          <w:sz w:val="20"/>
          <w:szCs w:val="20"/>
        </w:rPr>
        <w:t>Managing Consultant</w:t>
      </w:r>
    </w:p>
    <w:p w14:paraId="609E72FD" w14:textId="77777777" w:rsidR="006774F4" w:rsidRPr="006774F4" w:rsidRDefault="006774F4" w:rsidP="006774F4">
      <w:pPr>
        <w:pStyle w:val="Contactinfo"/>
        <w:ind w:left="90"/>
        <w:rPr>
          <w:rFonts w:ascii="Arial" w:hAnsi="Arial" w:cs="Arial"/>
          <w:sz w:val="20"/>
          <w:szCs w:val="20"/>
        </w:rPr>
      </w:pPr>
      <w:r w:rsidRPr="006774F4">
        <w:rPr>
          <w:rFonts w:ascii="Arial" w:hAnsi="Arial" w:cs="Arial"/>
          <w:sz w:val="20"/>
          <w:szCs w:val="20"/>
        </w:rPr>
        <w:t>312.583.4178</w:t>
      </w:r>
    </w:p>
    <w:p w14:paraId="39AE44AE" w14:textId="77777777" w:rsidR="00B30C3B" w:rsidRPr="006774F4" w:rsidRDefault="006774F4" w:rsidP="006774F4">
      <w:pPr>
        <w:ind w:left="90"/>
        <w:rPr>
          <w:rStyle w:val="Hyperlink"/>
        </w:rPr>
      </w:pPr>
      <w:r w:rsidRPr="006774F4">
        <w:rPr>
          <w:rStyle w:val="Hyperlink"/>
        </w:rPr>
        <w:t>laura.agapay.read@navigant.com</w:t>
      </w:r>
    </w:p>
    <w:p w14:paraId="6D8D88D8" w14:textId="77777777" w:rsidR="00B30C3B" w:rsidRDefault="00B30C3B" w:rsidP="00B30C3B">
      <w:pPr>
        <w:rPr>
          <w:lang w:val="es-ES_tradnl"/>
        </w:rPr>
      </w:pPr>
    </w:p>
    <w:p w14:paraId="69C7CB2A" w14:textId="77777777" w:rsidR="00B30C3B" w:rsidRDefault="00B30C3B" w:rsidP="00B30C3B">
      <w:pPr>
        <w:rPr>
          <w:lang w:val="es-ES_tradnl"/>
        </w:rPr>
      </w:pPr>
    </w:p>
    <w:p w14:paraId="30C9FE79" w14:textId="77777777" w:rsidR="00B30C3B" w:rsidRDefault="00B30C3B" w:rsidP="00B30C3B">
      <w:pPr>
        <w:rPr>
          <w:lang w:val="es-ES_tradnl"/>
        </w:rPr>
      </w:pPr>
    </w:p>
    <w:p w14:paraId="5034373B" w14:textId="77777777" w:rsidR="006774F4" w:rsidRDefault="006774F4" w:rsidP="00B30C3B">
      <w:pPr>
        <w:rPr>
          <w:lang w:val="es-ES_tradnl"/>
        </w:rPr>
      </w:pPr>
    </w:p>
    <w:p w14:paraId="7E37B303" w14:textId="77777777" w:rsidR="00B30C3B" w:rsidRDefault="00B30C3B" w:rsidP="00B30C3B">
      <w:pPr>
        <w:rPr>
          <w:lang w:val="es-ES_tradnl"/>
        </w:rPr>
      </w:pPr>
    </w:p>
    <w:p w14:paraId="39DB7F77" w14:textId="77777777" w:rsidR="00B30C3B" w:rsidRDefault="00B30C3B" w:rsidP="00B30C3B"/>
    <w:p w14:paraId="34B5B7FF" w14:textId="77777777" w:rsidR="00B30C3B" w:rsidRPr="00A90B62" w:rsidRDefault="00B30C3B" w:rsidP="00B30C3B">
      <w:r w:rsidRPr="005921AF">
        <w:t xml:space="preserve">Disclaimer: This </w:t>
      </w:r>
      <w:r w:rsidR="005F762D">
        <w:t>document</w:t>
      </w:r>
      <w:r w:rsidRPr="005921AF">
        <w:t xml:space="preserve"> was prepared by Navigant Consulting, Inc. (“Navigant”) for </w:t>
      </w:r>
      <w:r>
        <w:t xml:space="preserve">Nicor Gas </w:t>
      </w:r>
      <w:r w:rsidRPr="005921AF">
        <w:t xml:space="preserve">based upon information provided by </w:t>
      </w:r>
      <w:r>
        <w:t xml:space="preserve">Nicor Gas </w:t>
      </w:r>
      <w:r w:rsidRPr="005921AF">
        <w:t xml:space="preserve">and from other sources. Use of this </w:t>
      </w:r>
      <w:r w:rsidR="005F762D">
        <w:t xml:space="preserve">document </w:t>
      </w:r>
      <w:r w:rsidRPr="005921AF">
        <w:t xml:space="preserve">by any other party for whatever purpose should not, and does not, absolve such party from using due diligence in verifying the </w:t>
      </w:r>
      <w:r w:rsidR="005F762D">
        <w:t>document</w:t>
      </w:r>
      <w:r w:rsidRPr="005921AF">
        <w:t>’s contents. Neither Navigant nor any of its subsidiaries or affiliates assumes any liability or duty of care to such parties, and hereby disclaims any such liability.</w:t>
      </w:r>
    </w:p>
    <w:p w14:paraId="3A607B38" w14:textId="77777777" w:rsidR="00B30C3B" w:rsidRDefault="00B30C3B" w:rsidP="007E62BF">
      <w:pPr>
        <w:pStyle w:val="TOCHeading"/>
        <w:sectPr w:rsidR="00B30C3B" w:rsidSect="00AE78DC">
          <w:headerReference w:type="default" r:id="rId14"/>
          <w:footerReference w:type="default" r:id="rId15"/>
          <w:pgSz w:w="12240" w:h="15840" w:code="1"/>
          <w:pgMar w:top="1440" w:right="1440" w:bottom="1440" w:left="1440" w:header="720" w:footer="720" w:gutter="0"/>
          <w:pgNumType w:fmt="lowerRoman" w:start="1"/>
          <w:cols w:space="720"/>
          <w:docGrid w:linePitch="360"/>
        </w:sectPr>
      </w:pPr>
    </w:p>
    <w:p w14:paraId="2263D50F" w14:textId="77777777" w:rsidR="001412F5" w:rsidRDefault="001412F5" w:rsidP="007E62BF">
      <w:pPr>
        <w:pStyle w:val="TOCHeading"/>
        <w:rPr>
          <w:bCs/>
        </w:rPr>
      </w:pPr>
      <w:r>
        <w:lastRenderedPageBreak/>
        <w:t>Table of Contents</w:t>
      </w:r>
      <w:bookmarkEnd w:id="1"/>
    </w:p>
    <w:p w14:paraId="1D51479F" w14:textId="7E3D381F" w:rsidR="004E6761" w:rsidRDefault="004C5A49">
      <w:pPr>
        <w:pStyle w:val="TOC1"/>
        <w:rPr>
          <w:rFonts w:asciiTheme="minorHAnsi" w:eastAsiaTheme="minorEastAsia" w:hAnsiTheme="minorHAnsi"/>
          <w:b w:val="0"/>
          <w:noProof/>
          <w:sz w:val="22"/>
        </w:rPr>
      </w:pPr>
      <w:r>
        <w:rPr>
          <w:noProof/>
        </w:rPr>
        <w:fldChar w:fldCharType="begin"/>
      </w:r>
      <w:r>
        <w:rPr>
          <w:noProof/>
        </w:rPr>
        <w:instrText xml:space="preserve"> TOC \o "1-1" \h \z \t "Heading 5,1,Heading 6,2,Heading 7,1,Heading 8,2,Section Heading,3" </w:instrText>
      </w:r>
      <w:r>
        <w:rPr>
          <w:noProof/>
        </w:rPr>
        <w:fldChar w:fldCharType="separate"/>
      </w:r>
      <w:hyperlink w:anchor="_Toc533155894" w:history="1">
        <w:r w:rsidR="004E6761" w:rsidRPr="00773998">
          <w:rPr>
            <w:rStyle w:val="Hyperlink"/>
            <w:noProof/>
          </w:rPr>
          <w:t>1.</w:t>
        </w:r>
        <w:r w:rsidR="004E6761">
          <w:rPr>
            <w:rFonts w:asciiTheme="minorHAnsi" w:eastAsiaTheme="minorEastAsia" w:hAnsiTheme="minorHAnsi"/>
            <w:b w:val="0"/>
            <w:noProof/>
            <w:sz w:val="22"/>
          </w:rPr>
          <w:tab/>
        </w:r>
        <w:r w:rsidR="004E6761" w:rsidRPr="00773998">
          <w:rPr>
            <w:rStyle w:val="Hyperlink"/>
            <w:noProof/>
          </w:rPr>
          <w:t>Introduction</w:t>
        </w:r>
        <w:r w:rsidR="004E6761">
          <w:rPr>
            <w:noProof/>
            <w:webHidden/>
          </w:rPr>
          <w:tab/>
        </w:r>
        <w:r w:rsidR="004E6761">
          <w:rPr>
            <w:noProof/>
            <w:webHidden/>
          </w:rPr>
          <w:fldChar w:fldCharType="begin"/>
        </w:r>
        <w:r w:rsidR="004E6761">
          <w:rPr>
            <w:noProof/>
            <w:webHidden/>
          </w:rPr>
          <w:instrText xml:space="preserve"> PAGEREF _Toc533155894 \h </w:instrText>
        </w:r>
        <w:r w:rsidR="004E6761">
          <w:rPr>
            <w:noProof/>
            <w:webHidden/>
          </w:rPr>
        </w:r>
        <w:r w:rsidR="004E6761">
          <w:rPr>
            <w:noProof/>
            <w:webHidden/>
          </w:rPr>
          <w:fldChar w:fldCharType="separate"/>
        </w:r>
        <w:r w:rsidR="00943972">
          <w:rPr>
            <w:noProof/>
            <w:webHidden/>
          </w:rPr>
          <w:t>1</w:t>
        </w:r>
        <w:r w:rsidR="004E6761">
          <w:rPr>
            <w:noProof/>
            <w:webHidden/>
          </w:rPr>
          <w:fldChar w:fldCharType="end"/>
        </w:r>
      </w:hyperlink>
    </w:p>
    <w:p w14:paraId="5235583B" w14:textId="240A7709" w:rsidR="004E6761" w:rsidRDefault="00075F4A">
      <w:pPr>
        <w:pStyle w:val="TOC1"/>
        <w:rPr>
          <w:rFonts w:asciiTheme="minorHAnsi" w:eastAsiaTheme="minorEastAsia" w:hAnsiTheme="minorHAnsi"/>
          <w:b w:val="0"/>
          <w:noProof/>
          <w:sz w:val="22"/>
        </w:rPr>
      </w:pPr>
      <w:hyperlink w:anchor="_Toc533155895" w:history="1">
        <w:r w:rsidR="004E6761" w:rsidRPr="00773998">
          <w:rPr>
            <w:rStyle w:val="Hyperlink"/>
            <w:noProof/>
          </w:rPr>
          <w:t>2.</w:t>
        </w:r>
        <w:r w:rsidR="004E6761">
          <w:rPr>
            <w:rFonts w:asciiTheme="minorHAnsi" w:eastAsiaTheme="minorEastAsia" w:hAnsiTheme="minorHAnsi"/>
            <w:b w:val="0"/>
            <w:noProof/>
            <w:sz w:val="22"/>
          </w:rPr>
          <w:tab/>
        </w:r>
        <w:r w:rsidR="004E6761" w:rsidRPr="00773998">
          <w:rPr>
            <w:rStyle w:val="Hyperlink"/>
            <w:noProof/>
          </w:rPr>
          <w:t>Guiding Principles</w:t>
        </w:r>
        <w:r w:rsidR="004E6761">
          <w:rPr>
            <w:noProof/>
            <w:webHidden/>
          </w:rPr>
          <w:tab/>
        </w:r>
        <w:r w:rsidR="004E6761">
          <w:rPr>
            <w:noProof/>
            <w:webHidden/>
          </w:rPr>
          <w:fldChar w:fldCharType="begin"/>
        </w:r>
        <w:r w:rsidR="004E6761">
          <w:rPr>
            <w:noProof/>
            <w:webHidden/>
          </w:rPr>
          <w:instrText xml:space="preserve"> PAGEREF _Toc533155895 \h </w:instrText>
        </w:r>
        <w:r w:rsidR="004E6761">
          <w:rPr>
            <w:noProof/>
            <w:webHidden/>
          </w:rPr>
        </w:r>
        <w:r w:rsidR="004E6761">
          <w:rPr>
            <w:noProof/>
            <w:webHidden/>
          </w:rPr>
          <w:fldChar w:fldCharType="separate"/>
        </w:r>
        <w:r w:rsidR="00943972">
          <w:rPr>
            <w:noProof/>
            <w:webHidden/>
          </w:rPr>
          <w:t>2</w:t>
        </w:r>
        <w:r w:rsidR="004E6761">
          <w:rPr>
            <w:noProof/>
            <w:webHidden/>
          </w:rPr>
          <w:fldChar w:fldCharType="end"/>
        </w:r>
      </w:hyperlink>
    </w:p>
    <w:p w14:paraId="6386B57C" w14:textId="57A1F394" w:rsidR="004E6761" w:rsidRDefault="00075F4A">
      <w:pPr>
        <w:pStyle w:val="TOC1"/>
        <w:rPr>
          <w:rFonts w:asciiTheme="minorHAnsi" w:eastAsiaTheme="minorEastAsia" w:hAnsiTheme="minorHAnsi"/>
          <w:b w:val="0"/>
          <w:noProof/>
          <w:sz w:val="22"/>
        </w:rPr>
      </w:pPr>
      <w:hyperlink w:anchor="_Toc533155896" w:history="1">
        <w:r w:rsidR="004E6761" w:rsidRPr="00773998">
          <w:rPr>
            <w:rStyle w:val="Hyperlink"/>
            <w:noProof/>
          </w:rPr>
          <w:t>3.</w:t>
        </w:r>
        <w:r w:rsidR="004E6761">
          <w:rPr>
            <w:rFonts w:asciiTheme="minorHAnsi" w:eastAsiaTheme="minorEastAsia" w:hAnsiTheme="minorHAnsi"/>
            <w:b w:val="0"/>
            <w:noProof/>
            <w:sz w:val="22"/>
          </w:rPr>
          <w:tab/>
        </w:r>
        <w:r w:rsidR="004E6761" w:rsidRPr="00773998">
          <w:rPr>
            <w:rStyle w:val="Hyperlink"/>
            <w:noProof/>
          </w:rPr>
          <w:t>Evaluation Plan Overview</w:t>
        </w:r>
        <w:r w:rsidR="004E6761">
          <w:rPr>
            <w:noProof/>
            <w:webHidden/>
          </w:rPr>
          <w:tab/>
        </w:r>
        <w:r w:rsidR="004E6761">
          <w:rPr>
            <w:noProof/>
            <w:webHidden/>
          </w:rPr>
          <w:fldChar w:fldCharType="begin"/>
        </w:r>
        <w:r w:rsidR="004E6761">
          <w:rPr>
            <w:noProof/>
            <w:webHidden/>
          </w:rPr>
          <w:instrText xml:space="preserve"> PAGEREF _Toc533155896 \h </w:instrText>
        </w:r>
        <w:r w:rsidR="004E6761">
          <w:rPr>
            <w:noProof/>
            <w:webHidden/>
          </w:rPr>
        </w:r>
        <w:r w:rsidR="004E6761">
          <w:rPr>
            <w:noProof/>
            <w:webHidden/>
          </w:rPr>
          <w:fldChar w:fldCharType="separate"/>
        </w:r>
        <w:r w:rsidR="00943972">
          <w:rPr>
            <w:noProof/>
            <w:webHidden/>
          </w:rPr>
          <w:t>4</w:t>
        </w:r>
        <w:r w:rsidR="004E6761">
          <w:rPr>
            <w:noProof/>
            <w:webHidden/>
          </w:rPr>
          <w:fldChar w:fldCharType="end"/>
        </w:r>
      </w:hyperlink>
    </w:p>
    <w:p w14:paraId="41ED3F06" w14:textId="578FE9CC" w:rsidR="004E6761" w:rsidRDefault="00075F4A">
      <w:pPr>
        <w:pStyle w:val="TOC1"/>
        <w:rPr>
          <w:rFonts w:asciiTheme="minorHAnsi" w:eastAsiaTheme="minorEastAsia" w:hAnsiTheme="minorHAnsi"/>
          <w:b w:val="0"/>
          <w:noProof/>
          <w:sz w:val="22"/>
        </w:rPr>
      </w:pPr>
      <w:hyperlink w:anchor="_Toc533155897" w:history="1">
        <w:r w:rsidR="004E6761" w:rsidRPr="00773998">
          <w:rPr>
            <w:rStyle w:val="Hyperlink"/>
            <w:noProof/>
          </w:rPr>
          <w:t>4.</w:t>
        </w:r>
        <w:r w:rsidR="004E6761">
          <w:rPr>
            <w:rFonts w:asciiTheme="minorHAnsi" w:eastAsiaTheme="minorEastAsia" w:hAnsiTheme="minorHAnsi"/>
            <w:b w:val="0"/>
            <w:noProof/>
            <w:sz w:val="22"/>
          </w:rPr>
          <w:tab/>
        </w:r>
        <w:r w:rsidR="004E6761" w:rsidRPr="00773998">
          <w:rPr>
            <w:rStyle w:val="Hyperlink"/>
            <w:noProof/>
          </w:rPr>
          <w:t>Evaluation Approaches and Crosscutting Activities</w:t>
        </w:r>
        <w:r w:rsidR="004E6761">
          <w:rPr>
            <w:noProof/>
            <w:webHidden/>
          </w:rPr>
          <w:tab/>
        </w:r>
        <w:r w:rsidR="004E6761">
          <w:rPr>
            <w:noProof/>
            <w:webHidden/>
          </w:rPr>
          <w:fldChar w:fldCharType="begin"/>
        </w:r>
        <w:r w:rsidR="004E6761">
          <w:rPr>
            <w:noProof/>
            <w:webHidden/>
          </w:rPr>
          <w:instrText xml:space="preserve"> PAGEREF _Toc533155897 \h </w:instrText>
        </w:r>
        <w:r w:rsidR="004E6761">
          <w:rPr>
            <w:noProof/>
            <w:webHidden/>
          </w:rPr>
        </w:r>
        <w:r w:rsidR="004E6761">
          <w:rPr>
            <w:noProof/>
            <w:webHidden/>
          </w:rPr>
          <w:fldChar w:fldCharType="separate"/>
        </w:r>
        <w:r w:rsidR="00943972">
          <w:rPr>
            <w:noProof/>
            <w:webHidden/>
          </w:rPr>
          <w:t>8</w:t>
        </w:r>
        <w:r w:rsidR="004E6761">
          <w:rPr>
            <w:noProof/>
            <w:webHidden/>
          </w:rPr>
          <w:fldChar w:fldCharType="end"/>
        </w:r>
      </w:hyperlink>
    </w:p>
    <w:p w14:paraId="45978F03" w14:textId="414C526A" w:rsidR="004E6761" w:rsidRDefault="00075F4A">
      <w:pPr>
        <w:pStyle w:val="TOC2"/>
        <w:rPr>
          <w:rFonts w:asciiTheme="minorHAnsi" w:eastAsiaTheme="minorEastAsia" w:hAnsiTheme="minorHAnsi" w:cstheme="minorBidi"/>
          <w:sz w:val="22"/>
          <w:szCs w:val="22"/>
        </w:rPr>
      </w:pPr>
      <w:hyperlink w:anchor="_Toc533155898" w:history="1">
        <w:r w:rsidR="004E6761" w:rsidRPr="00773998">
          <w:rPr>
            <w:rStyle w:val="Hyperlink"/>
          </w:rPr>
          <w:t>Impact Evaluation Approaches</w:t>
        </w:r>
        <w:r w:rsidR="004E6761">
          <w:rPr>
            <w:webHidden/>
          </w:rPr>
          <w:tab/>
        </w:r>
        <w:r w:rsidR="004E6761">
          <w:rPr>
            <w:webHidden/>
          </w:rPr>
          <w:fldChar w:fldCharType="begin"/>
        </w:r>
        <w:r w:rsidR="004E6761">
          <w:rPr>
            <w:webHidden/>
          </w:rPr>
          <w:instrText xml:space="preserve"> PAGEREF _Toc533155898 \h </w:instrText>
        </w:r>
        <w:r w:rsidR="004E6761">
          <w:rPr>
            <w:webHidden/>
          </w:rPr>
        </w:r>
        <w:r w:rsidR="004E6761">
          <w:rPr>
            <w:webHidden/>
          </w:rPr>
          <w:fldChar w:fldCharType="separate"/>
        </w:r>
        <w:r w:rsidR="00943972">
          <w:rPr>
            <w:webHidden/>
          </w:rPr>
          <w:t>8</w:t>
        </w:r>
        <w:r w:rsidR="004E6761">
          <w:rPr>
            <w:webHidden/>
          </w:rPr>
          <w:fldChar w:fldCharType="end"/>
        </w:r>
      </w:hyperlink>
    </w:p>
    <w:p w14:paraId="62564B04" w14:textId="05F9BE36" w:rsidR="004E6761" w:rsidRDefault="00075F4A">
      <w:pPr>
        <w:pStyle w:val="TOC2"/>
        <w:rPr>
          <w:rFonts w:asciiTheme="minorHAnsi" w:eastAsiaTheme="minorEastAsia" w:hAnsiTheme="minorHAnsi" w:cstheme="minorBidi"/>
          <w:sz w:val="22"/>
          <w:szCs w:val="22"/>
        </w:rPr>
      </w:pPr>
      <w:hyperlink w:anchor="_Toc533155899" w:history="1">
        <w:r w:rsidR="004E6761" w:rsidRPr="00773998">
          <w:rPr>
            <w:rStyle w:val="Hyperlink"/>
          </w:rPr>
          <w:t>Process Evaluation Approaches</w:t>
        </w:r>
        <w:r w:rsidR="004E6761">
          <w:rPr>
            <w:webHidden/>
          </w:rPr>
          <w:tab/>
        </w:r>
        <w:r w:rsidR="004E6761">
          <w:rPr>
            <w:webHidden/>
          </w:rPr>
          <w:fldChar w:fldCharType="begin"/>
        </w:r>
        <w:r w:rsidR="004E6761">
          <w:rPr>
            <w:webHidden/>
          </w:rPr>
          <w:instrText xml:space="preserve"> PAGEREF _Toc533155899 \h </w:instrText>
        </w:r>
        <w:r w:rsidR="004E6761">
          <w:rPr>
            <w:webHidden/>
          </w:rPr>
        </w:r>
        <w:r w:rsidR="004E6761">
          <w:rPr>
            <w:webHidden/>
          </w:rPr>
          <w:fldChar w:fldCharType="separate"/>
        </w:r>
        <w:r w:rsidR="00943972">
          <w:rPr>
            <w:webHidden/>
          </w:rPr>
          <w:t>15</w:t>
        </w:r>
        <w:r w:rsidR="004E6761">
          <w:rPr>
            <w:webHidden/>
          </w:rPr>
          <w:fldChar w:fldCharType="end"/>
        </w:r>
      </w:hyperlink>
    </w:p>
    <w:p w14:paraId="2388CBFF" w14:textId="5D6408A5" w:rsidR="004E6761" w:rsidRDefault="00075F4A">
      <w:pPr>
        <w:pStyle w:val="TOC2"/>
        <w:rPr>
          <w:rFonts w:asciiTheme="minorHAnsi" w:eastAsiaTheme="minorEastAsia" w:hAnsiTheme="minorHAnsi" w:cstheme="minorBidi"/>
          <w:sz w:val="22"/>
          <w:szCs w:val="22"/>
        </w:rPr>
      </w:pPr>
      <w:hyperlink w:anchor="_Toc533155900" w:history="1">
        <w:r w:rsidR="004E6761" w:rsidRPr="00773998">
          <w:rPr>
            <w:rStyle w:val="Hyperlink"/>
          </w:rPr>
          <w:t>Additional Research Activities</w:t>
        </w:r>
        <w:r w:rsidR="004E6761">
          <w:rPr>
            <w:webHidden/>
          </w:rPr>
          <w:tab/>
        </w:r>
        <w:r w:rsidR="004E6761">
          <w:rPr>
            <w:webHidden/>
          </w:rPr>
          <w:fldChar w:fldCharType="begin"/>
        </w:r>
        <w:r w:rsidR="004E6761">
          <w:rPr>
            <w:webHidden/>
          </w:rPr>
          <w:instrText xml:space="preserve"> PAGEREF _Toc533155900 \h </w:instrText>
        </w:r>
        <w:r w:rsidR="004E6761">
          <w:rPr>
            <w:webHidden/>
          </w:rPr>
        </w:r>
        <w:r w:rsidR="004E6761">
          <w:rPr>
            <w:webHidden/>
          </w:rPr>
          <w:fldChar w:fldCharType="separate"/>
        </w:r>
        <w:r w:rsidR="00943972">
          <w:rPr>
            <w:webHidden/>
          </w:rPr>
          <w:t>18</w:t>
        </w:r>
        <w:r w:rsidR="004E6761">
          <w:rPr>
            <w:webHidden/>
          </w:rPr>
          <w:fldChar w:fldCharType="end"/>
        </w:r>
      </w:hyperlink>
    </w:p>
    <w:p w14:paraId="5206AC8F" w14:textId="3559C82F" w:rsidR="004E6761" w:rsidRDefault="00075F4A">
      <w:pPr>
        <w:pStyle w:val="TOC2"/>
        <w:rPr>
          <w:rFonts w:asciiTheme="minorHAnsi" w:eastAsiaTheme="minorEastAsia" w:hAnsiTheme="minorHAnsi" w:cstheme="minorBidi"/>
          <w:sz w:val="22"/>
          <w:szCs w:val="22"/>
        </w:rPr>
      </w:pPr>
      <w:hyperlink w:anchor="_Toc533155901" w:history="1">
        <w:r w:rsidR="004E6761" w:rsidRPr="00773998">
          <w:rPr>
            <w:rStyle w:val="Hyperlink"/>
          </w:rPr>
          <w:t>Annual and Ad-hoc Reporting</w:t>
        </w:r>
        <w:r w:rsidR="004E6761">
          <w:rPr>
            <w:webHidden/>
          </w:rPr>
          <w:tab/>
        </w:r>
        <w:r w:rsidR="004E6761">
          <w:rPr>
            <w:webHidden/>
          </w:rPr>
          <w:fldChar w:fldCharType="begin"/>
        </w:r>
        <w:r w:rsidR="004E6761">
          <w:rPr>
            <w:webHidden/>
          </w:rPr>
          <w:instrText xml:space="preserve"> PAGEREF _Toc533155901 \h </w:instrText>
        </w:r>
        <w:r w:rsidR="004E6761">
          <w:rPr>
            <w:webHidden/>
          </w:rPr>
        </w:r>
        <w:r w:rsidR="004E6761">
          <w:rPr>
            <w:webHidden/>
          </w:rPr>
          <w:fldChar w:fldCharType="separate"/>
        </w:r>
        <w:r w:rsidR="00943972">
          <w:rPr>
            <w:webHidden/>
          </w:rPr>
          <w:t>22</w:t>
        </w:r>
        <w:r w:rsidR="004E6761">
          <w:rPr>
            <w:webHidden/>
          </w:rPr>
          <w:fldChar w:fldCharType="end"/>
        </w:r>
      </w:hyperlink>
    </w:p>
    <w:p w14:paraId="6516C942" w14:textId="4A5EF38F" w:rsidR="004E6761" w:rsidRDefault="00075F4A">
      <w:pPr>
        <w:pStyle w:val="TOC2"/>
        <w:rPr>
          <w:rFonts w:asciiTheme="minorHAnsi" w:eastAsiaTheme="minorEastAsia" w:hAnsiTheme="minorHAnsi" w:cstheme="minorBidi"/>
          <w:sz w:val="22"/>
          <w:szCs w:val="22"/>
        </w:rPr>
      </w:pPr>
      <w:hyperlink w:anchor="_Toc533155902" w:history="1">
        <w:r w:rsidR="004E6761" w:rsidRPr="00773998">
          <w:rPr>
            <w:rStyle w:val="Hyperlink"/>
          </w:rPr>
          <w:t>Cost Effectiveness Review and Summary Reporting</w:t>
        </w:r>
        <w:r w:rsidR="004E6761">
          <w:rPr>
            <w:webHidden/>
          </w:rPr>
          <w:tab/>
        </w:r>
        <w:r w:rsidR="004E6761">
          <w:rPr>
            <w:webHidden/>
          </w:rPr>
          <w:fldChar w:fldCharType="begin"/>
        </w:r>
        <w:r w:rsidR="004E6761">
          <w:rPr>
            <w:webHidden/>
          </w:rPr>
          <w:instrText xml:space="preserve"> PAGEREF _Toc533155902 \h </w:instrText>
        </w:r>
        <w:r w:rsidR="004E6761">
          <w:rPr>
            <w:webHidden/>
          </w:rPr>
        </w:r>
        <w:r w:rsidR="004E6761">
          <w:rPr>
            <w:webHidden/>
          </w:rPr>
          <w:fldChar w:fldCharType="separate"/>
        </w:r>
        <w:r w:rsidR="00943972">
          <w:rPr>
            <w:webHidden/>
          </w:rPr>
          <w:t>22</w:t>
        </w:r>
        <w:r w:rsidR="004E6761">
          <w:rPr>
            <w:webHidden/>
          </w:rPr>
          <w:fldChar w:fldCharType="end"/>
        </w:r>
      </w:hyperlink>
    </w:p>
    <w:p w14:paraId="3633C49D" w14:textId="56ACBD9B" w:rsidR="004E6761" w:rsidRDefault="00075F4A">
      <w:pPr>
        <w:pStyle w:val="TOC1"/>
        <w:rPr>
          <w:rFonts w:asciiTheme="minorHAnsi" w:eastAsiaTheme="minorEastAsia" w:hAnsiTheme="minorHAnsi"/>
          <w:b w:val="0"/>
          <w:noProof/>
          <w:sz w:val="22"/>
        </w:rPr>
      </w:pPr>
      <w:hyperlink w:anchor="_Toc533155903" w:history="1">
        <w:r w:rsidR="004E6761" w:rsidRPr="00773998">
          <w:rPr>
            <w:rStyle w:val="Hyperlink"/>
            <w:noProof/>
            <w14:scene3d>
              <w14:camera w14:prst="orthographicFront"/>
              <w14:lightRig w14:rig="threePt" w14:dir="t">
                <w14:rot w14:lat="0" w14:lon="0" w14:rev="0"/>
              </w14:lightRig>
            </w14:scene3d>
          </w:rPr>
          <w:t>Appendix A.</w:t>
        </w:r>
        <w:r w:rsidR="004E6761" w:rsidRPr="00773998">
          <w:rPr>
            <w:rStyle w:val="Hyperlink"/>
            <w:noProof/>
          </w:rPr>
          <w:t xml:space="preserve"> Detailed Program Evaluation Plans</w:t>
        </w:r>
        <w:r w:rsidR="004E6761">
          <w:rPr>
            <w:noProof/>
            <w:webHidden/>
          </w:rPr>
          <w:tab/>
        </w:r>
        <w:r w:rsidR="004E6761">
          <w:rPr>
            <w:noProof/>
            <w:webHidden/>
          </w:rPr>
          <w:fldChar w:fldCharType="begin"/>
        </w:r>
        <w:r w:rsidR="004E6761">
          <w:rPr>
            <w:noProof/>
            <w:webHidden/>
          </w:rPr>
          <w:instrText xml:space="preserve"> PAGEREF _Toc533155903 \h </w:instrText>
        </w:r>
        <w:r w:rsidR="004E6761">
          <w:rPr>
            <w:noProof/>
            <w:webHidden/>
          </w:rPr>
        </w:r>
        <w:r w:rsidR="004E6761">
          <w:rPr>
            <w:noProof/>
            <w:webHidden/>
          </w:rPr>
          <w:fldChar w:fldCharType="separate"/>
        </w:r>
        <w:r w:rsidR="00943972">
          <w:rPr>
            <w:noProof/>
            <w:webHidden/>
          </w:rPr>
          <w:t>24</w:t>
        </w:r>
        <w:r w:rsidR="004E6761">
          <w:rPr>
            <w:noProof/>
            <w:webHidden/>
          </w:rPr>
          <w:fldChar w:fldCharType="end"/>
        </w:r>
      </w:hyperlink>
    </w:p>
    <w:p w14:paraId="7B0A9A7E" w14:textId="6E8DBB97" w:rsidR="004E6761" w:rsidRDefault="00075F4A">
      <w:pPr>
        <w:pStyle w:val="TOC2"/>
        <w:rPr>
          <w:rFonts w:asciiTheme="minorHAnsi" w:eastAsiaTheme="minorEastAsia" w:hAnsiTheme="minorHAnsi" w:cstheme="minorBidi"/>
          <w:sz w:val="22"/>
          <w:szCs w:val="22"/>
        </w:rPr>
      </w:pPr>
      <w:hyperlink w:anchor="_Toc533155904" w:history="1">
        <w:r w:rsidR="004E6761" w:rsidRPr="00773998">
          <w:rPr>
            <w:rStyle w:val="Hyperlink"/>
            <w:rFonts w:cs="Arial"/>
          </w:rPr>
          <w:t>A.1</w:t>
        </w:r>
        <w:r w:rsidR="004E6761" w:rsidRPr="00773998">
          <w:rPr>
            <w:rStyle w:val="Hyperlink"/>
          </w:rPr>
          <w:t xml:space="preserve"> Residential Programs</w:t>
        </w:r>
        <w:r w:rsidR="004E6761">
          <w:rPr>
            <w:webHidden/>
          </w:rPr>
          <w:tab/>
        </w:r>
        <w:r w:rsidR="004E6761">
          <w:rPr>
            <w:webHidden/>
          </w:rPr>
          <w:fldChar w:fldCharType="begin"/>
        </w:r>
        <w:r w:rsidR="004E6761">
          <w:rPr>
            <w:webHidden/>
          </w:rPr>
          <w:instrText xml:space="preserve"> PAGEREF _Toc533155904 \h </w:instrText>
        </w:r>
        <w:r w:rsidR="004E6761">
          <w:rPr>
            <w:webHidden/>
          </w:rPr>
        </w:r>
        <w:r w:rsidR="004E6761">
          <w:rPr>
            <w:webHidden/>
          </w:rPr>
          <w:fldChar w:fldCharType="separate"/>
        </w:r>
        <w:r w:rsidR="00943972">
          <w:rPr>
            <w:webHidden/>
          </w:rPr>
          <w:t>25</w:t>
        </w:r>
        <w:r w:rsidR="004E6761">
          <w:rPr>
            <w:webHidden/>
          </w:rPr>
          <w:fldChar w:fldCharType="end"/>
        </w:r>
      </w:hyperlink>
    </w:p>
    <w:p w14:paraId="60D5BD59" w14:textId="32B10A10" w:rsidR="004E6761" w:rsidRDefault="00075F4A">
      <w:pPr>
        <w:pStyle w:val="TOC3"/>
        <w:rPr>
          <w:rFonts w:asciiTheme="minorHAnsi" w:hAnsiTheme="minorHAnsi"/>
          <w:sz w:val="22"/>
          <w:szCs w:val="22"/>
        </w:rPr>
      </w:pPr>
      <w:hyperlink w:anchor="_Toc533155905" w:history="1">
        <w:r w:rsidR="004E6761" w:rsidRPr="00773998">
          <w:rPr>
            <w:rStyle w:val="Hyperlink"/>
          </w:rPr>
          <w:t>Home Energy Efficiency Rebate Program 2018 – 2021 Evaluation Plan</w:t>
        </w:r>
        <w:r w:rsidR="004E6761">
          <w:rPr>
            <w:webHidden/>
          </w:rPr>
          <w:tab/>
        </w:r>
        <w:r w:rsidR="004E6761">
          <w:rPr>
            <w:webHidden/>
          </w:rPr>
          <w:fldChar w:fldCharType="begin"/>
        </w:r>
        <w:r w:rsidR="004E6761">
          <w:rPr>
            <w:webHidden/>
          </w:rPr>
          <w:instrText xml:space="preserve"> PAGEREF _Toc533155905 \h </w:instrText>
        </w:r>
        <w:r w:rsidR="004E6761">
          <w:rPr>
            <w:webHidden/>
          </w:rPr>
        </w:r>
        <w:r w:rsidR="004E6761">
          <w:rPr>
            <w:webHidden/>
          </w:rPr>
          <w:fldChar w:fldCharType="separate"/>
        </w:r>
        <w:r w:rsidR="00943972">
          <w:rPr>
            <w:webHidden/>
          </w:rPr>
          <w:t>25</w:t>
        </w:r>
        <w:r w:rsidR="004E6761">
          <w:rPr>
            <w:webHidden/>
          </w:rPr>
          <w:fldChar w:fldCharType="end"/>
        </w:r>
      </w:hyperlink>
    </w:p>
    <w:p w14:paraId="02CDD6A1" w14:textId="2B162DB6" w:rsidR="004E6761" w:rsidRDefault="00075F4A">
      <w:pPr>
        <w:pStyle w:val="TOC3"/>
        <w:rPr>
          <w:rFonts w:asciiTheme="minorHAnsi" w:hAnsiTheme="minorHAnsi"/>
          <w:sz w:val="22"/>
          <w:szCs w:val="22"/>
        </w:rPr>
      </w:pPr>
      <w:hyperlink w:anchor="_Toc533155906" w:history="1">
        <w:r w:rsidR="004E6761" w:rsidRPr="00773998">
          <w:rPr>
            <w:rStyle w:val="Hyperlink"/>
          </w:rPr>
          <w:t>Energy Saving Kits Program 2019 – 2021 Evaluation Plan</w:t>
        </w:r>
        <w:r w:rsidR="004E6761">
          <w:rPr>
            <w:webHidden/>
          </w:rPr>
          <w:tab/>
        </w:r>
        <w:r w:rsidR="004E6761">
          <w:rPr>
            <w:webHidden/>
          </w:rPr>
          <w:fldChar w:fldCharType="begin"/>
        </w:r>
        <w:r w:rsidR="004E6761">
          <w:rPr>
            <w:webHidden/>
          </w:rPr>
          <w:instrText xml:space="preserve"> PAGEREF _Toc533155906 \h </w:instrText>
        </w:r>
        <w:r w:rsidR="004E6761">
          <w:rPr>
            <w:webHidden/>
          </w:rPr>
        </w:r>
        <w:r w:rsidR="004E6761">
          <w:rPr>
            <w:webHidden/>
          </w:rPr>
          <w:fldChar w:fldCharType="separate"/>
        </w:r>
        <w:r w:rsidR="00943972">
          <w:rPr>
            <w:webHidden/>
          </w:rPr>
          <w:t>30</w:t>
        </w:r>
        <w:r w:rsidR="004E6761">
          <w:rPr>
            <w:webHidden/>
          </w:rPr>
          <w:fldChar w:fldCharType="end"/>
        </w:r>
      </w:hyperlink>
    </w:p>
    <w:p w14:paraId="2DAF830E" w14:textId="31FE97D4" w:rsidR="004E6761" w:rsidRDefault="00075F4A">
      <w:pPr>
        <w:pStyle w:val="TOC3"/>
        <w:rPr>
          <w:rFonts w:asciiTheme="minorHAnsi" w:hAnsiTheme="minorHAnsi"/>
          <w:sz w:val="22"/>
          <w:szCs w:val="22"/>
        </w:rPr>
      </w:pPr>
      <w:hyperlink w:anchor="_Toc533155907" w:history="1">
        <w:r w:rsidR="004E6761" w:rsidRPr="00773998">
          <w:rPr>
            <w:rStyle w:val="Hyperlink"/>
          </w:rPr>
          <w:t>Home Energy Savings Program 2019 – 2021 Evaluation Plan</w:t>
        </w:r>
        <w:r w:rsidR="004E6761">
          <w:rPr>
            <w:webHidden/>
          </w:rPr>
          <w:tab/>
        </w:r>
        <w:r w:rsidR="004E6761">
          <w:rPr>
            <w:webHidden/>
          </w:rPr>
          <w:fldChar w:fldCharType="begin"/>
        </w:r>
        <w:r w:rsidR="004E6761">
          <w:rPr>
            <w:webHidden/>
          </w:rPr>
          <w:instrText xml:space="preserve"> PAGEREF _Toc533155907 \h </w:instrText>
        </w:r>
        <w:r w:rsidR="004E6761">
          <w:rPr>
            <w:webHidden/>
          </w:rPr>
        </w:r>
        <w:r w:rsidR="004E6761">
          <w:rPr>
            <w:webHidden/>
          </w:rPr>
          <w:fldChar w:fldCharType="separate"/>
        </w:r>
        <w:r w:rsidR="00943972">
          <w:rPr>
            <w:webHidden/>
          </w:rPr>
          <w:t>34</w:t>
        </w:r>
        <w:r w:rsidR="004E6761">
          <w:rPr>
            <w:webHidden/>
          </w:rPr>
          <w:fldChar w:fldCharType="end"/>
        </w:r>
      </w:hyperlink>
    </w:p>
    <w:p w14:paraId="41437C24" w14:textId="74B5EC16" w:rsidR="004E6761" w:rsidRDefault="00075F4A">
      <w:pPr>
        <w:pStyle w:val="TOC3"/>
        <w:rPr>
          <w:rFonts w:asciiTheme="minorHAnsi" w:hAnsiTheme="minorHAnsi"/>
          <w:sz w:val="22"/>
          <w:szCs w:val="22"/>
        </w:rPr>
      </w:pPr>
      <w:hyperlink w:anchor="_Toc533155908" w:history="1">
        <w:r w:rsidR="004E6761" w:rsidRPr="00773998">
          <w:rPr>
            <w:rStyle w:val="Hyperlink"/>
          </w:rPr>
          <w:t>Multi-Family Program 2019-2021 Evaluation Plan</w:t>
        </w:r>
        <w:r w:rsidR="004E6761">
          <w:rPr>
            <w:webHidden/>
          </w:rPr>
          <w:tab/>
        </w:r>
        <w:r w:rsidR="004E6761">
          <w:rPr>
            <w:webHidden/>
          </w:rPr>
          <w:fldChar w:fldCharType="begin"/>
        </w:r>
        <w:r w:rsidR="004E6761">
          <w:rPr>
            <w:webHidden/>
          </w:rPr>
          <w:instrText xml:space="preserve"> PAGEREF _Toc533155908 \h </w:instrText>
        </w:r>
        <w:r w:rsidR="004E6761">
          <w:rPr>
            <w:webHidden/>
          </w:rPr>
        </w:r>
        <w:r w:rsidR="004E6761">
          <w:rPr>
            <w:webHidden/>
          </w:rPr>
          <w:fldChar w:fldCharType="separate"/>
        </w:r>
        <w:r w:rsidR="00943972">
          <w:rPr>
            <w:webHidden/>
          </w:rPr>
          <w:t>39</w:t>
        </w:r>
        <w:r w:rsidR="004E6761">
          <w:rPr>
            <w:webHidden/>
          </w:rPr>
          <w:fldChar w:fldCharType="end"/>
        </w:r>
      </w:hyperlink>
    </w:p>
    <w:p w14:paraId="54FE4991" w14:textId="61B91391" w:rsidR="004E6761" w:rsidRDefault="00075F4A">
      <w:pPr>
        <w:pStyle w:val="TOC3"/>
        <w:rPr>
          <w:rFonts w:asciiTheme="minorHAnsi" w:hAnsiTheme="minorHAnsi"/>
          <w:sz w:val="22"/>
          <w:szCs w:val="22"/>
        </w:rPr>
      </w:pPr>
      <w:hyperlink w:anchor="_Toc533155909" w:history="1">
        <w:r w:rsidR="004E6761" w:rsidRPr="00773998">
          <w:rPr>
            <w:rStyle w:val="Hyperlink"/>
          </w:rPr>
          <w:t>Nicor Gas and ComEd Residential New Construction Program 2019 to 2021 Evaluation Plan</w:t>
        </w:r>
        <w:r w:rsidR="004E6761">
          <w:rPr>
            <w:webHidden/>
          </w:rPr>
          <w:tab/>
        </w:r>
        <w:r w:rsidR="004E6761">
          <w:rPr>
            <w:webHidden/>
          </w:rPr>
          <w:fldChar w:fldCharType="begin"/>
        </w:r>
        <w:r w:rsidR="004E6761">
          <w:rPr>
            <w:webHidden/>
          </w:rPr>
          <w:instrText xml:space="preserve"> PAGEREF _Toc533155909 \h </w:instrText>
        </w:r>
        <w:r w:rsidR="004E6761">
          <w:rPr>
            <w:webHidden/>
          </w:rPr>
        </w:r>
        <w:r w:rsidR="004E6761">
          <w:rPr>
            <w:webHidden/>
          </w:rPr>
          <w:fldChar w:fldCharType="separate"/>
        </w:r>
        <w:r w:rsidR="00943972">
          <w:rPr>
            <w:webHidden/>
          </w:rPr>
          <w:t>45</w:t>
        </w:r>
        <w:r w:rsidR="004E6761">
          <w:rPr>
            <w:webHidden/>
          </w:rPr>
          <w:fldChar w:fldCharType="end"/>
        </w:r>
      </w:hyperlink>
    </w:p>
    <w:p w14:paraId="3A592D5F" w14:textId="258BE246" w:rsidR="004E6761" w:rsidRDefault="00075F4A">
      <w:pPr>
        <w:pStyle w:val="TOC3"/>
        <w:rPr>
          <w:rFonts w:asciiTheme="minorHAnsi" w:hAnsiTheme="minorHAnsi"/>
          <w:sz w:val="22"/>
          <w:szCs w:val="22"/>
        </w:rPr>
      </w:pPr>
      <w:hyperlink w:anchor="_Toc533155910" w:history="1">
        <w:r w:rsidR="004E6761" w:rsidRPr="00773998">
          <w:rPr>
            <w:rStyle w:val="Hyperlink"/>
          </w:rPr>
          <w:t>Elementary Energy Education Program 2019 – 2021 Evaluation Plan</w:t>
        </w:r>
        <w:r w:rsidR="004E6761">
          <w:rPr>
            <w:webHidden/>
          </w:rPr>
          <w:tab/>
        </w:r>
        <w:r w:rsidR="004E6761">
          <w:rPr>
            <w:webHidden/>
          </w:rPr>
          <w:fldChar w:fldCharType="begin"/>
        </w:r>
        <w:r w:rsidR="004E6761">
          <w:rPr>
            <w:webHidden/>
          </w:rPr>
          <w:instrText xml:space="preserve"> PAGEREF _Toc533155910 \h </w:instrText>
        </w:r>
        <w:r w:rsidR="004E6761">
          <w:rPr>
            <w:webHidden/>
          </w:rPr>
        </w:r>
        <w:r w:rsidR="004E6761">
          <w:rPr>
            <w:webHidden/>
          </w:rPr>
          <w:fldChar w:fldCharType="separate"/>
        </w:r>
        <w:r w:rsidR="00943972">
          <w:rPr>
            <w:webHidden/>
          </w:rPr>
          <w:t>50</w:t>
        </w:r>
        <w:r w:rsidR="004E6761">
          <w:rPr>
            <w:webHidden/>
          </w:rPr>
          <w:fldChar w:fldCharType="end"/>
        </w:r>
      </w:hyperlink>
    </w:p>
    <w:p w14:paraId="0A2E6C5B" w14:textId="4486DFA4" w:rsidR="004E6761" w:rsidRDefault="00075F4A">
      <w:pPr>
        <w:pStyle w:val="TOC3"/>
        <w:rPr>
          <w:rFonts w:asciiTheme="minorHAnsi" w:hAnsiTheme="minorHAnsi"/>
          <w:sz w:val="22"/>
          <w:szCs w:val="22"/>
        </w:rPr>
      </w:pPr>
      <w:hyperlink w:anchor="_Toc533155911" w:history="1">
        <w:r w:rsidR="004E6761" w:rsidRPr="00773998">
          <w:rPr>
            <w:rStyle w:val="Hyperlink"/>
          </w:rPr>
          <w:t>Behavior Energy Savings Program 2018 – 2021 Evaluation Plan</w:t>
        </w:r>
        <w:r w:rsidR="004E6761">
          <w:rPr>
            <w:webHidden/>
          </w:rPr>
          <w:tab/>
        </w:r>
        <w:r w:rsidR="004E6761">
          <w:rPr>
            <w:webHidden/>
          </w:rPr>
          <w:fldChar w:fldCharType="begin"/>
        </w:r>
        <w:r w:rsidR="004E6761">
          <w:rPr>
            <w:webHidden/>
          </w:rPr>
          <w:instrText xml:space="preserve"> PAGEREF _Toc533155911 \h </w:instrText>
        </w:r>
        <w:r w:rsidR="004E6761">
          <w:rPr>
            <w:webHidden/>
          </w:rPr>
        </w:r>
        <w:r w:rsidR="004E6761">
          <w:rPr>
            <w:webHidden/>
          </w:rPr>
          <w:fldChar w:fldCharType="separate"/>
        </w:r>
        <w:r w:rsidR="00943972">
          <w:rPr>
            <w:webHidden/>
          </w:rPr>
          <w:t>53</w:t>
        </w:r>
        <w:r w:rsidR="004E6761">
          <w:rPr>
            <w:webHidden/>
          </w:rPr>
          <w:fldChar w:fldCharType="end"/>
        </w:r>
      </w:hyperlink>
    </w:p>
    <w:p w14:paraId="31FFA68B" w14:textId="463AEF41" w:rsidR="004E6761" w:rsidRDefault="00075F4A">
      <w:pPr>
        <w:pStyle w:val="TOC2"/>
        <w:rPr>
          <w:rFonts w:asciiTheme="minorHAnsi" w:eastAsiaTheme="minorEastAsia" w:hAnsiTheme="minorHAnsi" w:cstheme="minorBidi"/>
          <w:sz w:val="22"/>
          <w:szCs w:val="22"/>
        </w:rPr>
      </w:pPr>
      <w:hyperlink w:anchor="_Toc533155912" w:history="1">
        <w:r w:rsidR="004E6761" w:rsidRPr="00773998">
          <w:rPr>
            <w:rStyle w:val="Hyperlink"/>
            <w:rFonts w:cs="Arial"/>
          </w:rPr>
          <w:t>A.2</w:t>
        </w:r>
        <w:r w:rsidR="004E6761" w:rsidRPr="00773998">
          <w:rPr>
            <w:rStyle w:val="Hyperlink"/>
          </w:rPr>
          <w:t xml:space="preserve"> Income Qualified Programs</w:t>
        </w:r>
        <w:r w:rsidR="004E6761">
          <w:rPr>
            <w:webHidden/>
          </w:rPr>
          <w:tab/>
        </w:r>
        <w:r w:rsidR="004E6761">
          <w:rPr>
            <w:webHidden/>
          </w:rPr>
          <w:fldChar w:fldCharType="begin"/>
        </w:r>
        <w:r w:rsidR="004E6761">
          <w:rPr>
            <w:webHidden/>
          </w:rPr>
          <w:instrText xml:space="preserve"> PAGEREF _Toc533155912 \h </w:instrText>
        </w:r>
        <w:r w:rsidR="004E6761">
          <w:rPr>
            <w:webHidden/>
          </w:rPr>
        </w:r>
        <w:r w:rsidR="004E6761">
          <w:rPr>
            <w:webHidden/>
          </w:rPr>
          <w:fldChar w:fldCharType="separate"/>
        </w:r>
        <w:r w:rsidR="00943972">
          <w:rPr>
            <w:webHidden/>
          </w:rPr>
          <w:t>54</w:t>
        </w:r>
        <w:r w:rsidR="004E6761">
          <w:rPr>
            <w:webHidden/>
          </w:rPr>
          <w:fldChar w:fldCharType="end"/>
        </w:r>
      </w:hyperlink>
    </w:p>
    <w:p w14:paraId="37A4E0EA" w14:textId="4541CCA1" w:rsidR="004E6761" w:rsidRDefault="00075F4A">
      <w:pPr>
        <w:pStyle w:val="TOC3"/>
        <w:rPr>
          <w:rFonts w:asciiTheme="minorHAnsi" w:hAnsiTheme="minorHAnsi"/>
          <w:sz w:val="22"/>
          <w:szCs w:val="22"/>
        </w:rPr>
      </w:pPr>
      <w:hyperlink w:anchor="_Toc533155913" w:history="1">
        <w:r w:rsidR="004E6761" w:rsidRPr="00773998">
          <w:rPr>
            <w:rStyle w:val="Hyperlink"/>
          </w:rPr>
          <w:t>Income-Qualified Single-Family Retrofit Program 2019 to 2021 Evaluation Plan</w:t>
        </w:r>
        <w:r w:rsidR="004E6761">
          <w:rPr>
            <w:webHidden/>
          </w:rPr>
          <w:tab/>
        </w:r>
        <w:r w:rsidR="004E6761">
          <w:rPr>
            <w:webHidden/>
          </w:rPr>
          <w:fldChar w:fldCharType="begin"/>
        </w:r>
        <w:r w:rsidR="004E6761">
          <w:rPr>
            <w:webHidden/>
          </w:rPr>
          <w:instrText xml:space="preserve"> PAGEREF _Toc533155913 \h </w:instrText>
        </w:r>
        <w:r w:rsidR="004E6761">
          <w:rPr>
            <w:webHidden/>
          </w:rPr>
        </w:r>
        <w:r w:rsidR="004E6761">
          <w:rPr>
            <w:webHidden/>
          </w:rPr>
          <w:fldChar w:fldCharType="separate"/>
        </w:r>
        <w:r w:rsidR="00943972">
          <w:rPr>
            <w:webHidden/>
          </w:rPr>
          <w:t>54</w:t>
        </w:r>
        <w:r w:rsidR="004E6761">
          <w:rPr>
            <w:webHidden/>
          </w:rPr>
          <w:fldChar w:fldCharType="end"/>
        </w:r>
      </w:hyperlink>
    </w:p>
    <w:p w14:paraId="4B55303F" w14:textId="1EFD2E44" w:rsidR="004E6761" w:rsidRDefault="00075F4A">
      <w:pPr>
        <w:pStyle w:val="TOC3"/>
        <w:rPr>
          <w:rFonts w:asciiTheme="minorHAnsi" w:hAnsiTheme="minorHAnsi"/>
          <w:sz w:val="22"/>
          <w:szCs w:val="22"/>
        </w:rPr>
      </w:pPr>
      <w:hyperlink w:anchor="_Toc533155914" w:history="1">
        <w:r w:rsidR="004E6761" w:rsidRPr="00773998">
          <w:rPr>
            <w:rStyle w:val="Hyperlink"/>
          </w:rPr>
          <w:t>Nicor Gas Income Qualified Multi-Family Weatherization and Retrofit Program 2018 to 2021 Evaluation Plan</w:t>
        </w:r>
        <w:r w:rsidR="004E6761">
          <w:rPr>
            <w:webHidden/>
          </w:rPr>
          <w:tab/>
        </w:r>
        <w:r w:rsidR="004E6761">
          <w:rPr>
            <w:webHidden/>
          </w:rPr>
          <w:fldChar w:fldCharType="begin"/>
        </w:r>
        <w:r w:rsidR="004E6761">
          <w:rPr>
            <w:webHidden/>
          </w:rPr>
          <w:instrText xml:space="preserve"> PAGEREF _Toc533155914 \h </w:instrText>
        </w:r>
        <w:r w:rsidR="004E6761">
          <w:rPr>
            <w:webHidden/>
          </w:rPr>
        </w:r>
        <w:r w:rsidR="004E6761">
          <w:rPr>
            <w:webHidden/>
          </w:rPr>
          <w:fldChar w:fldCharType="separate"/>
        </w:r>
        <w:r w:rsidR="00943972">
          <w:rPr>
            <w:webHidden/>
          </w:rPr>
          <w:t>59</w:t>
        </w:r>
        <w:r w:rsidR="004E6761">
          <w:rPr>
            <w:webHidden/>
          </w:rPr>
          <w:fldChar w:fldCharType="end"/>
        </w:r>
      </w:hyperlink>
    </w:p>
    <w:p w14:paraId="1E28C66B" w14:textId="6AA540C0" w:rsidR="004E6761" w:rsidRDefault="00075F4A">
      <w:pPr>
        <w:pStyle w:val="TOC3"/>
        <w:rPr>
          <w:rFonts w:asciiTheme="minorHAnsi" w:hAnsiTheme="minorHAnsi"/>
          <w:sz w:val="22"/>
          <w:szCs w:val="22"/>
        </w:rPr>
      </w:pPr>
      <w:hyperlink w:anchor="_Toc533155915" w:history="1">
        <w:r w:rsidR="004E6761" w:rsidRPr="00773998">
          <w:rPr>
            <w:rStyle w:val="Hyperlink"/>
          </w:rPr>
          <w:t>Nicor Gas Affordable Housing New Construction Program 2019 to 2021 Evaluation Plan</w:t>
        </w:r>
        <w:r w:rsidR="004E6761">
          <w:rPr>
            <w:webHidden/>
          </w:rPr>
          <w:tab/>
        </w:r>
        <w:r w:rsidR="004E6761">
          <w:rPr>
            <w:webHidden/>
          </w:rPr>
          <w:fldChar w:fldCharType="begin"/>
        </w:r>
        <w:r w:rsidR="004E6761">
          <w:rPr>
            <w:webHidden/>
          </w:rPr>
          <w:instrText xml:space="preserve"> PAGEREF _Toc533155915 \h </w:instrText>
        </w:r>
        <w:r w:rsidR="004E6761">
          <w:rPr>
            <w:webHidden/>
          </w:rPr>
        </w:r>
        <w:r w:rsidR="004E6761">
          <w:rPr>
            <w:webHidden/>
          </w:rPr>
          <w:fldChar w:fldCharType="separate"/>
        </w:r>
        <w:r w:rsidR="00943972">
          <w:rPr>
            <w:webHidden/>
          </w:rPr>
          <w:t>63</w:t>
        </w:r>
        <w:r w:rsidR="004E6761">
          <w:rPr>
            <w:webHidden/>
          </w:rPr>
          <w:fldChar w:fldCharType="end"/>
        </w:r>
      </w:hyperlink>
    </w:p>
    <w:p w14:paraId="1D50AF12" w14:textId="269B8A56" w:rsidR="004E6761" w:rsidRDefault="00075F4A">
      <w:pPr>
        <w:pStyle w:val="TOC3"/>
        <w:rPr>
          <w:rFonts w:asciiTheme="minorHAnsi" w:hAnsiTheme="minorHAnsi"/>
          <w:sz w:val="22"/>
          <w:szCs w:val="22"/>
        </w:rPr>
      </w:pPr>
      <w:hyperlink w:anchor="_Toc533155916" w:history="1">
        <w:r w:rsidR="004E6761" w:rsidRPr="00773998">
          <w:rPr>
            <w:rStyle w:val="Hyperlink"/>
          </w:rPr>
          <w:t>Nicor Gas Income Qualified Public Housing Authority Program 2019 to 2021 Evaluation Plan</w:t>
        </w:r>
        <w:r w:rsidR="004E6761">
          <w:rPr>
            <w:webHidden/>
          </w:rPr>
          <w:tab/>
        </w:r>
        <w:r w:rsidR="004E6761">
          <w:rPr>
            <w:webHidden/>
          </w:rPr>
          <w:fldChar w:fldCharType="begin"/>
        </w:r>
        <w:r w:rsidR="004E6761">
          <w:rPr>
            <w:webHidden/>
          </w:rPr>
          <w:instrText xml:space="preserve"> PAGEREF _Toc533155916 \h </w:instrText>
        </w:r>
        <w:r w:rsidR="004E6761">
          <w:rPr>
            <w:webHidden/>
          </w:rPr>
        </w:r>
        <w:r w:rsidR="004E6761">
          <w:rPr>
            <w:webHidden/>
          </w:rPr>
          <w:fldChar w:fldCharType="separate"/>
        </w:r>
        <w:r w:rsidR="00943972">
          <w:rPr>
            <w:webHidden/>
          </w:rPr>
          <w:t>67</w:t>
        </w:r>
        <w:r w:rsidR="004E6761">
          <w:rPr>
            <w:webHidden/>
          </w:rPr>
          <w:fldChar w:fldCharType="end"/>
        </w:r>
      </w:hyperlink>
    </w:p>
    <w:p w14:paraId="3B5901DB" w14:textId="5B5A3546" w:rsidR="004E6761" w:rsidRDefault="00075F4A">
      <w:pPr>
        <w:pStyle w:val="TOC2"/>
        <w:rPr>
          <w:rFonts w:asciiTheme="minorHAnsi" w:eastAsiaTheme="minorEastAsia" w:hAnsiTheme="minorHAnsi" w:cstheme="minorBidi"/>
          <w:sz w:val="22"/>
          <w:szCs w:val="22"/>
        </w:rPr>
      </w:pPr>
      <w:hyperlink w:anchor="_Toc533155917" w:history="1">
        <w:r w:rsidR="004E6761" w:rsidRPr="00773998">
          <w:rPr>
            <w:rStyle w:val="Hyperlink"/>
            <w:rFonts w:cs="Arial"/>
          </w:rPr>
          <w:t>A.3</w:t>
        </w:r>
        <w:r w:rsidR="004E6761" w:rsidRPr="00773998">
          <w:rPr>
            <w:rStyle w:val="Hyperlink"/>
          </w:rPr>
          <w:t xml:space="preserve"> Business Programs (includes Public Sector)</w:t>
        </w:r>
        <w:r w:rsidR="004E6761">
          <w:rPr>
            <w:webHidden/>
          </w:rPr>
          <w:tab/>
        </w:r>
        <w:r w:rsidR="004E6761">
          <w:rPr>
            <w:webHidden/>
          </w:rPr>
          <w:fldChar w:fldCharType="begin"/>
        </w:r>
        <w:r w:rsidR="004E6761">
          <w:rPr>
            <w:webHidden/>
          </w:rPr>
          <w:instrText xml:space="preserve"> PAGEREF _Toc533155917 \h </w:instrText>
        </w:r>
        <w:r w:rsidR="004E6761">
          <w:rPr>
            <w:webHidden/>
          </w:rPr>
        </w:r>
        <w:r w:rsidR="004E6761">
          <w:rPr>
            <w:webHidden/>
          </w:rPr>
          <w:fldChar w:fldCharType="separate"/>
        </w:r>
        <w:r w:rsidR="00943972">
          <w:rPr>
            <w:webHidden/>
          </w:rPr>
          <w:t>72</w:t>
        </w:r>
        <w:r w:rsidR="004E6761">
          <w:rPr>
            <w:webHidden/>
          </w:rPr>
          <w:fldChar w:fldCharType="end"/>
        </w:r>
      </w:hyperlink>
    </w:p>
    <w:p w14:paraId="60A910DD" w14:textId="4748228C" w:rsidR="004E6761" w:rsidRDefault="00075F4A">
      <w:pPr>
        <w:pStyle w:val="TOC3"/>
        <w:rPr>
          <w:rFonts w:asciiTheme="minorHAnsi" w:hAnsiTheme="minorHAnsi"/>
          <w:sz w:val="22"/>
          <w:szCs w:val="22"/>
        </w:rPr>
      </w:pPr>
      <w:hyperlink w:anchor="_Toc533155918" w:history="1">
        <w:r w:rsidR="004E6761" w:rsidRPr="00773998">
          <w:rPr>
            <w:rStyle w:val="Hyperlink"/>
          </w:rPr>
          <w:t>Business Energy Efficiency Rebate Program 2018 – 2021 Evaluation Plan</w:t>
        </w:r>
        <w:r w:rsidR="004E6761">
          <w:rPr>
            <w:webHidden/>
          </w:rPr>
          <w:tab/>
        </w:r>
        <w:r w:rsidR="004E6761">
          <w:rPr>
            <w:webHidden/>
          </w:rPr>
          <w:fldChar w:fldCharType="begin"/>
        </w:r>
        <w:r w:rsidR="004E6761">
          <w:rPr>
            <w:webHidden/>
          </w:rPr>
          <w:instrText xml:space="preserve"> PAGEREF _Toc533155918 \h </w:instrText>
        </w:r>
        <w:r w:rsidR="004E6761">
          <w:rPr>
            <w:webHidden/>
          </w:rPr>
        </w:r>
        <w:r w:rsidR="004E6761">
          <w:rPr>
            <w:webHidden/>
          </w:rPr>
          <w:fldChar w:fldCharType="separate"/>
        </w:r>
        <w:r w:rsidR="00943972">
          <w:rPr>
            <w:webHidden/>
          </w:rPr>
          <w:t>72</w:t>
        </w:r>
        <w:r w:rsidR="004E6761">
          <w:rPr>
            <w:webHidden/>
          </w:rPr>
          <w:fldChar w:fldCharType="end"/>
        </w:r>
      </w:hyperlink>
    </w:p>
    <w:p w14:paraId="50F8D41D" w14:textId="157ABA1D" w:rsidR="004E6761" w:rsidRDefault="00075F4A">
      <w:pPr>
        <w:pStyle w:val="TOC3"/>
        <w:rPr>
          <w:rFonts w:asciiTheme="minorHAnsi" w:hAnsiTheme="minorHAnsi"/>
          <w:sz w:val="22"/>
          <w:szCs w:val="22"/>
        </w:rPr>
      </w:pPr>
      <w:hyperlink w:anchor="_Toc533155919" w:history="1">
        <w:r w:rsidR="004E6761" w:rsidRPr="00773998">
          <w:rPr>
            <w:rStyle w:val="Hyperlink"/>
          </w:rPr>
          <w:t>Business Sector and Public Sector (Custom Incentives Program)  2018-2021 Evaluation Plan</w:t>
        </w:r>
        <w:r w:rsidR="004E6761">
          <w:rPr>
            <w:webHidden/>
          </w:rPr>
          <w:tab/>
        </w:r>
        <w:r w:rsidR="004E6761">
          <w:rPr>
            <w:webHidden/>
          </w:rPr>
          <w:fldChar w:fldCharType="begin"/>
        </w:r>
        <w:r w:rsidR="004E6761">
          <w:rPr>
            <w:webHidden/>
          </w:rPr>
          <w:instrText xml:space="preserve"> PAGEREF _Toc533155919 \h </w:instrText>
        </w:r>
        <w:r w:rsidR="004E6761">
          <w:rPr>
            <w:webHidden/>
          </w:rPr>
        </w:r>
        <w:r w:rsidR="004E6761">
          <w:rPr>
            <w:webHidden/>
          </w:rPr>
          <w:fldChar w:fldCharType="separate"/>
        </w:r>
        <w:r w:rsidR="00943972">
          <w:rPr>
            <w:webHidden/>
          </w:rPr>
          <w:t>78</w:t>
        </w:r>
        <w:r w:rsidR="004E6761">
          <w:rPr>
            <w:webHidden/>
          </w:rPr>
          <w:fldChar w:fldCharType="end"/>
        </w:r>
      </w:hyperlink>
    </w:p>
    <w:p w14:paraId="74EE309A" w14:textId="363BF032" w:rsidR="004E6761" w:rsidRDefault="00075F4A">
      <w:pPr>
        <w:pStyle w:val="TOC3"/>
        <w:rPr>
          <w:rFonts w:asciiTheme="minorHAnsi" w:hAnsiTheme="minorHAnsi"/>
          <w:sz w:val="22"/>
          <w:szCs w:val="22"/>
        </w:rPr>
      </w:pPr>
      <w:hyperlink w:anchor="_Toc533155920" w:history="1">
        <w:r w:rsidR="004E6761" w:rsidRPr="00773998">
          <w:rPr>
            <w:rStyle w:val="Hyperlink"/>
          </w:rPr>
          <w:t>ComEd, Nicor Gas and Peoples Gas and North Shore Gas Retro-Commissioning Program 2018 to 2021 Evaluation Plan</w:t>
        </w:r>
        <w:r w:rsidR="004E6761">
          <w:rPr>
            <w:webHidden/>
          </w:rPr>
          <w:tab/>
        </w:r>
        <w:r w:rsidR="004E6761">
          <w:rPr>
            <w:webHidden/>
          </w:rPr>
          <w:fldChar w:fldCharType="begin"/>
        </w:r>
        <w:r w:rsidR="004E6761">
          <w:rPr>
            <w:webHidden/>
          </w:rPr>
          <w:instrText xml:space="preserve"> PAGEREF _Toc533155920 \h </w:instrText>
        </w:r>
        <w:r w:rsidR="004E6761">
          <w:rPr>
            <w:webHidden/>
          </w:rPr>
        </w:r>
        <w:r w:rsidR="004E6761">
          <w:rPr>
            <w:webHidden/>
          </w:rPr>
          <w:fldChar w:fldCharType="separate"/>
        </w:r>
        <w:r w:rsidR="00943972">
          <w:rPr>
            <w:webHidden/>
          </w:rPr>
          <w:t>83</w:t>
        </w:r>
        <w:r w:rsidR="004E6761">
          <w:rPr>
            <w:webHidden/>
          </w:rPr>
          <w:fldChar w:fldCharType="end"/>
        </w:r>
      </w:hyperlink>
    </w:p>
    <w:p w14:paraId="70CB7C81" w14:textId="58E08124" w:rsidR="004E6761" w:rsidRDefault="00075F4A">
      <w:pPr>
        <w:pStyle w:val="TOC3"/>
        <w:rPr>
          <w:rFonts w:asciiTheme="minorHAnsi" w:hAnsiTheme="minorHAnsi"/>
          <w:sz w:val="22"/>
          <w:szCs w:val="22"/>
        </w:rPr>
      </w:pPr>
      <w:hyperlink w:anchor="_Toc533155921" w:history="1">
        <w:r w:rsidR="004E6761" w:rsidRPr="00773998">
          <w:rPr>
            <w:rStyle w:val="Hyperlink"/>
          </w:rPr>
          <w:t>Nicor Gas and ComEd Strategic Energy Management Program 2018 to 2021 Evaluation Plan</w:t>
        </w:r>
        <w:r w:rsidR="004E6761">
          <w:rPr>
            <w:webHidden/>
          </w:rPr>
          <w:tab/>
        </w:r>
        <w:r w:rsidR="004E6761">
          <w:rPr>
            <w:webHidden/>
          </w:rPr>
          <w:fldChar w:fldCharType="begin"/>
        </w:r>
        <w:r w:rsidR="004E6761">
          <w:rPr>
            <w:webHidden/>
          </w:rPr>
          <w:instrText xml:space="preserve"> PAGEREF _Toc533155921 \h </w:instrText>
        </w:r>
        <w:r w:rsidR="004E6761">
          <w:rPr>
            <w:webHidden/>
          </w:rPr>
        </w:r>
        <w:r w:rsidR="004E6761">
          <w:rPr>
            <w:webHidden/>
          </w:rPr>
          <w:fldChar w:fldCharType="separate"/>
        </w:r>
        <w:r w:rsidR="00943972">
          <w:rPr>
            <w:webHidden/>
          </w:rPr>
          <w:t>92</w:t>
        </w:r>
        <w:r w:rsidR="004E6761">
          <w:rPr>
            <w:webHidden/>
          </w:rPr>
          <w:fldChar w:fldCharType="end"/>
        </w:r>
      </w:hyperlink>
    </w:p>
    <w:p w14:paraId="497444BE" w14:textId="6F5577B5" w:rsidR="004E6761" w:rsidRDefault="00075F4A">
      <w:pPr>
        <w:pStyle w:val="TOC3"/>
        <w:rPr>
          <w:rFonts w:asciiTheme="minorHAnsi" w:hAnsiTheme="minorHAnsi"/>
          <w:sz w:val="22"/>
          <w:szCs w:val="22"/>
        </w:rPr>
      </w:pPr>
      <w:hyperlink w:anchor="_Toc533155922" w:history="1">
        <w:r w:rsidR="004E6761" w:rsidRPr="00773998">
          <w:rPr>
            <w:rStyle w:val="Hyperlink"/>
          </w:rPr>
          <w:t>Small Business Program 2018-2021 Evaluation Plan</w:t>
        </w:r>
        <w:r w:rsidR="004E6761">
          <w:rPr>
            <w:webHidden/>
          </w:rPr>
          <w:tab/>
        </w:r>
        <w:r w:rsidR="004E6761">
          <w:rPr>
            <w:webHidden/>
          </w:rPr>
          <w:fldChar w:fldCharType="begin"/>
        </w:r>
        <w:r w:rsidR="004E6761">
          <w:rPr>
            <w:webHidden/>
          </w:rPr>
          <w:instrText xml:space="preserve"> PAGEREF _Toc533155922 \h </w:instrText>
        </w:r>
        <w:r w:rsidR="004E6761">
          <w:rPr>
            <w:webHidden/>
          </w:rPr>
        </w:r>
        <w:r w:rsidR="004E6761">
          <w:rPr>
            <w:webHidden/>
          </w:rPr>
          <w:fldChar w:fldCharType="separate"/>
        </w:r>
        <w:r w:rsidR="00943972">
          <w:rPr>
            <w:webHidden/>
          </w:rPr>
          <w:t>98</w:t>
        </w:r>
        <w:r w:rsidR="004E6761">
          <w:rPr>
            <w:webHidden/>
          </w:rPr>
          <w:fldChar w:fldCharType="end"/>
        </w:r>
      </w:hyperlink>
    </w:p>
    <w:p w14:paraId="0C7E0BD0" w14:textId="3A17B1F5" w:rsidR="004E6761" w:rsidRDefault="00075F4A">
      <w:pPr>
        <w:pStyle w:val="TOC3"/>
        <w:rPr>
          <w:rFonts w:asciiTheme="minorHAnsi" w:hAnsiTheme="minorHAnsi"/>
          <w:sz w:val="22"/>
          <w:szCs w:val="22"/>
        </w:rPr>
      </w:pPr>
      <w:hyperlink w:anchor="_Toc533155923" w:history="1">
        <w:r w:rsidR="004E6761" w:rsidRPr="00773998">
          <w:rPr>
            <w:rStyle w:val="Hyperlink"/>
          </w:rPr>
          <w:t>Joint Business New Construction Program 2018 to 2021 Evaluation Plan</w:t>
        </w:r>
        <w:r w:rsidR="004E6761">
          <w:rPr>
            <w:webHidden/>
          </w:rPr>
          <w:tab/>
        </w:r>
        <w:r w:rsidR="004E6761">
          <w:rPr>
            <w:webHidden/>
          </w:rPr>
          <w:fldChar w:fldCharType="begin"/>
        </w:r>
        <w:r w:rsidR="004E6761">
          <w:rPr>
            <w:webHidden/>
          </w:rPr>
          <w:instrText xml:space="preserve"> PAGEREF _Toc533155923 \h </w:instrText>
        </w:r>
        <w:r w:rsidR="004E6761">
          <w:rPr>
            <w:webHidden/>
          </w:rPr>
        </w:r>
        <w:r w:rsidR="004E6761">
          <w:rPr>
            <w:webHidden/>
          </w:rPr>
          <w:fldChar w:fldCharType="separate"/>
        </w:r>
        <w:r w:rsidR="00943972">
          <w:rPr>
            <w:webHidden/>
          </w:rPr>
          <w:t>105</w:t>
        </w:r>
        <w:r w:rsidR="004E6761">
          <w:rPr>
            <w:webHidden/>
          </w:rPr>
          <w:fldChar w:fldCharType="end"/>
        </w:r>
      </w:hyperlink>
    </w:p>
    <w:p w14:paraId="5A97D56C" w14:textId="000F2211" w:rsidR="004E6761" w:rsidRDefault="00075F4A">
      <w:pPr>
        <w:pStyle w:val="TOC2"/>
        <w:rPr>
          <w:rFonts w:asciiTheme="minorHAnsi" w:eastAsiaTheme="minorEastAsia" w:hAnsiTheme="minorHAnsi" w:cstheme="minorBidi"/>
          <w:sz w:val="22"/>
          <w:szCs w:val="22"/>
        </w:rPr>
      </w:pPr>
      <w:hyperlink w:anchor="_Toc533155924" w:history="1">
        <w:r w:rsidR="004E6761" w:rsidRPr="00773998">
          <w:rPr>
            <w:rStyle w:val="Hyperlink"/>
            <w:rFonts w:cs="Arial"/>
          </w:rPr>
          <w:t>A.4</w:t>
        </w:r>
        <w:r w:rsidR="004E6761" w:rsidRPr="00773998">
          <w:rPr>
            <w:rStyle w:val="Hyperlink"/>
          </w:rPr>
          <w:t xml:space="preserve"> Market Transformation Initiatives and Emerging Technologies Program (ETP)</w:t>
        </w:r>
        <w:r w:rsidR="004E6761">
          <w:rPr>
            <w:webHidden/>
          </w:rPr>
          <w:tab/>
        </w:r>
        <w:r w:rsidR="004E6761">
          <w:rPr>
            <w:webHidden/>
          </w:rPr>
          <w:fldChar w:fldCharType="begin"/>
        </w:r>
        <w:r w:rsidR="004E6761">
          <w:rPr>
            <w:webHidden/>
          </w:rPr>
          <w:instrText xml:space="preserve"> PAGEREF _Toc533155924 \h </w:instrText>
        </w:r>
        <w:r w:rsidR="004E6761">
          <w:rPr>
            <w:webHidden/>
          </w:rPr>
        </w:r>
        <w:r w:rsidR="004E6761">
          <w:rPr>
            <w:webHidden/>
          </w:rPr>
          <w:fldChar w:fldCharType="separate"/>
        </w:r>
        <w:r w:rsidR="00943972">
          <w:rPr>
            <w:webHidden/>
          </w:rPr>
          <w:t>114</w:t>
        </w:r>
        <w:r w:rsidR="004E6761">
          <w:rPr>
            <w:webHidden/>
          </w:rPr>
          <w:fldChar w:fldCharType="end"/>
        </w:r>
      </w:hyperlink>
    </w:p>
    <w:p w14:paraId="0DE3662E" w14:textId="4B52B2D4" w:rsidR="004E6761" w:rsidRDefault="00075F4A">
      <w:pPr>
        <w:pStyle w:val="TOC3"/>
        <w:rPr>
          <w:rFonts w:asciiTheme="minorHAnsi" w:hAnsiTheme="minorHAnsi"/>
          <w:sz w:val="22"/>
          <w:szCs w:val="22"/>
        </w:rPr>
      </w:pPr>
      <w:hyperlink w:anchor="_Toc533155925" w:history="1">
        <w:r w:rsidR="004E6761" w:rsidRPr="00773998">
          <w:rPr>
            <w:rStyle w:val="Hyperlink"/>
          </w:rPr>
          <w:t>Market Transformation Initiatives and Emerging Technology Program 2018 – 2021 Evaluation Plan</w:t>
        </w:r>
        <w:r w:rsidR="004E6761">
          <w:rPr>
            <w:webHidden/>
          </w:rPr>
          <w:tab/>
        </w:r>
        <w:r w:rsidR="004E6761">
          <w:rPr>
            <w:webHidden/>
          </w:rPr>
          <w:fldChar w:fldCharType="begin"/>
        </w:r>
        <w:r w:rsidR="004E6761">
          <w:rPr>
            <w:webHidden/>
          </w:rPr>
          <w:instrText xml:space="preserve"> PAGEREF _Toc533155925 \h </w:instrText>
        </w:r>
        <w:r w:rsidR="004E6761">
          <w:rPr>
            <w:webHidden/>
          </w:rPr>
        </w:r>
        <w:r w:rsidR="004E6761">
          <w:rPr>
            <w:webHidden/>
          </w:rPr>
          <w:fldChar w:fldCharType="separate"/>
        </w:r>
        <w:r w:rsidR="00943972">
          <w:rPr>
            <w:webHidden/>
          </w:rPr>
          <w:t>114</w:t>
        </w:r>
        <w:r w:rsidR="004E6761">
          <w:rPr>
            <w:webHidden/>
          </w:rPr>
          <w:fldChar w:fldCharType="end"/>
        </w:r>
      </w:hyperlink>
    </w:p>
    <w:p w14:paraId="46881D3E" w14:textId="6ECBD903" w:rsidR="00B30C3B" w:rsidRDefault="004C5A49" w:rsidP="002D7723">
      <w:pPr>
        <w:rPr>
          <w:b/>
          <w:noProof/>
          <w:snapToGrid w:val="0"/>
          <w:sz w:val="24"/>
        </w:rPr>
        <w:sectPr w:rsidR="00B30C3B" w:rsidSect="00E74F74">
          <w:footerReference w:type="default" r:id="rId16"/>
          <w:pgSz w:w="12240" w:h="15840"/>
          <w:pgMar w:top="1440" w:right="1440" w:bottom="1440" w:left="1800" w:header="720" w:footer="720" w:gutter="0"/>
          <w:pgNumType w:fmt="lowerRoman"/>
          <w:cols w:space="720"/>
          <w:docGrid w:linePitch="299"/>
        </w:sectPr>
      </w:pPr>
      <w:r>
        <w:rPr>
          <w:rFonts w:eastAsiaTheme="minorHAnsi" w:cstheme="minorBidi"/>
          <w:b/>
          <w:noProof/>
          <w:sz w:val="24"/>
          <w:szCs w:val="22"/>
        </w:rPr>
        <w:fldChar w:fldCharType="end"/>
      </w:r>
    </w:p>
    <w:p w14:paraId="6ED6A5DE" w14:textId="77777777" w:rsidR="00EC6E68" w:rsidRPr="007509DF" w:rsidRDefault="00B30C3B" w:rsidP="008445F6">
      <w:pPr>
        <w:pStyle w:val="Heading7"/>
        <w:rPr>
          <w:rStyle w:val="Heading1Char1"/>
        </w:rPr>
      </w:pPr>
      <w:bookmarkStart w:id="2" w:name="_Toc533155894"/>
      <w:r w:rsidRPr="007509DF">
        <w:rPr>
          <w:rStyle w:val="Heading1Char1"/>
        </w:rPr>
        <w:t>Introduction</w:t>
      </w:r>
      <w:bookmarkEnd w:id="2"/>
    </w:p>
    <w:p w14:paraId="3BA62764" w14:textId="46509597" w:rsidR="00EC6E68" w:rsidRDefault="00EC6E68" w:rsidP="008A4268">
      <w:r>
        <w:t xml:space="preserve">This document presents </w:t>
      </w:r>
      <w:r w:rsidR="00ED4B28">
        <w:t xml:space="preserve">draft </w:t>
      </w:r>
      <w:r>
        <w:t xml:space="preserve">evaluation, measurement and verification (EM&amp;V) </w:t>
      </w:r>
      <w:r w:rsidR="00F33D82">
        <w:t xml:space="preserve">plans </w:t>
      </w:r>
      <w:r>
        <w:t xml:space="preserve">for evaluating Nicor Gas’s energy efficiency programs for </w:t>
      </w:r>
      <w:r w:rsidR="005F762D">
        <w:t>201</w:t>
      </w:r>
      <w:r w:rsidR="002768D9">
        <w:t>9</w:t>
      </w:r>
      <w:r w:rsidR="005F762D">
        <w:t xml:space="preserve"> through 2021</w:t>
      </w:r>
      <w:r w:rsidR="006774F4">
        <w:t>, which are th</w:t>
      </w:r>
      <w:r w:rsidR="00A409D5">
        <w:t>re</w:t>
      </w:r>
      <w:r w:rsidR="006774F4">
        <w:t xml:space="preserve">e </w:t>
      </w:r>
      <w:r w:rsidR="00A409D5">
        <w:t xml:space="preserve">of the </w:t>
      </w:r>
      <w:r w:rsidR="006774F4">
        <w:t>four program years of Energy Efficiency Plan 20</w:t>
      </w:r>
      <w:r w:rsidR="00FD194C">
        <w:t>1</w:t>
      </w:r>
      <w:r w:rsidR="006774F4">
        <w:t>8-2021 (EEP 2018-2021)</w:t>
      </w:r>
      <w:r>
        <w:t xml:space="preserve">. </w:t>
      </w:r>
      <w:r w:rsidR="005D0E49">
        <w:t>This version is an update for 2019.</w:t>
      </w:r>
    </w:p>
    <w:p w14:paraId="7041F6F9" w14:textId="77777777" w:rsidR="00EC6E68" w:rsidRDefault="00EC6E68" w:rsidP="00EC6E68"/>
    <w:p w14:paraId="2DACB1E2" w14:textId="77777777" w:rsidR="00B904A3" w:rsidRDefault="0096345C" w:rsidP="00B904A3">
      <w:pPr>
        <w:pStyle w:val="ListNumber2"/>
        <w:numPr>
          <w:ilvl w:val="0"/>
          <w:numId w:val="0"/>
        </w:numPr>
        <w:autoSpaceDE w:val="0"/>
        <w:autoSpaceDN w:val="0"/>
        <w:adjustRightInd w:val="0"/>
        <w:spacing w:line="240" w:lineRule="auto"/>
      </w:pPr>
      <w:r>
        <w:t xml:space="preserve">Enacted energy legislation </w:t>
      </w:r>
      <w:r w:rsidR="00B904A3">
        <w:t xml:space="preserve">Section 8-104 was recently amended through Public Act 99-0906 (“PA 99-0906”) that changed the period of </w:t>
      </w:r>
      <w:r w:rsidR="00886B14">
        <w:t xml:space="preserve">the </w:t>
      </w:r>
      <w:r w:rsidR="00B904A3">
        <w:t xml:space="preserve">energy efficiency plan and required Illinois gas utilities to provide energy efficiency programs to </w:t>
      </w:r>
      <w:r w:rsidR="00F33D82">
        <w:t xml:space="preserve">low </w:t>
      </w:r>
      <w:r w:rsidR="00B904A3">
        <w:t xml:space="preserve">income and </w:t>
      </w:r>
      <w:r w:rsidR="00E2043C">
        <w:t>public-sector</w:t>
      </w:r>
      <w:r w:rsidR="00B904A3">
        <w:t xml:space="preserve"> customers. Navigant developed </w:t>
      </w:r>
      <w:r w:rsidR="00F33D82">
        <w:t xml:space="preserve">evaluation plans </w:t>
      </w:r>
      <w:r w:rsidR="00B904A3">
        <w:t xml:space="preserve">to address the new legislation. PA 99-0906 caused key changes to the previous </w:t>
      </w:r>
      <w:r w:rsidR="00F33D82">
        <w:t xml:space="preserve">portfolio of </w:t>
      </w:r>
      <w:r w:rsidR="00B904A3">
        <w:t>plans, including:</w:t>
      </w:r>
    </w:p>
    <w:p w14:paraId="5530F5A7" w14:textId="77777777" w:rsidR="00B904A3" w:rsidRDefault="00B904A3" w:rsidP="00651156">
      <w:pPr>
        <w:pStyle w:val="ListParagraph"/>
        <w:numPr>
          <w:ilvl w:val="1"/>
          <w:numId w:val="13"/>
        </w:numPr>
        <w:ind w:left="720"/>
      </w:pPr>
      <w:r>
        <w:t>Twenty-five percent (25%) of the budget is no longer allocated to the Department of Commerce and Economic Opportunity (DCEO). Likewise, twenty percent (20%) of the</w:t>
      </w:r>
      <w:r w:rsidR="00C21026">
        <w:t xml:space="preserve"> savings</w:t>
      </w:r>
      <w:r>
        <w:t xml:space="preserve"> goal is no longer allocated to the DCEO. Nicor Gas is now accountable for the entire budget and savings goals. Elements of the DCEO portfolio transferred to Nicor Gas include:</w:t>
      </w:r>
    </w:p>
    <w:p w14:paraId="524CFD9B" w14:textId="77777777" w:rsidR="00B904A3" w:rsidRDefault="00B904A3" w:rsidP="00651156">
      <w:pPr>
        <w:pStyle w:val="ListParagraph"/>
        <w:numPr>
          <w:ilvl w:val="2"/>
          <w:numId w:val="13"/>
        </w:numPr>
        <w:ind w:left="1620"/>
      </w:pPr>
      <w:r>
        <w:t>Income Qualified Programs, targeted at households with incomes at or below 80</w:t>
      </w:r>
      <w:r w:rsidR="00FD194C">
        <w:t xml:space="preserve"> percent</w:t>
      </w:r>
      <w:r>
        <w:t xml:space="preserve"> of area median income.</w:t>
      </w:r>
    </w:p>
    <w:p w14:paraId="6EA9F966" w14:textId="77777777" w:rsidR="00B904A3" w:rsidRDefault="00B904A3" w:rsidP="00651156">
      <w:pPr>
        <w:pStyle w:val="ListParagraph"/>
        <w:numPr>
          <w:ilvl w:val="2"/>
          <w:numId w:val="13"/>
        </w:numPr>
        <w:ind w:left="1620"/>
      </w:pPr>
      <w:r w:rsidRPr="00B835F0">
        <w:t>Public Sector Programs, targeting energy efficiency measures for local government, municipal corporations, school districts and community college districts.</w:t>
      </w:r>
    </w:p>
    <w:p w14:paraId="09D1B2F2" w14:textId="77777777" w:rsidR="00E25F60" w:rsidRDefault="00E25F60" w:rsidP="00651156">
      <w:pPr>
        <w:pStyle w:val="ListParagraph"/>
        <w:numPr>
          <w:ilvl w:val="2"/>
          <w:numId w:val="13"/>
        </w:numPr>
        <w:ind w:left="1620"/>
      </w:pPr>
      <w:r w:rsidRPr="00B835F0">
        <w:t xml:space="preserve">Market Transformation initiatives, which </w:t>
      </w:r>
      <w:r w:rsidR="00067B1C" w:rsidRPr="00B835F0">
        <w:t xml:space="preserve">represent </w:t>
      </w:r>
      <w:r w:rsidRPr="00B835F0">
        <w:t>5</w:t>
      </w:r>
      <w:r w:rsidR="00FD194C" w:rsidRPr="00B835F0">
        <w:t xml:space="preserve"> percent</w:t>
      </w:r>
      <w:r w:rsidRPr="00B835F0">
        <w:t xml:space="preserve"> of the portfolio budget</w:t>
      </w:r>
      <w:r w:rsidR="00067B1C" w:rsidRPr="00B835F0">
        <w:t xml:space="preserve"> in the approved Nicor Gas plan</w:t>
      </w:r>
      <w:r w:rsidRPr="00B835F0">
        <w:t>.</w:t>
      </w:r>
    </w:p>
    <w:p w14:paraId="4CCAAF2D" w14:textId="77777777" w:rsidR="00B904A3" w:rsidRDefault="00B904A3" w:rsidP="00651156">
      <w:pPr>
        <w:pStyle w:val="ListParagraph"/>
        <w:numPr>
          <w:ilvl w:val="1"/>
          <w:numId w:val="13"/>
        </w:numPr>
        <w:ind w:left="720"/>
      </w:pPr>
      <w:r>
        <w:t xml:space="preserve">The </w:t>
      </w:r>
      <w:r w:rsidR="00886B14">
        <w:t xml:space="preserve">Nicor Gas Energy Efficiency </w:t>
      </w:r>
      <w:r>
        <w:t xml:space="preserve">Plan </w:t>
      </w:r>
      <w:r w:rsidR="00FD194C">
        <w:t>(EEP)</w:t>
      </w:r>
      <w:r w:rsidR="00F33D82">
        <w:t xml:space="preserve"> </w:t>
      </w:r>
      <w:r>
        <w:t>is now based on a calendar year.</w:t>
      </w:r>
      <w:r w:rsidR="004F5192">
        <w:rPr>
          <w:rStyle w:val="FootnoteReference"/>
        </w:rPr>
        <w:footnoteReference w:id="2"/>
      </w:r>
    </w:p>
    <w:p w14:paraId="16AF3335" w14:textId="77777777" w:rsidR="00B904A3" w:rsidRDefault="00FD194C" w:rsidP="00651156">
      <w:pPr>
        <w:pStyle w:val="ListParagraph"/>
        <w:numPr>
          <w:ilvl w:val="1"/>
          <w:numId w:val="13"/>
        </w:numPr>
        <w:ind w:left="720"/>
      </w:pPr>
      <w:r>
        <w:t xml:space="preserve">The EEP </w:t>
      </w:r>
      <w:r w:rsidR="00B904A3">
        <w:t xml:space="preserve">encompasses four (4) years versus three (3) </w:t>
      </w:r>
      <w:r w:rsidR="00B904A3" w:rsidRPr="00FE181B">
        <w:t>years</w:t>
      </w:r>
      <w:r w:rsidR="00FE181B" w:rsidRPr="00FE181B">
        <w:t xml:space="preserve"> – the four cycle is 2018 to 2021</w:t>
      </w:r>
      <w:r w:rsidR="00B904A3" w:rsidRPr="00FE181B">
        <w:t>.</w:t>
      </w:r>
    </w:p>
    <w:p w14:paraId="5A4C3445" w14:textId="77777777" w:rsidR="00B904A3" w:rsidRDefault="00B904A3" w:rsidP="00B904A3"/>
    <w:p w14:paraId="387E27DD" w14:textId="77777777" w:rsidR="00F21B86" w:rsidRDefault="008A4268" w:rsidP="00EC6E68">
      <w:r>
        <w:t xml:space="preserve">The next sections include an overview of evaluation approaches and a proposed high-level schedule for EEP 2018-2021 program-specific evaluation tasks. The </w:t>
      </w:r>
      <w:r w:rsidR="00074981">
        <w:t xml:space="preserve">appendix </w:t>
      </w:r>
      <w:r>
        <w:t>include</w:t>
      </w:r>
      <w:r w:rsidR="00074981">
        <w:t>s detailed</w:t>
      </w:r>
      <w:r w:rsidR="00FE181B">
        <w:t xml:space="preserve">, </w:t>
      </w:r>
      <w:r w:rsidR="00074981">
        <w:t xml:space="preserve">program-level evaluation plans. </w:t>
      </w:r>
      <w:r>
        <w:t xml:space="preserve">The Navigant team will update </w:t>
      </w:r>
      <w:r w:rsidR="00074981">
        <w:t xml:space="preserve">research </w:t>
      </w:r>
      <w:r>
        <w:t>plans annually for the evaluation effort as part of the detailed planning step.</w:t>
      </w:r>
    </w:p>
    <w:p w14:paraId="5ACC193B" w14:textId="77777777" w:rsidR="00376F5B" w:rsidRDefault="00376F5B" w:rsidP="00EC6E68"/>
    <w:p w14:paraId="62F0E55E" w14:textId="77777777" w:rsidR="00376F5B" w:rsidRDefault="00376F5B" w:rsidP="00EC6E68">
      <w:pPr>
        <w:sectPr w:rsidR="00376F5B" w:rsidSect="00B30C3B">
          <w:pgSz w:w="12240" w:h="15840"/>
          <w:pgMar w:top="1440" w:right="1440" w:bottom="1440" w:left="1800" w:header="720" w:footer="720" w:gutter="0"/>
          <w:pgNumType w:start="1"/>
          <w:cols w:space="720"/>
          <w:docGrid w:linePitch="299"/>
        </w:sectPr>
      </w:pPr>
    </w:p>
    <w:p w14:paraId="4E9C276E" w14:textId="77777777" w:rsidR="00EC6E68" w:rsidRDefault="00EC6E68" w:rsidP="008445F6">
      <w:pPr>
        <w:pStyle w:val="Heading7"/>
      </w:pPr>
      <w:bookmarkStart w:id="3" w:name="_Toc391970757"/>
      <w:bookmarkStart w:id="4" w:name="_Toc385603596"/>
      <w:bookmarkStart w:id="5" w:name="_Toc401234425"/>
      <w:bookmarkStart w:id="6" w:name="_Toc533155895"/>
      <w:bookmarkEnd w:id="3"/>
      <w:r>
        <w:t>Guiding Principles</w:t>
      </w:r>
      <w:bookmarkEnd w:id="4"/>
      <w:bookmarkEnd w:id="5"/>
      <w:bookmarkEnd w:id="6"/>
    </w:p>
    <w:p w14:paraId="57A19075" w14:textId="77777777" w:rsidR="00EC6E68" w:rsidRDefault="00002D41" w:rsidP="00EC6E68">
      <w:r>
        <w:t>The guiding principl</w:t>
      </w:r>
      <w:r w:rsidR="00E25BE2">
        <w:t>e</w:t>
      </w:r>
      <w:r>
        <w:t xml:space="preserve">s for </w:t>
      </w:r>
      <w:r w:rsidR="00EC6E68">
        <w:t xml:space="preserve">evaluation activities include the following: </w:t>
      </w:r>
    </w:p>
    <w:p w14:paraId="6C2FCF1D" w14:textId="77777777" w:rsidR="00EC6E68" w:rsidRDefault="00EC6E68" w:rsidP="00EC6E68"/>
    <w:p w14:paraId="012979FC" w14:textId="77777777" w:rsidR="00670EA0" w:rsidRPr="00B835F0" w:rsidRDefault="00670EA0" w:rsidP="00EC6E68">
      <w:pPr>
        <w:rPr>
          <w:b/>
        </w:rPr>
      </w:pPr>
      <w:r w:rsidRPr="00B835F0">
        <w:rPr>
          <w:b/>
        </w:rPr>
        <w:t>Impact Evaluation</w:t>
      </w:r>
    </w:p>
    <w:p w14:paraId="2F396222" w14:textId="77777777" w:rsidR="00EC6E68" w:rsidRDefault="00EC6E68" w:rsidP="00651156">
      <w:pPr>
        <w:pStyle w:val="ListParagraph"/>
        <w:numPr>
          <w:ilvl w:val="0"/>
          <w:numId w:val="9"/>
        </w:numPr>
        <w:spacing w:line="240" w:lineRule="auto"/>
        <w:contextualSpacing/>
      </w:pPr>
      <w:r>
        <w:t>Verify gross and net savings to be applied toward statutory goals for each Nicor Gas</w:t>
      </w:r>
      <w:r w:rsidR="0007729C">
        <w:t xml:space="preserve"> </w:t>
      </w:r>
      <w:r w:rsidR="00C674A9">
        <w:t>p</w:t>
      </w:r>
      <w:r>
        <w:t xml:space="preserve">rogram </w:t>
      </w:r>
      <w:r w:rsidR="00C674A9">
        <w:t xml:space="preserve">year </w:t>
      </w:r>
      <w:r>
        <w:t xml:space="preserve">using </w:t>
      </w:r>
      <w:r w:rsidR="00067B1C">
        <w:t xml:space="preserve">savings calculated from </w:t>
      </w:r>
      <w:r>
        <w:t>the Illinois</w:t>
      </w:r>
      <w:r w:rsidR="005F05BB">
        <w:t xml:space="preserve"> Technical Reference Manual (</w:t>
      </w:r>
      <w:r>
        <w:t>TRM</w:t>
      </w:r>
      <w:r w:rsidR="005F05BB">
        <w:t>)</w:t>
      </w:r>
      <w:r>
        <w:t xml:space="preserve">, the Illinois </w:t>
      </w:r>
      <w:r w:rsidR="005F762D">
        <w:t xml:space="preserve">Energy Efficiency </w:t>
      </w:r>
      <w:r>
        <w:t>Stakeholder Advisory Group (SAG) net-to-gross</w:t>
      </w:r>
      <w:r w:rsidR="00EB0395">
        <w:t xml:space="preserve"> (NTG)</w:t>
      </w:r>
      <w:r>
        <w:t xml:space="preserve"> consensus process, primary and secondary evaluation research, and Nicor Gas’ ICC orders. </w:t>
      </w:r>
    </w:p>
    <w:p w14:paraId="477684EC" w14:textId="2EF0BB68" w:rsidR="00E76422" w:rsidRDefault="00670EA0" w:rsidP="00651156">
      <w:pPr>
        <w:pStyle w:val="ListParagraph"/>
        <w:numPr>
          <w:ilvl w:val="0"/>
          <w:numId w:val="9"/>
        </w:numPr>
        <w:spacing w:line="240" w:lineRule="auto"/>
        <w:contextualSpacing/>
      </w:pPr>
      <w:r>
        <w:t xml:space="preserve">Estimate the </w:t>
      </w:r>
      <w:r w:rsidR="005F05BB">
        <w:t xml:space="preserve">NTG </w:t>
      </w:r>
      <w:r>
        <w:t xml:space="preserve">ratio for each program, including adjustments for free ridership and spillover, to support annual prospective </w:t>
      </w:r>
      <w:r w:rsidR="00425E8F">
        <w:t xml:space="preserve">deeming of </w:t>
      </w:r>
      <w:r>
        <w:t>NTG ratio</w:t>
      </w:r>
      <w:r w:rsidR="00D540EC">
        <w:t>s consistent with the Illinois NTG Policy</w:t>
      </w:r>
      <w:r>
        <w:t>.</w:t>
      </w:r>
      <w:r w:rsidR="00895D44" w:rsidRPr="00895D44">
        <w:t xml:space="preserve"> </w:t>
      </w:r>
      <w:r w:rsidR="00895D44">
        <w:t>Conduct primary NTG research at least once during the four-year planning cycle for each program following the NTG protocols in the TRM (some programs, such as income qualified, do not require primary NTG research because NTG values are deemed at 1.00 in the TRM).</w:t>
      </w:r>
    </w:p>
    <w:p w14:paraId="28D63D85" w14:textId="77777777" w:rsidR="00670EA0" w:rsidRDefault="00E76422" w:rsidP="00651156">
      <w:pPr>
        <w:pStyle w:val="ListParagraph"/>
        <w:numPr>
          <w:ilvl w:val="0"/>
          <w:numId w:val="9"/>
        </w:numPr>
        <w:spacing w:line="240" w:lineRule="auto"/>
        <w:contextualSpacing/>
      </w:pPr>
      <w:r>
        <w:t>Where</w:t>
      </w:r>
      <w:r w:rsidR="005920C5">
        <w:t xml:space="preserve">ver possible, consider </w:t>
      </w:r>
      <w:r w:rsidR="00053A3D">
        <w:t xml:space="preserve">performing </w:t>
      </w:r>
      <w:r>
        <w:t xml:space="preserve">free ridership research online in real time (soon after the </w:t>
      </w:r>
      <w:r w:rsidR="00821CAD">
        <w:t xml:space="preserve">participant </w:t>
      </w:r>
      <w:r>
        <w:t>decision is made)</w:t>
      </w:r>
      <w:r w:rsidR="005920C5">
        <w:t xml:space="preserve">, and collect spillover information </w:t>
      </w:r>
      <w:r w:rsidR="00053A3D">
        <w:t xml:space="preserve">via telephone </w:t>
      </w:r>
      <w:r w:rsidR="005920C5">
        <w:t>after participation</w:t>
      </w:r>
      <w:r w:rsidR="00995E53">
        <w:t xml:space="preserve"> following TRM protocols</w:t>
      </w:r>
      <w:r>
        <w:t>.</w:t>
      </w:r>
    </w:p>
    <w:p w14:paraId="3E02E923" w14:textId="77777777" w:rsidR="00670EA0" w:rsidRDefault="00670EA0" w:rsidP="00651156">
      <w:pPr>
        <w:pStyle w:val="ListParagraph"/>
        <w:numPr>
          <w:ilvl w:val="0"/>
          <w:numId w:val="9"/>
        </w:numPr>
        <w:spacing w:line="240" w:lineRule="auto"/>
        <w:contextualSpacing/>
      </w:pPr>
      <w:r w:rsidRPr="00376F5B">
        <w:t xml:space="preserve">Where practical, program evaluations </w:t>
      </w:r>
      <w:r>
        <w:t xml:space="preserve">will </w:t>
      </w:r>
      <w:r w:rsidRPr="00376F5B">
        <w:t xml:space="preserve">be conducted using randomized controlled trials or quasi-experimental design methods. When Navigant believes that randomized control trials or quasi-experimental designs are not practical, Navigant </w:t>
      </w:r>
      <w:r>
        <w:t xml:space="preserve">will </w:t>
      </w:r>
      <w:r w:rsidRPr="00376F5B">
        <w:t>provide an explanation and support for its decision as part of its evaluation plan.</w:t>
      </w:r>
    </w:p>
    <w:p w14:paraId="10B6CB0B" w14:textId="77777777" w:rsidR="005F05BB" w:rsidRDefault="005F05BB" w:rsidP="00651156">
      <w:pPr>
        <w:pStyle w:val="ListParagraph"/>
        <w:numPr>
          <w:ilvl w:val="0"/>
          <w:numId w:val="9"/>
        </w:numPr>
        <w:spacing w:line="240" w:lineRule="auto"/>
        <w:contextualSpacing/>
      </w:pPr>
      <w:r>
        <w:t>Conduct technical reviews and gather Illinois-specific data to update the Illinois TRM and recommend updated M&amp;V approaches for applicable measures.</w:t>
      </w:r>
    </w:p>
    <w:p w14:paraId="4F982AFA" w14:textId="77777777" w:rsidR="00670EA0" w:rsidRDefault="00670EA0" w:rsidP="00E61E60">
      <w:pPr>
        <w:spacing w:line="240" w:lineRule="auto"/>
        <w:contextualSpacing/>
      </w:pPr>
    </w:p>
    <w:p w14:paraId="1BB5ABB0" w14:textId="77777777" w:rsidR="00E61E60" w:rsidRPr="00B835F0" w:rsidRDefault="00E61E60" w:rsidP="00B835F0">
      <w:pPr>
        <w:spacing w:line="240" w:lineRule="auto"/>
        <w:contextualSpacing/>
        <w:rPr>
          <w:b/>
        </w:rPr>
      </w:pPr>
      <w:r w:rsidRPr="00B835F0">
        <w:rPr>
          <w:b/>
        </w:rPr>
        <w:t>Process Evaluation and Other Research</w:t>
      </w:r>
    </w:p>
    <w:p w14:paraId="238843E0" w14:textId="77777777" w:rsidR="00E61E60" w:rsidRDefault="00E61E60" w:rsidP="00651156">
      <w:pPr>
        <w:pStyle w:val="ListParagraph"/>
        <w:numPr>
          <w:ilvl w:val="0"/>
          <w:numId w:val="9"/>
        </w:numPr>
        <w:spacing w:line="240" w:lineRule="auto"/>
        <w:contextualSpacing/>
      </w:pPr>
      <w:r>
        <w:t>Gather data, perform analysis, and create recommendations to help improve the functioning and effectiveness of the Nicor Gas programs.</w:t>
      </w:r>
    </w:p>
    <w:p w14:paraId="3DA0A00C" w14:textId="2253A3A2" w:rsidR="00F6779D" w:rsidRDefault="00E61E60" w:rsidP="00651156">
      <w:pPr>
        <w:pStyle w:val="ListParagraph"/>
        <w:numPr>
          <w:ilvl w:val="0"/>
          <w:numId w:val="9"/>
        </w:numPr>
        <w:spacing w:line="240" w:lineRule="auto"/>
        <w:contextualSpacing/>
      </w:pPr>
      <w:r>
        <w:t xml:space="preserve">Collaborate with Nicor Gas </w:t>
      </w:r>
      <w:r w:rsidR="00002D41">
        <w:t xml:space="preserve">and other Illinois utilities </w:t>
      </w:r>
      <w:r>
        <w:t xml:space="preserve">to suggest promising areas for </w:t>
      </w:r>
      <w:r w:rsidR="00EB0395">
        <w:t>energy efficiency (</w:t>
      </w:r>
      <w:r>
        <w:t>EE</w:t>
      </w:r>
      <w:r w:rsidR="00EB0395">
        <w:t>)</w:t>
      </w:r>
      <w:r>
        <w:t xml:space="preserve"> research, industry best practices, or other topics of interest. </w:t>
      </w:r>
    </w:p>
    <w:p w14:paraId="5628C4A0" w14:textId="77777777" w:rsidR="00670EA0" w:rsidRDefault="00670EA0" w:rsidP="00E61E60">
      <w:pPr>
        <w:spacing w:line="240" w:lineRule="auto"/>
        <w:contextualSpacing/>
      </w:pPr>
    </w:p>
    <w:p w14:paraId="750C06EA" w14:textId="77777777" w:rsidR="00E61E60" w:rsidRPr="00B835F0" w:rsidRDefault="00E61E60" w:rsidP="00B835F0">
      <w:pPr>
        <w:spacing w:line="240" w:lineRule="auto"/>
        <w:contextualSpacing/>
        <w:rPr>
          <w:b/>
        </w:rPr>
      </w:pPr>
      <w:r w:rsidRPr="00B835F0">
        <w:rPr>
          <w:b/>
        </w:rPr>
        <w:t>Support Nicor Gas</w:t>
      </w:r>
      <w:r w:rsidR="00A874F6" w:rsidRPr="00B835F0">
        <w:rPr>
          <w:b/>
        </w:rPr>
        <w:t xml:space="preserve"> St</w:t>
      </w:r>
      <w:r w:rsidR="0058170B" w:rsidRPr="00B835F0">
        <w:rPr>
          <w:b/>
        </w:rPr>
        <w:t>r</w:t>
      </w:r>
      <w:r w:rsidR="00A874F6" w:rsidRPr="00B835F0">
        <w:rPr>
          <w:b/>
        </w:rPr>
        <w:t>ategic Goals</w:t>
      </w:r>
    </w:p>
    <w:p w14:paraId="69722236" w14:textId="77777777" w:rsidR="00FF4375" w:rsidRDefault="00E61E60" w:rsidP="00651156">
      <w:pPr>
        <w:pStyle w:val="ListParagraph"/>
        <w:numPr>
          <w:ilvl w:val="0"/>
          <w:numId w:val="9"/>
        </w:numPr>
        <w:spacing w:line="240" w:lineRule="auto"/>
        <w:contextualSpacing/>
      </w:pPr>
      <w:r w:rsidRPr="004B00B4">
        <w:t>Continue</w:t>
      </w:r>
      <w:r w:rsidR="00DF0760">
        <w:t xml:space="preserve"> evaluating more of the portfolio in real time</w:t>
      </w:r>
      <w:r w:rsidR="00FF4375">
        <w:t>, including:</w:t>
      </w:r>
    </w:p>
    <w:p w14:paraId="5A975E56" w14:textId="77777777" w:rsidR="006C4B64" w:rsidRDefault="00E61E60" w:rsidP="00651156">
      <w:pPr>
        <w:pStyle w:val="ListParagraph"/>
        <w:numPr>
          <w:ilvl w:val="1"/>
          <w:numId w:val="9"/>
        </w:numPr>
        <w:spacing w:line="240" w:lineRule="auto"/>
        <w:contextualSpacing/>
      </w:pPr>
      <w:r>
        <w:t>Conduct</w:t>
      </w:r>
      <w:r w:rsidR="006C4B64">
        <w:t>ing</w:t>
      </w:r>
      <w:r>
        <w:t xml:space="preserve"> </w:t>
      </w:r>
      <w:r w:rsidR="0096345C">
        <w:t xml:space="preserve">program tracking </w:t>
      </w:r>
      <w:r w:rsidR="006C4B64">
        <w:t xml:space="preserve">database reviews earlier in each program year to ensure the latest TRM </w:t>
      </w:r>
      <w:r w:rsidR="005540EB">
        <w:t>algorithms</w:t>
      </w:r>
      <w:r w:rsidR="006C4B64">
        <w:t xml:space="preserve"> are properly applied</w:t>
      </w:r>
      <w:r w:rsidR="00FE181B">
        <w:t>, and</w:t>
      </w:r>
    </w:p>
    <w:p w14:paraId="7C0AF895" w14:textId="5968EA90" w:rsidR="00E61E60" w:rsidRDefault="006C4B64" w:rsidP="00651156">
      <w:pPr>
        <w:pStyle w:val="ListParagraph"/>
        <w:numPr>
          <w:ilvl w:val="1"/>
          <w:numId w:val="9"/>
        </w:numPr>
        <w:spacing w:line="240" w:lineRule="auto"/>
        <w:contextualSpacing/>
      </w:pPr>
      <w:r>
        <w:t>Conducting surveys closer to participation</w:t>
      </w:r>
      <w:r w:rsidR="00A409D5">
        <w:t xml:space="preserve"> date</w:t>
      </w:r>
      <w:r>
        <w:t xml:space="preserve">, </w:t>
      </w:r>
      <w:r w:rsidR="00E61E60" w:rsidRPr="004B00B4">
        <w:t>drawing samples across program years when appropriate</w:t>
      </w:r>
      <w:r w:rsidR="00E61E60">
        <w:t>.</w:t>
      </w:r>
    </w:p>
    <w:p w14:paraId="4BEF692F" w14:textId="77777777" w:rsidR="00A874F6" w:rsidRPr="004B00B4" w:rsidRDefault="00A874F6" w:rsidP="00651156">
      <w:pPr>
        <w:pStyle w:val="ListParagraph"/>
        <w:numPr>
          <w:ilvl w:val="0"/>
          <w:numId w:val="9"/>
        </w:numPr>
        <w:spacing w:line="240" w:lineRule="auto"/>
        <w:contextualSpacing/>
      </w:pPr>
      <w:r>
        <w:t>Improve qualitative approaches with n</w:t>
      </w:r>
      <w:r w:rsidRPr="004B00B4">
        <w:t>ew data collection approaches (email</w:t>
      </w:r>
      <w:r w:rsidR="00C674A9">
        <w:t xml:space="preserve"> or </w:t>
      </w:r>
      <w:r w:rsidRPr="004B00B4">
        <w:t>web based)</w:t>
      </w:r>
      <w:r w:rsidR="00917283">
        <w:t>, s</w:t>
      </w:r>
      <w:r w:rsidR="00917283" w:rsidRPr="00917283">
        <w:t xml:space="preserve">upplemented with </w:t>
      </w:r>
      <w:r w:rsidR="0096345C">
        <w:t xml:space="preserve">the Nicor Gas </w:t>
      </w:r>
      <w:r w:rsidR="00917283" w:rsidRPr="00917283">
        <w:t xml:space="preserve">energyENGINE </w:t>
      </w:r>
      <w:r w:rsidR="0096345C">
        <w:t xml:space="preserve">data system </w:t>
      </w:r>
      <w:r w:rsidR="00917283" w:rsidRPr="00917283">
        <w:t>and/or survey data when appropria</w:t>
      </w:r>
      <w:r w:rsidR="00917283">
        <w:t>te.</w:t>
      </w:r>
    </w:p>
    <w:p w14:paraId="3AA3100F" w14:textId="56754658" w:rsidR="00A874F6" w:rsidRPr="004B00B4" w:rsidRDefault="00A874F6" w:rsidP="00651156">
      <w:pPr>
        <w:pStyle w:val="ListParagraph"/>
        <w:numPr>
          <w:ilvl w:val="0"/>
          <w:numId w:val="9"/>
        </w:numPr>
        <w:spacing w:line="240" w:lineRule="auto"/>
        <w:contextualSpacing/>
      </w:pPr>
      <w:r w:rsidRPr="004B00B4">
        <w:t>Leverage infrastructure investments</w:t>
      </w:r>
      <w:r w:rsidR="00917283">
        <w:t xml:space="preserve"> in </w:t>
      </w:r>
      <w:r w:rsidRPr="004B00B4">
        <w:t>energyENGINE</w:t>
      </w:r>
      <w:r w:rsidR="0058170B">
        <w:t>.</w:t>
      </w:r>
    </w:p>
    <w:p w14:paraId="1CABDD14" w14:textId="77777777" w:rsidR="00E61E60" w:rsidRDefault="00E61E60" w:rsidP="00651156">
      <w:pPr>
        <w:pStyle w:val="ListParagraph"/>
        <w:numPr>
          <w:ilvl w:val="0"/>
          <w:numId w:val="9"/>
        </w:numPr>
        <w:spacing w:line="240" w:lineRule="auto"/>
        <w:contextualSpacing/>
      </w:pPr>
      <w:r>
        <w:t xml:space="preserve">Provide technical expertise and data to </w:t>
      </w:r>
      <w:r w:rsidR="0058170B">
        <w:t xml:space="preserve">the </w:t>
      </w:r>
      <w:r>
        <w:t xml:space="preserve">SAG to support statewide goals. </w:t>
      </w:r>
    </w:p>
    <w:p w14:paraId="084D02A3" w14:textId="77777777" w:rsidR="00E61E60" w:rsidRDefault="00E61E60" w:rsidP="00651156">
      <w:pPr>
        <w:pStyle w:val="ListParagraph"/>
        <w:numPr>
          <w:ilvl w:val="0"/>
          <w:numId w:val="9"/>
        </w:numPr>
        <w:spacing w:line="240" w:lineRule="auto"/>
        <w:contextualSpacing/>
      </w:pPr>
      <w:r>
        <w:t>Provide technical expertise for evaluation in Regulatory Dockets.</w:t>
      </w:r>
    </w:p>
    <w:p w14:paraId="0D6AEDCD" w14:textId="77777777" w:rsidR="00E61E60" w:rsidRDefault="00E61E60" w:rsidP="00651156">
      <w:pPr>
        <w:pStyle w:val="ListParagraph"/>
        <w:numPr>
          <w:ilvl w:val="0"/>
          <w:numId w:val="9"/>
        </w:numPr>
        <w:spacing w:line="240" w:lineRule="auto"/>
        <w:contextualSpacing/>
      </w:pPr>
      <w:r>
        <w:t>Provide technical expertise to address ad hoc evaluation issues.</w:t>
      </w:r>
    </w:p>
    <w:p w14:paraId="5A3188FE" w14:textId="77777777" w:rsidR="00E61E60" w:rsidRDefault="00E61E60" w:rsidP="00651156">
      <w:pPr>
        <w:pStyle w:val="ListParagraph"/>
        <w:numPr>
          <w:ilvl w:val="0"/>
          <w:numId w:val="9"/>
        </w:numPr>
        <w:spacing w:line="240" w:lineRule="auto"/>
        <w:contextualSpacing/>
      </w:pPr>
      <w:r w:rsidRPr="004B00B4">
        <w:t>Support diverse vendors</w:t>
      </w:r>
      <w:r>
        <w:t>.</w:t>
      </w:r>
    </w:p>
    <w:p w14:paraId="396168F7" w14:textId="77777777" w:rsidR="00E61E60" w:rsidRDefault="00E61E60" w:rsidP="00670EA0">
      <w:pPr>
        <w:spacing w:line="240" w:lineRule="auto"/>
        <w:contextualSpacing/>
      </w:pPr>
    </w:p>
    <w:p w14:paraId="6904ACC3" w14:textId="77777777" w:rsidR="00670EA0" w:rsidRPr="00B835F0" w:rsidRDefault="00670EA0" w:rsidP="00B160B5">
      <w:pPr>
        <w:keepNext/>
        <w:spacing w:line="240" w:lineRule="auto"/>
        <w:contextualSpacing/>
        <w:rPr>
          <w:b/>
        </w:rPr>
      </w:pPr>
      <w:r w:rsidRPr="00B835F0">
        <w:rPr>
          <w:b/>
        </w:rPr>
        <w:t>Reporting</w:t>
      </w:r>
    </w:p>
    <w:p w14:paraId="7364974B" w14:textId="77777777" w:rsidR="0096345C" w:rsidRDefault="00EC6E68" w:rsidP="00B160B5">
      <w:pPr>
        <w:pStyle w:val="ListParagraph"/>
        <w:keepNext/>
        <w:numPr>
          <w:ilvl w:val="0"/>
          <w:numId w:val="9"/>
        </w:numPr>
        <w:spacing w:line="240" w:lineRule="auto"/>
        <w:contextualSpacing/>
      </w:pPr>
      <w:r>
        <w:t xml:space="preserve">Provide </w:t>
      </w:r>
      <w:r w:rsidR="0096345C">
        <w:t xml:space="preserve">annual </w:t>
      </w:r>
      <w:r>
        <w:t>evaluation reports for Nicor Gas programs</w:t>
      </w:r>
      <w:r w:rsidR="0096345C">
        <w:t>.</w:t>
      </w:r>
    </w:p>
    <w:p w14:paraId="750D0C02" w14:textId="77777777" w:rsidR="00EC6E68" w:rsidRDefault="0096345C" w:rsidP="00B160B5">
      <w:pPr>
        <w:pStyle w:val="ListParagraph"/>
        <w:keepNext/>
        <w:numPr>
          <w:ilvl w:val="0"/>
          <w:numId w:val="9"/>
        </w:numPr>
        <w:spacing w:line="240" w:lineRule="auto"/>
        <w:contextualSpacing/>
      </w:pPr>
      <w:r>
        <w:t xml:space="preserve">Provide annual </w:t>
      </w:r>
      <w:r w:rsidR="00DF0760">
        <w:t>impact</w:t>
      </w:r>
      <w:r w:rsidR="00175172">
        <w:t xml:space="preserve"> and cost effectiveness</w:t>
      </w:r>
      <w:r w:rsidR="00DF0760">
        <w:t xml:space="preserve"> </w:t>
      </w:r>
      <w:r w:rsidR="00EC6E68">
        <w:t xml:space="preserve">portfolio </w:t>
      </w:r>
      <w:r>
        <w:t xml:space="preserve">summary </w:t>
      </w:r>
      <w:r w:rsidR="00EC6E68">
        <w:t>report</w:t>
      </w:r>
      <w:r w:rsidR="005F762D">
        <w:t>ing</w:t>
      </w:r>
      <w:r w:rsidR="00EC6E68">
        <w:t>.</w:t>
      </w:r>
    </w:p>
    <w:p w14:paraId="10929AFF" w14:textId="77777777" w:rsidR="00DB3EE2" w:rsidRDefault="00DB3EE2" w:rsidP="00B160B5">
      <w:pPr>
        <w:pStyle w:val="ListParagraph"/>
        <w:keepNext/>
        <w:numPr>
          <w:ilvl w:val="0"/>
          <w:numId w:val="9"/>
        </w:numPr>
        <w:spacing w:line="240" w:lineRule="auto"/>
        <w:contextualSpacing/>
      </w:pPr>
      <w:r>
        <w:t xml:space="preserve">The target delivery date for draft reports will be March 15, with final reports by April 30. This schedule, however, is dependent on delivery of final tracking data by January 30 of each year, and may be revisited. </w:t>
      </w:r>
    </w:p>
    <w:p w14:paraId="6350DC43" w14:textId="77777777" w:rsidR="00F7222B" w:rsidRDefault="00F7222B" w:rsidP="00B160B5">
      <w:pPr>
        <w:pStyle w:val="ListParagraph"/>
        <w:keepNext/>
        <w:numPr>
          <w:ilvl w:val="0"/>
          <w:numId w:val="9"/>
        </w:numPr>
        <w:spacing w:line="240" w:lineRule="auto"/>
        <w:contextualSpacing/>
      </w:pPr>
      <w:r>
        <w:t>Research that will be used to update TRM algorithms will be completed by April 1 each year, so that reports can be reviewed and finalized, and work papers can be drafted in time for the May 15 TRM update process.</w:t>
      </w:r>
    </w:p>
    <w:p w14:paraId="301ED5F3" w14:textId="77777777" w:rsidR="00176875" w:rsidRDefault="00F7222B" w:rsidP="00B160B5">
      <w:pPr>
        <w:pStyle w:val="ListParagraph"/>
        <w:keepNext/>
        <w:numPr>
          <w:ilvl w:val="0"/>
          <w:numId w:val="9"/>
        </w:numPr>
        <w:spacing w:line="240" w:lineRule="auto"/>
        <w:contextualSpacing/>
      </w:pPr>
      <w:bookmarkStart w:id="7" w:name="_Hlk502222796"/>
      <w:r>
        <w:t xml:space="preserve">NTG </w:t>
      </w:r>
      <w:r w:rsidR="00737B93">
        <w:t>r</w:t>
      </w:r>
      <w:r>
        <w:t xml:space="preserve">esearch will be completed by August 1 each year, so that reports can be reviewed and finalized in time for the September 1 initial </w:t>
      </w:r>
      <w:r w:rsidR="0096345C">
        <w:t xml:space="preserve">evaluator </w:t>
      </w:r>
      <w:r>
        <w:t>NTG recommendations to SAG required by the Illinois NTG Policy.</w:t>
      </w:r>
      <w:r w:rsidR="00176875">
        <w:t xml:space="preserve"> </w:t>
      </w:r>
      <w:r w:rsidR="00737B93">
        <w:t xml:space="preserve">In 2020, </w:t>
      </w:r>
      <w:r w:rsidR="00757AA3">
        <w:t>NTG research will be completed</w:t>
      </w:r>
      <w:r w:rsidR="00737B93">
        <w:t xml:space="preserve"> one month earlier, </w:t>
      </w:r>
      <w:r w:rsidR="00757AA3">
        <w:t>by July 1</w:t>
      </w:r>
      <w:r w:rsidR="00737B93">
        <w:t xml:space="preserve">, </w:t>
      </w:r>
      <w:r w:rsidR="00286CB5">
        <w:t>2020</w:t>
      </w:r>
      <w:r w:rsidR="00737B93">
        <w:t xml:space="preserve"> </w:t>
      </w:r>
      <w:r w:rsidR="00757AA3">
        <w:t xml:space="preserve">to inform </w:t>
      </w:r>
      <w:r w:rsidR="00737B93">
        <w:t>development of the next EEP.</w:t>
      </w:r>
      <w:bookmarkEnd w:id="7"/>
    </w:p>
    <w:p w14:paraId="2A029C6D" w14:textId="77777777" w:rsidR="00176875" w:rsidRDefault="00EC6E68" w:rsidP="00B160B5">
      <w:pPr>
        <w:pStyle w:val="ListParagraph"/>
        <w:keepNext/>
        <w:numPr>
          <w:ilvl w:val="0"/>
          <w:numId w:val="9"/>
        </w:numPr>
        <w:spacing w:line="240" w:lineRule="auto"/>
        <w:contextualSpacing/>
      </w:pPr>
      <w:r>
        <w:t xml:space="preserve">Perform </w:t>
      </w:r>
      <w:r w:rsidRPr="003B2A5A">
        <w:t xml:space="preserve">the </w:t>
      </w:r>
      <w:r w:rsidR="005F762D">
        <w:t>four</w:t>
      </w:r>
      <w:r w:rsidRPr="003B2A5A">
        <w:t xml:space="preserve">-year </w:t>
      </w:r>
      <w:r w:rsidRPr="00B835F0">
        <w:rPr>
          <w:i/>
        </w:rPr>
        <w:t>ex</w:t>
      </w:r>
      <w:r w:rsidR="00C674A9" w:rsidRPr="00B835F0">
        <w:rPr>
          <w:i/>
        </w:rPr>
        <w:t xml:space="preserve"> </w:t>
      </w:r>
      <w:r w:rsidRPr="00B835F0">
        <w:rPr>
          <w:i/>
        </w:rPr>
        <w:t>post</w:t>
      </w:r>
      <w:r w:rsidRPr="003B2A5A">
        <w:t xml:space="preserve"> cost-effectiveness analysis per Section 8-104(f)(8).</w:t>
      </w:r>
    </w:p>
    <w:p w14:paraId="4137D093" w14:textId="77777777" w:rsidR="00F6779D" w:rsidRDefault="00F6779D" w:rsidP="00B160B5">
      <w:pPr>
        <w:keepNext/>
        <w:spacing w:line="240" w:lineRule="auto"/>
        <w:contextualSpacing/>
      </w:pPr>
    </w:p>
    <w:p w14:paraId="15495C1D" w14:textId="77777777" w:rsidR="00002D41" w:rsidRPr="00B835F0" w:rsidRDefault="00002D41" w:rsidP="00B835F0">
      <w:pPr>
        <w:spacing w:line="240" w:lineRule="auto"/>
        <w:contextualSpacing/>
        <w:rPr>
          <w:b/>
        </w:rPr>
      </w:pPr>
      <w:r w:rsidRPr="00B835F0">
        <w:rPr>
          <w:b/>
        </w:rPr>
        <w:t>Planning</w:t>
      </w:r>
    </w:p>
    <w:p w14:paraId="3A5F8DAA" w14:textId="77777777" w:rsidR="00002D41" w:rsidRDefault="00002D41" w:rsidP="00651156">
      <w:pPr>
        <w:pStyle w:val="ListParagraph"/>
        <w:numPr>
          <w:ilvl w:val="0"/>
          <w:numId w:val="9"/>
        </w:numPr>
        <w:spacing w:line="240" w:lineRule="auto"/>
        <w:contextualSpacing/>
      </w:pPr>
      <w:r>
        <w:t>Provide evaluation plans for Nicor Gas programs each program year.</w:t>
      </w:r>
    </w:p>
    <w:p w14:paraId="7ECA9762" w14:textId="77777777" w:rsidR="00313162" w:rsidRDefault="00002D41" w:rsidP="00651156">
      <w:pPr>
        <w:pStyle w:val="ListParagraph"/>
        <w:numPr>
          <w:ilvl w:val="0"/>
          <w:numId w:val="9"/>
        </w:numPr>
        <w:spacing w:line="240" w:lineRule="auto"/>
        <w:contextualSpacing/>
      </w:pPr>
      <w:r>
        <w:t xml:space="preserve">The target delivery date for draft plans will be January 5, with final </w:t>
      </w:r>
      <w:r w:rsidR="00313162">
        <w:t xml:space="preserve">plans </w:t>
      </w:r>
      <w:r>
        <w:t xml:space="preserve">by </w:t>
      </w:r>
      <w:r w:rsidR="00313162">
        <w:t>February 2</w:t>
      </w:r>
      <w:r>
        <w:t>0.</w:t>
      </w:r>
    </w:p>
    <w:p w14:paraId="3D1E88A2" w14:textId="77777777" w:rsidR="00002D41" w:rsidRDefault="00313162" w:rsidP="00651156">
      <w:pPr>
        <w:pStyle w:val="ListParagraph"/>
        <w:numPr>
          <w:ilvl w:val="0"/>
          <w:numId w:val="9"/>
        </w:numPr>
        <w:spacing w:line="240" w:lineRule="auto"/>
        <w:contextualSpacing/>
      </w:pPr>
      <w:r>
        <w:t>Seek input from the SAG, Nicor Gas, and other Illinois utilities when drafting and updating annual evaluation plans</w:t>
      </w:r>
    </w:p>
    <w:p w14:paraId="576C7668" w14:textId="77777777" w:rsidR="00E22D4C" w:rsidRDefault="00E22D4C" w:rsidP="00E22D4C">
      <w:pPr>
        <w:spacing w:line="240" w:lineRule="auto"/>
        <w:contextualSpacing/>
      </w:pPr>
    </w:p>
    <w:p w14:paraId="77075F86" w14:textId="77777777" w:rsidR="00E22D4C" w:rsidRPr="00B835F0" w:rsidRDefault="00E22D4C" w:rsidP="00B835F0">
      <w:pPr>
        <w:spacing w:line="240" w:lineRule="auto"/>
        <w:contextualSpacing/>
        <w:rPr>
          <w:b/>
        </w:rPr>
      </w:pPr>
      <w:r w:rsidRPr="00B835F0">
        <w:rPr>
          <w:b/>
        </w:rPr>
        <w:t>Coordination</w:t>
      </w:r>
    </w:p>
    <w:p w14:paraId="70E89F86" w14:textId="77777777" w:rsidR="00E22D4C" w:rsidRDefault="00E22D4C" w:rsidP="00651156">
      <w:pPr>
        <w:pStyle w:val="ListParagraph"/>
        <w:numPr>
          <w:ilvl w:val="0"/>
          <w:numId w:val="9"/>
        </w:numPr>
        <w:spacing w:line="240" w:lineRule="auto"/>
        <w:contextualSpacing/>
      </w:pPr>
      <w:r>
        <w:t>Navigant will coordinate with and/or seek input from other Illinois utilities (ComEd, Peoples Gas and North Shore Gas, Ameren Illinois) and their evaluators, the SAG including ICC staff, and the TRM administrator:</w:t>
      </w:r>
    </w:p>
    <w:p w14:paraId="273CBDA9" w14:textId="77777777" w:rsidR="00E22D4C" w:rsidRDefault="00E22D4C" w:rsidP="00651156">
      <w:pPr>
        <w:pStyle w:val="ListParagraph"/>
        <w:numPr>
          <w:ilvl w:val="1"/>
          <w:numId w:val="9"/>
        </w:numPr>
        <w:spacing w:line="240" w:lineRule="auto"/>
        <w:contextualSpacing/>
      </w:pPr>
      <w:r>
        <w:t>When planning evaluation research and survey activities</w:t>
      </w:r>
    </w:p>
    <w:p w14:paraId="6044B81C" w14:textId="77777777" w:rsidR="00E22D4C" w:rsidRDefault="00E22D4C" w:rsidP="00651156">
      <w:pPr>
        <w:pStyle w:val="ListParagraph"/>
        <w:numPr>
          <w:ilvl w:val="1"/>
          <w:numId w:val="9"/>
        </w:numPr>
        <w:spacing w:line="240" w:lineRule="auto"/>
        <w:contextualSpacing/>
      </w:pPr>
      <w:r>
        <w:t xml:space="preserve">When conducting evaluation research where collaboration to achieve broader coverage and larger sample sizes </w:t>
      </w:r>
      <w:r w:rsidR="00516887">
        <w:t xml:space="preserve">may </w:t>
      </w:r>
      <w:r>
        <w:t xml:space="preserve">improve </w:t>
      </w:r>
      <w:r w:rsidR="00516887">
        <w:t xml:space="preserve">the </w:t>
      </w:r>
      <w:r>
        <w:t>research results.</w:t>
      </w:r>
    </w:p>
    <w:p w14:paraId="47580175" w14:textId="77777777" w:rsidR="00E22D4C" w:rsidRDefault="00E22D4C" w:rsidP="00176875">
      <w:pPr>
        <w:spacing w:line="240" w:lineRule="auto"/>
        <w:contextualSpacing/>
      </w:pPr>
    </w:p>
    <w:p w14:paraId="163CC5F1" w14:textId="77777777" w:rsidR="00002D41" w:rsidRDefault="00002D41" w:rsidP="00176875">
      <w:pPr>
        <w:spacing w:line="240" w:lineRule="auto"/>
        <w:contextualSpacing/>
      </w:pPr>
      <w:r>
        <w:t xml:space="preserve">Exceptions to these guiding principles may occur for some programs; if that is the case, exceptions will be noted in program-specific </w:t>
      </w:r>
      <w:r w:rsidR="00313162">
        <w:t xml:space="preserve">evaluation </w:t>
      </w:r>
      <w:r>
        <w:t>plans.</w:t>
      </w:r>
    </w:p>
    <w:p w14:paraId="34825943" w14:textId="77777777" w:rsidR="00002D41" w:rsidRDefault="00002D41" w:rsidP="00176875">
      <w:pPr>
        <w:spacing w:line="240" w:lineRule="auto"/>
        <w:contextualSpacing/>
      </w:pPr>
    </w:p>
    <w:p w14:paraId="07A7275A" w14:textId="77777777" w:rsidR="00EC6E68" w:rsidRDefault="00EC6E68" w:rsidP="004B00B4">
      <w:pPr>
        <w:spacing w:line="240" w:lineRule="auto"/>
        <w:contextualSpacing/>
      </w:pPr>
    </w:p>
    <w:p w14:paraId="329D4A2A" w14:textId="77777777" w:rsidR="00EC6E68" w:rsidRDefault="00EC6E68" w:rsidP="00651156">
      <w:pPr>
        <w:pStyle w:val="ListParagraph"/>
        <w:numPr>
          <w:ilvl w:val="0"/>
          <w:numId w:val="9"/>
        </w:numPr>
        <w:spacing w:line="240" w:lineRule="auto"/>
        <w:contextualSpacing/>
        <w:sectPr w:rsidR="00EC6E68" w:rsidSect="00B30C3B">
          <w:pgSz w:w="12240" w:h="15840"/>
          <w:pgMar w:top="1440" w:right="1440" w:bottom="1440" w:left="1800" w:header="720" w:footer="720" w:gutter="0"/>
          <w:cols w:space="720"/>
          <w:docGrid w:linePitch="299"/>
        </w:sectPr>
      </w:pPr>
    </w:p>
    <w:p w14:paraId="5732F603" w14:textId="77777777" w:rsidR="00EC6E68" w:rsidRPr="00B30C3B" w:rsidRDefault="00EC6E68" w:rsidP="008445F6">
      <w:pPr>
        <w:pStyle w:val="Heading7"/>
      </w:pPr>
      <w:bookmarkStart w:id="8" w:name="_Toc401234426"/>
      <w:bookmarkStart w:id="9" w:name="_Toc533155896"/>
      <w:r w:rsidRPr="00B30C3B">
        <w:t>Evaluation Plan</w:t>
      </w:r>
      <w:bookmarkEnd w:id="8"/>
      <w:r w:rsidR="004E57A4">
        <w:t xml:space="preserve"> Overview</w:t>
      </w:r>
      <w:bookmarkEnd w:id="9"/>
    </w:p>
    <w:p w14:paraId="5914B93D" w14:textId="2630F42F" w:rsidR="00EC6E68" w:rsidRDefault="00EC6E68" w:rsidP="00EC6E68">
      <w:r>
        <w:t xml:space="preserve">As part of the evaluation planning process, Navigant has drafted a </w:t>
      </w:r>
      <w:r w:rsidR="008315BE">
        <w:t xml:space="preserve">high-level </w:t>
      </w:r>
      <w:r w:rsidR="00A409D5">
        <w:t>three</w:t>
      </w:r>
      <w:r>
        <w:t xml:space="preserve">-year plan and </w:t>
      </w:r>
      <w:r w:rsidR="008315BE">
        <w:t xml:space="preserve">detailed program-level </w:t>
      </w:r>
      <w:r>
        <w:t>annual evaluation plans to help prioritize research plans and budgets.</w:t>
      </w:r>
      <w:r w:rsidR="00313162">
        <w:t xml:space="preserve"> </w:t>
      </w:r>
    </w:p>
    <w:p w14:paraId="0B13456F" w14:textId="77777777" w:rsidR="00012F98" w:rsidRDefault="00012F98" w:rsidP="00EC6E68"/>
    <w:p w14:paraId="7D5B78DB" w14:textId="77777777" w:rsidR="00EC6E68" w:rsidRDefault="00B74ACC" w:rsidP="00012F98">
      <w:pPr>
        <w:pStyle w:val="SubHeaderBold"/>
      </w:pPr>
      <w:bookmarkStart w:id="10" w:name="_Toc391970760"/>
      <w:bookmarkStart w:id="11" w:name="_Toc401234431"/>
      <w:bookmarkEnd w:id="10"/>
      <w:r>
        <w:t>Four-</w:t>
      </w:r>
      <w:r w:rsidR="00EC6E68">
        <w:t xml:space="preserve">Year Evaluation </w:t>
      </w:r>
      <w:r w:rsidR="00D82567">
        <w:t xml:space="preserve">Research </w:t>
      </w:r>
      <w:r w:rsidR="00EC6E68">
        <w:t>Plan</w:t>
      </w:r>
      <w:bookmarkEnd w:id="11"/>
    </w:p>
    <w:p w14:paraId="393858FA" w14:textId="28744736" w:rsidR="0096345C" w:rsidRDefault="00EC6E68" w:rsidP="00EC6E68">
      <w:r>
        <w:t xml:space="preserve">The evaluation team has prepared a </w:t>
      </w:r>
      <w:r w:rsidR="00B74ACC">
        <w:t xml:space="preserve">high-level </w:t>
      </w:r>
      <w:r w:rsidR="00A409D5">
        <w:t>three</w:t>
      </w:r>
      <w:r w:rsidR="00B74ACC">
        <w:t>-</w:t>
      </w:r>
      <w:r>
        <w:t xml:space="preserve">year evaluation plan for </w:t>
      </w:r>
      <w:r w:rsidR="008315BE">
        <w:t>the EEP 201</w:t>
      </w:r>
      <w:r w:rsidR="00A409D5">
        <w:t>9</w:t>
      </w:r>
      <w:r w:rsidR="008315BE">
        <w:t xml:space="preserve"> – 2021 portfolio </w:t>
      </w:r>
      <w:r>
        <w:t xml:space="preserve">to identify </w:t>
      </w:r>
      <w:r w:rsidR="008832D1">
        <w:t xml:space="preserve">research </w:t>
      </w:r>
      <w:r>
        <w:t xml:space="preserve">tasks </w:t>
      </w:r>
      <w:r w:rsidR="004A3F12">
        <w:t>by year</w:t>
      </w:r>
      <w:r>
        <w:t xml:space="preserve">. Final activities and allocations will be determined annually as program circumstances are better known. </w:t>
      </w:r>
    </w:p>
    <w:p w14:paraId="41BA4C8E" w14:textId="77777777" w:rsidR="0096345C" w:rsidRDefault="0096345C" w:rsidP="00EC6E68"/>
    <w:p w14:paraId="6B4BE797" w14:textId="21CF2AD5" w:rsidR="00DA2945" w:rsidRDefault="00DA2945" w:rsidP="00DA2945">
      <w:r>
        <w:t xml:space="preserve">The three tables in this section </w:t>
      </w:r>
      <w:r>
        <w:fldChar w:fldCharType="begin"/>
      </w:r>
      <w:r>
        <w:instrText xml:space="preserve"> REF _Ref391905176 \h </w:instrText>
      </w:r>
      <w:r>
        <w:fldChar w:fldCharType="end"/>
      </w:r>
      <w:r>
        <w:t xml:space="preserve">provide an overview of our </w:t>
      </w:r>
      <w:r w:rsidR="004F694B">
        <w:t xml:space="preserve">current </w:t>
      </w:r>
      <w:r>
        <w:t xml:space="preserve">expectations for </w:t>
      </w:r>
      <w:r w:rsidRPr="00187322">
        <w:t xml:space="preserve">conducting </w:t>
      </w:r>
      <w:r>
        <w:t>impact research studies, net-to-gross research,</w:t>
      </w:r>
      <w:r w:rsidRPr="00187322">
        <w:t xml:space="preserve"> and </w:t>
      </w:r>
      <w:r>
        <w:t xml:space="preserve">in-depth </w:t>
      </w:r>
      <w:r w:rsidRPr="00187322">
        <w:t>process evaluation research</w:t>
      </w:r>
      <w:r>
        <w:t xml:space="preserve">. Gross impact savings verification occurs for each program in all </w:t>
      </w:r>
      <w:r w:rsidR="00A409D5">
        <w:t>three</w:t>
      </w:r>
      <w:r>
        <w:t xml:space="preserve"> program years. </w:t>
      </w:r>
    </w:p>
    <w:p w14:paraId="6220E0E1" w14:textId="7A6AC882" w:rsidR="00012F98" w:rsidRDefault="00EC6E68" w:rsidP="00EC6E68">
      <w:r>
        <w:fldChar w:fldCharType="begin"/>
      </w:r>
      <w:r>
        <w:instrText xml:space="preserve"> REF _Ref391905176 \h </w:instrText>
      </w:r>
      <w:r>
        <w:fldChar w:fldCharType="end"/>
      </w:r>
    </w:p>
    <w:p w14:paraId="225FF972" w14:textId="77777777" w:rsidR="00012F98" w:rsidRDefault="00012F98" w:rsidP="00012F98">
      <w:pPr>
        <w:pStyle w:val="SubHeaderBold"/>
      </w:pPr>
      <w:bookmarkStart w:id="12" w:name="_Toc401234432"/>
      <w:bookmarkStart w:id="13" w:name="_Hlk502316058"/>
      <w:r>
        <w:t>Annual Evaluation Program Plans</w:t>
      </w:r>
      <w:bookmarkEnd w:id="12"/>
    </w:p>
    <w:p w14:paraId="56F15EDB" w14:textId="726C0A95" w:rsidR="0096345C" w:rsidRDefault="00012F98" w:rsidP="00012F98">
      <w:r>
        <w:t>The evaluation team prepared evaluation plans for each program throughout EEP 201</w:t>
      </w:r>
      <w:r w:rsidR="00A409D5">
        <w:t>9</w:t>
      </w:r>
      <w:r>
        <w:t xml:space="preserve">-2021. The evaluation plans serve as a roadmap as the evaluation team carries out specific evaluation tasks. The program plans provide additional details to </w:t>
      </w:r>
      <w:r w:rsidR="00D82567">
        <w:t>describe the approaches for conducting annual gross, net, and process evaluation activities</w:t>
      </w:r>
      <w:r>
        <w:t>. We revisit evaluation plans annually and revise approaches as needed to maintain relevance for programs as they evolve.</w:t>
      </w:r>
      <w:r w:rsidR="00D82567">
        <w:t xml:space="preserve"> </w:t>
      </w:r>
    </w:p>
    <w:p w14:paraId="04D0EC9A" w14:textId="77777777" w:rsidR="0096345C" w:rsidRDefault="0096345C" w:rsidP="00012F98"/>
    <w:p w14:paraId="5E1178C8" w14:textId="77777777" w:rsidR="00012F98" w:rsidRDefault="00D82567" w:rsidP="00012F98">
      <w:r>
        <w:t>The individual program evaluation plans are provided in the Appendix.</w:t>
      </w:r>
      <w:r w:rsidR="0096345C">
        <w:t xml:space="preserve"> Supporting information on evaluation approaches and crosscutting activities is provided in Section</w:t>
      </w:r>
      <w:r w:rsidR="00C95A69">
        <w:t xml:space="preserve"> 4</w:t>
      </w:r>
      <w:r w:rsidR="0096345C">
        <w:t>.</w:t>
      </w:r>
    </w:p>
    <w:p w14:paraId="093ABBAD" w14:textId="2F0A540E" w:rsidR="00D00BB9" w:rsidRPr="00707E47" w:rsidRDefault="00D00BB9" w:rsidP="00012F98">
      <w:pPr>
        <w:rPr>
          <w:szCs w:val="20"/>
        </w:rPr>
      </w:pPr>
    </w:p>
    <w:p w14:paraId="11F33C10" w14:textId="50CF9040" w:rsidR="00D00BB9" w:rsidRPr="006B3C04" w:rsidRDefault="00D00BB9" w:rsidP="00BD002F">
      <w:pPr>
        <w:pStyle w:val="Source"/>
        <w:spacing w:after="0"/>
        <w:ind w:left="720"/>
        <w:rPr>
          <w:i w:val="0"/>
          <w:sz w:val="20"/>
        </w:rPr>
      </w:pPr>
      <w:r w:rsidRPr="006B3C04">
        <w:rPr>
          <w:i w:val="0"/>
          <w:sz w:val="20"/>
        </w:rPr>
        <w:t>.</w:t>
      </w:r>
    </w:p>
    <w:p w14:paraId="124BEB7B" w14:textId="77777777" w:rsidR="00576363" w:rsidRDefault="00576363" w:rsidP="00576363"/>
    <w:p w14:paraId="059584FC" w14:textId="77777777" w:rsidR="00576363" w:rsidRDefault="00576363" w:rsidP="00576363">
      <w:pPr>
        <w:spacing w:line="240" w:lineRule="auto"/>
      </w:pPr>
      <w:r>
        <w:br w:type="page"/>
      </w:r>
    </w:p>
    <w:p w14:paraId="541B6CF8" w14:textId="77777777" w:rsidR="00576363" w:rsidRDefault="00576363" w:rsidP="00576363">
      <w:pPr>
        <w:pStyle w:val="Caption"/>
      </w:pPr>
      <w:r>
        <w:t>Table 1. Residential Programs High-Level Plan by Year</w:t>
      </w:r>
    </w:p>
    <w:tbl>
      <w:tblPr>
        <w:tblStyle w:val="EnergyTable1"/>
        <w:tblW w:w="0" w:type="auto"/>
        <w:tblLayout w:type="fixed"/>
        <w:tblLook w:val="04A0" w:firstRow="1" w:lastRow="0" w:firstColumn="1" w:lastColumn="0" w:noHBand="0" w:noVBand="1"/>
      </w:tblPr>
      <w:tblGrid>
        <w:gridCol w:w="1620"/>
        <w:gridCol w:w="1440"/>
        <w:gridCol w:w="1170"/>
        <w:gridCol w:w="1080"/>
        <w:gridCol w:w="643"/>
        <w:gridCol w:w="257"/>
        <w:gridCol w:w="2790"/>
      </w:tblGrid>
      <w:tr w:rsidR="00576363" w:rsidRPr="00CC0FA8" w14:paraId="3A0527FD" w14:textId="77777777" w:rsidTr="00870107">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1620" w:type="dxa"/>
            <w:vMerge w:val="restart"/>
            <w:noWrap/>
            <w:hideMark/>
          </w:tcPr>
          <w:p w14:paraId="3B30537D" w14:textId="77777777" w:rsidR="00576363" w:rsidRPr="00CC0FA8" w:rsidRDefault="00576363" w:rsidP="00936F5B">
            <w:pPr>
              <w:keepNext/>
              <w:keepLines/>
              <w:rPr>
                <w:rFonts w:ascii="Arial Narrow" w:hAnsi="Arial Narrow" w:cs="Calibri"/>
              </w:rPr>
            </w:pPr>
            <w:r w:rsidRPr="00CC0FA8">
              <w:rPr>
                <w:rFonts w:ascii="Arial Narrow" w:hAnsi="Arial Narrow" w:cs="Calibri"/>
              </w:rPr>
              <w:t>Offering</w:t>
            </w:r>
          </w:p>
        </w:tc>
        <w:tc>
          <w:tcPr>
            <w:tcW w:w="7380" w:type="dxa"/>
            <w:gridSpan w:val="6"/>
          </w:tcPr>
          <w:p w14:paraId="47FFC3BE" w14:textId="332AB92F" w:rsidR="00576363" w:rsidRPr="00CC0FA8" w:rsidRDefault="00576363" w:rsidP="00936F5B">
            <w:pPr>
              <w:keepNext/>
              <w:keepLines/>
              <w:cnfStyle w:val="100000000000" w:firstRow="1" w:lastRow="0" w:firstColumn="0" w:lastColumn="0" w:oddVBand="0" w:evenVBand="0" w:oddHBand="0" w:evenHBand="0" w:firstRowFirstColumn="0" w:firstRowLastColumn="0" w:lastRowFirstColumn="0" w:lastRowLastColumn="0"/>
              <w:rPr>
                <w:rFonts w:ascii="Arial Narrow" w:hAnsi="Arial Narrow" w:cs="Calibri"/>
              </w:rPr>
            </w:pPr>
            <w:r w:rsidRPr="00CC0FA8">
              <w:rPr>
                <w:rFonts w:ascii="Arial Narrow" w:hAnsi="Arial Narrow" w:cs="Calibri"/>
              </w:rPr>
              <w:t>Evaluation Research Activities by Year</w:t>
            </w:r>
            <w:r w:rsidR="00CC0FA8" w:rsidRPr="00CC0FA8">
              <w:rPr>
                <w:rFonts w:ascii="Arial Narrow" w:hAnsi="Arial Narrow" w:cs="Calibri"/>
              </w:rPr>
              <w:t>*</w:t>
            </w:r>
          </w:p>
        </w:tc>
      </w:tr>
      <w:tr w:rsidR="00870107" w:rsidRPr="00CC0FA8" w14:paraId="4D6854DB" w14:textId="77777777" w:rsidTr="00870107">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620" w:type="dxa"/>
            <w:vMerge/>
            <w:hideMark/>
          </w:tcPr>
          <w:p w14:paraId="72DBF830" w14:textId="77777777" w:rsidR="00576363" w:rsidRPr="00870107" w:rsidRDefault="00576363" w:rsidP="00936F5B">
            <w:pPr>
              <w:keepNext/>
              <w:keepLines/>
              <w:rPr>
                <w:rFonts w:ascii="Arial Narrow" w:hAnsi="Arial Narrow" w:cs="Calibri"/>
                <w:b/>
                <w:bCs/>
                <w:color w:val="FFFFFF" w:themeColor="background1"/>
                <w:szCs w:val="20"/>
              </w:rPr>
            </w:pPr>
          </w:p>
        </w:tc>
        <w:tc>
          <w:tcPr>
            <w:tcW w:w="1440" w:type="dxa"/>
            <w:vMerge w:val="restart"/>
            <w:shd w:val="clear" w:color="auto" w:fill="555759"/>
            <w:hideMark/>
          </w:tcPr>
          <w:p w14:paraId="7BCD3D20" w14:textId="5B246C7F" w:rsidR="00576363" w:rsidRPr="00CC0FA8" w:rsidRDefault="00576363" w:rsidP="00936F5B">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b/>
                <w:color w:val="FFFFFF" w:themeColor="background1"/>
              </w:rPr>
            </w:pPr>
            <w:r w:rsidRPr="00870107">
              <w:rPr>
                <w:rFonts w:ascii="Arial Narrow" w:hAnsi="Arial Narrow" w:cs="Calibri"/>
                <w:b/>
                <w:color w:val="FFFFFF" w:themeColor="background1"/>
              </w:rPr>
              <w:t>Process Research</w:t>
            </w:r>
            <w:r w:rsidR="00827D5B" w:rsidRPr="00CC0FA8">
              <w:rPr>
                <w:rFonts w:ascii="Arial Narrow" w:hAnsi="Arial Narrow" w:cs="Calibri"/>
                <w:b/>
                <w:color w:val="FFFFFF" w:themeColor="background1"/>
              </w:rPr>
              <w:t>ed</w:t>
            </w:r>
            <w:r w:rsidRPr="00CC0FA8">
              <w:rPr>
                <w:rFonts w:ascii="Arial Narrow" w:hAnsi="Arial Narrow" w:cs="Calibri"/>
                <w:b/>
                <w:color w:val="FFFFFF" w:themeColor="background1"/>
              </w:rPr>
              <w:t xml:space="preserve"> Year(s)</w:t>
            </w:r>
            <w:r w:rsidR="00CC0FA8" w:rsidRPr="00CC0FA8">
              <w:rPr>
                <w:rFonts w:cs="Arial"/>
                <w:color w:val="FFFFFF" w:themeColor="background1"/>
                <w:szCs w:val="20"/>
              </w:rPr>
              <w:t>†</w:t>
            </w:r>
          </w:p>
        </w:tc>
        <w:tc>
          <w:tcPr>
            <w:tcW w:w="1170" w:type="dxa"/>
            <w:vMerge w:val="restart"/>
            <w:shd w:val="clear" w:color="auto" w:fill="555759"/>
            <w:hideMark/>
          </w:tcPr>
          <w:p w14:paraId="0BAEDFDA" w14:textId="35DEF3EF" w:rsidR="00576363" w:rsidRPr="00CC0FA8" w:rsidRDefault="00576363" w:rsidP="00936F5B">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b/>
                <w:color w:val="FFFFFF" w:themeColor="background1"/>
              </w:rPr>
            </w:pPr>
            <w:r w:rsidRPr="00CC0FA8">
              <w:rPr>
                <w:rFonts w:ascii="Arial Narrow" w:hAnsi="Arial Narrow" w:cs="Calibri"/>
                <w:b/>
                <w:color w:val="FFFFFF" w:themeColor="background1"/>
              </w:rPr>
              <w:t>NTG Research</w:t>
            </w:r>
            <w:r w:rsidR="00827D5B" w:rsidRPr="00CC0FA8">
              <w:rPr>
                <w:rFonts w:ascii="Arial Narrow" w:hAnsi="Arial Narrow" w:cs="Calibri"/>
                <w:b/>
                <w:color w:val="FFFFFF" w:themeColor="background1"/>
              </w:rPr>
              <w:t>ed</w:t>
            </w:r>
            <w:r w:rsidRPr="00CC0FA8">
              <w:rPr>
                <w:rFonts w:ascii="Arial Narrow" w:hAnsi="Arial Narrow" w:cs="Calibri"/>
                <w:b/>
                <w:color w:val="FFFFFF" w:themeColor="background1"/>
              </w:rPr>
              <w:t xml:space="preserve"> Year(s</w:t>
            </w:r>
            <w:r w:rsidR="00736B11">
              <w:rPr>
                <w:rFonts w:ascii="Arial Narrow" w:hAnsi="Arial Narrow" w:cs="Calibri"/>
                <w:b/>
                <w:color w:val="FFFFFF" w:themeColor="background1"/>
              </w:rPr>
              <w:t>)</w:t>
            </w:r>
            <w:r w:rsidR="00CC0FA8" w:rsidRPr="00CC0FA8">
              <w:rPr>
                <w:rFonts w:cs="Arial"/>
                <w:color w:val="FFFFFF" w:themeColor="background1"/>
                <w:szCs w:val="20"/>
              </w:rPr>
              <w:t>†</w:t>
            </w:r>
          </w:p>
        </w:tc>
        <w:tc>
          <w:tcPr>
            <w:tcW w:w="1080" w:type="dxa"/>
            <w:vMerge w:val="restart"/>
            <w:shd w:val="clear" w:color="auto" w:fill="555759"/>
          </w:tcPr>
          <w:p w14:paraId="4ECE5EF9" w14:textId="7B9B3A58" w:rsidR="00576363" w:rsidRPr="00CC0FA8" w:rsidRDefault="00576363" w:rsidP="00936F5B">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b/>
                <w:color w:val="FFFFFF" w:themeColor="background1"/>
              </w:rPr>
            </w:pPr>
            <w:r w:rsidRPr="00CC0FA8">
              <w:rPr>
                <w:rFonts w:ascii="Arial Narrow" w:hAnsi="Arial Narrow" w:cs="Calibri"/>
                <w:b/>
                <w:color w:val="FFFFFF" w:themeColor="background1"/>
              </w:rPr>
              <w:t xml:space="preserve">NTG Results </w:t>
            </w:r>
            <w:r w:rsidR="00827D5B" w:rsidRPr="00CC0FA8">
              <w:rPr>
                <w:rFonts w:ascii="Arial Narrow" w:hAnsi="Arial Narrow" w:cs="Calibri"/>
                <w:b/>
                <w:color w:val="FFFFFF" w:themeColor="background1"/>
              </w:rPr>
              <w:t>Delivered</w:t>
            </w:r>
            <w:r w:rsidR="00CC0FA8" w:rsidRPr="00CC0FA8">
              <w:rPr>
                <w:rFonts w:cs="Arial"/>
                <w:color w:val="FFFFFF" w:themeColor="background1"/>
                <w:szCs w:val="20"/>
              </w:rPr>
              <w:t>‡</w:t>
            </w:r>
          </w:p>
        </w:tc>
        <w:tc>
          <w:tcPr>
            <w:tcW w:w="3690" w:type="dxa"/>
            <w:gridSpan w:val="3"/>
            <w:shd w:val="clear" w:color="auto" w:fill="555759"/>
            <w:hideMark/>
          </w:tcPr>
          <w:p w14:paraId="5E1E59CF" w14:textId="77777777" w:rsidR="00576363" w:rsidRPr="00CC0FA8" w:rsidRDefault="00576363" w:rsidP="00936F5B">
            <w:pPr>
              <w:keepNext/>
              <w:keepLines/>
              <w:ind w:left="429"/>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b/>
                <w:color w:val="FFFFFF" w:themeColor="background1"/>
              </w:rPr>
            </w:pPr>
            <w:r w:rsidRPr="00CC0FA8">
              <w:rPr>
                <w:rFonts w:ascii="Arial Narrow" w:hAnsi="Arial Narrow" w:cs="Calibri"/>
                <w:b/>
                <w:color w:val="FFFFFF" w:themeColor="background1"/>
              </w:rPr>
              <w:t>Other Research</w:t>
            </w:r>
          </w:p>
        </w:tc>
      </w:tr>
      <w:tr w:rsidR="0075407B" w:rsidRPr="003603F9" w14:paraId="675D648B" w14:textId="77777777" w:rsidTr="00870107">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620" w:type="dxa"/>
            <w:vMerge/>
          </w:tcPr>
          <w:p w14:paraId="368C3CA9" w14:textId="77777777" w:rsidR="00576363" w:rsidRPr="00870107" w:rsidRDefault="00576363" w:rsidP="00936F5B">
            <w:pPr>
              <w:keepNext/>
              <w:keepLines/>
              <w:rPr>
                <w:rFonts w:ascii="Arial Narrow" w:hAnsi="Arial Narrow" w:cs="Calibri"/>
                <w:b/>
                <w:bCs/>
                <w:color w:val="FFFFFF" w:themeColor="background1"/>
                <w:szCs w:val="20"/>
              </w:rPr>
            </w:pPr>
          </w:p>
        </w:tc>
        <w:tc>
          <w:tcPr>
            <w:tcW w:w="1440" w:type="dxa"/>
            <w:vMerge/>
            <w:shd w:val="clear" w:color="auto" w:fill="555759"/>
          </w:tcPr>
          <w:p w14:paraId="3CFFF6D6" w14:textId="77777777" w:rsidR="00576363" w:rsidRPr="00870107" w:rsidRDefault="00576363" w:rsidP="00936F5B">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b/>
                <w:bCs/>
                <w:color w:val="FFFFFF" w:themeColor="background1"/>
                <w:szCs w:val="20"/>
              </w:rPr>
            </w:pPr>
          </w:p>
        </w:tc>
        <w:tc>
          <w:tcPr>
            <w:tcW w:w="1170" w:type="dxa"/>
            <w:vMerge/>
            <w:shd w:val="clear" w:color="auto" w:fill="555759"/>
          </w:tcPr>
          <w:p w14:paraId="42AD489B" w14:textId="77777777" w:rsidR="00576363" w:rsidRPr="00870107" w:rsidRDefault="00576363" w:rsidP="00936F5B">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b/>
                <w:bCs/>
                <w:color w:val="FFFFFF" w:themeColor="background1"/>
                <w:szCs w:val="20"/>
              </w:rPr>
            </w:pPr>
          </w:p>
        </w:tc>
        <w:tc>
          <w:tcPr>
            <w:tcW w:w="1080" w:type="dxa"/>
            <w:vMerge/>
            <w:shd w:val="clear" w:color="auto" w:fill="555759"/>
          </w:tcPr>
          <w:p w14:paraId="0CC74C7C" w14:textId="77777777" w:rsidR="00576363" w:rsidRPr="00870107" w:rsidRDefault="00576363" w:rsidP="00936F5B">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b/>
                <w:bCs/>
                <w:color w:val="FFFFFF" w:themeColor="background1"/>
                <w:szCs w:val="20"/>
              </w:rPr>
            </w:pPr>
          </w:p>
        </w:tc>
        <w:tc>
          <w:tcPr>
            <w:tcW w:w="900" w:type="dxa"/>
            <w:gridSpan w:val="2"/>
            <w:shd w:val="clear" w:color="auto" w:fill="555759"/>
          </w:tcPr>
          <w:p w14:paraId="54CDF348" w14:textId="673B85AB" w:rsidR="00576363" w:rsidRPr="003F288B" w:rsidRDefault="00576363" w:rsidP="00936F5B">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b/>
                <w:color w:val="FFFFFF" w:themeColor="background1"/>
              </w:rPr>
            </w:pPr>
            <w:r w:rsidRPr="00870107">
              <w:rPr>
                <w:rFonts w:ascii="Arial Narrow" w:hAnsi="Arial Narrow" w:cs="Calibri"/>
                <w:b/>
                <w:color w:val="FFFFFF" w:themeColor="background1"/>
              </w:rPr>
              <w:t>Year</w:t>
            </w:r>
            <w:r w:rsidR="00CC0FA8" w:rsidRPr="00CC0FA8">
              <w:rPr>
                <w:rFonts w:cs="Arial"/>
                <w:color w:val="FFFFFF" w:themeColor="background1"/>
                <w:szCs w:val="20"/>
              </w:rPr>
              <w:t>§</w:t>
            </w:r>
          </w:p>
        </w:tc>
        <w:tc>
          <w:tcPr>
            <w:tcW w:w="2790" w:type="dxa"/>
            <w:shd w:val="clear" w:color="auto" w:fill="555759"/>
          </w:tcPr>
          <w:p w14:paraId="7BFB00DF" w14:textId="32BC4E50" w:rsidR="00576363" w:rsidRPr="003F288B" w:rsidRDefault="00576363" w:rsidP="00936F5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b/>
                <w:color w:val="FFFFFF" w:themeColor="background1"/>
              </w:rPr>
            </w:pPr>
            <w:r w:rsidRPr="003F288B">
              <w:rPr>
                <w:rFonts w:ascii="Arial Narrow" w:hAnsi="Arial Narrow" w:cs="Calibri"/>
                <w:b/>
                <w:color w:val="FFFFFF" w:themeColor="background1"/>
              </w:rPr>
              <w:t>Activity</w:t>
            </w:r>
            <w:r w:rsidR="00CC0FA8" w:rsidRPr="00CC0FA8">
              <w:rPr>
                <w:rFonts w:cs="Arial"/>
                <w:color w:val="FFFFFF" w:themeColor="background1"/>
                <w:szCs w:val="20"/>
              </w:rPr>
              <w:t>||</w:t>
            </w:r>
          </w:p>
        </w:tc>
      </w:tr>
      <w:tr w:rsidR="00576363" w:rsidRPr="008832D1" w14:paraId="30E94588" w14:textId="77777777" w:rsidTr="00870107">
        <w:trPr>
          <w:gridAfter w:val="2"/>
          <w:cnfStyle w:val="000000100000" w:firstRow="0" w:lastRow="0" w:firstColumn="0" w:lastColumn="0" w:oddVBand="0" w:evenVBand="0" w:oddHBand="1" w:evenHBand="0" w:firstRowFirstColumn="0" w:firstRowLastColumn="0" w:lastRowFirstColumn="0" w:lastRowLastColumn="0"/>
          <w:wAfter w:w="3047" w:type="dxa"/>
          <w:trHeight w:val="206"/>
        </w:trPr>
        <w:tc>
          <w:tcPr>
            <w:cnfStyle w:val="001000000000" w:firstRow="0" w:lastRow="0" w:firstColumn="1" w:lastColumn="0" w:oddVBand="0" w:evenVBand="0" w:oddHBand="0" w:evenHBand="0" w:firstRowFirstColumn="0" w:firstRowLastColumn="0" w:lastRowFirstColumn="0" w:lastRowLastColumn="0"/>
            <w:tcW w:w="5953" w:type="dxa"/>
            <w:gridSpan w:val="5"/>
          </w:tcPr>
          <w:p w14:paraId="04E71A51" w14:textId="77777777" w:rsidR="00576363" w:rsidRPr="00ED7088" w:rsidRDefault="00576363" w:rsidP="00936F5B">
            <w:pPr>
              <w:keepNext/>
              <w:keepLines/>
              <w:jc w:val="left"/>
              <w:rPr>
                <w:rFonts w:ascii="Arial Narrow" w:hAnsi="Arial Narrow" w:cs="Calibri"/>
                <w:b/>
                <w:color w:val="000000"/>
              </w:rPr>
            </w:pPr>
            <w:r w:rsidRPr="00ED7088">
              <w:rPr>
                <w:rFonts w:ascii="Arial Narrow" w:hAnsi="Arial Narrow" w:cs="Calibri"/>
                <w:b/>
                <w:color w:val="000000"/>
              </w:rPr>
              <w:t>Home Energy Efficiency Rebate (HEER)</w:t>
            </w:r>
          </w:p>
        </w:tc>
      </w:tr>
      <w:tr w:rsidR="0075407B" w:rsidRPr="003603F9" w14:paraId="17DF42C5" w14:textId="77777777" w:rsidTr="004E6761">
        <w:trPr>
          <w:cnfStyle w:val="000000010000" w:firstRow="0" w:lastRow="0" w:firstColumn="0" w:lastColumn="0" w:oddVBand="0" w:evenVBand="0" w:oddHBand="0" w:evenHBand="1"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1620" w:type="dxa"/>
            <w:noWrap/>
            <w:hideMark/>
          </w:tcPr>
          <w:p w14:paraId="001D3D6A" w14:textId="77777777" w:rsidR="00576363" w:rsidRPr="00253542" w:rsidRDefault="00576363" w:rsidP="00936F5B">
            <w:pPr>
              <w:keepNext/>
              <w:keepLines/>
              <w:spacing w:beforeLines="40" w:before="96" w:afterLines="40" w:after="96"/>
              <w:ind w:left="163"/>
              <w:jc w:val="left"/>
              <w:rPr>
                <w:rFonts w:ascii="Arial Narrow" w:hAnsi="Arial Narrow" w:cs="Calibri"/>
                <w:color w:val="000000"/>
              </w:rPr>
            </w:pPr>
            <w:r w:rsidRPr="00ED7088">
              <w:rPr>
                <w:rFonts w:ascii="Arial Narrow" w:hAnsi="Arial Narrow" w:cs="Calibri"/>
                <w:color w:val="000000"/>
              </w:rPr>
              <w:t>Equipment Rebates</w:t>
            </w:r>
          </w:p>
        </w:tc>
        <w:tc>
          <w:tcPr>
            <w:tcW w:w="1440" w:type="dxa"/>
            <w:noWrap/>
            <w:hideMark/>
          </w:tcPr>
          <w:p w14:paraId="7CC9B829" w14:textId="114865AE" w:rsidR="00576363" w:rsidRPr="00085D92" w:rsidRDefault="00576363" w:rsidP="00936F5B">
            <w:pPr>
              <w:keepNext/>
              <w:keepLines/>
              <w:spacing w:beforeLines="40" w:before="96" w:afterLines="40" w:after="96"/>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rPr>
            </w:pPr>
            <w:r w:rsidRPr="00085D92">
              <w:rPr>
                <w:rFonts w:ascii="Arial Narrow" w:hAnsi="Arial Narrow" w:cs="Calibri"/>
                <w:color w:val="000000"/>
              </w:rPr>
              <w:t>2019</w:t>
            </w:r>
            <w:r w:rsidR="00BC7C02">
              <w:rPr>
                <w:rFonts w:ascii="Arial Narrow" w:hAnsi="Arial Narrow" w:cs="Calibri"/>
                <w:color w:val="000000"/>
              </w:rPr>
              <w:t>-2020</w:t>
            </w:r>
          </w:p>
        </w:tc>
        <w:tc>
          <w:tcPr>
            <w:tcW w:w="1170" w:type="dxa"/>
            <w:noWrap/>
          </w:tcPr>
          <w:p w14:paraId="61AB06FD" w14:textId="53A708A9" w:rsidR="00576363" w:rsidRPr="00085D92" w:rsidRDefault="00576363" w:rsidP="00936F5B">
            <w:pPr>
              <w:keepNext/>
              <w:keepLines/>
              <w:spacing w:beforeLines="40" w:before="96" w:afterLines="40" w:after="96"/>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rPr>
            </w:pPr>
            <w:r w:rsidRPr="00085D92">
              <w:rPr>
                <w:rFonts w:ascii="Arial Narrow" w:hAnsi="Arial Narrow" w:cs="Calibri"/>
                <w:color w:val="000000"/>
              </w:rPr>
              <w:t>2019</w:t>
            </w:r>
            <w:r w:rsidR="00BC7C02">
              <w:rPr>
                <w:rFonts w:ascii="Arial Narrow" w:hAnsi="Arial Narrow" w:cs="Calibri"/>
                <w:color w:val="000000"/>
              </w:rPr>
              <w:t>-2020</w:t>
            </w:r>
          </w:p>
        </w:tc>
        <w:tc>
          <w:tcPr>
            <w:tcW w:w="1080" w:type="dxa"/>
          </w:tcPr>
          <w:p w14:paraId="7937F724" w14:textId="50F79740" w:rsidR="00576363" w:rsidRPr="00085D92" w:rsidRDefault="00576363" w:rsidP="00936F5B">
            <w:pPr>
              <w:keepNext/>
              <w:keepLines/>
              <w:spacing w:beforeLines="40" w:before="96" w:afterLines="40" w:after="96"/>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rPr>
            </w:pPr>
            <w:r>
              <w:rPr>
                <w:rFonts w:ascii="Arial Narrow" w:hAnsi="Arial Narrow" w:cs="Calibri"/>
                <w:color w:val="000000"/>
              </w:rPr>
              <w:t>20</w:t>
            </w:r>
            <w:r w:rsidR="00BC7C02">
              <w:rPr>
                <w:rFonts w:ascii="Arial Narrow" w:hAnsi="Arial Narrow" w:cs="Calibri"/>
                <w:color w:val="000000"/>
              </w:rPr>
              <w:t>20</w:t>
            </w:r>
            <w:r>
              <w:rPr>
                <w:rFonts w:ascii="Arial Narrow" w:hAnsi="Arial Narrow" w:cs="Calibri"/>
                <w:color w:val="000000"/>
              </w:rPr>
              <w:t xml:space="preserve">   </w:t>
            </w:r>
          </w:p>
        </w:tc>
        <w:tc>
          <w:tcPr>
            <w:tcW w:w="900" w:type="dxa"/>
            <w:gridSpan w:val="2"/>
            <w:noWrap/>
          </w:tcPr>
          <w:p w14:paraId="73111B1C" w14:textId="4540F0C4" w:rsidR="00576363" w:rsidRPr="008832D1" w:rsidRDefault="00576363" w:rsidP="00936F5B">
            <w:pPr>
              <w:keepNext/>
              <w:keepLines/>
              <w:spacing w:beforeLines="40" w:before="96" w:afterLines="40" w:after="96"/>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w:t>
            </w:r>
            <w:r w:rsidR="00653DC4">
              <w:rPr>
                <w:rFonts w:ascii="Arial Narrow" w:hAnsi="Arial Narrow" w:cs="Calibri"/>
                <w:color w:val="000000"/>
                <w:szCs w:val="20"/>
              </w:rPr>
              <w:t>20</w:t>
            </w:r>
          </w:p>
        </w:tc>
        <w:tc>
          <w:tcPr>
            <w:tcW w:w="2790" w:type="dxa"/>
            <w:noWrap/>
          </w:tcPr>
          <w:p w14:paraId="7249E4E6" w14:textId="6CC9017C" w:rsidR="00576363" w:rsidRPr="008832D1" w:rsidRDefault="00576363" w:rsidP="00936F5B">
            <w:pPr>
              <w:keepNext/>
              <w:keepLines/>
              <w:spacing w:beforeLines="40" w:before="96" w:afterLines="40" w:after="96"/>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Research Quality Installation and Quality Maintenance impacts</w:t>
            </w:r>
            <w:r w:rsidR="00653DC4">
              <w:rPr>
                <w:rFonts w:ascii="Arial Narrow" w:hAnsi="Arial Narrow" w:cs="Calibri"/>
                <w:color w:val="000000"/>
                <w:szCs w:val="20"/>
              </w:rPr>
              <w:t xml:space="preserve"> (UC, depends on participation)</w:t>
            </w:r>
          </w:p>
        </w:tc>
      </w:tr>
      <w:tr w:rsidR="0075407B" w:rsidRPr="003603F9" w14:paraId="039FA272" w14:textId="77777777" w:rsidTr="00870107">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1620" w:type="dxa"/>
            <w:noWrap/>
          </w:tcPr>
          <w:p w14:paraId="6B1132BD" w14:textId="77777777" w:rsidR="00576363" w:rsidRPr="00ED7088" w:rsidRDefault="00576363" w:rsidP="00936F5B">
            <w:pPr>
              <w:keepNext/>
              <w:keepLines/>
              <w:spacing w:beforeLines="40" w:before="96" w:afterLines="40" w:after="96"/>
              <w:ind w:left="163"/>
              <w:jc w:val="left"/>
              <w:rPr>
                <w:rFonts w:ascii="Arial Narrow" w:hAnsi="Arial Narrow" w:cs="Calibri"/>
                <w:color w:val="000000"/>
              </w:rPr>
            </w:pPr>
            <w:r>
              <w:rPr>
                <w:rFonts w:ascii="Arial Narrow" w:hAnsi="Arial Narrow" w:cs="Calibri"/>
                <w:color w:val="000000"/>
              </w:rPr>
              <w:t>Advanced</w:t>
            </w:r>
            <w:r w:rsidRPr="00ED7088">
              <w:rPr>
                <w:rFonts w:ascii="Arial Narrow" w:hAnsi="Arial Narrow" w:cs="Calibri"/>
                <w:color w:val="000000"/>
              </w:rPr>
              <w:t xml:space="preserve"> Tstat</w:t>
            </w:r>
          </w:p>
        </w:tc>
        <w:tc>
          <w:tcPr>
            <w:tcW w:w="1440" w:type="dxa"/>
            <w:noWrap/>
          </w:tcPr>
          <w:p w14:paraId="0DD47F30" w14:textId="77777777" w:rsidR="00576363" w:rsidRPr="00085D92" w:rsidRDefault="00576363" w:rsidP="00936F5B">
            <w:pPr>
              <w:keepNext/>
              <w:keepLines/>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rPr>
            </w:pPr>
            <w:r w:rsidRPr="00253542">
              <w:rPr>
                <w:rFonts w:ascii="Arial Narrow" w:hAnsi="Arial Narrow" w:cs="Calibri"/>
                <w:color w:val="000000"/>
              </w:rPr>
              <w:t>TBD</w:t>
            </w:r>
          </w:p>
        </w:tc>
        <w:tc>
          <w:tcPr>
            <w:tcW w:w="1170" w:type="dxa"/>
            <w:noWrap/>
          </w:tcPr>
          <w:p w14:paraId="2C201819" w14:textId="77777777" w:rsidR="00576363" w:rsidRPr="00085D92" w:rsidRDefault="00576363" w:rsidP="00936F5B">
            <w:pPr>
              <w:keepNext/>
              <w:keepLines/>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rPr>
            </w:pPr>
            <w:r w:rsidRPr="00085D92">
              <w:rPr>
                <w:rFonts w:ascii="Arial Narrow" w:hAnsi="Arial Narrow" w:cs="Calibri"/>
                <w:color w:val="000000"/>
              </w:rPr>
              <w:t>None</w:t>
            </w:r>
          </w:p>
        </w:tc>
        <w:tc>
          <w:tcPr>
            <w:tcW w:w="1080" w:type="dxa"/>
          </w:tcPr>
          <w:p w14:paraId="664951BE" w14:textId="77777777" w:rsidR="00576363" w:rsidRPr="00085D92" w:rsidRDefault="00576363" w:rsidP="00936F5B">
            <w:pPr>
              <w:keepNext/>
              <w:keepLines/>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rPr>
            </w:pPr>
            <w:r w:rsidRPr="00085D92">
              <w:rPr>
                <w:rFonts w:ascii="Arial Narrow" w:hAnsi="Arial Narrow" w:cs="Calibri"/>
                <w:color w:val="000000"/>
              </w:rPr>
              <w:t>NA</w:t>
            </w:r>
          </w:p>
        </w:tc>
        <w:tc>
          <w:tcPr>
            <w:tcW w:w="900" w:type="dxa"/>
            <w:gridSpan w:val="2"/>
            <w:noWrap/>
          </w:tcPr>
          <w:p w14:paraId="25D1DDFC" w14:textId="77777777" w:rsidR="00576363" w:rsidRPr="00085D92" w:rsidRDefault="00576363" w:rsidP="00936F5B">
            <w:pPr>
              <w:keepNext/>
              <w:keepLines/>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rPr>
            </w:pPr>
            <w:r>
              <w:rPr>
                <w:rFonts w:ascii="Arial Narrow" w:hAnsi="Arial Narrow" w:cs="Calibri"/>
                <w:color w:val="000000"/>
              </w:rPr>
              <w:t>2020-21</w:t>
            </w:r>
          </w:p>
        </w:tc>
        <w:tc>
          <w:tcPr>
            <w:tcW w:w="2790" w:type="dxa"/>
            <w:noWrap/>
          </w:tcPr>
          <w:p w14:paraId="7F3DDEF7" w14:textId="73E09FF0" w:rsidR="00576363" w:rsidRPr="00085D92" w:rsidRDefault="00576363" w:rsidP="00936F5B">
            <w:pPr>
              <w:keepNext/>
              <w:keepLines/>
              <w:spacing w:beforeLines="40" w:before="96" w:afterLines="40" w:after="96"/>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rPr>
            </w:pPr>
            <w:r>
              <w:rPr>
                <w:rFonts w:ascii="Arial Narrow" w:hAnsi="Arial Narrow" w:cs="Calibri"/>
                <w:color w:val="000000"/>
              </w:rPr>
              <w:t>Conduct b</w:t>
            </w:r>
            <w:r w:rsidRPr="00085D92">
              <w:rPr>
                <w:rFonts w:ascii="Arial Narrow" w:hAnsi="Arial Narrow" w:cs="Calibri"/>
                <w:color w:val="000000"/>
              </w:rPr>
              <w:t>illing analysis</w:t>
            </w:r>
          </w:p>
        </w:tc>
      </w:tr>
      <w:tr w:rsidR="00576363" w:rsidRPr="008832D1" w14:paraId="6F78EF54" w14:textId="77777777" w:rsidTr="00870107">
        <w:trPr>
          <w:gridAfter w:val="2"/>
          <w:cnfStyle w:val="000000010000" w:firstRow="0" w:lastRow="0" w:firstColumn="0" w:lastColumn="0" w:oddVBand="0" w:evenVBand="0" w:oddHBand="0" w:evenHBand="1" w:firstRowFirstColumn="0" w:firstRowLastColumn="0" w:lastRowFirstColumn="0" w:lastRowLastColumn="0"/>
          <w:wAfter w:w="3047" w:type="dxa"/>
          <w:trHeight w:val="332"/>
        </w:trPr>
        <w:tc>
          <w:tcPr>
            <w:cnfStyle w:val="001000000000" w:firstRow="0" w:lastRow="0" w:firstColumn="1" w:lastColumn="0" w:oddVBand="0" w:evenVBand="0" w:oddHBand="0" w:evenHBand="0" w:firstRowFirstColumn="0" w:firstRowLastColumn="0" w:lastRowFirstColumn="0" w:lastRowLastColumn="0"/>
            <w:tcW w:w="5953" w:type="dxa"/>
            <w:gridSpan w:val="5"/>
          </w:tcPr>
          <w:p w14:paraId="1E279482" w14:textId="77777777" w:rsidR="00576363" w:rsidRPr="00ED7088" w:rsidRDefault="00576363" w:rsidP="00936F5B">
            <w:pPr>
              <w:keepNext/>
              <w:keepLines/>
              <w:jc w:val="left"/>
              <w:rPr>
                <w:rFonts w:ascii="Arial Narrow" w:hAnsi="Arial Narrow" w:cs="Calibri"/>
                <w:b/>
                <w:color w:val="000000"/>
              </w:rPr>
            </w:pPr>
            <w:r w:rsidRPr="00ED7088">
              <w:rPr>
                <w:rFonts w:ascii="Arial Narrow" w:hAnsi="Arial Narrow" w:cs="Calibri"/>
                <w:b/>
                <w:color w:val="000000"/>
              </w:rPr>
              <w:t>Education and Outreach Track</w:t>
            </w:r>
          </w:p>
        </w:tc>
      </w:tr>
      <w:tr w:rsidR="0075407B" w:rsidRPr="003603F9" w14:paraId="16667F8B" w14:textId="77777777" w:rsidTr="00870107">
        <w:trPr>
          <w:cnfStyle w:val="000000100000" w:firstRow="0" w:lastRow="0" w:firstColumn="0" w:lastColumn="0" w:oddVBand="0" w:evenVBand="0" w:oddHBand="1" w:evenHBand="0"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1620" w:type="dxa"/>
            <w:noWrap/>
            <w:hideMark/>
          </w:tcPr>
          <w:p w14:paraId="0D825AE3" w14:textId="77777777" w:rsidR="00576363" w:rsidRPr="00ED7088" w:rsidRDefault="00576363" w:rsidP="00936F5B">
            <w:pPr>
              <w:keepNext/>
              <w:keepLines/>
              <w:ind w:left="163"/>
              <w:jc w:val="left"/>
              <w:rPr>
                <w:rFonts w:ascii="Arial Narrow" w:hAnsi="Arial Narrow" w:cs="Calibri"/>
                <w:color w:val="000000"/>
              </w:rPr>
            </w:pPr>
            <w:r w:rsidRPr="00ED7088">
              <w:rPr>
                <w:rFonts w:ascii="Arial Narrow" w:hAnsi="Arial Narrow" w:cs="Calibri"/>
                <w:color w:val="000000"/>
              </w:rPr>
              <w:t>BES</w:t>
            </w:r>
          </w:p>
        </w:tc>
        <w:tc>
          <w:tcPr>
            <w:tcW w:w="1440" w:type="dxa"/>
            <w:noWrap/>
            <w:hideMark/>
          </w:tcPr>
          <w:p w14:paraId="5CE56332" w14:textId="77777777" w:rsidR="00576363" w:rsidRPr="00085D92" w:rsidRDefault="00576363" w:rsidP="00936F5B">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rPr>
            </w:pPr>
            <w:r w:rsidRPr="00253542">
              <w:rPr>
                <w:rFonts w:ascii="Arial Narrow" w:hAnsi="Arial Narrow" w:cs="Calibri"/>
                <w:color w:val="000000"/>
              </w:rPr>
              <w:t>TBD</w:t>
            </w:r>
          </w:p>
        </w:tc>
        <w:tc>
          <w:tcPr>
            <w:tcW w:w="1170" w:type="dxa"/>
            <w:noWrap/>
          </w:tcPr>
          <w:p w14:paraId="671B5FDC" w14:textId="77777777" w:rsidR="00576363" w:rsidRPr="00085D92" w:rsidRDefault="00576363" w:rsidP="00936F5B">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rPr>
            </w:pPr>
            <w:r w:rsidRPr="00085D92">
              <w:rPr>
                <w:rFonts w:ascii="Arial Narrow" w:hAnsi="Arial Narrow" w:cs="Calibri"/>
                <w:color w:val="000000"/>
              </w:rPr>
              <w:t>N/A</w:t>
            </w:r>
          </w:p>
        </w:tc>
        <w:tc>
          <w:tcPr>
            <w:tcW w:w="1080" w:type="dxa"/>
          </w:tcPr>
          <w:p w14:paraId="20396DF0" w14:textId="77777777" w:rsidR="00576363" w:rsidRPr="00085D92" w:rsidRDefault="00576363" w:rsidP="00936F5B">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rPr>
            </w:pPr>
            <w:r w:rsidRPr="00085D92">
              <w:rPr>
                <w:rFonts w:ascii="Arial Narrow" w:hAnsi="Arial Narrow" w:cs="Calibri"/>
                <w:color w:val="000000"/>
              </w:rPr>
              <w:t>NA</w:t>
            </w:r>
          </w:p>
        </w:tc>
        <w:tc>
          <w:tcPr>
            <w:tcW w:w="900" w:type="dxa"/>
            <w:gridSpan w:val="2"/>
            <w:noWrap/>
          </w:tcPr>
          <w:p w14:paraId="563B630F" w14:textId="77777777" w:rsidR="00576363" w:rsidRPr="00085D92" w:rsidRDefault="00576363" w:rsidP="00936F5B">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rPr>
            </w:pPr>
            <w:r w:rsidRPr="00085D92">
              <w:rPr>
                <w:rFonts w:ascii="Arial Narrow" w:hAnsi="Arial Narrow" w:cs="Calibri"/>
                <w:color w:val="000000"/>
              </w:rPr>
              <w:t>2019-21</w:t>
            </w:r>
          </w:p>
        </w:tc>
        <w:tc>
          <w:tcPr>
            <w:tcW w:w="2790" w:type="dxa"/>
            <w:noWrap/>
          </w:tcPr>
          <w:p w14:paraId="3F540C3E" w14:textId="3693C863" w:rsidR="00576363" w:rsidRPr="00085D92" w:rsidRDefault="00576363" w:rsidP="00936F5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rPr>
            </w:pPr>
            <w:r w:rsidRPr="00085D92">
              <w:rPr>
                <w:rFonts w:ascii="Arial Narrow" w:hAnsi="Arial Narrow" w:cs="Calibri"/>
                <w:color w:val="000000"/>
              </w:rPr>
              <w:t xml:space="preserve">Net impacts </w:t>
            </w:r>
            <w:r w:rsidR="00653DC4">
              <w:rPr>
                <w:rFonts w:ascii="Arial Narrow" w:hAnsi="Arial Narrow" w:cs="Calibri"/>
                <w:color w:val="000000"/>
              </w:rPr>
              <w:t xml:space="preserve">may be analyzed </w:t>
            </w:r>
            <w:r w:rsidRPr="00085D92">
              <w:rPr>
                <w:rFonts w:ascii="Arial Narrow" w:hAnsi="Arial Narrow" w:cs="Calibri"/>
                <w:color w:val="000000"/>
              </w:rPr>
              <w:t xml:space="preserve">through billing analysis </w:t>
            </w:r>
            <w:r w:rsidR="00653DC4">
              <w:rPr>
                <w:rFonts w:ascii="Arial Narrow" w:hAnsi="Arial Narrow" w:cs="Calibri"/>
                <w:color w:val="000000"/>
              </w:rPr>
              <w:t>if a program or pilot is launched</w:t>
            </w:r>
          </w:p>
        </w:tc>
      </w:tr>
      <w:tr w:rsidR="0075407B" w:rsidRPr="003603F9" w14:paraId="3C56F8E6" w14:textId="77777777" w:rsidTr="00870107">
        <w:trPr>
          <w:cnfStyle w:val="000000010000" w:firstRow="0" w:lastRow="0" w:firstColumn="0" w:lastColumn="0" w:oddVBand="0" w:evenVBand="0" w:oddHBand="0" w:evenHBand="1"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1620" w:type="dxa"/>
            <w:noWrap/>
            <w:hideMark/>
          </w:tcPr>
          <w:p w14:paraId="7537A2E0" w14:textId="77777777" w:rsidR="00576363" w:rsidRPr="00ED7088" w:rsidRDefault="00576363" w:rsidP="00936F5B">
            <w:pPr>
              <w:keepNext/>
              <w:keepLines/>
              <w:ind w:left="163"/>
              <w:jc w:val="left"/>
              <w:rPr>
                <w:rFonts w:ascii="Arial Narrow" w:hAnsi="Arial Narrow" w:cs="Calibri"/>
                <w:color w:val="000000"/>
              </w:rPr>
            </w:pPr>
            <w:r w:rsidRPr="00ED7088">
              <w:rPr>
                <w:rFonts w:ascii="Arial Narrow" w:hAnsi="Arial Narrow" w:cs="Calibri"/>
                <w:color w:val="000000"/>
              </w:rPr>
              <w:t>EEE</w:t>
            </w:r>
          </w:p>
        </w:tc>
        <w:tc>
          <w:tcPr>
            <w:tcW w:w="1440" w:type="dxa"/>
            <w:noWrap/>
            <w:hideMark/>
          </w:tcPr>
          <w:p w14:paraId="72707218" w14:textId="77777777" w:rsidR="00576363" w:rsidRPr="00085D92" w:rsidRDefault="00576363" w:rsidP="00936F5B">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rPr>
            </w:pPr>
            <w:r>
              <w:rPr>
                <w:rFonts w:ascii="Arial Narrow" w:hAnsi="Arial Narrow" w:cs="Calibri"/>
                <w:color w:val="000000"/>
              </w:rPr>
              <w:t>2020</w:t>
            </w:r>
          </w:p>
        </w:tc>
        <w:tc>
          <w:tcPr>
            <w:tcW w:w="1170" w:type="dxa"/>
            <w:noWrap/>
          </w:tcPr>
          <w:p w14:paraId="5ED5F356" w14:textId="77777777" w:rsidR="00576363" w:rsidRPr="00085D92" w:rsidRDefault="00576363" w:rsidP="00936F5B">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rPr>
            </w:pPr>
            <w:r w:rsidRPr="00085D92">
              <w:rPr>
                <w:rFonts w:ascii="Arial Narrow" w:hAnsi="Arial Narrow" w:cs="Calibri"/>
                <w:color w:val="000000"/>
              </w:rPr>
              <w:t>None</w:t>
            </w:r>
          </w:p>
        </w:tc>
        <w:tc>
          <w:tcPr>
            <w:tcW w:w="1080" w:type="dxa"/>
          </w:tcPr>
          <w:p w14:paraId="50E50461" w14:textId="77777777" w:rsidR="00576363" w:rsidRPr="00085D92" w:rsidRDefault="00576363" w:rsidP="00936F5B">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rPr>
            </w:pPr>
            <w:r w:rsidRPr="00085D92">
              <w:rPr>
                <w:rFonts w:ascii="Arial Narrow" w:hAnsi="Arial Narrow" w:cs="Calibri"/>
                <w:color w:val="000000"/>
              </w:rPr>
              <w:t>NA</w:t>
            </w:r>
          </w:p>
        </w:tc>
        <w:tc>
          <w:tcPr>
            <w:tcW w:w="900" w:type="dxa"/>
            <w:gridSpan w:val="2"/>
            <w:noWrap/>
          </w:tcPr>
          <w:p w14:paraId="7CE5EAC8" w14:textId="77777777" w:rsidR="00576363" w:rsidRPr="008832D1" w:rsidRDefault="00576363" w:rsidP="00936F5B">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2018-19</w:t>
            </w:r>
          </w:p>
        </w:tc>
        <w:tc>
          <w:tcPr>
            <w:tcW w:w="2790" w:type="dxa"/>
            <w:noWrap/>
          </w:tcPr>
          <w:p w14:paraId="1B6CE9ED" w14:textId="77777777" w:rsidR="00576363" w:rsidRPr="008832D1" w:rsidRDefault="00576363" w:rsidP="00936F5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Investigate water heating fuel split</w:t>
            </w:r>
          </w:p>
        </w:tc>
      </w:tr>
      <w:tr w:rsidR="0075407B" w:rsidRPr="003603F9" w14:paraId="6F0CB7C3" w14:textId="77777777" w:rsidTr="00870107">
        <w:trPr>
          <w:cnfStyle w:val="000000100000" w:firstRow="0" w:lastRow="0" w:firstColumn="0" w:lastColumn="0" w:oddVBand="0" w:evenVBand="0" w:oddHBand="1" w:evenHBand="0"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1620" w:type="dxa"/>
            <w:noWrap/>
            <w:hideMark/>
          </w:tcPr>
          <w:p w14:paraId="6F975430" w14:textId="77777777" w:rsidR="00576363" w:rsidRPr="00ED7088" w:rsidRDefault="00576363" w:rsidP="00936F5B">
            <w:pPr>
              <w:keepNext/>
              <w:keepLines/>
              <w:ind w:left="163"/>
              <w:jc w:val="left"/>
              <w:rPr>
                <w:rFonts w:ascii="Arial Narrow" w:hAnsi="Arial Narrow" w:cs="Calibri"/>
                <w:color w:val="000000"/>
              </w:rPr>
            </w:pPr>
            <w:r w:rsidRPr="00ED7088">
              <w:rPr>
                <w:rFonts w:ascii="Arial Narrow" w:hAnsi="Arial Narrow" w:cs="Calibri"/>
                <w:color w:val="000000"/>
              </w:rPr>
              <w:t>ES Kits</w:t>
            </w:r>
          </w:p>
        </w:tc>
        <w:tc>
          <w:tcPr>
            <w:tcW w:w="1440" w:type="dxa"/>
            <w:noWrap/>
            <w:hideMark/>
          </w:tcPr>
          <w:p w14:paraId="1B859DF7" w14:textId="4991B53A" w:rsidR="00576363" w:rsidRPr="00085D92" w:rsidRDefault="007F0717" w:rsidP="00936F5B">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rPr>
            </w:pPr>
            <w:r>
              <w:rPr>
                <w:rFonts w:ascii="Arial Narrow" w:hAnsi="Arial Narrow" w:cs="Calibri"/>
                <w:color w:val="000000"/>
              </w:rPr>
              <w:t>2020</w:t>
            </w:r>
          </w:p>
        </w:tc>
        <w:tc>
          <w:tcPr>
            <w:tcW w:w="1170" w:type="dxa"/>
            <w:noWrap/>
          </w:tcPr>
          <w:p w14:paraId="7009CF30" w14:textId="0B64A50A" w:rsidR="00576363" w:rsidRPr="00085D92" w:rsidRDefault="007F0717" w:rsidP="00936F5B">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rPr>
            </w:pPr>
            <w:r>
              <w:rPr>
                <w:rFonts w:ascii="Arial Narrow" w:hAnsi="Arial Narrow" w:cs="Calibri"/>
                <w:color w:val="000000"/>
              </w:rPr>
              <w:t>2020</w:t>
            </w:r>
          </w:p>
        </w:tc>
        <w:tc>
          <w:tcPr>
            <w:tcW w:w="1080" w:type="dxa"/>
          </w:tcPr>
          <w:p w14:paraId="435E6910" w14:textId="2F1C2502" w:rsidR="00576363" w:rsidRPr="00085D92" w:rsidRDefault="00A32917" w:rsidP="00936F5B">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rPr>
            </w:pPr>
            <w:r>
              <w:rPr>
                <w:rFonts w:ascii="Arial Narrow" w:hAnsi="Arial Narrow" w:cs="Calibri"/>
                <w:color w:val="000000"/>
              </w:rPr>
              <w:t>2020</w:t>
            </w:r>
          </w:p>
        </w:tc>
        <w:tc>
          <w:tcPr>
            <w:tcW w:w="900" w:type="dxa"/>
            <w:gridSpan w:val="2"/>
            <w:noWrap/>
          </w:tcPr>
          <w:p w14:paraId="17F151C6" w14:textId="77777777" w:rsidR="00576363" w:rsidRPr="00085D92" w:rsidRDefault="00576363" w:rsidP="00936F5B">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rPr>
            </w:pPr>
            <w:r w:rsidRPr="00085D92">
              <w:rPr>
                <w:rFonts w:ascii="Arial Narrow" w:hAnsi="Arial Narrow" w:cs="Calibri"/>
                <w:color w:val="000000"/>
              </w:rPr>
              <w:t>2019</w:t>
            </w:r>
            <w:r>
              <w:rPr>
                <w:rFonts w:ascii="Arial Narrow" w:hAnsi="Arial Narrow" w:cs="Calibri"/>
                <w:color w:val="000000"/>
              </w:rPr>
              <w:t>-20</w:t>
            </w:r>
          </w:p>
        </w:tc>
        <w:tc>
          <w:tcPr>
            <w:tcW w:w="2790" w:type="dxa"/>
            <w:noWrap/>
          </w:tcPr>
          <w:p w14:paraId="27F4A28D" w14:textId="41C6898C" w:rsidR="00576363" w:rsidRPr="00085D92" w:rsidRDefault="00576363" w:rsidP="00936F5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rPr>
            </w:pPr>
            <w:r w:rsidRPr="00085D92">
              <w:rPr>
                <w:rFonts w:ascii="Arial Narrow" w:hAnsi="Arial Narrow" w:cs="Calibri"/>
                <w:color w:val="000000"/>
              </w:rPr>
              <w:t>Billing analysis of water saving measures (UC)</w:t>
            </w:r>
          </w:p>
        </w:tc>
      </w:tr>
      <w:tr w:rsidR="00576363" w:rsidRPr="008832D1" w14:paraId="5998EB43" w14:textId="77777777" w:rsidTr="00870107">
        <w:trPr>
          <w:gridAfter w:val="2"/>
          <w:cnfStyle w:val="000000010000" w:firstRow="0" w:lastRow="0" w:firstColumn="0" w:lastColumn="0" w:oddVBand="0" w:evenVBand="0" w:oddHBand="0" w:evenHBand="1" w:firstRowFirstColumn="0" w:firstRowLastColumn="0" w:lastRowFirstColumn="0" w:lastRowLastColumn="0"/>
          <w:wAfter w:w="3047" w:type="dxa"/>
          <w:trHeight w:val="305"/>
        </w:trPr>
        <w:tc>
          <w:tcPr>
            <w:cnfStyle w:val="001000000000" w:firstRow="0" w:lastRow="0" w:firstColumn="1" w:lastColumn="0" w:oddVBand="0" w:evenVBand="0" w:oddHBand="0" w:evenHBand="0" w:firstRowFirstColumn="0" w:firstRowLastColumn="0" w:lastRowFirstColumn="0" w:lastRowLastColumn="0"/>
            <w:tcW w:w="5953" w:type="dxa"/>
            <w:gridSpan w:val="5"/>
          </w:tcPr>
          <w:p w14:paraId="55F2AB0D" w14:textId="77777777" w:rsidR="00576363" w:rsidRPr="00ED7088" w:rsidRDefault="00576363" w:rsidP="00936F5B">
            <w:pPr>
              <w:keepNext/>
              <w:keepLines/>
              <w:jc w:val="left"/>
              <w:rPr>
                <w:rFonts w:ascii="Arial Narrow" w:hAnsi="Arial Narrow" w:cs="Calibri"/>
                <w:b/>
                <w:color w:val="000000"/>
              </w:rPr>
            </w:pPr>
            <w:r w:rsidRPr="00ED7088">
              <w:rPr>
                <w:rFonts w:ascii="Arial Narrow" w:hAnsi="Arial Narrow" w:cs="Calibri"/>
                <w:b/>
                <w:color w:val="000000"/>
              </w:rPr>
              <w:t>Home Energy Savings (HES)</w:t>
            </w:r>
          </w:p>
        </w:tc>
      </w:tr>
      <w:tr w:rsidR="0075407B" w:rsidRPr="003603F9" w14:paraId="0FF3FC45" w14:textId="77777777" w:rsidTr="0087010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620" w:type="dxa"/>
            <w:noWrap/>
            <w:hideMark/>
          </w:tcPr>
          <w:p w14:paraId="5A864580" w14:textId="77777777" w:rsidR="00576363" w:rsidRPr="00ED7088" w:rsidRDefault="00576363" w:rsidP="00936F5B">
            <w:pPr>
              <w:keepNext/>
              <w:keepLines/>
              <w:ind w:left="163"/>
              <w:jc w:val="left"/>
              <w:rPr>
                <w:rFonts w:ascii="Arial Narrow" w:hAnsi="Arial Narrow" w:cs="Calibri"/>
                <w:color w:val="000000"/>
              </w:rPr>
            </w:pPr>
            <w:r w:rsidRPr="00ED7088">
              <w:rPr>
                <w:rFonts w:ascii="Arial Narrow" w:hAnsi="Arial Narrow" w:cs="Calibri"/>
                <w:color w:val="000000"/>
              </w:rPr>
              <w:t>Audit/DI/</w:t>
            </w:r>
            <w:r>
              <w:rPr>
                <w:rFonts w:ascii="Arial Narrow" w:hAnsi="Arial Narrow" w:cs="Calibri"/>
                <w:color w:val="000000"/>
                <w:szCs w:val="20"/>
              </w:rPr>
              <w:br/>
            </w:r>
            <w:r w:rsidRPr="00ED7088">
              <w:rPr>
                <w:rFonts w:ascii="Arial Narrow" w:hAnsi="Arial Narrow" w:cs="Calibri"/>
                <w:color w:val="000000"/>
              </w:rPr>
              <w:t>Wx Rebates</w:t>
            </w:r>
          </w:p>
        </w:tc>
        <w:tc>
          <w:tcPr>
            <w:tcW w:w="1440" w:type="dxa"/>
            <w:noWrap/>
            <w:hideMark/>
          </w:tcPr>
          <w:p w14:paraId="6C25295F" w14:textId="77777777" w:rsidR="00576363" w:rsidRPr="00085D92" w:rsidRDefault="00576363" w:rsidP="00936F5B">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rPr>
            </w:pPr>
            <w:r w:rsidRPr="00253542">
              <w:rPr>
                <w:rFonts w:ascii="Arial Narrow" w:hAnsi="Arial Narrow" w:cs="Calibri"/>
                <w:color w:val="000000"/>
              </w:rPr>
              <w:t>201</w:t>
            </w:r>
            <w:r w:rsidRPr="00085D92">
              <w:rPr>
                <w:rFonts w:ascii="Arial Narrow" w:hAnsi="Arial Narrow" w:cs="Calibri"/>
                <w:color w:val="000000"/>
              </w:rPr>
              <w:t>7-18</w:t>
            </w:r>
          </w:p>
        </w:tc>
        <w:tc>
          <w:tcPr>
            <w:tcW w:w="1170" w:type="dxa"/>
            <w:noWrap/>
          </w:tcPr>
          <w:p w14:paraId="68B11499" w14:textId="77777777" w:rsidR="00576363" w:rsidRPr="00085D92" w:rsidRDefault="00576363" w:rsidP="00936F5B">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rPr>
            </w:pPr>
            <w:r w:rsidRPr="00085D92">
              <w:rPr>
                <w:rFonts w:ascii="Arial Narrow" w:hAnsi="Arial Narrow" w:cs="Calibri"/>
                <w:color w:val="000000"/>
              </w:rPr>
              <w:t>2017-18</w:t>
            </w:r>
          </w:p>
        </w:tc>
        <w:tc>
          <w:tcPr>
            <w:tcW w:w="1080" w:type="dxa"/>
          </w:tcPr>
          <w:p w14:paraId="6C7031C8" w14:textId="77777777" w:rsidR="00576363" w:rsidRPr="00085D92" w:rsidRDefault="00576363" w:rsidP="00936F5B">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rPr>
            </w:pPr>
            <w:r w:rsidRPr="00085D92">
              <w:rPr>
                <w:rFonts w:ascii="Arial Narrow" w:hAnsi="Arial Narrow" w:cs="Calibri"/>
                <w:color w:val="000000"/>
              </w:rPr>
              <w:t>2018</w:t>
            </w:r>
          </w:p>
        </w:tc>
        <w:tc>
          <w:tcPr>
            <w:tcW w:w="900" w:type="dxa"/>
            <w:gridSpan w:val="2"/>
            <w:noWrap/>
          </w:tcPr>
          <w:p w14:paraId="2732BDB1" w14:textId="77777777" w:rsidR="00576363" w:rsidRPr="00085D92" w:rsidRDefault="00576363" w:rsidP="00936F5B">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rPr>
            </w:pPr>
            <w:r w:rsidRPr="00085D92">
              <w:rPr>
                <w:rFonts w:ascii="Arial Narrow" w:hAnsi="Arial Narrow" w:cs="Calibri"/>
                <w:color w:val="000000"/>
              </w:rPr>
              <w:t>2017-18</w:t>
            </w:r>
          </w:p>
        </w:tc>
        <w:tc>
          <w:tcPr>
            <w:tcW w:w="2790" w:type="dxa"/>
            <w:noWrap/>
          </w:tcPr>
          <w:p w14:paraId="60A408D7" w14:textId="77777777" w:rsidR="00576363" w:rsidRPr="00085D92" w:rsidRDefault="00576363" w:rsidP="00936F5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rPr>
            </w:pPr>
            <w:r w:rsidRPr="00085D92">
              <w:rPr>
                <w:rFonts w:ascii="Arial Narrow" w:hAnsi="Arial Narrow" w:cs="Calibri"/>
                <w:color w:val="000000"/>
              </w:rPr>
              <w:t>Update</w:t>
            </w:r>
            <w:r>
              <w:rPr>
                <w:rFonts w:ascii="Arial Narrow" w:hAnsi="Arial Narrow" w:cs="Calibri"/>
                <w:color w:val="000000"/>
              </w:rPr>
              <w:t>d</w:t>
            </w:r>
            <w:r w:rsidRPr="00085D92">
              <w:rPr>
                <w:rFonts w:ascii="Arial Narrow" w:hAnsi="Arial Narrow" w:cs="Calibri"/>
                <w:color w:val="000000"/>
              </w:rPr>
              <w:t xml:space="preserve"> TRM</w:t>
            </w:r>
            <w:r>
              <w:rPr>
                <w:rFonts w:ascii="Arial Narrow" w:hAnsi="Arial Narrow" w:cs="Calibri"/>
                <w:color w:val="000000"/>
              </w:rPr>
              <w:t xml:space="preserve"> v7 using</w:t>
            </w:r>
            <w:r w:rsidRPr="00085D92">
              <w:rPr>
                <w:rFonts w:ascii="Arial Narrow" w:hAnsi="Arial Narrow" w:cs="Calibri"/>
                <w:color w:val="000000"/>
              </w:rPr>
              <w:t xml:space="preserve"> </w:t>
            </w:r>
            <w:r>
              <w:rPr>
                <w:rFonts w:ascii="Arial Narrow" w:hAnsi="Arial Narrow" w:cs="Calibri"/>
                <w:color w:val="000000"/>
              </w:rPr>
              <w:t>b</w:t>
            </w:r>
            <w:r w:rsidRPr="00085D92">
              <w:rPr>
                <w:rFonts w:ascii="Arial Narrow" w:hAnsi="Arial Narrow" w:cs="Calibri"/>
                <w:color w:val="000000"/>
              </w:rPr>
              <w:t>illing analysis of air sealing &amp; insulation</w:t>
            </w:r>
          </w:p>
        </w:tc>
      </w:tr>
      <w:tr w:rsidR="0075407B" w:rsidRPr="003603F9" w14:paraId="486D6929" w14:textId="77777777" w:rsidTr="00870107">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620" w:type="dxa"/>
            <w:noWrap/>
          </w:tcPr>
          <w:p w14:paraId="1E21A694" w14:textId="77777777" w:rsidR="00576363" w:rsidRPr="00ED7088" w:rsidRDefault="00576363" w:rsidP="00936F5B">
            <w:pPr>
              <w:keepNext/>
              <w:keepLines/>
              <w:ind w:left="163"/>
              <w:jc w:val="left"/>
              <w:rPr>
                <w:rFonts w:ascii="Arial Narrow" w:hAnsi="Arial Narrow" w:cs="Calibri"/>
                <w:color w:val="000000"/>
              </w:rPr>
            </w:pPr>
            <w:r>
              <w:rPr>
                <w:rFonts w:ascii="Arial Narrow" w:hAnsi="Arial Narrow" w:cs="Calibri"/>
                <w:color w:val="000000"/>
              </w:rPr>
              <w:t>Advanced</w:t>
            </w:r>
            <w:r w:rsidRPr="00ED7088">
              <w:rPr>
                <w:rFonts w:ascii="Arial Narrow" w:hAnsi="Arial Narrow" w:cs="Calibri"/>
                <w:color w:val="000000"/>
              </w:rPr>
              <w:t xml:space="preserve"> Tstat</w:t>
            </w:r>
          </w:p>
        </w:tc>
        <w:tc>
          <w:tcPr>
            <w:tcW w:w="1440" w:type="dxa"/>
            <w:noWrap/>
          </w:tcPr>
          <w:p w14:paraId="0C00487F" w14:textId="77777777" w:rsidR="00576363" w:rsidRPr="00085D92" w:rsidRDefault="00576363" w:rsidP="00936F5B">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rPr>
            </w:pPr>
            <w:r w:rsidRPr="00253542">
              <w:rPr>
                <w:rFonts w:ascii="Arial Narrow" w:hAnsi="Arial Narrow" w:cs="Calibri"/>
                <w:color w:val="000000"/>
              </w:rPr>
              <w:t>TBD</w:t>
            </w:r>
          </w:p>
        </w:tc>
        <w:tc>
          <w:tcPr>
            <w:tcW w:w="1170" w:type="dxa"/>
            <w:noWrap/>
          </w:tcPr>
          <w:p w14:paraId="01E9E39E" w14:textId="77777777" w:rsidR="00576363" w:rsidRPr="00085D92" w:rsidRDefault="00576363" w:rsidP="00936F5B">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rPr>
            </w:pPr>
            <w:r w:rsidRPr="00085D92">
              <w:rPr>
                <w:rFonts w:ascii="Arial Narrow" w:hAnsi="Arial Narrow" w:cs="Calibri"/>
                <w:color w:val="000000"/>
              </w:rPr>
              <w:t>None</w:t>
            </w:r>
          </w:p>
        </w:tc>
        <w:tc>
          <w:tcPr>
            <w:tcW w:w="1080" w:type="dxa"/>
          </w:tcPr>
          <w:p w14:paraId="04CDCFB6" w14:textId="77777777" w:rsidR="00576363" w:rsidRPr="00085D92" w:rsidRDefault="00576363" w:rsidP="00936F5B">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rPr>
            </w:pPr>
            <w:r w:rsidRPr="00085D92">
              <w:rPr>
                <w:rFonts w:ascii="Arial Narrow" w:hAnsi="Arial Narrow" w:cs="Calibri"/>
                <w:color w:val="000000"/>
              </w:rPr>
              <w:t>NA</w:t>
            </w:r>
          </w:p>
        </w:tc>
        <w:tc>
          <w:tcPr>
            <w:tcW w:w="900" w:type="dxa"/>
            <w:gridSpan w:val="2"/>
            <w:noWrap/>
          </w:tcPr>
          <w:p w14:paraId="66A62C25" w14:textId="77777777" w:rsidR="00576363" w:rsidRPr="00085D92" w:rsidRDefault="00576363" w:rsidP="00936F5B">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rPr>
            </w:pPr>
            <w:r>
              <w:rPr>
                <w:rFonts w:ascii="Arial Narrow" w:hAnsi="Arial Narrow" w:cs="Calibri"/>
                <w:color w:val="000000"/>
              </w:rPr>
              <w:t>2020-21</w:t>
            </w:r>
          </w:p>
        </w:tc>
        <w:tc>
          <w:tcPr>
            <w:tcW w:w="2790" w:type="dxa"/>
            <w:noWrap/>
          </w:tcPr>
          <w:p w14:paraId="0FF86CAA" w14:textId="7A7130B3" w:rsidR="00576363" w:rsidRPr="00085D92" w:rsidRDefault="00576363" w:rsidP="00936F5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rPr>
            </w:pPr>
            <w:r>
              <w:rPr>
                <w:rFonts w:ascii="Arial Narrow" w:hAnsi="Arial Narrow" w:cs="Calibri"/>
                <w:color w:val="000000"/>
              </w:rPr>
              <w:t>Conduct b</w:t>
            </w:r>
            <w:r w:rsidRPr="00085D92">
              <w:rPr>
                <w:rFonts w:ascii="Arial Narrow" w:hAnsi="Arial Narrow" w:cs="Calibri"/>
                <w:color w:val="000000"/>
              </w:rPr>
              <w:t>illing analysis</w:t>
            </w:r>
          </w:p>
        </w:tc>
      </w:tr>
      <w:tr w:rsidR="0075407B" w:rsidRPr="003603F9" w14:paraId="7D53A667" w14:textId="77777777" w:rsidTr="00870107">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1620" w:type="dxa"/>
            <w:noWrap/>
            <w:hideMark/>
          </w:tcPr>
          <w:p w14:paraId="2868149A" w14:textId="77777777" w:rsidR="00576363" w:rsidRPr="00ED7088" w:rsidRDefault="00576363" w:rsidP="00936F5B">
            <w:pPr>
              <w:keepNext/>
              <w:keepLines/>
              <w:ind w:left="163"/>
              <w:jc w:val="left"/>
              <w:rPr>
                <w:rFonts w:ascii="Arial Narrow" w:hAnsi="Arial Narrow" w:cs="Calibri"/>
                <w:color w:val="000000"/>
              </w:rPr>
            </w:pPr>
            <w:r w:rsidRPr="00ED7088">
              <w:rPr>
                <w:rFonts w:ascii="Arial Narrow" w:hAnsi="Arial Narrow" w:cs="Calibri"/>
                <w:color w:val="000000"/>
              </w:rPr>
              <w:t>Deep Retrofit</w:t>
            </w:r>
          </w:p>
        </w:tc>
        <w:tc>
          <w:tcPr>
            <w:tcW w:w="1440" w:type="dxa"/>
            <w:noWrap/>
          </w:tcPr>
          <w:p w14:paraId="3BEB0F18" w14:textId="6B419602" w:rsidR="00576363" w:rsidRPr="00085D92" w:rsidRDefault="00576363" w:rsidP="00936F5B">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rPr>
            </w:pPr>
            <w:r w:rsidRPr="00253542">
              <w:rPr>
                <w:rFonts w:ascii="Arial Narrow" w:hAnsi="Arial Narrow" w:cs="Calibri"/>
                <w:color w:val="000000"/>
              </w:rPr>
              <w:t>20</w:t>
            </w:r>
            <w:r w:rsidR="000B688A">
              <w:rPr>
                <w:rFonts w:ascii="Arial Narrow" w:hAnsi="Arial Narrow" w:cs="Calibri"/>
                <w:color w:val="000000"/>
              </w:rPr>
              <w:t>20</w:t>
            </w:r>
          </w:p>
        </w:tc>
        <w:tc>
          <w:tcPr>
            <w:tcW w:w="1170" w:type="dxa"/>
            <w:noWrap/>
          </w:tcPr>
          <w:p w14:paraId="43AED992" w14:textId="0A1480FD" w:rsidR="00576363" w:rsidRPr="00085D92" w:rsidRDefault="00576363" w:rsidP="00936F5B">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rPr>
            </w:pPr>
            <w:r w:rsidRPr="00085D92">
              <w:rPr>
                <w:rFonts w:ascii="Arial Narrow" w:hAnsi="Arial Narrow" w:cs="Calibri"/>
                <w:color w:val="000000"/>
              </w:rPr>
              <w:t>20</w:t>
            </w:r>
            <w:r w:rsidR="000B688A">
              <w:rPr>
                <w:rFonts w:ascii="Arial Narrow" w:hAnsi="Arial Narrow" w:cs="Calibri"/>
                <w:color w:val="000000"/>
              </w:rPr>
              <w:t>20</w:t>
            </w:r>
          </w:p>
        </w:tc>
        <w:tc>
          <w:tcPr>
            <w:tcW w:w="1080" w:type="dxa"/>
          </w:tcPr>
          <w:p w14:paraId="25DD8551" w14:textId="330F3EAB" w:rsidR="00576363" w:rsidRPr="00085D92" w:rsidRDefault="00576363" w:rsidP="00936F5B">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rPr>
            </w:pPr>
            <w:r w:rsidRPr="00085D92">
              <w:rPr>
                <w:rFonts w:ascii="Arial Narrow" w:hAnsi="Arial Narrow" w:cs="Calibri"/>
                <w:color w:val="000000"/>
              </w:rPr>
              <w:t>202</w:t>
            </w:r>
            <w:r w:rsidR="000B688A">
              <w:rPr>
                <w:rFonts w:ascii="Arial Narrow" w:hAnsi="Arial Narrow" w:cs="Calibri"/>
                <w:color w:val="000000"/>
              </w:rPr>
              <w:t>1</w:t>
            </w:r>
          </w:p>
        </w:tc>
        <w:tc>
          <w:tcPr>
            <w:tcW w:w="900" w:type="dxa"/>
            <w:gridSpan w:val="2"/>
            <w:noWrap/>
          </w:tcPr>
          <w:p w14:paraId="3E502EA5" w14:textId="63664CAB" w:rsidR="00576363" w:rsidRPr="00085D92" w:rsidRDefault="00576363" w:rsidP="00936F5B">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rPr>
            </w:pPr>
            <w:r w:rsidRPr="00085D92">
              <w:rPr>
                <w:rFonts w:ascii="Arial Narrow" w:hAnsi="Arial Narrow" w:cs="Calibri"/>
                <w:color w:val="000000"/>
              </w:rPr>
              <w:t>202</w:t>
            </w:r>
            <w:r w:rsidR="006D779D">
              <w:rPr>
                <w:rFonts w:ascii="Arial Narrow" w:hAnsi="Arial Narrow" w:cs="Calibri"/>
                <w:color w:val="000000"/>
              </w:rPr>
              <w:t>1</w:t>
            </w:r>
          </w:p>
        </w:tc>
        <w:tc>
          <w:tcPr>
            <w:tcW w:w="2790" w:type="dxa"/>
            <w:noWrap/>
          </w:tcPr>
          <w:p w14:paraId="251A4EF4" w14:textId="77777777" w:rsidR="00576363" w:rsidRPr="00085D92" w:rsidRDefault="00576363" w:rsidP="00936F5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rPr>
            </w:pPr>
            <w:r w:rsidRPr="00085D92">
              <w:rPr>
                <w:rFonts w:ascii="Arial Narrow" w:hAnsi="Arial Narrow" w:cs="Calibri"/>
                <w:color w:val="000000"/>
              </w:rPr>
              <w:t>Calibrated simulation (UC)</w:t>
            </w:r>
          </w:p>
        </w:tc>
      </w:tr>
      <w:tr w:rsidR="00576363" w:rsidRPr="003603F9" w14:paraId="2CBE8AA6" w14:textId="77777777" w:rsidTr="00870107">
        <w:trPr>
          <w:cnfStyle w:val="000000010000" w:firstRow="0" w:lastRow="0" w:firstColumn="0" w:lastColumn="0" w:oddVBand="0" w:evenVBand="0" w:oddHBand="0" w:evenHBand="1"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9000" w:type="dxa"/>
            <w:gridSpan w:val="7"/>
            <w:noWrap/>
          </w:tcPr>
          <w:p w14:paraId="0D23AD5D" w14:textId="77777777" w:rsidR="00576363" w:rsidRPr="00ED7088" w:rsidRDefault="00576363" w:rsidP="00936F5B">
            <w:pPr>
              <w:keepNext/>
              <w:keepLines/>
              <w:jc w:val="left"/>
              <w:rPr>
                <w:rFonts w:ascii="Arial Narrow" w:hAnsi="Arial Narrow" w:cs="Calibri"/>
                <w:color w:val="000000"/>
              </w:rPr>
            </w:pPr>
            <w:r w:rsidRPr="00ED7088">
              <w:rPr>
                <w:rFonts w:ascii="Arial Narrow" w:hAnsi="Arial Narrow" w:cs="Calibri"/>
                <w:b/>
                <w:color w:val="000000"/>
              </w:rPr>
              <w:t>Multi-Family</w:t>
            </w:r>
          </w:p>
        </w:tc>
      </w:tr>
      <w:tr w:rsidR="0075407B" w:rsidRPr="003603F9" w14:paraId="762ABD36" w14:textId="77777777" w:rsidTr="00870107">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620" w:type="dxa"/>
            <w:noWrap/>
          </w:tcPr>
          <w:p w14:paraId="24D9CF2F" w14:textId="77777777" w:rsidR="00576363" w:rsidRPr="00ED7088" w:rsidRDefault="00576363" w:rsidP="00936F5B">
            <w:pPr>
              <w:keepNext/>
              <w:keepLines/>
              <w:ind w:left="163"/>
              <w:jc w:val="left"/>
              <w:rPr>
                <w:rFonts w:ascii="Arial Narrow" w:hAnsi="Arial Narrow" w:cs="Calibri"/>
                <w:color w:val="000000"/>
              </w:rPr>
            </w:pPr>
            <w:r w:rsidRPr="00ED7088">
              <w:rPr>
                <w:rFonts w:ascii="Arial Narrow" w:hAnsi="Arial Narrow" w:cs="Calibri"/>
                <w:color w:val="000000"/>
              </w:rPr>
              <w:t>Audit/DI</w:t>
            </w:r>
          </w:p>
        </w:tc>
        <w:tc>
          <w:tcPr>
            <w:tcW w:w="1440" w:type="dxa"/>
            <w:noWrap/>
          </w:tcPr>
          <w:p w14:paraId="52EDFF7C" w14:textId="77777777" w:rsidR="00576363" w:rsidRPr="00085D92" w:rsidRDefault="00576363" w:rsidP="00936F5B">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rPr>
            </w:pPr>
            <w:r w:rsidRPr="00253542">
              <w:rPr>
                <w:rFonts w:ascii="Arial Narrow" w:hAnsi="Arial Narrow" w:cs="Calibri"/>
                <w:color w:val="000000"/>
              </w:rPr>
              <w:t>20</w:t>
            </w:r>
            <w:r w:rsidRPr="00085D92">
              <w:rPr>
                <w:rFonts w:ascii="Arial Narrow" w:hAnsi="Arial Narrow" w:cs="Calibri"/>
                <w:color w:val="000000"/>
              </w:rPr>
              <w:t>18</w:t>
            </w:r>
          </w:p>
        </w:tc>
        <w:tc>
          <w:tcPr>
            <w:tcW w:w="1170" w:type="dxa"/>
            <w:noWrap/>
          </w:tcPr>
          <w:p w14:paraId="0F6F27D8" w14:textId="77777777" w:rsidR="00576363" w:rsidRPr="00085D92" w:rsidRDefault="00576363" w:rsidP="00936F5B">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rPr>
            </w:pPr>
            <w:r w:rsidRPr="00085D92">
              <w:rPr>
                <w:rFonts w:ascii="Arial Narrow" w:hAnsi="Arial Narrow" w:cs="Calibri"/>
                <w:color w:val="000000"/>
              </w:rPr>
              <w:t>2018</w:t>
            </w:r>
          </w:p>
        </w:tc>
        <w:tc>
          <w:tcPr>
            <w:tcW w:w="1080" w:type="dxa"/>
          </w:tcPr>
          <w:p w14:paraId="36583D3F" w14:textId="77777777" w:rsidR="00576363" w:rsidRPr="00085D92" w:rsidRDefault="00576363" w:rsidP="00936F5B">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rPr>
            </w:pPr>
            <w:r w:rsidRPr="00085D92">
              <w:rPr>
                <w:rFonts w:ascii="Arial Narrow" w:hAnsi="Arial Narrow" w:cs="Calibri"/>
                <w:color w:val="000000"/>
              </w:rPr>
              <w:t>2019</w:t>
            </w:r>
          </w:p>
        </w:tc>
        <w:tc>
          <w:tcPr>
            <w:tcW w:w="900" w:type="dxa"/>
            <w:gridSpan w:val="2"/>
            <w:noWrap/>
          </w:tcPr>
          <w:p w14:paraId="72326111" w14:textId="77777777" w:rsidR="00576363" w:rsidRPr="00B12B10" w:rsidRDefault="00576363" w:rsidP="00936F5B">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NA</w:t>
            </w:r>
          </w:p>
        </w:tc>
        <w:tc>
          <w:tcPr>
            <w:tcW w:w="2790" w:type="dxa"/>
            <w:noWrap/>
          </w:tcPr>
          <w:p w14:paraId="11C2B873" w14:textId="7771E34A" w:rsidR="00576363" w:rsidRPr="00B12B10" w:rsidRDefault="007E099F" w:rsidP="00936F5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S</w:t>
            </w:r>
            <w:r w:rsidR="00576363">
              <w:rPr>
                <w:rFonts w:ascii="Arial Narrow" w:hAnsi="Arial Narrow" w:cs="Calibri"/>
                <w:color w:val="000000"/>
                <w:szCs w:val="20"/>
              </w:rPr>
              <w:t>howerheads and aerators</w:t>
            </w:r>
            <w:r>
              <w:rPr>
                <w:rFonts w:ascii="Arial Narrow" w:hAnsi="Arial Narrow" w:cs="Calibri"/>
                <w:color w:val="000000"/>
                <w:szCs w:val="20"/>
              </w:rPr>
              <w:t>: No NTG required but consider ISR</w:t>
            </w:r>
            <w:r w:rsidR="0058291E">
              <w:rPr>
                <w:rFonts w:ascii="Arial Narrow" w:hAnsi="Arial Narrow" w:cs="Calibri"/>
                <w:color w:val="000000"/>
                <w:szCs w:val="20"/>
              </w:rPr>
              <w:t xml:space="preserve"> research</w:t>
            </w:r>
          </w:p>
        </w:tc>
      </w:tr>
      <w:tr w:rsidR="0075407B" w:rsidRPr="003603F9" w14:paraId="7E3B110A" w14:textId="77777777" w:rsidTr="00870107">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620" w:type="dxa"/>
            <w:noWrap/>
          </w:tcPr>
          <w:p w14:paraId="60A9AB9D" w14:textId="77777777" w:rsidR="00576363" w:rsidRPr="00253542" w:rsidRDefault="00576363" w:rsidP="00936F5B">
            <w:pPr>
              <w:keepNext/>
              <w:keepLines/>
              <w:ind w:left="163"/>
              <w:jc w:val="left"/>
              <w:rPr>
                <w:rFonts w:ascii="Arial Narrow" w:hAnsi="Arial Narrow" w:cs="Calibri"/>
                <w:color w:val="000000"/>
              </w:rPr>
            </w:pPr>
            <w:r w:rsidRPr="00ED7088">
              <w:rPr>
                <w:rFonts w:ascii="Arial Narrow" w:hAnsi="Arial Narrow" w:cs="Calibri"/>
                <w:color w:val="000000"/>
              </w:rPr>
              <w:t>Retrofit Projects</w:t>
            </w:r>
          </w:p>
        </w:tc>
        <w:tc>
          <w:tcPr>
            <w:tcW w:w="1440" w:type="dxa"/>
            <w:noWrap/>
          </w:tcPr>
          <w:p w14:paraId="68298E8F" w14:textId="77777777" w:rsidR="00576363" w:rsidRPr="00085D92" w:rsidRDefault="00576363" w:rsidP="00936F5B">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rPr>
            </w:pPr>
            <w:r w:rsidRPr="00085D92">
              <w:rPr>
                <w:rFonts w:ascii="Arial Narrow" w:hAnsi="Arial Narrow" w:cs="Calibri"/>
                <w:color w:val="000000"/>
              </w:rPr>
              <w:t>2018</w:t>
            </w:r>
          </w:p>
        </w:tc>
        <w:tc>
          <w:tcPr>
            <w:tcW w:w="1170" w:type="dxa"/>
            <w:noWrap/>
          </w:tcPr>
          <w:p w14:paraId="1D4EECB4" w14:textId="77777777" w:rsidR="00576363" w:rsidRPr="00085D92" w:rsidRDefault="00576363" w:rsidP="00936F5B">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rPr>
            </w:pPr>
            <w:r w:rsidRPr="00085D92">
              <w:rPr>
                <w:rFonts w:ascii="Arial Narrow" w:hAnsi="Arial Narrow" w:cs="Calibri"/>
                <w:color w:val="000000"/>
              </w:rPr>
              <w:t>2018</w:t>
            </w:r>
          </w:p>
        </w:tc>
        <w:tc>
          <w:tcPr>
            <w:tcW w:w="1080" w:type="dxa"/>
          </w:tcPr>
          <w:p w14:paraId="77DB6651" w14:textId="77777777" w:rsidR="00576363" w:rsidRPr="00085D92" w:rsidRDefault="00576363" w:rsidP="00936F5B">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rPr>
            </w:pPr>
            <w:r w:rsidRPr="00085D92">
              <w:rPr>
                <w:rFonts w:ascii="Arial Narrow" w:hAnsi="Arial Narrow" w:cs="Calibri"/>
                <w:color w:val="000000"/>
              </w:rPr>
              <w:t>2019</w:t>
            </w:r>
          </w:p>
        </w:tc>
        <w:tc>
          <w:tcPr>
            <w:tcW w:w="900" w:type="dxa"/>
            <w:gridSpan w:val="2"/>
            <w:noWrap/>
          </w:tcPr>
          <w:p w14:paraId="36F122B8" w14:textId="77777777" w:rsidR="00576363" w:rsidRPr="00ED7088" w:rsidRDefault="00576363" w:rsidP="00936F5B">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rPr>
            </w:pPr>
            <w:r w:rsidRPr="00ED7088">
              <w:rPr>
                <w:rFonts w:ascii="Arial Narrow" w:hAnsi="Arial Narrow" w:cs="Calibri"/>
                <w:color w:val="000000"/>
              </w:rPr>
              <w:t>2020</w:t>
            </w:r>
          </w:p>
        </w:tc>
        <w:tc>
          <w:tcPr>
            <w:tcW w:w="2790" w:type="dxa"/>
            <w:noWrap/>
          </w:tcPr>
          <w:p w14:paraId="5BCDB8E5" w14:textId="3F343FA3" w:rsidR="00576363" w:rsidRPr="00085D92" w:rsidRDefault="00576363" w:rsidP="00936F5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rPr>
            </w:pPr>
            <w:r w:rsidRPr="00085D92">
              <w:rPr>
                <w:rFonts w:ascii="Arial Narrow" w:hAnsi="Arial Narrow" w:cs="Calibri"/>
                <w:color w:val="000000"/>
              </w:rPr>
              <w:t xml:space="preserve">Equivalent Full Load Heating Hour </w:t>
            </w:r>
            <w:r w:rsidR="007F43AD">
              <w:rPr>
                <w:rFonts w:ascii="Arial Narrow" w:hAnsi="Arial Narrow" w:cs="Calibri"/>
                <w:color w:val="000000"/>
              </w:rPr>
              <w:t xml:space="preserve">MF and BEER </w:t>
            </w:r>
            <w:r w:rsidRPr="00085D92">
              <w:rPr>
                <w:rFonts w:ascii="Arial Narrow" w:hAnsi="Arial Narrow" w:cs="Calibri"/>
                <w:color w:val="000000"/>
              </w:rPr>
              <w:t>billing analysis (UC)</w:t>
            </w:r>
          </w:p>
        </w:tc>
      </w:tr>
      <w:tr w:rsidR="00576363" w:rsidRPr="00B12B10" w14:paraId="7BCE2FC8" w14:textId="77777777" w:rsidTr="00870107">
        <w:trPr>
          <w:gridAfter w:val="2"/>
          <w:cnfStyle w:val="000000100000" w:firstRow="0" w:lastRow="0" w:firstColumn="0" w:lastColumn="0" w:oddVBand="0" w:evenVBand="0" w:oddHBand="1" w:evenHBand="0" w:firstRowFirstColumn="0" w:firstRowLastColumn="0" w:lastRowFirstColumn="0" w:lastRowLastColumn="0"/>
          <w:wAfter w:w="3047" w:type="dxa"/>
          <w:trHeight w:val="332"/>
        </w:trPr>
        <w:tc>
          <w:tcPr>
            <w:cnfStyle w:val="001000000000" w:firstRow="0" w:lastRow="0" w:firstColumn="1" w:lastColumn="0" w:oddVBand="0" w:evenVBand="0" w:oddHBand="0" w:evenHBand="0" w:firstRowFirstColumn="0" w:firstRowLastColumn="0" w:lastRowFirstColumn="0" w:lastRowLastColumn="0"/>
            <w:tcW w:w="5953" w:type="dxa"/>
            <w:gridSpan w:val="5"/>
          </w:tcPr>
          <w:p w14:paraId="3B09A365" w14:textId="77777777" w:rsidR="00576363" w:rsidRPr="00ED7088" w:rsidRDefault="00576363" w:rsidP="00936F5B">
            <w:pPr>
              <w:keepNext/>
              <w:keepLines/>
              <w:jc w:val="left"/>
              <w:rPr>
                <w:rFonts w:ascii="Arial Narrow" w:hAnsi="Arial Narrow" w:cs="Calibri"/>
                <w:b/>
                <w:color w:val="000000"/>
              </w:rPr>
            </w:pPr>
            <w:r w:rsidRPr="00ED7088">
              <w:rPr>
                <w:rFonts w:ascii="Arial Narrow" w:hAnsi="Arial Narrow" w:cs="Calibri"/>
                <w:b/>
                <w:color w:val="000000"/>
              </w:rPr>
              <w:t>Residential New Construction (RNC)</w:t>
            </w:r>
          </w:p>
        </w:tc>
      </w:tr>
      <w:tr w:rsidR="0075407B" w:rsidRPr="003603F9" w14:paraId="06B19969" w14:textId="77777777" w:rsidTr="00870107">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620" w:type="dxa"/>
            <w:noWrap/>
            <w:hideMark/>
          </w:tcPr>
          <w:p w14:paraId="300C008C" w14:textId="77777777" w:rsidR="00576363" w:rsidRPr="00ED7088" w:rsidRDefault="00576363" w:rsidP="00936F5B">
            <w:pPr>
              <w:keepNext/>
              <w:keepLines/>
              <w:ind w:left="163"/>
              <w:jc w:val="left"/>
              <w:rPr>
                <w:rFonts w:ascii="Arial Narrow" w:hAnsi="Arial Narrow" w:cs="Calibri"/>
                <w:color w:val="000000"/>
              </w:rPr>
            </w:pPr>
            <w:r w:rsidRPr="00ED7088">
              <w:rPr>
                <w:rFonts w:ascii="Arial Narrow" w:hAnsi="Arial Narrow" w:cs="Calibri"/>
                <w:color w:val="000000"/>
              </w:rPr>
              <w:t>RNC</w:t>
            </w:r>
          </w:p>
        </w:tc>
        <w:tc>
          <w:tcPr>
            <w:tcW w:w="1440" w:type="dxa"/>
            <w:noWrap/>
          </w:tcPr>
          <w:p w14:paraId="577DBC1F" w14:textId="77777777" w:rsidR="00576363" w:rsidRPr="00085D92" w:rsidRDefault="00576363" w:rsidP="00936F5B">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rPr>
            </w:pPr>
            <w:r w:rsidRPr="00253542">
              <w:rPr>
                <w:rFonts w:ascii="Arial Narrow" w:hAnsi="Arial Narrow" w:cs="Calibri"/>
                <w:color w:val="000000"/>
              </w:rPr>
              <w:t>20</w:t>
            </w:r>
            <w:r>
              <w:rPr>
                <w:rFonts w:ascii="Arial Narrow" w:hAnsi="Arial Narrow" w:cs="Calibri"/>
                <w:color w:val="000000"/>
              </w:rPr>
              <w:t>20</w:t>
            </w:r>
          </w:p>
        </w:tc>
        <w:tc>
          <w:tcPr>
            <w:tcW w:w="1170" w:type="dxa"/>
            <w:noWrap/>
          </w:tcPr>
          <w:p w14:paraId="0DA6D31F" w14:textId="77777777" w:rsidR="00576363" w:rsidRPr="00085D92" w:rsidRDefault="00576363" w:rsidP="00936F5B">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rPr>
            </w:pPr>
            <w:r w:rsidRPr="00085D92">
              <w:rPr>
                <w:rFonts w:ascii="Arial Narrow" w:hAnsi="Arial Narrow" w:cs="Calibri"/>
                <w:color w:val="000000"/>
              </w:rPr>
              <w:t>20</w:t>
            </w:r>
            <w:r>
              <w:rPr>
                <w:rFonts w:ascii="Arial Narrow" w:hAnsi="Arial Narrow" w:cs="Calibri"/>
                <w:color w:val="000000"/>
              </w:rPr>
              <w:t>20</w:t>
            </w:r>
          </w:p>
        </w:tc>
        <w:tc>
          <w:tcPr>
            <w:tcW w:w="1080" w:type="dxa"/>
          </w:tcPr>
          <w:p w14:paraId="53FE0847" w14:textId="77777777" w:rsidR="00576363" w:rsidRPr="00085D92" w:rsidRDefault="00576363" w:rsidP="00936F5B">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rPr>
            </w:pPr>
            <w:r w:rsidRPr="00085D92">
              <w:rPr>
                <w:rFonts w:ascii="Arial Narrow" w:hAnsi="Arial Narrow" w:cs="Calibri"/>
                <w:color w:val="000000"/>
              </w:rPr>
              <w:t>202</w:t>
            </w:r>
            <w:r>
              <w:rPr>
                <w:rFonts w:ascii="Arial Narrow" w:hAnsi="Arial Narrow" w:cs="Calibri"/>
                <w:color w:val="000000"/>
              </w:rPr>
              <w:t>1</w:t>
            </w:r>
          </w:p>
        </w:tc>
        <w:tc>
          <w:tcPr>
            <w:tcW w:w="900" w:type="dxa"/>
            <w:gridSpan w:val="2"/>
            <w:noWrap/>
          </w:tcPr>
          <w:p w14:paraId="53907897" w14:textId="527A2C13" w:rsidR="00576363" w:rsidRPr="00085D92" w:rsidRDefault="00576363" w:rsidP="00936F5B">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rPr>
            </w:pPr>
            <w:r w:rsidRPr="00085D92">
              <w:rPr>
                <w:rFonts w:ascii="Arial Narrow" w:hAnsi="Arial Narrow" w:cs="Calibri"/>
                <w:color w:val="000000"/>
              </w:rPr>
              <w:t>201</w:t>
            </w:r>
            <w:r>
              <w:rPr>
                <w:rFonts w:ascii="Arial Narrow" w:hAnsi="Arial Narrow" w:cs="Calibri"/>
                <w:color w:val="000000"/>
              </w:rPr>
              <w:t>8  2020</w:t>
            </w:r>
          </w:p>
        </w:tc>
        <w:tc>
          <w:tcPr>
            <w:tcW w:w="2790" w:type="dxa"/>
            <w:noWrap/>
          </w:tcPr>
          <w:p w14:paraId="686F08CD" w14:textId="77777777" w:rsidR="00576363" w:rsidRPr="00085D92" w:rsidRDefault="00576363" w:rsidP="00936F5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rPr>
            </w:pPr>
            <w:r w:rsidRPr="00085D92">
              <w:rPr>
                <w:rFonts w:ascii="Arial Narrow" w:hAnsi="Arial Narrow" w:cs="Calibri"/>
                <w:color w:val="000000"/>
              </w:rPr>
              <w:t>Calibrated simulation</w:t>
            </w:r>
            <w:r>
              <w:rPr>
                <w:rFonts w:ascii="Arial Narrow" w:hAnsi="Arial Narrow" w:cs="Calibri"/>
                <w:color w:val="000000"/>
              </w:rPr>
              <w:t xml:space="preserve"> conducted for impact evaluation</w:t>
            </w:r>
          </w:p>
        </w:tc>
      </w:tr>
      <w:tr w:rsidR="00576363" w:rsidRPr="003603F9" w14:paraId="34504E50" w14:textId="77777777" w:rsidTr="00870107">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9000" w:type="dxa"/>
            <w:gridSpan w:val="7"/>
            <w:noWrap/>
          </w:tcPr>
          <w:p w14:paraId="66570B10" w14:textId="77777777" w:rsidR="00576363" w:rsidRPr="003264ED" w:rsidRDefault="00576363" w:rsidP="00936F5B">
            <w:pPr>
              <w:keepNext/>
              <w:keepLines/>
              <w:jc w:val="left"/>
              <w:rPr>
                <w:rFonts w:ascii="Arial Narrow" w:hAnsi="Arial Narrow" w:cs="Calibri"/>
                <w:b/>
                <w:color w:val="000000"/>
              </w:rPr>
            </w:pPr>
            <w:r>
              <w:rPr>
                <w:rFonts w:ascii="Arial Narrow" w:hAnsi="Arial Narrow" w:cs="Calibri"/>
                <w:b/>
                <w:color w:val="000000"/>
              </w:rPr>
              <w:t>Emerging Technologies Program</w:t>
            </w:r>
          </w:p>
        </w:tc>
      </w:tr>
      <w:tr w:rsidR="0075407B" w:rsidRPr="003603F9" w14:paraId="42270709" w14:textId="77777777" w:rsidTr="00870107">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620" w:type="dxa"/>
            <w:noWrap/>
          </w:tcPr>
          <w:p w14:paraId="07D92351" w14:textId="77777777" w:rsidR="00576363" w:rsidRPr="00ED7088" w:rsidRDefault="00576363" w:rsidP="00576363">
            <w:pPr>
              <w:keepNext/>
              <w:keepLines/>
              <w:ind w:left="163"/>
              <w:jc w:val="left"/>
              <w:rPr>
                <w:rFonts w:ascii="Arial Narrow" w:hAnsi="Arial Narrow" w:cs="Calibri"/>
                <w:color w:val="000000"/>
              </w:rPr>
            </w:pPr>
            <w:r>
              <w:rPr>
                <w:rFonts w:ascii="Arial Narrow" w:hAnsi="Arial Narrow" w:cs="Calibri"/>
                <w:color w:val="000000"/>
              </w:rPr>
              <w:t>Connected Savings Pilot</w:t>
            </w:r>
          </w:p>
        </w:tc>
        <w:tc>
          <w:tcPr>
            <w:tcW w:w="1440" w:type="dxa"/>
            <w:noWrap/>
          </w:tcPr>
          <w:p w14:paraId="302C7C25" w14:textId="77777777" w:rsidR="00576363" w:rsidRPr="00253542" w:rsidRDefault="00576363" w:rsidP="00936F5B">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rPr>
            </w:pPr>
            <w:r>
              <w:rPr>
                <w:rFonts w:ascii="Arial Narrow" w:hAnsi="Arial Narrow" w:cs="Calibri"/>
                <w:color w:val="000000"/>
              </w:rPr>
              <w:t>NA</w:t>
            </w:r>
          </w:p>
        </w:tc>
        <w:tc>
          <w:tcPr>
            <w:tcW w:w="1170" w:type="dxa"/>
            <w:noWrap/>
          </w:tcPr>
          <w:p w14:paraId="35A3673E" w14:textId="77777777" w:rsidR="00576363" w:rsidRPr="00085D92" w:rsidRDefault="00576363" w:rsidP="00936F5B">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rPr>
            </w:pPr>
            <w:r>
              <w:rPr>
                <w:rFonts w:ascii="Arial Narrow" w:hAnsi="Arial Narrow" w:cs="Calibri"/>
                <w:color w:val="000000"/>
              </w:rPr>
              <w:t>NA</w:t>
            </w:r>
          </w:p>
        </w:tc>
        <w:tc>
          <w:tcPr>
            <w:tcW w:w="1080" w:type="dxa"/>
          </w:tcPr>
          <w:p w14:paraId="58BC7A28" w14:textId="77777777" w:rsidR="00576363" w:rsidRPr="00085D92" w:rsidRDefault="00576363" w:rsidP="00936F5B">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rPr>
            </w:pPr>
            <w:r>
              <w:rPr>
                <w:rFonts w:ascii="Arial Narrow" w:hAnsi="Arial Narrow" w:cs="Calibri"/>
                <w:color w:val="000000"/>
              </w:rPr>
              <w:t>NA</w:t>
            </w:r>
          </w:p>
        </w:tc>
        <w:tc>
          <w:tcPr>
            <w:tcW w:w="900" w:type="dxa"/>
            <w:gridSpan w:val="2"/>
            <w:noWrap/>
          </w:tcPr>
          <w:p w14:paraId="51A7390E" w14:textId="77777777" w:rsidR="00576363" w:rsidRPr="00085D92" w:rsidRDefault="00576363" w:rsidP="00936F5B">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rPr>
            </w:pPr>
            <w:r>
              <w:rPr>
                <w:rFonts w:ascii="Arial Narrow" w:hAnsi="Arial Narrow" w:cs="Calibri"/>
                <w:color w:val="000000"/>
              </w:rPr>
              <w:t>2017-18</w:t>
            </w:r>
          </w:p>
        </w:tc>
        <w:tc>
          <w:tcPr>
            <w:tcW w:w="2790" w:type="dxa"/>
            <w:noWrap/>
          </w:tcPr>
          <w:p w14:paraId="1744B6D7" w14:textId="77777777" w:rsidR="00576363" w:rsidRPr="00085D92" w:rsidRDefault="00576363" w:rsidP="00576363">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rPr>
            </w:pPr>
            <w:r>
              <w:rPr>
                <w:rFonts w:ascii="Arial Narrow" w:hAnsi="Arial Narrow" w:cs="Calibri"/>
                <w:color w:val="000000"/>
              </w:rPr>
              <w:t>Billing analysis impact evaluation of RCT pilot program</w:t>
            </w:r>
          </w:p>
        </w:tc>
      </w:tr>
    </w:tbl>
    <w:p w14:paraId="285DA56F" w14:textId="36319FB0" w:rsidR="00BD002F" w:rsidRDefault="00CC0FA8" w:rsidP="00554CA2">
      <w:pPr>
        <w:pStyle w:val="FooterAddress"/>
      </w:pPr>
      <w:r w:rsidRPr="00CC0FA8">
        <w:t>*</w:t>
      </w:r>
      <w:r w:rsidR="00BD002F">
        <w:t>Gross impact savings verification occurs for each program in all three program years.</w:t>
      </w:r>
    </w:p>
    <w:p w14:paraId="44759DCE" w14:textId="6E268C95" w:rsidR="00CC0FA8" w:rsidRPr="00CC0FA8" w:rsidRDefault="00CC0FA8" w:rsidP="00554CA2">
      <w:pPr>
        <w:pStyle w:val="FooterAddress"/>
        <w:ind w:right="-360"/>
      </w:pPr>
      <w:r w:rsidRPr="00CC0FA8">
        <w:t>†</w:t>
      </w:r>
      <w:r w:rsidR="00BD002F">
        <w:t>Process Researched Year(s) and NTG Researched Year(s) indicate the program year(s) of participation of the research subjects.</w:t>
      </w:r>
    </w:p>
    <w:p w14:paraId="5EE77023" w14:textId="4B68F9D1" w:rsidR="00BD002F" w:rsidRDefault="00CC0FA8" w:rsidP="00554CA2">
      <w:pPr>
        <w:pStyle w:val="FooterAddress"/>
      </w:pPr>
      <w:r w:rsidRPr="00CC0FA8">
        <w:t>‡</w:t>
      </w:r>
      <w:r w:rsidR="00BD002F">
        <w:t xml:space="preserve">NTG Results </w:t>
      </w:r>
      <w:r w:rsidR="008A5FB5">
        <w:t xml:space="preserve">Delivered </w:t>
      </w:r>
      <w:r w:rsidR="00BD002F">
        <w:t>indicates the ye</w:t>
      </w:r>
      <w:r w:rsidR="00554CA2">
        <w:t>ar when draft and final NTG res</w:t>
      </w:r>
      <w:r w:rsidR="00BD002F">
        <w:t>ults are completed and recommended to SAG.</w:t>
      </w:r>
    </w:p>
    <w:p w14:paraId="2D084B54" w14:textId="2EC07199" w:rsidR="00BD002F" w:rsidRDefault="00CC0FA8" w:rsidP="00554CA2">
      <w:pPr>
        <w:pStyle w:val="FooterAddress"/>
      </w:pPr>
      <w:r w:rsidRPr="00CC0FA8">
        <w:t>§</w:t>
      </w:r>
      <w:r w:rsidR="00554CA2">
        <w:t>Other Resea</w:t>
      </w:r>
      <w:r w:rsidR="00BD002F">
        <w:t xml:space="preserve">rch: Year indicates the time frame that the research will be conducted. </w:t>
      </w:r>
    </w:p>
    <w:p w14:paraId="6F33C57E" w14:textId="326DEA52" w:rsidR="00CC0FA8" w:rsidRPr="00CC0FA8" w:rsidRDefault="00BD002F" w:rsidP="00554CA2">
      <w:pPr>
        <w:pStyle w:val="FooterAddress"/>
      </w:pPr>
      <w:r>
        <w:t>||Other Research: An Activity that is under consideration but not committed is indicated by (UC).</w:t>
      </w:r>
    </w:p>
    <w:p w14:paraId="1098BBB2" w14:textId="77777777" w:rsidR="00576363" w:rsidRDefault="00576363" w:rsidP="00012F98"/>
    <w:p w14:paraId="26C259AB" w14:textId="77777777" w:rsidR="00F95C43" w:rsidRDefault="00F95C43" w:rsidP="00F95C43">
      <w:pPr>
        <w:pStyle w:val="Caption"/>
      </w:pPr>
      <w:bookmarkStart w:id="14" w:name="_Toc502858582"/>
      <w:bookmarkEnd w:id="13"/>
      <w:r>
        <w:t>Tabl</w:t>
      </w:r>
      <w:r w:rsidR="00B86D09">
        <w:t>e</w:t>
      </w:r>
      <w:r w:rsidR="002474F1">
        <w:t xml:space="preserve"> 2</w:t>
      </w:r>
      <w:r>
        <w:rPr>
          <w:noProof/>
        </w:rPr>
        <w:t>.</w:t>
      </w:r>
      <w:r w:rsidRPr="00F95C43">
        <w:t xml:space="preserve"> </w:t>
      </w:r>
      <w:r>
        <w:t>Income Qualified Programs High-Level Plan by Year</w:t>
      </w:r>
      <w:bookmarkEnd w:id="14"/>
      <w:r>
        <w:rPr>
          <w:rStyle w:val="CommentReference"/>
          <w:b w:val="0"/>
          <w:bCs w:val="0"/>
          <w:color w:val="auto"/>
        </w:rPr>
        <w:t xml:space="preserve"> </w:t>
      </w:r>
    </w:p>
    <w:tbl>
      <w:tblPr>
        <w:tblStyle w:val="EnergyTable1"/>
        <w:tblW w:w="9108" w:type="dxa"/>
        <w:tblLayout w:type="fixed"/>
        <w:tblLook w:val="04A0" w:firstRow="1" w:lastRow="0" w:firstColumn="1" w:lastColumn="0" w:noHBand="0" w:noVBand="1"/>
      </w:tblPr>
      <w:tblGrid>
        <w:gridCol w:w="1518"/>
        <w:gridCol w:w="1272"/>
        <w:gridCol w:w="1440"/>
        <w:gridCol w:w="1170"/>
        <w:gridCol w:w="990"/>
        <w:gridCol w:w="2718"/>
      </w:tblGrid>
      <w:tr w:rsidR="00F95C43" w:rsidRPr="003603F9" w14:paraId="32786562" w14:textId="77777777" w:rsidTr="009B177B">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1518" w:type="dxa"/>
            <w:vMerge w:val="restart"/>
            <w:noWrap/>
            <w:hideMark/>
          </w:tcPr>
          <w:p w14:paraId="08F6CB4B" w14:textId="77777777" w:rsidR="00F95C43" w:rsidRPr="00C2136B" w:rsidRDefault="00F95C43" w:rsidP="00B12B10">
            <w:pPr>
              <w:keepNext/>
              <w:keepLines/>
              <w:rPr>
                <w:rFonts w:ascii="Arial Narrow" w:hAnsi="Arial Narrow" w:cs="Calibri"/>
              </w:rPr>
            </w:pPr>
            <w:r w:rsidRPr="00C2136B">
              <w:rPr>
                <w:rFonts w:ascii="Arial Narrow" w:hAnsi="Arial Narrow" w:cs="Calibri"/>
              </w:rPr>
              <w:t>Offering</w:t>
            </w:r>
          </w:p>
        </w:tc>
        <w:tc>
          <w:tcPr>
            <w:tcW w:w="7590" w:type="dxa"/>
            <w:gridSpan w:val="5"/>
          </w:tcPr>
          <w:p w14:paraId="7EE1AB5F" w14:textId="497666F1" w:rsidR="00F95C43" w:rsidRPr="00C2136B" w:rsidRDefault="00F95C43" w:rsidP="00B12B10">
            <w:pPr>
              <w:keepNext/>
              <w:keepLines/>
              <w:cnfStyle w:val="100000000000" w:firstRow="1" w:lastRow="0" w:firstColumn="0" w:lastColumn="0" w:oddVBand="0" w:evenVBand="0" w:oddHBand="0" w:evenHBand="0" w:firstRowFirstColumn="0" w:firstRowLastColumn="0" w:lastRowFirstColumn="0" w:lastRowLastColumn="0"/>
              <w:rPr>
                <w:rFonts w:ascii="Arial Narrow" w:hAnsi="Arial Narrow" w:cs="Calibri"/>
              </w:rPr>
            </w:pPr>
            <w:r w:rsidRPr="00C2136B">
              <w:rPr>
                <w:rFonts w:ascii="Arial Narrow" w:hAnsi="Arial Narrow" w:cs="Calibri"/>
              </w:rPr>
              <w:t>Evaluation Research Activities by Year</w:t>
            </w:r>
            <w:r w:rsidR="00736B11">
              <w:rPr>
                <w:rFonts w:ascii="Arial Narrow" w:hAnsi="Arial Narrow" w:cs="Calibri"/>
              </w:rPr>
              <w:t>*</w:t>
            </w:r>
          </w:p>
        </w:tc>
      </w:tr>
      <w:tr w:rsidR="00736B11" w:rsidRPr="003603F9" w14:paraId="63A0810A" w14:textId="77777777" w:rsidTr="00870107">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518" w:type="dxa"/>
            <w:vMerge/>
            <w:hideMark/>
          </w:tcPr>
          <w:p w14:paraId="4FD61C78" w14:textId="77777777" w:rsidR="00736B11" w:rsidRPr="00C2136B" w:rsidRDefault="00736B11" w:rsidP="00736B11">
            <w:pPr>
              <w:keepNext/>
              <w:keepLines/>
              <w:rPr>
                <w:rFonts w:ascii="Arial Narrow" w:hAnsi="Arial Narrow" w:cs="Calibri"/>
                <w:b/>
                <w:bCs/>
                <w:color w:val="FFFFFF" w:themeColor="background1"/>
                <w:szCs w:val="20"/>
              </w:rPr>
            </w:pPr>
          </w:p>
        </w:tc>
        <w:tc>
          <w:tcPr>
            <w:tcW w:w="1272" w:type="dxa"/>
            <w:vMerge w:val="restart"/>
            <w:shd w:val="clear" w:color="auto" w:fill="555759"/>
            <w:hideMark/>
          </w:tcPr>
          <w:p w14:paraId="640F0673" w14:textId="01FAC89D" w:rsidR="00736B11" w:rsidRPr="00C2136B" w:rsidRDefault="00736B11" w:rsidP="00736B11">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b/>
                <w:color w:val="FFFFFF" w:themeColor="background1"/>
              </w:rPr>
            </w:pPr>
            <w:r w:rsidRPr="00CA5887">
              <w:rPr>
                <w:rFonts w:ascii="Arial Narrow" w:hAnsi="Arial Narrow" w:cs="Calibri"/>
                <w:b/>
                <w:color w:val="FFFFFF" w:themeColor="background1"/>
              </w:rPr>
              <w:t>Process Research</w:t>
            </w:r>
            <w:r w:rsidRPr="00CC0FA8">
              <w:rPr>
                <w:rFonts w:ascii="Arial Narrow" w:hAnsi="Arial Narrow" w:cs="Calibri"/>
                <w:b/>
                <w:color w:val="FFFFFF" w:themeColor="background1"/>
              </w:rPr>
              <w:t>ed Year(s)</w:t>
            </w:r>
            <w:r w:rsidRPr="00CC0FA8">
              <w:rPr>
                <w:rFonts w:cs="Arial"/>
                <w:color w:val="FFFFFF" w:themeColor="background1"/>
                <w:szCs w:val="20"/>
              </w:rPr>
              <w:t>†</w:t>
            </w:r>
          </w:p>
        </w:tc>
        <w:tc>
          <w:tcPr>
            <w:tcW w:w="1440" w:type="dxa"/>
            <w:vMerge w:val="restart"/>
            <w:shd w:val="clear" w:color="auto" w:fill="555759"/>
            <w:hideMark/>
          </w:tcPr>
          <w:p w14:paraId="2F776855" w14:textId="44405DA7" w:rsidR="00736B11" w:rsidRPr="00C2136B" w:rsidRDefault="00736B11" w:rsidP="00736B11">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b/>
                <w:color w:val="FFFFFF" w:themeColor="background1"/>
              </w:rPr>
            </w:pPr>
            <w:r w:rsidRPr="00CC0FA8">
              <w:rPr>
                <w:rFonts w:ascii="Arial Narrow" w:hAnsi="Arial Narrow" w:cs="Calibri"/>
                <w:b/>
                <w:color w:val="FFFFFF" w:themeColor="background1"/>
              </w:rPr>
              <w:t>NTG Researched Year(s</w:t>
            </w:r>
            <w:r>
              <w:rPr>
                <w:rFonts w:ascii="Arial Narrow" w:hAnsi="Arial Narrow" w:cs="Calibri"/>
                <w:b/>
                <w:color w:val="FFFFFF" w:themeColor="background1"/>
              </w:rPr>
              <w:t>)</w:t>
            </w:r>
            <w:r w:rsidRPr="00CC0FA8">
              <w:rPr>
                <w:rFonts w:cs="Arial"/>
                <w:color w:val="FFFFFF" w:themeColor="background1"/>
                <w:szCs w:val="20"/>
              </w:rPr>
              <w:t>†</w:t>
            </w:r>
          </w:p>
        </w:tc>
        <w:tc>
          <w:tcPr>
            <w:tcW w:w="0" w:type="dxa"/>
            <w:vMerge w:val="restart"/>
            <w:shd w:val="clear" w:color="auto" w:fill="555759"/>
          </w:tcPr>
          <w:p w14:paraId="12EA56B4" w14:textId="2B8A5EB2" w:rsidR="00736B11" w:rsidRPr="00C2136B" w:rsidRDefault="00736B11" w:rsidP="00736B11">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b/>
                <w:color w:val="FFFFFF" w:themeColor="background1"/>
              </w:rPr>
            </w:pPr>
            <w:r w:rsidRPr="00CC0FA8">
              <w:rPr>
                <w:rFonts w:ascii="Arial Narrow" w:hAnsi="Arial Narrow" w:cs="Calibri"/>
                <w:b/>
                <w:color w:val="FFFFFF" w:themeColor="background1"/>
              </w:rPr>
              <w:t>NTG Results Delivered</w:t>
            </w:r>
            <w:r w:rsidRPr="00CC0FA8">
              <w:rPr>
                <w:rFonts w:cs="Arial"/>
                <w:color w:val="FFFFFF" w:themeColor="background1"/>
                <w:szCs w:val="20"/>
              </w:rPr>
              <w:t>‡</w:t>
            </w:r>
          </w:p>
        </w:tc>
        <w:tc>
          <w:tcPr>
            <w:tcW w:w="0" w:type="dxa"/>
            <w:gridSpan w:val="2"/>
            <w:shd w:val="clear" w:color="auto" w:fill="555759"/>
            <w:hideMark/>
          </w:tcPr>
          <w:p w14:paraId="430CF85B" w14:textId="4ED70921" w:rsidR="00736B11" w:rsidRPr="00C2136B" w:rsidRDefault="00736B11" w:rsidP="00736B11">
            <w:pPr>
              <w:keepNext/>
              <w:keepLines/>
              <w:ind w:left="429"/>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b/>
                <w:color w:val="FFFFFF" w:themeColor="background1"/>
              </w:rPr>
            </w:pPr>
            <w:r w:rsidRPr="00CC0FA8">
              <w:rPr>
                <w:rFonts w:ascii="Arial Narrow" w:hAnsi="Arial Narrow" w:cs="Calibri"/>
                <w:b/>
                <w:color w:val="FFFFFF" w:themeColor="background1"/>
              </w:rPr>
              <w:t>Other Research</w:t>
            </w:r>
          </w:p>
        </w:tc>
      </w:tr>
      <w:tr w:rsidR="00736B11" w:rsidRPr="003603F9" w14:paraId="29D55DA7" w14:textId="77777777" w:rsidTr="00870107">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518" w:type="dxa"/>
            <w:vMerge/>
          </w:tcPr>
          <w:p w14:paraId="1F834F80" w14:textId="77777777" w:rsidR="00736B11" w:rsidRPr="00C2136B" w:rsidRDefault="00736B11" w:rsidP="00736B11">
            <w:pPr>
              <w:keepNext/>
              <w:keepLines/>
              <w:rPr>
                <w:rFonts w:ascii="Arial Narrow" w:hAnsi="Arial Narrow" w:cs="Calibri"/>
                <w:b/>
                <w:bCs/>
                <w:color w:val="FFFFFF" w:themeColor="background1"/>
                <w:szCs w:val="20"/>
              </w:rPr>
            </w:pPr>
          </w:p>
        </w:tc>
        <w:tc>
          <w:tcPr>
            <w:tcW w:w="1272" w:type="dxa"/>
            <w:vMerge/>
            <w:shd w:val="clear" w:color="auto" w:fill="555759"/>
          </w:tcPr>
          <w:p w14:paraId="0B8DA670" w14:textId="77777777" w:rsidR="00736B11" w:rsidRPr="00C2136B" w:rsidRDefault="00736B11" w:rsidP="00736B11">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b/>
                <w:bCs/>
                <w:color w:val="FFFFFF" w:themeColor="background1"/>
                <w:szCs w:val="20"/>
              </w:rPr>
            </w:pPr>
          </w:p>
        </w:tc>
        <w:tc>
          <w:tcPr>
            <w:tcW w:w="1440" w:type="dxa"/>
            <w:vMerge/>
            <w:shd w:val="clear" w:color="auto" w:fill="555759"/>
          </w:tcPr>
          <w:p w14:paraId="5436CE5C" w14:textId="77777777" w:rsidR="00736B11" w:rsidRPr="00C2136B" w:rsidRDefault="00736B11" w:rsidP="00736B11">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b/>
                <w:bCs/>
                <w:color w:val="FFFFFF" w:themeColor="background1"/>
                <w:szCs w:val="20"/>
              </w:rPr>
            </w:pPr>
          </w:p>
        </w:tc>
        <w:tc>
          <w:tcPr>
            <w:tcW w:w="0" w:type="dxa"/>
            <w:vMerge/>
            <w:shd w:val="clear" w:color="auto" w:fill="555759"/>
          </w:tcPr>
          <w:p w14:paraId="559777B0" w14:textId="77777777" w:rsidR="00736B11" w:rsidRPr="00C2136B" w:rsidRDefault="00736B11" w:rsidP="00736B11">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b/>
                <w:bCs/>
                <w:color w:val="FFFFFF" w:themeColor="background1"/>
                <w:szCs w:val="20"/>
              </w:rPr>
            </w:pPr>
          </w:p>
        </w:tc>
        <w:tc>
          <w:tcPr>
            <w:tcW w:w="0" w:type="dxa"/>
            <w:shd w:val="clear" w:color="auto" w:fill="555759"/>
          </w:tcPr>
          <w:p w14:paraId="2ED773BB" w14:textId="2A8622D0" w:rsidR="00736B11" w:rsidRPr="00C2136B" w:rsidRDefault="00736B11" w:rsidP="00736B11">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b/>
                <w:color w:val="FFFFFF" w:themeColor="background1"/>
              </w:rPr>
            </w:pPr>
            <w:r w:rsidRPr="00CA5887">
              <w:rPr>
                <w:rFonts w:ascii="Arial Narrow" w:hAnsi="Arial Narrow" w:cs="Calibri"/>
                <w:b/>
                <w:color w:val="FFFFFF" w:themeColor="background1"/>
              </w:rPr>
              <w:t>Year</w:t>
            </w:r>
            <w:r w:rsidRPr="00CC0FA8">
              <w:rPr>
                <w:rFonts w:cs="Arial"/>
                <w:color w:val="FFFFFF" w:themeColor="background1"/>
                <w:szCs w:val="20"/>
              </w:rPr>
              <w:t>§</w:t>
            </w:r>
          </w:p>
        </w:tc>
        <w:tc>
          <w:tcPr>
            <w:tcW w:w="0" w:type="dxa"/>
            <w:shd w:val="clear" w:color="auto" w:fill="555759"/>
          </w:tcPr>
          <w:p w14:paraId="1A7F89C7" w14:textId="38A2707E" w:rsidR="00736B11" w:rsidRPr="00C2136B" w:rsidRDefault="00736B11" w:rsidP="00736B11">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b/>
                <w:color w:val="FFFFFF" w:themeColor="background1"/>
              </w:rPr>
            </w:pPr>
            <w:r w:rsidRPr="00C2136B">
              <w:rPr>
                <w:rFonts w:ascii="Arial Narrow" w:hAnsi="Arial Narrow" w:cs="Calibri"/>
                <w:b/>
                <w:color w:val="FFFFFF" w:themeColor="background1"/>
              </w:rPr>
              <w:t>Activity</w:t>
            </w:r>
            <w:r w:rsidRPr="00CC0FA8">
              <w:rPr>
                <w:rFonts w:cs="Arial"/>
                <w:color w:val="FFFFFF" w:themeColor="background1"/>
                <w:szCs w:val="20"/>
              </w:rPr>
              <w:t>||</w:t>
            </w:r>
          </w:p>
        </w:tc>
      </w:tr>
      <w:tr w:rsidR="00F95C43" w:rsidRPr="00760117" w14:paraId="55CAEEFF" w14:textId="77777777" w:rsidTr="00C2136B">
        <w:trPr>
          <w:gridAfter w:val="1"/>
          <w:cnfStyle w:val="000000100000" w:firstRow="0" w:lastRow="0" w:firstColumn="0" w:lastColumn="0" w:oddVBand="0" w:evenVBand="0" w:oddHBand="1" w:evenHBand="0" w:firstRowFirstColumn="0" w:firstRowLastColumn="0" w:lastRowFirstColumn="0" w:lastRowLastColumn="0"/>
          <w:wAfter w:w="2718" w:type="dxa"/>
          <w:trHeight w:val="402"/>
        </w:trPr>
        <w:tc>
          <w:tcPr>
            <w:cnfStyle w:val="001000000000" w:firstRow="0" w:lastRow="0" w:firstColumn="1" w:lastColumn="0" w:oddVBand="0" w:evenVBand="0" w:oddHBand="0" w:evenHBand="0" w:firstRowFirstColumn="0" w:firstRowLastColumn="0" w:lastRowFirstColumn="0" w:lastRowLastColumn="0"/>
            <w:tcW w:w="6390" w:type="dxa"/>
            <w:gridSpan w:val="5"/>
          </w:tcPr>
          <w:p w14:paraId="797698A5" w14:textId="76F247A5" w:rsidR="00F95C43" w:rsidRPr="00ED7088" w:rsidRDefault="00535D7E" w:rsidP="00B12B10">
            <w:pPr>
              <w:keepNext/>
              <w:keepLines/>
              <w:jc w:val="left"/>
              <w:rPr>
                <w:rFonts w:ascii="Arial Narrow" w:hAnsi="Arial Narrow" w:cs="Calibri"/>
                <w:b/>
                <w:color w:val="000000"/>
              </w:rPr>
            </w:pPr>
            <w:bookmarkStart w:id="15" w:name="_Hlk502670885"/>
            <w:r w:rsidRPr="00ED7088">
              <w:rPr>
                <w:rFonts w:ascii="Arial Narrow" w:hAnsi="Arial Narrow" w:cs="Calibri"/>
                <w:b/>
                <w:color w:val="000000"/>
              </w:rPr>
              <w:t>SF Weatherization &amp; Retrofits</w:t>
            </w:r>
            <w:bookmarkEnd w:id="15"/>
          </w:p>
        </w:tc>
      </w:tr>
      <w:tr w:rsidR="005B4E20" w:rsidRPr="003603F9" w14:paraId="2E51D6D4" w14:textId="77777777" w:rsidTr="00736B11">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518" w:type="dxa"/>
            <w:noWrap/>
            <w:hideMark/>
          </w:tcPr>
          <w:p w14:paraId="653F8C9E" w14:textId="77777777" w:rsidR="005072EF" w:rsidRPr="00ED7088" w:rsidRDefault="005072EF" w:rsidP="005072EF">
            <w:pPr>
              <w:keepNext/>
              <w:keepLines/>
              <w:ind w:left="163"/>
              <w:jc w:val="left"/>
              <w:rPr>
                <w:rFonts w:ascii="Arial Narrow" w:hAnsi="Arial Narrow" w:cs="Calibri"/>
                <w:color w:val="000000"/>
              </w:rPr>
            </w:pPr>
            <w:r w:rsidRPr="00ED7088">
              <w:rPr>
                <w:rFonts w:ascii="Arial Narrow" w:hAnsi="Arial Narrow" w:cs="Calibri"/>
                <w:color w:val="000000"/>
              </w:rPr>
              <w:t>Audit/DI/</w:t>
            </w:r>
            <w:r>
              <w:rPr>
                <w:rFonts w:ascii="Arial Narrow" w:hAnsi="Arial Narrow" w:cs="Calibri"/>
                <w:color w:val="000000"/>
                <w:szCs w:val="20"/>
              </w:rPr>
              <w:br/>
            </w:r>
            <w:r w:rsidRPr="00ED7088">
              <w:rPr>
                <w:rFonts w:ascii="Arial Narrow" w:hAnsi="Arial Narrow" w:cs="Calibri"/>
                <w:color w:val="000000"/>
              </w:rPr>
              <w:t>Wx Rebates</w:t>
            </w:r>
          </w:p>
        </w:tc>
        <w:tc>
          <w:tcPr>
            <w:tcW w:w="1272" w:type="dxa"/>
            <w:noWrap/>
            <w:hideMark/>
          </w:tcPr>
          <w:p w14:paraId="52027D63" w14:textId="7B4398DB" w:rsidR="005072EF" w:rsidRPr="00085D92" w:rsidRDefault="005072EF" w:rsidP="005072EF">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rPr>
            </w:pPr>
            <w:r w:rsidRPr="00253542">
              <w:rPr>
                <w:rFonts w:ascii="Arial Narrow" w:hAnsi="Arial Narrow" w:cs="Calibri"/>
                <w:color w:val="000000"/>
              </w:rPr>
              <w:t>2018</w:t>
            </w:r>
            <w:r w:rsidR="007E099F">
              <w:rPr>
                <w:rFonts w:ascii="Arial Narrow" w:hAnsi="Arial Narrow" w:cs="Calibri"/>
                <w:color w:val="000000"/>
              </w:rPr>
              <w:t>-19</w:t>
            </w:r>
          </w:p>
        </w:tc>
        <w:tc>
          <w:tcPr>
            <w:tcW w:w="1440" w:type="dxa"/>
            <w:noWrap/>
          </w:tcPr>
          <w:p w14:paraId="44911FB3" w14:textId="3E70242B" w:rsidR="005072EF" w:rsidRPr="00085D92" w:rsidRDefault="000A32AC" w:rsidP="005072EF">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rPr>
            </w:pPr>
            <w:r>
              <w:rPr>
                <w:rFonts w:ascii="Arial Narrow" w:hAnsi="Arial Narrow" w:cs="Calibri"/>
                <w:color w:val="000000"/>
              </w:rPr>
              <w:t>NA</w:t>
            </w:r>
          </w:p>
        </w:tc>
        <w:tc>
          <w:tcPr>
            <w:tcW w:w="1170" w:type="dxa"/>
          </w:tcPr>
          <w:p w14:paraId="0E79DC9D" w14:textId="77777777" w:rsidR="005072EF" w:rsidRPr="00085D92" w:rsidRDefault="005072EF" w:rsidP="005072EF">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rPr>
            </w:pPr>
            <w:r w:rsidRPr="00085D92">
              <w:rPr>
                <w:rFonts w:ascii="Arial Narrow" w:hAnsi="Arial Narrow" w:cs="Calibri"/>
                <w:color w:val="000000"/>
              </w:rPr>
              <w:t>NA</w:t>
            </w:r>
          </w:p>
        </w:tc>
        <w:tc>
          <w:tcPr>
            <w:tcW w:w="990" w:type="dxa"/>
            <w:noWrap/>
          </w:tcPr>
          <w:p w14:paraId="74112A8E" w14:textId="4CD6E63E" w:rsidR="005072EF" w:rsidRPr="00085D92" w:rsidRDefault="005072EF" w:rsidP="005072EF">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rPr>
            </w:pPr>
            <w:r w:rsidRPr="00085D92">
              <w:rPr>
                <w:rFonts w:ascii="Arial Narrow" w:hAnsi="Arial Narrow" w:cs="Calibri"/>
                <w:color w:val="000000"/>
              </w:rPr>
              <w:t>2020</w:t>
            </w:r>
          </w:p>
        </w:tc>
        <w:tc>
          <w:tcPr>
            <w:tcW w:w="2718" w:type="dxa"/>
            <w:noWrap/>
          </w:tcPr>
          <w:p w14:paraId="519A7A47" w14:textId="7B9AFB42" w:rsidR="005072EF" w:rsidRPr="00085D92" w:rsidRDefault="005072EF" w:rsidP="005072EF">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rPr>
            </w:pPr>
            <w:r w:rsidRPr="00085D92">
              <w:rPr>
                <w:rFonts w:ascii="Arial Narrow" w:hAnsi="Arial Narrow" w:cs="Calibri"/>
                <w:color w:val="000000"/>
              </w:rPr>
              <w:t>Calibrated simulation of comprehensive retrofits (UC)</w:t>
            </w:r>
          </w:p>
        </w:tc>
      </w:tr>
      <w:tr w:rsidR="002E2918" w:rsidRPr="003603F9" w14:paraId="15C062DF" w14:textId="77777777" w:rsidTr="00736B11">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9108" w:type="dxa"/>
            <w:gridSpan w:val="6"/>
            <w:noWrap/>
          </w:tcPr>
          <w:p w14:paraId="5737E105" w14:textId="3069147D" w:rsidR="002E2918" w:rsidRPr="00ED7088" w:rsidRDefault="002E2918" w:rsidP="00C2136B">
            <w:pPr>
              <w:keepNext/>
              <w:keepLines/>
              <w:jc w:val="left"/>
              <w:rPr>
                <w:rFonts w:ascii="Arial Narrow" w:hAnsi="Arial Narrow" w:cs="Calibri"/>
                <w:b/>
                <w:color w:val="000000"/>
              </w:rPr>
            </w:pPr>
            <w:r w:rsidRPr="00ED7088">
              <w:rPr>
                <w:rFonts w:ascii="Arial Narrow" w:hAnsi="Arial Narrow" w:cs="Calibri"/>
                <w:b/>
                <w:color w:val="000000"/>
              </w:rPr>
              <w:t>MF Weatherization &amp; Retrofits</w:t>
            </w:r>
          </w:p>
        </w:tc>
      </w:tr>
      <w:tr w:rsidR="002E2918" w:rsidRPr="003603F9" w14:paraId="3F2EDE0B" w14:textId="77777777" w:rsidTr="004E6761">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518" w:type="dxa"/>
            <w:noWrap/>
          </w:tcPr>
          <w:p w14:paraId="7BF703DE" w14:textId="5058C8C7" w:rsidR="002E2918" w:rsidRPr="00ED7088" w:rsidRDefault="002E2918" w:rsidP="004E6761">
            <w:pPr>
              <w:keepNext/>
              <w:keepLines/>
              <w:ind w:left="161"/>
              <w:jc w:val="left"/>
              <w:rPr>
                <w:rFonts w:ascii="Arial Narrow" w:hAnsi="Arial Narrow" w:cs="Calibri"/>
                <w:b/>
                <w:color w:val="000000"/>
              </w:rPr>
            </w:pPr>
            <w:r w:rsidRPr="00ED7088">
              <w:rPr>
                <w:rFonts w:ascii="Arial Narrow" w:hAnsi="Arial Narrow" w:cs="Calibri"/>
                <w:color w:val="000000"/>
              </w:rPr>
              <w:t>Audit/DI/</w:t>
            </w:r>
            <w:r>
              <w:rPr>
                <w:rFonts w:ascii="Arial Narrow" w:hAnsi="Arial Narrow" w:cs="Calibri"/>
                <w:color w:val="000000"/>
                <w:szCs w:val="20"/>
              </w:rPr>
              <w:br/>
            </w:r>
            <w:r w:rsidRPr="00ED7088">
              <w:rPr>
                <w:rFonts w:ascii="Arial Narrow" w:hAnsi="Arial Narrow" w:cs="Calibri"/>
                <w:color w:val="000000"/>
              </w:rPr>
              <w:t>Wx Rebates</w:t>
            </w:r>
          </w:p>
        </w:tc>
        <w:tc>
          <w:tcPr>
            <w:tcW w:w="1272" w:type="dxa"/>
          </w:tcPr>
          <w:p w14:paraId="4E5C4C6A" w14:textId="546088A4" w:rsidR="002E2918" w:rsidRPr="00ED7088" w:rsidRDefault="002E2918" w:rsidP="002E2918">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b/>
                <w:color w:val="000000"/>
              </w:rPr>
            </w:pPr>
            <w:r w:rsidRPr="00253542">
              <w:rPr>
                <w:rFonts w:ascii="Arial Narrow" w:hAnsi="Arial Narrow" w:cs="Calibri"/>
                <w:color w:val="000000"/>
              </w:rPr>
              <w:t>2018</w:t>
            </w:r>
            <w:r w:rsidR="007E099F">
              <w:rPr>
                <w:rFonts w:ascii="Arial Narrow" w:hAnsi="Arial Narrow" w:cs="Calibri"/>
                <w:color w:val="000000"/>
              </w:rPr>
              <w:t>-19</w:t>
            </w:r>
          </w:p>
        </w:tc>
        <w:tc>
          <w:tcPr>
            <w:tcW w:w="1440" w:type="dxa"/>
          </w:tcPr>
          <w:p w14:paraId="45EC6695" w14:textId="2B1AEFA2" w:rsidR="002E2918" w:rsidRPr="00ED7088" w:rsidRDefault="002E2918" w:rsidP="002E2918">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b/>
                <w:color w:val="000000"/>
              </w:rPr>
            </w:pPr>
            <w:r>
              <w:rPr>
                <w:rFonts w:ascii="Arial Narrow" w:hAnsi="Arial Narrow" w:cs="Calibri"/>
                <w:color w:val="000000"/>
              </w:rPr>
              <w:t>NA</w:t>
            </w:r>
          </w:p>
        </w:tc>
        <w:tc>
          <w:tcPr>
            <w:tcW w:w="1170" w:type="dxa"/>
          </w:tcPr>
          <w:p w14:paraId="1928476F" w14:textId="4367E9F3" w:rsidR="002E2918" w:rsidRPr="00ED7088" w:rsidRDefault="002E2918" w:rsidP="002E2918">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b/>
                <w:color w:val="000000"/>
              </w:rPr>
            </w:pPr>
            <w:r w:rsidRPr="00085D92">
              <w:rPr>
                <w:rFonts w:ascii="Arial Narrow" w:hAnsi="Arial Narrow" w:cs="Calibri"/>
                <w:color w:val="000000"/>
              </w:rPr>
              <w:t>NA</w:t>
            </w:r>
          </w:p>
        </w:tc>
        <w:tc>
          <w:tcPr>
            <w:tcW w:w="990" w:type="dxa"/>
          </w:tcPr>
          <w:p w14:paraId="394936FB" w14:textId="1E4D90BC" w:rsidR="002E2918" w:rsidRPr="00ED7088" w:rsidRDefault="002E2918" w:rsidP="002E2918">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b/>
                <w:color w:val="000000"/>
              </w:rPr>
            </w:pPr>
          </w:p>
        </w:tc>
        <w:tc>
          <w:tcPr>
            <w:tcW w:w="2718" w:type="dxa"/>
          </w:tcPr>
          <w:p w14:paraId="384B6357" w14:textId="795CE62B" w:rsidR="002E2918" w:rsidRPr="00ED7088" w:rsidRDefault="002E2918" w:rsidP="002E2918">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b/>
                <w:color w:val="000000"/>
              </w:rPr>
            </w:pPr>
          </w:p>
        </w:tc>
      </w:tr>
      <w:tr w:rsidR="002E2918" w:rsidRPr="003603F9" w14:paraId="08A0E294" w14:textId="77777777" w:rsidTr="009B177B">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9108" w:type="dxa"/>
            <w:gridSpan w:val="6"/>
            <w:noWrap/>
          </w:tcPr>
          <w:p w14:paraId="14AB3F1C" w14:textId="03A617AE" w:rsidR="002E2918" w:rsidRPr="00ED7088" w:rsidRDefault="002E2918" w:rsidP="002E2918">
            <w:pPr>
              <w:keepNext/>
              <w:keepLines/>
              <w:jc w:val="left"/>
              <w:rPr>
                <w:rFonts w:ascii="Arial Narrow" w:hAnsi="Arial Narrow" w:cs="Calibri"/>
                <w:color w:val="000000"/>
              </w:rPr>
            </w:pPr>
            <w:r w:rsidRPr="00ED7088">
              <w:rPr>
                <w:rFonts w:ascii="Arial Narrow" w:hAnsi="Arial Narrow" w:cs="Calibri"/>
                <w:b/>
                <w:color w:val="000000"/>
              </w:rPr>
              <w:t>Public Housing Authorities (PHA)</w:t>
            </w:r>
          </w:p>
        </w:tc>
      </w:tr>
      <w:tr w:rsidR="002E2918" w:rsidRPr="003603F9" w14:paraId="093B946C" w14:textId="77777777" w:rsidTr="00736B11">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518" w:type="dxa"/>
            <w:noWrap/>
          </w:tcPr>
          <w:p w14:paraId="1F20ED3B" w14:textId="77777777" w:rsidR="002E2918" w:rsidRPr="00ED7088" w:rsidRDefault="002E2918" w:rsidP="002E2918">
            <w:pPr>
              <w:keepNext/>
              <w:keepLines/>
              <w:ind w:left="163"/>
              <w:jc w:val="left"/>
              <w:rPr>
                <w:rFonts w:ascii="Arial Narrow" w:hAnsi="Arial Narrow" w:cs="Calibri"/>
                <w:color w:val="000000"/>
              </w:rPr>
            </w:pPr>
            <w:r w:rsidRPr="00ED7088">
              <w:rPr>
                <w:rFonts w:ascii="Arial Narrow" w:hAnsi="Arial Narrow" w:cs="Calibri"/>
                <w:color w:val="000000"/>
              </w:rPr>
              <w:t>Audit/DI</w:t>
            </w:r>
          </w:p>
        </w:tc>
        <w:tc>
          <w:tcPr>
            <w:tcW w:w="1272" w:type="dxa"/>
            <w:noWrap/>
          </w:tcPr>
          <w:p w14:paraId="4D39C361" w14:textId="7F3AF2FB" w:rsidR="002E2918" w:rsidRPr="00085D92" w:rsidRDefault="002E2918" w:rsidP="002E2918">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rPr>
            </w:pPr>
            <w:r w:rsidRPr="00253542">
              <w:rPr>
                <w:rFonts w:ascii="Arial Narrow" w:hAnsi="Arial Narrow" w:cs="Calibri"/>
                <w:color w:val="000000"/>
              </w:rPr>
              <w:t>2018</w:t>
            </w:r>
            <w:r w:rsidR="007E099F">
              <w:rPr>
                <w:rFonts w:ascii="Arial Narrow" w:hAnsi="Arial Narrow" w:cs="Calibri"/>
                <w:color w:val="000000"/>
              </w:rPr>
              <w:t>-19</w:t>
            </w:r>
          </w:p>
        </w:tc>
        <w:tc>
          <w:tcPr>
            <w:tcW w:w="1440" w:type="dxa"/>
            <w:noWrap/>
          </w:tcPr>
          <w:p w14:paraId="3C093D00" w14:textId="5D38434D" w:rsidR="002E2918" w:rsidRPr="00085D92" w:rsidRDefault="002E2918" w:rsidP="002E2918">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rPr>
            </w:pPr>
            <w:r>
              <w:rPr>
                <w:rFonts w:ascii="Arial Narrow" w:hAnsi="Arial Narrow" w:cs="Calibri"/>
                <w:color w:val="000000"/>
              </w:rPr>
              <w:t>NA</w:t>
            </w:r>
          </w:p>
        </w:tc>
        <w:tc>
          <w:tcPr>
            <w:tcW w:w="1170" w:type="dxa"/>
          </w:tcPr>
          <w:p w14:paraId="4975FDE5" w14:textId="77777777" w:rsidR="002E2918" w:rsidRPr="00085D92" w:rsidRDefault="002E2918" w:rsidP="002E2918">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rPr>
            </w:pPr>
            <w:r w:rsidRPr="00085D92">
              <w:rPr>
                <w:rFonts w:ascii="Arial Narrow" w:hAnsi="Arial Narrow" w:cs="Calibri"/>
                <w:color w:val="000000"/>
              </w:rPr>
              <w:t>NA</w:t>
            </w:r>
          </w:p>
        </w:tc>
        <w:tc>
          <w:tcPr>
            <w:tcW w:w="990" w:type="dxa"/>
            <w:noWrap/>
          </w:tcPr>
          <w:p w14:paraId="4E9A0C50" w14:textId="77777777" w:rsidR="002E2918" w:rsidRPr="00760117" w:rsidRDefault="002E2918" w:rsidP="002E2918">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p>
        </w:tc>
        <w:tc>
          <w:tcPr>
            <w:tcW w:w="2718" w:type="dxa"/>
            <w:noWrap/>
          </w:tcPr>
          <w:p w14:paraId="06D735E7" w14:textId="77777777" w:rsidR="002E2918" w:rsidRPr="00760117" w:rsidRDefault="002E2918" w:rsidP="002E291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p>
        </w:tc>
      </w:tr>
      <w:tr w:rsidR="002E2918" w:rsidRPr="003603F9" w14:paraId="4827979D" w14:textId="77777777" w:rsidTr="00736B11">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518" w:type="dxa"/>
            <w:noWrap/>
          </w:tcPr>
          <w:p w14:paraId="4DB99ADF" w14:textId="77777777" w:rsidR="002E2918" w:rsidRPr="00253542" w:rsidRDefault="002E2918" w:rsidP="002E2918">
            <w:pPr>
              <w:keepNext/>
              <w:keepLines/>
              <w:ind w:left="163"/>
              <w:jc w:val="left"/>
              <w:rPr>
                <w:rFonts w:ascii="Arial Narrow" w:hAnsi="Arial Narrow" w:cs="Calibri"/>
                <w:color w:val="000000"/>
              </w:rPr>
            </w:pPr>
            <w:r w:rsidRPr="00ED7088">
              <w:rPr>
                <w:rFonts w:ascii="Arial Narrow" w:hAnsi="Arial Narrow" w:cs="Calibri"/>
                <w:color w:val="000000"/>
              </w:rPr>
              <w:t>Retrofit Projects</w:t>
            </w:r>
          </w:p>
        </w:tc>
        <w:tc>
          <w:tcPr>
            <w:tcW w:w="1272" w:type="dxa"/>
            <w:noWrap/>
          </w:tcPr>
          <w:p w14:paraId="64773A38" w14:textId="552AE092" w:rsidR="002E2918" w:rsidRPr="00085D92" w:rsidRDefault="002E2918" w:rsidP="002E2918">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rPr>
            </w:pPr>
            <w:r w:rsidRPr="00085D92">
              <w:rPr>
                <w:rFonts w:ascii="Arial Narrow" w:hAnsi="Arial Narrow" w:cs="Calibri"/>
                <w:color w:val="000000"/>
              </w:rPr>
              <w:t>2018</w:t>
            </w:r>
            <w:r w:rsidR="007E099F">
              <w:rPr>
                <w:rFonts w:ascii="Arial Narrow" w:hAnsi="Arial Narrow" w:cs="Calibri"/>
                <w:color w:val="000000"/>
              </w:rPr>
              <w:t>-19</w:t>
            </w:r>
          </w:p>
        </w:tc>
        <w:tc>
          <w:tcPr>
            <w:tcW w:w="1440" w:type="dxa"/>
            <w:noWrap/>
          </w:tcPr>
          <w:p w14:paraId="4D01750C" w14:textId="4A604398" w:rsidR="002E2918" w:rsidRPr="00085D92" w:rsidRDefault="002E2918" w:rsidP="002E2918">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rPr>
            </w:pPr>
            <w:r>
              <w:rPr>
                <w:rFonts w:ascii="Arial Narrow" w:hAnsi="Arial Narrow" w:cs="Calibri"/>
                <w:color w:val="000000"/>
              </w:rPr>
              <w:t>NA</w:t>
            </w:r>
          </w:p>
        </w:tc>
        <w:tc>
          <w:tcPr>
            <w:tcW w:w="1170" w:type="dxa"/>
          </w:tcPr>
          <w:p w14:paraId="4BF42D1E" w14:textId="77777777" w:rsidR="002E2918" w:rsidRPr="00085D92" w:rsidRDefault="002E2918" w:rsidP="002E2918">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rPr>
            </w:pPr>
            <w:r w:rsidRPr="00085D92">
              <w:rPr>
                <w:rFonts w:ascii="Arial Narrow" w:hAnsi="Arial Narrow" w:cs="Calibri"/>
                <w:color w:val="000000"/>
              </w:rPr>
              <w:t>NA</w:t>
            </w:r>
          </w:p>
        </w:tc>
        <w:tc>
          <w:tcPr>
            <w:tcW w:w="990" w:type="dxa"/>
            <w:noWrap/>
          </w:tcPr>
          <w:p w14:paraId="7173B6FB" w14:textId="77777777" w:rsidR="002E2918" w:rsidRPr="00760117" w:rsidRDefault="002E2918" w:rsidP="002E2918">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p>
        </w:tc>
        <w:tc>
          <w:tcPr>
            <w:tcW w:w="2718" w:type="dxa"/>
            <w:noWrap/>
          </w:tcPr>
          <w:p w14:paraId="7F3FA847" w14:textId="77777777" w:rsidR="002E2918" w:rsidRPr="00760117" w:rsidRDefault="002E2918" w:rsidP="002E291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p>
        </w:tc>
      </w:tr>
      <w:tr w:rsidR="002E2918" w:rsidRPr="00760117" w14:paraId="6A6938B2" w14:textId="77777777" w:rsidTr="00C2136B">
        <w:trPr>
          <w:gridAfter w:val="1"/>
          <w:cnfStyle w:val="000000010000" w:firstRow="0" w:lastRow="0" w:firstColumn="0" w:lastColumn="0" w:oddVBand="0" w:evenVBand="0" w:oddHBand="0" w:evenHBand="1" w:firstRowFirstColumn="0" w:firstRowLastColumn="0" w:lastRowFirstColumn="0" w:lastRowLastColumn="0"/>
          <w:wAfter w:w="2718" w:type="dxa"/>
          <w:trHeight w:val="402"/>
        </w:trPr>
        <w:tc>
          <w:tcPr>
            <w:cnfStyle w:val="001000000000" w:firstRow="0" w:lastRow="0" w:firstColumn="1" w:lastColumn="0" w:oddVBand="0" w:evenVBand="0" w:oddHBand="0" w:evenHBand="0" w:firstRowFirstColumn="0" w:firstRowLastColumn="0" w:lastRowFirstColumn="0" w:lastRowLastColumn="0"/>
            <w:tcW w:w="6390" w:type="dxa"/>
            <w:gridSpan w:val="5"/>
          </w:tcPr>
          <w:p w14:paraId="31F04A90" w14:textId="77777777" w:rsidR="002E2918" w:rsidRPr="00ED7088" w:rsidRDefault="002E2918" w:rsidP="002E2918">
            <w:pPr>
              <w:keepNext/>
              <w:keepLines/>
              <w:jc w:val="left"/>
              <w:rPr>
                <w:rFonts w:ascii="Arial Narrow" w:hAnsi="Arial Narrow" w:cs="Calibri"/>
                <w:b/>
                <w:color w:val="000000"/>
              </w:rPr>
            </w:pPr>
            <w:r w:rsidRPr="00ED7088">
              <w:rPr>
                <w:rFonts w:ascii="Arial Narrow" w:hAnsi="Arial Narrow" w:cs="Calibri"/>
                <w:b/>
                <w:color w:val="000000"/>
              </w:rPr>
              <w:t>Affordable Housing New Construction (AHNC)</w:t>
            </w:r>
          </w:p>
        </w:tc>
      </w:tr>
      <w:tr w:rsidR="002E2918" w:rsidRPr="003603F9" w14:paraId="20A55CAD" w14:textId="77777777" w:rsidTr="00736B11">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518" w:type="dxa"/>
            <w:noWrap/>
            <w:hideMark/>
          </w:tcPr>
          <w:p w14:paraId="61B10251" w14:textId="77777777" w:rsidR="002E2918" w:rsidRPr="00ED7088" w:rsidRDefault="002E2918" w:rsidP="002E2918">
            <w:pPr>
              <w:keepNext/>
              <w:keepLines/>
              <w:ind w:left="163"/>
              <w:jc w:val="left"/>
              <w:rPr>
                <w:rFonts w:ascii="Arial Narrow" w:hAnsi="Arial Narrow" w:cs="Calibri"/>
                <w:color w:val="000000"/>
              </w:rPr>
            </w:pPr>
            <w:r w:rsidRPr="00ED7088">
              <w:rPr>
                <w:rFonts w:ascii="Arial Narrow" w:hAnsi="Arial Narrow" w:cs="Calibri"/>
                <w:color w:val="000000"/>
              </w:rPr>
              <w:t>AHNC</w:t>
            </w:r>
          </w:p>
        </w:tc>
        <w:tc>
          <w:tcPr>
            <w:tcW w:w="1272" w:type="dxa"/>
            <w:noWrap/>
          </w:tcPr>
          <w:p w14:paraId="5EB2CEB7" w14:textId="5A5B88B5" w:rsidR="002E2918" w:rsidRPr="00085D92" w:rsidRDefault="002E2918" w:rsidP="002E2918">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rPr>
            </w:pPr>
            <w:r w:rsidRPr="00253542">
              <w:rPr>
                <w:rFonts w:ascii="Arial Narrow" w:hAnsi="Arial Narrow" w:cs="Calibri"/>
                <w:color w:val="000000"/>
              </w:rPr>
              <w:t>2018</w:t>
            </w:r>
            <w:r w:rsidR="0010471C">
              <w:rPr>
                <w:rFonts w:ascii="Arial Narrow" w:hAnsi="Arial Narrow" w:cs="Calibri"/>
                <w:color w:val="000000"/>
              </w:rPr>
              <w:t xml:space="preserve"> and 2020</w:t>
            </w:r>
          </w:p>
        </w:tc>
        <w:tc>
          <w:tcPr>
            <w:tcW w:w="1440" w:type="dxa"/>
            <w:noWrap/>
          </w:tcPr>
          <w:p w14:paraId="0CB134E6" w14:textId="36C993EA" w:rsidR="002E2918" w:rsidRPr="00085D92" w:rsidRDefault="002E2918" w:rsidP="002E2918">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rPr>
            </w:pPr>
            <w:r>
              <w:rPr>
                <w:rFonts w:ascii="Arial Narrow" w:hAnsi="Arial Narrow" w:cs="Calibri"/>
                <w:color w:val="000000"/>
              </w:rPr>
              <w:t>NA</w:t>
            </w:r>
          </w:p>
        </w:tc>
        <w:tc>
          <w:tcPr>
            <w:tcW w:w="1170" w:type="dxa"/>
          </w:tcPr>
          <w:p w14:paraId="05471D0C" w14:textId="77777777" w:rsidR="002E2918" w:rsidRPr="00085D92" w:rsidRDefault="002E2918" w:rsidP="002E2918">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rPr>
            </w:pPr>
            <w:r w:rsidRPr="00085D92">
              <w:rPr>
                <w:rFonts w:ascii="Arial Narrow" w:hAnsi="Arial Narrow" w:cs="Calibri"/>
                <w:color w:val="000000"/>
              </w:rPr>
              <w:t>NA</w:t>
            </w:r>
          </w:p>
        </w:tc>
        <w:tc>
          <w:tcPr>
            <w:tcW w:w="990" w:type="dxa"/>
            <w:noWrap/>
          </w:tcPr>
          <w:p w14:paraId="1431FF66" w14:textId="6E3C39B8" w:rsidR="002E2918" w:rsidRPr="00085D92" w:rsidRDefault="002E2918" w:rsidP="002E2918">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rPr>
            </w:pPr>
          </w:p>
        </w:tc>
        <w:tc>
          <w:tcPr>
            <w:tcW w:w="2718" w:type="dxa"/>
            <w:noWrap/>
          </w:tcPr>
          <w:p w14:paraId="5D1F9BB5" w14:textId="177F2D26" w:rsidR="002E2918" w:rsidRPr="00085D92" w:rsidRDefault="002E2918" w:rsidP="002E291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rPr>
            </w:pPr>
          </w:p>
        </w:tc>
      </w:tr>
    </w:tbl>
    <w:p w14:paraId="1F72A063" w14:textId="77777777" w:rsidR="008A5FB5" w:rsidRDefault="008A5FB5" w:rsidP="008A5FB5">
      <w:pPr>
        <w:pStyle w:val="FooterAddress"/>
      </w:pPr>
      <w:r w:rsidRPr="00CC0FA8">
        <w:t>*</w:t>
      </w:r>
      <w:r>
        <w:t>Gross impact savings verification occurs for each program in all three program years.</w:t>
      </w:r>
    </w:p>
    <w:p w14:paraId="0B7FC252" w14:textId="77777777" w:rsidR="008A5FB5" w:rsidRPr="00CC0FA8" w:rsidRDefault="008A5FB5" w:rsidP="008A5FB5">
      <w:pPr>
        <w:pStyle w:val="FooterAddress"/>
        <w:ind w:right="-360"/>
      </w:pPr>
      <w:r w:rsidRPr="00CC0FA8">
        <w:t>†</w:t>
      </w:r>
      <w:r>
        <w:t>Process Researched Year(s) and NTG Researched Year(s) indicate the program year(s) of participation of the research subjects.</w:t>
      </w:r>
    </w:p>
    <w:p w14:paraId="3F4E7AC9" w14:textId="77777777" w:rsidR="008A5FB5" w:rsidRDefault="008A5FB5" w:rsidP="008A5FB5">
      <w:pPr>
        <w:pStyle w:val="FooterAddress"/>
      </w:pPr>
      <w:r w:rsidRPr="00CC0FA8">
        <w:t>‡</w:t>
      </w:r>
      <w:r>
        <w:t>NTG Results Delivered indicates the year when draft and final NTG results are completed and recommended to SAG.</w:t>
      </w:r>
    </w:p>
    <w:p w14:paraId="40C9574C" w14:textId="77777777" w:rsidR="008A5FB5" w:rsidRDefault="008A5FB5" w:rsidP="008A5FB5">
      <w:pPr>
        <w:pStyle w:val="FooterAddress"/>
      </w:pPr>
      <w:r w:rsidRPr="00CC0FA8">
        <w:t>§</w:t>
      </w:r>
      <w:r>
        <w:t xml:space="preserve">Other Research: Year indicates the time frame that the research will be conducted. </w:t>
      </w:r>
    </w:p>
    <w:p w14:paraId="0726D621" w14:textId="77777777" w:rsidR="008A5FB5" w:rsidRPr="00CC0FA8" w:rsidRDefault="008A5FB5" w:rsidP="008A5FB5">
      <w:pPr>
        <w:pStyle w:val="FooterAddress"/>
      </w:pPr>
      <w:r>
        <w:t>||Other Research: An Activity that is under consideration but not committed is indicated by (UC).</w:t>
      </w:r>
    </w:p>
    <w:p w14:paraId="35804CF3" w14:textId="77777777" w:rsidR="00554EE6" w:rsidRDefault="00554EE6">
      <w:pPr>
        <w:spacing w:line="240" w:lineRule="auto"/>
        <w:rPr>
          <w:b/>
          <w:bCs/>
          <w:color w:val="3F4042" w:themeColor="text2" w:themeShade="BF"/>
          <w:szCs w:val="20"/>
        </w:rPr>
      </w:pPr>
      <w:r>
        <w:rPr>
          <w:b/>
          <w:bCs/>
          <w:color w:val="3F4042" w:themeColor="text2" w:themeShade="BF"/>
          <w:szCs w:val="20"/>
        </w:rPr>
        <w:br w:type="page"/>
      </w:r>
    </w:p>
    <w:p w14:paraId="1614DBEC" w14:textId="77777777" w:rsidR="00554EE6" w:rsidRDefault="00554EE6" w:rsidP="00554EE6">
      <w:pPr>
        <w:pStyle w:val="Caption"/>
      </w:pPr>
      <w:bookmarkStart w:id="16" w:name="_Toc502858583"/>
      <w:r>
        <w:t>Table</w:t>
      </w:r>
      <w:r w:rsidR="002474F1">
        <w:t xml:space="preserve"> 3</w:t>
      </w:r>
      <w:r>
        <w:t>. Business Programs High-Level Plan by Year</w:t>
      </w:r>
      <w:bookmarkEnd w:id="16"/>
    </w:p>
    <w:tbl>
      <w:tblPr>
        <w:tblStyle w:val="EnergyTable1"/>
        <w:tblW w:w="0" w:type="auto"/>
        <w:tblLayout w:type="fixed"/>
        <w:tblLook w:val="04A0" w:firstRow="1" w:lastRow="0" w:firstColumn="1" w:lastColumn="0" w:noHBand="0" w:noVBand="1"/>
      </w:tblPr>
      <w:tblGrid>
        <w:gridCol w:w="1349"/>
        <w:gridCol w:w="1196"/>
        <w:gridCol w:w="1235"/>
        <w:gridCol w:w="1080"/>
        <w:gridCol w:w="900"/>
        <w:gridCol w:w="3240"/>
      </w:tblGrid>
      <w:tr w:rsidR="00554EE6" w:rsidRPr="003603F9" w14:paraId="7BB580D4" w14:textId="77777777" w:rsidTr="00870107">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1349" w:type="dxa"/>
            <w:vMerge w:val="restart"/>
            <w:noWrap/>
            <w:hideMark/>
          </w:tcPr>
          <w:p w14:paraId="3945B7D0" w14:textId="77777777" w:rsidR="00554EE6" w:rsidRPr="008138EE" w:rsidRDefault="00554EE6" w:rsidP="00B12B10">
            <w:pPr>
              <w:keepNext/>
              <w:keepLines/>
              <w:rPr>
                <w:rFonts w:ascii="Arial Narrow" w:hAnsi="Arial Narrow" w:cs="Calibri"/>
              </w:rPr>
            </w:pPr>
            <w:r w:rsidRPr="008138EE">
              <w:rPr>
                <w:rFonts w:ascii="Arial Narrow" w:hAnsi="Arial Narrow" w:cs="Calibri"/>
              </w:rPr>
              <w:t>Offering</w:t>
            </w:r>
          </w:p>
        </w:tc>
        <w:tc>
          <w:tcPr>
            <w:tcW w:w="7651" w:type="dxa"/>
            <w:gridSpan w:val="5"/>
          </w:tcPr>
          <w:p w14:paraId="42A9808D" w14:textId="345C906A" w:rsidR="00554EE6" w:rsidRPr="008138EE" w:rsidRDefault="00554EE6" w:rsidP="00B12B10">
            <w:pPr>
              <w:keepNext/>
              <w:keepLines/>
              <w:cnfStyle w:val="100000000000" w:firstRow="1" w:lastRow="0" w:firstColumn="0" w:lastColumn="0" w:oddVBand="0" w:evenVBand="0" w:oddHBand="0" w:evenHBand="0" w:firstRowFirstColumn="0" w:firstRowLastColumn="0" w:lastRowFirstColumn="0" w:lastRowLastColumn="0"/>
              <w:rPr>
                <w:rFonts w:ascii="Arial Narrow" w:hAnsi="Arial Narrow" w:cs="Calibri"/>
              </w:rPr>
            </w:pPr>
            <w:r w:rsidRPr="008138EE">
              <w:rPr>
                <w:rFonts w:ascii="Arial Narrow" w:hAnsi="Arial Narrow" w:cs="Calibri"/>
              </w:rPr>
              <w:t>Evaluation Research Activities by Year</w:t>
            </w:r>
            <w:r w:rsidR="00736B11">
              <w:rPr>
                <w:rFonts w:ascii="Arial Narrow" w:hAnsi="Arial Narrow" w:cs="Arial"/>
              </w:rPr>
              <w:t>*</w:t>
            </w:r>
          </w:p>
        </w:tc>
      </w:tr>
      <w:tr w:rsidR="003C3335" w:rsidRPr="003603F9" w14:paraId="73040058" w14:textId="77777777" w:rsidTr="00870107">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0" w:type="dxa"/>
            <w:vMerge/>
            <w:hideMark/>
          </w:tcPr>
          <w:p w14:paraId="7D1C3C86" w14:textId="77777777" w:rsidR="00736B11" w:rsidRPr="005F36BD" w:rsidRDefault="00736B11" w:rsidP="00736B11">
            <w:pPr>
              <w:keepNext/>
              <w:keepLines/>
              <w:rPr>
                <w:rFonts w:ascii="Arial Narrow" w:hAnsi="Arial Narrow" w:cs="Calibri"/>
                <w:b/>
                <w:bCs/>
                <w:color w:val="FFFFFF" w:themeColor="background1"/>
                <w:szCs w:val="20"/>
              </w:rPr>
            </w:pPr>
          </w:p>
        </w:tc>
        <w:tc>
          <w:tcPr>
            <w:tcW w:w="0" w:type="dxa"/>
            <w:vMerge w:val="restart"/>
            <w:shd w:val="clear" w:color="auto" w:fill="555759"/>
            <w:hideMark/>
          </w:tcPr>
          <w:p w14:paraId="3F4AD618" w14:textId="6D3F6CCF" w:rsidR="00736B11" w:rsidRPr="008138EE" w:rsidRDefault="00736B11" w:rsidP="00736B11">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b/>
                <w:color w:val="FFFFFF" w:themeColor="background1"/>
              </w:rPr>
            </w:pPr>
            <w:r w:rsidRPr="00CA5887">
              <w:rPr>
                <w:rFonts w:ascii="Arial Narrow" w:hAnsi="Arial Narrow" w:cs="Calibri"/>
                <w:b/>
                <w:color w:val="FFFFFF" w:themeColor="background1"/>
              </w:rPr>
              <w:t>Process Research</w:t>
            </w:r>
            <w:r w:rsidRPr="00CC0FA8">
              <w:rPr>
                <w:rFonts w:ascii="Arial Narrow" w:hAnsi="Arial Narrow" w:cs="Calibri"/>
                <w:b/>
                <w:color w:val="FFFFFF" w:themeColor="background1"/>
              </w:rPr>
              <w:t>ed Year(s)</w:t>
            </w:r>
            <w:r w:rsidRPr="00CC0FA8">
              <w:rPr>
                <w:rFonts w:cs="Arial"/>
                <w:color w:val="FFFFFF" w:themeColor="background1"/>
                <w:szCs w:val="20"/>
              </w:rPr>
              <w:t>†</w:t>
            </w:r>
          </w:p>
        </w:tc>
        <w:tc>
          <w:tcPr>
            <w:tcW w:w="1235" w:type="dxa"/>
            <w:vMerge w:val="restart"/>
            <w:shd w:val="clear" w:color="auto" w:fill="555759"/>
            <w:hideMark/>
          </w:tcPr>
          <w:p w14:paraId="35042279" w14:textId="327EF9FF" w:rsidR="00736B11" w:rsidRPr="008138EE" w:rsidRDefault="00736B11" w:rsidP="00736B11">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b/>
                <w:color w:val="FFFFFF" w:themeColor="background1"/>
              </w:rPr>
            </w:pPr>
            <w:r w:rsidRPr="00CC0FA8">
              <w:rPr>
                <w:rFonts w:ascii="Arial Narrow" w:hAnsi="Arial Narrow" w:cs="Calibri"/>
                <w:b/>
                <w:color w:val="FFFFFF" w:themeColor="background1"/>
              </w:rPr>
              <w:t>NTG Researched Year(s</w:t>
            </w:r>
            <w:r>
              <w:rPr>
                <w:rFonts w:ascii="Arial Narrow" w:hAnsi="Arial Narrow" w:cs="Calibri"/>
                <w:b/>
                <w:color w:val="FFFFFF" w:themeColor="background1"/>
              </w:rPr>
              <w:t>)</w:t>
            </w:r>
            <w:r w:rsidRPr="00CC0FA8">
              <w:rPr>
                <w:rFonts w:cs="Arial"/>
                <w:color w:val="FFFFFF" w:themeColor="background1"/>
                <w:szCs w:val="20"/>
              </w:rPr>
              <w:t>†</w:t>
            </w:r>
          </w:p>
        </w:tc>
        <w:tc>
          <w:tcPr>
            <w:tcW w:w="1080" w:type="dxa"/>
            <w:vMerge w:val="restart"/>
            <w:shd w:val="clear" w:color="auto" w:fill="555759"/>
          </w:tcPr>
          <w:p w14:paraId="7AAB47EE" w14:textId="391447B4" w:rsidR="00736B11" w:rsidRPr="008138EE" w:rsidRDefault="00736B11" w:rsidP="00736B11">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b/>
                <w:color w:val="FFFFFF" w:themeColor="background1"/>
              </w:rPr>
            </w:pPr>
            <w:r w:rsidRPr="00CC0FA8">
              <w:rPr>
                <w:rFonts w:ascii="Arial Narrow" w:hAnsi="Arial Narrow" w:cs="Calibri"/>
                <w:b/>
                <w:color w:val="FFFFFF" w:themeColor="background1"/>
              </w:rPr>
              <w:t>NTG Results Delivered</w:t>
            </w:r>
            <w:r w:rsidRPr="00CC0FA8">
              <w:rPr>
                <w:rFonts w:cs="Arial"/>
                <w:color w:val="FFFFFF" w:themeColor="background1"/>
                <w:szCs w:val="20"/>
              </w:rPr>
              <w:t>‡</w:t>
            </w:r>
          </w:p>
        </w:tc>
        <w:tc>
          <w:tcPr>
            <w:tcW w:w="0" w:type="dxa"/>
            <w:gridSpan w:val="2"/>
            <w:shd w:val="clear" w:color="auto" w:fill="555759"/>
            <w:hideMark/>
          </w:tcPr>
          <w:p w14:paraId="17F37CB6" w14:textId="5A0F97EF" w:rsidR="00736B11" w:rsidRPr="008138EE" w:rsidRDefault="00736B11" w:rsidP="00736B11">
            <w:pPr>
              <w:keepNext/>
              <w:keepLines/>
              <w:ind w:left="429"/>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b/>
                <w:color w:val="FFFFFF" w:themeColor="background1"/>
              </w:rPr>
            </w:pPr>
            <w:r w:rsidRPr="00CC0FA8">
              <w:rPr>
                <w:rFonts w:ascii="Arial Narrow" w:hAnsi="Arial Narrow" w:cs="Calibri"/>
                <w:b/>
                <w:color w:val="FFFFFF" w:themeColor="background1"/>
              </w:rPr>
              <w:t>Other Research</w:t>
            </w:r>
          </w:p>
        </w:tc>
      </w:tr>
      <w:tr w:rsidR="003C3335" w:rsidRPr="003603F9" w14:paraId="2B5619A1" w14:textId="77777777" w:rsidTr="00870107">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0" w:type="dxa"/>
            <w:vMerge/>
          </w:tcPr>
          <w:p w14:paraId="7B8E32F1" w14:textId="77777777" w:rsidR="00736B11" w:rsidRPr="005F36BD" w:rsidRDefault="00736B11" w:rsidP="00736B11">
            <w:pPr>
              <w:keepNext/>
              <w:keepLines/>
              <w:rPr>
                <w:rFonts w:ascii="Arial Narrow" w:hAnsi="Arial Narrow" w:cs="Calibri"/>
                <w:b/>
                <w:bCs/>
                <w:color w:val="FFFFFF" w:themeColor="background1"/>
                <w:szCs w:val="20"/>
              </w:rPr>
            </w:pPr>
          </w:p>
        </w:tc>
        <w:tc>
          <w:tcPr>
            <w:tcW w:w="0" w:type="dxa"/>
            <w:vMerge/>
            <w:shd w:val="clear" w:color="auto" w:fill="555759"/>
          </w:tcPr>
          <w:p w14:paraId="194534E0" w14:textId="77777777" w:rsidR="00736B11" w:rsidRPr="005F36BD" w:rsidRDefault="00736B11" w:rsidP="00736B11">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b/>
                <w:bCs/>
                <w:color w:val="FFFFFF" w:themeColor="background1"/>
                <w:szCs w:val="20"/>
              </w:rPr>
            </w:pPr>
          </w:p>
        </w:tc>
        <w:tc>
          <w:tcPr>
            <w:tcW w:w="1235" w:type="dxa"/>
            <w:vMerge/>
            <w:shd w:val="clear" w:color="auto" w:fill="555759"/>
          </w:tcPr>
          <w:p w14:paraId="0F0A2974" w14:textId="77777777" w:rsidR="00736B11" w:rsidRPr="005F36BD" w:rsidRDefault="00736B11" w:rsidP="00736B11">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b/>
                <w:bCs/>
                <w:color w:val="FFFFFF" w:themeColor="background1"/>
                <w:szCs w:val="20"/>
              </w:rPr>
            </w:pPr>
          </w:p>
        </w:tc>
        <w:tc>
          <w:tcPr>
            <w:tcW w:w="1080" w:type="dxa"/>
            <w:vMerge/>
            <w:shd w:val="clear" w:color="auto" w:fill="555759"/>
          </w:tcPr>
          <w:p w14:paraId="13E503D6" w14:textId="77777777" w:rsidR="00736B11" w:rsidRPr="005F36BD" w:rsidRDefault="00736B11" w:rsidP="00736B11">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b/>
                <w:bCs/>
                <w:color w:val="FFFFFF" w:themeColor="background1"/>
                <w:szCs w:val="20"/>
              </w:rPr>
            </w:pPr>
          </w:p>
        </w:tc>
        <w:tc>
          <w:tcPr>
            <w:tcW w:w="900" w:type="dxa"/>
            <w:shd w:val="clear" w:color="auto" w:fill="555759"/>
          </w:tcPr>
          <w:p w14:paraId="53D0E12A" w14:textId="234499F9" w:rsidR="00736B11" w:rsidRPr="005F36BD" w:rsidRDefault="00736B11" w:rsidP="00736B11">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b/>
                <w:color w:val="FFFFFF" w:themeColor="background1"/>
              </w:rPr>
            </w:pPr>
            <w:r w:rsidRPr="00CA5887">
              <w:rPr>
                <w:rFonts w:ascii="Arial Narrow" w:hAnsi="Arial Narrow" w:cs="Calibri"/>
                <w:b/>
                <w:color w:val="FFFFFF" w:themeColor="background1"/>
              </w:rPr>
              <w:t>Year</w:t>
            </w:r>
            <w:r w:rsidRPr="00CC0FA8">
              <w:rPr>
                <w:rFonts w:cs="Arial"/>
                <w:color w:val="FFFFFF" w:themeColor="background1"/>
                <w:szCs w:val="20"/>
              </w:rPr>
              <w:t>§</w:t>
            </w:r>
          </w:p>
        </w:tc>
        <w:tc>
          <w:tcPr>
            <w:tcW w:w="3240" w:type="dxa"/>
            <w:shd w:val="clear" w:color="auto" w:fill="555759"/>
          </w:tcPr>
          <w:p w14:paraId="0F5AD97C" w14:textId="5DA20775" w:rsidR="00736B11" w:rsidRPr="005F36BD" w:rsidRDefault="00736B11" w:rsidP="00736B11">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b/>
                <w:color w:val="FFFFFF" w:themeColor="background1"/>
              </w:rPr>
            </w:pPr>
            <w:r w:rsidRPr="005F36BD">
              <w:rPr>
                <w:rFonts w:ascii="Arial Narrow" w:hAnsi="Arial Narrow" w:cs="Calibri"/>
                <w:b/>
                <w:color w:val="FFFFFF" w:themeColor="background1"/>
              </w:rPr>
              <w:t>Activity</w:t>
            </w:r>
            <w:r w:rsidRPr="00CC0FA8">
              <w:rPr>
                <w:rFonts w:cs="Arial"/>
                <w:color w:val="FFFFFF" w:themeColor="background1"/>
                <w:szCs w:val="20"/>
              </w:rPr>
              <w:t>||</w:t>
            </w:r>
          </w:p>
        </w:tc>
      </w:tr>
      <w:tr w:rsidR="00554EE6" w:rsidRPr="00760117" w14:paraId="2EEA26C6" w14:textId="77777777" w:rsidTr="00870107">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9000" w:type="dxa"/>
            <w:gridSpan w:val="6"/>
          </w:tcPr>
          <w:p w14:paraId="2121F614" w14:textId="77777777" w:rsidR="00554EE6" w:rsidRPr="00ED7088" w:rsidRDefault="00554EE6" w:rsidP="00B12B10">
            <w:pPr>
              <w:keepNext/>
              <w:keepLines/>
              <w:jc w:val="left"/>
              <w:rPr>
                <w:rFonts w:ascii="Arial Narrow" w:hAnsi="Arial Narrow" w:cs="Calibri"/>
                <w:b/>
                <w:color w:val="000000"/>
              </w:rPr>
            </w:pPr>
            <w:r w:rsidRPr="00ED7088">
              <w:rPr>
                <w:rFonts w:ascii="Arial Narrow" w:hAnsi="Arial Narrow" w:cs="Calibri"/>
                <w:b/>
                <w:color w:val="000000"/>
              </w:rPr>
              <w:t>Business Energy Efficiency Rebate (BEER) (includes Public Sector)</w:t>
            </w:r>
          </w:p>
        </w:tc>
      </w:tr>
      <w:tr w:rsidR="003C3335" w:rsidRPr="003603F9" w14:paraId="6F4EC675" w14:textId="77777777" w:rsidTr="00870107">
        <w:trPr>
          <w:cnfStyle w:val="000000010000" w:firstRow="0" w:lastRow="0" w:firstColumn="0" w:lastColumn="0" w:oddVBand="0" w:evenVBand="0" w:oddHBand="0" w:evenHBand="1"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0" w:type="dxa"/>
            <w:noWrap/>
            <w:hideMark/>
          </w:tcPr>
          <w:p w14:paraId="67DE34AC" w14:textId="77777777" w:rsidR="00554EE6" w:rsidRPr="00253542" w:rsidRDefault="00554EE6">
            <w:pPr>
              <w:keepNext/>
              <w:keepLines/>
              <w:spacing w:beforeLines="40" w:before="96" w:afterLines="40" w:after="96"/>
              <w:ind w:left="163"/>
              <w:jc w:val="left"/>
              <w:rPr>
                <w:rFonts w:ascii="Arial Narrow" w:hAnsi="Arial Narrow" w:cs="Calibri"/>
                <w:color w:val="000000"/>
              </w:rPr>
            </w:pPr>
            <w:r w:rsidRPr="00ED7088">
              <w:rPr>
                <w:rFonts w:ascii="Arial Narrow" w:hAnsi="Arial Narrow" w:cs="Calibri"/>
                <w:color w:val="000000"/>
              </w:rPr>
              <w:t>Equipment Rebates</w:t>
            </w:r>
          </w:p>
        </w:tc>
        <w:tc>
          <w:tcPr>
            <w:tcW w:w="0" w:type="dxa"/>
            <w:noWrap/>
            <w:hideMark/>
          </w:tcPr>
          <w:p w14:paraId="529793E8" w14:textId="77777777" w:rsidR="00554EE6" w:rsidRPr="00085D92" w:rsidRDefault="00554EE6">
            <w:pPr>
              <w:keepNext/>
              <w:keepLines/>
              <w:spacing w:beforeLines="40" w:before="96" w:afterLines="40" w:after="96"/>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rPr>
            </w:pPr>
            <w:r w:rsidRPr="00085D92">
              <w:rPr>
                <w:rFonts w:ascii="Arial Narrow" w:hAnsi="Arial Narrow" w:cs="Calibri"/>
                <w:color w:val="000000"/>
              </w:rPr>
              <w:t>2018</w:t>
            </w:r>
          </w:p>
        </w:tc>
        <w:tc>
          <w:tcPr>
            <w:tcW w:w="1235" w:type="dxa"/>
            <w:noWrap/>
          </w:tcPr>
          <w:p w14:paraId="1C121AED" w14:textId="77777777" w:rsidR="00554EE6" w:rsidRPr="00085D92" w:rsidRDefault="00554EE6">
            <w:pPr>
              <w:keepNext/>
              <w:keepLines/>
              <w:spacing w:beforeLines="40" w:before="96" w:afterLines="40" w:after="96"/>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rPr>
            </w:pPr>
            <w:r w:rsidRPr="00085D92">
              <w:rPr>
                <w:rFonts w:ascii="Arial Narrow" w:hAnsi="Arial Narrow" w:cs="Calibri"/>
                <w:color w:val="000000"/>
              </w:rPr>
              <w:t>2018</w:t>
            </w:r>
          </w:p>
        </w:tc>
        <w:tc>
          <w:tcPr>
            <w:tcW w:w="1080" w:type="dxa"/>
          </w:tcPr>
          <w:p w14:paraId="7D9FC24C" w14:textId="77777777" w:rsidR="00554EE6" w:rsidRPr="00085D92" w:rsidRDefault="00554EE6">
            <w:pPr>
              <w:keepNext/>
              <w:keepLines/>
              <w:spacing w:beforeLines="40" w:before="96" w:afterLines="40" w:after="96"/>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rPr>
            </w:pPr>
            <w:r w:rsidRPr="00085D92">
              <w:rPr>
                <w:rFonts w:ascii="Arial Narrow" w:hAnsi="Arial Narrow" w:cs="Calibri"/>
                <w:color w:val="000000"/>
              </w:rPr>
              <w:t>2019</w:t>
            </w:r>
          </w:p>
        </w:tc>
        <w:tc>
          <w:tcPr>
            <w:tcW w:w="900" w:type="dxa"/>
            <w:noWrap/>
            <w:vAlign w:val="top"/>
          </w:tcPr>
          <w:p w14:paraId="6D22CD39" w14:textId="7F68D4B0" w:rsidR="003701A8" w:rsidRDefault="003701A8" w:rsidP="00B160B5">
            <w:pPr>
              <w:keepNext/>
              <w:keepLines/>
              <w:spacing w:before="0" w:after="0"/>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rPr>
            </w:pPr>
            <w:r>
              <w:rPr>
                <w:rFonts w:ascii="Arial Narrow" w:hAnsi="Arial Narrow" w:cs="Calibri"/>
                <w:color w:val="000000"/>
              </w:rPr>
              <w:t>2018</w:t>
            </w:r>
            <w:r w:rsidR="00C46304">
              <w:rPr>
                <w:rFonts w:ascii="Arial Narrow" w:hAnsi="Arial Narrow" w:cs="Calibri"/>
                <w:color w:val="000000"/>
              </w:rPr>
              <w:t>-19</w:t>
            </w:r>
          </w:p>
          <w:p w14:paraId="74EDD365" w14:textId="4FE44407" w:rsidR="00554EE6" w:rsidRPr="00085D92" w:rsidRDefault="00554EE6" w:rsidP="00B160B5">
            <w:pPr>
              <w:keepNext/>
              <w:keepLines/>
              <w:spacing w:before="0" w:after="0"/>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rPr>
            </w:pPr>
            <w:r w:rsidRPr="00085D92">
              <w:rPr>
                <w:rFonts w:ascii="Arial Narrow" w:hAnsi="Arial Narrow" w:cs="Calibri"/>
                <w:color w:val="000000"/>
              </w:rPr>
              <w:t>2020</w:t>
            </w:r>
          </w:p>
        </w:tc>
        <w:tc>
          <w:tcPr>
            <w:tcW w:w="3240" w:type="dxa"/>
            <w:noWrap/>
          </w:tcPr>
          <w:p w14:paraId="1514ED87" w14:textId="2FD78EDF" w:rsidR="00410177" w:rsidRPr="007607FE" w:rsidRDefault="00410177" w:rsidP="00B160B5">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7607FE">
              <w:rPr>
                <w:rFonts w:ascii="Arial Narrow" w:hAnsi="Arial Narrow" w:cs="Calibri"/>
                <w:color w:val="000000"/>
                <w:szCs w:val="20"/>
              </w:rPr>
              <w:t xml:space="preserve">Pipe Insulation </w:t>
            </w:r>
            <w:r w:rsidR="003701A8" w:rsidRPr="007607FE">
              <w:rPr>
                <w:rFonts w:ascii="Arial Narrow" w:hAnsi="Arial Narrow" w:cs="Calibri"/>
                <w:color w:val="000000"/>
                <w:szCs w:val="20"/>
              </w:rPr>
              <w:t>secondary research</w:t>
            </w:r>
          </w:p>
          <w:p w14:paraId="62D3B835" w14:textId="0CA8D95D" w:rsidR="00554EE6" w:rsidRPr="007607FE" w:rsidRDefault="007F43AD" w:rsidP="00B160B5">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085D92">
              <w:rPr>
                <w:rFonts w:ascii="Arial Narrow" w:hAnsi="Arial Narrow" w:cs="Calibri"/>
                <w:color w:val="000000"/>
              </w:rPr>
              <w:t xml:space="preserve">Equivalent Full Load Heating Hour </w:t>
            </w:r>
            <w:r>
              <w:rPr>
                <w:rFonts w:ascii="Arial Narrow" w:hAnsi="Arial Narrow" w:cs="Calibri"/>
                <w:color w:val="000000"/>
              </w:rPr>
              <w:t xml:space="preserve">MF and BEER </w:t>
            </w:r>
            <w:r w:rsidRPr="00085D92">
              <w:rPr>
                <w:rFonts w:ascii="Arial Narrow" w:hAnsi="Arial Narrow" w:cs="Calibri"/>
                <w:color w:val="000000"/>
              </w:rPr>
              <w:t>billing analysis (UC)</w:t>
            </w:r>
          </w:p>
        </w:tc>
      </w:tr>
      <w:tr w:rsidR="00554EE6" w:rsidRPr="003603F9" w14:paraId="196B4FE5" w14:textId="77777777" w:rsidTr="00870107">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1349" w:type="dxa"/>
            <w:noWrap/>
          </w:tcPr>
          <w:p w14:paraId="3C206459" w14:textId="77777777" w:rsidR="00554EE6" w:rsidRPr="00ED7088" w:rsidRDefault="00554EE6">
            <w:pPr>
              <w:keepNext/>
              <w:keepLines/>
              <w:spacing w:beforeLines="40" w:before="96" w:afterLines="40" w:after="96"/>
              <w:ind w:left="163"/>
              <w:jc w:val="left"/>
              <w:rPr>
                <w:rFonts w:ascii="Arial Narrow" w:hAnsi="Arial Narrow" w:cs="Calibri"/>
                <w:color w:val="000000"/>
              </w:rPr>
            </w:pPr>
            <w:r w:rsidRPr="00ED7088">
              <w:rPr>
                <w:rFonts w:ascii="Arial Narrow" w:hAnsi="Arial Narrow" w:cs="Calibri"/>
                <w:color w:val="000000"/>
              </w:rPr>
              <w:t>Steam Traps</w:t>
            </w:r>
          </w:p>
        </w:tc>
        <w:tc>
          <w:tcPr>
            <w:tcW w:w="1196" w:type="dxa"/>
            <w:noWrap/>
          </w:tcPr>
          <w:p w14:paraId="41B68F43" w14:textId="77777777" w:rsidR="00554EE6" w:rsidRPr="00085D92" w:rsidRDefault="00554EE6">
            <w:pPr>
              <w:keepNext/>
              <w:keepLines/>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rPr>
            </w:pPr>
            <w:r w:rsidRPr="00253542">
              <w:rPr>
                <w:rFonts w:ascii="Arial Narrow" w:hAnsi="Arial Narrow" w:cs="Calibri"/>
                <w:color w:val="000000"/>
              </w:rPr>
              <w:t>2018</w:t>
            </w:r>
          </w:p>
        </w:tc>
        <w:tc>
          <w:tcPr>
            <w:tcW w:w="1235" w:type="dxa"/>
            <w:noWrap/>
          </w:tcPr>
          <w:p w14:paraId="13A2CA85" w14:textId="77777777" w:rsidR="00554EE6" w:rsidRPr="00085D92" w:rsidRDefault="00554EE6">
            <w:pPr>
              <w:keepNext/>
              <w:keepLines/>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rPr>
            </w:pPr>
            <w:r w:rsidRPr="00085D92">
              <w:rPr>
                <w:rFonts w:ascii="Arial Narrow" w:hAnsi="Arial Narrow" w:cs="Calibri"/>
                <w:color w:val="000000"/>
              </w:rPr>
              <w:t>2018</w:t>
            </w:r>
          </w:p>
        </w:tc>
        <w:tc>
          <w:tcPr>
            <w:tcW w:w="1080" w:type="dxa"/>
          </w:tcPr>
          <w:p w14:paraId="6740073D" w14:textId="77777777" w:rsidR="00554EE6" w:rsidRPr="00085D92" w:rsidRDefault="00554EE6">
            <w:pPr>
              <w:keepNext/>
              <w:keepLines/>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rPr>
            </w:pPr>
            <w:r w:rsidRPr="00085D92">
              <w:rPr>
                <w:rFonts w:ascii="Arial Narrow" w:hAnsi="Arial Narrow" w:cs="Calibri"/>
                <w:color w:val="000000"/>
              </w:rPr>
              <w:t>2019</w:t>
            </w:r>
          </w:p>
        </w:tc>
        <w:tc>
          <w:tcPr>
            <w:tcW w:w="900" w:type="dxa"/>
            <w:noWrap/>
          </w:tcPr>
          <w:p w14:paraId="1E628E79" w14:textId="5A517377" w:rsidR="00554EE6" w:rsidRPr="00085D92" w:rsidRDefault="00554EE6">
            <w:pPr>
              <w:keepNext/>
              <w:keepLines/>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rPr>
            </w:pPr>
            <w:r w:rsidRPr="00085D92">
              <w:rPr>
                <w:rFonts w:ascii="Arial Narrow" w:hAnsi="Arial Narrow" w:cs="Calibri"/>
                <w:color w:val="000000"/>
              </w:rPr>
              <w:t>201</w:t>
            </w:r>
            <w:r w:rsidR="003701A8">
              <w:rPr>
                <w:rFonts w:ascii="Arial Narrow" w:hAnsi="Arial Narrow" w:cs="Calibri"/>
                <w:color w:val="000000"/>
              </w:rPr>
              <w:t>8</w:t>
            </w:r>
            <w:r w:rsidRPr="00085D92">
              <w:rPr>
                <w:rFonts w:ascii="Arial Narrow" w:hAnsi="Arial Narrow" w:cs="Calibri"/>
                <w:color w:val="000000"/>
              </w:rPr>
              <w:t>-</w:t>
            </w:r>
            <w:r w:rsidR="003701A8">
              <w:rPr>
                <w:rFonts w:ascii="Arial Narrow" w:hAnsi="Arial Narrow" w:cs="Calibri"/>
                <w:color w:val="000000"/>
              </w:rPr>
              <w:t>19</w:t>
            </w:r>
          </w:p>
        </w:tc>
        <w:tc>
          <w:tcPr>
            <w:tcW w:w="3240" w:type="dxa"/>
            <w:noWrap/>
          </w:tcPr>
          <w:p w14:paraId="46006D3B" w14:textId="74367655" w:rsidR="00554EE6" w:rsidRPr="007607FE" w:rsidRDefault="00554EE6">
            <w:pPr>
              <w:keepNext/>
              <w:keepLines/>
              <w:spacing w:beforeLines="40" w:before="96" w:afterLines="40" w:after="96"/>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sidRPr="007607FE">
              <w:rPr>
                <w:rFonts w:ascii="Arial Narrow" w:hAnsi="Arial Narrow" w:cs="Calibri"/>
                <w:color w:val="000000"/>
                <w:szCs w:val="20"/>
              </w:rPr>
              <w:t>Steam trap billing analysis (UC)</w:t>
            </w:r>
          </w:p>
        </w:tc>
      </w:tr>
      <w:tr w:rsidR="003C3335" w:rsidRPr="003603F9" w14:paraId="62436840" w14:textId="77777777" w:rsidTr="00870107">
        <w:trPr>
          <w:cnfStyle w:val="000000010000" w:firstRow="0" w:lastRow="0" w:firstColumn="0" w:lastColumn="0" w:oddVBand="0" w:evenVBand="0" w:oddHBand="0" w:evenHBand="1"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0" w:type="dxa"/>
            <w:noWrap/>
          </w:tcPr>
          <w:p w14:paraId="44E4C767" w14:textId="5C5CBE76" w:rsidR="00554EE6" w:rsidRPr="00085D92" w:rsidRDefault="00554EE6">
            <w:pPr>
              <w:keepNext/>
              <w:keepLines/>
              <w:spacing w:beforeLines="40" w:before="96" w:afterLines="40" w:after="96"/>
              <w:ind w:left="163"/>
              <w:jc w:val="left"/>
              <w:rPr>
                <w:rFonts w:ascii="Arial Narrow" w:hAnsi="Arial Narrow" w:cs="Calibri"/>
                <w:color w:val="000000"/>
              </w:rPr>
            </w:pPr>
            <w:r w:rsidRPr="00ED7088">
              <w:rPr>
                <w:rFonts w:ascii="Arial Narrow" w:hAnsi="Arial Narrow" w:cs="Calibri"/>
                <w:color w:val="000000"/>
              </w:rPr>
              <w:t>Public Sector</w:t>
            </w:r>
          </w:p>
        </w:tc>
        <w:tc>
          <w:tcPr>
            <w:tcW w:w="0" w:type="dxa"/>
            <w:noWrap/>
          </w:tcPr>
          <w:p w14:paraId="17C291A3" w14:textId="77777777" w:rsidR="00554EE6" w:rsidRPr="00085D92" w:rsidRDefault="00554EE6">
            <w:pPr>
              <w:keepNext/>
              <w:keepLines/>
              <w:spacing w:beforeLines="40" w:before="96" w:afterLines="40" w:after="96"/>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rPr>
            </w:pPr>
            <w:r w:rsidRPr="00085D92">
              <w:rPr>
                <w:rFonts w:ascii="Arial Narrow" w:hAnsi="Arial Narrow" w:cs="Calibri"/>
                <w:color w:val="000000"/>
              </w:rPr>
              <w:t>2018</w:t>
            </w:r>
          </w:p>
        </w:tc>
        <w:tc>
          <w:tcPr>
            <w:tcW w:w="1235" w:type="dxa"/>
            <w:noWrap/>
          </w:tcPr>
          <w:p w14:paraId="1E59DE2D" w14:textId="77777777" w:rsidR="00554EE6" w:rsidRPr="00085D92" w:rsidRDefault="00554EE6">
            <w:pPr>
              <w:keepNext/>
              <w:keepLines/>
              <w:spacing w:beforeLines="40" w:before="96" w:afterLines="40" w:after="96"/>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rPr>
            </w:pPr>
            <w:r w:rsidRPr="00085D92">
              <w:rPr>
                <w:rFonts w:ascii="Arial Narrow" w:hAnsi="Arial Narrow" w:cs="Calibri"/>
                <w:color w:val="000000"/>
              </w:rPr>
              <w:t>2018</w:t>
            </w:r>
          </w:p>
        </w:tc>
        <w:tc>
          <w:tcPr>
            <w:tcW w:w="1080" w:type="dxa"/>
          </w:tcPr>
          <w:p w14:paraId="78AD3485" w14:textId="77777777" w:rsidR="00554EE6" w:rsidRPr="00085D92" w:rsidRDefault="00554EE6">
            <w:pPr>
              <w:keepNext/>
              <w:keepLines/>
              <w:spacing w:beforeLines="40" w:before="96" w:afterLines="40" w:after="96"/>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rPr>
            </w:pPr>
            <w:r w:rsidRPr="00085D92">
              <w:rPr>
                <w:rFonts w:ascii="Arial Narrow" w:hAnsi="Arial Narrow" w:cs="Calibri"/>
                <w:color w:val="000000"/>
              </w:rPr>
              <w:t>2019</w:t>
            </w:r>
          </w:p>
        </w:tc>
        <w:tc>
          <w:tcPr>
            <w:tcW w:w="0" w:type="dxa"/>
            <w:noWrap/>
          </w:tcPr>
          <w:p w14:paraId="27C4B9CB" w14:textId="77777777" w:rsidR="00554EE6" w:rsidRPr="00760117" w:rsidRDefault="00554EE6" w:rsidP="00554EE6">
            <w:pPr>
              <w:keepNext/>
              <w:keepLines/>
              <w:spacing w:beforeLines="40" w:before="96" w:afterLines="40" w:after="96"/>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p>
        </w:tc>
        <w:tc>
          <w:tcPr>
            <w:tcW w:w="0" w:type="dxa"/>
            <w:noWrap/>
          </w:tcPr>
          <w:p w14:paraId="411874BE" w14:textId="77777777" w:rsidR="00554EE6" w:rsidRPr="00760117" w:rsidRDefault="00554EE6" w:rsidP="00B12B10">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p>
        </w:tc>
      </w:tr>
      <w:tr w:rsidR="004547E8" w:rsidRPr="003603F9" w14:paraId="61B94866" w14:textId="77777777" w:rsidTr="00870107">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349" w:type="dxa"/>
            <w:noWrap/>
          </w:tcPr>
          <w:p w14:paraId="4F03472D" w14:textId="6D0389D6" w:rsidR="004547E8" w:rsidRPr="00253542" w:rsidRDefault="004547E8">
            <w:pPr>
              <w:keepNext/>
              <w:keepLines/>
              <w:spacing w:beforeLines="40" w:before="96" w:afterLines="40" w:after="96"/>
              <w:ind w:left="163"/>
              <w:jc w:val="left"/>
              <w:rPr>
                <w:rFonts w:ascii="Arial Narrow" w:hAnsi="Arial Narrow" w:cs="Calibri"/>
                <w:color w:val="000000"/>
              </w:rPr>
            </w:pPr>
            <w:r w:rsidRPr="00ED7088">
              <w:rPr>
                <w:rFonts w:ascii="Arial Narrow" w:hAnsi="Arial Narrow" w:cs="Calibri"/>
                <w:color w:val="000000"/>
              </w:rPr>
              <w:t>Assessment/DI</w:t>
            </w:r>
          </w:p>
        </w:tc>
        <w:tc>
          <w:tcPr>
            <w:tcW w:w="1196" w:type="dxa"/>
            <w:noWrap/>
          </w:tcPr>
          <w:p w14:paraId="4BCE60B7" w14:textId="77777777" w:rsidR="004547E8" w:rsidRPr="00085D92" w:rsidRDefault="004547E8">
            <w:pPr>
              <w:keepNext/>
              <w:keepLines/>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rPr>
            </w:pPr>
            <w:r w:rsidRPr="00085D92">
              <w:rPr>
                <w:rFonts w:ascii="Arial Narrow" w:hAnsi="Arial Narrow" w:cs="Calibri"/>
                <w:color w:val="000000"/>
              </w:rPr>
              <w:t>2018</w:t>
            </w:r>
          </w:p>
        </w:tc>
        <w:tc>
          <w:tcPr>
            <w:tcW w:w="1235" w:type="dxa"/>
            <w:noWrap/>
          </w:tcPr>
          <w:p w14:paraId="47611E61" w14:textId="77777777" w:rsidR="004547E8" w:rsidRPr="00085D92" w:rsidRDefault="004547E8">
            <w:pPr>
              <w:keepNext/>
              <w:keepLines/>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rPr>
            </w:pPr>
            <w:r w:rsidRPr="00085D92">
              <w:rPr>
                <w:rFonts w:ascii="Arial Narrow" w:hAnsi="Arial Narrow" w:cs="Calibri"/>
                <w:color w:val="000000"/>
              </w:rPr>
              <w:t>2018</w:t>
            </w:r>
          </w:p>
        </w:tc>
        <w:tc>
          <w:tcPr>
            <w:tcW w:w="1080" w:type="dxa"/>
          </w:tcPr>
          <w:p w14:paraId="73D7372B" w14:textId="77777777" w:rsidR="004547E8" w:rsidRPr="00085D92" w:rsidRDefault="004547E8">
            <w:pPr>
              <w:keepNext/>
              <w:keepLines/>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rPr>
            </w:pPr>
            <w:r w:rsidRPr="00085D92">
              <w:rPr>
                <w:rFonts w:ascii="Arial Narrow" w:hAnsi="Arial Narrow" w:cs="Calibri"/>
                <w:color w:val="000000"/>
              </w:rPr>
              <w:t>2019</w:t>
            </w:r>
          </w:p>
        </w:tc>
        <w:tc>
          <w:tcPr>
            <w:tcW w:w="900" w:type="dxa"/>
            <w:noWrap/>
          </w:tcPr>
          <w:p w14:paraId="226C54D9" w14:textId="77777777" w:rsidR="004547E8" w:rsidRPr="00760117" w:rsidRDefault="004547E8" w:rsidP="004547E8">
            <w:pPr>
              <w:keepNext/>
              <w:keepLines/>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p>
        </w:tc>
        <w:tc>
          <w:tcPr>
            <w:tcW w:w="3240" w:type="dxa"/>
            <w:noWrap/>
          </w:tcPr>
          <w:p w14:paraId="30FFD5C9" w14:textId="77777777" w:rsidR="004547E8" w:rsidRPr="00760117" w:rsidRDefault="004547E8" w:rsidP="007839DA">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p>
        </w:tc>
      </w:tr>
      <w:tr w:rsidR="004547E8" w:rsidRPr="00760117" w14:paraId="60C12615" w14:textId="77777777" w:rsidTr="00870107">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9000" w:type="dxa"/>
            <w:gridSpan w:val="6"/>
          </w:tcPr>
          <w:p w14:paraId="1C1B5CBB" w14:textId="77777777" w:rsidR="004547E8" w:rsidRPr="00ED7088" w:rsidRDefault="004547E8" w:rsidP="004547E8">
            <w:pPr>
              <w:keepNext/>
              <w:keepLines/>
              <w:jc w:val="left"/>
              <w:rPr>
                <w:rFonts w:ascii="Arial Narrow" w:hAnsi="Arial Narrow" w:cs="Calibri"/>
                <w:b/>
                <w:color w:val="000000"/>
              </w:rPr>
            </w:pPr>
            <w:r w:rsidRPr="00ED7088">
              <w:rPr>
                <w:rFonts w:ascii="Arial Narrow" w:hAnsi="Arial Narrow" w:cs="Calibri"/>
                <w:b/>
                <w:color w:val="000000"/>
              </w:rPr>
              <w:t>Custom Incentives (includes Public Sector)</w:t>
            </w:r>
          </w:p>
        </w:tc>
      </w:tr>
      <w:tr w:rsidR="004547E8" w:rsidRPr="003603F9" w14:paraId="772F3CD8" w14:textId="77777777" w:rsidTr="00870107">
        <w:trPr>
          <w:cnfStyle w:val="000000100000" w:firstRow="0" w:lastRow="0" w:firstColumn="0" w:lastColumn="0" w:oddVBand="0" w:evenVBand="0" w:oddHBand="1" w:evenHBand="0"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1349" w:type="dxa"/>
            <w:noWrap/>
          </w:tcPr>
          <w:p w14:paraId="6CDEDDA6" w14:textId="77777777" w:rsidR="004547E8" w:rsidRPr="00ED7088" w:rsidRDefault="004547E8" w:rsidP="004547E8">
            <w:pPr>
              <w:keepNext/>
              <w:keepLines/>
              <w:ind w:left="163"/>
              <w:jc w:val="left"/>
              <w:rPr>
                <w:rFonts w:ascii="Arial Narrow" w:hAnsi="Arial Narrow" w:cs="Calibri"/>
                <w:color w:val="000000"/>
              </w:rPr>
            </w:pPr>
            <w:r w:rsidRPr="00ED7088">
              <w:rPr>
                <w:rFonts w:ascii="Arial Narrow" w:hAnsi="Arial Narrow" w:cs="Calibri"/>
                <w:color w:val="000000"/>
              </w:rPr>
              <w:t>Custom</w:t>
            </w:r>
          </w:p>
        </w:tc>
        <w:tc>
          <w:tcPr>
            <w:tcW w:w="1196" w:type="dxa"/>
            <w:noWrap/>
          </w:tcPr>
          <w:p w14:paraId="3CEA2A55" w14:textId="77777777" w:rsidR="004547E8" w:rsidRPr="00085D92" w:rsidRDefault="004547E8" w:rsidP="004547E8">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rPr>
            </w:pPr>
            <w:r w:rsidRPr="00253542">
              <w:rPr>
                <w:rFonts w:ascii="Arial Narrow" w:hAnsi="Arial Narrow" w:cs="Calibri"/>
                <w:color w:val="000000"/>
              </w:rPr>
              <w:t>2020</w:t>
            </w:r>
          </w:p>
        </w:tc>
        <w:tc>
          <w:tcPr>
            <w:tcW w:w="1235" w:type="dxa"/>
            <w:noWrap/>
          </w:tcPr>
          <w:p w14:paraId="7E66D09F" w14:textId="77777777" w:rsidR="004547E8" w:rsidRPr="00085D92" w:rsidRDefault="004547E8" w:rsidP="004547E8">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rPr>
            </w:pPr>
            <w:r w:rsidRPr="00085D92">
              <w:rPr>
                <w:rFonts w:ascii="Arial Narrow" w:hAnsi="Arial Narrow" w:cs="Calibri"/>
                <w:color w:val="000000"/>
              </w:rPr>
              <w:t>2020</w:t>
            </w:r>
          </w:p>
        </w:tc>
        <w:tc>
          <w:tcPr>
            <w:tcW w:w="1080" w:type="dxa"/>
          </w:tcPr>
          <w:p w14:paraId="495E6A7C" w14:textId="77777777" w:rsidR="004547E8" w:rsidRPr="00085D92" w:rsidRDefault="004547E8" w:rsidP="004547E8">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rPr>
            </w:pPr>
            <w:r w:rsidRPr="00085D92">
              <w:rPr>
                <w:rFonts w:ascii="Arial Narrow" w:hAnsi="Arial Narrow" w:cs="Calibri"/>
                <w:color w:val="000000"/>
              </w:rPr>
              <w:t>2021</w:t>
            </w:r>
          </w:p>
        </w:tc>
        <w:tc>
          <w:tcPr>
            <w:tcW w:w="900" w:type="dxa"/>
            <w:noWrap/>
          </w:tcPr>
          <w:p w14:paraId="4627E14D" w14:textId="7994D68A" w:rsidR="004547E8" w:rsidRPr="00760117" w:rsidRDefault="00653DC4" w:rsidP="004547E8">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2019-21</w:t>
            </w:r>
          </w:p>
        </w:tc>
        <w:tc>
          <w:tcPr>
            <w:tcW w:w="3240" w:type="dxa"/>
            <w:noWrap/>
          </w:tcPr>
          <w:p w14:paraId="02FB210A" w14:textId="65CD04CE" w:rsidR="004547E8" w:rsidRPr="00760117" w:rsidRDefault="00653DC4" w:rsidP="004547E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Document custom measure EULs to support TRM</w:t>
            </w:r>
          </w:p>
        </w:tc>
      </w:tr>
      <w:tr w:rsidR="003C3335" w:rsidRPr="003603F9" w14:paraId="34B1B838" w14:textId="77777777" w:rsidTr="00870107">
        <w:trPr>
          <w:cnfStyle w:val="000000010000" w:firstRow="0" w:lastRow="0" w:firstColumn="0" w:lastColumn="0" w:oddVBand="0" w:evenVBand="0" w:oddHBand="0" w:evenHBand="1"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0" w:type="dxa"/>
            <w:noWrap/>
          </w:tcPr>
          <w:p w14:paraId="6A3E1DDC" w14:textId="77777777" w:rsidR="004547E8" w:rsidRPr="00ED7088" w:rsidRDefault="004547E8" w:rsidP="004547E8">
            <w:pPr>
              <w:keepNext/>
              <w:keepLines/>
              <w:ind w:left="163"/>
              <w:jc w:val="left"/>
              <w:rPr>
                <w:rFonts w:ascii="Arial Narrow" w:hAnsi="Arial Narrow" w:cs="Calibri"/>
                <w:color w:val="000000"/>
              </w:rPr>
            </w:pPr>
            <w:r w:rsidRPr="00ED7088">
              <w:rPr>
                <w:rFonts w:ascii="Arial Narrow" w:hAnsi="Arial Narrow" w:cs="Calibri"/>
                <w:color w:val="000000"/>
              </w:rPr>
              <w:t>RCx</w:t>
            </w:r>
          </w:p>
        </w:tc>
        <w:tc>
          <w:tcPr>
            <w:tcW w:w="0" w:type="dxa"/>
            <w:noWrap/>
          </w:tcPr>
          <w:p w14:paraId="6C0C6759" w14:textId="0441049A" w:rsidR="004547E8" w:rsidRPr="00085D92" w:rsidRDefault="0097203A" w:rsidP="004547E8">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rPr>
            </w:pPr>
            <w:r>
              <w:rPr>
                <w:rFonts w:ascii="Arial Narrow" w:hAnsi="Arial Narrow" w:cs="Calibri"/>
                <w:color w:val="000000"/>
              </w:rPr>
              <w:t>2019</w:t>
            </w:r>
          </w:p>
        </w:tc>
        <w:tc>
          <w:tcPr>
            <w:tcW w:w="1235" w:type="dxa"/>
            <w:noWrap/>
          </w:tcPr>
          <w:p w14:paraId="32E5A6C9" w14:textId="54798E31" w:rsidR="004547E8" w:rsidRPr="00085D92" w:rsidRDefault="0097203A" w:rsidP="004547E8">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rPr>
            </w:pPr>
            <w:r>
              <w:rPr>
                <w:rFonts w:ascii="Arial Narrow" w:hAnsi="Arial Narrow" w:cs="Calibri"/>
                <w:color w:val="000000"/>
              </w:rPr>
              <w:t>2019</w:t>
            </w:r>
          </w:p>
        </w:tc>
        <w:tc>
          <w:tcPr>
            <w:tcW w:w="1080" w:type="dxa"/>
          </w:tcPr>
          <w:p w14:paraId="2F3C44C3" w14:textId="13A7BD7A" w:rsidR="004547E8" w:rsidRPr="00085D92" w:rsidRDefault="0097203A" w:rsidP="004547E8">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rPr>
            </w:pPr>
            <w:r>
              <w:rPr>
                <w:rFonts w:ascii="Arial Narrow" w:hAnsi="Arial Narrow" w:cs="Calibri"/>
                <w:color w:val="000000"/>
              </w:rPr>
              <w:t>2020</w:t>
            </w:r>
          </w:p>
        </w:tc>
        <w:tc>
          <w:tcPr>
            <w:tcW w:w="0" w:type="dxa"/>
            <w:noWrap/>
          </w:tcPr>
          <w:p w14:paraId="3626BB37" w14:textId="77777777" w:rsidR="004547E8" w:rsidRPr="00760117" w:rsidRDefault="004547E8" w:rsidP="004547E8">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p>
        </w:tc>
        <w:tc>
          <w:tcPr>
            <w:tcW w:w="0" w:type="dxa"/>
            <w:noWrap/>
          </w:tcPr>
          <w:p w14:paraId="06E906AC" w14:textId="77777777" w:rsidR="004547E8" w:rsidRPr="00760117" w:rsidRDefault="004547E8" w:rsidP="004547E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p>
        </w:tc>
      </w:tr>
      <w:tr w:rsidR="004547E8" w:rsidRPr="003603F9" w14:paraId="72342CFD" w14:textId="77777777" w:rsidTr="00870107">
        <w:trPr>
          <w:cnfStyle w:val="000000100000" w:firstRow="0" w:lastRow="0" w:firstColumn="0" w:lastColumn="0" w:oddVBand="0" w:evenVBand="0" w:oddHBand="1" w:evenHBand="0"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1349" w:type="dxa"/>
            <w:noWrap/>
          </w:tcPr>
          <w:p w14:paraId="20F51DFA" w14:textId="77777777" w:rsidR="004547E8" w:rsidRPr="00ED7088" w:rsidRDefault="004547E8" w:rsidP="004547E8">
            <w:pPr>
              <w:keepNext/>
              <w:keepLines/>
              <w:ind w:left="163"/>
              <w:jc w:val="left"/>
              <w:rPr>
                <w:rFonts w:ascii="Arial Narrow" w:hAnsi="Arial Narrow" w:cs="Calibri"/>
                <w:color w:val="000000"/>
              </w:rPr>
            </w:pPr>
            <w:r w:rsidRPr="00ED7088">
              <w:rPr>
                <w:rFonts w:ascii="Arial Narrow" w:hAnsi="Arial Narrow" w:cs="Calibri"/>
                <w:color w:val="000000"/>
              </w:rPr>
              <w:t>CHP</w:t>
            </w:r>
          </w:p>
        </w:tc>
        <w:tc>
          <w:tcPr>
            <w:tcW w:w="1196" w:type="dxa"/>
            <w:noWrap/>
          </w:tcPr>
          <w:p w14:paraId="768BCD4B" w14:textId="77777777" w:rsidR="004547E8" w:rsidRPr="00085D92" w:rsidRDefault="004547E8" w:rsidP="004547E8">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rPr>
            </w:pPr>
            <w:r w:rsidRPr="00253542">
              <w:rPr>
                <w:rFonts w:ascii="Arial Narrow" w:hAnsi="Arial Narrow" w:cs="Calibri"/>
                <w:color w:val="000000"/>
              </w:rPr>
              <w:t>Combine with NTG</w:t>
            </w:r>
          </w:p>
        </w:tc>
        <w:tc>
          <w:tcPr>
            <w:tcW w:w="1235" w:type="dxa"/>
            <w:noWrap/>
          </w:tcPr>
          <w:p w14:paraId="6C4FAF67" w14:textId="77777777" w:rsidR="004547E8" w:rsidRPr="00085D92" w:rsidRDefault="004547E8" w:rsidP="004547E8">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rPr>
            </w:pPr>
            <w:r w:rsidRPr="00085D92">
              <w:rPr>
                <w:rFonts w:ascii="Arial Narrow" w:hAnsi="Arial Narrow" w:cs="Calibri"/>
                <w:color w:val="000000"/>
              </w:rPr>
              <w:t>Project Specific</w:t>
            </w:r>
          </w:p>
        </w:tc>
        <w:tc>
          <w:tcPr>
            <w:tcW w:w="1080" w:type="dxa"/>
          </w:tcPr>
          <w:p w14:paraId="4808F7AE" w14:textId="77777777" w:rsidR="004547E8" w:rsidRPr="00085D92" w:rsidRDefault="004547E8" w:rsidP="004547E8">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rPr>
            </w:pPr>
            <w:r w:rsidRPr="00085D92">
              <w:rPr>
                <w:rFonts w:ascii="Arial Narrow" w:hAnsi="Arial Narrow" w:cs="Calibri"/>
                <w:color w:val="000000"/>
              </w:rPr>
              <w:t>Project Specific</w:t>
            </w:r>
          </w:p>
        </w:tc>
        <w:tc>
          <w:tcPr>
            <w:tcW w:w="900" w:type="dxa"/>
            <w:noWrap/>
          </w:tcPr>
          <w:p w14:paraId="1B12B265" w14:textId="77777777" w:rsidR="004547E8" w:rsidRPr="00760117" w:rsidRDefault="004547E8" w:rsidP="004547E8">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p>
        </w:tc>
        <w:tc>
          <w:tcPr>
            <w:tcW w:w="3240" w:type="dxa"/>
            <w:noWrap/>
          </w:tcPr>
          <w:p w14:paraId="37527A8C" w14:textId="77777777" w:rsidR="004547E8" w:rsidRPr="00760117" w:rsidRDefault="004547E8" w:rsidP="004547E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p>
        </w:tc>
      </w:tr>
      <w:tr w:rsidR="003C3335" w:rsidRPr="003603F9" w14:paraId="0699DA86" w14:textId="77777777" w:rsidTr="00870107">
        <w:trPr>
          <w:cnfStyle w:val="000000010000" w:firstRow="0" w:lastRow="0" w:firstColumn="0" w:lastColumn="0" w:oddVBand="0" w:evenVBand="0" w:oddHBand="0" w:evenHBand="1"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0" w:type="dxa"/>
            <w:noWrap/>
          </w:tcPr>
          <w:p w14:paraId="56AEE7D6" w14:textId="77777777" w:rsidR="004547E8" w:rsidRPr="00ED7088" w:rsidRDefault="004547E8" w:rsidP="004547E8">
            <w:pPr>
              <w:keepNext/>
              <w:keepLines/>
              <w:ind w:left="163"/>
              <w:jc w:val="left"/>
              <w:rPr>
                <w:rFonts w:ascii="Arial Narrow" w:hAnsi="Arial Narrow" w:cs="Calibri"/>
                <w:color w:val="000000"/>
              </w:rPr>
            </w:pPr>
            <w:r w:rsidRPr="00ED7088">
              <w:rPr>
                <w:rFonts w:ascii="Arial Narrow" w:hAnsi="Arial Narrow" w:cs="Calibri"/>
                <w:color w:val="000000"/>
              </w:rPr>
              <w:t>Public Sector</w:t>
            </w:r>
          </w:p>
        </w:tc>
        <w:tc>
          <w:tcPr>
            <w:tcW w:w="0" w:type="dxa"/>
            <w:noWrap/>
          </w:tcPr>
          <w:p w14:paraId="0F00D563" w14:textId="77777777" w:rsidR="004547E8" w:rsidRPr="00085D92" w:rsidRDefault="004547E8" w:rsidP="004547E8">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rPr>
            </w:pPr>
            <w:r w:rsidRPr="00253542">
              <w:rPr>
                <w:rFonts w:ascii="Arial Narrow" w:hAnsi="Arial Narrow" w:cs="Calibri"/>
                <w:color w:val="000000"/>
              </w:rPr>
              <w:t>2020</w:t>
            </w:r>
          </w:p>
        </w:tc>
        <w:tc>
          <w:tcPr>
            <w:tcW w:w="1235" w:type="dxa"/>
            <w:noWrap/>
          </w:tcPr>
          <w:p w14:paraId="2E06E5DF" w14:textId="77777777" w:rsidR="004547E8" w:rsidRPr="00085D92" w:rsidRDefault="004547E8" w:rsidP="004547E8">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rPr>
            </w:pPr>
            <w:r w:rsidRPr="00085D92">
              <w:rPr>
                <w:rFonts w:ascii="Arial Narrow" w:hAnsi="Arial Narrow" w:cs="Calibri"/>
                <w:color w:val="000000"/>
              </w:rPr>
              <w:t>2020</w:t>
            </w:r>
          </w:p>
        </w:tc>
        <w:tc>
          <w:tcPr>
            <w:tcW w:w="1080" w:type="dxa"/>
          </w:tcPr>
          <w:p w14:paraId="59AD6A9C" w14:textId="77777777" w:rsidR="004547E8" w:rsidRPr="00085D92" w:rsidRDefault="004547E8" w:rsidP="004547E8">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rPr>
            </w:pPr>
            <w:r w:rsidRPr="00085D92">
              <w:rPr>
                <w:rFonts w:ascii="Arial Narrow" w:hAnsi="Arial Narrow" w:cs="Calibri"/>
                <w:color w:val="000000"/>
              </w:rPr>
              <w:t>2021</w:t>
            </w:r>
          </w:p>
        </w:tc>
        <w:tc>
          <w:tcPr>
            <w:tcW w:w="0" w:type="dxa"/>
            <w:noWrap/>
          </w:tcPr>
          <w:p w14:paraId="6CDFD143" w14:textId="77777777" w:rsidR="004547E8" w:rsidRPr="00760117" w:rsidRDefault="004547E8" w:rsidP="004547E8">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p>
        </w:tc>
        <w:tc>
          <w:tcPr>
            <w:tcW w:w="0" w:type="dxa"/>
            <w:noWrap/>
          </w:tcPr>
          <w:p w14:paraId="616BFB70" w14:textId="77777777" w:rsidR="004547E8" w:rsidRPr="00760117" w:rsidRDefault="004547E8" w:rsidP="004547E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p>
        </w:tc>
      </w:tr>
      <w:tr w:rsidR="004547E8" w:rsidRPr="00760117" w14:paraId="3C055DC0" w14:textId="77777777" w:rsidTr="0087010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9000" w:type="dxa"/>
            <w:gridSpan w:val="6"/>
          </w:tcPr>
          <w:p w14:paraId="5760EA32" w14:textId="77777777" w:rsidR="004547E8" w:rsidRPr="00ED7088" w:rsidRDefault="004547E8" w:rsidP="004547E8">
            <w:pPr>
              <w:keepNext/>
              <w:keepLines/>
              <w:jc w:val="left"/>
              <w:rPr>
                <w:rFonts w:ascii="Arial Narrow" w:hAnsi="Arial Narrow" w:cs="Calibri"/>
                <w:b/>
                <w:color w:val="000000"/>
              </w:rPr>
            </w:pPr>
            <w:r w:rsidRPr="00ED7088">
              <w:rPr>
                <w:rFonts w:ascii="Arial Narrow" w:hAnsi="Arial Narrow" w:cs="Calibri"/>
                <w:b/>
                <w:color w:val="000000"/>
              </w:rPr>
              <w:t>Strategic Energy Management (SEM)</w:t>
            </w:r>
          </w:p>
        </w:tc>
      </w:tr>
      <w:tr w:rsidR="003C3335" w:rsidRPr="003603F9" w14:paraId="3FB6A4B8" w14:textId="77777777" w:rsidTr="00870107">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0" w:type="dxa"/>
            <w:noWrap/>
          </w:tcPr>
          <w:p w14:paraId="34EA6392" w14:textId="77777777" w:rsidR="004547E8" w:rsidRPr="00ED7088" w:rsidRDefault="004547E8" w:rsidP="004547E8">
            <w:pPr>
              <w:keepNext/>
              <w:keepLines/>
              <w:ind w:left="163"/>
              <w:jc w:val="left"/>
              <w:rPr>
                <w:rFonts w:ascii="Arial Narrow" w:hAnsi="Arial Narrow" w:cs="Calibri"/>
                <w:color w:val="000000"/>
              </w:rPr>
            </w:pPr>
            <w:r w:rsidRPr="00ED7088">
              <w:rPr>
                <w:rFonts w:ascii="Arial Narrow" w:hAnsi="Arial Narrow" w:cs="Calibri"/>
                <w:color w:val="000000"/>
              </w:rPr>
              <w:t>SEM Cohorts</w:t>
            </w:r>
          </w:p>
        </w:tc>
        <w:tc>
          <w:tcPr>
            <w:tcW w:w="0" w:type="dxa"/>
            <w:noWrap/>
          </w:tcPr>
          <w:p w14:paraId="1EFAA332" w14:textId="77777777" w:rsidR="004547E8" w:rsidRPr="00085D92" w:rsidRDefault="004547E8" w:rsidP="004547E8">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rPr>
            </w:pPr>
            <w:r w:rsidRPr="00253542">
              <w:rPr>
                <w:rFonts w:ascii="Arial Narrow" w:hAnsi="Arial Narrow" w:cs="Calibri"/>
                <w:color w:val="000000"/>
              </w:rPr>
              <w:t>2018-21</w:t>
            </w:r>
          </w:p>
        </w:tc>
        <w:tc>
          <w:tcPr>
            <w:tcW w:w="1235" w:type="dxa"/>
            <w:noWrap/>
          </w:tcPr>
          <w:p w14:paraId="10536FC3" w14:textId="3F3675F8" w:rsidR="004547E8" w:rsidRPr="00085D92" w:rsidRDefault="00534B87" w:rsidP="004547E8">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rPr>
            </w:pPr>
            <w:r>
              <w:rPr>
                <w:rFonts w:ascii="Arial Narrow" w:hAnsi="Arial Narrow" w:cs="Calibri"/>
                <w:color w:val="000000"/>
              </w:rPr>
              <w:t>2020</w:t>
            </w:r>
          </w:p>
        </w:tc>
        <w:tc>
          <w:tcPr>
            <w:tcW w:w="1080" w:type="dxa"/>
          </w:tcPr>
          <w:p w14:paraId="6BF340F6" w14:textId="27587978" w:rsidR="004547E8" w:rsidRPr="00085D92" w:rsidRDefault="00B94E32" w:rsidP="004547E8">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rPr>
            </w:pPr>
            <w:r>
              <w:rPr>
                <w:rFonts w:ascii="Arial Narrow" w:hAnsi="Arial Narrow" w:cs="Calibri"/>
                <w:color w:val="000000"/>
              </w:rPr>
              <w:t>202</w:t>
            </w:r>
            <w:r w:rsidR="00534B87">
              <w:rPr>
                <w:rFonts w:ascii="Arial Narrow" w:hAnsi="Arial Narrow" w:cs="Calibri"/>
                <w:color w:val="000000"/>
              </w:rPr>
              <w:t>1</w:t>
            </w:r>
          </w:p>
        </w:tc>
        <w:tc>
          <w:tcPr>
            <w:tcW w:w="0" w:type="dxa"/>
            <w:noWrap/>
          </w:tcPr>
          <w:p w14:paraId="6E101540" w14:textId="77777777" w:rsidR="004547E8" w:rsidRPr="00085D92" w:rsidRDefault="004547E8" w:rsidP="004547E8">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rPr>
            </w:pPr>
            <w:r w:rsidRPr="00085D92">
              <w:rPr>
                <w:rFonts w:ascii="Arial Narrow" w:hAnsi="Arial Narrow" w:cs="Calibri"/>
                <w:color w:val="000000"/>
              </w:rPr>
              <w:t>2018-21</w:t>
            </w:r>
          </w:p>
        </w:tc>
        <w:tc>
          <w:tcPr>
            <w:tcW w:w="0" w:type="dxa"/>
            <w:noWrap/>
          </w:tcPr>
          <w:p w14:paraId="7A0C2A10" w14:textId="0838CA49" w:rsidR="004547E8" w:rsidRPr="007607FE" w:rsidRDefault="00B94E32" w:rsidP="004547E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7607FE">
              <w:rPr>
                <w:rFonts w:ascii="Arial Narrow" w:hAnsi="Arial Narrow" w:cs="Calibri"/>
                <w:color w:val="000000"/>
                <w:szCs w:val="20"/>
              </w:rPr>
              <w:t xml:space="preserve">Gross </w:t>
            </w:r>
            <w:r w:rsidR="003701A8" w:rsidRPr="007607FE">
              <w:rPr>
                <w:rFonts w:ascii="Arial Narrow" w:hAnsi="Arial Narrow" w:cs="Calibri"/>
                <w:color w:val="000000"/>
                <w:szCs w:val="20"/>
              </w:rPr>
              <w:t>i</w:t>
            </w:r>
            <w:r w:rsidR="004547E8" w:rsidRPr="007607FE">
              <w:rPr>
                <w:rFonts w:ascii="Arial Narrow" w:hAnsi="Arial Narrow" w:cs="Calibri"/>
                <w:color w:val="000000"/>
                <w:szCs w:val="20"/>
              </w:rPr>
              <w:t xml:space="preserve">mpacts </w:t>
            </w:r>
            <w:r w:rsidR="003701A8" w:rsidRPr="007607FE">
              <w:rPr>
                <w:rFonts w:ascii="Arial Narrow" w:hAnsi="Arial Narrow" w:cs="Calibri"/>
                <w:color w:val="000000"/>
                <w:szCs w:val="20"/>
              </w:rPr>
              <w:t xml:space="preserve">estimated </w:t>
            </w:r>
            <w:r w:rsidR="004547E8" w:rsidRPr="007607FE">
              <w:rPr>
                <w:rFonts w:ascii="Arial Narrow" w:hAnsi="Arial Narrow" w:cs="Calibri"/>
                <w:color w:val="000000"/>
                <w:szCs w:val="20"/>
              </w:rPr>
              <w:t>through billing analysis</w:t>
            </w:r>
          </w:p>
        </w:tc>
      </w:tr>
      <w:tr w:rsidR="004547E8" w:rsidRPr="003603F9" w14:paraId="312E18B2" w14:textId="77777777" w:rsidTr="00870107">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9000" w:type="dxa"/>
            <w:gridSpan w:val="6"/>
            <w:noWrap/>
          </w:tcPr>
          <w:p w14:paraId="5CD9F8E4" w14:textId="77777777" w:rsidR="004547E8" w:rsidRPr="00ED7088" w:rsidRDefault="004547E8" w:rsidP="004547E8">
            <w:pPr>
              <w:keepNext/>
              <w:keepLines/>
              <w:jc w:val="left"/>
              <w:rPr>
                <w:rFonts w:ascii="Arial Narrow" w:hAnsi="Arial Narrow" w:cs="Calibri"/>
                <w:color w:val="000000"/>
              </w:rPr>
            </w:pPr>
            <w:r w:rsidRPr="00ED7088">
              <w:rPr>
                <w:rFonts w:ascii="Arial Narrow" w:hAnsi="Arial Narrow" w:cs="Calibri"/>
                <w:b/>
                <w:color w:val="000000"/>
              </w:rPr>
              <w:t>Small Business</w:t>
            </w:r>
          </w:p>
        </w:tc>
      </w:tr>
      <w:tr w:rsidR="003C3335" w:rsidRPr="003603F9" w14:paraId="4BD27F82" w14:textId="77777777" w:rsidTr="00870107">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0" w:type="dxa"/>
            <w:noWrap/>
          </w:tcPr>
          <w:p w14:paraId="507644A6" w14:textId="77777777" w:rsidR="004547E8" w:rsidRPr="00ED7088" w:rsidRDefault="004547E8" w:rsidP="004547E8">
            <w:pPr>
              <w:keepNext/>
              <w:keepLines/>
              <w:ind w:left="163"/>
              <w:jc w:val="left"/>
              <w:rPr>
                <w:rFonts w:ascii="Arial Narrow" w:hAnsi="Arial Narrow" w:cs="Calibri"/>
                <w:color w:val="000000"/>
              </w:rPr>
            </w:pPr>
            <w:r w:rsidRPr="00ED7088">
              <w:rPr>
                <w:rFonts w:ascii="Arial Narrow" w:hAnsi="Arial Narrow" w:cs="Calibri"/>
                <w:color w:val="000000"/>
              </w:rPr>
              <w:t>Audit/DI</w:t>
            </w:r>
          </w:p>
        </w:tc>
        <w:tc>
          <w:tcPr>
            <w:tcW w:w="0" w:type="dxa"/>
            <w:noWrap/>
          </w:tcPr>
          <w:p w14:paraId="643461EE" w14:textId="05B51642" w:rsidR="004547E8" w:rsidRPr="00085D92" w:rsidRDefault="004547E8" w:rsidP="004547E8">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rPr>
            </w:pPr>
            <w:r w:rsidRPr="00253542">
              <w:rPr>
                <w:rFonts w:ascii="Arial Narrow" w:hAnsi="Arial Narrow" w:cs="Calibri"/>
                <w:color w:val="000000"/>
              </w:rPr>
              <w:t>2019</w:t>
            </w:r>
          </w:p>
        </w:tc>
        <w:tc>
          <w:tcPr>
            <w:tcW w:w="1235" w:type="dxa"/>
            <w:noWrap/>
          </w:tcPr>
          <w:p w14:paraId="489DC831" w14:textId="77777777" w:rsidR="004547E8" w:rsidRPr="00085D92" w:rsidRDefault="004547E8" w:rsidP="004547E8">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rPr>
            </w:pPr>
            <w:r w:rsidRPr="00085D92">
              <w:rPr>
                <w:rFonts w:ascii="Arial Narrow" w:hAnsi="Arial Narrow" w:cs="Calibri"/>
                <w:color w:val="000000"/>
              </w:rPr>
              <w:t>2019</w:t>
            </w:r>
          </w:p>
        </w:tc>
        <w:tc>
          <w:tcPr>
            <w:tcW w:w="1080" w:type="dxa"/>
          </w:tcPr>
          <w:p w14:paraId="6815ECBF" w14:textId="77777777" w:rsidR="004547E8" w:rsidRPr="00085D92" w:rsidRDefault="004547E8" w:rsidP="004547E8">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rPr>
            </w:pPr>
            <w:r w:rsidRPr="00085D92">
              <w:rPr>
                <w:rFonts w:ascii="Arial Narrow" w:hAnsi="Arial Narrow" w:cs="Calibri"/>
                <w:color w:val="000000"/>
              </w:rPr>
              <w:t>2020</w:t>
            </w:r>
          </w:p>
        </w:tc>
        <w:tc>
          <w:tcPr>
            <w:tcW w:w="0" w:type="dxa"/>
            <w:noWrap/>
          </w:tcPr>
          <w:p w14:paraId="2C283946" w14:textId="77777777" w:rsidR="004547E8" w:rsidRPr="00760117" w:rsidRDefault="004547E8" w:rsidP="004547E8">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p>
        </w:tc>
        <w:tc>
          <w:tcPr>
            <w:tcW w:w="0" w:type="dxa"/>
            <w:noWrap/>
          </w:tcPr>
          <w:p w14:paraId="1E29FCC3" w14:textId="77777777" w:rsidR="004547E8" w:rsidRPr="00760117" w:rsidRDefault="004547E8" w:rsidP="004547E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p>
        </w:tc>
      </w:tr>
      <w:tr w:rsidR="004547E8" w:rsidRPr="003603F9" w14:paraId="3AFF2D6E" w14:textId="77777777" w:rsidTr="00870107">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1349" w:type="dxa"/>
            <w:noWrap/>
          </w:tcPr>
          <w:p w14:paraId="657280AE" w14:textId="77777777" w:rsidR="004547E8" w:rsidRPr="00253542" w:rsidRDefault="004547E8" w:rsidP="004547E8">
            <w:pPr>
              <w:keepNext/>
              <w:keepLines/>
              <w:ind w:left="163"/>
              <w:jc w:val="left"/>
              <w:rPr>
                <w:rFonts w:ascii="Arial Narrow" w:hAnsi="Arial Narrow" w:cs="Calibri"/>
                <w:color w:val="000000"/>
              </w:rPr>
            </w:pPr>
            <w:r w:rsidRPr="00ED7088">
              <w:rPr>
                <w:rFonts w:ascii="Arial Narrow" w:hAnsi="Arial Narrow" w:cs="Calibri"/>
                <w:color w:val="000000"/>
              </w:rPr>
              <w:t>Retrofit Projects</w:t>
            </w:r>
          </w:p>
        </w:tc>
        <w:tc>
          <w:tcPr>
            <w:tcW w:w="1196" w:type="dxa"/>
            <w:noWrap/>
          </w:tcPr>
          <w:p w14:paraId="74BF86F9" w14:textId="0F239D40" w:rsidR="004547E8" w:rsidRPr="00085D92" w:rsidRDefault="004547E8" w:rsidP="004547E8">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rPr>
            </w:pPr>
            <w:r w:rsidRPr="00085D92">
              <w:rPr>
                <w:rFonts w:ascii="Arial Narrow" w:hAnsi="Arial Narrow" w:cs="Calibri"/>
                <w:color w:val="000000"/>
              </w:rPr>
              <w:t>2019</w:t>
            </w:r>
          </w:p>
        </w:tc>
        <w:tc>
          <w:tcPr>
            <w:tcW w:w="1235" w:type="dxa"/>
            <w:noWrap/>
          </w:tcPr>
          <w:p w14:paraId="72A9F0A5" w14:textId="77777777" w:rsidR="004547E8" w:rsidRPr="00085D92" w:rsidRDefault="004547E8" w:rsidP="004547E8">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rPr>
            </w:pPr>
            <w:r w:rsidRPr="00085D92">
              <w:rPr>
                <w:rFonts w:ascii="Arial Narrow" w:hAnsi="Arial Narrow" w:cs="Calibri"/>
                <w:color w:val="000000"/>
              </w:rPr>
              <w:t>2019</w:t>
            </w:r>
          </w:p>
        </w:tc>
        <w:tc>
          <w:tcPr>
            <w:tcW w:w="1080" w:type="dxa"/>
          </w:tcPr>
          <w:p w14:paraId="7C81E33F" w14:textId="77777777" w:rsidR="004547E8" w:rsidRPr="00085D92" w:rsidRDefault="004547E8" w:rsidP="004547E8">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rPr>
            </w:pPr>
            <w:r w:rsidRPr="00085D92">
              <w:rPr>
                <w:rFonts w:ascii="Arial Narrow" w:hAnsi="Arial Narrow" w:cs="Calibri"/>
                <w:color w:val="000000"/>
              </w:rPr>
              <w:t>2020</w:t>
            </w:r>
          </w:p>
        </w:tc>
        <w:tc>
          <w:tcPr>
            <w:tcW w:w="900" w:type="dxa"/>
            <w:noWrap/>
            <w:vAlign w:val="top"/>
          </w:tcPr>
          <w:p w14:paraId="0E8CA676" w14:textId="6454475C" w:rsidR="007607FE" w:rsidRPr="007607FE" w:rsidRDefault="003701A8" w:rsidP="007607FE">
            <w:pPr>
              <w:keepNext/>
              <w:keepLines/>
              <w:spacing w:before="0" w:after="0"/>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sidRPr="007607FE">
              <w:rPr>
                <w:rFonts w:ascii="Arial Narrow" w:hAnsi="Arial Narrow" w:cs="Calibri"/>
                <w:color w:val="000000"/>
                <w:szCs w:val="20"/>
              </w:rPr>
              <w:t>2018</w:t>
            </w:r>
            <w:r w:rsidR="001C5926" w:rsidRPr="007607FE">
              <w:rPr>
                <w:rFonts w:ascii="Arial Narrow" w:hAnsi="Arial Narrow" w:cs="Calibri"/>
                <w:color w:val="000000"/>
                <w:szCs w:val="20"/>
              </w:rPr>
              <w:t>-19</w:t>
            </w:r>
          </w:p>
          <w:p w14:paraId="0C835A65" w14:textId="77777777" w:rsidR="003701A8" w:rsidRPr="007607FE" w:rsidRDefault="003701A8" w:rsidP="007607FE">
            <w:pPr>
              <w:keepNext/>
              <w:keepLines/>
              <w:spacing w:before="0" w:after="0"/>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p>
          <w:p w14:paraId="1DF7EB17" w14:textId="725837B6" w:rsidR="004547E8" w:rsidRPr="007607FE" w:rsidRDefault="004547E8" w:rsidP="007607FE">
            <w:pPr>
              <w:keepNext/>
              <w:keepLines/>
              <w:spacing w:before="0" w:after="0"/>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sidRPr="007607FE">
              <w:rPr>
                <w:rFonts w:ascii="Arial Narrow" w:hAnsi="Arial Narrow" w:cs="Calibri"/>
                <w:color w:val="000000"/>
                <w:szCs w:val="20"/>
              </w:rPr>
              <w:t>2020</w:t>
            </w:r>
            <w:r w:rsidR="001C5926" w:rsidRPr="007607FE">
              <w:rPr>
                <w:rFonts w:ascii="Arial Narrow" w:hAnsi="Arial Narrow" w:cs="Calibri"/>
                <w:color w:val="000000"/>
                <w:szCs w:val="20"/>
              </w:rPr>
              <w:t>-21</w:t>
            </w:r>
          </w:p>
        </w:tc>
        <w:tc>
          <w:tcPr>
            <w:tcW w:w="3240" w:type="dxa"/>
            <w:noWrap/>
          </w:tcPr>
          <w:p w14:paraId="5FA6F52B" w14:textId="3C27055E" w:rsidR="003701A8" w:rsidRPr="007607FE" w:rsidRDefault="003701A8" w:rsidP="007607FE">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sidRPr="007607FE">
              <w:rPr>
                <w:rFonts w:ascii="Arial Narrow" w:hAnsi="Arial Narrow" w:cs="Calibri"/>
                <w:color w:val="000000"/>
                <w:szCs w:val="20"/>
              </w:rPr>
              <w:t>Thermostats - secondary research on savings</w:t>
            </w:r>
          </w:p>
          <w:p w14:paraId="4B0286EE" w14:textId="475A7CC7" w:rsidR="004547E8" w:rsidRPr="007607FE" w:rsidRDefault="004547E8" w:rsidP="007607FE">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sidRPr="007607FE">
              <w:rPr>
                <w:rFonts w:ascii="Arial Narrow" w:hAnsi="Arial Narrow" w:cs="Calibri"/>
                <w:color w:val="000000"/>
                <w:szCs w:val="20"/>
              </w:rPr>
              <w:t>Advanced thermostat billing analysis (UC)</w:t>
            </w:r>
          </w:p>
        </w:tc>
      </w:tr>
      <w:tr w:rsidR="004547E8" w:rsidRPr="00760117" w14:paraId="18E80171" w14:textId="77777777" w:rsidTr="00870107">
        <w:trPr>
          <w:cnfStyle w:val="000000010000" w:firstRow="0" w:lastRow="0" w:firstColumn="0" w:lastColumn="0" w:oddVBand="0" w:evenVBand="0" w:oddHBand="0" w:evenHBand="1"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9000" w:type="dxa"/>
            <w:gridSpan w:val="6"/>
          </w:tcPr>
          <w:p w14:paraId="6A7EAE0C" w14:textId="77777777" w:rsidR="004547E8" w:rsidRPr="00ED7088" w:rsidRDefault="004547E8" w:rsidP="004547E8">
            <w:pPr>
              <w:keepNext/>
              <w:keepLines/>
              <w:jc w:val="left"/>
              <w:rPr>
                <w:rFonts w:ascii="Arial Narrow" w:hAnsi="Arial Narrow" w:cs="Calibri"/>
                <w:b/>
                <w:color w:val="000000"/>
              </w:rPr>
            </w:pPr>
            <w:r w:rsidRPr="00ED7088">
              <w:rPr>
                <w:rFonts w:ascii="Arial Narrow" w:hAnsi="Arial Narrow" w:cs="Calibri"/>
                <w:b/>
                <w:color w:val="000000"/>
              </w:rPr>
              <w:t>Joint Business New Construction (BNC)</w:t>
            </w:r>
          </w:p>
        </w:tc>
      </w:tr>
      <w:tr w:rsidR="004547E8" w:rsidRPr="003603F9" w14:paraId="73240192" w14:textId="77777777" w:rsidTr="00870107">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1349" w:type="dxa"/>
            <w:noWrap/>
            <w:hideMark/>
          </w:tcPr>
          <w:p w14:paraId="178C01ED" w14:textId="77777777" w:rsidR="004547E8" w:rsidRPr="00ED7088" w:rsidRDefault="004547E8" w:rsidP="004547E8">
            <w:pPr>
              <w:keepNext/>
              <w:keepLines/>
              <w:ind w:left="163"/>
              <w:jc w:val="left"/>
              <w:rPr>
                <w:rFonts w:ascii="Arial Narrow" w:hAnsi="Arial Narrow" w:cs="Calibri"/>
                <w:color w:val="000000"/>
              </w:rPr>
            </w:pPr>
            <w:r w:rsidRPr="00ED7088">
              <w:rPr>
                <w:rFonts w:ascii="Arial Narrow" w:hAnsi="Arial Narrow" w:cs="Calibri"/>
                <w:color w:val="000000"/>
              </w:rPr>
              <w:t>BNC</w:t>
            </w:r>
          </w:p>
        </w:tc>
        <w:tc>
          <w:tcPr>
            <w:tcW w:w="1196" w:type="dxa"/>
            <w:noWrap/>
          </w:tcPr>
          <w:p w14:paraId="7132AB93" w14:textId="77777777" w:rsidR="004547E8" w:rsidRPr="00085D92" w:rsidRDefault="004547E8" w:rsidP="004547E8">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rPr>
            </w:pPr>
            <w:r w:rsidRPr="00253542">
              <w:rPr>
                <w:rFonts w:ascii="Arial Narrow" w:hAnsi="Arial Narrow" w:cs="Calibri"/>
                <w:color w:val="000000"/>
              </w:rPr>
              <w:t>Combine with NTG</w:t>
            </w:r>
          </w:p>
        </w:tc>
        <w:tc>
          <w:tcPr>
            <w:tcW w:w="1235" w:type="dxa"/>
            <w:noWrap/>
          </w:tcPr>
          <w:p w14:paraId="3FED155F" w14:textId="41FC0C64" w:rsidR="004547E8" w:rsidRPr="00085D92" w:rsidRDefault="003701A8" w:rsidP="004547E8">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rPr>
            </w:pPr>
            <w:r>
              <w:rPr>
                <w:rFonts w:ascii="Arial Narrow" w:hAnsi="Arial Narrow" w:cs="Calibri"/>
                <w:color w:val="000000"/>
              </w:rPr>
              <w:t>Every Year</w:t>
            </w:r>
          </w:p>
        </w:tc>
        <w:tc>
          <w:tcPr>
            <w:tcW w:w="1080" w:type="dxa"/>
          </w:tcPr>
          <w:p w14:paraId="0559B7CE" w14:textId="7D7422BA" w:rsidR="004547E8" w:rsidRPr="00085D92" w:rsidRDefault="003701A8" w:rsidP="004547E8">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rPr>
            </w:pPr>
            <w:r>
              <w:rPr>
                <w:rFonts w:ascii="Arial Narrow" w:hAnsi="Arial Narrow" w:cs="Calibri"/>
                <w:color w:val="000000"/>
              </w:rPr>
              <w:t>Every Year</w:t>
            </w:r>
          </w:p>
        </w:tc>
        <w:tc>
          <w:tcPr>
            <w:tcW w:w="900" w:type="dxa"/>
            <w:noWrap/>
          </w:tcPr>
          <w:p w14:paraId="5DED0897" w14:textId="77777777" w:rsidR="004547E8" w:rsidRPr="00760117" w:rsidRDefault="004547E8" w:rsidP="004547E8">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p>
        </w:tc>
        <w:tc>
          <w:tcPr>
            <w:tcW w:w="3240" w:type="dxa"/>
            <w:noWrap/>
          </w:tcPr>
          <w:p w14:paraId="696F6FE1" w14:textId="11AC274F" w:rsidR="004547E8" w:rsidRPr="00760117" w:rsidRDefault="004547E8" w:rsidP="004547E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p>
        </w:tc>
      </w:tr>
    </w:tbl>
    <w:p w14:paraId="155D0B0E" w14:textId="77777777" w:rsidR="008A5FB5" w:rsidRDefault="008A5FB5" w:rsidP="008A5FB5">
      <w:pPr>
        <w:pStyle w:val="FooterAddress"/>
      </w:pPr>
      <w:r w:rsidRPr="00CC0FA8">
        <w:t>*</w:t>
      </w:r>
      <w:r>
        <w:t>Gross impact savings verification occurs for each program in all three program years.</w:t>
      </w:r>
    </w:p>
    <w:p w14:paraId="2D7DDAB3" w14:textId="77777777" w:rsidR="008A5FB5" w:rsidRPr="00CC0FA8" w:rsidRDefault="008A5FB5" w:rsidP="008A5FB5">
      <w:pPr>
        <w:pStyle w:val="FooterAddress"/>
        <w:tabs>
          <w:tab w:val="clear" w:pos="360"/>
        </w:tabs>
        <w:ind w:right="-360"/>
      </w:pPr>
      <w:r w:rsidRPr="00CC0FA8">
        <w:t>†</w:t>
      </w:r>
      <w:r>
        <w:t>Process Researched Year(s) and NTG Researched Year(s) indicate the program year(s) of participation of the research subjects.</w:t>
      </w:r>
    </w:p>
    <w:p w14:paraId="503BCADC" w14:textId="77777777" w:rsidR="008A5FB5" w:rsidRDefault="008A5FB5" w:rsidP="008A5FB5">
      <w:pPr>
        <w:pStyle w:val="FooterAddress"/>
      </w:pPr>
      <w:r w:rsidRPr="00CC0FA8">
        <w:t>‡</w:t>
      </w:r>
      <w:r>
        <w:t>NTG Results Delivered indicates the year when draft and final NTG results are completed and recommended to SAG.</w:t>
      </w:r>
    </w:p>
    <w:p w14:paraId="20E23EDA" w14:textId="77777777" w:rsidR="008A5FB5" w:rsidRDefault="008A5FB5" w:rsidP="008A5FB5">
      <w:pPr>
        <w:pStyle w:val="FooterAddress"/>
      </w:pPr>
      <w:r w:rsidRPr="00CC0FA8">
        <w:t>§</w:t>
      </w:r>
      <w:r>
        <w:t xml:space="preserve">Other Research: Year indicates the time frame that the research will be conducted. </w:t>
      </w:r>
    </w:p>
    <w:p w14:paraId="2291FE60" w14:textId="77777777" w:rsidR="008A5FB5" w:rsidRPr="00CC0FA8" w:rsidRDefault="008A5FB5" w:rsidP="008A5FB5">
      <w:pPr>
        <w:pStyle w:val="FooterAddress"/>
      </w:pPr>
      <w:r>
        <w:t>||Other Research: An Activity that is under consideration but not committed is indicated by (UC).</w:t>
      </w:r>
    </w:p>
    <w:p w14:paraId="37EEB717" w14:textId="4B84B604" w:rsidR="00B74ACC" w:rsidRDefault="00B74ACC" w:rsidP="00B160B5">
      <w:pPr>
        <w:pStyle w:val="Source"/>
      </w:pPr>
      <w:bookmarkStart w:id="17" w:name="_Ref391905176"/>
      <w:bookmarkStart w:id="18" w:name="_Toc391970934"/>
      <w:bookmarkEnd w:id="17"/>
      <w:bookmarkEnd w:id="18"/>
    </w:p>
    <w:p w14:paraId="5BF2CDB6" w14:textId="77777777" w:rsidR="00EC6E68" w:rsidRPr="000E375B" w:rsidRDefault="00EC6E68" w:rsidP="00EC6E68">
      <w:pPr>
        <w:sectPr w:rsidR="00EC6E68" w:rsidRPr="000E375B" w:rsidSect="00B30C3B">
          <w:pgSz w:w="12240" w:h="15840"/>
          <w:pgMar w:top="1440" w:right="1440" w:bottom="1440" w:left="1800" w:header="720" w:footer="720" w:gutter="0"/>
          <w:cols w:space="720"/>
          <w:docGrid w:linePitch="299"/>
        </w:sectPr>
      </w:pPr>
    </w:p>
    <w:p w14:paraId="0CCAAF97" w14:textId="77777777" w:rsidR="00EC6E68" w:rsidRPr="00B30C3B" w:rsidRDefault="00EC6E68" w:rsidP="008445F6">
      <w:pPr>
        <w:pStyle w:val="Heading7"/>
      </w:pPr>
      <w:bookmarkStart w:id="19" w:name="_Toc401234433"/>
      <w:bookmarkStart w:id="20" w:name="_Ref502915933"/>
      <w:bookmarkStart w:id="21" w:name="_Toc533155897"/>
      <w:r w:rsidRPr="00B30C3B">
        <w:t xml:space="preserve">Evaluation </w:t>
      </w:r>
      <w:r w:rsidR="004E57A4">
        <w:t xml:space="preserve">Approaches and </w:t>
      </w:r>
      <w:r w:rsidR="00186A74">
        <w:t xml:space="preserve">Crosscutting </w:t>
      </w:r>
      <w:r w:rsidRPr="00B30C3B">
        <w:t>Activities</w:t>
      </w:r>
      <w:bookmarkEnd w:id="19"/>
      <w:bookmarkEnd w:id="20"/>
      <w:bookmarkEnd w:id="21"/>
    </w:p>
    <w:p w14:paraId="56BED99E" w14:textId="77777777" w:rsidR="00EC6E68" w:rsidRDefault="00EC6E68" w:rsidP="008445F6">
      <w:pPr>
        <w:pStyle w:val="Heading8"/>
      </w:pPr>
      <w:bookmarkStart w:id="22" w:name="_Toc401234434"/>
      <w:bookmarkStart w:id="23" w:name="_Toc533155898"/>
      <w:r>
        <w:t>Impact Evaluation</w:t>
      </w:r>
      <w:bookmarkEnd w:id="22"/>
      <w:r w:rsidR="00E17FB0">
        <w:t xml:space="preserve"> Approaches</w:t>
      </w:r>
      <w:bookmarkEnd w:id="23"/>
    </w:p>
    <w:p w14:paraId="72AF7137" w14:textId="77777777" w:rsidR="00EC6E68" w:rsidRDefault="00EC6E68" w:rsidP="00EC6E68">
      <w:r>
        <w:t>The primary goal of impact analysis is to verify the gross and net savings claimed by Nicor Gas to be applied toward statutory goals. The effort has secondary goals of improving the accuracy of ex</w:t>
      </w:r>
      <w:r w:rsidR="00921580">
        <w:t xml:space="preserve"> </w:t>
      </w:r>
      <w:r>
        <w:t>ante impact estimates, improving the accuracy and relevance of the TRM, and improving the accuracy and usefulness of the program tracking systems. The impact analysis will typically include the following components:</w:t>
      </w:r>
    </w:p>
    <w:p w14:paraId="4F973D9F" w14:textId="77777777" w:rsidR="00EC6E68" w:rsidRPr="00A5549A" w:rsidRDefault="00EC6E68" w:rsidP="00EC6E68">
      <w:pPr>
        <w:rPr>
          <w:rFonts w:cs="Arial"/>
        </w:rPr>
      </w:pPr>
    </w:p>
    <w:p w14:paraId="7823D34D" w14:textId="77777777" w:rsidR="00EC6E68" w:rsidRPr="00A5549A" w:rsidRDefault="00EC6E68" w:rsidP="00EC6E68">
      <w:pPr>
        <w:pStyle w:val="Bullets"/>
        <w:ind w:left="720"/>
        <w:rPr>
          <w:rFonts w:ascii="Arial" w:hAnsi="Arial" w:cs="Arial"/>
        </w:rPr>
      </w:pPr>
      <w:r w:rsidRPr="108790DE">
        <w:rPr>
          <w:rFonts w:ascii="Arial" w:hAnsi="Arial" w:cs="Arial"/>
          <w:b/>
        </w:rPr>
        <w:t xml:space="preserve">Program </w:t>
      </w:r>
      <w:r w:rsidR="00186A74" w:rsidRPr="108790DE">
        <w:rPr>
          <w:rFonts w:ascii="Arial" w:hAnsi="Arial" w:cs="Arial"/>
          <w:b/>
        </w:rPr>
        <w:t>T</w:t>
      </w:r>
      <w:r w:rsidRPr="108790DE">
        <w:rPr>
          <w:rFonts w:ascii="Arial" w:hAnsi="Arial" w:cs="Arial"/>
          <w:b/>
        </w:rPr>
        <w:t xml:space="preserve">racking </w:t>
      </w:r>
      <w:r w:rsidR="00186A74" w:rsidRPr="108790DE">
        <w:rPr>
          <w:rFonts w:ascii="Arial" w:hAnsi="Arial" w:cs="Arial"/>
          <w:b/>
        </w:rPr>
        <w:t>S</w:t>
      </w:r>
      <w:r w:rsidRPr="108790DE">
        <w:rPr>
          <w:rFonts w:ascii="Arial" w:hAnsi="Arial" w:cs="Arial"/>
          <w:b/>
        </w:rPr>
        <w:t xml:space="preserve">ystem </w:t>
      </w:r>
      <w:r w:rsidR="00186A74" w:rsidRPr="108790DE">
        <w:rPr>
          <w:rFonts w:ascii="Arial" w:hAnsi="Arial" w:cs="Arial"/>
          <w:b/>
        </w:rPr>
        <w:t>R</w:t>
      </w:r>
      <w:r w:rsidRPr="108790DE">
        <w:rPr>
          <w:rFonts w:ascii="Arial" w:hAnsi="Arial" w:cs="Arial"/>
          <w:b/>
        </w:rPr>
        <w:t xml:space="preserve">eview and </w:t>
      </w:r>
      <w:r w:rsidR="00186A74" w:rsidRPr="108790DE">
        <w:rPr>
          <w:rFonts w:ascii="Arial" w:hAnsi="Arial" w:cs="Arial"/>
          <w:b/>
        </w:rPr>
        <w:t>Q</w:t>
      </w:r>
      <w:r w:rsidRPr="108790DE">
        <w:rPr>
          <w:rFonts w:ascii="Arial" w:hAnsi="Arial" w:cs="Arial"/>
          <w:b/>
        </w:rPr>
        <w:t xml:space="preserve">uality </w:t>
      </w:r>
      <w:r w:rsidR="00186A74" w:rsidRPr="108790DE">
        <w:rPr>
          <w:rFonts w:ascii="Arial" w:hAnsi="Arial" w:cs="Arial"/>
          <w:b/>
        </w:rPr>
        <w:t>C</w:t>
      </w:r>
      <w:r w:rsidRPr="108790DE">
        <w:rPr>
          <w:rFonts w:ascii="Arial" w:hAnsi="Arial" w:cs="Arial"/>
          <w:b/>
        </w:rPr>
        <w:t xml:space="preserve">ontrol </w:t>
      </w:r>
      <w:r w:rsidR="00186A74" w:rsidRPr="108790DE">
        <w:rPr>
          <w:rFonts w:ascii="Arial" w:hAnsi="Arial" w:cs="Arial"/>
          <w:b/>
        </w:rPr>
        <w:t>V</w:t>
      </w:r>
      <w:r w:rsidRPr="108790DE">
        <w:rPr>
          <w:rFonts w:ascii="Arial" w:hAnsi="Arial" w:cs="Arial"/>
          <w:b/>
        </w:rPr>
        <w:t>erification</w:t>
      </w:r>
      <w:r w:rsidRPr="00A5549A">
        <w:rPr>
          <w:rFonts w:ascii="Arial" w:hAnsi="Arial" w:cs="Arial"/>
        </w:rPr>
        <w:t>. Verification procedures to measure savings values and quantities for accuracy as reported in the Nicor Gas program tracking database.</w:t>
      </w:r>
    </w:p>
    <w:p w14:paraId="116E2950" w14:textId="77777777" w:rsidR="009C4E50" w:rsidRPr="00A5549A" w:rsidRDefault="009C4E50" w:rsidP="009C4E50">
      <w:pPr>
        <w:pStyle w:val="Bullets"/>
        <w:ind w:left="720"/>
        <w:rPr>
          <w:rFonts w:ascii="Arial" w:hAnsi="Arial" w:cs="Arial"/>
        </w:rPr>
      </w:pPr>
      <w:r w:rsidRPr="108790DE">
        <w:rPr>
          <w:rFonts w:ascii="Arial" w:hAnsi="Arial" w:cs="Arial"/>
          <w:b/>
        </w:rPr>
        <w:t>Measure Verification.</w:t>
      </w:r>
      <w:r w:rsidRPr="00A5549A">
        <w:rPr>
          <w:rFonts w:ascii="Arial" w:hAnsi="Arial" w:cs="Arial"/>
        </w:rPr>
        <w:t xml:space="preserve"> Verify </w:t>
      </w:r>
      <w:r>
        <w:rPr>
          <w:rFonts w:ascii="Arial" w:hAnsi="Arial" w:cs="Arial"/>
        </w:rPr>
        <w:t xml:space="preserve">the type of </w:t>
      </w:r>
      <w:r w:rsidRPr="00A5549A">
        <w:rPr>
          <w:rFonts w:ascii="Arial" w:hAnsi="Arial" w:cs="Arial"/>
        </w:rPr>
        <w:t xml:space="preserve">measures </w:t>
      </w:r>
      <w:r>
        <w:rPr>
          <w:rFonts w:ascii="Arial" w:hAnsi="Arial" w:cs="Arial"/>
        </w:rPr>
        <w:t>installed and the quantities claimed.</w:t>
      </w:r>
    </w:p>
    <w:p w14:paraId="4A338AC0" w14:textId="77777777" w:rsidR="00EC6E68" w:rsidRPr="00A5549A" w:rsidRDefault="00EC6E68" w:rsidP="00EC6E68">
      <w:pPr>
        <w:pStyle w:val="Bullets"/>
        <w:ind w:left="720"/>
        <w:rPr>
          <w:rFonts w:ascii="Arial" w:hAnsi="Arial" w:cs="Arial"/>
        </w:rPr>
      </w:pPr>
      <w:r w:rsidRPr="108790DE">
        <w:rPr>
          <w:rFonts w:ascii="Arial" w:hAnsi="Arial" w:cs="Arial"/>
          <w:b/>
        </w:rPr>
        <w:t>Ex</w:t>
      </w:r>
      <w:r w:rsidR="00921580" w:rsidRPr="108790DE">
        <w:rPr>
          <w:rFonts w:ascii="Arial" w:hAnsi="Arial" w:cs="Arial"/>
          <w:b/>
        </w:rPr>
        <w:t xml:space="preserve"> </w:t>
      </w:r>
      <w:r w:rsidRPr="108790DE">
        <w:rPr>
          <w:rFonts w:ascii="Arial" w:hAnsi="Arial" w:cs="Arial"/>
          <w:b/>
        </w:rPr>
        <w:t>Ante Gross Measure Savings Verification</w:t>
      </w:r>
      <w:r w:rsidRPr="00A5549A">
        <w:rPr>
          <w:rFonts w:ascii="Arial" w:hAnsi="Arial" w:cs="Arial"/>
        </w:rPr>
        <w:t xml:space="preserve">. For </w:t>
      </w:r>
      <w:r w:rsidR="00C667D7">
        <w:rPr>
          <w:rFonts w:ascii="Arial" w:hAnsi="Arial" w:cs="Arial"/>
        </w:rPr>
        <w:t>TRM-based</w:t>
      </w:r>
      <w:r w:rsidR="00C667D7" w:rsidRPr="00A5549A">
        <w:rPr>
          <w:rFonts w:ascii="Arial" w:hAnsi="Arial" w:cs="Arial"/>
        </w:rPr>
        <w:t xml:space="preserve"> </w:t>
      </w:r>
      <w:r w:rsidRPr="00A5549A">
        <w:rPr>
          <w:rFonts w:ascii="Arial" w:hAnsi="Arial" w:cs="Arial"/>
        </w:rPr>
        <w:t>measures, Navigant will verify ex</w:t>
      </w:r>
      <w:r w:rsidR="00921580">
        <w:rPr>
          <w:rFonts w:ascii="Arial" w:hAnsi="Arial" w:cs="Arial"/>
        </w:rPr>
        <w:t xml:space="preserve"> </w:t>
      </w:r>
      <w:r w:rsidRPr="00A5549A">
        <w:rPr>
          <w:rFonts w:ascii="Arial" w:hAnsi="Arial" w:cs="Arial"/>
        </w:rPr>
        <w:t>ante gross measure savings against the values and algorithms provided in the relevant ICC-approved version of the TRM. For non-</w:t>
      </w:r>
      <w:r w:rsidR="00C667D7">
        <w:rPr>
          <w:rFonts w:ascii="Arial" w:hAnsi="Arial" w:cs="Arial"/>
        </w:rPr>
        <w:t>TRM</w:t>
      </w:r>
      <w:r w:rsidR="00C667D7" w:rsidRPr="00A5549A">
        <w:rPr>
          <w:rFonts w:ascii="Arial" w:hAnsi="Arial" w:cs="Arial"/>
        </w:rPr>
        <w:t xml:space="preserve"> </w:t>
      </w:r>
      <w:r w:rsidRPr="00A5549A">
        <w:rPr>
          <w:rFonts w:ascii="Arial" w:hAnsi="Arial" w:cs="Arial"/>
        </w:rPr>
        <w:t>“custom” measures, Navigant will conduct evaluation research to verify gross impacts.</w:t>
      </w:r>
    </w:p>
    <w:p w14:paraId="365EB36E" w14:textId="77777777" w:rsidR="00EC6E68" w:rsidRPr="00A5549A" w:rsidRDefault="00EC6E68" w:rsidP="00EC6E68">
      <w:pPr>
        <w:pStyle w:val="Bullets"/>
        <w:ind w:left="720"/>
        <w:rPr>
          <w:rFonts w:ascii="Arial" w:hAnsi="Arial" w:cs="Arial"/>
        </w:rPr>
      </w:pPr>
      <w:r w:rsidRPr="108790DE">
        <w:rPr>
          <w:rFonts w:ascii="Arial" w:hAnsi="Arial" w:cs="Arial"/>
          <w:b/>
        </w:rPr>
        <w:t>Impact Sampling.</w:t>
      </w:r>
      <w:r w:rsidRPr="00A5549A">
        <w:rPr>
          <w:rFonts w:ascii="Arial" w:hAnsi="Arial" w:cs="Arial"/>
        </w:rPr>
        <w:t xml:space="preserve"> In general, impact-related sampling will be designed to achieve a 90%/±10% level of confidence and precision at the program level</w:t>
      </w:r>
      <w:r w:rsidR="00C667D7">
        <w:rPr>
          <w:rFonts w:ascii="Arial" w:hAnsi="Arial" w:cs="Arial"/>
        </w:rPr>
        <w:t>, but may also include selected high priority measures at the 90/10 level</w:t>
      </w:r>
      <w:r w:rsidRPr="00A5549A">
        <w:rPr>
          <w:rFonts w:ascii="Arial" w:hAnsi="Arial" w:cs="Arial"/>
        </w:rPr>
        <w:t>. The participant sample population may exceed one program year where the program design and implementation and market have remained relatively unchanged.</w:t>
      </w:r>
    </w:p>
    <w:p w14:paraId="6A1647F8" w14:textId="77777777" w:rsidR="00EC6E68" w:rsidRPr="00A5549A" w:rsidRDefault="00EC6E68" w:rsidP="00EC6E68">
      <w:pPr>
        <w:pStyle w:val="Bullets"/>
        <w:ind w:left="720"/>
        <w:rPr>
          <w:rFonts w:ascii="Arial" w:hAnsi="Arial" w:cs="Arial"/>
        </w:rPr>
      </w:pPr>
      <w:r w:rsidRPr="108790DE">
        <w:rPr>
          <w:rFonts w:ascii="Arial" w:hAnsi="Arial" w:cs="Arial"/>
          <w:b/>
        </w:rPr>
        <w:t>TRM Support.</w:t>
      </w:r>
      <w:r w:rsidRPr="00A5549A">
        <w:rPr>
          <w:rFonts w:ascii="Arial" w:hAnsi="Arial" w:cs="Arial"/>
        </w:rPr>
        <w:t xml:space="preserve"> Recommend adjustments to TRM measure values, algorithms or methods (as applicable) using primary and secondary sources, including Illinois-specific primary research. </w:t>
      </w:r>
    </w:p>
    <w:p w14:paraId="73D3DA18" w14:textId="77777777" w:rsidR="00EC6E68" w:rsidRPr="00911C44" w:rsidRDefault="00EC6E68" w:rsidP="00EC6E68">
      <w:pPr>
        <w:pStyle w:val="Bullets"/>
        <w:ind w:left="720"/>
        <w:rPr>
          <w:rFonts w:ascii="Arial" w:hAnsi="Arial" w:cs="Arial"/>
        </w:rPr>
      </w:pPr>
      <w:r w:rsidRPr="108790DE">
        <w:rPr>
          <w:rFonts w:ascii="Arial" w:hAnsi="Arial" w:cs="Arial"/>
          <w:b/>
        </w:rPr>
        <w:t>NTG Ratio.</w:t>
      </w:r>
      <w:r w:rsidRPr="00A5549A">
        <w:rPr>
          <w:rFonts w:ascii="Arial" w:hAnsi="Arial" w:cs="Arial"/>
        </w:rPr>
        <w:t xml:space="preserve"> Conduct primary and secondary research to estimate free ridership and spillover and use them to recommend NTG ratios to the SAG. </w:t>
      </w:r>
      <w:r w:rsidR="005F6BEB">
        <w:rPr>
          <w:rFonts w:ascii="Arial" w:hAnsi="Arial" w:cs="Arial"/>
        </w:rPr>
        <w:t xml:space="preserve">Complete NTG research by August 1, so that initial </w:t>
      </w:r>
      <w:r w:rsidRPr="00A5549A">
        <w:rPr>
          <w:rFonts w:ascii="Arial" w:hAnsi="Arial" w:cs="Arial"/>
        </w:rPr>
        <w:t xml:space="preserve">NTG recommendations </w:t>
      </w:r>
      <w:r w:rsidR="005F6BEB">
        <w:rPr>
          <w:rFonts w:ascii="Arial" w:hAnsi="Arial" w:cs="Arial"/>
        </w:rPr>
        <w:t xml:space="preserve">can be made to the SAG </w:t>
      </w:r>
      <w:r w:rsidRPr="00A5549A">
        <w:rPr>
          <w:rFonts w:ascii="Arial" w:hAnsi="Arial" w:cs="Arial"/>
        </w:rPr>
        <w:t xml:space="preserve">by </w:t>
      </w:r>
      <w:r w:rsidR="008565CD">
        <w:rPr>
          <w:rFonts w:ascii="Arial" w:hAnsi="Arial" w:cs="Arial"/>
        </w:rPr>
        <w:t xml:space="preserve">September 1 </w:t>
      </w:r>
      <w:r w:rsidRPr="00A5549A">
        <w:rPr>
          <w:rFonts w:ascii="Arial" w:hAnsi="Arial" w:cs="Arial"/>
        </w:rPr>
        <w:t>of each year and final</w:t>
      </w:r>
      <w:r w:rsidR="005F6BEB">
        <w:rPr>
          <w:rFonts w:ascii="Arial" w:hAnsi="Arial" w:cs="Arial"/>
        </w:rPr>
        <w:t xml:space="preserve">ized </w:t>
      </w:r>
      <w:r w:rsidRPr="00A5549A">
        <w:rPr>
          <w:rFonts w:ascii="Arial" w:hAnsi="Arial" w:cs="Arial"/>
        </w:rPr>
        <w:t xml:space="preserve">by </w:t>
      </w:r>
      <w:r w:rsidR="008565CD">
        <w:rPr>
          <w:rFonts w:ascii="Arial" w:hAnsi="Arial" w:cs="Arial"/>
        </w:rPr>
        <w:t xml:space="preserve">October </w:t>
      </w:r>
      <w:r w:rsidRPr="00A5549A">
        <w:rPr>
          <w:rFonts w:ascii="Arial" w:hAnsi="Arial" w:cs="Arial"/>
        </w:rPr>
        <w:t>1 to be used for the following program year</w:t>
      </w:r>
      <w:r w:rsidRPr="00911C44">
        <w:rPr>
          <w:rFonts w:ascii="Arial" w:hAnsi="Arial" w:cs="Arial"/>
        </w:rPr>
        <w:t>.</w:t>
      </w:r>
      <w:r w:rsidR="00911C44" w:rsidRPr="00911C44">
        <w:rPr>
          <w:rFonts w:ascii="Arial" w:hAnsi="Arial" w:cs="Arial"/>
        </w:rPr>
        <w:t xml:space="preserve"> In 2020, NTG research will be completed one month earlier, by July 1, to inform development of the next EEP.</w:t>
      </w:r>
    </w:p>
    <w:p w14:paraId="2162C53B" w14:textId="77777777" w:rsidR="00EC6E68" w:rsidRPr="00A5549A" w:rsidRDefault="00EC6E68" w:rsidP="00EC6E68">
      <w:pPr>
        <w:pStyle w:val="Bullets"/>
        <w:ind w:left="720"/>
        <w:rPr>
          <w:rFonts w:ascii="Arial" w:hAnsi="Arial" w:cs="Arial"/>
        </w:rPr>
      </w:pPr>
      <w:r w:rsidRPr="108790DE">
        <w:rPr>
          <w:rFonts w:ascii="Arial" w:hAnsi="Arial" w:cs="Arial"/>
          <w:b/>
        </w:rPr>
        <w:t>Jointly Implemented Programs.</w:t>
      </w:r>
      <w:r w:rsidRPr="00A5549A">
        <w:rPr>
          <w:rFonts w:ascii="Arial" w:hAnsi="Arial" w:cs="Arial"/>
        </w:rPr>
        <w:t xml:space="preserve"> Evaluations of joint programs will be designed to meet the needs of both the</w:t>
      </w:r>
      <w:r w:rsidR="0007729C">
        <w:rPr>
          <w:rFonts w:ascii="Arial" w:hAnsi="Arial" w:cs="Arial"/>
        </w:rPr>
        <w:t xml:space="preserve"> Company</w:t>
      </w:r>
      <w:r w:rsidRPr="00A5549A">
        <w:rPr>
          <w:rFonts w:ascii="Arial" w:hAnsi="Arial" w:cs="Arial"/>
        </w:rPr>
        <w:t xml:space="preserve"> and ComEd</w:t>
      </w:r>
      <w:r w:rsidR="00A92993">
        <w:rPr>
          <w:rFonts w:ascii="Arial" w:hAnsi="Arial" w:cs="Arial"/>
        </w:rPr>
        <w:t>, as well as other Illinois utilities, when appropriate</w:t>
      </w:r>
      <w:r w:rsidRPr="00A5549A">
        <w:rPr>
          <w:rFonts w:ascii="Arial" w:hAnsi="Arial" w:cs="Arial"/>
        </w:rPr>
        <w:t xml:space="preserve">. </w:t>
      </w:r>
    </w:p>
    <w:p w14:paraId="65351B4F" w14:textId="59C273D1" w:rsidR="00EC6E68" w:rsidRPr="00A5549A" w:rsidRDefault="00EC6E68" w:rsidP="00EC6E68">
      <w:pPr>
        <w:pStyle w:val="Bullets"/>
        <w:ind w:left="720"/>
        <w:rPr>
          <w:rFonts w:ascii="Arial" w:hAnsi="Arial" w:cs="Arial"/>
        </w:rPr>
      </w:pPr>
      <w:r w:rsidRPr="108790DE">
        <w:rPr>
          <w:rFonts w:ascii="Arial" w:hAnsi="Arial" w:cs="Arial"/>
          <w:b/>
        </w:rPr>
        <w:t>Timing.</w:t>
      </w:r>
      <w:r w:rsidR="00A5549A">
        <w:rPr>
          <w:rFonts w:ascii="Arial" w:hAnsi="Arial" w:cs="Arial"/>
        </w:rPr>
        <w:t xml:space="preserve"> Navigant will conduct </w:t>
      </w:r>
      <w:r w:rsidR="004C4F2D">
        <w:rPr>
          <w:rFonts w:ascii="Arial" w:hAnsi="Arial" w:cs="Arial"/>
        </w:rPr>
        <w:t>“</w:t>
      </w:r>
      <w:r w:rsidR="00A5549A">
        <w:rPr>
          <w:rFonts w:ascii="Arial" w:hAnsi="Arial" w:cs="Arial"/>
        </w:rPr>
        <w:t>real-time</w:t>
      </w:r>
      <w:r w:rsidR="004C4F2D">
        <w:rPr>
          <w:rFonts w:ascii="Arial" w:hAnsi="Arial" w:cs="Arial"/>
        </w:rPr>
        <w:t>”</w:t>
      </w:r>
      <w:r w:rsidR="00A5549A">
        <w:rPr>
          <w:rFonts w:ascii="Arial" w:hAnsi="Arial" w:cs="Arial"/>
        </w:rPr>
        <w:t xml:space="preserve"> impact evaluation as the default approach for programs, except where we are limited by </w:t>
      </w:r>
      <w:r w:rsidR="00E246F9">
        <w:rPr>
          <w:rFonts w:ascii="Arial" w:hAnsi="Arial" w:cs="Arial"/>
        </w:rPr>
        <w:t>data availability</w:t>
      </w:r>
      <w:r w:rsidR="004C4F2D">
        <w:rPr>
          <w:rFonts w:ascii="Arial" w:hAnsi="Arial" w:cs="Arial"/>
        </w:rPr>
        <w:t xml:space="preserve"> or where there is no significant benefit from early analysis.</w:t>
      </w:r>
      <w:r w:rsidR="00E246F9">
        <w:rPr>
          <w:rFonts w:ascii="Arial" w:hAnsi="Arial" w:cs="Arial"/>
        </w:rPr>
        <w:t xml:space="preserve"> For programs with TRM-based measures, Navigant will conduct an interim review of per-unit savings from mid-year tracking data. For programs with non-</w:t>
      </w:r>
      <w:r w:rsidR="00063A4E">
        <w:rPr>
          <w:rFonts w:ascii="Arial" w:hAnsi="Arial" w:cs="Arial"/>
        </w:rPr>
        <w:t xml:space="preserve">TRM </w:t>
      </w:r>
      <w:r w:rsidR="00E246F9">
        <w:rPr>
          <w:rFonts w:ascii="Arial" w:hAnsi="Arial" w:cs="Arial"/>
        </w:rPr>
        <w:t xml:space="preserve">measures, Navigant will draw M&amp;V samples one to three times </w:t>
      </w:r>
      <w:r w:rsidR="004C4F2D">
        <w:rPr>
          <w:rFonts w:ascii="Arial" w:hAnsi="Arial" w:cs="Arial"/>
        </w:rPr>
        <w:t>during the program-year</w:t>
      </w:r>
      <w:r w:rsidR="00E246F9">
        <w:rPr>
          <w:rFonts w:ascii="Arial" w:hAnsi="Arial" w:cs="Arial"/>
        </w:rPr>
        <w:t>, depending on the number of completed projects. We expect billing usage analyses will occur after the end of the program year</w:t>
      </w:r>
      <w:r w:rsidR="005F6BEB">
        <w:rPr>
          <w:rFonts w:ascii="Arial" w:hAnsi="Arial" w:cs="Arial"/>
        </w:rPr>
        <w:t xml:space="preserve"> but may cut across program years to increase sample sizes and ensure completion in time for the TRM update cycle</w:t>
      </w:r>
      <w:r w:rsidR="00E246F9">
        <w:rPr>
          <w:rFonts w:ascii="Arial" w:hAnsi="Arial" w:cs="Arial"/>
        </w:rPr>
        <w:t xml:space="preserve">. </w:t>
      </w:r>
      <w:r w:rsidR="008565CD">
        <w:rPr>
          <w:rFonts w:ascii="Arial" w:hAnsi="Arial" w:cs="Arial"/>
        </w:rPr>
        <w:t xml:space="preserve">Final impact evaluation will take place after the program-year ends, when we receive final tracking data, expected by January 30. </w:t>
      </w:r>
      <w:r w:rsidR="00BD442A">
        <w:rPr>
          <w:rFonts w:ascii="Arial" w:hAnsi="Arial" w:cs="Arial"/>
        </w:rPr>
        <w:t>We will make best efforts to deliver d</w:t>
      </w:r>
      <w:r w:rsidR="008565CD">
        <w:rPr>
          <w:rFonts w:ascii="Arial" w:hAnsi="Arial" w:cs="Arial"/>
        </w:rPr>
        <w:t xml:space="preserve">raft reports by March 15, allowing for review time prior to wrapping up final versions by April 30. </w:t>
      </w:r>
      <w:r w:rsidRPr="00A5549A">
        <w:rPr>
          <w:rFonts w:ascii="Arial" w:hAnsi="Arial" w:cs="Arial"/>
        </w:rPr>
        <w:t>(</w:t>
      </w:r>
      <w:r w:rsidR="00487B8A">
        <w:rPr>
          <w:rFonts w:ascii="Arial" w:hAnsi="Arial" w:cs="Arial"/>
        </w:rPr>
        <w:t>I</w:t>
      </w:r>
      <w:r w:rsidRPr="00A5549A">
        <w:rPr>
          <w:rFonts w:ascii="Arial" w:hAnsi="Arial" w:cs="Arial"/>
        </w:rPr>
        <w:t>f events and needs change and that date needs to shift, we can work through the implications of the date change collectively, including interested SAG parties.)</w:t>
      </w:r>
    </w:p>
    <w:p w14:paraId="41658C5A" w14:textId="77777777" w:rsidR="00EC6E68" w:rsidRPr="00A5549A" w:rsidRDefault="00EC6E68" w:rsidP="00EC6E68">
      <w:pPr>
        <w:rPr>
          <w:rFonts w:cs="Arial"/>
        </w:rPr>
      </w:pPr>
    </w:p>
    <w:p w14:paraId="6FC62CB0" w14:textId="77777777" w:rsidR="00EC6E68" w:rsidRDefault="00EC6E68" w:rsidP="00EC6E68">
      <w:pPr>
        <w:tabs>
          <w:tab w:val="left" w:pos="0"/>
        </w:tabs>
        <w:spacing w:after="240"/>
        <w:rPr>
          <w:szCs w:val="22"/>
        </w:rPr>
      </w:pPr>
      <w:r w:rsidRPr="00ED7088">
        <w:t>Measures that are included in the TRM are adjusted by evaluation through savings verification, while evaluation research is conducted on custom measures to estimate savings. Methods for savings verification of TRM measure</w:t>
      </w:r>
      <w:r w:rsidRPr="00253542">
        <w:t>s that will be employed are tracking data review and engineering review of measure savings for compliance with the TRM. Estimating the evaluation-researched ex</w:t>
      </w:r>
      <w:r w:rsidR="00495EB3" w:rsidRPr="00253542">
        <w:t xml:space="preserve"> </w:t>
      </w:r>
      <w:r w:rsidRPr="00085D92">
        <w:t>post gross savings of custom measures will involve tracking data review and, for sampled participants, engineering review of project files, on-site measurement and verification (M&amp;V), and/or billing analysis.</w:t>
      </w:r>
    </w:p>
    <w:p w14:paraId="20AD4D88" w14:textId="77777777" w:rsidR="00EC6E68" w:rsidRPr="005A7458" w:rsidRDefault="00EC6E68" w:rsidP="008445F6">
      <w:pPr>
        <w:pStyle w:val="Heading9"/>
      </w:pPr>
      <w:bookmarkStart w:id="24" w:name="_Toc401234435"/>
      <w:r w:rsidRPr="005A7458">
        <w:t xml:space="preserve">Tracking </w:t>
      </w:r>
      <w:r>
        <w:t xml:space="preserve">System </w:t>
      </w:r>
      <w:r w:rsidRPr="005A7458">
        <w:t>Review</w:t>
      </w:r>
      <w:bookmarkEnd w:id="24"/>
    </w:p>
    <w:p w14:paraId="33841BF8" w14:textId="77777777" w:rsidR="00EC6E68" w:rsidRDefault="00EC6E68" w:rsidP="00EC6E68">
      <w:pPr>
        <w:spacing w:after="240"/>
        <w:rPr>
          <w:szCs w:val="20"/>
        </w:rPr>
      </w:pPr>
      <w:r w:rsidRPr="00ED7088">
        <w:t xml:space="preserve">The gross impact evaluation foundation in each year will be a review of program tracking data that substantiates the </w:t>
      </w:r>
      <w:r w:rsidRPr="00253542">
        <w:t>type and quantity of measures installed.</w:t>
      </w:r>
      <w:r w:rsidRPr="00085D92" w:rsidDel="00EA44C7">
        <w:t xml:space="preserve"> </w:t>
      </w:r>
      <w:r w:rsidRPr="00085D92">
        <w:t>Navigant will perform independent verification of the program tracking database and determine level of input completeness, outliers, missing values, and potentially missing variables. If necessary, the Navigant team will include recommendations for additional fields to be added to the tracking system for use in future evaluation activities.</w:t>
      </w:r>
    </w:p>
    <w:p w14:paraId="6E31D075" w14:textId="77777777" w:rsidR="00EC6E68" w:rsidRDefault="00EC6E68" w:rsidP="00EC6E68">
      <w:pPr>
        <w:spacing w:after="240"/>
      </w:pPr>
      <w:r>
        <w:t>Through this effort, we will specifically look at each of the fields in the program tracking databases, as well as the completeness of the information being collected, and compare this to the data needs for the impact evaluation effort as well as program process monitoring.</w:t>
      </w:r>
    </w:p>
    <w:p w14:paraId="081710C4" w14:textId="77777777" w:rsidR="00EC6E68" w:rsidRPr="008A1C31" w:rsidRDefault="00EC6E68" w:rsidP="008445F6">
      <w:pPr>
        <w:pStyle w:val="Heading9"/>
      </w:pPr>
      <w:bookmarkStart w:id="25" w:name="_Toc401234436"/>
      <w:r w:rsidRPr="008A1C31">
        <w:t>Q</w:t>
      </w:r>
      <w:r>
        <w:t>uality Control Verification</w:t>
      </w:r>
      <w:bookmarkEnd w:id="25"/>
    </w:p>
    <w:p w14:paraId="77EAF735" w14:textId="77777777" w:rsidR="005F2E6B" w:rsidRDefault="00EC6E68" w:rsidP="005F2E6B">
      <w:r>
        <w:t>The Navigant team will work with Nicor Gas and the implementation contractors to review existing quality assurance</w:t>
      </w:r>
      <w:r w:rsidR="00495EB3">
        <w:t xml:space="preserve"> and </w:t>
      </w:r>
      <w:r>
        <w:t>quality control (QA</w:t>
      </w:r>
      <w:r w:rsidR="00495EB3">
        <w:t xml:space="preserve"> and </w:t>
      </w:r>
      <w:r>
        <w:t xml:space="preserve">QC) inspection and due diligence procedures for each program. </w:t>
      </w:r>
      <w:r w:rsidR="005F2E6B">
        <w:t xml:space="preserve">The scope of this review will be more detailed when issues are observed in previous evaluations or substantial changes are made to implementation delivery and administration. </w:t>
      </w:r>
      <w:r w:rsidR="00ED7357">
        <w:t xml:space="preserve">Early priorities </w:t>
      </w:r>
      <w:r w:rsidR="005F2E6B">
        <w:t xml:space="preserve">will focus on the Income Qualified and </w:t>
      </w:r>
      <w:r w:rsidR="00E2043C">
        <w:t>Public-Sector</w:t>
      </w:r>
      <w:r w:rsidR="005F2E6B">
        <w:t xml:space="preserve"> programs that were added to the portfolio from DCEO. Once a program or delivery path has been reviewed in detail, future work in this task area will be limited in scope and integrated into gross impact evaluation. </w:t>
      </w:r>
    </w:p>
    <w:p w14:paraId="0C1A9B73" w14:textId="77777777" w:rsidR="005F2E6B" w:rsidRDefault="005F2E6B" w:rsidP="00EC6E68"/>
    <w:p w14:paraId="73CA5388" w14:textId="77777777" w:rsidR="005F2E6B" w:rsidRDefault="00EC6E68" w:rsidP="00EC6E68">
      <w:r>
        <w:t xml:space="preserve">The key drivers in our review will be to assure customer eligibility, completion of installations, and the reasonableness and accuracy of savings recorded by the programs. We will work closely with program staff and those involved with developing the tracking databases to identify and define the key information needed from the tracking system for each program to support verification and evaluation tasks. </w:t>
      </w:r>
    </w:p>
    <w:p w14:paraId="33F3708F" w14:textId="77777777" w:rsidR="00EC6E68" w:rsidRDefault="00EC6E68" w:rsidP="008445F6">
      <w:pPr>
        <w:pStyle w:val="Heading9"/>
      </w:pPr>
      <w:bookmarkStart w:id="26" w:name="_Toc401234437"/>
      <w:r w:rsidRPr="00851E99">
        <w:t xml:space="preserve">Illinois TRM </w:t>
      </w:r>
      <w:r>
        <w:t>Savings Verification</w:t>
      </w:r>
      <w:bookmarkEnd w:id="26"/>
    </w:p>
    <w:p w14:paraId="1D31E402" w14:textId="77777777" w:rsidR="0038551C" w:rsidRDefault="00EC6E68" w:rsidP="00EC6E68">
      <w:pPr>
        <w:spacing w:after="240"/>
      </w:pPr>
      <w:r w:rsidRPr="00ED7088">
        <w:rPr>
          <w:color w:val="000000"/>
        </w:rPr>
        <w:t xml:space="preserve">For programs with measures included in the TRM, tracking data review is combined with an additional step to verify all measure types for compliance with the TRM. </w:t>
      </w:r>
      <w:r w:rsidR="0038551C">
        <w:t xml:space="preserve">TRM verification will occur early in each program year to ensure the latest TRM is being applied correctly, thus allowing Nicor Gas to make any necessary changes early in the program year. This will expedite the final reporting at year end. </w:t>
      </w:r>
    </w:p>
    <w:p w14:paraId="1E04F433" w14:textId="77777777" w:rsidR="007E30E3" w:rsidRDefault="00EC6E68" w:rsidP="00EC6E68">
      <w:pPr>
        <w:spacing w:after="240"/>
      </w:pPr>
      <w:r>
        <w:t xml:space="preserve">For measures covered by the TRM, verified gross savings are calculated for each participant using appropriate TRM algorithms and customer-specific data collected in the tracking system (or, where required by the TRM, supplemented by additional research), and then summed across participants to calculate program totals. To be eligible, a TRM measure must meet the physical, operational, and baseline characteristics as defined in the applicable version of the TRM. Specifically, </w:t>
      </w:r>
      <w:r w:rsidRPr="00BA4B92">
        <w:t xml:space="preserve">gross savings will be </w:t>
      </w:r>
      <w:r>
        <w:t xml:space="preserve">verified </w:t>
      </w:r>
      <w:r w:rsidRPr="00BA4B92">
        <w:t>by (1) reviewing the tracking system to determine whether all fields are appropriately populated, (2) reviewing measure algorithms and values in the tracking system to assure that they are appropriately applied, and (3) cross-checking total measures and savings recorded in the tracking database.</w:t>
      </w:r>
      <w:r>
        <w:t xml:space="preserve"> </w:t>
      </w:r>
    </w:p>
    <w:p w14:paraId="3F190957" w14:textId="77777777" w:rsidR="00EC6E68" w:rsidRDefault="007E30E3" w:rsidP="00EC6E68">
      <w:pPr>
        <w:spacing w:after="240"/>
      </w:pPr>
      <w:r>
        <w:t xml:space="preserve">Verification of measures may also include </w:t>
      </w:r>
      <w:r w:rsidRPr="007E30E3">
        <w:t>(1) a review of project</w:t>
      </w:r>
      <w:r>
        <w:t xml:space="preserve">-level </w:t>
      </w:r>
      <w:r w:rsidRPr="007E30E3">
        <w:t>documentation in each program year to verify participation, installed measure quantities, and associated savings and (2) verification of installation of energy efficient measures through participant surveys or field work</w:t>
      </w:r>
      <w:r>
        <w:t xml:space="preserve"> </w:t>
      </w:r>
      <w:r w:rsidR="00EC6E68">
        <w:t>for a sample of participants.</w:t>
      </w:r>
      <w:r>
        <w:t xml:space="preserve"> </w:t>
      </w:r>
    </w:p>
    <w:p w14:paraId="3E882D04" w14:textId="77777777" w:rsidR="00EC6E68" w:rsidRDefault="00EC6E68" w:rsidP="008445F6">
      <w:pPr>
        <w:pStyle w:val="Heading9"/>
      </w:pPr>
      <w:bookmarkStart w:id="27" w:name="_Toc401234438"/>
      <w:r w:rsidRPr="00E8651B">
        <w:t>Engineering Review of Project Files</w:t>
      </w:r>
      <w:bookmarkEnd w:id="27"/>
    </w:p>
    <w:p w14:paraId="0933C733" w14:textId="77777777" w:rsidR="00EC6E68" w:rsidRDefault="00EC6E68" w:rsidP="00EC6E68">
      <w:r w:rsidRPr="00E8651B">
        <w:t>For each project</w:t>
      </w:r>
      <w:r>
        <w:t xml:space="preserve"> selected for the participant sample</w:t>
      </w:r>
      <w:r w:rsidRPr="00E8651B">
        <w:t>, an in-depth application review is performed to assess the engineering methods, parameters and assumptions used to generate all ex</w:t>
      </w:r>
      <w:r w:rsidR="00495EB3">
        <w:t xml:space="preserve"> </w:t>
      </w:r>
      <w:r w:rsidRPr="00E8651B">
        <w:t xml:space="preserve">ante impact estimates. For each measure in the sampled project, engineers estimate </w:t>
      </w:r>
      <w:r>
        <w:t>ex</w:t>
      </w:r>
      <w:r w:rsidR="00495EB3">
        <w:t xml:space="preserve"> </w:t>
      </w:r>
      <w:r>
        <w:t>post</w:t>
      </w:r>
      <w:r w:rsidRPr="00E8651B">
        <w:t xml:space="preserve"> gross savings based on their review of documentation and engineering analysis.</w:t>
      </w:r>
      <w:r>
        <w:t xml:space="preserve"> </w:t>
      </w:r>
      <w:r w:rsidR="000176A2">
        <w:t xml:space="preserve">Validation of savings through gas usage billing data analysis may be used in combination with the engineering review for individual sites. </w:t>
      </w:r>
      <w:r w:rsidRPr="00E8651B">
        <w:t xml:space="preserve">To support this review, </w:t>
      </w:r>
      <w:r>
        <w:t>Navigant requests</w:t>
      </w:r>
      <w:r w:rsidRPr="00E8651B">
        <w:t xml:space="preserve"> project documentation in electronic format for each sampled project. </w:t>
      </w:r>
    </w:p>
    <w:p w14:paraId="226DB3B7" w14:textId="77777777" w:rsidR="00EC6E68" w:rsidRDefault="00EC6E68" w:rsidP="008445F6">
      <w:pPr>
        <w:pStyle w:val="Heading9"/>
      </w:pPr>
      <w:bookmarkStart w:id="28" w:name="_Toc401234439"/>
      <w:r>
        <w:t>Parallel Path Review</w:t>
      </w:r>
      <w:bookmarkEnd w:id="28"/>
    </w:p>
    <w:p w14:paraId="65943232" w14:textId="08CD6CEC" w:rsidR="00EC6E68" w:rsidRPr="009126AE" w:rsidRDefault="00EC6E68" w:rsidP="00EC6E68">
      <w:r w:rsidRPr="00740125">
        <w:t xml:space="preserve">Navigant </w:t>
      </w:r>
      <w:r w:rsidR="00BD442A">
        <w:t>will</w:t>
      </w:r>
      <w:r w:rsidRPr="00740125">
        <w:t xml:space="preserve"> conduct </w:t>
      </w:r>
      <w:r>
        <w:t xml:space="preserve">a limited number of </w:t>
      </w:r>
      <w:r w:rsidRPr="00740125">
        <w:t xml:space="preserve">project file reviews that fall under </w:t>
      </w:r>
      <w:r>
        <w:t>a</w:t>
      </w:r>
      <w:r w:rsidRPr="00740125">
        <w:t xml:space="preserve"> “Parallel Path” designation. </w:t>
      </w:r>
      <w:r w:rsidR="00ED7357">
        <w:t xml:space="preserve">This approach has been applied to the Custom program since the first Plan cycle and may be expanded to additional programs. </w:t>
      </w:r>
      <w:r w:rsidRPr="00740125">
        <w:t xml:space="preserve">These are projects that </w:t>
      </w:r>
      <w:r>
        <w:t xml:space="preserve">the implementation contractor </w:t>
      </w:r>
      <w:r w:rsidRPr="00740125">
        <w:t>has identified early in the project application cycle that may pose a risk</w:t>
      </w:r>
      <w:r>
        <w:t xml:space="preserve"> to realization of gross impacts</w:t>
      </w:r>
      <w:r w:rsidRPr="00740125">
        <w:t xml:space="preserve">, either due to the complex technical nature or difficulty in baseline determination, during evaluation efforts. </w:t>
      </w:r>
      <w:r>
        <w:t xml:space="preserve">Parallel path review is initiated by a request from the implementation contractor. As budget allows, Navigant accepts the project for review and receives the preliminary application documents for the project. Navigant conducts a review of project documentation and energy saving estimates and prepares a brief </w:t>
      </w:r>
      <w:r w:rsidR="00E969DB">
        <w:t xml:space="preserve">memo </w:t>
      </w:r>
      <w:r>
        <w:t xml:space="preserve">that identifies further questions or revisions to the gross savings estimates. The findings are discussed with the implementation contractor who then adopts the findings going forward or proceeds as originally intended with a better knowledge of evaluation risk for the project.  </w:t>
      </w:r>
    </w:p>
    <w:p w14:paraId="01568348" w14:textId="77777777" w:rsidR="00EC6E68" w:rsidRDefault="00EC6E68" w:rsidP="008445F6">
      <w:pPr>
        <w:pStyle w:val="Heading9"/>
      </w:pPr>
      <w:bookmarkStart w:id="29" w:name="_Toc401234440"/>
      <w:r w:rsidRPr="00E8651B">
        <w:t xml:space="preserve">On-Site </w:t>
      </w:r>
      <w:r>
        <w:t>Measurement and Verification</w:t>
      </w:r>
      <w:bookmarkEnd w:id="29"/>
    </w:p>
    <w:p w14:paraId="6EF70FD6" w14:textId="2B97CB7C" w:rsidR="00EC6E68" w:rsidRPr="00E8651B" w:rsidRDefault="00EC6E68" w:rsidP="00EC6E68">
      <w:pPr>
        <w:rPr>
          <w:szCs w:val="20"/>
        </w:rPr>
      </w:pPr>
      <w:r w:rsidRPr="00ED7088">
        <w:t>An analysis plan is developed for each project selected for on-site data collection. Each plan explains the general gross impact appr</w:t>
      </w:r>
      <w:r w:rsidRPr="00253542">
        <w:t xml:space="preserve">oach used (including measurement plans), provides an analysis of the current inputs (based on the application and other available sources at that time), and identifies sources that will be used to verify data or obtain newly identified inputs for the </w:t>
      </w:r>
      <w:r w:rsidR="008A768C">
        <w:t xml:space="preserve">verified </w:t>
      </w:r>
      <w:r w:rsidRPr="00085D92">
        <w:t xml:space="preserve">gross impact approach. </w:t>
      </w:r>
    </w:p>
    <w:p w14:paraId="172764CE" w14:textId="77777777" w:rsidR="00EC6E68" w:rsidRDefault="00EC6E68" w:rsidP="00EC6E68">
      <w:pPr>
        <w:rPr>
          <w:szCs w:val="20"/>
        </w:rPr>
      </w:pPr>
    </w:p>
    <w:p w14:paraId="5D52EC9B" w14:textId="77777777" w:rsidR="00EC6E68" w:rsidRDefault="004C5A49" w:rsidP="00EC6E68">
      <w:r>
        <w:t>Table 4</w:t>
      </w:r>
      <w:r w:rsidR="00EC6E68">
        <w:t xml:space="preserve"> presents a listing of the IPMVP protocols, the nature of the performance characteristics of the measures to which M&amp;V options typically apply, and an overview of the data requirements to support each option. Navigant’s approach to selecting M&amp;V strategies will follow these guidelines. </w:t>
      </w:r>
    </w:p>
    <w:p w14:paraId="514BD1DF" w14:textId="77777777" w:rsidR="00EC6E68" w:rsidRDefault="00EC6E68" w:rsidP="00EC6E68"/>
    <w:p w14:paraId="64BF3080" w14:textId="77777777" w:rsidR="000176A2" w:rsidRDefault="00EC6E68" w:rsidP="000176A2">
      <w:pPr>
        <w:pStyle w:val="Caption"/>
      </w:pPr>
      <w:bookmarkStart w:id="30" w:name="_Ref391905463"/>
      <w:bookmarkStart w:id="31" w:name="_Toc391970935"/>
      <w:bookmarkStart w:id="32" w:name="_Toc502858584"/>
      <w:r>
        <w:t xml:space="preserve">Table </w:t>
      </w:r>
      <w:r w:rsidR="00BC4DD1">
        <w:t>4.</w:t>
      </w:r>
      <w:bookmarkEnd w:id="30"/>
      <w:r>
        <w:t xml:space="preserve"> Overview of </w:t>
      </w:r>
      <w:bookmarkEnd w:id="31"/>
      <w:r w:rsidR="000176A2">
        <w:t>M&amp;V Options for Non-</w:t>
      </w:r>
      <w:r w:rsidR="001F0C4B">
        <w:t>TRM</w:t>
      </w:r>
      <w:r w:rsidR="000176A2">
        <w:t xml:space="preserve"> Measures</w:t>
      </w:r>
      <w:bookmarkEnd w:id="32"/>
    </w:p>
    <w:tbl>
      <w:tblPr>
        <w:tblStyle w:val="EnergyTable1"/>
        <w:tblW w:w="9090" w:type="dxa"/>
        <w:tblLook w:val="03A0" w:firstRow="1" w:lastRow="0" w:firstColumn="1" w:lastColumn="1" w:noHBand="1" w:noVBand="0"/>
      </w:tblPr>
      <w:tblGrid>
        <w:gridCol w:w="3168"/>
        <w:gridCol w:w="2139"/>
        <w:gridCol w:w="3783"/>
      </w:tblGrid>
      <w:tr w:rsidR="000176A2" w14:paraId="6E6B9308" w14:textId="77777777" w:rsidTr="00085D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hideMark/>
          </w:tcPr>
          <w:p w14:paraId="15B48C33" w14:textId="77777777" w:rsidR="000176A2" w:rsidRPr="00085D92" w:rsidRDefault="000176A2">
            <w:pPr>
              <w:keepNext/>
              <w:jc w:val="left"/>
              <w:rPr>
                <w:rFonts w:ascii="Arial Narrow" w:eastAsiaTheme="minorHAnsi" w:hAnsi="Arial Narrow" w:cstheme="minorBidi"/>
                <w:b w:val="0"/>
                <w:sz w:val="24"/>
              </w:rPr>
            </w:pPr>
            <w:r>
              <w:rPr>
                <w:rFonts w:ascii="Arial Narrow" w:hAnsi="Arial Narrow"/>
                <w:sz w:val="24"/>
              </w:rPr>
              <w:t>IPMVP M&amp;V Option</w:t>
            </w:r>
          </w:p>
        </w:tc>
        <w:tc>
          <w:tcPr>
            <w:tcW w:w="2139" w:type="dxa"/>
            <w:hideMark/>
          </w:tcPr>
          <w:p w14:paraId="4A733101" w14:textId="77777777" w:rsidR="000176A2" w:rsidRPr="00085D92" w:rsidRDefault="000176A2">
            <w:pPr>
              <w:keepNext/>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theme="minorBidi"/>
                <w:b w:val="0"/>
                <w:sz w:val="24"/>
              </w:rPr>
            </w:pPr>
            <w:r>
              <w:rPr>
                <w:rFonts w:ascii="Arial Narrow" w:hAnsi="Arial Narrow"/>
                <w:sz w:val="24"/>
              </w:rPr>
              <w:t xml:space="preserve">Measure Performance Characteristics </w:t>
            </w:r>
          </w:p>
        </w:tc>
        <w:tc>
          <w:tcPr>
            <w:tcW w:w="3783" w:type="dxa"/>
            <w:hideMark/>
          </w:tcPr>
          <w:p w14:paraId="402BE135" w14:textId="77777777" w:rsidR="000176A2" w:rsidRPr="00085D92" w:rsidRDefault="000176A2">
            <w:pPr>
              <w:keepNext/>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theme="minorBidi"/>
                <w:b w:val="0"/>
                <w:sz w:val="24"/>
              </w:rPr>
            </w:pPr>
            <w:r>
              <w:rPr>
                <w:rFonts w:ascii="Arial Narrow" w:hAnsi="Arial Narrow"/>
                <w:sz w:val="24"/>
              </w:rPr>
              <w:t>Data Requirements</w:t>
            </w:r>
          </w:p>
        </w:tc>
      </w:tr>
      <w:tr w:rsidR="000176A2" w14:paraId="37D589DF" w14:textId="77777777" w:rsidTr="00085D92">
        <w:tc>
          <w:tcPr>
            <w:cnfStyle w:val="001000000000" w:firstRow="0" w:lastRow="0" w:firstColumn="1" w:lastColumn="0" w:oddVBand="0" w:evenVBand="0" w:oddHBand="0" w:evenHBand="0" w:firstRowFirstColumn="0" w:firstRowLastColumn="0" w:lastRowFirstColumn="0" w:lastRowLastColumn="0"/>
            <w:tcW w:w="3168" w:type="dxa"/>
            <w:tcBorders>
              <w:top w:val="single" w:sz="4" w:space="0" w:color="DCDDDE" w:themeColor="text2" w:themeTint="33"/>
              <w:left w:val="nil"/>
              <w:bottom w:val="single" w:sz="4" w:space="0" w:color="DCDDDE" w:themeColor="text2" w:themeTint="33"/>
              <w:right w:val="nil"/>
            </w:tcBorders>
            <w:hideMark/>
          </w:tcPr>
          <w:p w14:paraId="2FF47F83" w14:textId="77777777" w:rsidR="000176A2" w:rsidRPr="00085D92" w:rsidRDefault="000176A2">
            <w:pPr>
              <w:keepNext/>
              <w:jc w:val="left"/>
              <w:rPr>
                <w:rFonts w:ascii="Arial Narrow" w:eastAsiaTheme="minorHAnsi" w:hAnsi="Arial Narrow" w:cstheme="minorBidi"/>
                <w:szCs w:val="20"/>
              </w:rPr>
            </w:pPr>
            <w:r w:rsidRPr="00ED7088">
              <w:rPr>
                <w:rFonts w:ascii="Arial Narrow" w:hAnsi="Arial Narrow"/>
                <w:b/>
              </w:rPr>
              <w:t>Option A:</w:t>
            </w:r>
            <w:r w:rsidRPr="00ED7088">
              <w:rPr>
                <w:rFonts w:ascii="Arial Narrow" w:hAnsi="Arial Narrow"/>
              </w:rPr>
              <w:t xml:space="preserve"> Engineering calculations using spot or short-term measurements, and/or historical data.</w:t>
            </w:r>
          </w:p>
        </w:tc>
        <w:tc>
          <w:tcPr>
            <w:tcW w:w="2139" w:type="dxa"/>
            <w:tcBorders>
              <w:top w:val="single" w:sz="4" w:space="0" w:color="DCDDDE" w:themeColor="text2" w:themeTint="33"/>
              <w:left w:val="nil"/>
              <w:bottom w:val="single" w:sz="4" w:space="0" w:color="DCDDDE" w:themeColor="text2" w:themeTint="33"/>
              <w:right w:val="nil"/>
            </w:tcBorders>
          </w:tcPr>
          <w:p w14:paraId="51CC83C1" w14:textId="77777777" w:rsidR="000176A2" w:rsidRPr="00085D92" w:rsidRDefault="000176A2">
            <w:pPr>
              <w:keepNext/>
              <w:jc w:val="left"/>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r w:rsidRPr="00085D92">
              <w:rPr>
                <w:rFonts w:ascii="Arial Narrow" w:hAnsi="Arial Narrow"/>
              </w:rPr>
              <w:t>Constant performance</w:t>
            </w:r>
          </w:p>
          <w:p w14:paraId="2DE761AD" w14:textId="77777777" w:rsidR="000176A2" w:rsidRDefault="000176A2">
            <w:pPr>
              <w:keepNext/>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p>
        </w:tc>
        <w:tc>
          <w:tcPr>
            <w:tcW w:w="3783" w:type="dxa"/>
            <w:tcBorders>
              <w:top w:val="single" w:sz="4" w:space="0" w:color="DCDDDE" w:themeColor="text2" w:themeTint="33"/>
              <w:left w:val="nil"/>
              <w:bottom w:val="single" w:sz="4" w:space="0" w:color="DCDDDE" w:themeColor="text2" w:themeTint="33"/>
              <w:right w:val="nil"/>
            </w:tcBorders>
            <w:hideMark/>
          </w:tcPr>
          <w:p w14:paraId="209AE62B" w14:textId="77777777" w:rsidR="000176A2" w:rsidRPr="00085D92" w:rsidRDefault="000176A2" w:rsidP="00651156">
            <w:pPr>
              <w:keepNext/>
              <w:numPr>
                <w:ilvl w:val="0"/>
                <w:numId w:val="15"/>
              </w:numPr>
              <w:ind w:left="360" w:hanging="288"/>
              <w:jc w:val="left"/>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r w:rsidRPr="00ED7088">
              <w:rPr>
                <w:rFonts w:ascii="Arial Narrow" w:hAnsi="Arial Narrow"/>
              </w:rPr>
              <w:t>Verified installation</w:t>
            </w:r>
          </w:p>
          <w:p w14:paraId="717CBB90" w14:textId="77777777" w:rsidR="000176A2" w:rsidRPr="00085D92" w:rsidRDefault="000176A2" w:rsidP="00651156">
            <w:pPr>
              <w:keepNext/>
              <w:numPr>
                <w:ilvl w:val="0"/>
                <w:numId w:val="15"/>
              </w:numPr>
              <w:ind w:left="360" w:hanging="288"/>
              <w:jc w:val="lef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085D92">
              <w:rPr>
                <w:rFonts w:ascii="Arial Narrow" w:hAnsi="Arial Narrow"/>
              </w:rPr>
              <w:t>Nameplate or stipulated performance parameters</w:t>
            </w:r>
          </w:p>
          <w:p w14:paraId="59346924" w14:textId="77777777" w:rsidR="000176A2" w:rsidRPr="00085D92" w:rsidRDefault="000176A2" w:rsidP="00651156">
            <w:pPr>
              <w:keepNext/>
              <w:numPr>
                <w:ilvl w:val="0"/>
                <w:numId w:val="15"/>
              </w:numPr>
              <w:ind w:left="360" w:hanging="288"/>
              <w:jc w:val="lef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085D92">
              <w:rPr>
                <w:rFonts w:ascii="Arial Narrow" w:hAnsi="Arial Narrow"/>
              </w:rPr>
              <w:t>Spot measurements</w:t>
            </w:r>
          </w:p>
          <w:p w14:paraId="4AB25E39" w14:textId="77777777" w:rsidR="000176A2" w:rsidRPr="00085D92" w:rsidRDefault="000176A2" w:rsidP="00651156">
            <w:pPr>
              <w:keepNext/>
              <w:numPr>
                <w:ilvl w:val="0"/>
                <w:numId w:val="15"/>
              </w:numPr>
              <w:ind w:left="360" w:hanging="288"/>
              <w:jc w:val="left"/>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r w:rsidRPr="00085D92">
              <w:rPr>
                <w:rFonts w:ascii="Arial Narrow" w:hAnsi="Arial Narrow"/>
              </w:rPr>
              <w:t>Run-time measurements</w:t>
            </w:r>
          </w:p>
        </w:tc>
      </w:tr>
      <w:tr w:rsidR="000176A2" w14:paraId="62A8AA95" w14:textId="77777777" w:rsidTr="00085D92">
        <w:tc>
          <w:tcPr>
            <w:cnfStyle w:val="001000000000" w:firstRow="0" w:lastRow="0" w:firstColumn="1" w:lastColumn="0" w:oddVBand="0" w:evenVBand="0" w:oddHBand="0" w:evenHBand="0" w:firstRowFirstColumn="0" w:firstRowLastColumn="0" w:lastRowFirstColumn="0" w:lastRowLastColumn="0"/>
            <w:tcW w:w="3168" w:type="dxa"/>
            <w:tcBorders>
              <w:top w:val="single" w:sz="4" w:space="0" w:color="DCDDDE" w:themeColor="text2" w:themeTint="33"/>
              <w:left w:val="nil"/>
              <w:bottom w:val="single" w:sz="4" w:space="0" w:color="DCDDDE" w:themeColor="text2" w:themeTint="33"/>
              <w:right w:val="nil"/>
            </w:tcBorders>
            <w:hideMark/>
          </w:tcPr>
          <w:p w14:paraId="16170FB3" w14:textId="77777777" w:rsidR="000176A2" w:rsidRPr="00085D92" w:rsidRDefault="000176A2">
            <w:pPr>
              <w:keepNext/>
              <w:jc w:val="left"/>
              <w:rPr>
                <w:rFonts w:ascii="Arial Narrow" w:eastAsiaTheme="minorHAnsi" w:hAnsi="Arial Narrow" w:cstheme="minorBidi"/>
                <w:szCs w:val="20"/>
              </w:rPr>
            </w:pPr>
            <w:r w:rsidRPr="00ED7088">
              <w:rPr>
                <w:rFonts w:ascii="Arial Narrow" w:hAnsi="Arial Narrow"/>
                <w:b/>
              </w:rPr>
              <w:t>Option B:</w:t>
            </w:r>
            <w:r w:rsidRPr="00ED7088">
              <w:rPr>
                <w:rFonts w:ascii="Arial Narrow" w:hAnsi="Arial Narrow"/>
              </w:rPr>
              <w:t xml:space="preserve"> Engineering calculations using metered data.</w:t>
            </w:r>
          </w:p>
        </w:tc>
        <w:tc>
          <w:tcPr>
            <w:tcW w:w="2139" w:type="dxa"/>
            <w:tcBorders>
              <w:top w:val="single" w:sz="4" w:space="0" w:color="DCDDDE" w:themeColor="text2" w:themeTint="33"/>
              <w:left w:val="nil"/>
              <w:bottom w:val="single" w:sz="4" w:space="0" w:color="DCDDDE" w:themeColor="text2" w:themeTint="33"/>
              <w:right w:val="nil"/>
            </w:tcBorders>
          </w:tcPr>
          <w:p w14:paraId="0DC1F7C8" w14:textId="77777777" w:rsidR="000176A2" w:rsidRPr="00085D92" w:rsidRDefault="000176A2">
            <w:pPr>
              <w:keepNext/>
              <w:jc w:val="left"/>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r w:rsidRPr="00085D92">
              <w:rPr>
                <w:rFonts w:ascii="Arial Narrow" w:hAnsi="Arial Narrow"/>
              </w:rPr>
              <w:t>Constant or variable performance</w:t>
            </w:r>
          </w:p>
          <w:p w14:paraId="654B7E82" w14:textId="77777777" w:rsidR="000176A2" w:rsidRDefault="000176A2">
            <w:pPr>
              <w:keepNext/>
              <w:ind w:left="72"/>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p>
        </w:tc>
        <w:tc>
          <w:tcPr>
            <w:tcW w:w="3783" w:type="dxa"/>
            <w:tcBorders>
              <w:top w:val="single" w:sz="4" w:space="0" w:color="DCDDDE" w:themeColor="text2" w:themeTint="33"/>
              <w:left w:val="nil"/>
              <w:bottom w:val="single" w:sz="4" w:space="0" w:color="DCDDDE" w:themeColor="text2" w:themeTint="33"/>
              <w:right w:val="nil"/>
            </w:tcBorders>
            <w:hideMark/>
          </w:tcPr>
          <w:p w14:paraId="1C412CAD" w14:textId="77777777" w:rsidR="000176A2" w:rsidRPr="00085D92" w:rsidRDefault="000176A2" w:rsidP="00651156">
            <w:pPr>
              <w:keepNext/>
              <w:numPr>
                <w:ilvl w:val="0"/>
                <w:numId w:val="15"/>
              </w:numPr>
              <w:ind w:left="360" w:hanging="288"/>
              <w:jc w:val="left"/>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r w:rsidRPr="00ED7088">
              <w:rPr>
                <w:rFonts w:ascii="Arial Narrow" w:hAnsi="Arial Narrow"/>
              </w:rPr>
              <w:t>Verified installation</w:t>
            </w:r>
          </w:p>
          <w:p w14:paraId="0B5BAE76" w14:textId="77777777" w:rsidR="000176A2" w:rsidRPr="00085D92" w:rsidRDefault="000176A2" w:rsidP="00651156">
            <w:pPr>
              <w:keepNext/>
              <w:numPr>
                <w:ilvl w:val="0"/>
                <w:numId w:val="15"/>
              </w:numPr>
              <w:ind w:left="360" w:hanging="288"/>
              <w:jc w:val="lef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085D92">
              <w:rPr>
                <w:rFonts w:ascii="Arial Narrow" w:hAnsi="Arial Narrow"/>
              </w:rPr>
              <w:t>Nameplate or stipulated performance parameters</w:t>
            </w:r>
          </w:p>
          <w:p w14:paraId="57408E87" w14:textId="77777777" w:rsidR="000176A2" w:rsidRPr="00085D92" w:rsidRDefault="000176A2" w:rsidP="00651156">
            <w:pPr>
              <w:keepNext/>
              <w:numPr>
                <w:ilvl w:val="0"/>
                <w:numId w:val="15"/>
              </w:numPr>
              <w:ind w:left="360" w:hanging="288"/>
              <w:jc w:val="left"/>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r w:rsidRPr="00085D92">
              <w:rPr>
                <w:rFonts w:ascii="Arial Narrow" w:hAnsi="Arial Narrow"/>
              </w:rPr>
              <w:t>End-use metered data</w:t>
            </w:r>
          </w:p>
        </w:tc>
      </w:tr>
      <w:tr w:rsidR="000176A2" w14:paraId="289E59D1" w14:textId="77777777" w:rsidTr="00085D92">
        <w:tc>
          <w:tcPr>
            <w:cnfStyle w:val="001000000000" w:firstRow="0" w:lastRow="0" w:firstColumn="1" w:lastColumn="0" w:oddVBand="0" w:evenVBand="0" w:oddHBand="0" w:evenHBand="0" w:firstRowFirstColumn="0" w:firstRowLastColumn="0" w:lastRowFirstColumn="0" w:lastRowLastColumn="0"/>
            <w:tcW w:w="3168" w:type="dxa"/>
            <w:tcBorders>
              <w:top w:val="single" w:sz="4" w:space="0" w:color="DCDDDE" w:themeColor="text2" w:themeTint="33"/>
              <w:left w:val="nil"/>
              <w:bottom w:val="single" w:sz="4" w:space="0" w:color="DCDDDE" w:themeColor="text2" w:themeTint="33"/>
              <w:right w:val="nil"/>
            </w:tcBorders>
            <w:hideMark/>
          </w:tcPr>
          <w:p w14:paraId="7BA4F24A" w14:textId="77777777" w:rsidR="000176A2" w:rsidRPr="00085D92" w:rsidRDefault="000176A2">
            <w:pPr>
              <w:keepNext/>
              <w:jc w:val="left"/>
              <w:rPr>
                <w:rFonts w:ascii="Arial Narrow" w:eastAsiaTheme="minorHAnsi" w:hAnsi="Arial Narrow" w:cstheme="minorBidi"/>
                <w:szCs w:val="20"/>
              </w:rPr>
            </w:pPr>
            <w:r w:rsidRPr="00ED7088">
              <w:rPr>
                <w:rFonts w:ascii="Arial Narrow" w:hAnsi="Arial Narrow"/>
                <w:b/>
              </w:rPr>
              <w:t>Option C:</w:t>
            </w:r>
            <w:r w:rsidRPr="00ED7088">
              <w:rPr>
                <w:rFonts w:ascii="Arial Narrow" w:hAnsi="Arial Narrow"/>
              </w:rPr>
              <w:t xml:space="preserve"> Analysis of utility meter (or sub-meter) data using techniques from simple </w:t>
            </w:r>
            <w:r w:rsidRPr="00253542">
              <w:rPr>
                <w:rFonts w:ascii="Arial Narrow" w:hAnsi="Arial Narrow"/>
              </w:rPr>
              <w:t>comparison to multi-variate regression analysis.</w:t>
            </w:r>
          </w:p>
        </w:tc>
        <w:tc>
          <w:tcPr>
            <w:tcW w:w="2139" w:type="dxa"/>
            <w:tcBorders>
              <w:top w:val="single" w:sz="4" w:space="0" w:color="DCDDDE" w:themeColor="text2" w:themeTint="33"/>
              <w:left w:val="nil"/>
              <w:bottom w:val="single" w:sz="4" w:space="0" w:color="DCDDDE" w:themeColor="text2" w:themeTint="33"/>
              <w:right w:val="nil"/>
            </w:tcBorders>
          </w:tcPr>
          <w:p w14:paraId="01EFEAC3" w14:textId="77777777" w:rsidR="000176A2" w:rsidRPr="00085D92" w:rsidRDefault="000176A2">
            <w:pPr>
              <w:keepNext/>
              <w:jc w:val="left"/>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r w:rsidRPr="00085D92">
              <w:rPr>
                <w:rFonts w:ascii="Arial Narrow" w:hAnsi="Arial Narrow"/>
              </w:rPr>
              <w:t>Variable performance</w:t>
            </w:r>
          </w:p>
          <w:p w14:paraId="6C0DE147" w14:textId="77777777" w:rsidR="000176A2" w:rsidRDefault="000176A2">
            <w:pPr>
              <w:keepNext/>
              <w:ind w:left="72"/>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p>
        </w:tc>
        <w:tc>
          <w:tcPr>
            <w:tcW w:w="3783" w:type="dxa"/>
            <w:tcBorders>
              <w:top w:val="single" w:sz="4" w:space="0" w:color="DCDDDE" w:themeColor="text2" w:themeTint="33"/>
              <w:left w:val="nil"/>
              <w:bottom w:val="single" w:sz="4" w:space="0" w:color="DCDDDE" w:themeColor="text2" w:themeTint="33"/>
              <w:right w:val="nil"/>
            </w:tcBorders>
            <w:hideMark/>
          </w:tcPr>
          <w:p w14:paraId="6B88419A" w14:textId="77777777" w:rsidR="000176A2" w:rsidRPr="00085D92" w:rsidRDefault="000176A2" w:rsidP="00651156">
            <w:pPr>
              <w:keepNext/>
              <w:numPr>
                <w:ilvl w:val="0"/>
                <w:numId w:val="15"/>
              </w:numPr>
              <w:ind w:left="360" w:hanging="288"/>
              <w:jc w:val="left"/>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r w:rsidRPr="00ED7088">
              <w:rPr>
                <w:rFonts w:ascii="Arial Narrow" w:hAnsi="Arial Narrow"/>
              </w:rPr>
              <w:t>Verified installation</w:t>
            </w:r>
          </w:p>
          <w:p w14:paraId="65499592" w14:textId="77777777" w:rsidR="000176A2" w:rsidRPr="00085D92" w:rsidRDefault="000176A2" w:rsidP="00651156">
            <w:pPr>
              <w:keepNext/>
              <w:numPr>
                <w:ilvl w:val="0"/>
                <w:numId w:val="15"/>
              </w:numPr>
              <w:ind w:left="360" w:hanging="288"/>
              <w:jc w:val="lef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085D92">
              <w:rPr>
                <w:rFonts w:ascii="Arial Narrow" w:hAnsi="Arial Narrow"/>
              </w:rPr>
              <w:t>Utility metered or end-use metered data</w:t>
            </w:r>
          </w:p>
          <w:p w14:paraId="52FC0024" w14:textId="77777777" w:rsidR="000176A2" w:rsidRPr="00085D92" w:rsidRDefault="000176A2" w:rsidP="00651156">
            <w:pPr>
              <w:keepNext/>
              <w:numPr>
                <w:ilvl w:val="0"/>
                <w:numId w:val="15"/>
              </w:numPr>
              <w:ind w:left="360" w:hanging="288"/>
              <w:jc w:val="left"/>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r w:rsidRPr="00085D92">
              <w:rPr>
                <w:rFonts w:ascii="Arial Narrow" w:hAnsi="Arial Narrow"/>
              </w:rPr>
              <w:t>Engineering estimate of savings input to SAE model</w:t>
            </w:r>
          </w:p>
        </w:tc>
      </w:tr>
      <w:tr w:rsidR="000176A2" w14:paraId="5FD15B13" w14:textId="77777777" w:rsidTr="00085D92">
        <w:tc>
          <w:tcPr>
            <w:cnfStyle w:val="001000000000" w:firstRow="0" w:lastRow="0" w:firstColumn="1" w:lastColumn="0" w:oddVBand="0" w:evenVBand="0" w:oddHBand="0" w:evenHBand="0" w:firstRowFirstColumn="0" w:firstRowLastColumn="0" w:lastRowFirstColumn="0" w:lastRowLastColumn="0"/>
            <w:tcW w:w="3168" w:type="dxa"/>
            <w:tcBorders>
              <w:top w:val="single" w:sz="4" w:space="0" w:color="DCDDDE" w:themeColor="text2" w:themeTint="33"/>
              <w:left w:val="nil"/>
              <w:bottom w:val="single" w:sz="8" w:space="0" w:color="555759" w:themeColor="text2"/>
              <w:right w:val="nil"/>
            </w:tcBorders>
            <w:hideMark/>
          </w:tcPr>
          <w:p w14:paraId="5DE8809D" w14:textId="77777777" w:rsidR="000176A2" w:rsidRPr="00085D92" w:rsidRDefault="000176A2">
            <w:pPr>
              <w:jc w:val="left"/>
              <w:rPr>
                <w:rFonts w:ascii="Arial Narrow" w:eastAsiaTheme="minorHAnsi" w:hAnsi="Arial Narrow" w:cstheme="minorBidi"/>
                <w:szCs w:val="20"/>
              </w:rPr>
            </w:pPr>
            <w:r w:rsidRPr="00ED7088">
              <w:rPr>
                <w:rFonts w:ascii="Arial Narrow" w:hAnsi="Arial Narrow"/>
                <w:b/>
              </w:rPr>
              <w:t>Option D:</w:t>
            </w:r>
            <w:r w:rsidRPr="00ED7088">
              <w:rPr>
                <w:rFonts w:ascii="Arial Narrow" w:hAnsi="Arial Narrow"/>
              </w:rPr>
              <w:t xml:space="preserve"> Calibrated energy simulation/modeling; calibrated with hourly or monthly utility billing data and/or end-use metering.</w:t>
            </w:r>
          </w:p>
        </w:tc>
        <w:tc>
          <w:tcPr>
            <w:tcW w:w="2139" w:type="dxa"/>
            <w:tcBorders>
              <w:top w:val="single" w:sz="4" w:space="0" w:color="DCDDDE" w:themeColor="text2" w:themeTint="33"/>
              <w:left w:val="nil"/>
              <w:bottom w:val="single" w:sz="8" w:space="0" w:color="555759" w:themeColor="text2"/>
              <w:right w:val="nil"/>
            </w:tcBorders>
          </w:tcPr>
          <w:p w14:paraId="3B9AF122" w14:textId="77777777" w:rsidR="000176A2" w:rsidRPr="00085D92" w:rsidRDefault="000176A2">
            <w:pPr>
              <w:jc w:val="left"/>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r w:rsidRPr="00085D92">
              <w:rPr>
                <w:rFonts w:ascii="Arial Narrow" w:hAnsi="Arial Narrow"/>
              </w:rPr>
              <w:t>Variable performance</w:t>
            </w:r>
          </w:p>
          <w:p w14:paraId="422186FC" w14:textId="77777777" w:rsidR="000176A2" w:rsidRDefault="000176A2">
            <w:pPr>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p>
        </w:tc>
        <w:tc>
          <w:tcPr>
            <w:tcW w:w="3783" w:type="dxa"/>
            <w:tcBorders>
              <w:top w:val="single" w:sz="4" w:space="0" w:color="DCDDDE" w:themeColor="text2" w:themeTint="33"/>
              <w:left w:val="nil"/>
              <w:bottom w:val="single" w:sz="8" w:space="0" w:color="555759" w:themeColor="text2"/>
              <w:right w:val="nil"/>
            </w:tcBorders>
            <w:hideMark/>
          </w:tcPr>
          <w:p w14:paraId="1B443F06" w14:textId="77777777" w:rsidR="000176A2" w:rsidRPr="00085D92" w:rsidRDefault="000176A2" w:rsidP="00651156">
            <w:pPr>
              <w:numPr>
                <w:ilvl w:val="0"/>
                <w:numId w:val="15"/>
              </w:numPr>
              <w:ind w:left="360" w:hanging="288"/>
              <w:jc w:val="left"/>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r w:rsidRPr="00ED7088">
              <w:rPr>
                <w:rFonts w:ascii="Arial Narrow" w:hAnsi="Arial Narrow"/>
              </w:rPr>
              <w:t>Verified installation</w:t>
            </w:r>
          </w:p>
          <w:p w14:paraId="24329BFA" w14:textId="77777777" w:rsidR="000176A2" w:rsidRPr="00085D92" w:rsidRDefault="000176A2" w:rsidP="00651156">
            <w:pPr>
              <w:numPr>
                <w:ilvl w:val="0"/>
                <w:numId w:val="15"/>
              </w:numPr>
              <w:ind w:left="360" w:hanging="288"/>
              <w:jc w:val="lef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085D92">
              <w:rPr>
                <w:rFonts w:ascii="Arial Narrow" w:hAnsi="Arial Narrow"/>
              </w:rPr>
              <w:t>Spot measurements, run-time monitoring, and/or end-use metering to prepare inputs to models</w:t>
            </w:r>
          </w:p>
          <w:p w14:paraId="449694A5" w14:textId="77777777" w:rsidR="000176A2" w:rsidRPr="00085D92" w:rsidRDefault="000176A2" w:rsidP="00651156">
            <w:pPr>
              <w:numPr>
                <w:ilvl w:val="0"/>
                <w:numId w:val="15"/>
              </w:numPr>
              <w:ind w:left="360" w:hanging="288"/>
              <w:jc w:val="left"/>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r w:rsidRPr="00085D92">
              <w:rPr>
                <w:rFonts w:ascii="Arial Narrow" w:hAnsi="Arial Narrow"/>
              </w:rPr>
              <w:t>Utility billing records, end-use metering, or other indices to calibrate models</w:t>
            </w:r>
          </w:p>
        </w:tc>
      </w:tr>
    </w:tbl>
    <w:p w14:paraId="7D9FDFA2" w14:textId="77777777" w:rsidR="000176A2" w:rsidRDefault="000176A2" w:rsidP="000176A2">
      <w:pPr>
        <w:rPr>
          <w:rFonts w:asciiTheme="minorHAnsi" w:eastAsiaTheme="minorHAnsi" w:hAnsiTheme="minorHAnsi" w:cstheme="minorBidi"/>
          <w:sz w:val="24"/>
        </w:rPr>
      </w:pPr>
    </w:p>
    <w:p w14:paraId="79535417" w14:textId="1FE78BA5" w:rsidR="00EC6E68" w:rsidRPr="00E8651B" w:rsidRDefault="00EC6E68" w:rsidP="00EC6E68">
      <w:pPr>
        <w:rPr>
          <w:szCs w:val="20"/>
        </w:rPr>
      </w:pPr>
      <w:r w:rsidRPr="00ED7088">
        <w:t>For most projects, on-site data collection includes interviews that are completed at the time of the on-site</w:t>
      </w:r>
      <w:r w:rsidR="001045D2" w:rsidRPr="00253542">
        <w:t xml:space="preserve"> visit</w:t>
      </w:r>
      <w:r w:rsidRPr="00085D92">
        <w:t xml:space="preserve">, visual inspection of the systems and equipment, </w:t>
      </w:r>
      <w:r w:rsidR="00BD442A">
        <w:t xml:space="preserve">recording </w:t>
      </w:r>
      <w:r w:rsidRPr="00085D92">
        <w:t xml:space="preserve">EMS </w:t>
      </w:r>
      <w:r w:rsidR="00BD442A">
        <w:t>settings</w:t>
      </w:r>
      <w:r w:rsidR="00A37588">
        <w:t>,</w:t>
      </w:r>
      <w:r w:rsidR="00BD442A">
        <w:t xml:space="preserve"> and</w:t>
      </w:r>
      <w:r w:rsidRPr="00085D92">
        <w:t xml:space="preserve"> </w:t>
      </w:r>
      <w:r w:rsidR="00A37588">
        <w:t xml:space="preserve">collecting EMS trend </w:t>
      </w:r>
      <w:r w:rsidRPr="00085D92">
        <w:t xml:space="preserve">data </w:t>
      </w:r>
      <w:r w:rsidR="00A37588">
        <w:t xml:space="preserve">or production records </w:t>
      </w:r>
      <w:r w:rsidRPr="00085D92">
        <w:t>when available</w:t>
      </w:r>
      <w:r w:rsidR="00A37588">
        <w:t xml:space="preserve"> and necessary</w:t>
      </w:r>
      <w:r w:rsidR="00BD442A">
        <w:t>. We may use</w:t>
      </w:r>
      <w:r w:rsidRPr="00085D92">
        <w:t xml:space="preserve"> spot measurements and short-term monitoring (e. g., less than four weeks)</w:t>
      </w:r>
      <w:r w:rsidR="00BD442A">
        <w:t>, mainly for joint-utility projects with substantial gas and electric savings</w:t>
      </w:r>
      <w:r w:rsidRPr="00085D92">
        <w:t xml:space="preserve">. After </w:t>
      </w:r>
      <w:r w:rsidR="00E2043C" w:rsidRPr="00085D92">
        <w:t>all</w:t>
      </w:r>
      <w:r w:rsidRPr="00085D92">
        <w:t xml:space="preserve"> the field data is collected, annual energy impacts are developed based on the on-site data, monitoring data, application information, and, in some cases, billing </w:t>
      </w:r>
      <w:r w:rsidR="007E30E3" w:rsidRPr="00085D92">
        <w:t xml:space="preserve">usage </w:t>
      </w:r>
      <w:r w:rsidRPr="00085D92">
        <w:t xml:space="preserve">data. Engineering analysis is based on calibrated engineering models that make use of hard copy application review and on-site gathered information surrounding the equipment installed through the program (and the operation of those systems). </w:t>
      </w:r>
    </w:p>
    <w:p w14:paraId="0CCDFB82" w14:textId="77777777" w:rsidR="00EC6E68" w:rsidRPr="00E8651B" w:rsidRDefault="00EC6E68" w:rsidP="00EC6E68">
      <w:pPr>
        <w:rPr>
          <w:szCs w:val="20"/>
        </w:rPr>
      </w:pPr>
    </w:p>
    <w:p w14:paraId="55365529" w14:textId="77777777" w:rsidR="00EC6E68" w:rsidRPr="00E8651B" w:rsidRDefault="00EC6E68" w:rsidP="00EC6E68">
      <w:pPr>
        <w:rPr>
          <w:szCs w:val="20"/>
        </w:rPr>
      </w:pPr>
      <w:r w:rsidRPr="00ED7088">
        <w:t xml:space="preserve">After completion of the engineering analysis, a site-specific impact evaluation report is prepared that summarizes the M&amp;V plan, the data collected at the site, and </w:t>
      </w:r>
      <w:r w:rsidR="00E2043C" w:rsidRPr="00253542">
        <w:t>all</w:t>
      </w:r>
      <w:r w:rsidRPr="00085D92">
        <w:t xml:space="preserve"> the calculations and parameters used to estimate savings. </w:t>
      </w:r>
    </w:p>
    <w:p w14:paraId="206DE2CF" w14:textId="77777777" w:rsidR="00EC6E68" w:rsidRDefault="00EC6E68" w:rsidP="00BC4DD1">
      <w:pPr>
        <w:pStyle w:val="Heading9"/>
        <w:keepNext/>
      </w:pPr>
      <w:bookmarkStart w:id="33" w:name="_Toc401234441"/>
      <w:r>
        <w:t>Billing Analysis with</w:t>
      </w:r>
      <w:r w:rsidRPr="00040586">
        <w:rPr>
          <w:rStyle w:val="Heading3Char"/>
        </w:rPr>
        <w:t xml:space="preserve"> </w:t>
      </w:r>
      <w:r>
        <w:t>Statistical Validation Check</w:t>
      </w:r>
      <w:bookmarkEnd w:id="33"/>
    </w:p>
    <w:p w14:paraId="32A2DBAB" w14:textId="77777777" w:rsidR="00EC6E68" w:rsidRPr="00D0105F" w:rsidRDefault="00EC6E68" w:rsidP="5E8A5735">
      <w:pPr>
        <w:keepNext/>
        <w:keepLines/>
        <w:rPr>
          <w:szCs w:val="20"/>
        </w:rPr>
      </w:pPr>
      <w:r w:rsidRPr="00CB0B4D">
        <w:t xml:space="preserve">A standard regression approach for estimating program natural gas energy savings is a preferred method for the evaluation of the energy use impacts of behavioral programs and measures. Navigant will perform billing analysis to </w:t>
      </w:r>
      <w:r w:rsidR="008A45B0" w:rsidRPr="00CB0B4D">
        <w:t xml:space="preserve">evaluate </w:t>
      </w:r>
      <w:r w:rsidRPr="00CB0B4D">
        <w:t xml:space="preserve">behavioral and other programs when appropriate. </w:t>
      </w:r>
      <w:r w:rsidR="005978C0" w:rsidRPr="00CB0B4D">
        <w:t>Where practical, program evaluations will be conducted using randomized controlled trials or quasi-experimental design methods. When Navigant believes that randomized control trials or quasi-experimental designs are not practical, we will provide an explanation and support for this decision as part of the program’s evaluation plan.</w:t>
      </w:r>
    </w:p>
    <w:p w14:paraId="2CD1F900" w14:textId="77777777" w:rsidR="00EC6E68" w:rsidRPr="00450C46" w:rsidRDefault="00700943" w:rsidP="008445F6">
      <w:pPr>
        <w:pStyle w:val="Heading9"/>
      </w:pPr>
      <w:bookmarkStart w:id="34" w:name="_Toc401234442"/>
      <w:r>
        <w:t xml:space="preserve">Support for </w:t>
      </w:r>
      <w:r w:rsidR="00EC6E68" w:rsidRPr="00450C46">
        <w:t xml:space="preserve">TRM </w:t>
      </w:r>
      <w:r w:rsidR="00EC6E68">
        <w:t>Update</w:t>
      </w:r>
      <w:r w:rsidR="008918BE">
        <w:t>s</w:t>
      </w:r>
      <w:bookmarkEnd w:id="34"/>
    </w:p>
    <w:p w14:paraId="0E4A5297" w14:textId="10E50ED0" w:rsidR="00EC6E68" w:rsidRDefault="00EC6E68" w:rsidP="00EC6E68">
      <w:r>
        <w:t xml:space="preserve">The </w:t>
      </w:r>
      <w:r w:rsidR="00A37588">
        <w:t xml:space="preserve">evaluation </w:t>
      </w:r>
      <w:r>
        <w:t>team will provide support to improving the TRM by participating in the Technical Advisory Committee (TAC) meetings and update process. Support may include reviewing new measures</w:t>
      </w:r>
      <w:r w:rsidR="007E30E3">
        <w:t>;</w:t>
      </w:r>
      <w:r>
        <w:t xml:space="preserve"> suggesting changes to current methods or approaches, algorithms</w:t>
      </w:r>
      <w:r w:rsidR="007E30E3">
        <w:t>,</w:t>
      </w:r>
      <w:r>
        <w:t xml:space="preserve"> and assumptions for existing measures</w:t>
      </w:r>
      <w:r w:rsidR="007E30E3">
        <w:t>;</w:t>
      </w:r>
      <w:r>
        <w:t xml:space="preserve"> and gathering primary data from other evaluation activities to support updating TRM assumptions. </w:t>
      </w:r>
      <w:r w:rsidR="005611D9">
        <w:t>Navigant will provide technical review for workpapers developed by Nicor Gas and their implementation contractor</w:t>
      </w:r>
      <w:r w:rsidR="00ED7357">
        <w:t>s</w:t>
      </w:r>
      <w:r w:rsidR="005611D9">
        <w:t>.</w:t>
      </w:r>
    </w:p>
    <w:p w14:paraId="544F194F" w14:textId="77777777" w:rsidR="00EC6E68" w:rsidRDefault="00EC6E68" w:rsidP="00EC6E68"/>
    <w:p w14:paraId="798ADD36" w14:textId="0E16707D" w:rsidR="008A45B0" w:rsidRDefault="00EC6E68" w:rsidP="00EC6E68">
      <w:r>
        <w:t xml:space="preserve">Although the impact evaluation will use an Illinois TRM that has already been approved by the ICC for calculating gross savings, the independent evaluator will still have a responsibility to </w:t>
      </w:r>
      <w:r w:rsidR="008A45B0">
        <w:t xml:space="preserve">recommend updates and </w:t>
      </w:r>
      <w:r>
        <w:t>perform research to help improve the accuracy of the savings algorithms over time. Research priorities will be considered during the evaluation planning process, coordinated with Nicor Gas</w:t>
      </w:r>
      <w:r w:rsidR="0039575F">
        <w:t>, other Illinois utilities,</w:t>
      </w:r>
      <w:r>
        <w:t xml:space="preserve"> </w:t>
      </w:r>
      <w:r w:rsidR="00F53C77">
        <w:t xml:space="preserve">the TRM TAC, </w:t>
      </w:r>
      <w:r w:rsidR="00A37588">
        <w:t xml:space="preserve">the SAG, </w:t>
      </w:r>
      <w:r>
        <w:t xml:space="preserve">and the annual update process for the TRM. Potential research topics will be gathered </w:t>
      </w:r>
      <w:r w:rsidR="00CC2D54">
        <w:t xml:space="preserve">from </w:t>
      </w:r>
      <w:r>
        <w:t xml:space="preserve">annual evaluation findings and recommendations </w:t>
      </w:r>
      <w:r w:rsidR="00F53C77">
        <w:t xml:space="preserve">and </w:t>
      </w:r>
      <w:r>
        <w:t xml:space="preserve">from the TRM Technical Advisory Committee. </w:t>
      </w:r>
    </w:p>
    <w:p w14:paraId="5F5567F0" w14:textId="77777777" w:rsidR="008A45B0" w:rsidRDefault="008A45B0" w:rsidP="00EC6E68"/>
    <w:p w14:paraId="6A813DD3" w14:textId="49FD5E1F" w:rsidR="00751078" w:rsidRDefault="00751078" w:rsidP="00751078">
      <w:r w:rsidRPr="00751078">
        <w:t xml:space="preserve">The TRM is updated annually based on input from Program Administrators, </w:t>
      </w:r>
      <w:r w:rsidR="00EE4AAE">
        <w:t>e</w:t>
      </w:r>
      <w:r w:rsidR="00EE4AAE" w:rsidRPr="00751078">
        <w:t>valuators</w:t>
      </w:r>
      <w:r w:rsidRPr="00751078">
        <w:t xml:space="preserve">, and other interested stakeholders through a consensus-based decision-making process. The TRM updates are </w:t>
      </w:r>
      <w:r w:rsidR="00A37588">
        <w:t xml:space="preserve">final </w:t>
      </w:r>
      <w:r w:rsidRPr="00751078">
        <w:t>by October 1 of each year and are effective January 1</w:t>
      </w:r>
      <w:r w:rsidR="00A37588">
        <w:t xml:space="preserve"> of </w:t>
      </w:r>
      <w:r w:rsidRPr="00751078">
        <w:t xml:space="preserve">the new </w:t>
      </w:r>
      <w:r w:rsidR="00C674A9">
        <w:t>p</w:t>
      </w:r>
      <w:r w:rsidR="00C674A9" w:rsidRPr="00751078">
        <w:t xml:space="preserve">rogram </w:t>
      </w:r>
      <w:r w:rsidR="00C674A9">
        <w:t>y</w:t>
      </w:r>
      <w:r w:rsidR="00C674A9" w:rsidRPr="00751078">
        <w:t>ear</w:t>
      </w:r>
      <w:r w:rsidRPr="00751078">
        <w:t>.</w:t>
      </w:r>
      <w:r>
        <w:t xml:space="preserve"> </w:t>
      </w:r>
      <w:r w:rsidRPr="00751078">
        <w:t xml:space="preserve">To provide precision that reflects the activities needed for future actual TRM values to be used </w:t>
      </w:r>
      <w:r w:rsidR="00E2043C" w:rsidRPr="00751078">
        <w:t>in each</w:t>
      </w:r>
      <w:r w:rsidRPr="00751078">
        <w:t xml:space="preserve"> </w:t>
      </w:r>
      <w:r w:rsidR="00EE4AAE">
        <w:t>p</w:t>
      </w:r>
      <w:r w:rsidR="00EE4AAE" w:rsidRPr="00751078">
        <w:t xml:space="preserve">rogram </w:t>
      </w:r>
      <w:r w:rsidR="00EE4AAE">
        <w:t>y</w:t>
      </w:r>
      <w:r w:rsidR="00EE4AAE" w:rsidRPr="00751078">
        <w:t>ear</w:t>
      </w:r>
      <w:r w:rsidRPr="00751078">
        <w:t xml:space="preserve">, the following TRM schedule will be followed: </w:t>
      </w:r>
    </w:p>
    <w:p w14:paraId="7B2DA71C" w14:textId="77777777" w:rsidR="00751078" w:rsidRPr="00751078" w:rsidRDefault="00751078" w:rsidP="00751078"/>
    <w:p w14:paraId="2070B113" w14:textId="093B3054" w:rsidR="00A37588" w:rsidRDefault="00A37588" w:rsidP="00751078">
      <w:pPr>
        <w:pStyle w:val="Bullets"/>
        <w:tabs>
          <w:tab w:val="clear" w:pos="720"/>
        </w:tabs>
        <w:ind w:left="720"/>
        <w:rPr>
          <w:rFonts w:ascii="Arial" w:hAnsi="Arial" w:cs="Arial"/>
        </w:rPr>
      </w:pPr>
      <w:r>
        <w:rPr>
          <w:rFonts w:ascii="Arial" w:hAnsi="Arial" w:cs="Arial"/>
        </w:rPr>
        <w:t>March 1: Submit TRM update requests to the TRM administrator by March 1.</w:t>
      </w:r>
    </w:p>
    <w:p w14:paraId="2170C6BF" w14:textId="3E6E16E2" w:rsidR="00751078" w:rsidRPr="00751078" w:rsidRDefault="00751078" w:rsidP="00751078">
      <w:pPr>
        <w:pStyle w:val="Bullets"/>
        <w:tabs>
          <w:tab w:val="clear" w:pos="720"/>
        </w:tabs>
        <w:ind w:left="720"/>
        <w:rPr>
          <w:rFonts w:ascii="Arial" w:hAnsi="Arial" w:cs="Arial"/>
        </w:rPr>
      </w:pPr>
      <w:r w:rsidRPr="00751078">
        <w:rPr>
          <w:rFonts w:ascii="Arial" w:hAnsi="Arial" w:cs="Arial"/>
        </w:rPr>
        <w:t xml:space="preserve">April 1: TRM Technical Advisory Committee (TAC) informs </w:t>
      </w:r>
      <w:r>
        <w:rPr>
          <w:rFonts w:ascii="Arial" w:hAnsi="Arial" w:cs="Arial"/>
        </w:rPr>
        <w:t xml:space="preserve">Program Administrators, </w:t>
      </w:r>
      <w:r w:rsidR="00EE4AAE">
        <w:rPr>
          <w:rFonts w:ascii="Arial" w:hAnsi="Arial" w:cs="Arial"/>
        </w:rPr>
        <w:t>e</w:t>
      </w:r>
      <w:r w:rsidR="00EE4AAE" w:rsidRPr="00751078">
        <w:rPr>
          <w:rFonts w:ascii="Arial" w:hAnsi="Arial" w:cs="Arial"/>
        </w:rPr>
        <w:t>valuators</w:t>
      </w:r>
      <w:r>
        <w:rPr>
          <w:rFonts w:ascii="Arial" w:hAnsi="Arial" w:cs="Arial"/>
        </w:rPr>
        <w:t>,</w:t>
      </w:r>
      <w:r w:rsidRPr="00751078">
        <w:rPr>
          <w:rFonts w:ascii="Arial" w:hAnsi="Arial" w:cs="Arial"/>
        </w:rPr>
        <w:t xml:space="preserve"> and SAG which </w:t>
      </w:r>
      <w:r>
        <w:rPr>
          <w:rFonts w:ascii="Arial" w:hAnsi="Arial" w:cs="Arial"/>
        </w:rPr>
        <w:t>m</w:t>
      </w:r>
      <w:r w:rsidRPr="00751078">
        <w:rPr>
          <w:rFonts w:ascii="Arial" w:hAnsi="Arial" w:cs="Arial"/>
        </w:rPr>
        <w:t xml:space="preserve">easures are high or medium priority </w:t>
      </w:r>
      <w:r>
        <w:rPr>
          <w:rFonts w:ascii="Arial" w:hAnsi="Arial" w:cs="Arial"/>
        </w:rPr>
        <w:t>m</w:t>
      </w:r>
      <w:r w:rsidRPr="00751078">
        <w:rPr>
          <w:rFonts w:ascii="Arial" w:hAnsi="Arial" w:cs="Arial"/>
        </w:rPr>
        <w:t xml:space="preserve">easures, for which work papers need to be prepared. </w:t>
      </w:r>
    </w:p>
    <w:p w14:paraId="7E8564AD" w14:textId="77777777" w:rsidR="00751078" w:rsidRPr="00751078" w:rsidRDefault="00751078" w:rsidP="00751078">
      <w:pPr>
        <w:pStyle w:val="Bullets"/>
        <w:tabs>
          <w:tab w:val="clear" w:pos="720"/>
        </w:tabs>
        <w:ind w:left="720"/>
        <w:rPr>
          <w:rFonts w:ascii="Arial" w:hAnsi="Arial" w:cs="Arial"/>
        </w:rPr>
      </w:pPr>
      <w:r w:rsidRPr="00751078">
        <w:rPr>
          <w:rFonts w:ascii="Arial" w:hAnsi="Arial" w:cs="Arial"/>
        </w:rPr>
        <w:t xml:space="preserve">May 15: Proposed updates to existing </w:t>
      </w:r>
      <w:r>
        <w:rPr>
          <w:rFonts w:ascii="Arial" w:hAnsi="Arial" w:cs="Arial"/>
        </w:rPr>
        <w:t>m</w:t>
      </w:r>
      <w:r w:rsidRPr="00751078">
        <w:rPr>
          <w:rFonts w:ascii="Arial" w:hAnsi="Arial" w:cs="Arial"/>
        </w:rPr>
        <w:t>easure work papers to clarify terms or approaches</w:t>
      </w:r>
      <w:r w:rsidR="00EC79FE">
        <w:rPr>
          <w:rFonts w:ascii="Arial" w:hAnsi="Arial" w:cs="Arial"/>
        </w:rPr>
        <w:t>, as well as proposed work papers for new measures,</w:t>
      </w:r>
      <w:r w:rsidRPr="00751078">
        <w:rPr>
          <w:rFonts w:ascii="Arial" w:hAnsi="Arial" w:cs="Arial"/>
        </w:rPr>
        <w:t xml:space="preserve"> </w:t>
      </w:r>
      <w:r w:rsidR="002F7542">
        <w:rPr>
          <w:rFonts w:ascii="Arial" w:hAnsi="Arial" w:cs="Arial"/>
        </w:rPr>
        <w:t xml:space="preserve">are </w:t>
      </w:r>
      <w:r w:rsidRPr="00751078">
        <w:rPr>
          <w:rFonts w:ascii="Arial" w:hAnsi="Arial" w:cs="Arial"/>
        </w:rPr>
        <w:t xml:space="preserve">submitted to the TRM Administrator. </w:t>
      </w:r>
    </w:p>
    <w:p w14:paraId="3CBDBD07" w14:textId="18109598" w:rsidR="00173541" w:rsidRDefault="002F7542" w:rsidP="00751078">
      <w:pPr>
        <w:pStyle w:val="Bullets"/>
        <w:tabs>
          <w:tab w:val="clear" w:pos="720"/>
        </w:tabs>
        <w:ind w:left="720"/>
        <w:rPr>
          <w:rFonts w:ascii="Arial" w:hAnsi="Arial" w:cs="Arial"/>
        </w:rPr>
      </w:pPr>
      <w:r>
        <w:rPr>
          <w:rFonts w:ascii="Arial" w:hAnsi="Arial" w:cs="Arial"/>
        </w:rPr>
        <w:t xml:space="preserve">May 15 – </w:t>
      </w:r>
      <w:r w:rsidR="00173541">
        <w:rPr>
          <w:rFonts w:ascii="Arial" w:hAnsi="Arial" w:cs="Arial"/>
        </w:rPr>
        <w:t>September 15</w:t>
      </w:r>
      <w:r>
        <w:rPr>
          <w:rFonts w:ascii="Arial" w:hAnsi="Arial" w:cs="Arial"/>
        </w:rPr>
        <w:t>: Ongoing TAC meetings and review/comment on submitted workpapers</w:t>
      </w:r>
      <w:r w:rsidR="00404837">
        <w:rPr>
          <w:rFonts w:ascii="Arial" w:hAnsi="Arial" w:cs="Arial"/>
        </w:rPr>
        <w:t xml:space="preserve"> to reach consensus on TRM updates</w:t>
      </w:r>
      <w:r>
        <w:rPr>
          <w:rFonts w:ascii="Arial" w:hAnsi="Arial" w:cs="Arial"/>
        </w:rPr>
        <w:t xml:space="preserve">. </w:t>
      </w:r>
    </w:p>
    <w:p w14:paraId="5E743223" w14:textId="7135EB22" w:rsidR="00751078" w:rsidRDefault="00751078" w:rsidP="00751078">
      <w:pPr>
        <w:pStyle w:val="Bullets"/>
        <w:tabs>
          <w:tab w:val="clear" w:pos="720"/>
        </w:tabs>
        <w:ind w:left="720"/>
        <w:rPr>
          <w:rFonts w:ascii="Arial" w:hAnsi="Arial" w:cs="Arial"/>
        </w:rPr>
      </w:pPr>
      <w:r w:rsidRPr="00751078">
        <w:rPr>
          <w:rFonts w:ascii="Arial" w:hAnsi="Arial" w:cs="Arial"/>
        </w:rPr>
        <w:t xml:space="preserve">October 1: </w:t>
      </w:r>
      <w:r w:rsidR="00A37588">
        <w:rPr>
          <w:rFonts w:ascii="Arial" w:hAnsi="Arial" w:cs="Arial"/>
        </w:rPr>
        <w:t>F</w:t>
      </w:r>
      <w:r w:rsidRPr="00751078">
        <w:rPr>
          <w:rFonts w:ascii="Arial" w:hAnsi="Arial" w:cs="Arial"/>
        </w:rPr>
        <w:t>inal TRM values</w:t>
      </w:r>
      <w:r w:rsidR="00A37588">
        <w:rPr>
          <w:rFonts w:ascii="Arial" w:hAnsi="Arial" w:cs="Arial"/>
        </w:rPr>
        <w:t xml:space="preserve"> for the following program year</w:t>
      </w:r>
      <w:r w:rsidRPr="00751078">
        <w:rPr>
          <w:rFonts w:ascii="Arial" w:hAnsi="Arial" w:cs="Arial"/>
        </w:rPr>
        <w:t xml:space="preserve">. </w:t>
      </w:r>
    </w:p>
    <w:p w14:paraId="2AB45B22" w14:textId="77777777" w:rsidR="00EC6E68" w:rsidRPr="008A5699" w:rsidRDefault="00EC6E68" w:rsidP="008445F6">
      <w:pPr>
        <w:pStyle w:val="Heading9"/>
      </w:pPr>
      <w:bookmarkStart w:id="35" w:name="_Toc401234443"/>
      <w:r w:rsidRPr="008A5699">
        <w:t>NTG</w:t>
      </w:r>
      <w:r>
        <w:t xml:space="preserve"> Research and</w:t>
      </w:r>
      <w:r w:rsidRPr="008A5699">
        <w:t xml:space="preserve"> </w:t>
      </w:r>
      <w:r>
        <w:t>F</w:t>
      </w:r>
      <w:r w:rsidRPr="008A5699">
        <w:t xml:space="preserve">ramework </w:t>
      </w:r>
      <w:r>
        <w:t>A</w:t>
      </w:r>
      <w:r w:rsidRPr="008A5699">
        <w:t>pplication</w:t>
      </w:r>
      <w:bookmarkEnd w:id="35"/>
    </w:p>
    <w:p w14:paraId="6418E8D6" w14:textId="24FFCC72" w:rsidR="00E00465" w:rsidRDefault="00E00465" w:rsidP="00E00465">
      <w:r>
        <w:t xml:space="preserve">Section 8-104 of the Public Utilities Act requires </w:t>
      </w:r>
      <w:r w:rsidR="002F7542">
        <w:t xml:space="preserve">that </w:t>
      </w:r>
      <w:r>
        <w:t>evaluation</w:t>
      </w:r>
      <w:r w:rsidR="002F7542">
        <w:t>s</w:t>
      </w:r>
      <w:r>
        <w:t xml:space="preserve"> include an assessment of net savings. The net savings analysis requires the evaluator to assess the influence of the Compan</w:t>
      </w:r>
      <w:r w:rsidR="00D53B5D">
        <w:t>y’s</w:t>
      </w:r>
      <w:r>
        <w:t xml:space="preserve"> programs versus other factors on the customer’s decision to install energy efficiency measures, either through the programs or outside of them. These program influences could include free riders, non-participant spillover, market transformation effects, and participant spillover. Evaluation efforts will measure net savings </w:t>
      </w:r>
      <w:r w:rsidR="00E2043C">
        <w:t>considering</w:t>
      </w:r>
      <w:r>
        <w:t xml:space="preserve"> free ridership and participant spillover in all programs</w:t>
      </w:r>
      <w:r w:rsidR="00173541">
        <w:t xml:space="preserve"> (except those where consensus values are deemed statewide without further research, such income eligible programs)</w:t>
      </w:r>
      <w:r>
        <w:t>, and</w:t>
      </w:r>
      <w:r w:rsidR="00173541">
        <w:t>,</w:t>
      </w:r>
      <w:r>
        <w:t xml:space="preserve"> where supported by the program delivery model, non-participant spillover and market transformation effects. The</w:t>
      </w:r>
      <w:r w:rsidR="001045D2" w:rsidDel="001045D2">
        <w:t xml:space="preserve"> </w:t>
      </w:r>
      <w:r>
        <w:t xml:space="preserve">NTG analysis will apply, follow and incorporate the Illinois Statewide NTG Methodologies Framework (IL NTG Framework or Framework) agreed to among the Illinois Stakeholder Advisory Group (SAG) participants, approved by the Illinois Commerce Commission and documented in the </w:t>
      </w:r>
      <w:r w:rsidR="00173541">
        <w:t xml:space="preserve">effective </w:t>
      </w:r>
      <w:r>
        <w:t>Illinois TRM Version and any subsequent updates to the Illinois NTG Methodologies Framework</w:t>
      </w:r>
      <w:r>
        <w:rPr>
          <w:rStyle w:val="FootnoteReference"/>
        </w:rPr>
        <w:footnoteReference w:id="3"/>
      </w:r>
      <w:r>
        <w:t>.</w:t>
      </w:r>
    </w:p>
    <w:p w14:paraId="2AA95081" w14:textId="77777777" w:rsidR="00E00465" w:rsidRDefault="00E00465" w:rsidP="00E00465"/>
    <w:p w14:paraId="3C823AE2" w14:textId="77777777" w:rsidR="00E00465" w:rsidRDefault="00E00465" w:rsidP="001E7BB2">
      <w:r>
        <w:t xml:space="preserve">The IL NTG Framework is intended to cover </w:t>
      </w:r>
      <w:r w:rsidR="00E2043C">
        <w:t>most</w:t>
      </w:r>
      <w:r>
        <w:t xml:space="preserve"> residential and non-residential programs offered in Illinois. Programs covered in the Framework are listed in tables at the beginning of </w:t>
      </w:r>
      <w:r w:rsidR="00F53C77">
        <w:t xml:space="preserve">Framework </w:t>
      </w:r>
      <w:r>
        <w:t xml:space="preserve">Section 3: Commercial, Industrial, and </w:t>
      </w:r>
      <w:r w:rsidR="00E2043C">
        <w:t>Public-Sector</w:t>
      </w:r>
      <w:r>
        <w:t xml:space="preserve"> Protocols and Section 4: Residential and </w:t>
      </w:r>
      <w:r w:rsidR="00E2043C">
        <w:t>Low-Income</w:t>
      </w:r>
      <w:r>
        <w:t xml:space="preserve"> Sector Protocols. As noted in the Framework, if a program design changes significantly, then it may mean that the NTG protocol listed for that program is no longer appropriate. In that instance, Navigant shall follow the procedures outlined in the Framework’s Section 1.4: Diverging from the IL-NTG Methods. The IL NTG Framework is likely </w:t>
      </w:r>
      <w:r w:rsidR="00F53C77">
        <w:t xml:space="preserve">to </w:t>
      </w:r>
      <w:r>
        <w:t xml:space="preserve">be updated periodically to incorporate new programs and to reflect recommended changes to existing methodologies. Navigant will apply those changes as they are approved and as are necessary. Navigant will follow all procedures and requirements set forth in the IL NTG Framework including the process for diverging from the IL NTG Framework and methods, procedures for non-consensus items, among others. </w:t>
      </w:r>
    </w:p>
    <w:p w14:paraId="6B19B7A8" w14:textId="77777777" w:rsidR="00EC6E68" w:rsidRDefault="00EC6E68" w:rsidP="00EC6E68"/>
    <w:p w14:paraId="54A793C7" w14:textId="77777777" w:rsidR="00EC6E68" w:rsidRDefault="00EC6E68" w:rsidP="00EC6E68">
      <w:r>
        <w:t xml:space="preserve">Navigant will </w:t>
      </w:r>
      <w:r w:rsidR="006D5FE4">
        <w:t xml:space="preserve">continue to </w:t>
      </w:r>
      <w:r>
        <w:t xml:space="preserve">work with ICC Staff, the other Illinois utilities and evaluators, and the SAG to </w:t>
      </w:r>
      <w:r w:rsidR="000176A2">
        <w:t xml:space="preserve">update the </w:t>
      </w:r>
      <w:r>
        <w:t xml:space="preserve">Illinois Energy Efficiency Policy Manual to ensure that programs across the state can be meaningfully and consistently evaluated and to develop consistent NTG evaluation methods that will be filed in the annual statewide TRM docket. </w:t>
      </w:r>
    </w:p>
    <w:p w14:paraId="3BDD1AED" w14:textId="77777777" w:rsidR="0038551C" w:rsidRDefault="0038551C" w:rsidP="000D4E9A"/>
    <w:p w14:paraId="2C5EC393" w14:textId="3CC05D4E" w:rsidR="000D4E9A" w:rsidRDefault="00404837" w:rsidP="001E7BB2">
      <w:pPr>
        <w:rPr>
          <w:szCs w:val="20"/>
        </w:rPr>
      </w:pPr>
      <w:r>
        <w:t xml:space="preserve">When </w:t>
      </w:r>
      <w:r w:rsidR="0038551C">
        <w:t xml:space="preserve">NTG research </w:t>
      </w:r>
      <w:r>
        <w:t xml:space="preserve">is conducted on a program, the results </w:t>
      </w:r>
      <w:r w:rsidR="0038551C">
        <w:t xml:space="preserve">will be </w:t>
      </w:r>
      <w:r>
        <w:t xml:space="preserve">summarized in memo that is final </w:t>
      </w:r>
      <w:r w:rsidR="0038551C">
        <w:t>by August 1</w:t>
      </w:r>
      <w:r>
        <w:t xml:space="preserve">. This will allow time for evaluators to produce </w:t>
      </w:r>
      <w:r w:rsidR="0038551C">
        <w:t xml:space="preserve">initial NTG recommendations to </w:t>
      </w:r>
      <w:r w:rsidR="008531A8">
        <w:t xml:space="preserve">send to the </w:t>
      </w:r>
      <w:r w:rsidR="0038551C">
        <w:t xml:space="preserve">SAG </w:t>
      </w:r>
      <w:r>
        <w:t xml:space="preserve">by September 1, as </w:t>
      </w:r>
      <w:r w:rsidR="0038551C">
        <w:t xml:space="preserve">required by the Illinois NTG Policy. In 2020, NTG research will be </w:t>
      </w:r>
      <w:r w:rsidR="008531A8">
        <w:t>final</w:t>
      </w:r>
      <w:r w:rsidR="0038551C">
        <w:t xml:space="preserve"> one month earlier, by July 1, to inform development of the next EEP. </w:t>
      </w:r>
      <w:r w:rsidR="000D4E9A" w:rsidRPr="00ED7088">
        <w:t xml:space="preserve">Navigant’s initial recommended NTG </w:t>
      </w:r>
      <w:r w:rsidR="006219BA" w:rsidRPr="00ED7088">
        <w:t xml:space="preserve">ratios </w:t>
      </w:r>
      <w:r w:rsidR="000D4E9A" w:rsidRPr="00ED7088">
        <w:t xml:space="preserve">for the upcoming </w:t>
      </w:r>
      <w:r w:rsidR="00EE4AAE" w:rsidRPr="00ED7088">
        <w:t xml:space="preserve">program year </w:t>
      </w:r>
      <w:r w:rsidR="000D4E9A" w:rsidRPr="00ED7088">
        <w:t>and associated rationale will be submitted to Program Administrators, Commission Staff and the SAG by September 1 of eac</w:t>
      </w:r>
      <w:r w:rsidR="000D4E9A" w:rsidRPr="00253542">
        <w:t xml:space="preserve">h year. In early September of each year, we will present our initial recommended NTG Ratios for each </w:t>
      </w:r>
      <w:r w:rsidR="000D4E9A" w:rsidRPr="001E7BB2">
        <w:t>Energy</w:t>
      </w:r>
      <w:r w:rsidR="000D4E9A" w:rsidRPr="00ED7088">
        <w:t xml:space="preserve"> Efficiency Program, Sub-Program, and/or Measure group (where applicable) to SAG, intended to represent the best estimates of future actual NTG </w:t>
      </w:r>
      <w:r w:rsidR="006219BA" w:rsidRPr="00253542">
        <w:t>ratio</w:t>
      </w:r>
      <w:r w:rsidR="006219BA" w:rsidRPr="00085D92">
        <w:t xml:space="preserve"> </w:t>
      </w:r>
      <w:r w:rsidR="000D4E9A" w:rsidRPr="00085D92">
        <w:t xml:space="preserve">values likely to occur for the upcoming </w:t>
      </w:r>
      <w:r w:rsidR="00EE4AAE" w:rsidRPr="00085D92">
        <w:t>program year</w:t>
      </w:r>
      <w:r w:rsidR="000D4E9A" w:rsidRPr="00085D92">
        <w:t xml:space="preserve">. SAG participants, including Navigant, will make best efforts to reach consensus regarding NTG </w:t>
      </w:r>
      <w:r w:rsidR="006219BA" w:rsidRPr="00085D92">
        <w:t xml:space="preserve">ratios </w:t>
      </w:r>
      <w:r w:rsidR="000D4E9A" w:rsidRPr="00085D92">
        <w:t xml:space="preserve">appropriate for deeming for the upcoming </w:t>
      </w:r>
      <w:r w:rsidR="00EE4AAE" w:rsidRPr="00085D92">
        <w:t xml:space="preserve">program year </w:t>
      </w:r>
      <w:r w:rsidR="000D4E9A" w:rsidRPr="00085D92">
        <w:t xml:space="preserve">that are representative of the best estimates of future actual NTG </w:t>
      </w:r>
      <w:r w:rsidR="006219BA" w:rsidRPr="00085D92">
        <w:t xml:space="preserve">ratio </w:t>
      </w:r>
      <w:r w:rsidR="000D4E9A" w:rsidRPr="00085D92">
        <w:t xml:space="preserve">values likely to occur for the upcoming </w:t>
      </w:r>
      <w:r w:rsidR="00EE4AAE" w:rsidRPr="00085D92">
        <w:t>program year</w:t>
      </w:r>
      <w:r w:rsidR="000D4E9A" w:rsidRPr="00085D92">
        <w:t xml:space="preserve">. In developing the final recommended deemed NTG Ratio, Navigant will review SAG feedback, </w:t>
      </w:r>
      <w:r w:rsidR="00E2043C" w:rsidRPr="00085D92">
        <w:t>consider</w:t>
      </w:r>
      <w:r w:rsidR="000D4E9A" w:rsidRPr="00085D92">
        <w:t xml:space="preserve"> all comments and discussions, and report final deemed NTG values on or before October 1.</w:t>
      </w:r>
    </w:p>
    <w:p w14:paraId="4A81B133" w14:textId="77777777" w:rsidR="00EC6E68" w:rsidRPr="007D090E" w:rsidRDefault="00EC6E68" w:rsidP="008138EE">
      <w:pPr>
        <w:pStyle w:val="Heading9"/>
        <w:keepNext/>
      </w:pPr>
      <w:bookmarkStart w:id="36" w:name="_Toc401234444"/>
      <w:r w:rsidRPr="007D090E">
        <w:t>Timing and Samples to Meet Deadlines</w:t>
      </w:r>
      <w:bookmarkEnd w:id="36"/>
    </w:p>
    <w:p w14:paraId="6C77C059" w14:textId="77777777" w:rsidR="00EC6E68" w:rsidRDefault="00EC6E68" w:rsidP="008138EE">
      <w:pPr>
        <w:keepNext/>
      </w:pPr>
      <w:r>
        <w:t>A key part of each program evaluation plan is developing and actively managing a detailed schedule for the evaluation, one that not only delivers reports on time but provides useful feedback on potential program improvements early in the review process. To meet timely reporting requirements, Navigant will develop this evaluation schedule based on Nicor Gas and the ICC's reporting deadlines</w:t>
      </w:r>
      <w:r w:rsidR="000176A2">
        <w:t xml:space="preserve"> provided in the Illinois EE Policy Manual </w:t>
      </w:r>
      <w:r w:rsidR="00B84904">
        <w:t>and the availability of program data</w:t>
      </w:r>
      <w:r>
        <w:t xml:space="preserve">. </w:t>
      </w:r>
    </w:p>
    <w:p w14:paraId="491B19D5" w14:textId="77777777" w:rsidR="00EC6E68" w:rsidRDefault="00EC6E68" w:rsidP="00EC6E68"/>
    <w:p w14:paraId="2FBAD1D4" w14:textId="3214B80E" w:rsidR="005C3F27" w:rsidRDefault="005C3F27" w:rsidP="00EC6E68">
      <w:r>
        <w:rPr>
          <w:rFonts w:cs="Arial"/>
        </w:rPr>
        <w:t>Navigant will conduct “real-time” impact evaluation as the default approach for programs, except where we are limited by data availability or where there is no significant benefit from early analysis. For programs with TRM-based measures, Navigant will conduct an interim review of per-unit savings from mid-year tracking data. For programs with non-</w:t>
      </w:r>
      <w:r w:rsidR="001A365D">
        <w:rPr>
          <w:rFonts w:cs="Arial"/>
        </w:rPr>
        <w:t xml:space="preserve">TRM </w:t>
      </w:r>
      <w:r>
        <w:rPr>
          <w:rFonts w:cs="Arial"/>
        </w:rPr>
        <w:t xml:space="preserve">measures, Navigant will generally draw M&amp;V samples one to three times during the program-year, depending on the number of completed projects. We expect billing usage analyses will occur after the end of the program year. Final impact evaluation will take place after the program-year ends, when we receive final tracking data expected by January 30. </w:t>
      </w:r>
      <w:r w:rsidR="00F504F2">
        <w:rPr>
          <w:rFonts w:cs="Arial"/>
        </w:rPr>
        <w:t>Best efforts will be made to deliver d</w:t>
      </w:r>
      <w:r>
        <w:rPr>
          <w:rFonts w:cs="Arial"/>
        </w:rPr>
        <w:t>raft reports by March 15, allowing for review time prior to wrapping up final versions by April 30.</w:t>
      </w:r>
    </w:p>
    <w:p w14:paraId="2D107680" w14:textId="77777777" w:rsidR="005C3F27" w:rsidRDefault="005C3F27" w:rsidP="00EC6E68"/>
    <w:p w14:paraId="6B9EE716" w14:textId="77777777" w:rsidR="00EC6E68" w:rsidRDefault="00EC6E68" w:rsidP="00EC6E68">
      <w:r>
        <w:t>Our general approach for sampling confidence and precision criteria is to attempt to achieve a 90 percent confidence interval with 10 percent precision within agreed upon sample frame segmentation. If budget and time constraints are present, the following general strategies could be implemented in response:</w:t>
      </w:r>
    </w:p>
    <w:p w14:paraId="4A1427FC" w14:textId="77777777" w:rsidR="00EC6E68" w:rsidRDefault="00EC6E68" w:rsidP="00651156">
      <w:pPr>
        <w:pStyle w:val="ListParagraph"/>
        <w:numPr>
          <w:ilvl w:val="0"/>
          <w:numId w:val="10"/>
        </w:numPr>
        <w:spacing w:line="240" w:lineRule="auto"/>
        <w:ind w:left="720" w:hanging="360"/>
        <w:contextualSpacing/>
      </w:pPr>
      <w:r>
        <w:t xml:space="preserve">Reduce sample sizes, particularly for sampling domains that are less important (e. g., measure level results for measures whose contribution to savings is relatively small). </w:t>
      </w:r>
    </w:p>
    <w:p w14:paraId="024EC518" w14:textId="77777777" w:rsidR="00EC6E68" w:rsidRDefault="00EC6E68" w:rsidP="00651156">
      <w:pPr>
        <w:pStyle w:val="ListParagraph"/>
        <w:numPr>
          <w:ilvl w:val="0"/>
          <w:numId w:val="10"/>
        </w:numPr>
        <w:spacing w:line="240" w:lineRule="auto"/>
        <w:ind w:left="720" w:hanging="360"/>
        <w:contextualSpacing/>
      </w:pPr>
      <w:r>
        <w:t xml:space="preserve">For Commercial/Industrial projects being evaluated, rely more heavily on desk reviews and telephone surveys, rather than on-site surveys for primary data collection. </w:t>
      </w:r>
    </w:p>
    <w:p w14:paraId="22EBD554" w14:textId="77777777" w:rsidR="00EC6E68" w:rsidRDefault="00EC6E68" w:rsidP="00EC6E68"/>
    <w:p w14:paraId="4C63C66B" w14:textId="77777777" w:rsidR="00EC6E68" w:rsidRDefault="00EC6E68" w:rsidP="00EC6E68">
      <w:r>
        <w:t xml:space="preserve">The overarching theme is to continue using the same overall evaluation strategy, but if needed, reduce data collection and research frequency, particularly in areas that are less critical to the overall evaluation effort. </w:t>
      </w:r>
    </w:p>
    <w:p w14:paraId="2ABFCB9E" w14:textId="77777777" w:rsidR="00EC6E68" w:rsidRDefault="00EC6E68" w:rsidP="00EC6E68"/>
    <w:p w14:paraId="1AF33096" w14:textId="77777777" w:rsidR="00EC6E68" w:rsidRDefault="00EC6E68" w:rsidP="00EC6E68">
      <w:r>
        <w:t>As evaluation plans are developed in more detail, additional attention will be given to selection of the optimal sampling approach for each individual study. In general, stratified samples will be used when possible to improve the efficiency of the sample design</w:t>
      </w:r>
      <w:r w:rsidR="00FE33DB">
        <w:t xml:space="preserve"> (e.g., possibly oversampling selected high priority measures)</w:t>
      </w:r>
      <w:r>
        <w:t xml:space="preserve">. Useful stratification variables will be identified based on a review of the program tracking databases, forecasts of program impacts, budget considerations and discussions with portfolio and program management. The need to over-sample some program paths, customer types or measures will also be based on discussions from the evaluation planning process. For example, for business programs, we will likely recommend a census of those projects with the greatest savings with samples taken from the other strata based on a stratified ratio estimation method. </w:t>
      </w:r>
    </w:p>
    <w:p w14:paraId="7E9BA934" w14:textId="77777777" w:rsidR="00EC6E68" w:rsidRDefault="00EC6E68" w:rsidP="00EC6E68"/>
    <w:p w14:paraId="34B7315E" w14:textId="77777777" w:rsidR="00EC6E68" w:rsidRDefault="00EC6E68" w:rsidP="00EC6E68">
      <w:r>
        <w:t>Another approach to enhancing sampling efficiency is to develop a rolling two or three-year sampling strategy. This approach is applied only when there are minimal changes to a program and effectively treats the multi-year results as one population. This approach leverages the research done in prior years to optimize the incremental investment in the final year. This approach is highly beneficial primarily for programs that rely on field M&amp;V for a significant percentage of sampled projects, because on-site research is quite costly</w:t>
      </w:r>
      <w:r w:rsidRPr="005E4030">
        <w:t xml:space="preserve">. The </w:t>
      </w:r>
      <w:r w:rsidR="005E4030" w:rsidRPr="000176A2">
        <w:t xml:space="preserve">Large </w:t>
      </w:r>
      <w:r w:rsidRPr="005E4030">
        <w:t xml:space="preserve">Business Custom </w:t>
      </w:r>
      <w:r w:rsidR="005E4030" w:rsidRPr="000176A2">
        <w:t xml:space="preserve">and Retro-commissioning offerings </w:t>
      </w:r>
      <w:r>
        <w:t>are likely to benefit most from this sampling approach. This approach can also be applied to other programs and research types, such as process and NTG research, however. The Navigant team will assess the potential for applying this approach in each year to optimize the use of the research dollars.</w:t>
      </w:r>
    </w:p>
    <w:p w14:paraId="72EDB830" w14:textId="77777777" w:rsidR="00EC6E68" w:rsidRDefault="00EC6E68" w:rsidP="00EC6E68"/>
    <w:p w14:paraId="24C00FDC" w14:textId="77777777" w:rsidR="00EC6E68" w:rsidRDefault="00EC6E68" w:rsidP="00EC6E68">
      <w:r>
        <w:t>Navigant typically works with implementers</w:t>
      </w:r>
      <w:r w:rsidR="005E4030">
        <w:t xml:space="preserve"> and the utility</w:t>
      </w:r>
      <w:r w:rsidR="00CD6BBC">
        <w:t xml:space="preserve"> </w:t>
      </w:r>
      <w:r>
        <w:t xml:space="preserve">to limit the number of duplicative contacts with customers. We have provided lists of proposed contacts (and unique identifiers) to coordinate with both the utility market research and other evaluators. </w:t>
      </w:r>
    </w:p>
    <w:p w14:paraId="772D3FAA" w14:textId="77777777" w:rsidR="00EC6E68" w:rsidRDefault="00EC6E68" w:rsidP="008445F6">
      <w:pPr>
        <w:pStyle w:val="Heading8"/>
      </w:pPr>
      <w:bookmarkStart w:id="37" w:name="_Toc401234445"/>
      <w:bookmarkStart w:id="38" w:name="_Toc533155899"/>
      <w:r>
        <w:t>Process Evaluation</w:t>
      </w:r>
      <w:bookmarkEnd w:id="37"/>
      <w:r w:rsidR="002104F2">
        <w:t xml:space="preserve"> Approaches</w:t>
      </w:r>
      <w:bookmarkEnd w:id="38"/>
    </w:p>
    <w:p w14:paraId="1DF0474F" w14:textId="77777777" w:rsidR="00EC6E68" w:rsidRDefault="00EC6E68" w:rsidP="00AA2A5F">
      <w:pPr>
        <w:keepNext/>
        <w:keepLines/>
      </w:pPr>
      <w:r>
        <w:t xml:space="preserve">Navigant’s overarching objective with our process evaluations is to provide timely and useful information for each program using the appropriate tools at hand. </w:t>
      </w:r>
      <w:r w:rsidR="002104F2">
        <w:t xml:space="preserve">This section provides a description of the approaches Navigant commonly applies to process evaluation, although not all approaches described here will be used when evaluating a specific program. </w:t>
      </w:r>
      <w:r>
        <w:t>The evaluation team is prepared to address key issues for individual programs on an as-needed basis and to move beyond the traditional use of participant and trade ally surveys asking satisfaction questions. The team does not anticipate conducting a process evaluation for each program in each year but rather target</w:t>
      </w:r>
      <w:r w:rsidR="00262B4A">
        <w:t>ing</w:t>
      </w:r>
      <w:r>
        <w:t xml:space="preserve"> the available budget resources where they have the most value to Nicor Gas and its customers</w:t>
      </w:r>
      <w:r w:rsidR="00FE33DB">
        <w:t>, plus leveraging surveys conducted as part of the NTG research</w:t>
      </w:r>
      <w:r>
        <w:t xml:space="preserve">. </w:t>
      </w:r>
    </w:p>
    <w:p w14:paraId="25EC6091" w14:textId="77777777" w:rsidR="00EC6E68" w:rsidRPr="00CE5E31" w:rsidRDefault="00EC6E68" w:rsidP="00EC6E68"/>
    <w:p w14:paraId="78415D5C" w14:textId="77777777" w:rsidR="00EC6E68" w:rsidRDefault="00EC6E68" w:rsidP="00EC6E68">
      <w:r>
        <w:t xml:space="preserve">We will coordinate process activities across programs and across utilities for joint programs as appropriate to address the whole of Nicor Gas’s approach to the market. Part of the process analysis schedule may be driven by the needs of the impact analysis, either gross or net, where data collection efforts overlap. During the evaluation planning phase, we will identify program-specific deadlines that might affect the schedule for process evaluation activities. We will prepare early feedback memos for certain high-priority programs and deliver them as they are completed. </w:t>
      </w:r>
    </w:p>
    <w:p w14:paraId="7EA78595" w14:textId="77777777" w:rsidR="00EC6E68" w:rsidRDefault="00EC6E68" w:rsidP="00EC6E68"/>
    <w:p w14:paraId="7BBCAC5F" w14:textId="77777777" w:rsidR="00EC6E68" w:rsidRDefault="00EC6E68" w:rsidP="00EC6E68">
      <w:r>
        <w:t>While the process evaluation methods for each individual program will vary depending on the program’s needs and stage of development, key tasks in conducting process evaluations using interview techniques and documenting review procedures include:</w:t>
      </w:r>
    </w:p>
    <w:p w14:paraId="102DB379" w14:textId="77777777" w:rsidR="00EC6E68" w:rsidRDefault="00EC6E68" w:rsidP="00651156">
      <w:pPr>
        <w:pStyle w:val="ListParagraph"/>
        <w:numPr>
          <w:ilvl w:val="0"/>
          <w:numId w:val="11"/>
        </w:numPr>
        <w:spacing w:line="240" w:lineRule="auto"/>
        <w:contextualSpacing/>
      </w:pPr>
      <w:r>
        <w:t xml:space="preserve">Development of interview guides. </w:t>
      </w:r>
    </w:p>
    <w:p w14:paraId="444ADF48" w14:textId="77777777" w:rsidR="00EC6E68" w:rsidRDefault="00EC6E68" w:rsidP="00651156">
      <w:pPr>
        <w:pStyle w:val="ListParagraph"/>
        <w:numPr>
          <w:ilvl w:val="0"/>
          <w:numId w:val="11"/>
        </w:numPr>
        <w:spacing w:line="240" w:lineRule="auto"/>
        <w:contextualSpacing/>
      </w:pPr>
      <w:r>
        <w:t xml:space="preserve">Identifying appropriate parties to interview. Frequently, the evaluation will include in-depth qualitative interviews with those directly involved in each program, including program managers and implementation contractors, participating trade allies, and participating customers. </w:t>
      </w:r>
    </w:p>
    <w:p w14:paraId="07649B16" w14:textId="77777777" w:rsidR="00EC6E68" w:rsidRDefault="00EC6E68" w:rsidP="00651156">
      <w:pPr>
        <w:pStyle w:val="ListParagraph"/>
        <w:numPr>
          <w:ilvl w:val="0"/>
          <w:numId w:val="11"/>
        </w:numPr>
        <w:spacing w:line="240" w:lineRule="auto"/>
        <w:contextualSpacing/>
      </w:pPr>
      <w:r>
        <w:t xml:space="preserve">Documentation of interviews and using findings in our evaluation reports. </w:t>
      </w:r>
    </w:p>
    <w:p w14:paraId="399E4ADF" w14:textId="77777777" w:rsidR="00EC6E68" w:rsidRDefault="00EC6E68" w:rsidP="00EC6E68"/>
    <w:p w14:paraId="08AB297A" w14:textId="77777777" w:rsidR="00EC6E68" w:rsidRDefault="00EC6E68" w:rsidP="00EC6E68">
      <w:r>
        <w:t xml:space="preserve">Depending upon the circumstances, our team will use either a survey house to conduct </w:t>
      </w:r>
      <w:r w:rsidR="00E2043C">
        <w:t>structured</w:t>
      </w:r>
      <w:r>
        <w:t xml:space="preserve"> surveys</w:t>
      </w:r>
      <w:r w:rsidR="00BC6F86">
        <w:t>, online survey tools,</w:t>
      </w:r>
      <w:r>
        <w:t xml:space="preserve"> or senior staff members to conduct telephone interviews. Our senior staff will be flexible in their approach to the discussion, allowing the respondent to talk about his</w:t>
      </w:r>
      <w:r w:rsidR="00AE7B85">
        <w:t xml:space="preserve"> or </w:t>
      </w:r>
      <w:r>
        <w:t xml:space="preserve">her experience or perspective while still shaping the discussion so that we collect the most important, relevant, and necessary information. </w:t>
      </w:r>
    </w:p>
    <w:p w14:paraId="2962E658" w14:textId="77777777" w:rsidR="00507612" w:rsidRDefault="00507612" w:rsidP="00507612"/>
    <w:p w14:paraId="522B7A36" w14:textId="77777777" w:rsidR="00507612" w:rsidRDefault="00507612" w:rsidP="00507612">
      <w:bookmarkStart w:id="39" w:name="_Hlk501277964"/>
      <w:r>
        <w:t xml:space="preserve">Navigant has a license and in-house expertise to employ </w:t>
      </w:r>
      <w:r w:rsidRPr="001266A8">
        <w:t>Qualtrics</w:t>
      </w:r>
      <w:r>
        <w:t xml:space="preserve">, </w:t>
      </w:r>
      <w:r w:rsidRPr="001266A8">
        <w:t>an online survey software tool used to design and conduct online surveys. Our team of process evaluation and survey design experts use Qualtrics to manage and monitor the flow of surveys going into programming and out into the field using high caliber, customized design elements to allow for flexibility in crafting survey batteries and to increase the likelihood of survey completion. Qualtrics allows for real-time reporting to help inform program decisions with up to the minute customer insights. It is a valuable tool used to capture the voice of the customer and identify ways</w:t>
      </w:r>
      <w:r w:rsidR="002B0713">
        <w:t xml:space="preserve"> to improve program engagement.</w:t>
      </w:r>
    </w:p>
    <w:bookmarkEnd w:id="39"/>
    <w:p w14:paraId="68FC44F4" w14:textId="77777777" w:rsidR="00EC6E68" w:rsidRDefault="00EC6E68" w:rsidP="00EC6E68"/>
    <w:p w14:paraId="30EE2E97" w14:textId="77777777" w:rsidR="00507612" w:rsidRDefault="00507612" w:rsidP="00507612">
      <w:r>
        <w:t xml:space="preserve">Depending on the </w:t>
      </w:r>
      <w:r w:rsidR="004D2D3B">
        <w:t>needs</w:t>
      </w:r>
      <w:r>
        <w:t xml:space="preserve"> of the evaluation, we might also use focus groups, in-store intercepts, or the Delphi method in our process evaluation activities. </w:t>
      </w:r>
    </w:p>
    <w:p w14:paraId="3C7E2A8D" w14:textId="77777777" w:rsidR="00507612" w:rsidRDefault="00507612" w:rsidP="00EC6E68"/>
    <w:p w14:paraId="4F3338F1" w14:textId="77777777" w:rsidR="00EC6E68" w:rsidRDefault="00EC6E68" w:rsidP="00EC6E68">
      <w:r>
        <w:t xml:space="preserve">As a practical matter, we find it important to provide early, timely, and continuous feedback to program implementers and staff. Such ongoing communication will provide Nicor Gas staff with </w:t>
      </w:r>
      <w:r w:rsidRPr="00ED7088">
        <w:t xml:space="preserve">process-related findings and concerns identified on an as-you-go basis, rather than waiting until the annual evaluation report is prepared many months later. </w:t>
      </w:r>
      <w:r>
        <w:t xml:space="preserve">These communications will be carried out at all times in a manner that preserves our independence and objectivity. </w:t>
      </w:r>
    </w:p>
    <w:p w14:paraId="7B1C4798" w14:textId="77777777" w:rsidR="00ED4AE8" w:rsidRDefault="00ED4AE8" w:rsidP="00266FC3">
      <w:pPr>
        <w:pStyle w:val="Heading9"/>
      </w:pPr>
      <w:bookmarkStart w:id="40" w:name="_Toc401234446"/>
      <w:r>
        <w:t>Staff/Contractor Research</w:t>
      </w:r>
    </w:p>
    <w:p w14:paraId="06F38E74" w14:textId="77777777" w:rsidR="00ED4AE8" w:rsidRDefault="00ED4AE8" w:rsidP="00ED4AE8">
      <w:r>
        <w:t xml:space="preserve">Navigant will conduct in-depth interviews with Nicor Gas and contractor staff at the beginning of each program year evaluation cycle and as needed afterwards to establish an understanding of program context, as part of due diligence verification, and to help inform program-specific research priorities. </w:t>
      </w:r>
    </w:p>
    <w:p w14:paraId="48ACB1E9" w14:textId="77777777" w:rsidR="00EC6E68" w:rsidRDefault="00EC6E68" w:rsidP="00266FC3">
      <w:pPr>
        <w:pStyle w:val="Heading9"/>
      </w:pPr>
      <w:r>
        <w:t>Customer Research</w:t>
      </w:r>
      <w:bookmarkEnd w:id="40"/>
    </w:p>
    <w:p w14:paraId="24321335" w14:textId="77777777" w:rsidR="00EC6E68" w:rsidRDefault="00EC6E68" w:rsidP="00EC6E68">
      <w:r>
        <w:t>A primary objective of the process evaluation effort will be to help program designers and managers structure their programs to achieve cost-effective savings while maintaining high levels of customer satisfaction. Customer satisfaction can be measured through including a battery of questions in telephone surveys</w:t>
      </w:r>
      <w:r w:rsidR="00BC6F86">
        <w:t>, online survey tools,</w:t>
      </w:r>
      <w:r>
        <w:t xml:space="preserve"> or other interview instruments, and by reviewing program tracking data. Customer research will be used to help establish an understanding of program performance and to identify areas for program improvement. Customer research may also be used to inform NTG findings when deemed appropriate by the evaluation staff in accordance with program-specific evaluation goals. </w:t>
      </w:r>
    </w:p>
    <w:p w14:paraId="3017B0BF" w14:textId="77777777" w:rsidR="00EC6E68" w:rsidRPr="00EA23C2" w:rsidRDefault="00EC6E68" w:rsidP="00266FC3">
      <w:pPr>
        <w:pStyle w:val="Heading9"/>
      </w:pPr>
      <w:bookmarkStart w:id="41" w:name="_Toc401234447"/>
      <w:r w:rsidRPr="00BC6F86">
        <w:rPr>
          <w:rStyle w:val="Heading3Char"/>
          <w:b/>
          <w:i/>
        </w:rPr>
        <w:t>Trade Ally Research</w:t>
      </w:r>
      <w:bookmarkEnd w:id="41"/>
    </w:p>
    <w:p w14:paraId="17E456B9" w14:textId="77777777" w:rsidR="00EC6E68" w:rsidRDefault="00EC6E68" w:rsidP="00EC6E68">
      <w:r>
        <w:t xml:space="preserve">Trade allies play an essential role in the success of many of Nicor Gas’ energy efficiency programs. Navigant will conduct research with the trade allies to understand their concerns and to help Nicor Gas enable the trade allies to be as effective as possible. Most typically this research involves in-depth interviews or survey administration. </w:t>
      </w:r>
    </w:p>
    <w:p w14:paraId="2DDFA7B0" w14:textId="77777777" w:rsidR="00EC6E68" w:rsidRDefault="00EC6E68" w:rsidP="00EC6E68"/>
    <w:p w14:paraId="7830D26A" w14:textId="77777777" w:rsidR="00EC6E68" w:rsidRPr="00990E76" w:rsidRDefault="00EC6E68" w:rsidP="00EC6E68">
      <w:r>
        <w:t xml:space="preserve">Trade allies are also an essential source for analyzing the broader market impact of Nicor Gas’ programs. They are best able to comment on the broader impacts (beyond measure uptake directly through the program) on both customer and contractor behaviors. Navigant will leverage the trade allies’ market knowledge to measure these broader market effects, including non-participant spillover, as feasible. Our approach will typically involve in-depth interviews but could also involve </w:t>
      </w:r>
      <w:r w:rsidR="00EC5DD7">
        <w:t xml:space="preserve">telephone or </w:t>
      </w:r>
      <w:r w:rsidR="002E5EEA">
        <w:t xml:space="preserve">online surveys, </w:t>
      </w:r>
      <w:r>
        <w:t>a Delphi panel</w:t>
      </w:r>
      <w:r w:rsidR="002E5EEA">
        <w:t>,</w:t>
      </w:r>
      <w:r>
        <w:t xml:space="preserve"> or other approach.</w:t>
      </w:r>
      <w:r w:rsidR="0099685E">
        <w:t xml:space="preserve"> </w:t>
      </w:r>
    </w:p>
    <w:p w14:paraId="040537A7" w14:textId="77777777" w:rsidR="00EC6E68" w:rsidRDefault="00EC6E68" w:rsidP="00376DD8">
      <w:pPr>
        <w:pStyle w:val="Heading9"/>
        <w:keepNext/>
      </w:pPr>
      <w:bookmarkStart w:id="42" w:name="_Toc401234449"/>
      <w:r>
        <w:t>Benchmarking and Best Practices</w:t>
      </w:r>
      <w:bookmarkEnd w:id="42"/>
      <w:r>
        <w:t xml:space="preserve"> </w:t>
      </w:r>
    </w:p>
    <w:p w14:paraId="5734C0FB" w14:textId="77777777" w:rsidR="00EC6E68" w:rsidRDefault="00EC6E68" w:rsidP="00376DD8">
      <w:pPr>
        <w:keepNext/>
      </w:pPr>
      <w:r>
        <w:t>Navigant has expertise conducting benchmarking research to identify best performing utilities by program or portfolio level. Navigant determines best performance by conducting data-driven research to identify comparable utilities with lower than median costs and higher than median savings at the regional and national levels</w:t>
      </w:r>
      <w:r w:rsidR="0099685E">
        <w:t>, taking into account budget restrictions or other factors affecting individual utility performance</w:t>
      </w:r>
      <w:r>
        <w:t xml:space="preserve">. Once best performing utilities and programs are identified, Navigant may conduct additional research to identify sources of best performance. This additional research may consist of best performing program or portfolio reviews and reaching out to staff at best performing utilities to conduct in-depth interviews. </w:t>
      </w:r>
    </w:p>
    <w:p w14:paraId="1DDC49AF" w14:textId="77777777" w:rsidR="00EC6E68" w:rsidRDefault="00EC6E68" w:rsidP="00EC6E68"/>
    <w:p w14:paraId="270372A7" w14:textId="77777777" w:rsidR="00EC6E68" w:rsidRDefault="00EC6E68" w:rsidP="00EC6E68">
      <w:r>
        <w:t xml:space="preserve">Navigant </w:t>
      </w:r>
      <w:r w:rsidRPr="00FC7343">
        <w:t xml:space="preserve">will </w:t>
      </w:r>
      <w:r>
        <w:t xml:space="preserve">also </w:t>
      </w:r>
      <w:r w:rsidRPr="00FC7343">
        <w:t xml:space="preserve">bring </w:t>
      </w:r>
      <w:r>
        <w:t>its</w:t>
      </w:r>
      <w:r w:rsidRPr="00FC7343">
        <w:t xml:space="preserve"> experience and </w:t>
      </w:r>
      <w:r>
        <w:t>understanding of</w:t>
      </w:r>
      <w:r w:rsidRPr="00FC7343">
        <w:t xml:space="preserve"> best practices gleaned from our other portf</w:t>
      </w:r>
      <w:r>
        <w:t xml:space="preserve">olio evaluations to bear on our process evaluation research, findings, and recommendations when appropriate. Navigant may supplement its best practice expertise with primary and/or secondary research into best practices given a </w:t>
      </w:r>
      <w:r w:rsidR="004D2D3B">
        <w:t>program’s</w:t>
      </w:r>
      <w:r>
        <w:t xml:space="preserve"> research priorities. </w:t>
      </w:r>
      <w:r w:rsidR="00E2043C" w:rsidRPr="00ED7088">
        <w:rPr>
          <w:rFonts w:cs="Arial"/>
          <w:lang w:bidi="en-US"/>
        </w:rPr>
        <w:t xml:space="preserve">Navigant will work with </w:t>
      </w:r>
      <w:r w:rsidR="00F53C77" w:rsidRPr="00253542">
        <w:rPr>
          <w:rFonts w:cs="Arial"/>
          <w:lang w:bidi="en-US"/>
        </w:rPr>
        <w:t xml:space="preserve">Nicor Gas </w:t>
      </w:r>
      <w:r w:rsidR="00E2043C" w:rsidRPr="00085D92">
        <w:rPr>
          <w:rFonts w:cs="Arial"/>
          <w:lang w:bidi="en-US"/>
        </w:rPr>
        <w:t xml:space="preserve">to identify individual programs and processes to apply these techniques.  </w:t>
      </w:r>
    </w:p>
    <w:p w14:paraId="4A522D5C" w14:textId="77777777" w:rsidR="00EC6E68" w:rsidRDefault="00EC6E68" w:rsidP="00266FC3">
      <w:pPr>
        <w:pStyle w:val="Heading9"/>
      </w:pPr>
      <w:bookmarkStart w:id="43" w:name="_Toc401234450"/>
      <w:r>
        <w:t>Marketing Messaging</w:t>
      </w:r>
      <w:bookmarkEnd w:id="43"/>
    </w:p>
    <w:p w14:paraId="4DA30135" w14:textId="77777777" w:rsidR="00EC6E68" w:rsidRDefault="00EC6E68" w:rsidP="00EC6E68">
      <w:r>
        <w:t xml:space="preserve">Navigant’s market messaging research consists of both secondary and primary research. Secondary research consists of conducting research into existing market messaging trends for a </w:t>
      </w:r>
      <w:r w:rsidR="004D2D3B">
        <w:t>program</w:t>
      </w:r>
      <w:r>
        <w:t xml:space="preserve"> segment and industry research on the state of energy efficiency market messaging. Primary research can consist of in-depth interviews with trade allies and customer research to identify the most effective marketing messaging for a </w:t>
      </w:r>
      <w:r w:rsidR="004D2D3B">
        <w:t>market</w:t>
      </w:r>
      <w:r>
        <w:t xml:space="preserve"> segment. Navigant’s extensive experience with research into sources of customer engagement and barriers to participation with a wide range of utilities around North America will inform any primary research conducted to help ensure findings are meaningful and actionable. </w:t>
      </w:r>
      <w:r w:rsidR="00E2043C" w:rsidRPr="00ED7088">
        <w:rPr>
          <w:rFonts w:cs="Arial"/>
          <w:lang w:bidi="en-US"/>
        </w:rPr>
        <w:t xml:space="preserve">Navigant will work with the Company to identify individual programs and processes to apply these techniques.  </w:t>
      </w:r>
    </w:p>
    <w:p w14:paraId="01721F7B" w14:textId="77777777" w:rsidR="00EC6E68" w:rsidRDefault="00EC6E68" w:rsidP="00266FC3">
      <w:pPr>
        <w:pStyle w:val="Heading9"/>
      </w:pPr>
      <w:bookmarkStart w:id="44" w:name="_Toc401234451"/>
      <w:r>
        <w:t>Tracking Data Analysis</w:t>
      </w:r>
      <w:bookmarkEnd w:id="44"/>
    </w:p>
    <w:p w14:paraId="122E6144" w14:textId="77777777" w:rsidR="00EC6E68" w:rsidRDefault="00EC6E68" w:rsidP="00EC6E68">
      <w:r>
        <w:t xml:space="preserve">Navigant can help inform program design through a review of tracking data and the impacts of program design changes on program activities. This review can be supplemented by input from other sources as needed, including participant and trade ally interviews and the like. </w:t>
      </w:r>
    </w:p>
    <w:p w14:paraId="18562E4C" w14:textId="77777777" w:rsidR="00EC6E68" w:rsidRDefault="00EC6E68" w:rsidP="00266FC3">
      <w:pPr>
        <w:pStyle w:val="Heading9"/>
      </w:pPr>
      <w:bookmarkStart w:id="45" w:name="_Toc401234452"/>
      <w:r>
        <w:t>Other Market Actors</w:t>
      </w:r>
      <w:bookmarkEnd w:id="45"/>
    </w:p>
    <w:p w14:paraId="3D3AC841" w14:textId="77777777" w:rsidR="00EC6E68" w:rsidRDefault="00EC6E68" w:rsidP="00EC6E68">
      <w:r>
        <w:t xml:space="preserve">Navigant evaluation staff may identify opportunities to conduct in-depth interviews with other market actors depending on program-specific evaluation priorities. </w:t>
      </w:r>
      <w:r w:rsidR="003B4F16">
        <w:t>I</w:t>
      </w:r>
      <w:r>
        <w:t xml:space="preserve">nterviews with other market actors can offer insights into market conditions and/or best practices. Other market actors may include industry experts, other utility staff, non-participating trade allies, and vendors and manufacturers. </w:t>
      </w:r>
    </w:p>
    <w:p w14:paraId="13212F02" w14:textId="77777777" w:rsidR="0099685E" w:rsidRDefault="0099685E" w:rsidP="00266FC3">
      <w:pPr>
        <w:pStyle w:val="Heading9"/>
      </w:pPr>
      <w:r>
        <w:t>Leveraging energyENGINE</w:t>
      </w:r>
    </w:p>
    <w:p w14:paraId="7B152329" w14:textId="77777777" w:rsidR="0099685E" w:rsidRDefault="0099685E" w:rsidP="0099685E">
      <w:r>
        <w:t>Navigant will structure its research to leverage the Nicor Gas energyENGINE data system. For example, Navigant will work with Nicor Gas to identify energyENGINE data fields that can be used to better design interview samples, and Navigant will differentiate research results for the different customer and trade ally segments tracked by the system.</w:t>
      </w:r>
    </w:p>
    <w:p w14:paraId="74F2C803" w14:textId="77777777" w:rsidR="00EC6E68" w:rsidRDefault="00EC6E68" w:rsidP="00266FC3">
      <w:pPr>
        <w:pStyle w:val="Heading8"/>
      </w:pPr>
      <w:bookmarkStart w:id="46" w:name="_Toc502298155"/>
      <w:bookmarkStart w:id="47" w:name="_Toc502323937"/>
      <w:bookmarkStart w:id="48" w:name="_Toc401234453"/>
      <w:bookmarkStart w:id="49" w:name="_Toc533155900"/>
      <w:bookmarkEnd w:id="46"/>
      <w:bookmarkEnd w:id="47"/>
      <w:r>
        <w:t>Additional Research</w:t>
      </w:r>
      <w:bookmarkEnd w:id="48"/>
      <w:r w:rsidR="00872764">
        <w:t xml:space="preserve"> Activities</w:t>
      </w:r>
      <w:bookmarkEnd w:id="49"/>
    </w:p>
    <w:p w14:paraId="20F01F7E" w14:textId="0CC681DC" w:rsidR="00604AAE" w:rsidRDefault="00EC6E68" w:rsidP="00604AAE">
      <w:r>
        <w:t>Navigant conduct</w:t>
      </w:r>
      <w:r w:rsidR="00162564">
        <w:t>s</w:t>
      </w:r>
      <w:r>
        <w:t xml:space="preserve"> additional research above and beyond </w:t>
      </w:r>
      <w:r w:rsidR="00700943">
        <w:t>annual</w:t>
      </w:r>
      <w:r>
        <w:t xml:space="preserve"> impact and process evaluation</w:t>
      </w:r>
      <w:r w:rsidR="00700943">
        <w:t xml:space="preserve"> activities </w:t>
      </w:r>
      <w:r>
        <w:t>as requested on a program-by-program basis</w:t>
      </w:r>
      <w:r w:rsidR="00700943">
        <w:t>,</w:t>
      </w:r>
      <w:r>
        <w:t xml:space="preserve"> keeping budget priorities in consideration. </w:t>
      </w:r>
      <w:r w:rsidR="00604AAE" w:rsidRPr="00187322">
        <w:t xml:space="preserve">Priorities for additional research include </w:t>
      </w:r>
      <w:r w:rsidR="00604AAE">
        <w:t xml:space="preserve">billing analyses to support savings verification and TRM updates, algorithm review for prescriptive or “semi-prescriptive” measures, real-time customer feedback through web-based survey tools, and </w:t>
      </w:r>
      <w:r w:rsidR="00604AAE" w:rsidRPr="00187322">
        <w:t>benchmarking analysis to help Nicor Gas incorporate best practices from programs administered in other jurisdictions</w:t>
      </w:r>
      <w:r w:rsidR="00604AAE">
        <w:t xml:space="preserve">. </w:t>
      </w:r>
      <w:r w:rsidR="00604AAE" w:rsidRPr="00187322">
        <w:t xml:space="preserve">Navigant will work with Nicor Gas </w:t>
      </w:r>
      <w:r w:rsidR="00B12D71">
        <w:t>and other Illinois parties</w:t>
      </w:r>
      <w:r w:rsidR="00604AAE" w:rsidRPr="00187322">
        <w:t xml:space="preserve"> to identify the programs that could most benefit from these supplemental research activities, being mindful of overall budget availability.</w:t>
      </w:r>
      <w:r w:rsidR="00604AAE" w:rsidRPr="00604AAE">
        <w:t xml:space="preserve"> </w:t>
      </w:r>
      <w:r w:rsidR="00604AAE">
        <w:t>Additional research may be requested as needed and considered as a part of annual evaluation planning process.</w:t>
      </w:r>
      <w:r w:rsidR="00604AAE" w:rsidRPr="00AA2A5F">
        <w:t xml:space="preserve"> </w:t>
      </w:r>
    </w:p>
    <w:p w14:paraId="36F4D6C0" w14:textId="77777777" w:rsidR="00700943" w:rsidRDefault="00700943" w:rsidP="00E17FB0"/>
    <w:p w14:paraId="69DF6382" w14:textId="1787AAE8" w:rsidR="00E17FB0" w:rsidRDefault="00E17FB0" w:rsidP="00E17FB0">
      <w:r>
        <w:t>Based on our review of measure-level four-year savings in the Nicor Gas plan, discussions with Nicor Gas, and input from the SAG, TRM TAC, and other Illinois utilities, we identified the following research tasks</w:t>
      </w:r>
      <w:r w:rsidR="00DA1FA6">
        <w:t xml:space="preserve"> for the EEP 2018-2021 evaluation plan</w:t>
      </w:r>
      <w:r w:rsidR="008E7942">
        <w:t xml:space="preserve"> (separated into </w:t>
      </w:r>
      <w:r w:rsidR="000C02A0">
        <w:t xml:space="preserve">studies currently active and those </w:t>
      </w:r>
      <w:r w:rsidR="001F4CB9">
        <w:t xml:space="preserve">planned or </w:t>
      </w:r>
      <w:r w:rsidR="000C02A0">
        <w:t>under consideration)</w:t>
      </w:r>
      <w:r>
        <w:t>:</w:t>
      </w:r>
    </w:p>
    <w:p w14:paraId="38E15E1C" w14:textId="77777777" w:rsidR="007117DD" w:rsidRDefault="007117DD" w:rsidP="007117DD"/>
    <w:p w14:paraId="38E42294" w14:textId="66EB52D7" w:rsidR="007117DD" w:rsidRPr="008138EE" w:rsidRDefault="007117DD" w:rsidP="007117DD">
      <w:pPr>
        <w:rPr>
          <w:b/>
        </w:rPr>
      </w:pPr>
      <w:r w:rsidRPr="008138EE">
        <w:rPr>
          <w:b/>
        </w:rPr>
        <w:t>C</w:t>
      </w:r>
      <w:r>
        <w:rPr>
          <w:b/>
        </w:rPr>
        <w:t>ompleted</w:t>
      </w:r>
    </w:p>
    <w:p w14:paraId="230F4968" w14:textId="77777777" w:rsidR="007117DD" w:rsidRDefault="007117DD" w:rsidP="007117DD">
      <w:pPr>
        <w:pStyle w:val="ListParagraph"/>
        <w:numPr>
          <w:ilvl w:val="0"/>
          <w:numId w:val="16"/>
        </w:numPr>
      </w:pPr>
      <w:r w:rsidRPr="108790DE">
        <w:rPr>
          <w:b/>
        </w:rPr>
        <w:t>Residential Insulation and Air Sealing</w:t>
      </w:r>
      <w:r>
        <w:t xml:space="preserve"> – Navigant completed an air sealing and insulation billing analysis initiated in PY6, releasing draft results on March 29, 2018 and sending out the final report in September 2018. The findings informed updates to the TRM residential insulation and air sealing measures. Navigant developed TRM work papers based on the study that were adopted into TRM version 7.0.</w:t>
      </w:r>
    </w:p>
    <w:p w14:paraId="5F26EADD" w14:textId="13C08BA3" w:rsidR="008E7942" w:rsidRDefault="008E7942" w:rsidP="00E17FB0"/>
    <w:p w14:paraId="5CB9A3E3" w14:textId="5DFBAE78" w:rsidR="008E7942" w:rsidRPr="008138EE" w:rsidRDefault="008E7942" w:rsidP="00E17FB0">
      <w:pPr>
        <w:rPr>
          <w:b/>
        </w:rPr>
      </w:pPr>
      <w:r w:rsidRPr="008138EE">
        <w:rPr>
          <w:b/>
        </w:rPr>
        <w:t>Currently Active</w:t>
      </w:r>
    </w:p>
    <w:p w14:paraId="7B9BA0B0" w14:textId="3A980A22" w:rsidR="00DE26DE" w:rsidRDefault="00E17FB0" w:rsidP="00870107">
      <w:pPr>
        <w:pStyle w:val="ListParagraph"/>
        <w:numPr>
          <w:ilvl w:val="0"/>
          <w:numId w:val="77"/>
        </w:numPr>
      </w:pPr>
      <w:r w:rsidRPr="108790DE">
        <w:rPr>
          <w:b/>
        </w:rPr>
        <w:t>Steam Traps</w:t>
      </w:r>
      <w:r>
        <w:t xml:space="preserve"> </w:t>
      </w:r>
      <w:r w:rsidR="00622741" w:rsidRPr="108790DE">
        <w:rPr>
          <w:b/>
        </w:rPr>
        <w:t>Process</w:t>
      </w:r>
      <w:r w:rsidR="00DE26DE" w:rsidRPr="00DE26DE">
        <w:rPr>
          <w:b/>
        </w:rPr>
        <w:t>/Market Study</w:t>
      </w:r>
      <w:r w:rsidR="00622741" w:rsidRPr="108790DE">
        <w:rPr>
          <w:b/>
        </w:rPr>
        <w:t xml:space="preserve"> and NTG</w:t>
      </w:r>
      <w:r w:rsidR="00622741">
        <w:t xml:space="preserve"> </w:t>
      </w:r>
      <w:r>
        <w:t xml:space="preserve">– </w:t>
      </w:r>
      <w:r w:rsidR="00622741">
        <w:t>In 2018, Navigant initiate</w:t>
      </w:r>
      <w:r w:rsidR="00091AE2">
        <w:t>d</w:t>
      </w:r>
      <w:r w:rsidR="00622741">
        <w:t xml:space="preserve"> a p</w:t>
      </w:r>
      <w:r>
        <w:t>rocess</w:t>
      </w:r>
      <w:r w:rsidR="00DE26DE">
        <w:t>/market</w:t>
      </w:r>
      <w:r>
        <w:t xml:space="preserve"> </w:t>
      </w:r>
      <w:r w:rsidR="00622741">
        <w:t>research study on steam traps</w:t>
      </w:r>
      <w:r w:rsidR="00DE26DE">
        <w:t xml:space="preserve"> with a trade ally NTG research component. Findings will inform BEER Program 2018 steam trap participant </w:t>
      </w:r>
      <w:r>
        <w:t>NTG research</w:t>
      </w:r>
      <w:r w:rsidR="00622741">
        <w:t xml:space="preserve"> that will begin in the </w:t>
      </w:r>
      <w:r w:rsidR="00DE26DE">
        <w:t>first</w:t>
      </w:r>
      <w:r w:rsidR="00622741">
        <w:t xml:space="preserve"> quarter of 201</w:t>
      </w:r>
      <w:r w:rsidR="006872DB">
        <w:t>9</w:t>
      </w:r>
      <w:r w:rsidR="00622741">
        <w:t>.</w:t>
      </w:r>
      <w:r w:rsidR="00A5370F">
        <w:t xml:space="preserve"> </w:t>
      </w:r>
      <w:r w:rsidR="00DE26DE">
        <w:t>The Navigant team has designed the process study to explore the steam trap market for both large commercial and industrial customers using steam traps for heating and industrial process applications. The research objectives for this study include investigating the following aspects of commercial and industrial steam trap usage:</w:t>
      </w:r>
    </w:p>
    <w:p w14:paraId="1C707966" w14:textId="77777777" w:rsidR="00DE26DE" w:rsidRDefault="00DE26DE" w:rsidP="00870107">
      <w:pPr>
        <w:pStyle w:val="ListParagraph"/>
        <w:numPr>
          <w:ilvl w:val="1"/>
          <w:numId w:val="77"/>
        </w:numPr>
      </w:pPr>
      <w:r>
        <w:t>Systems and equipment description, including operating information such as hours of use, partial or full-year usage, whether the steam trap operates at high or low pressure (e.g., 20 PSI range vs. 100 PSI range), and approach for handling condensate</w:t>
      </w:r>
    </w:p>
    <w:p w14:paraId="21EE0277" w14:textId="77777777" w:rsidR="00DE26DE" w:rsidRDefault="00DE26DE" w:rsidP="00870107">
      <w:pPr>
        <w:pStyle w:val="ListParagraph"/>
        <w:numPr>
          <w:ilvl w:val="1"/>
          <w:numId w:val="77"/>
        </w:numPr>
        <w:contextualSpacing/>
      </w:pPr>
      <w:r>
        <w:t>Approach to steam system monitoring and usage tracking</w:t>
      </w:r>
    </w:p>
    <w:p w14:paraId="42E162DA" w14:textId="77777777" w:rsidR="00DE26DE" w:rsidRDefault="00DE26DE" w:rsidP="00870107">
      <w:pPr>
        <w:pStyle w:val="ListParagraph"/>
        <w:numPr>
          <w:ilvl w:val="1"/>
          <w:numId w:val="77"/>
        </w:numPr>
        <w:contextualSpacing/>
      </w:pPr>
      <w:r>
        <w:t>Maintenance practices</w:t>
      </w:r>
    </w:p>
    <w:p w14:paraId="5B9A13F2" w14:textId="77777777" w:rsidR="00DE26DE" w:rsidRDefault="00DE26DE" w:rsidP="00870107">
      <w:pPr>
        <w:pStyle w:val="ListParagraph"/>
        <w:numPr>
          <w:ilvl w:val="1"/>
          <w:numId w:val="77"/>
        </w:numPr>
        <w:contextualSpacing/>
      </w:pPr>
      <w:r>
        <w:t>Observed failure rates</w:t>
      </w:r>
    </w:p>
    <w:p w14:paraId="40FC0115" w14:textId="77777777" w:rsidR="00DE26DE" w:rsidRDefault="00DE26DE" w:rsidP="00870107">
      <w:pPr>
        <w:pStyle w:val="ListParagraph"/>
        <w:numPr>
          <w:ilvl w:val="1"/>
          <w:numId w:val="77"/>
        </w:numPr>
        <w:contextualSpacing/>
      </w:pPr>
      <w:r>
        <w:t>Corporate policies around maintenance, purchasing, and planning</w:t>
      </w:r>
    </w:p>
    <w:p w14:paraId="6F5661CB" w14:textId="77777777" w:rsidR="00DE26DE" w:rsidRDefault="00DE26DE" w:rsidP="00870107">
      <w:pPr>
        <w:pStyle w:val="ListParagraph"/>
        <w:numPr>
          <w:ilvl w:val="1"/>
          <w:numId w:val="77"/>
        </w:numPr>
        <w:contextualSpacing/>
      </w:pPr>
      <w:r>
        <w:t>Business sector barriers to steam trap inspection, maintenance, and replacement</w:t>
      </w:r>
    </w:p>
    <w:p w14:paraId="20BB80C5" w14:textId="6D8DADED" w:rsidR="00DE26DE" w:rsidRDefault="00DE26DE" w:rsidP="00870107">
      <w:pPr>
        <w:pStyle w:val="ListParagraph"/>
        <w:numPr>
          <w:ilvl w:val="1"/>
          <w:numId w:val="77"/>
        </w:numPr>
        <w:contextualSpacing/>
      </w:pPr>
      <w:r>
        <w:t>Business customers’ typical interactions with vendors. For example, do they have a contractor or do they talk with manufacturers reps? Who do they call when they need service and replacement of steam traps?</w:t>
      </w:r>
    </w:p>
    <w:p w14:paraId="5447C16F" w14:textId="77777777" w:rsidR="00DE26DE" w:rsidRDefault="00DE26DE" w:rsidP="00870107">
      <w:pPr>
        <w:pStyle w:val="ListParagraph"/>
        <w:numPr>
          <w:ilvl w:val="1"/>
          <w:numId w:val="77"/>
        </w:numPr>
        <w:contextualSpacing/>
      </w:pPr>
      <w:r>
        <w:t>Steam trap supply chain including the flow of products from manufacturers to distributors to contractors to end users.</w:t>
      </w:r>
    </w:p>
    <w:p w14:paraId="5FD49E2F" w14:textId="0C7789D3" w:rsidR="00DE26DE" w:rsidRDefault="00DE26DE" w:rsidP="00870107">
      <w:pPr>
        <w:pStyle w:val="ListParagraph"/>
        <w:numPr>
          <w:ilvl w:val="1"/>
          <w:numId w:val="77"/>
        </w:numPr>
        <w:contextualSpacing/>
      </w:pPr>
      <w:r>
        <w:t xml:space="preserve">Estimated active trade ally perspective of participant free ridership and non-participant spillover. </w:t>
      </w:r>
    </w:p>
    <w:p w14:paraId="519BDAC5" w14:textId="522BCB4C" w:rsidR="00762200" w:rsidRDefault="00762200" w:rsidP="00870107">
      <w:pPr>
        <w:pStyle w:val="ListParagraph"/>
        <w:numPr>
          <w:ilvl w:val="0"/>
          <w:numId w:val="77"/>
        </w:numPr>
      </w:pPr>
      <w:r w:rsidRPr="00762200">
        <w:rPr>
          <w:b/>
        </w:rPr>
        <w:t xml:space="preserve">Steam Traps Impact Study </w:t>
      </w:r>
      <w:r>
        <w:t xml:space="preserve">– An IL-TRM measure for steam trap replacement/repair currently exists, but a number of assumptions in the TRM are either dated or based on information that is not specific to Illinois. The large contribution of steam traps to portfolio savings </w:t>
      </w:r>
      <w:r w:rsidRPr="00135889">
        <w:t xml:space="preserve">merits </w:t>
      </w:r>
      <w:r>
        <w:t xml:space="preserve">consideration of an impact </w:t>
      </w:r>
      <w:r w:rsidRPr="00135889">
        <w:t>study</w:t>
      </w:r>
      <w:r>
        <w:t xml:space="preserve">, but background research was needed in 2018 to assess whether a viable study was feasible. </w:t>
      </w:r>
    </w:p>
    <w:p w14:paraId="3C2F024D" w14:textId="77777777" w:rsidR="00DA30B3" w:rsidRDefault="00DA30B3" w:rsidP="00C402FA">
      <w:pPr>
        <w:ind w:left="720"/>
      </w:pPr>
    </w:p>
    <w:p w14:paraId="399B7537" w14:textId="01F3076B" w:rsidR="00E07F60" w:rsidRDefault="003B6ED1" w:rsidP="00C402FA">
      <w:pPr>
        <w:ind w:left="720"/>
      </w:pPr>
      <w:r>
        <w:t xml:space="preserve">In 2018, the </w:t>
      </w:r>
      <w:r w:rsidR="00DA30B3">
        <w:t xml:space="preserve">Nicor Gas, </w:t>
      </w:r>
      <w:r w:rsidR="00933D59">
        <w:t>Ameren Illinois</w:t>
      </w:r>
      <w:r>
        <w:t xml:space="preserve">, Peoples Gas, and North Shore Gas evaluation teams </w:t>
      </w:r>
      <w:r w:rsidR="00DA30B3">
        <w:t xml:space="preserve">conducted </w:t>
      </w:r>
      <w:r>
        <w:t xml:space="preserve">background research to understand 1) what data currently exist to support estimation of steam trap impacts, 2) the available </w:t>
      </w:r>
      <w:r w:rsidR="00F42AE8">
        <w:t xml:space="preserve">study </w:t>
      </w:r>
      <w:r>
        <w:t xml:space="preserve">population of participants that have installed steam traps through energy efficiency programs in Illinois, and 3) </w:t>
      </w:r>
      <w:r w:rsidR="00F42AE8">
        <w:t xml:space="preserve">the </w:t>
      </w:r>
      <w:r>
        <w:t>available evaluation methods</w:t>
      </w:r>
      <w:r w:rsidR="006872DB">
        <w:t xml:space="preserve"> to update the TRM</w:t>
      </w:r>
      <w:r>
        <w:t>.</w:t>
      </w:r>
      <w:r w:rsidR="00933D59">
        <w:t xml:space="preserve"> We </w:t>
      </w:r>
      <w:r w:rsidR="00DA30B3">
        <w:t>produced</w:t>
      </w:r>
      <w:r w:rsidR="00933D59">
        <w:t xml:space="preserve"> </w:t>
      </w:r>
      <w:r w:rsidR="00933D59" w:rsidRPr="00933D59">
        <w:t xml:space="preserve">an initial memo summarizing findings of our background research </w:t>
      </w:r>
      <w:r w:rsidR="00933D59">
        <w:t>addressing the items above</w:t>
      </w:r>
      <w:r w:rsidR="00DA30B3">
        <w:t>. A statewide conference call</w:t>
      </w:r>
      <w:r w:rsidR="00933D59">
        <w:t xml:space="preserve"> </w:t>
      </w:r>
      <w:r w:rsidR="00933D59" w:rsidRPr="00933D59">
        <w:t xml:space="preserve">with </w:t>
      </w:r>
      <w:r w:rsidR="00DA30B3">
        <w:t xml:space="preserve">evaluators, implementers, and other parties </w:t>
      </w:r>
      <w:r w:rsidR="00F42AE8">
        <w:t xml:space="preserve">was </w:t>
      </w:r>
      <w:r w:rsidR="00DA30B3">
        <w:t xml:space="preserve">held on October 29, 2018 </w:t>
      </w:r>
      <w:r w:rsidR="00762200">
        <w:t xml:space="preserve">to </w:t>
      </w:r>
      <w:r w:rsidR="00DA30B3">
        <w:t>review the preliminary findings and identif</w:t>
      </w:r>
      <w:r w:rsidR="00762200">
        <w:t>y</w:t>
      </w:r>
      <w:r w:rsidR="00DA30B3">
        <w:t xml:space="preserve"> action items prior to </w:t>
      </w:r>
      <w:r w:rsidR="00B97DF8">
        <w:t xml:space="preserve">determining whether a steam trap billing analysis should be pursued. </w:t>
      </w:r>
    </w:p>
    <w:p w14:paraId="2EF706AC" w14:textId="77777777" w:rsidR="00E07F60" w:rsidRDefault="00E07F60" w:rsidP="00C402FA">
      <w:pPr>
        <w:ind w:left="720"/>
      </w:pPr>
    </w:p>
    <w:p w14:paraId="4EFD5079" w14:textId="6F3C8902" w:rsidR="003B6ED1" w:rsidRDefault="007276BA" w:rsidP="00C402FA">
      <w:pPr>
        <w:ind w:left="720"/>
      </w:pPr>
      <w:r>
        <w:t xml:space="preserve">At this time, evaluators and utilities are investigating the population of dry cleaning businesses statewide as a possible study target that may have sufficient numbers </w:t>
      </w:r>
      <w:r w:rsidR="00F42AE8">
        <w:t xml:space="preserve">of participants and non-participants </w:t>
      </w:r>
      <w:r>
        <w:t xml:space="preserve">to conduct a </w:t>
      </w:r>
      <w:r w:rsidR="00E07F60">
        <w:t xml:space="preserve">viable </w:t>
      </w:r>
      <w:r>
        <w:t xml:space="preserve">billing analysis. </w:t>
      </w:r>
      <w:r w:rsidR="00B97DF8">
        <w:t>If</w:t>
      </w:r>
      <w:r w:rsidR="003B6ED1">
        <w:t xml:space="preserve"> </w:t>
      </w:r>
      <w:r w:rsidR="00B97DF8">
        <w:t xml:space="preserve">consensus points to </w:t>
      </w:r>
      <w:r w:rsidR="003B6ED1">
        <w:t>a feasible study, we will conduct this study as soon as possible</w:t>
      </w:r>
      <w:r w:rsidR="00700A14">
        <w:t>. Other action items (for example gathering participant feedback on their method of condensate handling) may inform updates to</w:t>
      </w:r>
      <w:r w:rsidR="003B6ED1">
        <w:t xml:space="preserve"> </w:t>
      </w:r>
      <w:r w:rsidR="00700A14">
        <w:t xml:space="preserve">the </w:t>
      </w:r>
      <w:r w:rsidR="00F42AE8">
        <w:t>V</w:t>
      </w:r>
      <w:r w:rsidR="00B97DF8">
        <w:t xml:space="preserve">ersion 8 </w:t>
      </w:r>
      <w:r w:rsidR="003B6ED1">
        <w:t>TRM</w:t>
      </w:r>
      <w:r w:rsidR="00700A14">
        <w:t xml:space="preserve">. A dry cleaner billing analysis, if conducted, would </w:t>
      </w:r>
      <w:r w:rsidR="003B6ED1">
        <w:t xml:space="preserve">likely </w:t>
      </w:r>
      <w:r w:rsidR="00F42AE8">
        <w:t xml:space="preserve">occur during </w:t>
      </w:r>
      <w:r w:rsidR="003B6ED1">
        <w:t>2019</w:t>
      </w:r>
      <w:r w:rsidR="00B97DF8">
        <w:t xml:space="preserve"> and </w:t>
      </w:r>
      <w:r w:rsidR="00F42AE8">
        <w:t xml:space="preserve">result in </w:t>
      </w:r>
      <w:r w:rsidR="00B97DF8">
        <w:t>a</w:t>
      </w:r>
      <w:r w:rsidR="00F42AE8">
        <w:t xml:space="preserve">n update for </w:t>
      </w:r>
      <w:r w:rsidR="00B97DF8">
        <w:t xml:space="preserve">TRM </w:t>
      </w:r>
      <w:r w:rsidR="00F42AE8">
        <w:t>V</w:t>
      </w:r>
      <w:r w:rsidR="00B97DF8">
        <w:t>ersion</w:t>
      </w:r>
      <w:r w:rsidR="00F42AE8">
        <w:t xml:space="preserve"> 9.</w:t>
      </w:r>
    </w:p>
    <w:p w14:paraId="35112368" w14:textId="55D4217C" w:rsidR="00604AAE" w:rsidRPr="008B3DD8" w:rsidRDefault="00604AAE" w:rsidP="00870107">
      <w:pPr>
        <w:pStyle w:val="ListParagraph"/>
        <w:numPr>
          <w:ilvl w:val="0"/>
          <w:numId w:val="77"/>
        </w:numPr>
        <w:rPr>
          <w:rFonts w:cs="Arial"/>
        </w:rPr>
      </w:pPr>
      <w:r w:rsidRPr="108790DE">
        <w:rPr>
          <w:rFonts w:cs="Arial"/>
          <w:b/>
        </w:rPr>
        <w:t>Residential New Construction</w:t>
      </w:r>
      <w:r w:rsidRPr="008B3DD8">
        <w:rPr>
          <w:rFonts w:cs="Arial"/>
        </w:rPr>
        <w:t xml:space="preserve"> –</w:t>
      </w:r>
      <w:r>
        <w:t xml:space="preserve"> </w:t>
      </w:r>
      <w:r w:rsidRPr="00315556">
        <w:t xml:space="preserve">Navigant </w:t>
      </w:r>
      <w:r w:rsidR="008E7942">
        <w:t xml:space="preserve">is updating </w:t>
      </w:r>
      <w:r w:rsidR="00F42AE8">
        <w:t>the</w:t>
      </w:r>
      <w:r>
        <w:t xml:space="preserve"> calibrated simulation models for residential new construction in 201</w:t>
      </w:r>
      <w:r w:rsidR="00091AE2">
        <w:t>8</w:t>
      </w:r>
      <w:r w:rsidR="008E7942">
        <w:t xml:space="preserve"> due to </w:t>
      </w:r>
      <w:r w:rsidR="00F42AE8" w:rsidRPr="00F42AE8">
        <w:rPr>
          <w:rFonts w:cs="Arial"/>
        </w:rPr>
        <w:t>a change in the ex ante REM/Rate savings calculation methodology</w:t>
      </w:r>
      <w:r w:rsidR="008E7942">
        <w:rPr>
          <w:rFonts w:cs="Arial"/>
        </w:rPr>
        <w:t>.</w:t>
      </w:r>
    </w:p>
    <w:p w14:paraId="366A7F2E" w14:textId="3EC775EA" w:rsidR="000C02A0" w:rsidRDefault="000C02A0" w:rsidP="00870107">
      <w:pPr>
        <w:pStyle w:val="ListParagraph"/>
        <w:numPr>
          <w:ilvl w:val="0"/>
          <w:numId w:val="77"/>
        </w:numPr>
      </w:pPr>
      <w:r w:rsidRPr="108790DE">
        <w:rPr>
          <w:b/>
        </w:rPr>
        <w:t>Non-Residential Pipe Insulation</w:t>
      </w:r>
      <w:r>
        <w:t xml:space="preserve"> – In 2018, Navigant is conducting a secondary research investigation of thermal regain factors. Navigant will produce a TRM work paper for version 8.0 if the assumptions or methodology need to be updated based on study findings. </w:t>
      </w:r>
      <w:r w:rsidRPr="00BB7E1F">
        <w:t>As part of the secondary research, Navigant will investigat</w:t>
      </w:r>
      <w:r>
        <w:t>e</w:t>
      </w:r>
      <w:r w:rsidRPr="00BB7E1F">
        <w:t xml:space="preserve"> opportunities for primary research</w:t>
      </w:r>
      <w:r>
        <w:t xml:space="preserve"> on pipe insulation savings, including examining </w:t>
      </w:r>
      <w:r w:rsidRPr="00BB7E1F">
        <w:t xml:space="preserve">the tracking data </w:t>
      </w:r>
      <w:r>
        <w:t xml:space="preserve">for project characteristics </w:t>
      </w:r>
      <w:r w:rsidRPr="00BB7E1F">
        <w:t>and talk</w:t>
      </w:r>
      <w:r>
        <w:t>ing</w:t>
      </w:r>
      <w:r w:rsidRPr="00BB7E1F">
        <w:t xml:space="preserve"> with the implementer about </w:t>
      </w:r>
      <w:r>
        <w:t xml:space="preserve">primary </w:t>
      </w:r>
      <w:r w:rsidRPr="00BB7E1F">
        <w:t>data</w:t>
      </w:r>
      <w:r>
        <w:t xml:space="preserve"> that may be available</w:t>
      </w:r>
      <w:r w:rsidRPr="00BB7E1F">
        <w:t>.</w:t>
      </w:r>
      <w:r w:rsidDel="000A267B">
        <w:rPr>
          <w:rStyle w:val="CommentReference"/>
        </w:rPr>
        <w:t xml:space="preserve"> </w:t>
      </w:r>
    </w:p>
    <w:p w14:paraId="16E8A7B9" w14:textId="7DAE2B35" w:rsidR="000C02A0" w:rsidRDefault="000C02A0" w:rsidP="00870107">
      <w:pPr>
        <w:pStyle w:val="ListParagraph"/>
        <w:numPr>
          <w:ilvl w:val="0"/>
          <w:numId w:val="77"/>
        </w:numPr>
      </w:pPr>
      <w:bookmarkStart w:id="50" w:name="_Hlk533089115"/>
      <w:r w:rsidRPr="108790DE">
        <w:rPr>
          <w:b/>
        </w:rPr>
        <w:t xml:space="preserve">Small Business </w:t>
      </w:r>
      <w:r w:rsidRPr="00707E47">
        <w:rPr>
          <w:b/>
        </w:rPr>
        <w:t>Thermostats</w:t>
      </w:r>
      <w:r w:rsidRPr="008138EE">
        <w:rPr>
          <w:b/>
        </w:rPr>
        <w:t xml:space="preserve"> Secondary Research on Impacts</w:t>
      </w:r>
      <w:r>
        <w:t xml:space="preserve"> – In 2018, Navigant is conducting </w:t>
      </w:r>
      <w:r w:rsidRPr="00135889">
        <w:t xml:space="preserve">secondary research from </w:t>
      </w:r>
      <w:r>
        <w:t xml:space="preserve">thermostat billing analysis studies </w:t>
      </w:r>
      <w:r w:rsidRPr="00135889">
        <w:t xml:space="preserve">(e.g., Michigan) to benchmark Illinois savings and assess whether </w:t>
      </w:r>
      <w:r>
        <w:t xml:space="preserve">other impact </w:t>
      </w:r>
      <w:r w:rsidRPr="00135889">
        <w:t>approach</w:t>
      </w:r>
      <w:r>
        <w:t>es are</w:t>
      </w:r>
      <w:r w:rsidRPr="00135889">
        <w:t xml:space="preserve"> transferrable to I</w:t>
      </w:r>
      <w:r>
        <w:t>llinois.</w:t>
      </w:r>
      <w:r w:rsidR="007117DD">
        <w:t xml:space="preserve"> The secondary research w</w:t>
      </w:r>
      <w:r w:rsidR="005368B9">
        <w:t>ill</w:t>
      </w:r>
      <w:r w:rsidR="007117DD">
        <w:t xml:space="preserve"> cover studies on standard programmable and advanced programmable thermostats. </w:t>
      </w:r>
      <w:bookmarkEnd w:id="50"/>
    </w:p>
    <w:p w14:paraId="679B6BF2" w14:textId="663827AA" w:rsidR="000C02A0" w:rsidRPr="00707E47" w:rsidRDefault="007117DD" w:rsidP="00870107">
      <w:pPr>
        <w:pStyle w:val="ListParagraph"/>
        <w:numPr>
          <w:ilvl w:val="0"/>
          <w:numId w:val="77"/>
        </w:numPr>
      </w:pPr>
      <w:r>
        <w:rPr>
          <w:b/>
        </w:rPr>
        <w:t xml:space="preserve">Emerging Technologies Program: </w:t>
      </w:r>
      <w:r w:rsidR="000C02A0">
        <w:rPr>
          <w:b/>
        </w:rPr>
        <w:t xml:space="preserve">Connected Savings </w:t>
      </w:r>
      <w:r w:rsidR="00175B0F">
        <w:rPr>
          <w:b/>
        </w:rPr>
        <w:t xml:space="preserve">Pilot </w:t>
      </w:r>
      <w:r w:rsidR="009D64F0">
        <w:rPr>
          <w:b/>
        </w:rPr>
        <w:t>Impact Evaluation</w:t>
      </w:r>
      <w:r w:rsidR="00052ADE">
        <w:rPr>
          <w:b/>
        </w:rPr>
        <w:t xml:space="preserve"> </w:t>
      </w:r>
      <w:r w:rsidR="00175B0F">
        <w:rPr>
          <w:b/>
        </w:rPr>
        <w:t>–</w:t>
      </w:r>
      <w:r w:rsidR="00052ADE">
        <w:rPr>
          <w:b/>
        </w:rPr>
        <w:t xml:space="preserve"> </w:t>
      </w:r>
      <w:r w:rsidR="00052ADE" w:rsidRPr="008138EE">
        <w:t>Navigant</w:t>
      </w:r>
      <w:r w:rsidR="00052ADE">
        <w:t xml:space="preserve"> used billing data analysis to conduct the </w:t>
      </w:r>
      <w:r w:rsidR="00052ADE" w:rsidRPr="008138EE">
        <w:t xml:space="preserve">energy impact evaluation of the joint ComEd and Nicor </w:t>
      </w:r>
      <w:r w:rsidR="00052ADE">
        <w:t xml:space="preserve">Gas </w:t>
      </w:r>
      <w:r w:rsidR="00736B11">
        <w:t>20</w:t>
      </w:r>
      <w:r w:rsidR="00052ADE" w:rsidRPr="008138EE">
        <w:t>18 Connected Savings Pilot Program.</w:t>
      </w:r>
      <w:r w:rsidR="00052ADE">
        <w:t xml:space="preserve"> </w:t>
      </w:r>
      <w:r w:rsidR="00175B0F" w:rsidRPr="008138EE">
        <w:t>Using energy consumption and weather correlations, the Connected Savings Program creates a thermodynamic model for each home to understand how it responds to weather changes. The model subsequently develops more efficient customer-specific cooling and heating schedules, which inform its adjustment of household thermostats.</w:t>
      </w:r>
      <w:r w:rsidR="00175B0F">
        <w:t xml:space="preserve"> </w:t>
      </w:r>
      <w:r w:rsidR="00175B0F" w:rsidRPr="00175B0F">
        <w:t>Whisker Labs, the program implementer, partnered with Honeywell to set up the Connected Savings Program in 2017 using a randomized controlled trial.</w:t>
      </w:r>
      <w:r w:rsidR="00052ADE">
        <w:t xml:space="preserve"> </w:t>
      </w:r>
      <w:r w:rsidR="00052ADE" w:rsidRPr="00052ADE">
        <w:t xml:space="preserve">The program had 1,081 participants in the </w:t>
      </w:r>
      <w:r w:rsidR="00736B11">
        <w:t>20</w:t>
      </w:r>
      <w:r w:rsidR="00052ADE" w:rsidRPr="00052ADE">
        <w:t>18 heating season.</w:t>
      </w:r>
      <w:r w:rsidR="00052ADE">
        <w:t xml:space="preserve"> </w:t>
      </w:r>
      <w:r w:rsidR="009D64F0">
        <w:t>This impact evaluation was ongoing through 2018.</w:t>
      </w:r>
    </w:p>
    <w:p w14:paraId="614E51CC" w14:textId="121B7A61" w:rsidR="000C02A0" w:rsidRDefault="000C02A0" w:rsidP="008138EE"/>
    <w:p w14:paraId="43329AC7" w14:textId="6C450526" w:rsidR="000C02A0" w:rsidRPr="008138EE" w:rsidRDefault="001F4CB9" w:rsidP="008138EE">
      <w:pPr>
        <w:rPr>
          <w:b/>
        </w:rPr>
      </w:pPr>
      <w:r>
        <w:rPr>
          <w:b/>
        </w:rPr>
        <w:t xml:space="preserve">Planned or </w:t>
      </w:r>
      <w:r w:rsidR="000C02A0" w:rsidRPr="008138EE">
        <w:rPr>
          <w:b/>
        </w:rPr>
        <w:t>Under Consideration</w:t>
      </w:r>
    </w:p>
    <w:p w14:paraId="2E9DE8BF" w14:textId="0CEC9190" w:rsidR="000C02A0" w:rsidRDefault="000C02A0" w:rsidP="00870107">
      <w:pPr>
        <w:pStyle w:val="ListParagraph"/>
        <w:numPr>
          <w:ilvl w:val="0"/>
          <w:numId w:val="74"/>
        </w:numPr>
      </w:pPr>
      <w:r w:rsidRPr="108790DE">
        <w:rPr>
          <w:b/>
        </w:rPr>
        <w:t xml:space="preserve">Small Business </w:t>
      </w:r>
      <w:r w:rsidRPr="00707E47">
        <w:rPr>
          <w:b/>
        </w:rPr>
        <w:t>Thermostats</w:t>
      </w:r>
      <w:r w:rsidRPr="008138EE">
        <w:rPr>
          <w:b/>
        </w:rPr>
        <w:t xml:space="preserve"> Impact Billing Analysis</w:t>
      </w:r>
      <w:r>
        <w:t xml:space="preserve"> – For the EEP 2018-2021 period, advanced thermostats may be a higher priority for further research than standard programmable thermostats, but installed quantities are too low as of 2018 to conduct a billing analysis. ComEd will conduct a billing analysis of small commercial standard programmable thermostat impacts in 2019 that may provide an opportunity to estimate heating savings.</w:t>
      </w:r>
    </w:p>
    <w:p w14:paraId="36D61792" w14:textId="3CF4F54B" w:rsidR="000C02A0" w:rsidRDefault="000C02A0" w:rsidP="00870107">
      <w:pPr>
        <w:pStyle w:val="ListParagraph"/>
        <w:numPr>
          <w:ilvl w:val="0"/>
          <w:numId w:val="74"/>
        </w:numPr>
      </w:pPr>
      <w:r w:rsidRPr="108790DE">
        <w:rPr>
          <w:b/>
        </w:rPr>
        <w:t xml:space="preserve">Residential Furnace Quality Installation </w:t>
      </w:r>
      <w:r>
        <w:rPr>
          <w:b/>
        </w:rPr>
        <w:t xml:space="preserve">and Quality Maintenance Gross and Net </w:t>
      </w:r>
      <w:r w:rsidRPr="108790DE">
        <w:rPr>
          <w:b/>
        </w:rPr>
        <w:t>Impacts Secondary Research</w:t>
      </w:r>
      <w:r>
        <w:t xml:space="preserve"> – A s</w:t>
      </w:r>
      <w:r w:rsidRPr="00DB561C">
        <w:t xml:space="preserve">tudy is under consideration, but the decision to proceed and timing depend </w:t>
      </w:r>
      <w:r>
        <w:t xml:space="preserve">on future </w:t>
      </w:r>
      <w:r w:rsidRPr="00DB561C">
        <w:t>Nicor Gas implementation plans</w:t>
      </w:r>
      <w:r>
        <w:t xml:space="preserve"> and participant ramp up. </w:t>
      </w:r>
      <w:r w:rsidRPr="006F3ED2">
        <w:t xml:space="preserve">Primary research to quantify </w:t>
      </w:r>
      <w:r>
        <w:t xml:space="preserve">quality installation and maintenance </w:t>
      </w:r>
      <w:r w:rsidRPr="006F3ED2">
        <w:t xml:space="preserve">savings is challenging due to </w:t>
      </w:r>
      <w:r>
        <w:t xml:space="preserve">the </w:t>
      </w:r>
      <w:r w:rsidRPr="006F3ED2">
        <w:t>difficulty in defining a baseline or comparison group</w:t>
      </w:r>
      <w:r>
        <w:t>.</w:t>
      </w:r>
      <w:r w:rsidR="006B5D8E">
        <w:t xml:space="preserve"> These measures are currently in the Illinois TRM and Nicor Gas program but have limited participation.</w:t>
      </w:r>
    </w:p>
    <w:p w14:paraId="040DE364" w14:textId="0E6274CE" w:rsidR="000C02A0" w:rsidRDefault="000C02A0" w:rsidP="00870107">
      <w:pPr>
        <w:pStyle w:val="ListParagraph"/>
        <w:numPr>
          <w:ilvl w:val="0"/>
          <w:numId w:val="74"/>
        </w:numPr>
      </w:pPr>
      <w:r w:rsidRPr="108790DE">
        <w:rPr>
          <w:b/>
        </w:rPr>
        <w:t xml:space="preserve">Residential </w:t>
      </w:r>
      <w:r>
        <w:rPr>
          <w:b/>
        </w:rPr>
        <w:t>Advanced</w:t>
      </w:r>
      <w:r w:rsidRPr="108790DE">
        <w:rPr>
          <w:b/>
        </w:rPr>
        <w:t xml:space="preserve"> Thermostat Billing Analysis</w:t>
      </w:r>
      <w:r>
        <w:t xml:space="preserve"> – Navigant plans to conduct a billing analysis gas impact evaluation on residential advanced thermostat installations, taking advantage of a larger population of installations, more robust tracking data, and energyENGINE demographics. Navigant will produce a TRM work paper if the assumptions or methodology needs to be updated based on study findings.</w:t>
      </w:r>
    </w:p>
    <w:p w14:paraId="6D882831" w14:textId="15556391" w:rsidR="00A0331F" w:rsidRDefault="00A0331F" w:rsidP="00870107">
      <w:pPr>
        <w:pStyle w:val="ListParagraph"/>
        <w:numPr>
          <w:ilvl w:val="0"/>
          <w:numId w:val="74"/>
        </w:numPr>
        <w:rPr>
          <w:rFonts w:cs="Arial"/>
        </w:rPr>
      </w:pPr>
      <w:r w:rsidRPr="108790DE">
        <w:rPr>
          <w:rFonts w:cs="Arial"/>
          <w:b/>
        </w:rPr>
        <w:t>Whole House “Deep Retrofits”</w:t>
      </w:r>
      <w:r>
        <w:rPr>
          <w:rFonts w:cs="Arial"/>
        </w:rPr>
        <w:t xml:space="preserve"> – Nicor Gas aims to promote whole house comprehensive retrofits in the HES Program through assessments and bonus incentives to install multiple measures. Navigant will verify projects using the TRM and custom analyses (if necessary). </w:t>
      </w:r>
      <w:bookmarkStart w:id="51" w:name="_Hlk502310346"/>
      <w:r w:rsidRPr="00F6077C">
        <w:t>If program volume is sufficient</w:t>
      </w:r>
      <w:r>
        <w:t xml:space="preserve"> (20</w:t>
      </w:r>
      <w:r w:rsidR="00F076E8">
        <w:t>20</w:t>
      </w:r>
      <w:r>
        <w:t xml:space="preserve"> or later)</w:t>
      </w:r>
      <w:r w:rsidRPr="00F6077C">
        <w:t>,</w:t>
      </w:r>
      <w:r>
        <w:t xml:space="preserve"> </w:t>
      </w:r>
      <w:r w:rsidRPr="00315556">
        <w:t xml:space="preserve">Navigant will </w:t>
      </w:r>
      <w:r>
        <w:t xml:space="preserve">consider </w:t>
      </w:r>
      <w:r w:rsidRPr="00315556">
        <w:t xml:space="preserve">evaluation research to confirm TRM estimates of savings. Navigant will develop models and use actual consumption data to calibrate them to determine </w:t>
      </w:r>
      <w:r>
        <w:t xml:space="preserve">the </w:t>
      </w:r>
      <w:r w:rsidRPr="00315556">
        <w:t>accuracy of TRM savings estimates</w:t>
      </w:r>
      <w:r w:rsidRPr="00F6077C">
        <w:t xml:space="preserve"> </w:t>
      </w:r>
      <w:r>
        <w:t xml:space="preserve">and </w:t>
      </w:r>
      <w:r w:rsidRPr="00F6077C">
        <w:t>capture interactive savings effects.</w:t>
      </w:r>
      <w:bookmarkEnd w:id="51"/>
      <w:r>
        <w:rPr>
          <w:rFonts w:cs="Arial"/>
        </w:rPr>
        <w:t xml:space="preserve"> Navigant will also consider a calibrated simulation study for comprehensive single-family retrofits in the income qualified sector.</w:t>
      </w:r>
      <w:r w:rsidR="008E7942">
        <w:rPr>
          <w:rFonts w:cs="Arial"/>
        </w:rPr>
        <w:t xml:space="preserve"> </w:t>
      </w:r>
    </w:p>
    <w:p w14:paraId="1B7AD0B8" w14:textId="07D97929" w:rsidR="00A0331F" w:rsidRDefault="00A0331F" w:rsidP="00870107">
      <w:pPr>
        <w:pStyle w:val="ListParagraph"/>
        <w:numPr>
          <w:ilvl w:val="0"/>
          <w:numId w:val="74"/>
        </w:numPr>
        <w:rPr>
          <w:rFonts w:cs="Arial"/>
        </w:rPr>
      </w:pPr>
      <w:bookmarkStart w:id="52" w:name="_Hlk533064634"/>
      <w:r w:rsidRPr="108790DE">
        <w:rPr>
          <w:rFonts w:cs="Arial"/>
          <w:b/>
        </w:rPr>
        <w:t>Water Saving Measures</w:t>
      </w:r>
      <w:r>
        <w:rPr>
          <w:rFonts w:cs="Arial"/>
        </w:rPr>
        <w:t xml:space="preserve"> – Navigant will investigate the feasibility of a billing analysis study to estimate the impact </w:t>
      </w:r>
      <w:r w:rsidRPr="00AA2A5F">
        <w:t>of</w:t>
      </w:r>
      <w:r>
        <w:rPr>
          <w:rFonts w:cs="Arial"/>
        </w:rPr>
        <w:t xml:space="preserve"> water saving measures distributed through kits by analyzing summer period energy usage</w:t>
      </w:r>
      <w:r w:rsidR="008E7942">
        <w:rPr>
          <w:rFonts w:cs="Arial"/>
        </w:rPr>
        <w:t xml:space="preserve"> (which may be observable when gas usage is limited to water heating and cooking)</w:t>
      </w:r>
      <w:r>
        <w:rPr>
          <w:rFonts w:cs="Arial"/>
        </w:rPr>
        <w:t>. If a study is feasible it will be considered for funding.</w:t>
      </w:r>
      <w:r w:rsidR="002E212C">
        <w:rPr>
          <w:rFonts w:cs="Arial"/>
        </w:rPr>
        <w:t xml:space="preserve"> The Illinois evaluation teams are not aware of previous studies of this type </w:t>
      </w:r>
      <w:r w:rsidR="00512BE1">
        <w:rPr>
          <w:rFonts w:cs="Arial"/>
        </w:rPr>
        <w:t xml:space="preserve">that have </w:t>
      </w:r>
      <w:r w:rsidR="002E212C">
        <w:rPr>
          <w:rFonts w:cs="Arial"/>
        </w:rPr>
        <w:t>been conducted in Illinois.</w:t>
      </w:r>
    </w:p>
    <w:bookmarkEnd w:id="52"/>
    <w:p w14:paraId="53864771" w14:textId="01028DD3" w:rsidR="00E17FB0" w:rsidRDefault="00E17FB0" w:rsidP="00870107">
      <w:pPr>
        <w:pStyle w:val="ListParagraph"/>
        <w:numPr>
          <w:ilvl w:val="0"/>
          <w:numId w:val="74"/>
        </w:numPr>
        <w:rPr>
          <w:rFonts w:cs="Arial"/>
        </w:rPr>
      </w:pPr>
      <w:r w:rsidRPr="108790DE">
        <w:rPr>
          <w:rFonts w:cs="Arial"/>
          <w:b/>
        </w:rPr>
        <w:t xml:space="preserve">Non-Residential Heating </w:t>
      </w:r>
      <w:r w:rsidRPr="108790DE">
        <w:rPr>
          <w:b/>
        </w:rPr>
        <w:t>System</w:t>
      </w:r>
      <w:r w:rsidRPr="108790DE">
        <w:rPr>
          <w:rFonts w:cs="Arial"/>
          <w:b/>
        </w:rPr>
        <w:t xml:space="preserve"> EFLH </w:t>
      </w:r>
      <w:r>
        <w:rPr>
          <w:rFonts w:cs="Arial"/>
        </w:rPr>
        <w:t xml:space="preserve">– Navigant will consider conducting a study to update the non-residential equivalent full load heating hour research Navigant conducted in </w:t>
      </w:r>
      <w:r w:rsidR="00AD3BB4">
        <w:rPr>
          <w:rFonts w:cs="Arial"/>
        </w:rPr>
        <w:t>G</w:t>
      </w:r>
      <w:r>
        <w:rPr>
          <w:rFonts w:cs="Arial"/>
        </w:rPr>
        <w:t>PY3 in the business sector.</w:t>
      </w:r>
      <w:r w:rsidR="00512BE1">
        <w:rPr>
          <w:rFonts w:cs="Arial"/>
        </w:rPr>
        <w:t xml:space="preserve"> The study would include BEER and Multi-Family participants.</w:t>
      </w:r>
    </w:p>
    <w:p w14:paraId="616F9862" w14:textId="0B001DEB" w:rsidR="00700943" w:rsidRPr="00707E47" w:rsidRDefault="00DA1FA6" w:rsidP="00870107">
      <w:pPr>
        <w:pStyle w:val="ListParagraph"/>
        <w:numPr>
          <w:ilvl w:val="0"/>
          <w:numId w:val="74"/>
        </w:numPr>
        <w:rPr>
          <w:rFonts w:cs="Arial"/>
        </w:rPr>
      </w:pPr>
      <w:bookmarkStart w:id="53" w:name="_Hlk506829311"/>
      <w:r w:rsidRPr="108790DE">
        <w:rPr>
          <w:b/>
        </w:rPr>
        <w:t xml:space="preserve">Non-Energy </w:t>
      </w:r>
      <w:r w:rsidR="006B5D8E">
        <w:rPr>
          <w:b/>
        </w:rPr>
        <w:t xml:space="preserve">Impacts </w:t>
      </w:r>
      <w:r w:rsidRPr="108790DE">
        <w:rPr>
          <w:b/>
        </w:rPr>
        <w:t>(NE</w:t>
      </w:r>
      <w:r w:rsidR="006B5D8E">
        <w:rPr>
          <w:b/>
        </w:rPr>
        <w:t>I</w:t>
      </w:r>
      <w:r w:rsidRPr="108790DE">
        <w:rPr>
          <w:b/>
        </w:rPr>
        <w:t>s)</w:t>
      </w:r>
      <w:r>
        <w:t xml:space="preserve"> – NE</w:t>
      </w:r>
      <w:r w:rsidR="006B5D8E">
        <w:t>I</w:t>
      </w:r>
      <w:r>
        <w:t xml:space="preserve">s are program impacts that are separate from energy savings. </w:t>
      </w:r>
      <w:r w:rsidRPr="00DA1FA6">
        <w:t xml:space="preserve">Navigant will work with </w:t>
      </w:r>
      <w:r>
        <w:t xml:space="preserve">Nicor Gas </w:t>
      </w:r>
      <w:r w:rsidRPr="00DA1FA6">
        <w:t>to identify opportunities to research NE</w:t>
      </w:r>
      <w:r w:rsidR="006B5D8E">
        <w:t>I</w:t>
      </w:r>
      <w:r w:rsidRPr="00DA1FA6">
        <w:t>s and develop a strategy for conducting NE</w:t>
      </w:r>
      <w:r w:rsidR="006B5D8E">
        <w:t>I</w:t>
      </w:r>
      <w:r w:rsidRPr="00DA1FA6">
        <w:t xml:space="preserve"> research efficiently. Navigant will inform Nicor Gas of opportunities to coordinate with ComEd or other Illinois utilities in assessing and proposing NE</w:t>
      </w:r>
      <w:r w:rsidR="006B5D8E">
        <w:t>I</w:t>
      </w:r>
      <w:r w:rsidRPr="00DA1FA6">
        <w:t xml:space="preserve">s. For joint </w:t>
      </w:r>
      <w:r w:rsidR="00461C05">
        <w:t xml:space="preserve">or coordinated </w:t>
      </w:r>
      <w:r w:rsidRPr="00DA1FA6">
        <w:t xml:space="preserve">programs, this could include coordinating on data collection and ensuring </w:t>
      </w:r>
      <w:r w:rsidR="00461C05">
        <w:t xml:space="preserve">ComEd led </w:t>
      </w:r>
      <w:r w:rsidRPr="00DA1FA6">
        <w:t>research would cover gas-specific measures.</w:t>
      </w:r>
    </w:p>
    <w:p w14:paraId="7521326D" w14:textId="6E5B5821" w:rsidR="009F5680" w:rsidRPr="008B3DD8" w:rsidRDefault="009F5680" w:rsidP="00870107">
      <w:pPr>
        <w:pStyle w:val="ListParagraph"/>
        <w:numPr>
          <w:ilvl w:val="0"/>
          <w:numId w:val="74"/>
        </w:numPr>
        <w:rPr>
          <w:rFonts w:cs="Arial"/>
        </w:rPr>
      </w:pPr>
      <w:r w:rsidRPr="108790DE">
        <w:rPr>
          <w:rFonts w:cs="Arial"/>
          <w:b/>
        </w:rPr>
        <w:t>Residential New Construction</w:t>
      </w:r>
      <w:r w:rsidRPr="008B3DD8">
        <w:rPr>
          <w:rFonts w:cs="Arial"/>
        </w:rPr>
        <w:t xml:space="preserve"> –</w:t>
      </w:r>
      <w:r>
        <w:t xml:space="preserve"> </w:t>
      </w:r>
      <w:r w:rsidRPr="00315556">
        <w:t xml:space="preserve">Navigant </w:t>
      </w:r>
      <w:r>
        <w:t xml:space="preserve">will update the calibrated simulation models </w:t>
      </w:r>
      <w:r w:rsidR="000A77F4" w:rsidRPr="000A77F4">
        <w:t xml:space="preserve">when a significant portion of program homes have been permitted under the 2018 residential energy code, likely </w:t>
      </w:r>
      <w:r w:rsidR="00F076E8">
        <w:t xml:space="preserve">late </w:t>
      </w:r>
      <w:r w:rsidR="000A77F4" w:rsidRPr="000A77F4">
        <w:t>in 2020</w:t>
      </w:r>
      <w:r w:rsidR="000A77F4">
        <w:t>.</w:t>
      </w:r>
    </w:p>
    <w:bookmarkEnd w:id="53"/>
    <w:p w14:paraId="1135DBBE" w14:textId="77777777" w:rsidR="00CA0494" w:rsidRDefault="00CA0494" w:rsidP="0097651A"/>
    <w:p w14:paraId="5A3BD054" w14:textId="5809CC83" w:rsidR="000F032D" w:rsidRDefault="000F032D" w:rsidP="0097651A">
      <w:r>
        <w:t>The four-year research plan schedule is summarized in Table 5. Some research activities identified in Table 5 are under consideration, but not committed.</w:t>
      </w:r>
    </w:p>
    <w:p w14:paraId="0AF7A3DF" w14:textId="77777777" w:rsidR="00E54412" w:rsidRDefault="00E54412" w:rsidP="0097651A"/>
    <w:p w14:paraId="43B40B38" w14:textId="77777777" w:rsidR="00CA0494" w:rsidRPr="00FD5095" w:rsidRDefault="00CE0E33" w:rsidP="00CA0494">
      <w:pPr>
        <w:pStyle w:val="Caption"/>
        <w:keepLines/>
        <w:rPr>
          <w:b w:val="0"/>
          <w:bCs w:val="0"/>
        </w:rPr>
      </w:pPr>
      <w:r>
        <w:t>Table 5</w:t>
      </w:r>
      <w:r w:rsidR="00CA0494">
        <w:t xml:space="preserve">. Four-Year Research </w:t>
      </w:r>
      <w:r w:rsidR="00CA0494" w:rsidRPr="00FD5095">
        <w:t xml:space="preserve">Plan </w:t>
      </w:r>
      <w:r w:rsidR="000F032D">
        <w:t>Schedule</w:t>
      </w:r>
    </w:p>
    <w:tbl>
      <w:tblPr>
        <w:tblStyle w:val="EnergyTable1"/>
        <w:tblW w:w="9000" w:type="dxa"/>
        <w:tblLayout w:type="fixed"/>
        <w:tblLook w:val="04A0" w:firstRow="1" w:lastRow="0" w:firstColumn="1" w:lastColumn="0" w:noHBand="0" w:noVBand="1"/>
      </w:tblPr>
      <w:tblGrid>
        <w:gridCol w:w="2962"/>
        <w:gridCol w:w="1178"/>
        <w:gridCol w:w="1350"/>
        <w:gridCol w:w="877"/>
        <w:gridCol w:w="878"/>
        <w:gridCol w:w="877"/>
        <w:gridCol w:w="878"/>
      </w:tblGrid>
      <w:tr w:rsidR="00080234" w:rsidRPr="0088077D" w14:paraId="795177EE" w14:textId="77777777" w:rsidTr="00C42222">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962" w:type="dxa"/>
          </w:tcPr>
          <w:p w14:paraId="6D1F41FA" w14:textId="77777777" w:rsidR="00080234" w:rsidRPr="00C0341D" w:rsidRDefault="00080234" w:rsidP="00CA0494">
            <w:pPr>
              <w:keepNext/>
              <w:keepLines/>
              <w:spacing w:before="0"/>
              <w:jc w:val="left"/>
              <w:rPr>
                <w:rFonts w:ascii="Arial Narrow" w:hAnsi="Arial Narrow"/>
              </w:rPr>
            </w:pPr>
            <w:r w:rsidRPr="00C0341D">
              <w:rPr>
                <w:rFonts w:ascii="Arial Narrow" w:hAnsi="Arial Narrow"/>
              </w:rPr>
              <w:t>Activity</w:t>
            </w:r>
          </w:p>
        </w:tc>
        <w:tc>
          <w:tcPr>
            <w:tcW w:w="1178" w:type="dxa"/>
          </w:tcPr>
          <w:p w14:paraId="5E7C1950" w14:textId="2905A2C6" w:rsidR="00080234" w:rsidRDefault="00080234">
            <w:pPr>
              <w:keepNext/>
              <w:keepLines/>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Status</w:t>
            </w:r>
          </w:p>
        </w:tc>
        <w:tc>
          <w:tcPr>
            <w:tcW w:w="1350" w:type="dxa"/>
          </w:tcPr>
          <w:p w14:paraId="4CFB0D93" w14:textId="08DC7D29" w:rsidR="00080234" w:rsidRDefault="00C93563">
            <w:pPr>
              <w:keepNext/>
              <w:keepLines/>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Plan Description</w:t>
            </w:r>
          </w:p>
        </w:tc>
        <w:tc>
          <w:tcPr>
            <w:tcW w:w="877" w:type="dxa"/>
          </w:tcPr>
          <w:p w14:paraId="6332FD78" w14:textId="20B7F9E8" w:rsidR="00080234" w:rsidRPr="00C0341D" w:rsidRDefault="00080234">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2018</w:t>
            </w:r>
          </w:p>
        </w:tc>
        <w:tc>
          <w:tcPr>
            <w:tcW w:w="878" w:type="dxa"/>
          </w:tcPr>
          <w:p w14:paraId="3632C2EE" w14:textId="77777777" w:rsidR="00080234" w:rsidRDefault="00080234">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2019</w:t>
            </w:r>
          </w:p>
        </w:tc>
        <w:tc>
          <w:tcPr>
            <w:tcW w:w="877" w:type="dxa"/>
          </w:tcPr>
          <w:p w14:paraId="546CF23C" w14:textId="77777777" w:rsidR="00080234" w:rsidRPr="00C0341D" w:rsidRDefault="00080234">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2020</w:t>
            </w:r>
          </w:p>
        </w:tc>
        <w:tc>
          <w:tcPr>
            <w:tcW w:w="878" w:type="dxa"/>
          </w:tcPr>
          <w:p w14:paraId="7295D677" w14:textId="77777777" w:rsidR="00080234" w:rsidRPr="00C0341D" w:rsidRDefault="00080234">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2021</w:t>
            </w:r>
          </w:p>
        </w:tc>
      </w:tr>
      <w:tr w:rsidR="00080234" w:rsidRPr="0088077D" w14:paraId="6D23DCB6" w14:textId="77777777" w:rsidTr="00C42222">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962" w:type="dxa"/>
            <w:vAlign w:val="top"/>
          </w:tcPr>
          <w:p w14:paraId="4572EA75" w14:textId="3E6E676F" w:rsidR="00080234" w:rsidRPr="00B53B6F" w:rsidRDefault="00080234" w:rsidP="00CA0494">
            <w:pPr>
              <w:keepNext/>
              <w:keepLines/>
              <w:spacing w:before="0"/>
              <w:jc w:val="left"/>
              <w:rPr>
                <w:rFonts w:ascii="Arial Narrow" w:hAnsi="Arial Narrow"/>
                <w:sz w:val="18"/>
                <w:szCs w:val="18"/>
              </w:rPr>
            </w:pPr>
            <w:r w:rsidRPr="005B4992">
              <w:rPr>
                <w:rFonts w:ascii="Arial Narrow" w:hAnsi="Arial Narrow"/>
                <w:sz w:val="18"/>
                <w:szCs w:val="18"/>
              </w:rPr>
              <w:t>Residential Insulation and Air Sealing</w:t>
            </w:r>
            <w:r>
              <w:rPr>
                <w:rFonts w:ascii="Arial Narrow" w:hAnsi="Arial Narrow"/>
                <w:sz w:val="18"/>
                <w:szCs w:val="18"/>
              </w:rPr>
              <w:t xml:space="preserve"> Billing Analysis</w:t>
            </w:r>
            <w:r w:rsidR="00E54412">
              <w:rPr>
                <w:rFonts w:ascii="Arial Narrow" w:hAnsi="Arial Narrow"/>
                <w:sz w:val="18"/>
                <w:szCs w:val="18"/>
              </w:rPr>
              <w:t xml:space="preserve"> and TRM Workpapers</w:t>
            </w:r>
          </w:p>
        </w:tc>
        <w:tc>
          <w:tcPr>
            <w:tcW w:w="1178" w:type="dxa"/>
          </w:tcPr>
          <w:p w14:paraId="19285FB8" w14:textId="2B0A3C0D" w:rsidR="00080234" w:rsidRDefault="00CA0FAA">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Completed</w:t>
            </w:r>
          </w:p>
        </w:tc>
        <w:tc>
          <w:tcPr>
            <w:tcW w:w="1350" w:type="dxa"/>
          </w:tcPr>
          <w:p w14:paraId="22DAD74F" w14:textId="6EC7082E" w:rsidR="00080234" w:rsidRDefault="00C93563">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HES Plan</w:t>
            </w:r>
          </w:p>
        </w:tc>
        <w:tc>
          <w:tcPr>
            <w:tcW w:w="877" w:type="dxa"/>
          </w:tcPr>
          <w:p w14:paraId="6499743A" w14:textId="2C82F4CD" w:rsidR="00080234" w:rsidRPr="00D83185" w:rsidRDefault="00080234">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1Q</w:t>
            </w:r>
            <w:r w:rsidR="00E54412">
              <w:rPr>
                <w:rFonts w:ascii="Arial Narrow" w:hAnsi="Arial Narrow"/>
                <w:sz w:val="18"/>
                <w:szCs w:val="18"/>
              </w:rPr>
              <w:t>-</w:t>
            </w:r>
            <w:r>
              <w:rPr>
                <w:rFonts w:ascii="Arial Narrow" w:hAnsi="Arial Narrow"/>
                <w:sz w:val="18"/>
                <w:szCs w:val="18"/>
              </w:rPr>
              <w:t>2Q</w:t>
            </w:r>
          </w:p>
        </w:tc>
        <w:tc>
          <w:tcPr>
            <w:tcW w:w="878" w:type="dxa"/>
          </w:tcPr>
          <w:p w14:paraId="6E0CBA39" w14:textId="77777777" w:rsidR="00080234" w:rsidRPr="00D83185" w:rsidRDefault="00080234">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877" w:type="dxa"/>
          </w:tcPr>
          <w:p w14:paraId="7950FEC9" w14:textId="77777777" w:rsidR="00080234" w:rsidRPr="00D83185" w:rsidRDefault="00080234">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878" w:type="dxa"/>
          </w:tcPr>
          <w:p w14:paraId="334B5C62" w14:textId="77777777" w:rsidR="00080234" w:rsidRPr="00D83185" w:rsidRDefault="00080234">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080234" w:rsidRPr="0088077D" w14:paraId="72B71D4F" w14:textId="77777777" w:rsidTr="00C42222">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962" w:type="dxa"/>
            <w:vAlign w:val="top"/>
          </w:tcPr>
          <w:p w14:paraId="13D72C67" w14:textId="42AE914B" w:rsidR="00080234" w:rsidRPr="00B53B6F" w:rsidRDefault="00080234" w:rsidP="00EF4269">
            <w:pPr>
              <w:keepNext/>
              <w:keepLines/>
              <w:spacing w:before="0"/>
              <w:jc w:val="left"/>
              <w:rPr>
                <w:rFonts w:ascii="Arial Narrow" w:hAnsi="Arial Narrow"/>
                <w:sz w:val="18"/>
                <w:szCs w:val="18"/>
              </w:rPr>
            </w:pPr>
            <w:r w:rsidRPr="005B4992">
              <w:rPr>
                <w:rFonts w:ascii="Arial Narrow" w:hAnsi="Arial Narrow"/>
                <w:sz w:val="18"/>
                <w:szCs w:val="18"/>
              </w:rPr>
              <w:t xml:space="preserve">Residential </w:t>
            </w:r>
            <w:r w:rsidR="00653AD6">
              <w:rPr>
                <w:rFonts w:ascii="Arial Narrow" w:hAnsi="Arial Narrow"/>
                <w:sz w:val="18"/>
                <w:szCs w:val="18"/>
              </w:rPr>
              <w:t>Advanced</w:t>
            </w:r>
            <w:r w:rsidRPr="005B4992">
              <w:rPr>
                <w:rFonts w:ascii="Arial Narrow" w:hAnsi="Arial Narrow"/>
                <w:sz w:val="18"/>
                <w:szCs w:val="18"/>
              </w:rPr>
              <w:t xml:space="preserve"> Thermostat Billing Analysis</w:t>
            </w:r>
            <w:r w:rsidR="00CA0FAA">
              <w:rPr>
                <w:rFonts w:ascii="Arial Narrow" w:hAnsi="Arial Narrow"/>
                <w:sz w:val="18"/>
                <w:szCs w:val="18"/>
              </w:rPr>
              <w:t xml:space="preserve"> for 2020-21 Heating Season</w:t>
            </w:r>
          </w:p>
        </w:tc>
        <w:tc>
          <w:tcPr>
            <w:tcW w:w="1178" w:type="dxa"/>
          </w:tcPr>
          <w:p w14:paraId="669A566E" w14:textId="34EA94EF" w:rsidR="00080234" w:rsidRDefault="00080234">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Planned</w:t>
            </w:r>
          </w:p>
        </w:tc>
        <w:tc>
          <w:tcPr>
            <w:tcW w:w="1350" w:type="dxa"/>
          </w:tcPr>
          <w:p w14:paraId="6EE222B3" w14:textId="2CF20149" w:rsidR="00080234" w:rsidRDefault="00C93563">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HES and HEER Plans</w:t>
            </w:r>
          </w:p>
        </w:tc>
        <w:tc>
          <w:tcPr>
            <w:tcW w:w="877" w:type="dxa"/>
          </w:tcPr>
          <w:p w14:paraId="40CF2FAE" w14:textId="274F318B" w:rsidR="00080234" w:rsidRPr="00B53B6F" w:rsidRDefault="00080234">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878" w:type="dxa"/>
          </w:tcPr>
          <w:p w14:paraId="6764EBE4" w14:textId="1DB2EBE2" w:rsidR="00080234" w:rsidRPr="00B53B6F" w:rsidRDefault="00080234">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877" w:type="dxa"/>
          </w:tcPr>
          <w:p w14:paraId="25BA872F" w14:textId="77777777" w:rsidR="00080234" w:rsidRPr="00B53B6F" w:rsidRDefault="00CA0FAA">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3Q-4Q</w:t>
            </w:r>
          </w:p>
        </w:tc>
        <w:tc>
          <w:tcPr>
            <w:tcW w:w="878" w:type="dxa"/>
          </w:tcPr>
          <w:p w14:paraId="7FE0EB7D" w14:textId="77777777" w:rsidR="00080234" w:rsidRPr="00B53B6F" w:rsidRDefault="00CA0FAA">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1Q-3Q</w:t>
            </w:r>
          </w:p>
        </w:tc>
      </w:tr>
      <w:tr w:rsidR="00080234" w:rsidRPr="0088077D" w14:paraId="3623A19E" w14:textId="77777777" w:rsidTr="00C42222">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962" w:type="dxa"/>
            <w:vAlign w:val="top"/>
          </w:tcPr>
          <w:p w14:paraId="75EC4620" w14:textId="122809EF" w:rsidR="00080234" w:rsidRPr="00B53B6F" w:rsidRDefault="00080234" w:rsidP="00E23B48">
            <w:pPr>
              <w:keepNext/>
              <w:keepLines/>
              <w:spacing w:before="0"/>
              <w:jc w:val="left"/>
              <w:rPr>
                <w:rFonts w:ascii="Arial Narrow" w:hAnsi="Arial Narrow"/>
                <w:sz w:val="18"/>
                <w:szCs w:val="18"/>
              </w:rPr>
            </w:pPr>
            <w:r>
              <w:rPr>
                <w:rFonts w:ascii="Arial Narrow" w:hAnsi="Arial Narrow"/>
                <w:sz w:val="18"/>
                <w:szCs w:val="18"/>
              </w:rPr>
              <w:t>Steam Traps – P</w:t>
            </w:r>
            <w:r w:rsidRPr="00E23B48">
              <w:rPr>
                <w:rFonts w:ascii="Arial Narrow" w:hAnsi="Arial Narrow"/>
                <w:sz w:val="18"/>
                <w:szCs w:val="18"/>
              </w:rPr>
              <w:t xml:space="preserve">rocess </w:t>
            </w:r>
            <w:r>
              <w:rPr>
                <w:rFonts w:ascii="Arial Narrow" w:hAnsi="Arial Narrow"/>
                <w:sz w:val="18"/>
                <w:szCs w:val="18"/>
              </w:rPr>
              <w:t>R</w:t>
            </w:r>
            <w:r w:rsidRPr="00E23B48">
              <w:rPr>
                <w:rFonts w:ascii="Arial Narrow" w:hAnsi="Arial Narrow"/>
                <w:sz w:val="18"/>
                <w:szCs w:val="18"/>
              </w:rPr>
              <w:t xml:space="preserve">esearch </w:t>
            </w:r>
            <w:r>
              <w:rPr>
                <w:rFonts w:ascii="Arial Narrow" w:hAnsi="Arial Narrow"/>
                <w:sz w:val="18"/>
                <w:szCs w:val="18"/>
              </w:rPr>
              <w:t>S</w:t>
            </w:r>
            <w:r w:rsidRPr="00E23B48">
              <w:rPr>
                <w:rFonts w:ascii="Arial Narrow" w:hAnsi="Arial Narrow"/>
                <w:sz w:val="18"/>
                <w:szCs w:val="18"/>
              </w:rPr>
              <w:t>tudy</w:t>
            </w:r>
          </w:p>
        </w:tc>
        <w:tc>
          <w:tcPr>
            <w:tcW w:w="1178" w:type="dxa"/>
          </w:tcPr>
          <w:p w14:paraId="7A8D0C19" w14:textId="740FFBF7" w:rsidR="00080234" w:rsidRDefault="00CA0FAA">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Active</w:t>
            </w:r>
          </w:p>
        </w:tc>
        <w:tc>
          <w:tcPr>
            <w:tcW w:w="1350" w:type="dxa"/>
          </w:tcPr>
          <w:p w14:paraId="3EFC8AD8" w14:textId="3307F870" w:rsidR="00080234" w:rsidRDefault="00C93563">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BEER Plan</w:t>
            </w:r>
          </w:p>
        </w:tc>
        <w:tc>
          <w:tcPr>
            <w:tcW w:w="877" w:type="dxa"/>
          </w:tcPr>
          <w:p w14:paraId="044B1F28" w14:textId="53AFF765" w:rsidR="00080234" w:rsidRPr="00B53B6F" w:rsidRDefault="00CA0FAA">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2</w:t>
            </w:r>
            <w:r w:rsidR="00F261F2">
              <w:rPr>
                <w:rFonts w:ascii="Arial Narrow" w:hAnsi="Arial Narrow"/>
                <w:sz w:val="18"/>
                <w:szCs w:val="18"/>
              </w:rPr>
              <w:t>Q</w:t>
            </w:r>
            <w:r>
              <w:rPr>
                <w:rFonts w:ascii="Arial Narrow" w:hAnsi="Arial Narrow"/>
                <w:sz w:val="18"/>
                <w:szCs w:val="18"/>
              </w:rPr>
              <w:t>-4Q</w:t>
            </w:r>
          </w:p>
        </w:tc>
        <w:tc>
          <w:tcPr>
            <w:tcW w:w="878" w:type="dxa"/>
          </w:tcPr>
          <w:p w14:paraId="50F6F9CD" w14:textId="36C46BF6" w:rsidR="00080234" w:rsidRPr="00B53B6F" w:rsidRDefault="00CA0FAA">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1Q</w:t>
            </w:r>
          </w:p>
        </w:tc>
        <w:tc>
          <w:tcPr>
            <w:tcW w:w="877" w:type="dxa"/>
          </w:tcPr>
          <w:p w14:paraId="2DDA171F" w14:textId="77777777" w:rsidR="00080234" w:rsidRPr="00B53B6F" w:rsidRDefault="00080234">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878" w:type="dxa"/>
          </w:tcPr>
          <w:p w14:paraId="22B5DE73" w14:textId="77777777" w:rsidR="00080234" w:rsidRPr="00B53B6F" w:rsidRDefault="00080234">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600A86" w:rsidRPr="0088077D" w14:paraId="15B78FA0" w14:textId="77777777" w:rsidTr="00376DD8">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962" w:type="dxa"/>
            <w:vAlign w:val="top"/>
          </w:tcPr>
          <w:p w14:paraId="0176F50F" w14:textId="484B1889" w:rsidR="00600A86" w:rsidRDefault="00600A86" w:rsidP="009B177B">
            <w:pPr>
              <w:keepNext/>
              <w:keepLines/>
              <w:jc w:val="left"/>
              <w:rPr>
                <w:rFonts w:ascii="Arial Narrow" w:hAnsi="Arial Narrow"/>
                <w:sz w:val="18"/>
                <w:szCs w:val="18"/>
              </w:rPr>
            </w:pPr>
            <w:r>
              <w:rPr>
                <w:rFonts w:ascii="Arial Narrow" w:hAnsi="Arial Narrow"/>
                <w:sz w:val="18"/>
                <w:szCs w:val="18"/>
              </w:rPr>
              <w:t xml:space="preserve">Steam Traps – </w:t>
            </w:r>
            <w:r w:rsidRPr="00600A86">
              <w:rPr>
                <w:rFonts w:ascii="Arial Narrow" w:hAnsi="Arial Narrow"/>
                <w:sz w:val="18"/>
                <w:szCs w:val="18"/>
              </w:rPr>
              <w:t>Background Research on Viability of Impact Study</w:t>
            </w:r>
          </w:p>
        </w:tc>
        <w:tc>
          <w:tcPr>
            <w:tcW w:w="1178" w:type="dxa"/>
          </w:tcPr>
          <w:p w14:paraId="4BA3EB15" w14:textId="20B2B835" w:rsidR="00600A86" w:rsidRDefault="00CA0FAA" w:rsidP="00600A86">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Active</w:t>
            </w:r>
          </w:p>
        </w:tc>
        <w:tc>
          <w:tcPr>
            <w:tcW w:w="1350" w:type="dxa"/>
          </w:tcPr>
          <w:p w14:paraId="6A7E6C07" w14:textId="44E86865" w:rsidR="00600A86" w:rsidRDefault="00600A86" w:rsidP="00600A86">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BEER Plan</w:t>
            </w:r>
          </w:p>
        </w:tc>
        <w:tc>
          <w:tcPr>
            <w:tcW w:w="877" w:type="dxa"/>
          </w:tcPr>
          <w:p w14:paraId="0F034753" w14:textId="03518CEB" w:rsidR="00600A86" w:rsidRDefault="00600A86" w:rsidP="00600A86">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2Q</w:t>
            </w:r>
            <w:r w:rsidR="00CA0FAA">
              <w:rPr>
                <w:rFonts w:ascii="Arial Narrow" w:hAnsi="Arial Narrow"/>
                <w:sz w:val="18"/>
                <w:szCs w:val="18"/>
              </w:rPr>
              <w:t>-4Q</w:t>
            </w:r>
          </w:p>
        </w:tc>
        <w:tc>
          <w:tcPr>
            <w:tcW w:w="878" w:type="dxa"/>
          </w:tcPr>
          <w:p w14:paraId="0BD3FB85" w14:textId="6DAEF0D3" w:rsidR="00600A86" w:rsidRDefault="00F076E8" w:rsidP="00600A86">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1Q</w:t>
            </w:r>
          </w:p>
        </w:tc>
        <w:tc>
          <w:tcPr>
            <w:tcW w:w="877" w:type="dxa"/>
          </w:tcPr>
          <w:p w14:paraId="5E64D1EA" w14:textId="77777777" w:rsidR="00600A86" w:rsidRDefault="00600A86" w:rsidP="00600A86">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878" w:type="dxa"/>
          </w:tcPr>
          <w:p w14:paraId="5CD5EB7A" w14:textId="77777777" w:rsidR="00600A86" w:rsidRPr="00B53B6F" w:rsidRDefault="00600A86" w:rsidP="00600A86">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r>
      <w:tr w:rsidR="00600A86" w:rsidRPr="0088077D" w14:paraId="76522DB7" w14:textId="77777777" w:rsidTr="00C42222">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962" w:type="dxa"/>
            <w:vAlign w:val="top"/>
          </w:tcPr>
          <w:p w14:paraId="3084EF0D" w14:textId="1F821B1F" w:rsidR="00600A86" w:rsidRPr="00202519" w:rsidRDefault="00600A86" w:rsidP="00600A86">
            <w:pPr>
              <w:keepNext/>
              <w:keepLines/>
              <w:jc w:val="left"/>
              <w:rPr>
                <w:rFonts w:ascii="Arial Narrow" w:hAnsi="Arial Narrow"/>
                <w:sz w:val="18"/>
                <w:szCs w:val="18"/>
              </w:rPr>
            </w:pPr>
            <w:bookmarkStart w:id="54" w:name="_Hlk529279610"/>
            <w:r>
              <w:rPr>
                <w:rFonts w:ascii="Arial Narrow" w:hAnsi="Arial Narrow"/>
                <w:sz w:val="18"/>
                <w:szCs w:val="18"/>
              </w:rPr>
              <w:t>Steam Traps – Impact S</w:t>
            </w:r>
            <w:r w:rsidRPr="00E23B48">
              <w:rPr>
                <w:rFonts w:ascii="Arial Narrow" w:hAnsi="Arial Narrow"/>
                <w:sz w:val="18"/>
                <w:szCs w:val="18"/>
              </w:rPr>
              <w:t>tudy</w:t>
            </w:r>
            <w:r>
              <w:rPr>
                <w:rFonts w:ascii="Arial Narrow" w:hAnsi="Arial Narrow"/>
                <w:sz w:val="18"/>
                <w:szCs w:val="18"/>
              </w:rPr>
              <w:t xml:space="preserve"> with Billing Data *</w:t>
            </w:r>
          </w:p>
        </w:tc>
        <w:tc>
          <w:tcPr>
            <w:tcW w:w="1178" w:type="dxa"/>
          </w:tcPr>
          <w:p w14:paraId="01638725" w14:textId="71F767E3" w:rsidR="00600A86" w:rsidRDefault="00600A86" w:rsidP="00600A86">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Under Consideration</w:t>
            </w:r>
          </w:p>
        </w:tc>
        <w:tc>
          <w:tcPr>
            <w:tcW w:w="1350" w:type="dxa"/>
          </w:tcPr>
          <w:p w14:paraId="74A6E50A" w14:textId="74DF516D" w:rsidR="00600A86" w:rsidRDefault="00600A86" w:rsidP="00600A86">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877" w:type="dxa"/>
          </w:tcPr>
          <w:p w14:paraId="76D396F1" w14:textId="6A97C7AB" w:rsidR="00600A86" w:rsidRPr="00B53B6F" w:rsidRDefault="00600A86" w:rsidP="00600A86">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878" w:type="dxa"/>
          </w:tcPr>
          <w:p w14:paraId="2E5297DC" w14:textId="3712905E" w:rsidR="00600A86" w:rsidRDefault="00F076E8" w:rsidP="00600A86">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2</w:t>
            </w:r>
            <w:r w:rsidR="00600A86">
              <w:rPr>
                <w:rFonts w:ascii="Arial Narrow" w:hAnsi="Arial Narrow"/>
                <w:sz w:val="18"/>
                <w:szCs w:val="18"/>
              </w:rPr>
              <w:t>Q-</w:t>
            </w:r>
            <w:r>
              <w:rPr>
                <w:rFonts w:ascii="Arial Narrow" w:hAnsi="Arial Narrow"/>
                <w:sz w:val="18"/>
                <w:szCs w:val="18"/>
              </w:rPr>
              <w:t>4</w:t>
            </w:r>
            <w:r w:rsidR="00600A86">
              <w:rPr>
                <w:rFonts w:ascii="Arial Narrow" w:hAnsi="Arial Narrow"/>
                <w:sz w:val="18"/>
                <w:szCs w:val="18"/>
              </w:rPr>
              <w:t>Q</w:t>
            </w:r>
          </w:p>
        </w:tc>
        <w:tc>
          <w:tcPr>
            <w:tcW w:w="877" w:type="dxa"/>
          </w:tcPr>
          <w:p w14:paraId="31989396" w14:textId="77777777" w:rsidR="00600A86" w:rsidRDefault="00600A86" w:rsidP="00600A86">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878" w:type="dxa"/>
          </w:tcPr>
          <w:p w14:paraId="4562B1F7" w14:textId="77777777" w:rsidR="00600A86" w:rsidRPr="00B53B6F" w:rsidRDefault="00600A86" w:rsidP="00600A86">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bookmarkEnd w:id="54"/>
      <w:tr w:rsidR="00600A86" w:rsidRPr="0088077D" w14:paraId="23B156FE" w14:textId="77777777" w:rsidTr="00C42222">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962" w:type="dxa"/>
            <w:vAlign w:val="top"/>
          </w:tcPr>
          <w:p w14:paraId="49B0AF47" w14:textId="77777777" w:rsidR="00600A86" w:rsidRPr="00202519" w:rsidRDefault="00600A86" w:rsidP="00600A86">
            <w:pPr>
              <w:keepNext/>
              <w:keepLines/>
              <w:jc w:val="left"/>
              <w:rPr>
                <w:rFonts w:ascii="Arial Narrow" w:hAnsi="Arial Narrow"/>
                <w:sz w:val="18"/>
                <w:szCs w:val="18"/>
              </w:rPr>
            </w:pPr>
            <w:r w:rsidRPr="00202519">
              <w:rPr>
                <w:rFonts w:ascii="Arial Narrow" w:hAnsi="Arial Narrow"/>
                <w:sz w:val="18"/>
                <w:szCs w:val="18"/>
              </w:rPr>
              <w:t>Non-Residential Pipe Insulation</w:t>
            </w:r>
            <w:r w:rsidRPr="00376DD8">
              <w:rPr>
                <w:rFonts w:ascii="Arial Narrow" w:hAnsi="Arial Narrow"/>
                <w:sz w:val="18"/>
              </w:rPr>
              <w:t xml:space="preserve"> – T</w:t>
            </w:r>
            <w:r w:rsidRPr="00202519">
              <w:rPr>
                <w:rFonts w:ascii="Arial Narrow" w:hAnsi="Arial Narrow"/>
                <w:sz w:val="18"/>
                <w:szCs w:val="18"/>
              </w:rPr>
              <w:t xml:space="preserve">hermal </w:t>
            </w:r>
            <w:r>
              <w:rPr>
                <w:rFonts w:ascii="Arial Narrow" w:hAnsi="Arial Narrow"/>
                <w:sz w:val="18"/>
                <w:szCs w:val="18"/>
              </w:rPr>
              <w:t>R</w:t>
            </w:r>
            <w:r w:rsidRPr="00202519">
              <w:rPr>
                <w:rFonts w:ascii="Arial Narrow" w:hAnsi="Arial Narrow"/>
                <w:sz w:val="18"/>
                <w:szCs w:val="18"/>
              </w:rPr>
              <w:t xml:space="preserve">egain </w:t>
            </w:r>
            <w:r>
              <w:rPr>
                <w:rFonts w:ascii="Arial Narrow" w:hAnsi="Arial Narrow"/>
                <w:sz w:val="18"/>
                <w:szCs w:val="18"/>
              </w:rPr>
              <w:t>F</w:t>
            </w:r>
            <w:r w:rsidRPr="00202519">
              <w:rPr>
                <w:rFonts w:ascii="Arial Narrow" w:hAnsi="Arial Narrow"/>
                <w:sz w:val="18"/>
                <w:szCs w:val="18"/>
              </w:rPr>
              <w:t>actors</w:t>
            </w:r>
            <w:r>
              <w:rPr>
                <w:rFonts w:ascii="Arial Narrow" w:hAnsi="Arial Narrow"/>
                <w:sz w:val="18"/>
                <w:szCs w:val="18"/>
              </w:rPr>
              <w:t xml:space="preserve"> and Primary Research Opportunities</w:t>
            </w:r>
          </w:p>
        </w:tc>
        <w:tc>
          <w:tcPr>
            <w:tcW w:w="1178" w:type="dxa"/>
          </w:tcPr>
          <w:p w14:paraId="7155E839" w14:textId="66BED233" w:rsidR="00600A86" w:rsidRPr="00202519" w:rsidRDefault="00CA0FAA" w:rsidP="00600A86">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Active</w:t>
            </w:r>
          </w:p>
        </w:tc>
        <w:tc>
          <w:tcPr>
            <w:tcW w:w="1350" w:type="dxa"/>
          </w:tcPr>
          <w:p w14:paraId="3C85F499" w14:textId="768FFDCE" w:rsidR="00600A86" w:rsidRPr="00202519" w:rsidRDefault="00600A86" w:rsidP="00600A86">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BEER Plan</w:t>
            </w:r>
          </w:p>
        </w:tc>
        <w:tc>
          <w:tcPr>
            <w:tcW w:w="877" w:type="dxa"/>
          </w:tcPr>
          <w:p w14:paraId="1A4122EB" w14:textId="42EBB998" w:rsidR="00600A86" w:rsidRPr="00B53B6F" w:rsidRDefault="000B5F60" w:rsidP="00600A86">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2</w:t>
            </w:r>
            <w:r w:rsidR="00600A86" w:rsidRPr="00202519">
              <w:rPr>
                <w:rFonts w:ascii="Arial Narrow" w:hAnsi="Arial Narrow"/>
                <w:sz w:val="18"/>
                <w:szCs w:val="18"/>
              </w:rPr>
              <w:t>Q</w:t>
            </w:r>
            <w:r w:rsidR="00600A86">
              <w:rPr>
                <w:rFonts w:ascii="Arial Narrow" w:hAnsi="Arial Narrow"/>
                <w:sz w:val="18"/>
                <w:szCs w:val="18"/>
              </w:rPr>
              <w:t>-</w:t>
            </w:r>
            <w:r w:rsidR="00600A86" w:rsidRPr="00202519">
              <w:rPr>
                <w:rFonts w:ascii="Arial Narrow" w:hAnsi="Arial Narrow"/>
                <w:sz w:val="18"/>
                <w:szCs w:val="18"/>
              </w:rPr>
              <w:t>4Q</w:t>
            </w:r>
          </w:p>
        </w:tc>
        <w:tc>
          <w:tcPr>
            <w:tcW w:w="878" w:type="dxa"/>
          </w:tcPr>
          <w:p w14:paraId="4FE548F8" w14:textId="77777777" w:rsidR="00600A86" w:rsidRDefault="007601E6" w:rsidP="00600A86">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1Q</w:t>
            </w:r>
          </w:p>
        </w:tc>
        <w:tc>
          <w:tcPr>
            <w:tcW w:w="877" w:type="dxa"/>
          </w:tcPr>
          <w:p w14:paraId="2A2D2365" w14:textId="77777777" w:rsidR="00600A86" w:rsidRDefault="00600A86" w:rsidP="00600A86">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878" w:type="dxa"/>
          </w:tcPr>
          <w:p w14:paraId="20B3903E" w14:textId="77777777" w:rsidR="00600A86" w:rsidRPr="00B53B6F" w:rsidRDefault="00600A86" w:rsidP="00600A86">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r>
      <w:tr w:rsidR="00600A86" w:rsidRPr="0088077D" w14:paraId="6F3DB8ED" w14:textId="77777777" w:rsidTr="00C42222">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962" w:type="dxa"/>
            <w:vAlign w:val="top"/>
          </w:tcPr>
          <w:p w14:paraId="65631827" w14:textId="77777777" w:rsidR="00600A86" w:rsidRPr="00202519" w:rsidRDefault="00600A86" w:rsidP="00600A86">
            <w:pPr>
              <w:keepNext/>
              <w:keepLines/>
              <w:jc w:val="left"/>
              <w:rPr>
                <w:rFonts w:ascii="Arial Narrow" w:hAnsi="Arial Narrow"/>
                <w:sz w:val="18"/>
                <w:szCs w:val="18"/>
              </w:rPr>
            </w:pPr>
            <w:r w:rsidRPr="00202519">
              <w:rPr>
                <w:rFonts w:ascii="Arial Narrow" w:hAnsi="Arial Narrow"/>
                <w:sz w:val="18"/>
                <w:szCs w:val="18"/>
              </w:rPr>
              <w:t>Small Business Thermostats –</w:t>
            </w:r>
            <w:r>
              <w:rPr>
                <w:rFonts w:ascii="Arial Narrow" w:hAnsi="Arial Narrow"/>
                <w:sz w:val="18"/>
                <w:szCs w:val="18"/>
              </w:rPr>
              <w:t xml:space="preserve"> Savings Benchmarking</w:t>
            </w:r>
          </w:p>
        </w:tc>
        <w:tc>
          <w:tcPr>
            <w:tcW w:w="1178" w:type="dxa"/>
          </w:tcPr>
          <w:p w14:paraId="22152A9B" w14:textId="4192CFB6" w:rsidR="00600A86" w:rsidRDefault="00CA0FAA" w:rsidP="00600A86">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Active</w:t>
            </w:r>
          </w:p>
        </w:tc>
        <w:tc>
          <w:tcPr>
            <w:tcW w:w="1350" w:type="dxa"/>
          </w:tcPr>
          <w:p w14:paraId="3B1115C3" w14:textId="457C2F24" w:rsidR="00600A86" w:rsidRDefault="00600A86" w:rsidP="00600A86">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Small Business Plan</w:t>
            </w:r>
          </w:p>
        </w:tc>
        <w:tc>
          <w:tcPr>
            <w:tcW w:w="877" w:type="dxa"/>
          </w:tcPr>
          <w:p w14:paraId="25A26DC1" w14:textId="5132E81F" w:rsidR="00600A86" w:rsidRPr="00B53B6F" w:rsidRDefault="000B5F60" w:rsidP="00600A86">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2</w:t>
            </w:r>
            <w:r w:rsidR="00600A86">
              <w:rPr>
                <w:rFonts w:ascii="Arial Narrow" w:hAnsi="Arial Narrow"/>
                <w:sz w:val="18"/>
                <w:szCs w:val="18"/>
              </w:rPr>
              <w:t>Q-4Q</w:t>
            </w:r>
          </w:p>
        </w:tc>
        <w:tc>
          <w:tcPr>
            <w:tcW w:w="878" w:type="dxa"/>
          </w:tcPr>
          <w:p w14:paraId="635959EE" w14:textId="77777777" w:rsidR="00600A86" w:rsidRDefault="007601E6" w:rsidP="00600A86">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1Q</w:t>
            </w:r>
          </w:p>
        </w:tc>
        <w:tc>
          <w:tcPr>
            <w:tcW w:w="877" w:type="dxa"/>
          </w:tcPr>
          <w:p w14:paraId="75DBF0F9" w14:textId="77777777" w:rsidR="00600A86" w:rsidRDefault="00600A86" w:rsidP="00600A86">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878" w:type="dxa"/>
          </w:tcPr>
          <w:p w14:paraId="11B887C8" w14:textId="77777777" w:rsidR="00600A86" w:rsidRPr="00B53B6F" w:rsidRDefault="00600A86" w:rsidP="00600A86">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1F4CB9" w:rsidRPr="0088077D" w14:paraId="5F0E1F13" w14:textId="77777777" w:rsidTr="00E30A78">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962" w:type="dxa"/>
          </w:tcPr>
          <w:p w14:paraId="053D1C1F" w14:textId="515B5196" w:rsidR="001F4CB9" w:rsidRPr="00202519" w:rsidRDefault="00512BE1" w:rsidP="008138EE">
            <w:pPr>
              <w:keepNext/>
              <w:keepLines/>
              <w:jc w:val="left"/>
              <w:rPr>
                <w:rFonts w:ascii="Arial Narrow" w:hAnsi="Arial Narrow"/>
                <w:sz w:val="18"/>
                <w:szCs w:val="18"/>
              </w:rPr>
            </w:pPr>
            <w:r>
              <w:rPr>
                <w:rFonts w:ascii="Arial Narrow" w:hAnsi="Arial Narrow"/>
                <w:sz w:val="18"/>
                <w:szCs w:val="18"/>
              </w:rPr>
              <w:t xml:space="preserve">Emerging Technologies Program </w:t>
            </w:r>
            <w:r w:rsidR="001F4CB9">
              <w:rPr>
                <w:rFonts w:ascii="Arial Narrow" w:hAnsi="Arial Narrow"/>
                <w:sz w:val="18"/>
                <w:szCs w:val="18"/>
              </w:rPr>
              <w:t>Connected Savings RCT Pilot Impact Evaluation</w:t>
            </w:r>
          </w:p>
        </w:tc>
        <w:tc>
          <w:tcPr>
            <w:tcW w:w="1178" w:type="dxa"/>
          </w:tcPr>
          <w:p w14:paraId="146C8CAF" w14:textId="48C5AB6A" w:rsidR="001F4CB9" w:rsidRDefault="001F4CB9" w:rsidP="00707E47">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Active</w:t>
            </w:r>
          </w:p>
        </w:tc>
        <w:tc>
          <w:tcPr>
            <w:tcW w:w="1350" w:type="dxa"/>
          </w:tcPr>
          <w:p w14:paraId="235DCAA0" w14:textId="77777777" w:rsidR="001F4CB9" w:rsidRDefault="001F4CB9" w:rsidP="00707E47">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877" w:type="dxa"/>
          </w:tcPr>
          <w:p w14:paraId="603326AD" w14:textId="5EA28D71" w:rsidR="001F4CB9" w:rsidRDefault="001F4CB9" w:rsidP="00707E47">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1Q-4Q</w:t>
            </w:r>
          </w:p>
        </w:tc>
        <w:tc>
          <w:tcPr>
            <w:tcW w:w="878" w:type="dxa"/>
          </w:tcPr>
          <w:p w14:paraId="255FB0C9" w14:textId="22F0146D" w:rsidR="001F4CB9" w:rsidRDefault="001F4CB9" w:rsidP="00707E47">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1Q</w:t>
            </w:r>
          </w:p>
        </w:tc>
        <w:tc>
          <w:tcPr>
            <w:tcW w:w="877" w:type="dxa"/>
          </w:tcPr>
          <w:p w14:paraId="630DE51C" w14:textId="77777777" w:rsidR="001F4CB9" w:rsidRDefault="001F4CB9" w:rsidP="00707E47">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878" w:type="dxa"/>
          </w:tcPr>
          <w:p w14:paraId="271B5810" w14:textId="77777777" w:rsidR="001F4CB9" w:rsidRPr="00B53B6F" w:rsidRDefault="001F4CB9" w:rsidP="00707E47">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r>
      <w:tr w:rsidR="00600A86" w:rsidRPr="0088077D" w14:paraId="531CB177" w14:textId="77777777" w:rsidTr="00E54412">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962" w:type="dxa"/>
            <w:vAlign w:val="top"/>
          </w:tcPr>
          <w:p w14:paraId="50595D62" w14:textId="38374326" w:rsidR="00600A86" w:rsidRPr="00202519" w:rsidRDefault="00600A86" w:rsidP="00600A86">
            <w:pPr>
              <w:keepNext/>
              <w:keepLines/>
              <w:jc w:val="left"/>
              <w:rPr>
                <w:rFonts w:ascii="Arial Narrow" w:hAnsi="Arial Narrow"/>
                <w:sz w:val="18"/>
                <w:szCs w:val="18"/>
              </w:rPr>
            </w:pPr>
            <w:r w:rsidRPr="00202519">
              <w:rPr>
                <w:rFonts w:ascii="Arial Narrow" w:hAnsi="Arial Narrow"/>
                <w:sz w:val="18"/>
                <w:szCs w:val="18"/>
              </w:rPr>
              <w:t xml:space="preserve">Small Business </w:t>
            </w:r>
            <w:r w:rsidR="007601E6">
              <w:rPr>
                <w:rFonts w:ascii="Arial Narrow" w:hAnsi="Arial Narrow"/>
                <w:sz w:val="18"/>
                <w:szCs w:val="18"/>
              </w:rPr>
              <w:t xml:space="preserve">Advanced </w:t>
            </w:r>
            <w:r w:rsidRPr="00202519">
              <w:rPr>
                <w:rFonts w:ascii="Arial Narrow" w:hAnsi="Arial Narrow"/>
                <w:sz w:val="18"/>
                <w:szCs w:val="18"/>
              </w:rPr>
              <w:t>Thermostats –</w:t>
            </w:r>
            <w:r w:rsidR="007601E6">
              <w:rPr>
                <w:rFonts w:ascii="Arial Narrow" w:hAnsi="Arial Narrow"/>
                <w:sz w:val="18"/>
                <w:szCs w:val="18"/>
              </w:rPr>
              <w:t xml:space="preserve"> </w:t>
            </w:r>
            <w:r>
              <w:rPr>
                <w:rFonts w:ascii="Arial Narrow" w:hAnsi="Arial Narrow"/>
                <w:sz w:val="18"/>
                <w:szCs w:val="18"/>
              </w:rPr>
              <w:t xml:space="preserve">Billing </w:t>
            </w:r>
            <w:r w:rsidRPr="00136038">
              <w:rPr>
                <w:rFonts w:ascii="Arial Narrow" w:hAnsi="Arial Narrow"/>
                <w:sz w:val="18"/>
                <w:szCs w:val="18"/>
              </w:rPr>
              <w:t xml:space="preserve">Analysis </w:t>
            </w:r>
            <w:r w:rsidRPr="00C42222">
              <w:rPr>
                <w:rStyle w:val="SourceChar"/>
                <w:i w:val="0"/>
              </w:rPr>
              <w:t>†</w:t>
            </w:r>
          </w:p>
        </w:tc>
        <w:tc>
          <w:tcPr>
            <w:tcW w:w="1178" w:type="dxa"/>
          </w:tcPr>
          <w:p w14:paraId="0F60507F" w14:textId="5AED97B0" w:rsidR="00600A86" w:rsidRDefault="00600A86" w:rsidP="00600A86">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Under Consideration</w:t>
            </w:r>
          </w:p>
        </w:tc>
        <w:tc>
          <w:tcPr>
            <w:tcW w:w="1350" w:type="dxa"/>
          </w:tcPr>
          <w:p w14:paraId="7CFCCE15" w14:textId="290E734C" w:rsidR="00600A86" w:rsidRDefault="001F4CB9" w:rsidP="00600A86">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Small Business Plan</w:t>
            </w:r>
          </w:p>
        </w:tc>
        <w:tc>
          <w:tcPr>
            <w:tcW w:w="877" w:type="dxa"/>
          </w:tcPr>
          <w:p w14:paraId="097AF371" w14:textId="77777777" w:rsidR="00600A86" w:rsidRDefault="00600A86" w:rsidP="00600A86">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878" w:type="dxa"/>
          </w:tcPr>
          <w:p w14:paraId="4CD9FA9C" w14:textId="6C0A454A" w:rsidR="00600A86" w:rsidRDefault="00600A86" w:rsidP="00600A86">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877" w:type="dxa"/>
          </w:tcPr>
          <w:p w14:paraId="6170143A" w14:textId="00E3D174" w:rsidR="00600A86" w:rsidRDefault="00600A86" w:rsidP="00600A86">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1Q-4Q</w:t>
            </w:r>
          </w:p>
        </w:tc>
        <w:tc>
          <w:tcPr>
            <w:tcW w:w="878" w:type="dxa"/>
          </w:tcPr>
          <w:p w14:paraId="23C4E1F1" w14:textId="77777777" w:rsidR="00600A86" w:rsidRPr="00B53B6F" w:rsidRDefault="00600A86" w:rsidP="00600A86">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600A86" w:rsidRPr="0088077D" w14:paraId="01833D04" w14:textId="77777777" w:rsidTr="00E54412">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962" w:type="dxa"/>
            <w:vAlign w:val="top"/>
          </w:tcPr>
          <w:p w14:paraId="2DEC61EC" w14:textId="7DC231BB" w:rsidR="00600A86" w:rsidRDefault="00600A86" w:rsidP="00600A86">
            <w:pPr>
              <w:keepNext/>
              <w:keepLines/>
              <w:jc w:val="left"/>
              <w:rPr>
                <w:rFonts w:ascii="Arial Narrow" w:hAnsi="Arial Narrow"/>
                <w:sz w:val="18"/>
                <w:szCs w:val="18"/>
              </w:rPr>
            </w:pPr>
            <w:r w:rsidRPr="00202519">
              <w:rPr>
                <w:rFonts w:ascii="Arial Narrow" w:hAnsi="Arial Narrow"/>
                <w:sz w:val="18"/>
                <w:szCs w:val="18"/>
              </w:rPr>
              <w:t xml:space="preserve">Residential New Construction – </w:t>
            </w:r>
            <w:r>
              <w:rPr>
                <w:rFonts w:ascii="Arial Narrow" w:hAnsi="Arial Narrow"/>
                <w:sz w:val="18"/>
                <w:szCs w:val="18"/>
              </w:rPr>
              <w:t>U</w:t>
            </w:r>
            <w:r w:rsidRPr="00202519">
              <w:rPr>
                <w:rFonts w:ascii="Arial Narrow" w:hAnsi="Arial Narrow"/>
                <w:sz w:val="18"/>
                <w:szCs w:val="18"/>
              </w:rPr>
              <w:t xml:space="preserve">pdate </w:t>
            </w:r>
            <w:r>
              <w:rPr>
                <w:rFonts w:ascii="Arial Narrow" w:hAnsi="Arial Narrow"/>
                <w:sz w:val="18"/>
                <w:szCs w:val="18"/>
              </w:rPr>
              <w:t>C</w:t>
            </w:r>
            <w:r w:rsidRPr="00202519">
              <w:rPr>
                <w:rFonts w:ascii="Arial Narrow" w:hAnsi="Arial Narrow"/>
                <w:sz w:val="18"/>
                <w:szCs w:val="18"/>
              </w:rPr>
              <w:t xml:space="preserve">alibrated </w:t>
            </w:r>
            <w:r>
              <w:rPr>
                <w:rFonts w:ascii="Arial Narrow" w:hAnsi="Arial Narrow"/>
                <w:sz w:val="18"/>
                <w:szCs w:val="18"/>
              </w:rPr>
              <w:t>S</w:t>
            </w:r>
            <w:r w:rsidRPr="00202519">
              <w:rPr>
                <w:rFonts w:ascii="Arial Narrow" w:hAnsi="Arial Narrow"/>
                <w:sz w:val="18"/>
                <w:szCs w:val="18"/>
              </w:rPr>
              <w:t xml:space="preserve">imulation </w:t>
            </w:r>
            <w:r>
              <w:rPr>
                <w:rFonts w:ascii="Arial Narrow" w:hAnsi="Arial Narrow"/>
                <w:sz w:val="18"/>
                <w:szCs w:val="18"/>
              </w:rPr>
              <w:t>M</w:t>
            </w:r>
            <w:r w:rsidRPr="00202519">
              <w:rPr>
                <w:rFonts w:ascii="Arial Narrow" w:hAnsi="Arial Narrow"/>
                <w:sz w:val="18"/>
                <w:szCs w:val="18"/>
              </w:rPr>
              <w:t>odels</w:t>
            </w:r>
          </w:p>
        </w:tc>
        <w:tc>
          <w:tcPr>
            <w:tcW w:w="1178" w:type="dxa"/>
          </w:tcPr>
          <w:p w14:paraId="06731345" w14:textId="3B17CDF7" w:rsidR="00600A86" w:rsidRPr="00B53B6F" w:rsidRDefault="00CA0FAA" w:rsidP="00600A86">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Active</w:t>
            </w:r>
          </w:p>
        </w:tc>
        <w:tc>
          <w:tcPr>
            <w:tcW w:w="1350" w:type="dxa"/>
          </w:tcPr>
          <w:p w14:paraId="60DAA250" w14:textId="21AEE494" w:rsidR="00600A86" w:rsidRPr="00B53B6F" w:rsidRDefault="00600A86" w:rsidP="00600A86">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RNC Plan</w:t>
            </w:r>
          </w:p>
        </w:tc>
        <w:tc>
          <w:tcPr>
            <w:tcW w:w="877" w:type="dxa"/>
          </w:tcPr>
          <w:p w14:paraId="60755E18" w14:textId="197CB93A" w:rsidR="00600A86" w:rsidRPr="00B53B6F" w:rsidRDefault="00CA0FAA" w:rsidP="00600A86">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3Q-4Q</w:t>
            </w:r>
          </w:p>
        </w:tc>
        <w:tc>
          <w:tcPr>
            <w:tcW w:w="878" w:type="dxa"/>
          </w:tcPr>
          <w:p w14:paraId="11A7A3E0" w14:textId="1B45494F" w:rsidR="00600A86" w:rsidRDefault="00600A86" w:rsidP="00600A86">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1Q</w:t>
            </w:r>
          </w:p>
        </w:tc>
        <w:tc>
          <w:tcPr>
            <w:tcW w:w="877" w:type="dxa"/>
          </w:tcPr>
          <w:p w14:paraId="67468417" w14:textId="5E366DBE" w:rsidR="00600A86" w:rsidRDefault="00F076E8" w:rsidP="00600A86">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4Q</w:t>
            </w:r>
          </w:p>
        </w:tc>
        <w:tc>
          <w:tcPr>
            <w:tcW w:w="878" w:type="dxa"/>
          </w:tcPr>
          <w:p w14:paraId="17465DA5" w14:textId="40D34349" w:rsidR="00600A86" w:rsidRPr="00B53B6F" w:rsidRDefault="00F076E8" w:rsidP="00600A86">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1Q</w:t>
            </w:r>
          </w:p>
        </w:tc>
      </w:tr>
      <w:tr w:rsidR="00600A86" w:rsidRPr="0088077D" w14:paraId="37F8A282" w14:textId="77777777" w:rsidTr="00C42222">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962" w:type="dxa"/>
            <w:vAlign w:val="top"/>
          </w:tcPr>
          <w:p w14:paraId="22C86D2A" w14:textId="1DFADF20" w:rsidR="00600A86" w:rsidRPr="00B53B6F" w:rsidRDefault="00600A86" w:rsidP="00600A86">
            <w:pPr>
              <w:keepNext/>
              <w:keepLines/>
              <w:spacing w:before="0"/>
              <w:jc w:val="left"/>
              <w:rPr>
                <w:rFonts w:ascii="Arial Narrow" w:hAnsi="Arial Narrow"/>
                <w:sz w:val="18"/>
                <w:szCs w:val="18"/>
              </w:rPr>
            </w:pPr>
            <w:r w:rsidRPr="00202519">
              <w:rPr>
                <w:rFonts w:ascii="Arial Narrow" w:hAnsi="Arial Narrow"/>
                <w:sz w:val="18"/>
                <w:szCs w:val="18"/>
              </w:rPr>
              <w:t>Whole House “Deep Retrofits</w:t>
            </w:r>
            <w:r>
              <w:rPr>
                <w:rFonts w:ascii="Arial Narrow" w:hAnsi="Arial Narrow"/>
                <w:sz w:val="18"/>
                <w:szCs w:val="18"/>
              </w:rPr>
              <w:t xml:space="preserve"> Calibrated Simulations *</w:t>
            </w:r>
          </w:p>
        </w:tc>
        <w:tc>
          <w:tcPr>
            <w:tcW w:w="1178" w:type="dxa"/>
          </w:tcPr>
          <w:p w14:paraId="1259FC48" w14:textId="2FB2DD1E" w:rsidR="00600A86" w:rsidRPr="00B53B6F" w:rsidRDefault="00600A86" w:rsidP="00600A86">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Under Consideration</w:t>
            </w:r>
          </w:p>
        </w:tc>
        <w:tc>
          <w:tcPr>
            <w:tcW w:w="1350" w:type="dxa"/>
          </w:tcPr>
          <w:p w14:paraId="7675DD00" w14:textId="07B6FECF" w:rsidR="00600A86" w:rsidRPr="00B53B6F" w:rsidRDefault="00600A86" w:rsidP="00600A86">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877" w:type="dxa"/>
          </w:tcPr>
          <w:p w14:paraId="7E10AC43" w14:textId="3E91B267" w:rsidR="00600A86" w:rsidRPr="00B53B6F" w:rsidRDefault="00600A86" w:rsidP="00600A86">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878" w:type="dxa"/>
          </w:tcPr>
          <w:p w14:paraId="60AD8109" w14:textId="08D83D9F" w:rsidR="00600A86" w:rsidRPr="00B53B6F" w:rsidRDefault="00600A86" w:rsidP="00600A86">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877" w:type="dxa"/>
          </w:tcPr>
          <w:p w14:paraId="7B3C0DB5" w14:textId="4C1A279A" w:rsidR="00600A86" w:rsidRPr="00B53B6F" w:rsidRDefault="00600A86" w:rsidP="00600A86">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878" w:type="dxa"/>
          </w:tcPr>
          <w:p w14:paraId="49E6D7FB" w14:textId="19D20E8A" w:rsidR="00600A86" w:rsidRPr="00B53B6F" w:rsidRDefault="006D779D" w:rsidP="00600A86">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1Q-4Q</w:t>
            </w:r>
          </w:p>
        </w:tc>
      </w:tr>
      <w:tr w:rsidR="00600A86" w:rsidRPr="0088077D" w14:paraId="04B14CD1" w14:textId="77777777" w:rsidTr="00E54412">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962" w:type="dxa"/>
            <w:vAlign w:val="top"/>
          </w:tcPr>
          <w:p w14:paraId="587F2566" w14:textId="54FEBA69" w:rsidR="00600A86" w:rsidRDefault="00600A86" w:rsidP="00600A86">
            <w:pPr>
              <w:keepNext/>
              <w:keepLines/>
              <w:spacing w:before="0"/>
              <w:jc w:val="left"/>
              <w:rPr>
                <w:rFonts w:ascii="Arial Narrow" w:hAnsi="Arial Narrow"/>
                <w:sz w:val="18"/>
                <w:szCs w:val="18"/>
              </w:rPr>
            </w:pPr>
            <w:r w:rsidRPr="00202519">
              <w:rPr>
                <w:rFonts w:ascii="Arial Narrow" w:hAnsi="Arial Narrow"/>
                <w:sz w:val="18"/>
                <w:szCs w:val="18"/>
              </w:rPr>
              <w:t xml:space="preserve">Water Saving Measures </w:t>
            </w:r>
            <w:r>
              <w:rPr>
                <w:rFonts w:ascii="Arial Narrow" w:hAnsi="Arial Narrow"/>
                <w:sz w:val="18"/>
                <w:szCs w:val="18"/>
              </w:rPr>
              <w:t>Billing Analysis *</w:t>
            </w:r>
          </w:p>
        </w:tc>
        <w:tc>
          <w:tcPr>
            <w:tcW w:w="1178" w:type="dxa"/>
          </w:tcPr>
          <w:p w14:paraId="4AC8FF34" w14:textId="65C0E031" w:rsidR="00600A86" w:rsidRPr="00B53B6F" w:rsidRDefault="00600A86" w:rsidP="00600A86">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Under Consideration</w:t>
            </w:r>
          </w:p>
        </w:tc>
        <w:tc>
          <w:tcPr>
            <w:tcW w:w="1350" w:type="dxa"/>
          </w:tcPr>
          <w:p w14:paraId="45956C3E" w14:textId="213008A9" w:rsidR="00600A86" w:rsidRPr="00B53B6F" w:rsidRDefault="00600A86" w:rsidP="00600A86">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877" w:type="dxa"/>
          </w:tcPr>
          <w:p w14:paraId="20CAA188" w14:textId="22AC430F" w:rsidR="00600A86" w:rsidRPr="00B53B6F" w:rsidRDefault="00600A86" w:rsidP="00600A86">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878" w:type="dxa"/>
          </w:tcPr>
          <w:p w14:paraId="18A3B254" w14:textId="3EC34F16" w:rsidR="00600A86" w:rsidRPr="00B53B6F" w:rsidRDefault="00600A86" w:rsidP="00600A86">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1Q-4Q</w:t>
            </w:r>
          </w:p>
        </w:tc>
        <w:tc>
          <w:tcPr>
            <w:tcW w:w="877" w:type="dxa"/>
          </w:tcPr>
          <w:p w14:paraId="5AFD04C6" w14:textId="74413CD0" w:rsidR="00600A86" w:rsidRDefault="00512BE1" w:rsidP="00600A86">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1Q</w:t>
            </w:r>
          </w:p>
        </w:tc>
        <w:tc>
          <w:tcPr>
            <w:tcW w:w="878" w:type="dxa"/>
          </w:tcPr>
          <w:p w14:paraId="37AD0BFA" w14:textId="77777777" w:rsidR="00600A86" w:rsidRPr="00B53B6F" w:rsidRDefault="00600A86" w:rsidP="00600A86">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r>
      <w:tr w:rsidR="00600A86" w:rsidRPr="0088077D" w14:paraId="7B9599E0" w14:textId="77777777" w:rsidTr="00C42222">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962" w:type="dxa"/>
            <w:vAlign w:val="top"/>
          </w:tcPr>
          <w:p w14:paraId="20DC9CFC" w14:textId="77777777" w:rsidR="00600A86" w:rsidRPr="00380941" w:rsidRDefault="00600A86" w:rsidP="00600A86">
            <w:pPr>
              <w:keepNext/>
              <w:keepLines/>
              <w:jc w:val="left"/>
              <w:rPr>
                <w:rFonts w:ascii="Arial Narrow" w:hAnsi="Arial Narrow"/>
                <w:sz w:val="18"/>
                <w:szCs w:val="18"/>
              </w:rPr>
            </w:pPr>
            <w:r w:rsidRPr="00202519">
              <w:rPr>
                <w:rFonts w:ascii="Arial Narrow" w:hAnsi="Arial Narrow"/>
                <w:sz w:val="18"/>
                <w:szCs w:val="18"/>
              </w:rPr>
              <w:t>Residential Furnace Quality Installation</w:t>
            </w:r>
            <w:r>
              <w:rPr>
                <w:rFonts w:ascii="Arial Narrow" w:hAnsi="Arial Narrow"/>
                <w:sz w:val="18"/>
                <w:szCs w:val="18"/>
              </w:rPr>
              <w:t xml:space="preserve"> Impacts and Upstream Program Delivery Secondary Research </w:t>
            </w:r>
            <w:r w:rsidRPr="00202519">
              <w:rPr>
                <w:rFonts w:ascii="Arial Narrow" w:hAnsi="Arial Narrow"/>
                <w:sz w:val="18"/>
                <w:szCs w:val="18"/>
              </w:rPr>
              <w:t>†</w:t>
            </w:r>
          </w:p>
        </w:tc>
        <w:tc>
          <w:tcPr>
            <w:tcW w:w="1178" w:type="dxa"/>
          </w:tcPr>
          <w:p w14:paraId="6149E920" w14:textId="4575B524" w:rsidR="00600A86" w:rsidRPr="00B53B6F" w:rsidRDefault="00600A86" w:rsidP="00600A86">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Under Consideration</w:t>
            </w:r>
          </w:p>
        </w:tc>
        <w:tc>
          <w:tcPr>
            <w:tcW w:w="1350" w:type="dxa"/>
          </w:tcPr>
          <w:p w14:paraId="426C02E1" w14:textId="1BF3567E" w:rsidR="00600A86" w:rsidRPr="00B53B6F" w:rsidRDefault="00600A86" w:rsidP="00600A86">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877" w:type="dxa"/>
          </w:tcPr>
          <w:p w14:paraId="4A7F25B8" w14:textId="10665F8B" w:rsidR="00600A86" w:rsidRPr="00B53B6F" w:rsidRDefault="00600A86" w:rsidP="00600A86">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878" w:type="dxa"/>
          </w:tcPr>
          <w:p w14:paraId="0AD6EA33" w14:textId="647600FB" w:rsidR="00600A86" w:rsidRPr="00B53B6F" w:rsidRDefault="00600A86" w:rsidP="00600A86">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877" w:type="dxa"/>
          </w:tcPr>
          <w:p w14:paraId="71E35EA5" w14:textId="51E08CE2" w:rsidR="00600A86" w:rsidRPr="00202519" w:rsidRDefault="00F076E8" w:rsidP="00600A86">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1Q-3Q</w:t>
            </w:r>
          </w:p>
        </w:tc>
        <w:tc>
          <w:tcPr>
            <w:tcW w:w="878" w:type="dxa"/>
          </w:tcPr>
          <w:p w14:paraId="3AB2E204" w14:textId="77777777" w:rsidR="00600A86" w:rsidRPr="00B53B6F" w:rsidRDefault="00600A86" w:rsidP="00600A86">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600A86" w:rsidRPr="0088077D" w14:paraId="3F118D42" w14:textId="77777777" w:rsidTr="00E54412">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962" w:type="dxa"/>
            <w:vAlign w:val="top"/>
          </w:tcPr>
          <w:p w14:paraId="353D3231" w14:textId="77777777" w:rsidR="00600A86" w:rsidRPr="00B53B6F" w:rsidRDefault="00600A86" w:rsidP="00600A86">
            <w:pPr>
              <w:keepNext/>
              <w:keepLines/>
              <w:spacing w:before="0"/>
              <w:jc w:val="left"/>
              <w:rPr>
                <w:rFonts w:ascii="Arial Narrow" w:hAnsi="Arial Narrow"/>
                <w:sz w:val="18"/>
                <w:szCs w:val="18"/>
              </w:rPr>
            </w:pPr>
            <w:r w:rsidRPr="00202519">
              <w:rPr>
                <w:rFonts w:ascii="Arial Narrow" w:hAnsi="Arial Narrow"/>
                <w:sz w:val="18"/>
                <w:szCs w:val="18"/>
              </w:rPr>
              <w:t>Non-Residential Heating System EFLH</w:t>
            </w:r>
            <w:r>
              <w:rPr>
                <w:rFonts w:ascii="Arial Narrow" w:hAnsi="Arial Narrow"/>
                <w:sz w:val="18"/>
                <w:szCs w:val="18"/>
              </w:rPr>
              <w:t xml:space="preserve"> *</w:t>
            </w:r>
          </w:p>
        </w:tc>
        <w:tc>
          <w:tcPr>
            <w:tcW w:w="1178" w:type="dxa"/>
          </w:tcPr>
          <w:p w14:paraId="5ED27232" w14:textId="6CFA18DE" w:rsidR="00600A86" w:rsidRPr="00B53B6F" w:rsidRDefault="00600A86" w:rsidP="00600A86">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Under Consideration</w:t>
            </w:r>
          </w:p>
        </w:tc>
        <w:tc>
          <w:tcPr>
            <w:tcW w:w="1350" w:type="dxa"/>
          </w:tcPr>
          <w:p w14:paraId="47D55330" w14:textId="6B816A28" w:rsidR="00600A86" w:rsidRPr="00B53B6F" w:rsidRDefault="00600A86" w:rsidP="00600A86">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877" w:type="dxa"/>
          </w:tcPr>
          <w:p w14:paraId="07BB598C" w14:textId="44B75219" w:rsidR="00600A86" w:rsidRPr="00B53B6F" w:rsidRDefault="00600A86" w:rsidP="00600A86">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878" w:type="dxa"/>
          </w:tcPr>
          <w:p w14:paraId="3966F7DF" w14:textId="77777777" w:rsidR="00600A86" w:rsidRPr="00B53B6F" w:rsidRDefault="00600A86" w:rsidP="00600A86">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877" w:type="dxa"/>
          </w:tcPr>
          <w:p w14:paraId="3E3FFFB4" w14:textId="4E55B24F" w:rsidR="00600A86" w:rsidRPr="00B53B6F" w:rsidRDefault="00600A86" w:rsidP="00600A86">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1Q-4Q</w:t>
            </w:r>
          </w:p>
        </w:tc>
        <w:tc>
          <w:tcPr>
            <w:tcW w:w="878" w:type="dxa"/>
          </w:tcPr>
          <w:p w14:paraId="38416020" w14:textId="77777777" w:rsidR="00600A86" w:rsidRPr="00B53B6F" w:rsidRDefault="00600A86" w:rsidP="00600A86">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r>
      <w:tr w:rsidR="00600A86" w:rsidRPr="00202519" w14:paraId="3C3AD115" w14:textId="77777777" w:rsidTr="006A787C">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962" w:type="dxa"/>
            <w:vAlign w:val="top"/>
          </w:tcPr>
          <w:p w14:paraId="1F64EA74" w14:textId="79178E52" w:rsidR="00600A86" w:rsidRPr="00B53B6F" w:rsidRDefault="00600A86" w:rsidP="00600A86">
            <w:pPr>
              <w:keepNext/>
              <w:keepLines/>
              <w:spacing w:before="0"/>
              <w:jc w:val="left"/>
              <w:rPr>
                <w:rFonts w:ascii="Arial Narrow" w:hAnsi="Arial Narrow"/>
                <w:sz w:val="18"/>
                <w:szCs w:val="18"/>
              </w:rPr>
            </w:pPr>
            <w:r w:rsidRPr="00202519">
              <w:rPr>
                <w:rFonts w:ascii="Arial Narrow" w:hAnsi="Arial Narrow"/>
                <w:sz w:val="18"/>
                <w:szCs w:val="18"/>
              </w:rPr>
              <w:t xml:space="preserve">Non-Energy </w:t>
            </w:r>
            <w:r w:rsidR="00F076E8">
              <w:rPr>
                <w:rFonts w:ascii="Arial Narrow" w:hAnsi="Arial Narrow"/>
                <w:sz w:val="18"/>
                <w:szCs w:val="18"/>
              </w:rPr>
              <w:t xml:space="preserve">Impacts </w:t>
            </w:r>
            <w:r w:rsidRPr="00202519">
              <w:rPr>
                <w:rFonts w:ascii="Arial Narrow" w:hAnsi="Arial Narrow"/>
                <w:sz w:val="18"/>
                <w:szCs w:val="18"/>
              </w:rPr>
              <w:t>(NE</w:t>
            </w:r>
            <w:r w:rsidR="00F076E8">
              <w:rPr>
                <w:rFonts w:ascii="Arial Narrow" w:hAnsi="Arial Narrow"/>
                <w:sz w:val="18"/>
                <w:szCs w:val="18"/>
              </w:rPr>
              <w:t>I</w:t>
            </w:r>
            <w:r w:rsidRPr="00202519">
              <w:rPr>
                <w:rFonts w:ascii="Arial Narrow" w:hAnsi="Arial Narrow"/>
                <w:sz w:val="18"/>
                <w:szCs w:val="18"/>
              </w:rPr>
              <w:t>s)</w:t>
            </w:r>
            <w:r>
              <w:rPr>
                <w:rFonts w:ascii="Arial Narrow" w:hAnsi="Arial Narrow"/>
                <w:sz w:val="18"/>
                <w:szCs w:val="18"/>
              </w:rPr>
              <w:t xml:space="preserve"> Participate in Primary and Secondary Research</w:t>
            </w:r>
          </w:p>
        </w:tc>
        <w:tc>
          <w:tcPr>
            <w:tcW w:w="1178" w:type="dxa"/>
          </w:tcPr>
          <w:p w14:paraId="59110D90" w14:textId="5AD2C95E" w:rsidR="00600A86" w:rsidRPr="00380941" w:rsidRDefault="00600A86" w:rsidP="00600A86">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Under Consideration</w:t>
            </w:r>
          </w:p>
        </w:tc>
        <w:tc>
          <w:tcPr>
            <w:tcW w:w="1350" w:type="dxa"/>
          </w:tcPr>
          <w:p w14:paraId="3AB89722" w14:textId="4A73D722" w:rsidR="00600A86" w:rsidRPr="00380941" w:rsidRDefault="00600A86" w:rsidP="00600A86">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3510" w:type="dxa"/>
            <w:gridSpan w:val="4"/>
          </w:tcPr>
          <w:p w14:paraId="76051671" w14:textId="12047631" w:rsidR="00600A86" w:rsidRPr="00B53B6F" w:rsidRDefault="00600A86" w:rsidP="00600A86">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Conducted on a case-by-case basis as opportunities for coordination with ComEd arise</w:t>
            </w:r>
          </w:p>
        </w:tc>
      </w:tr>
    </w:tbl>
    <w:p w14:paraId="3773D8FD" w14:textId="41A5D71E" w:rsidR="00CA0494" w:rsidRDefault="00CA0494" w:rsidP="00CA0494">
      <w:pPr>
        <w:ind w:left="187"/>
        <w:rPr>
          <w:rStyle w:val="SourceChar"/>
        </w:rPr>
      </w:pPr>
      <w:r>
        <w:t xml:space="preserve">* </w:t>
      </w:r>
      <w:r>
        <w:rPr>
          <w:rStyle w:val="SourceChar"/>
        </w:rPr>
        <w:t>Study is under consideration</w:t>
      </w:r>
      <w:r w:rsidR="008E6228">
        <w:rPr>
          <w:rStyle w:val="SourceChar"/>
        </w:rPr>
        <w:t>, but further exploration is needed prior to starting a research study</w:t>
      </w:r>
      <w:r w:rsidR="009A4DC5">
        <w:rPr>
          <w:rStyle w:val="SourceChar"/>
        </w:rPr>
        <w:t>.</w:t>
      </w:r>
    </w:p>
    <w:p w14:paraId="72582AE3" w14:textId="5036EAED" w:rsidR="00CA0494" w:rsidRDefault="00CA0494" w:rsidP="00CA0494">
      <w:pPr>
        <w:ind w:left="180"/>
        <w:rPr>
          <w:rStyle w:val="SourceChar"/>
        </w:rPr>
      </w:pPr>
      <w:r>
        <w:rPr>
          <w:rStyle w:val="SourceChar"/>
        </w:rPr>
        <w:t>† Study is under consideration</w:t>
      </w:r>
      <w:r w:rsidR="00B329DE">
        <w:rPr>
          <w:rStyle w:val="SourceChar"/>
        </w:rPr>
        <w:t xml:space="preserve">, but </w:t>
      </w:r>
      <w:r w:rsidR="00966207">
        <w:rPr>
          <w:rStyle w:val="SourceChar"/>
        </w:rPr>
        <w:t xml:space="preserve">decision to proceed and timing </w:t>
      </w:r>
      <w:r w:rsidR="00B329DE">
        <w:rPr>
          <w:rStyle w:val="SourceChar"/>
        </w:rPr>
        <w:t xml:space="preserve">depend </w:t>
      </w:r>
      <w:r w:rsidR="0030388C">
        <w:rPr>
          <w:rStyle w:val="SourceChar"/>
        </w:rPr>
        <w:t xml:space="preserve">on future </w:t>
      </w:r>
      <w:r w:rsidR="00B329DE">
        <w:rPr>
          <w:rStyle w:val="SourceChar"/>
        </w:rPr>
        <w:t>Nicor Gas implement</w:t>
      </w:r>
      <w:r w:rsidR="00966207">
        <w:rPr>
          <w:rStyle w:val="SourceChar"/>
        </w:rPr>
        <w:t>ation plans</w:t>
      </w:r>
      <w:r w:rsidR="0030388C">
        <w:rPr>
          <w:rStyle w:val="SourceChar"/>
        </w:rPr>
        <w:t>.</w:t>
      </w:r>
    </w:p>
    <w:p w14:paraId="2995254D" w14:textId="77777777" w:rsidR="000F032D" w:rsidRDefault="000F032D" w:rsidP="000F032D"/>
    <w:p w14:paraId="59C4C899" w14:textId="65044786" w:rsidR="000F032D" w:rsidRPr="00FD5095" w:rsidRDefault="000F032D" w:rsidP="000F032D">
      <w:pPr>
        <w:pStyle w:val="Caption"/>
        <w:keepLines/>
        <w:rPr>
          <w:b w:val="0"/>
          <w:bCs w:val="0"/>
        </w:rPr>
      </w:pPr>
      <w:r>
        <w:t>Table 6. 201</w:t>
      </w:r>
      <w:r w:rsidR="0035168C">
        <w:t>9</w:t>
      </w:r>
      <w:r>
        <w:t xml:space="preserve"> Research </w:t>
      </w:r>
      <w:r w:rsidR="00E73380">
        <w:t>Study Schedule</w:t>
      </w:r>
      <w:r w:rsidR="00BC4D40">
        <w:t xml:space="preserve"> (Committed Activities)</w:t>
      </w:r>
    </w:p>
    <w:tbl>
      <w:tblPr>
        <w:tblStyle w:val="EnergyTable1"/>
        <w:tblW w:w="8843" w:type="dxa"/>
        <w:tblLayout w:type="fixed"/>
        <w:tblLook w:val="04A0" w:firstRow="1" w:lastRow="0" w:firstColumn="1" w:lastColumn="0" w:noHBand="0" w:noVBand="1"/>
      </w:tblPr>
      <w:tblGrid>
        <w:gridCol w:w="3870"/>
        <w:gridCol w:w="1657"/>
        <w:gridCol w:w="1658"/>
        <w:gridCol w:w="1658"/>
      </w:tblGrid>
      <w:tr w:rsidR="00E73380" w:rsidRPr="0088077D" w14:paraId="3DADF3C0" w14:textId="77777777" w:rsidTr="00776D3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70" w:type="dxa"/>
          </w:tcPr>
          <w:p w14:paraId="6D507650" w14:textId="77777777" w:rsidR="00E73380" w:rsidRPr="00C0341D" w:rsidRDefault="00E73380" w:rsidP="000213E8">
            <w:pPr>
              <w:keepNext/>
              <w:keepLines/>
              <w:spacing w:before="0"/>
              <w:jc w:val="left"/>
              <w:rPr>
                <w:rFonts w:ascii="Arial Narrow" w:hAnsi="Arial Narrow"/>
              </w:rPr>
            </w:pPr>
            <w:r w:rsidRPr="00C0341D">
              <w:rPr>
                <w:rFonts w:ascii="Arial Narrow" w:hAnsi="Arial Narrow"/>
              </w:rPr>
              <w:t>Activity</w:t>
            </w:r>
          </w:p>
        </w:tc>
        <w:tc>
          <w:tcPr>
            <w:tcW w:w="1657" w:type="dxa"/>
            <w:vAlign w:val="top"/>
          </w:tcPr>
          <w:p w14:paraId="42D7C802" w14:textId="77777777" w:rsidR="00E73380" w:rsidRPr="00C0341D" w:rsidRDefault="00E73380" w:rsidP="000213E8">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Start Research</w:t>
            </w:r>
          </w:p>
        </w:tc>
        <w:tc>
          <w:tcPr>
            <w:tcW w:w="1658" w:type="dxa"/>
            <w:vAlign w:val="top"/>
          </w:tcPr>
          <w:p w14:paraId="6B20D2C2" w14:textId="77777777" w:rsidR="00E73380" w:rsidRDefault="00E73380" w:rsidP="000213E8">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 xml:space="preserve">Draft </w:t>
            </w:r>
            <w:r w:rsidR="008E5AF9">
              <w:rPr>
                <w:rFonts w:ascii="Arial Narrow" w:hAnsi="Arial Narrow"/>
              </w:rPr>
              <w:t xml:space="preserve">Deliverable / </w:t>
            </w:r>
            <w:r w:rsidR="00A03AB8">
              <w:rPr>
                <w:rFonts w:ascii="Arial Narrow" w:hAnsi="Arial Narrow"/>
              </w:rPr>
              <w:t>Report</w:t>
            </w:r>
          </w:p>
        </w:tc>
        <w:tc>
          <w:tcPr>
            <w:tcW w:w="1658" w:type="dxa"/>
            <w:vAlign w:val="top"/>
          </w:tcPr>
          <w:p w14:paraId="65425B1A" w14:textId="77777777" w:rsidR="00E73380" w:rsidRPr="00C0341D" w:rsidRDefault="00E73380" w:rsidP="000213E8">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 xml:space="preserve">Final </w:t>
            </w:r>
            <w:r w:rsidR="008E5AF9">
              <w:rPr>
                <w:rFonts w:ascii="Arial Narrow" w:hAnsi="Arial Narrow"/>
              </w:rPr>
              <w:t xml:space="preserve">Deliverable / </w:t>
            </w:r>
            <w:r>
              <w:rPr>
                <w:rFonts w:ascii="Arial Narrow" w:hAnsi="Arial Narrow"/>
              </w:rPr>
              <w:t>Report</w:t>
            </w:r>
          </w:p>
        </w:tc>
      </w:tr>
      <w:tr w:rsidR="00E73380" w:rsidRPr="0088077D" w14:paraId="411A37CF" w14:textId="77777777" w:rsidTr="00A90E15">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870" w:type="dxa"/>
            <w:vAlign w:val="top"/>
          </w:tcPr>
          <w:p w14:paraId="556CD787" w14:textId="6FC670B4" w:rsidR="00E73380" w:rsidRPr="00B53B6F" w:rsidRDefault="0096004B" w:rsidP="00707E47">
            <w:pPr>
              <w:keepNext/>
              <w:keepLines/>
              <w:spacing w:before="0"/>
              <w:jc w:val="left"/>
              <w:rPr>
                <w:rFonts w:ascii="Arial Narrow" w:hAnsi="Arial Narrow"/>
                <w:sz w:val="18"/>
                <w:szCs w:val="18"/>
              </w:rPr>
            </w:pPr>
            <w:r>
              <w:rPr>
                <w:rFonts w:ascii="Arial Narrow" w:hAnsi="Arial Narrow"/>
                <w:sz w:val="18"/>
                <w:szCs w:val="18"/>
              </w:rPr>
              <w:t>Connected Savings Pilot Evaluation</w:t>
            </w:r>
          </w:p>
        </w:tc>
        <w:tc>
          <w:tcPr>
            <w:tcW w:w="1657" w:type="dxa"/>
            <w:vAlign w:val="top"/>
          </w:tcPr>
          <w:p w14:paraId="4B953A85" w14:textId="2ADEAD1E" w:rsidR="00E73380" w:rsidRPr="00D83185" w:rsidRDefault="0096004B" w:rsidP="00707E47">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Fall 2017</w:t>
            </w:r>
          </w:p>
        </w:tc>
        <w:tc>
          <w:tcPr>
            <w:tcW w:w="1658" w:type="dxa"/>
            <w:vAlign w:val="top"/>
          </w:tcPr>
          <w:p w14:paraId="36F2F069" w14:textId="21381DD3" w:rsidR="00E73380" w:rsidRPr="00D83185" w:rsidRDefault="0096004B" w:rsidP="00707E47">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October 2018</w:t>
            </w:r>
          </w:p>
        </w:tc>
        <w:tc>
          <w:tcPr>
            <w:tcW w:w="1658" w:type="dxa"/>
            <w:vAlign w:val="top"/>
          </w:tcPr>
          <w:p w14:paraId="20FDBBCC" w14:textId="3379168A" w:rsidR="00E73380" w:rsidRPr="00D83185" w:rsidRDefault="0096004B" w:rsidP="00707E47">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1Q 2019</w:t>
            </w:r>
          </w:p>
        </w:tc>
      </w:tr>
      <w:tr w:rsidR="00E73380" w:rsidRPr="0088077D" w14:paraId="1A4C2B3C" w14:textId="77777777" w:rsidTr="00870107">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0" w:type="dxa"/>
            <w:vAlign w:val="top"/>
          </w:tcPr>
          <w:p w14:paraId="0238EB41" w14:textId="78B19ABC" w:rsidR="00E73380" w:rsidRPr="00B86B00" w:rsidRDefault="0096004B" w:rsidP="00870107">
            <w:pPr>
              <w:keepNext/>
              <w:keepLines/>
              <w:jc w:val="left"/>
            </w:pPr>
            <w:r>
              <w:rPr>
                <w:rFonts w:ascii="Arial Narrow" w:hAnsi="Arial Narrow"/>
                <w:sz w:val="18"/>
                <w:szCs w:val="18"/>
              </w:rPr>
              <w:t>RNC Calibrated Simulations</w:t>
            </w:r>
          </w:p>
        </w:tc>
        <w:tc>
          <w:tcPr>
            <w:tcW w:w="0" w:type="dxa"/>
            <w:vAlign w:val="top"/>
          </w:tcPr>
          <w:p w14:paraId="46CCD26E" w14:textId="5C237129" w:rsidR="00A03AB8" w:rsidRPr="00B53B6F" w:rsidRDefault="0096004B" w:rsidP="00707E47">
            <w:pPr>
              <w:keepNext/>
              <w:keepLines/>
              <w:spacing w:before="12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Fall 2018</w:t>
            </w:r>
          </w:p>
        </w:tc>
        <w:tc>
          <w:tcPr>
            <w:tcW w:w="0" w:type="dxa"/>
            <w:vAlign w:val="top"/>
          </w:tcPr>
          <w:p w14:paraId="62EADB84" w14:textId="6164C2D8" w:rsidR="00A03AB8" w:rsidRPr="00B53B6F" w:rsidRDefault="0096004B" w:rsidP="00707E47">
            <w:pPr>
              <w:keepNext/>
              <w:keepLines/>
              <w:spacing w:before="12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1Q 2019</w:t>
            </w:r>
          </w:p>
        </w:tc>
        <w:tc>
          <w:tcPr>
            <w:tcW w:w="0" w:type="dxa"/>
            <w:vAlign w:val="top"/>
          </w:tcPr>
          <w:p w14:paraId="1AB7DAA8" w14:textId="3520772F" w:rsidR="00E73380" w:rsidRPr="00B53B6F" w:rsidRDefault="0096004B" w:rsidP="00707E47">
            <w:pPr>
              <w:keepNext/>
              <w:keepLines/>
              <w:spacing w:before="12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1Q 2019</w:t>
            </w:r>
          </w:p>
        </w:tc>
      </w:tr>
      <w:tr w:rsidR="00E73380" w:rsidRPr="0088077D" w14:paraId="6BD5385F" w14:textId="77777777" w:rsidTr="00A90E15">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870" w:type="dxa"/>
            <w:vAlign w:val="top"/>
          </w:tcPr>
          <w:p w14:paraId="77236C38" w14:textId="77777777" w:rsidR="00E73380" w:rsidRPr="00B53B6F" w:rsidRDefault="00E73380" w:rsidP="00707E47">
            <w:pPr>
              <w:keepNext/>
              <w:keepLines/>
              <w:spacing w:before="0"/>
              <w:jc w:val="left"/>
              <w:rPr>
                <w:rFonts w:ascii="Arial Narrow" w:hAnsi="Arial Narrow"/>
                <w:sz w:val="18"/>
                <w:szCs w:val="18"/>
              </w:rPr>
            </w:pPr>
            <w:r>
              <w:rPr>
                <w:rFonts w:ascii="Arial Narrow" w:hAnsi="Arial Narrow"/>
                <w:sz w:val="18"/>
                <w:szCs w:val="18"/>
              </w:rPr>
              <w:t>Steam Traps – P</w:t>
            </w:r>
            <w:r w:rsidRPr="00E23B48">
              <w:rPr>
                <w:rFonts w:ascii="Arial Narrow" w:hAnsi="Arial Narrow"/>
                <w:sz w:val="18"/>
                <w:szCs w:val="18"/>
              </w:rPr>
              <w:t xml:space="preserve">rocess </w:t>
            </w:r>
            <w:r>
              <w:rPr>
                <w:rFonts w:ascii="Arial Narrow" w:hAnsi="Arial Narrow"/>
                <w:sz w:val="18"/>
                <w:szCs w:val="18"/>
              </w:rPr>
              <w:t>R</w:t>
            </w:r>
            <w:r w:rsidRPr="00E23B48">
              <w:rPr>
                <w:rFonts w:ascii="Arial Narrow" w:hAnsi="Arial Narrow"/>
                <w:sz w:val="18"/>
                <w:szCs w:val="18"/>
              </w:rPr>
              <w:t xml:space="preserve">esearch </w:t>
            </w:r>
            <w:r>
              <w:rPr>
                <w:rFonts w:ascii="Arial Narrow" w:hAnsi="Arial Narrow"/>
                <w:sz w:val="18"/>
                <w:szCs w:val="18"/>
              </w:rPr>
              <w:t>S</w:t>
            </w:r>
            <w:r w:rsidRPr="00E23B48">
              <w:rPr>
                <w:rFonts w:ascii="Arial Narrow" w:hAnsi="Arial Narrow"/>
                <w:sz w:val="18"/>
                <w:szCs w:val="18"/>
              </w:rPr>
              <w:t>tudy</w:t>
            </w:r>
          </w:p>
        </w:tc>
        <w:tc>
          <w:tcPr>
            <w:tcW w:w="1657" w:type="dxa"/>
            <w:vAlign w:val="top"/>
          </w:tcPr>
          <w:p w14:paraId="24FB8EDD" w14:textId="39890910" w:rsidR="00E73380" w:rsidRPr="00B53B6F" w:rsidRDefault="0096004B" w:rsidP="00707E47">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3Q 2018</w:t>
            </w:r>
          </w:p>
        </w:tc>
        <w:tc>
          <w:tcPr>
            <w:tcW w:w="1658" w:type="dxa"/>
            <w:vAlign w:val="top"/>
          </w:tcPr>
          <w:p w14:paraId="61A48B20" w14:textId="3EC034F3" w:rsidR="00E73380" w:rsidRPr="00B53B6F" w:rsidRDefault="0096004B" w:rsidP="00707E47">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1Q 2019</w:t>
            </w:r>
          </w:p>
        </w:tc>
        <w:tc>
          <w:tcPr>
            <w:tcW w:w="1658" w:type="dxa"/>
            <w:vAlign w:val="top"/>
          </w:tcPr>
          <w:p w14:paraId="007A3879" w14:textId="6EBC1D53" w:rsidR="00E73380" w:rsidRPr="00B53B6F" w:rsidRDefault="0096004B" w:rsidP="00707E47">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1Q 2019</w:t>
            </w:r>
          </w:p>
        </w:tc>
      </w:tr>
      <w:tr w:rsidR="00E73380" w:rsidRPr="0088077D" w14:paraId="29815944" w14:textId="77777777" w:rsidTr="00870107">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0" w:type="dxa"/>
            <w:vAlign w:val="top"/>
          </w:tcPr>
          <w:p w14:paraId="5D07DE3E" w14:textId="6DF6EBAB" w:rsidR="00A03AB8" w:rsidRPr="008138EE" w:rsidRDefault="00E73380" w:rsidP="00870107">
            <w:pPr>
              <w:jc w:val="left"/>
              <w:rPr>
                <w:rFonts w:ascii="Arial Narrow" w:hAnsi="Arial Narrow"/>
                <w:sz w:val="18"/>
                <w:szCs w:val="18"/>
              </w:rPr>
            </w:pPr>
            <w:r>
              <w:rPr>
                <w:rFonts w:ascii="Arial Narrow" w:hAnsi="Arial Narrow"/>
                <w:sz w:val="18"/>
                <w:szCs w:val="18"/>
              </w:rPr>
              <w:t>Steam Traps – Impact S</w:t>
            </w:r>
            <w:r w:rsidRPr="00E23B48">
              <w:rPr>
                <w:rFonts w:ascii="Arial Narrow" w:hAnsi="Arial Narrow"/>
                <w:sz w:val="18"/>
                <w:szCs w:val="18"/>
              </w:rPr>
              <w:t>tudy</w:t>
            </w:r>
            <w:r>
              <w:rPr>
                <w:rFonts w:ascii="Arial Narrow" w:hAnsi="Arial Narrow"/>
                <w:sz w:val="18"/>
                <w:szCs w:val="18"/>
              </w:rPr>
              <w:t xml:space="preserve"> </w:t>
            </w:r>
            <w:r w:rsidR="00E528E8">
              <w:rPr>
                <w:rFonts w:ascii="Arial Narrow" w:hAnsi="Arial Narrow"/>
                <w:sz w:val="18"/>
                <w:szCs w:val="18"/>
              </w:rPr>
              <w:t>Background Research</w:t>
            </w:r>
          </w:p>
        </w:tc>
        <w:tc>
          <w:tcPr>
            <w:tcW w:w="0" w:type="dxa"/>
            <w:vAlign w:val="top"/>
          </w:tcPr>
          <w:p w14:paraId="3C11CF99" w14:textId="34BBFAC1" w:rsidR="00E73380" w:rsidRPr="00B53B6F" w:rsidRDefault="0096004B" w:rsidP="00707E47">
            <w:pPr>
              <w:keepNext/>
              <w:keepLines/>
              <w:spacing w:before="12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2Q 2018</w:t>
            </w:r>
          </w:p>
        </w:tc>
        <w:tc>
          <w:tcPr>
            <w:tcW w:w="0" w:type="dxa"/>
            <w:vAlign w:val="top"/>
          </w:tcPr>
          <w:p w14:paraId="06F378BB" w14:textId="2A8F8CDD" w:rsidR="00A03AB8" w:rsidRDefault="0096004B" w:rsidP="00707E47">
            <w:pPr>
              <w:keepNext/>
              <w:keepLines/>
              <w:spacing w:before="12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4Q 2018</w:t>
            </w:r>
          </w:p>
        </w:tc>
        <w:tc>
          <w:tcPr>
            <w:tcW w:w="0" w:type="dxa"/>
            <w:vAlign w:val="top"/>
          </w:tcPr>
          <w:p w14:paraId="40196696" w14:textId="2936064B" w:rsidR="008E5AF9" w:rsidRPr="00B53B6F" w:rsidRDefault="0096004B" w:rsidP="00707E47">
            <w:pPr>
              <w:keepNext/>
              <w:keepLines/>
              <w:spacing w:before="12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1Q 2019</w:t>
            </w:r>
          </w:p>
        </w:tc>
      </w:tr>
      <w:tr w:rsidR="00E73380" w:rsidRPr="0088077D" w14:paraId="00CACA05" w14:textId="77777777" w:rsidTr="00A90E15">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870" w:type="dxa"/>
            <w:vAlign w:val="top"/>
          </w:tcPr>
          <w:p w14:paraId="624A5833" w14:textId="77777777" w:rsidR="00E73380" w:rsidRPr="00202519" w:rsidRDefault="00E73380" w:rsidP="00707E47">
            <w:pPr>
              <w:keepNext/>
              <w:keepLines/>
              <w:jc w:val="left"/>
              <w:rPr>
                <w:rFonts w:ascii="Arial Narrow" w:hAnsi="Arial Narrow"/>
                <w:sz w:val="18"/>
                <w:szCs w:val="18"/>
              </w:rPr>
            </w:pPr>
            <w:r w:rsidRPr="00202519">
              <w:rPr>
                <w:rFonts w:ascii="Arial Narrow" w:hAnsi="Arial Narrow"/>
                <w:sz w:val="18"/>
                <w:szCs w:val="18"/>
              </w:rPr>
              <w:t>Non-Residential Pipe Insulation</w:t>
            </w:r>
            <w:r>
              <w:t xml:space="preserve"> – T</w:t>
            </w:r>
            <w:r w:rsidRPr="00202519">
              <w:rPr>
                <w:rFonts w:ascii="Arial Narrow" w:hAnsi="Arial Narrow"/>
                <w:sz w:val="18"/>
                <w:szCs w:val="18"/>
              </w:rPr>
              <w:t xml:space="preserve">hermal </w:t>
            </w:r>
            <w:r>
              <w:rPr>
                <w:rFonts w:ascii="Arial Narrow" w:hAnsi="Arial Narrow"/>
                <w:sz w:val="18"/>
                <w:szCs w:val="18"/>
              </w:rPr>
              <w:t>R</w:t>
            </w:r>
            <w:r w:rsidRPr="00202519">
              <w:rPr>
                <w:rFonts w:ascii="Arial Narrow" w:hAnsi="Arial Narrow"/>
                <w:sz w:val="18"/>
                <w:szCs w:val="18"/>
              </w:rPr>
              <w:t xml:space="preserve">egain </w:t>
            </w:r>
            <w:r>
              <w:rPr>
                <w:rFonts w:ascii="Arial Narrow" w:hAnsi="Arial Narrow"/>
                <w:sz w:val="18"/>
                <w:szCs w:val="18"/>
              </w:rPr>
              <w:t>F</w:t>
            </w:r>
            <w:r w:rsidRPr="00202519">
              <w:rPr>
                <w:rFonts w:ascii="Arial Narrow" w:hAnsi="Arial Narrow"/>
                <w:sz w:val="18"/>
                <w:szCs w:val="18"/>
              </w:rPr>
              <w:t>actors</w:t>
            </w:r>
            <w:r>
              <w:rPr>
                <w:rFonts w:ascii="Arial Narrow" w:hAnsi="Arial Narrow"/>
                <w:sz w:val="18"/>
                <w:szCs w:val="18"/>
              </w:rPr>
              <w:t xml:space="preserve"> and Primary Research Opportunities</w:t>
            </w:r>
          </w:p>
        </w:tc>
        <w:tc>
          <w:tcPr>
            <w:tcW w:w="1657" w:type="dxa"/>
            <w:vAlign w:val="top"/>
          </w:tcPr>
          <w:p w14:paraId="592675D7" w14:textId="189C23BF" w:rsidR="00E73380" w:rsidRPr="00B53B6F" w:rsidRDefault="0096004B" w:rsidP="00707E47">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3Q 2018</w:t>
            </w:r>
          </w:p>
        </w:tc>
        <w:tc>
          <w:tcPr>
            <w:tcW w:w="1658" w:type="dxa"/>
            <w:vAlign w:val="top"/>
          </w:tcPr>
          <w:p w14:paraId="3383A6BA" w14:textId="39140837" w:rsidR="00E73380" w:rsidRDefault="0096004B" w:rsidP="00707E47">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1Q 2019</w:t>
            </w:r>
          </w:p>
        </w:tc>
        <w:tc>
          <w:tcPr>
            <w:tcW w:w="1658" w:type="dxa"/>
            <w:vAlign w:val="top"/>
          </w:tcPr>
          <w:p w14:paraId="5C9FFD71" w14:textId="508BF7CD" w:rsidR="00E73380" w:rsidRPr="00B53B6F" w:rsidRDefault="0096004B" w:rsidP="00707E47">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1Q 2019</w:t>
            </w:r>
          </w:p>
        </w:tc>
      </w:tr>
      <w:tr w:rsidR="00E73380" w:rsidRPr="0088077D" w14:paraId="15E339E2" w14:textId="77777777" w:rsidTr="00A90E15">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870" w:type="dxa"/>
            <w:vAlign w:val="top"/>
          </w:tcPr>
          <w:p w14:paraId="7EB4DFDB" w14:textId="77777777" w:rsidR="00E73380" w:rsidRPr="00202519" w:rsidRDefault="00E73380" w:rsidP="00707E47">
            <w:pPr>
              <w:keepNext/>
              <w:keepLines/>
              <w:jc w:val="left"/>
              <w:rPr>
                <w:rFonts w:ascii="Arial Narrow" w:hAnsi="Arial Narrow"/>
                <w:sz w:val="18"/>
                <w:szCs w:val="18"/>
              </w:rPr>
            </w:pPr>
            <w:r w:rsidRPr="00202519">
              <w:rPr>
                <w:rFonts w:ascii="Arial Narrow" w:hAnsi="Arial Narrow"/>
                <w:sz w:val="18"/>
                <w:szCs w:val="18"/>
              </w:rPr>
              <w:t>Small Business Thermostats –</w:t>
            </w:r>
            <w:r>
              <w:rPr>
                <w:rFonts w:ascii="Arial Narrow" w:hAnsi="Arial Narrow"/>
                <w:sz w:val="18"/>
                <w:szCs w:val="18"/>
              </w:rPr>
              <w:t xml:space="preserve"> Savings Benchmarking</w:t>
            </w:r>
          </w:p>
        </w:tc>
        <w:tc>
          <w:tcPr>
            <w:tcW w:w="1657" w:type="dxa"/>
            <w:vAlign w:val="top"/>
          </w:tcPr>
          <w:p w14:paraId="7BFCBDAE" w14:textId="24AE5ACD" w:rsidR="00E73380" w:rsidRPr="00B53B6F" w:rsidRDefault="0096004B" w:rsidP="00707E47">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3Q 2018</w:t>
            </w:r>
          </w:p>
        </w:tc>
        <w:tc>
          <w:tcPr>
            <w:tcW w:w="1658" w:type="dxa"/>
            <w:vAlign w:val="top"/>
          </w:tcPr>
          <w:p w14:paraId="2A05C1F6" w14:textId="4FDE3074" w:rsidR="00E73380" w:rsidRDefault="0096004B" w:rsidP="00707E47">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1Q 2019</w:t>
            </w:r>
          </w:p>
        </w:tc>
        <w:tc>
          <w:tcPr>
            <w:tcW w:w="1658" w:type="dxa"/>
            <w:vAlign w:val="top"/>
          </w:tcPr>
          <w:p w14:paraId="39EEB6AF" w14:textId="19F5C502" w:rsidR="00E73380" w:rsidRPr="00B53B6F" w:rsidRDefault="0096004B" w:rsidP="00707E47">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1Q 2019</w:t>
            </w:r>
          </w:p>
        </w:tc>
      </w:tr>
    </w:tbl>
    <w:p w14:paraId="49305291" w14:textId="651DCB20" w:rsidR="000F032D" w:rsidRDefault="000F032D" w:rsidP="00380941"/>
    <w:p w14:paraId="69456995" w14:textId="77777777" w:rsidR="00EA23C2" w:rsidRDefault="00EA23C2" w:rsidP="00266FC3">
      <w:pPr>
        <w:pStyle w:val="Heading8"/>
      </w:pPr>
      <w:bookmarkStart w:id="55" w:name="_Toc533155901"/>
      <w:r>
        <w:t>Annual and Ad-hoc Reporting</w:t>
      </w:r>
      <w:bookmarkEnd w:id="55"/>
    </w:p>
    <w:p w14:paraId="26F05CEF" w14:textId="77777777" w:rsidR="00EA23C2" w:rsidRDefault="00EA23C2" w:rsidP="00EA23C2">
      <w:r>
        <w:t xml:space="preserve">Navigant’s portfolio evaluation plan(s) will provide details on the exact nature of the annual reports that it will produce. At a minimum, we will produce a draft and final report annually encompassing each specific program evaluation. The annual reports will summarize evaluation findings for the previous year and present overall energy savings for the portfolio, along with any additional information required for annual and plan-cycle reporting. In the evaluation planning process, we will work with Nicor Gas to define the key dates and deliverables to ensure that our results meet the Company’s needs and those specified in the final Order for </w:t>
      </w:r>
      <w:r w:rsidR="004F5192">
        <w:t>EEP 2018-2021</w:t>
      </w:r>
      <w:r>
        <w:t xml:space="preserve"> and the Illinois Energy Efficiency Policy Manual.  Navigant will continue to collaborate with Nicor Gas </w:t>
      </w:r>
      <w:r w:rsidR="00F53C77">
        <w:t xml:space="preserve">and the SAG </w:t>
      </w:r>
      <w:r>
        <w:t>to refine report formats based on agreed upon templates.</w:t>
      </w:r>
    </w:p>
    <w:p w14:paraId="6E2A1490" w14:textId="77777777" w:rsidR="00EA23C2" w:rsidRDefault="00EA23C2" w:rsidP="00EA23C2"/>
    <w:p w14:paraId="5F63CD0D" w14:textId="77777777" w:rsidR="00EA23C2" w:rsidRDefault="00EA23C2" w:rsidP="00EA23C2">
      <w:r>
        <w:t>Navigant will produce periodic ad-hoc reports, memos, and presentations providing timely feedback on the results of our data collection and analysis efforts</w:t>
      </w:r>
      <w:r w:rsidRPr="00212F3F">
        <w:t xml:space="preserve"> </w:t>
      </w:r>
      <w:r>
        <w:t xml:space="preserve">to program managers and implementation staff. Memos produced throughout the program year will typically be included as an Appendix to the appropriate evaluation report. Customer-specific information (survey responses, site reports, etc.) will be kept confidential and excluded from public reports. </w:t>
      </w:r>
    </w:p>
    <w:p w14:paraId="12BE4591" w14:textId="77777777" w:rsidR="00EC6E68" w:rsidRDefault="00EC6E68" w:rsidP="00266FC3">
      <w:pPr>
        <w:pStyle w:val="Heading8"/>
      </w:pPr>
      <w:bookmarkStart w:id="56" w:name="_Toc401234454"/>
      <w:bookmarkStart w:id="57" w:name="_Toc533155902"/>
      <w:r>
        <w:t>Cost Effectiveness Review</w:t>
      </w:r>
      <w:bookmarkEnd w:id="56"/>
      <w:r w:rsidR="00B124B3">
        <w:t xml:space="preserve"> and </w:t>
      </w:r>
      <w:r w:rsidR="00A07746">
        <w:t xml:space="preserve">Summary </w:t>
      </w:r>
      <w:r w:rsidR="00B124B3">
        <w:t>Reporting</w:t>
      </w:r>
      <w:bookmarkEnd w:id="57"/>
    </w:p>
    <w:p w14:paraId="287F76FC" w14:textId="77777777" w:rsidR="00B124B3" w:rsidRDefault="00B124B3" w:rsidP="00B124B3">
      <w:r>
        <w:t xml:space="preserve">Navigant </w:t>
      </w:r>
      <w:r w:rsidR="0099685E">
        <w:t xml:space="preserve">will </w:t>
      </w:r>
      <w:r>
        <w:t>provid</w:t>
      </w:r>
      <w:r w:rsidR="0099685E">
        <w:t>e</w:t>
      </w:r>
      <w:r>
        <w:t xml:space="preserve"> a brief annual portfolio summary report for each program year, </w:t>
      </w:r>
      <w:r w:rsidR="007D7D2C">
        <w:t>2018</w:t>
      </w:r>
      <w:r>
        <w:t xml:space="preserve"> through </w:t>
      </w:r>
      <w:r w:rsidR="007D7D2C">
        <w:t>2021</w:t>
      </w:r>
      <w:r>
        <w:t xml:space="preserve">, and will produce a final report summarizing the combined results for the four program years after the conclusion of </w:t>
      </w:r>
      <w:r w:rsidR="007D7D2C">
        <w:t>2021</w:t>
      </w:r>
      <w:r>
        <w:t>. The annual portfolio summary reporting will be presented in three spreadsheet documents, using templates recommended by the SAG, accompanied by a memo describing Navigant’s approach and source of assumptions. The tables included are:</w:t>
      </w:r>
    </w:p>
    <w:p w14:paraId="3D047AF0" w14:textId="77777777" w:rsidR="00B124B3" w:rsidRDefault="00B124B3" w:rsidP="00B124B3"/>
    <w:p w14:paraId="6FED1769" w14:textId="77777777" w:rsidR="00B124B3" w:rsidRDefault="00B124B3" w:rsidP="00651156">
      <w:pPr>
        <w:pStyle w:val="ListParagraph"/>
        <w:numPr>
          <w:ilvl w:val="0"/>
          <w:numId w:val="14"/>
        </w:numPr>
        <w:spacing w:before="0" w:line="256" w:lineRule="auto"/>
        <w:ind w:left="1080"/>
        <w:contextualSpacing/>
      </w:pPr>
      <w:r>
        <w:t>TRC and UCT Cost-Effectiveness Results Tables</w:t>
      </w:r>
    </w:p>
    <w:p w14:paraId="75A80942" w14:textId="77777777" w:rsidR="00B124B3" w:rsidRDefault="00B124B3" w:rsidP="00651156">
      <w:pPr>
        <w:pStyle w:val="ListParagraph"/>
        <w:numPr>
          <w:ilvl w:val="0"/>
          <w:numId w:val="14"/>
        </w:numPr>
        <w:spacing w:before="0" w:line="256" w:lineRule="auto"/>
        <w:ind w:left="1080"/>
        <w:contextualSpacing/>
      </w:pPr>
      <w:r>
        <w:t>Verified Energy Savings Summary Tables</w:t>
      </w:r>
    </w:p>
    <w:p w14:paraId="4A781B64" w14:textId="77777777" w:rsidR="00B124B3" w:rsidRDefault="00B124B3" w:rsidP="00651156">
      <w:pPr>
        <w:pStyle w:val="ListParagraph"/>
        <w:numPr>
          <w:ilvl w:val="0"/>
          <w:numId w:val="14"/>
        </w:numPr>
        <w:spacing w:before="0" w:line="256" w:lineRule="auto"/>
        <w:ind w:left="1080"/>
        <w:contextualSpacing/>
      </w:pPr>
      <w:r>
        <w:t>High</w:t>
      </w:r>
      <w:r w:rsidR="006D11C9">
        <w:t>-</w:t>
      </w:r>
      <w:r>
        <w:t>Impact Measures Tables</w:t>
      </w:r>
    </w:p>
    <w:p w14:paraId="7CBFB340" w14:textId="77777777" w:rsidR="00B124B3" w:rsidRDefault="00B124B3" w:rsidP="00B124B3"/>
    <w:p w14:paraId="614C9BFA" w14:textId="77777777" w:rsidR="00B124B3" w:rsidRDefault="00B124B3" w:rsidP="00B124B3">
      <w:r>
        <w:t>The final evaluation summary report for the four years will summarize the results from the four annual reports in a concise format, and include the ex</w:t>
      </w:r>
      <w:r w:rsidR="00AE7B85">
        <w:t xml:space="preserve"> </w:t>
      </w:r>
      <w:r>
        <w:t xml:space="preserve">post cost-effectiveness report. Navigant will conduct a TRC cost-effectiveness analysis at the conclusion of the </w:t>
      </w:r>
      <w:r w:rsidR="00AE7B85">
        <w:t>four</w:t>
      </w:r>
      <w:r>
        <w:t>-year program plan pursuant to Section 8-104(f)(8)</w:t>
      </w:r>
      <w:r w:rsidR="0062417B">
        <w:t>.</w:t>
      </w:r>
    </w:p>
    <w:p w14:paraId="5308BE3B" w14:textId="77777777" w:rsidR="00B124B3" w:rsidRDefault="00B124B3" w:rsidP="00EC6E68"/>
    <w:p w14:paraId="1176B34E" w14:textId="43E7272C" w:rsidR="004554DE" w:rsidRDefault="008F1F7C" w:rsidP="00EC6E68">
      <w:r>
        <w:t xml:space="preserve">Work on the annual </w:t>
      </w:r>
      <w:r w:rsidR="000D4693">
        <w:t xml:space="preserve">cost effectiveness </w:t>
      </w:r>
      <w:r>
        <w:t xml:space="preserve">spreadsheet reports will begin </w:t>
      </w:r>
      <w:r w:rsidR="000D4693">
        <w:t>after annual impact evaluation re</w:t>
      </w:r>
      <w:r w:rsidR="00743005">
        <w:t>p</w:t>
      </w:r>
      <w:r w:rsidR="000D4693">
        <w:t>orts are final (planned for April 30)</w:t>
      </w:r>
      <w:r>
        <w:t>, with draft results available July 15, and final results August 31.</w:t>
      </w:r>
    </w:p>
    <w:p w14:paraId="11C970F5" w14:textId="77777777" w:rsidR="00EC6E68" w:rsidRDefault="00EC6E68" w:rsidP="00EC6E68"/>
    <w:p w14:paraId="77FF34A0" w14:textId="77777777" w:rsidR="00EC6E68" w:rsidRDefault="00EC6E68" w:rsidP="00EC6E68">
      <w:pPr>
        <w:sectPr w:rsidR="00EC6E68" w:rsidSect="00B30C3B">
          <w:pgSz w:w="12240" w:h="15840"/>
          <w:pgMar w:top="1440" w:right="1440" w:bottom="1440" w:left="1800" w:header="720" w:footer="720" w:gutter="0"/>
          <w:cols w:space="720"/>
          <w:docGrid w:linePitch="360"/>
        </w:sectPr>
      </w:pPr>
    </w:p>
    <w:p w14:paraId="1492E539" w14:textId="77777777" w:rsidR="00EC6E68" w:rsidRDefault="004E57A4" w:rsidP="00545AAE">
      <w:pPr>
        <w:pStyle w:val="Heading5"/>
      </w:pPr>
      <w:bookmarkStart w:id="58" w:name="_Toc401234457"/>
      <w:bookmarkStart w:id="59" w:name="_Toc533155903"/>
      <w:r>
        <w:t xml:space="preserve">Detailed </w:t>
      </w:r>
      <w:r w:rsidR="008A4268">
        <w:t xml:space="preserve">Program </w:t>
      </w:r>
      <w:r w:rsidR="00935656">
        <w:t>Evaluation Plans</w:t>
      </w:r>
      <w:bookmarkEnd w:id="58"/>
      <w:bookmarkEnd w:id="59"/>
    </w:p>
    <w:p w14:paraId="6270825D" w14:textId="77777777" w:rsidR="00545AAE" w:rsidRPr="00F763F6" w:rsidRDefault="00545AAE" w:rsidP="00545AAE">
      <w:r>
        <w:t xml:space="preserve">Navigant has developed </w:t>
      </w:r>
      <w:r w:rsidR="00F53C77">
        <w:t xml:space="preserve">program-specific </w:t>
      </w:r>
      <w:r>
        <w:t xml:space="preserve">plans to evaluate the entire portfolio of Nicor Gas energy efficiency programs. </w:t>
      </w:r>
      <w:r w:rsidRPr="00F763F6">
        <w:t>The following programs are covered in this plan</w:t>
      </w:r>
      <w:r>
        <w:t>, including income qualified programs and Public Sector programs introduced in 2017</w:t>
      </w:r>
      <w:r w:rsidRPr="00F763F6">
        <w:t>:</w:t>
      </w:r>
    </w:p>
    <w:p w14:paraId="11460EA4" w14:textId="77777777" w:rsidR="00545AAE" w:rsidRPr="00F763F6" w:rsidRDefault="00545AAE" w:rsidP="00651156">
      <w:pPr>
        <w:numPr>
          <w:ilvl w:val="0"/>
          <w:numId w:val="17"/>
        </w:numPr>
        <w:spacing w:before="120"/>
      </w:pPr>
      <w:r w:rsidRPr="00F763F6">
        <w:t>Residential Programs</w:t>
      </w:r>
    </w:p>
    <w:p w14:paraId="47AC6FC9" w14:textId="77777777" w:rsidR="00545AAE" w:rsidRPr="00F763F6" w:rsidRDefault="00545AAE" w:rsidP="00651156">
      <w:pPr>
        <w:numPr>
          <w:ilvl w:val="1"/>
          <w:numId w:val="17"/>
        </w:numPr>
        <w:spacing w:before="120"/>
      </w:pPr>
      <w:r w:rsidRPr="00F763F6">
        <w:t>energySMART Program Home Energy Efficiency Rebates (HEER)</w:t>
      </w:r>
    </w:p>
    <w:p w14:paraId="3D49536D" w14:textId="77777777" w:rsidR="00545AAE" w:rsidRPr="00F763F6" w:rsidRDefault="00545AAE" w:rsidP="00651156">
      <w:pPr>
        <w:numPr>
          <w:ilvl w:val="1"/>
          <w:numId w:val="17"/>
        </w:numPr>
        <w:spacing w:before="120"/>
      </w:pPr>
      <w:r w:rsidRPr="00F763F6">
        <w:t>energySMART Program Energy Saving Kits (Kits)</w:t>
      </w:r>
    </w:p>
    <w:p w14:paraId="41125B88" w14:textId="77777777" w:rsidR="00545AAE" w:rsidRDefault="00545AAE" w:rsidP="00651156">
      <w:pPr>
        <w:numPr>
          <w:ilvl w:val="1"/>
          <w:numId w:val="17"/>
        </w:numPr>
        <w:spacing w:before="120"/>
      </w:pPr>
      <w:r>
        <w:t>Home Energy Savings (HES)</w:t>
      </w:r>
    </w:p>
    <w:p w14:paraId="784E4F90" w14:textId="77777777" w:rsidR="00545AAE" w:rsidRDefault="00545AAE" w:rsidP="00651156">
      <w:pPr>
        <w:numPr>
          <w:ilvl w:val="1"/>
          <w:numId w:val="17"/>
        </w:numPr>
        <w:spacing w:before="120"/>
      </w:pPr>
      <w:r>
        <w:t>Multi-Family Home Energy Savings (MF)</w:t>
      </w:r>
    </w:p>
    <w:p w14:paraId="6F4F3B60" w14:textId="77777777" w:rsidR="00545AAE" w:rsidRDefault="00545AAE" w:rsidP="00651156">
      <w:pPr>
        <w:numPr>
          <w:ilvl w:val="1"/>
          <w:numId w:val="17"/>
        </w:numPr>
        <w:spacing w:before="120"/>
      </w:pPr>
      <w:r>
        <w:t>Residential New Construction (RNC)</w:t>
      </w:r>
    </w:p>
    <w:p w14:paraId="4DA5B9A6" w14:textId="77777777" w:rsidR="00545AAE" w:rsidRDefault="00545AAE" w:rsidP="00651156">
      <w:pPr>
        <w:numPr>
          <w:ilvl w:val="1"/>
          <w:numId w:val="17"/>
        </w:numPr>
        <w:spacing w:before="120"/>
      </w:pPr>
      <w:r>
        <w:t>Elementary Energy Education (EEE)</w:t>
      </w:r>
    </w:p>
    <w:p w14:paraId="69D0052C" w14:textId="77777777" w:rsidR="00545AAE" w:rsidRDefault="00545AAE" w:rsidP="00651156">
      <w:pPr>
        <w:numPr>
          <w:ilvl w:val="1"/>
          <w:numId w:val="17"/>
        </w:numPr>
        <w:spacing w:before="120"/>
      </w:pPr>
      <w:r>
        <w:t>Behavioral Energy Savings (BES)</w:t>
      </w:r>
      <w:r>
        <w:rPr>
          <w:rStyle w:val="FootnoteReference"/>
        </w:rPr>
        <w:footnoteReference w:id="4"/>
      </w:r>
    </w:p>
    <w:p w14:paraId="6C634A17" w14:textId="77777777" w:rsidR="008A4268" w:rsidRDefault="008A4268" w:rsidP="00651156">
      <w:pPr>
        <w:numPr>
          <w:ilvl w:val="0"/>
          <w:numId w:val="17"/>
        </w:numPr>
        <w:spacing w:before="120"/>
      </w:pPr>
      <w:r>
        <w:t>Income Qualified Programs</w:t>
      </w:r>
    </w:p>
    <w:p w14:paraId="381E3DC8" w14:textId="6A1D5A4F" w:rsidR="008A4268" w:rsidRDefault="004E5759" w:rsidP="00651156">
      <w:pPr>
        <w:numPr>
          <w:ilvl w:val="1"/>
          <w:numId w:val="17"/>
        </w:numPr>
        <w:spacing w:before="120"/>
      </w:pPr>
      <w:r w:rsidRPr="004E5759">
        <w:t xml:space="preserve">SF Weatherization </w:t>
      </w:r>
      <w:r w:rsidR="00C22FDD">
        <w:t>and</w:t>
      </w:r>
      <w:r w:rsidRPr="004E5759">
        <w:t xml:space="preserve"> Retrofits</w:t>
      </w:r>
    </w:p>
    <w:p w14:paraId="1CD6D313" w14:textId="00F74F7A" w:rsidR="00C22FDD" w:rsidRDefault="00C22FDD" w:rsidP="00651156">
      <w:pPr>
        <w:numPr>
          <w:ilvl w:val="1"/>
          <w:numId w:val="17"/>
        </w:numPr>
        <w:spacing w:before="120"/>
      </w:pPr>
      <w:r>
        <w:t>MF Weatherization and Retrofits</w:t>
      </w:r>
    </w:p>
    <w:p w14:paraId="7B34EB02" w14:textId="77777777" w:rsidR="00545AAE" w:rsidRDefault="00545AAE" w:rsidP="00651156">
      <w:pPr>
        <w:numPr>
          <w:ilvl w:val="1"/>
          <w:numId w:val="17"/>
        </w:numPr>
        <w:spacing w:before="120"/>
      </w:pPr>
      <w:r w:rsidRPr="001B00C2">
        <w:t xml:space="preserve">Affordable Housing </w:t>
      </w:r>
      <w:r w:rsidR="004E5759">
        <w:t xml:space="preserve">New </w:t>
      </w:r>
      <w:r w:rsidRPr="001B00C2">
        <w:t>Construction</w:t>
      </w:r>
      <w:r>
        <w:t xml:space="preserve"> (AH</w:t>
      </w:r>
      <w:r w:rsidR="004E5759">
        <w:t>N</w:t>
      </w:r>
      <w:r>
        <w:t>C)</w:t>
      </w:r>
    </w:p>
    <w:p w14:paraId="3828A543" w14:textId="031E85C2" w:rsidR="00545AAE" w:rsidRDefault="00545AAE" w:rsidP="00651156">
      <w:pPr>
        <w:numPr>
          <w:ilvl w:val="1"/>
          <w:numId w:val="17"/>
        </w:numPr>
        <w:spacing w:before="120"/>
      </w:pPr>
      <w:r w:rsidRPr="001B00C2">
        <w:t xml:space="preserve">Public Housing Authority </w:t>
      </w:r>
      <w:r>
        <w:t>(PHA)</w:t>
      </w:r>
    </w:p>
    <w:p w14:paraId="0A58C6CC" w14:textId="77777777" w:rsidR="00545AAE" w:rsidRDefault="00545AAE" w:rsidP="00651156">
      <w:pPr>
        <w:numPr>
          <w:ilvl w:val="0"/>
          <w:numId w:val="17"/>
        </w:numPr>
        <w:spacing w:before="120"/>
      </w:pPr>
      <w:r>
        <w:t xml:space="preserve">Business Programs </w:t>
      </w:r>
      <w:r w:rsidR="004E5759">
        <w:t>(includes Public Sector)</w:t>
      </w:r>
    </w:p>
    <w:p w14:paraId="0ACF3038" w14:textId="77777777" w:rsidR="00545AAE" w:rsidRDefault="00545AAE" w:rsidP="00651156">
      <w:pPr>
        <w:numPr>
          <w:ilvl w:val="1"/>
          <w:numId w:val="17"/>
        </w:numPr>
        <w:spacing w:before="120"/>
      </w:pPr>
      <w:r>
        <w:t>Business Energy Efficiency Rebates (BEER)</w:t>
      </w:r>
    </w:p>
    <w:p w14:paraId="497978FC" w14:textId="77777777" w:rsidR="00A21914" w:rsidRDefault="00545AAE" w:rsidP="00651156">
      <w:pPr>
        <w:numPr>
          <w:ilvl w:val="1"/>
          <w:numId w:val="17"/>
        </w:numPr>
        <w:spacing w:before="120"/>
      </w:pPr>
      <w:r>
        <w:t>Business Custom Incentives (Custom)</w:t>
      </w:r>
    </w:p>
    <w:p w14:paraId="54232E91" w14:textId="77777777" w:rsidR="00545AAE" w:rsidRDefault="00545AAE" w:rsidP="00651156">
      <w:pPr>
        <w:numPr>
          <w:ilvl w:val="1"/>
          <w:numId w:val="17"/>
        </w:numPr>
        <w:spacing w:before="120"/>
      </w:pPr>
      <w:r>
        <w:t>Retro-Commissioning (RCx)</w:t>
      </w:r>
    </w:p>
    <w:p w14:paraId="64BE5467" w14:textId="77777777" w:rsidR="00545AAE" w:rsidRDefault="00545AAE" w:rsidP="00651156">
      <w:pPr>
        <w:numPr>
          <w:ilvl w:val="1"/>
          <w:numId w:val="17"/>
        </w:numPr>
        <w:spacing w:before="120"/>
      </w:pPr>
      <w:r>
        <w:t>Strategic Energy Management (SEM)</w:t>
      </w:r>
    </w:p>
    <w:p w14:paraId="74B8EA8D" w14:textId="77777777" w:rsidR="00545AAE" w:rsidRDefault="00545AAE" w:rsidP="00651156">
      <w:pPr>
        <w:numPr>
          <w:ilvl w:val="1"/>
          <w:numId w:val="17"/>
        </w:numPr>
        <w:spacing w:before="120"/>
      </w:pPr>
      <w:r>
        <w:t>Small Business Energy Efficiency (SB)</w:t>
      </w:r>
    </w:p>
    <w:p w14:paraId="750B1C14" w14:textId="77777777" w:rsidR="00545AAE" w:rsidRDefault="00545AAE" w:rsidP="00651156">
      <w:pPr>
        <w:numPr>
          <w:ilvl w:val="1"/>
          <w:numId w:val="17"/>
        </w:numPr>
        <w:spacing w:before="120"/>
      </w:pPr>
      <w:r>
        <w:t>Business New Construction (BNC)</w:t>
      </w:r>
    </w:p>
    <w:p w14:paraId="46412B05" w14:textId="77777777" w:rsidR="00545AAE" w:rsidRDefault="008A4268" w:rsidP="00651156">
      <w:pPr>
        <w:numPr>
          <w:ilvl w:val="0"/>
          <w:numId w:val="17"/>
        </w:numPr>
        <w:spacing w:before="120"/>
      </w:pPr>
      <w:r>
        <w:t xml:space="preserve">Market Transformation Initiatives and </w:t>
      </w:r>
      <w:r w:rsidR="00545AAE">
        <w:t xml:space="preserve">Emerging Technologies </w:t>
      </w:r>
      <w:r>
        <w:t xml:space="preserve">Program </w:t>
      </w:r>
      <w:r w:rsidR="00545AAE">
        <w:t>(ET</w:t>
      </w:r>
      <w:r>
        <w:t>P</w:t>
      </w:r>
      <w:r w:rsidR="00545AAE">
        <w:t>)</w:t>
      </w:r>
    </w:p>
    <w:p w14:paraId="4D1C2D1E" w14:textId="77777777" w:rsidR="00935656" w:rsidRPr="00935656" w:rsidRDefault="00935656" w:rsidP="00935656"/>
    <w:p w14:paraId="4CFBAA9E" w14:textId="77777777" w:rsidR="008A4268" w:rsidRDefault="008A4268">
      <w:pPr>
        <w:spacing w:line="240" w:lineRule="auto"/>
      </w:pPr>
      <w:r>
        <w:br w:type="page"/>
      </w:r>
    </w:p>
    <w:p w14:paraId="6DCD5D9E" w14:textId="77777777" w:rsidR="008A4268" w:rsidRDefault="00266FC3" w:rsidP="00266FC3">
      <w:pPr>
        <w:pStyle w:val="Heading6"/>
      </w:pPr>
      <w:bookmarkStart w:id="60" w:name="_Toc533155904"/>
      <w:r>
        <w:t>Residential Programs</w:t>
      </w:r>
      <w:bookmarkEnd w:id="60"/>
    </w:p>
    <w:p w14:paraId="7A8D57A7" w14:textId="77777777" w:rsidR="00266FC3" w:rsidRPr="001B56BA" w:rsidRDefault="00266FC3" w:rsidP="00C2136B">
      <w:pPr>
        <w:pStyle w:val="SectionHeading"/>
      </w:pPr>
      <w:bookmarkStart w:id="61" w:name="_Toc533155905"/>
      <w:r w:rsidRPr="001B56BA">
        <w:t>Home Energy</w:t>
      </w:r>
      <w:r>
        <w:t xml:space="preserve"> Efficiency</w:t>
      </w:r>
      <w:r w:rsidRPr="001B56BA">
        <w:t xml:space="preserve"> Rebate Program </w:t>
      </w:r>
      <w:r>
        <w:t xml:space="preserve">2018 – 2021 </w:t>
      </w:r>
      <w:r w:rsidRPr="001B56BA">
        <w:t>Evaluation Plan</w:t>
      </w:r>
      <w:bookmarkEnd w:id="61"/>
    </w:p>
    <w:p w14:paraId="1B68992E" w14:textId="77777777" w:rsidR="00266FC3" w:rsidRPr="0068737D" w:rsidRDefault="00266FC3" w:rsidP="00266FC3">
      <w:pPr>
        <w:pStyle w:val="Heading2"/>
        <w:spacing w:line="264" w:lineRule="auto"/>
        <w:rPr>
          <w:rFonts w:eastAsia="Times New Roman"/>
          <w:b w:val="0"/>
          <w:bCs w:val="0"/>
          <w:iCs w:val="0"/>
        </w:rPr>
      </w:pPr>
      <w:r w:rsidRPr="0068737D">
        <w:rPr>
          <w:rFonts w:eastAsia="Times New Roman"/>
        </w:rPr>
        <w:t>Introduction</w:t>
      </w:r>
    </w:p>
    <w:p w14:paraId="1244D284" w14:textId="1A754D5A" w:rsidR="004A5B5B" w:rsidRDefault="00266FC3" w:rsidP="00266FC3">
      <w:r>
        <w:t xml:space="preserve">The Home Energy Efficiency Rebate Program (HEER) provides </w:t>
      </w:r>
      <w:r w:rsidR="00C70336">
        <w:t xml:space="preserve">rebates </w:t>
      </w:r>
      <w:r w:rsidR="004A5B5B">
        <w:t xml:space="preserve">from Nicor Gas </w:t>
      </w:r>
      <w:r>
        <w:t xml:space="preserve">for the purchase and installation of high efficiency natural-gas furnaces and boilers. Customers are encouraged to install the most efficient gas heating equipment when replacing older, less efficient equipment. During the first six program years, customers found a trade ally, submitted a </w:t>
      </w:r>
      <w:bookmarkStart w:id="62" w:name="_Hlk501176632"/>
      <w:r>
        <w:t xml:space="preserve">rebate application, and received their check through the mail after the work was done (for the most part). During 2018 through 2021, the participation </w:t>
      </w:r>
      <w:r w:rsidR="00C70336">
        <w:t xml:space="preserve">approach adds a new option where </w:t>
      </w:r>
      <w:r>
        <w:t xml:space="preserve">customers </w:t>
      </w:r>
      <w:r w:rsidR="001B625A">
        <w:t xml:space="preserve">may </w:t>
      </w:r>
      <w:r>
        <w:t xml:space="preserve">work with one of the Nicor Gas contractor circle members to obtain the desired equipment and receive an instant rebate at the time of installation. This new model will allow the contractor circle member to educate the customer on how to best utilize the equipment and maintain it in order to maximize efficiency. </w:t>
      </w:r>
    </w:p>
    <w:p w14:paraId="464D3276" w14:textId="77777777" w:rsidR="004A5B5B" w:rsidRDefault="004A5B5B" w:rsidP="00266FC3"/>
    <w:p w14:paraId="6C2DAF53" w14:textId="6550264E" w:rsidR="00266FC3" w:rsidRDefault="004A5B5B" w:rsidP="00266FC3">
      <w:r>
        <w:t xml:space="preserve">Space heating equipment rebates are </w:t>
      </w:r>
      <w:r w:rsidR="00266FC3">
        <w:t>paired with other offerings such as HVAC Save</w:t>
      </w:r>
      <w:r>
        <w:t xml:space="preserve"> (to make sure that the equipment has been properly installed and maintained) and advanced thermostat rebates (rebates administered through ComEd) to </w:t>
      </w:r>
      <w:r w:rsidR="00266FC3">
        <w:t>maxim</w:t>
      </w:r>
      <w:r>
        <w:t>ize</w:t>
      </w:r>
      <w:r w:rsidR="00266FC3">
        <w:t xml:space="preserve"> energy </w:t>
      </w:r>
      <w:r>
        <w:t xml:space="preserve">savings </w:t>
      </w:r>
      <w:r w:rsidR="00266FC3">
        <w:t>in home</w:t>
      </w:r>
      <w:r>
        <w:t xml:space="preserve"> heating</w:t>
      </w:r>
      <w:r w:rsidR="00266FC3">
        <w:t>.</w:t>
      </w:r>
    </w:p>
    <w:bookmarkEnd w:id="62"/>
    <w:p w14:paraId="2FABE828" w14:textId="7167AB46" w:rsidR="00266FC3" w:rsidRPr="00B53B6F" w:rsidRDefault="00F44E47" w:rsidP="00266FC3">
      <w:pPr>
        <w:pStyle w:val="Heading2"/>
        <w:spacing w:line="264" w:lineRule="auto"/>
        <w:rPr>
          <w:rFonts w:eastAsia="Times New Roman"/>
          <w:b w:val="0"/>
          <w:bCs w:val="0"/>
          <w:iCs w:val="0"/>
        </w:rPr>
      </w:pPr>
      <w:r>
        <w:rPr>
          <w:rFonts w:eastAsia="Times New Roman"/>
        </w:rPr>
        <w:t>Three</w:t>
      </w:r>
      <w:r w:rsidR="00266FC3" w:rsidRPr="00B53B6F">
        <w:rPr>
          <w:rFonts w:eastAsia="Times New Roman"/>
        </w:rPr>
        <w:t>-Year Evaluation Plan Summary</w:t>
      </w:r>
    </w:p>
    <w:p w14:paraId="70F61AAC" w14:textId="31228568" w:rsidR="00266FC3" w:rsidRDefault="00266FC3" w:rsidP="00266FC3">
      <w:r w:rsidRPr="00FD5095">
        <w:t xml:space="preserve">We have prepared a </w:t>
      </w:r>
      <w:r w:rsidR="00590032">
        <w:t>three</w:t>
      </w:r>
      <w:r>
        <w:t>-</w:t>
      </w:r>
      <w:r w:rsidRPr="00FD5095">
        <w:t xml:space="preserve">year evaluation plan summary to identify tasks by year. Final </w:t>
      </w:r>
      <w:r>
        <w:t xml:space="preserve">scope and timing of </w:t>
      </w:r>
      <w:r w:rsidRPr="00FD5095">
        <w:t xml:space="preserve">activities for </w:t>
      </w:r>
      <w:r>
        <w:t xml:space="preserve">each year </w:t>
      </w:r>
      <w:r w:rsidRPr="00FD5095">
        <w:t xml:space="preserve">will be </w:t>
      </w:r>
      <w:r>
        <w:t xml:space="preserve">refined </w:t>
      </w:r>
      <w:r w:rsidRPr="00FD5095">
        <w:t>as program circumstances are better known.</w:t>
      </w:r>
    </w:p>
    <w:p w14:paraId="54C6B73B" w14:textId="77777777" w:rsidR="001B625A" w:rsidRPr="00FD5095" w:rsidRDefault="001B625A" w:rsidP="00266FC3"/>
    <w:p w14:paraId="2C6A3804" w14:textId="1464ACB1" w:rsidR="00266FC3" w:rsidRPr="00FD5095" w:rsidRDefault="00266FC3" w:rsidP="00266FC3">
      <w:pPr>
        <w:pStyle w:val="Caption"/>
        <w:keepLines/>
        <w:rPr>
          <w:b w:val="0"/>
        </w:rPr>
      </w:pPr>
      <w:r w:rsidRPr="00FD5095">
        <w:t>Table</w:t>
      </w:r>
      <w:r w:rsidR="002474F1">
        <w:t xml:space="preserve"> 1</w:t>
      </w:r>
      <w:r w:rsidRPr="00FD5095">
        <w:t xml:space="preserve">. </w:t>
      </w:r>
      <w:r w:rsidR="00F44E47">
        <w:t>Three</w:t>
      </w:r>
      <w:r>
        <w:t>-</w:t>
      </w:r>
      <w:r w:rsidRPr="00FD5095">
        <w:t>Year Evaluation Plan Summary</w:t>
      </w:r>
    </w:p>
    <w:tbl>
      <w:tblPr>
        <w:tblStyle w:val="EnergyTable1"/>
        <w:tblW w:w="9000" w:type="dxa"/>
        <w:tblLayout w:type="fixed"/>
        <w:tblLook w:val="04A0" w:firstRow="1" w:lastRow="0" w:firstColumn="1" w:lastColumn="0" w:noHBand="0" w:noVBand="1"/>
      </w:tblPr>
      <w:tblGrid>
        <w:gridCol w:w="4860"/>
        <w:gridCol w:w="1380"/>
        <w:gridCol w:w="1380"/>
        <w:gridCol w:w="1380"/>
      </w:tblGrid>
      <w:tr w:rsidR="004F7BFC" w:rsidRPr="0088077D" w14:paraId="7F345249" w14:textId="77777777" w:rsidTr="008138EE">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60" w:type="dxa"/>
          </w:tcPr>
          <w:p w14:paraId="01F3AAED" w14:textId="77777777" w:rsidR="004F7BFC" w:rsidRPr="00C0341D" w:rsidRDefault="004F7BFC" w:rsidP="00741818">
            <w:pPr>
              <w:keepNext/>
              <w:keepLines/>
              <w:spacing w:before="0"/>
              <w:jc w:val="left"/>
              <w:rPr>
                <w:rFonts w:ascii="Arial Narrow" w:hAnsi="Arial Narrow"/>
              </w:rPr>
            </w:pPr>
            <w:r w:rsidRPr="00C0341D">
              <w:rPr>
                <w:rFonts w:ascii="Arial Narrow" w:hAnsi="Arial Narrow"/>
              </w:rPr>
              <w:t>Activity</w:t>
            </w:r>
          </w:p>
        </w:tc>
        <w:tc>
          <w:tcPr>
            <w:tcW w:w="1380" w:type="dxa"/>
            <w:vAlign w:val="top"/>
          </w:tcPr>
          <w:p w14:paraId="6877D8FF" w14:textId="3714D6A7" w:rsidR="004F7BFC" w:rsidRDefault="004F7BFC" w:rsidP="00741818">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2019</w:t>
            </w:r>
          </w:p>
        </w:tc>
        <w:tc>
          <w:tcPr>
            <w:tcW w:w="1380" w:type="dxa"/>
            <w:vAlign w:val="top"/>
          </w:tcPr>
          <w:p w14:paraId="58CC8B79" w14:textId="77777777" w:rsidR="004F7BFC" w:rsidRPr="00C0341D" w:rsidRDefault="004F7BFC" w:rsidP="00741818">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2020</w:t>
            </w:r>
          </w:p>
        </w:tc>
        <w:tc>
          <w:tcPr>
            <w:tcW w:w="1380" w:type="dxa"/>
            <w:vAlign w:val="top"/>
          </w:tcPr>
          <w:p w14:paraId="3A0F7CD2" w14:textId="77777777" w:rsidR="004F7BFC" w:rsidRPr="00C0341D" w:rsidRDefault="004F7BFC" w:rsidP="00741818">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2021</w:t>
            </w:r>
          </w:p>
        </w:tc>
      </w:tr>
      <w:tr w:rsidR="004F7BFC" w:rsidRPr="0088077D" w14:paraId="60C17110" w14:textId="77777777" w:rsidTr="008138EE">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4860" w:type="dxa"/>
            <w:vAlign w:val="top"/>
          </w:tcPr>
          <w:p w14:paraId="1545BE19" w14:textId="77777777" w:rsidR="004F7BFC" w:rsidRPr="00B53B6F" w:rsidRDefault="004F7BFC" w:rsidP="00741818">
            <w:pPr>
              <w:keepNext/>
              <w:keepLines/>
              <w:spacing w:before="0"/>
              <w:jc w:val="left"/>
              <w:rPr>
                <w:rFonts w:ascii="Arial Narrow" w:hAnsi="Arial Narrow"/>
                <w:sz w:val="18"/>
                <w:szCs w:val="18"/>
              </w:rPr>
            </w:pPr>
            <w:r>
              <w:rPr>
                <w:rFonts w:ascii="Arial Narrow" w:hAnsi="Arial Narrow"/>
                <w:sz w:val="18"/>
                <w:szCs w:val="18"/>
              </w:rPr>
              <w:t>Gross Impact - Mid-Year Review of TRM Compliance</w:t>
            </w:r>
          </w:p>
        </w:tc>
        <w:tc>
          <w:tcPr>
            <w:tcW w:w="1380" w:type="dxa"/>
            <w:vAlign w:val="top"/>
          </w:tcPr>
          <w:p w14:paraId="53D65A35" w14:textId="5EBF7DF6" w:rsidR="004F7BFC" w:rsidRPr="00D83185" w:rsidRDefault="004F7BFC" w:rsidP="00741818">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380" w:type="dxa"/>
            <w:vAlign w:val="top"/>
          </w:tcPr>
          <w:p w14:paraId="614F8256" w14:textId="77777777" w:rsidR="004F7BFC" w:rsidRPr="00D83185" w:rsidRDefault="004F7BFC" w:rsidP="00741818">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380" w:type="dxa"/>
            <w:vAlign w:val="top"/>
          </w:tcPr>
          <w:p w14:paraId="42480A57" w14:textId="77777777" w:rsidR="004F7BFC" w:rsidRPr="00D83185" w:rsidRDefault="004F7BFC" w:rsidP="00741818">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r>
      <w:tr w:rsidR="004F7BFC" w:rsidRPr="0088077D" w14:paraId="449FD692" w14:textId="77777777" w:rsidTr="008138EE">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4860" w:type="dxa"/>
            <w:vAlign w:val="top"/>
          </w:tcPr>
          <w:p w14:paraId="781B5B42" w14:textId="77777777" w:rsidR="004F7BFC" w:rsidRPr="00B53B6F" w:rsidRDefault="004F7BFC" w:rsidP="00741818">
            <w:pPr>
              <w:keepNext/>
              <w:keepLines/>
              <w:spacing w:before="0"/>
              <w:jc w:val="left"/>
              <w:rPr>
                <w:rFonts w:ascii="Arial Narrow" w:hAnsi="Arial Narrow"/>
                <w:sz w:val="18"/>
                <w:szCs w:val="18"/>
              </w:rPr>
            </w:pPr>
            <w:r>
              <w:rPr>
                <w:rFonts w:ascii="Arial Narrow" w:hAnsi="Arial Narrow"/>
                <w:sz w:val="18"/>
                <w:szCs w:val="18"/>
              </w:rPr>
              <w:t>Gross Impact - End-of-Year TRM Savings Verification</w:t>
            </w:r>
          </w:p>
        </w:tc>
        <w:tc>
          <w:tcPr>
            <w:tcW w:w="1380" w:type="dxa"/>
            <w:vAlign w:val="top"/>
          </w:tcPr>
          <w:p w14:paraId="3E16AFC0" w14:textId="684E909E" w:rsidR="004F7BFC" w:rsidRPr="00B53B6F" w:rsidRDefault="004F7BFC" w:rsidP="00741818">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380" w:type="dxa"/>
            <w:vAlign w:val="top"/>
          </w:tcPr>
          <w:p w14:paraId="07612A47" w14:textId="77777777" w:rsidR="004F7BFC" w:rsidRPr="00B53B6F" w:rsidRDefault="004F7BFC" w:rsidP="00741818">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380" w:type="dxa"/>
            <w:vAlign w:val="top"/>
          </w:tcPr>
          <w:p w14:paraId="359F8AE2" w14:textId="77777777" w:rsidR="004F7BFC" w:rsidRPr="00B53B6F" w:rsidRDefault="004F7BFC" w:rsidP="00741818">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r>
      <w:tr w:rsidR="004F7BFC" w:rsidRPr="0088077D" w14:paraId="641259D4" w14:textId="43C53172" w:rsidTr="008138EE">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4860" w:type="dxa"/>
            <w:vAlign w:val="top"/>
          </w:tcPr>
          <w:p w14:paraId="42F76A0B" w14:textId="6A082D6B" w:rsidR="004F7BFC" w:rsidRPr="00B53B6F" w:rsidRDefault="004F7BFC" w:rsidP="00741818">
            <w:pPr>
              <w:keepNext/>
              <w:keepLines/>
              <w:spacing w:before="0"/>
              <w:jc w:val="left"/>
              <w:rPr>
                <w:rFonts w:ascii="Arial Narrow" w:hAnsi="Arial Narrow"/>
                <w:sz w:val="18"/>
                <w:szCs w:val="18"/>
              </w:rPr>
            </w:pPr>
            <w:r w:rsidRPr="00A577B0">
              <w:rPr>
                <w:rFonts w:ascii="Arial Narrow" w:hAnsi="Arial Narrow"/>
                <w:sz w:val="18"/>
                <w:szCs w:val="18"/>
              </w:rPr>
              <w:t>Primary Research to Update the TRM -</w:t>
            </w:r>
            <w:r>
              <w:rPr>
                <w:rFonts w:ascii="Arial Narrow" w:hAnsi="Arial Narrow"/>
                <w:sz w:val="18"/>
                <w:szCs w:val="18"/>
              </w:rPr>
              <w:t xml:space="preserve"> Advanced Thermostat Billing Analysis</w:t>
            </w:r>
          </w:p>
        </w:tc>
        <w:tc>
          <w:tcPr>
            <w:tcW w:w="1380" w:type="dxa"/>
            <w:vAlign w:val="top"/>
          </w:tcPr>
          <w:p w14:paraId="68C9AC2E" w14:textId="7541C7D5" w:rsidR="004F7BFC" w:rsidRPr="00B53B6F" w:rsidRDefault="004F7BFC" w:rsidP="00741818">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380" w:type="dxa"/>
            <w:vAlign w:val="top"/>
          </w:tcPr>
          <w:p w14:paraId="1BDF57D9" w14:textId="7C8C4A91" w:rsidR="004F7BFC" w:rsidRPr="00B53B6F" w:rsidRDefault="001B625A" w:rsidP="00741818">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380" w:type="dxa"/>
            <w:vAlign w:val="top"/>
          </w:tcPr>
          <w:p w14:paraId="6239F254" w14:textId="47871874" w:rsidR="004F7BFC" w:rsidRPr="00B53B6F" w:rsidRDefault="001B625A" w:rsidP="00741818">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r>
      <w:tr w:rsidR="004F7BFC" w:rsidRPr="0088077D" w14:paraId="72BD8A0C" w14:textId="77777777" w:rsidTr="008138EE">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4860" w:type="dxa"/>
            <w:vAlign w:val="top"/>
          </w:tcPr>
          <w:p w14:paraId="2F0D07A3" w14:textId="3C62E0D8" w:rsidR="004F7BFC" w:rsidRDefault="004F7BFC" w:rsidP="00741818">
            <w:pPr>
              <w:keepNext/>
              <w:keepLines/>
              <w:jc w:val="left"/>
              <w:rPr>
                <w:rFonts w:ascii="Arial Narrow" w:hAnsi="Arial Narrow"/>
                <w:sz w:val="18"/>
                <w:szCs w:val="18"/>
              </w:rPr>
            </w:pPr>
            <w:r w:rsidRPr="00A577B0">
              <w:rPr>
                <w:rFonts w:ascii="Arial Narrow" w:hAnsi="Arial Narrow"/>
                <w:sz w:val="18"/>
                <w:szCs w:val="18"/>
              </w:rPr>
              <w:t xml:space="preserve">Research </w:t>
            </w:r>
            <w:r>
              <w:rPr>
                <w:rFonts w:ascii="Arial Narrow" w:hAnsi="Arial Narrow"/>
                <w:sz w:val="18"/>
                <w:szCs w:val="18"/>
              </w:rPr>
              <w:t xml:space="preserve">– Residential Furnace Quality Installation </w:t>
            </w:r>
            <w:r w:rsidR="001B625A">
              <w:rPr>
                <w:rFonts w:ascii="Arial Narrow" w:hAnsi="Arial Narrow"/>
                <w:sz w:val="18"/>
                <w:szCs w:val="18"/>
              </w:rPr>
              <w:t xml:space="preserve">and Maintenance </w:t>
            </w:r>
            <w:r>
              <w:rPr>
                <w:rFonts w:ascii="Arial Narrow" w:hAnsi="Arial Narrow"/>
                <w:sz w:val="18"/>
                <w:szCs w:val="18"/>
              </w:rPr>
              <w:t>Impacts*</w:t>
            </w:r>
          </w:p>
        </w:tc>
        <w:tc>
          <w:tcPr>
            <w:tcW w:w="1380" w:type="dxa"/>
            <w:vAlign w:val="top"/>
          </w:tcPr>
          <w:p w14:paraId="470AE5F5" w14:textId="3858A14D" w:rsidR="004F7BFC" w:rsidRDefault="004F7BFC" w:rsidP="00741818">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1380" w:type="dxa"/>
            <w:vAlign w:val="top"/>
          </w:tcPr>
          <w:p w14:paraId="0824CC69" w14:textId="041103CA" w:rsidR="004F7BFC" w:rsidRDefault="00F076E8" w:rsidP="00741818">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380" w:type="dxa"/>
            <w:vAlign w:val="top"/>
          </w:tcPr>
          <w:p w14:paraId="06C29AE9" w14:textId="77777777" w:rsidR="004F7BFC" w:rsidRPr="00B53B6F" w:rsidRDefault="004F7BFC" w:rsidP="00741818">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r>
      <w:tr w:rsidR="004F7BFC" w:rsidRPr="0088077D" w14:paraId="11E6A656" w14:textId="77777777" w:rsidTr="008138EE">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4860" w:type="dxa"/>
            <w:vAlign w:val="top"/>
          </w:tcPr>
          <w:p w14:paraId="6C65F168" w14:textId="3B30D0DA" w:rsidR="004F7BFC" w:rsidRPr="00B53B6F" w:rsidRDefault="004F7BFC" w:rsidP="00741818">
            <w:pPr>
              <w:keepNext/>
              <w:keepLines/>
              <w:spacing w:before="0"/>
              <w:jc w:val="left"/>
              <w:rPr>
                <w:rFonts w:ascii="Arial Narrow" w:hAnsi="Arial Narrow"/>
                <w:sz w:val="18"/>
                <w:szCs w:val="18"/>
              </w:rPr>
            </w:pPr>
            <w:r>
              <w:rPr>
                <w:rFonts w:ascii="Arial Narrow" w:hAnsi="Arial Narrow"/>
                <w:sz w:val="18"/>
                <w:szCs w:val="18"/>
              </w:rPr>
              <w:t>Research - Participant FR plus Process Survey</w:t>
            </w:r>
          </w:p>
        </w:tc>
        <w:tc>
          <w:tcPr>
            <w:tcW w:w="1380" w:type="dxa"/>
            <w:vAlign w:val="top"/>
          </w:tcPr>
          <w:p w14:paraId="5EE3C3BA" w14:textId="6FC88579" w:rsidR="004F7BFC" w:rsidRPr="00B53B6F" w:rsidRDefault="004F7BFC" w:rsidP="00741818">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Q</w:t>
            </w:r>
            <w:r w:rsidR="006E2EA7">
              <w:rPr>
                <w:rFonts w:ascii="Arial Narrow" w:hAnsi="Arial Narrow"/>
                <w:sz w:val="18"/>
                <w:szCs w:val="18"/>
              </w:rPr>
              <w:t>3-Q4</w:t>
            </w:r>
          </w:p>
        </w:tc>
        <w:tc>
          <w:tcPr>
            <w:tcW w:w="1380" w:type="dxa"/>
            <w:vAlign w:val="top"/>
          </w:tcPr>
          <w:p w14:paraId="62D895E1" w14:textId="7AB56478" w:rsidR="004F7BFC" w:rsidRPr="00B53B6F" w:rsidRDefault="006E2EA7" w:rsidP="00741818">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Q1-Q2</w:t>
            </w:r>
          </w:p>
        </w:tc>
        <w:tc>
          <w:tcPr>
            <w:tcW w:w="1380" w:type="dxa"/>
            <w:vAlign w:val="top"/>
          </w:tcPr>
          <w:p w14:paraId="29FAB461" w14:textId="77777777" w:rsidR="004F7BFC" w:rsidRPr="00B53B6F" w:rsidRDefault="004F7BFC" w:rsidP="00741818">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4F7BFC" w:rsidRPr="0088077D" w14:paraId="1E5B1F98" w14:textId="77777777" w:rsidTr="008138EE">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4860" w:type="dxa"/>
            <w:vAlign w:val="top"/>
          </w:tcPr>
          <w:p w14:paraId="5887F474" w14:textId="77777777" w:rsidR="004F7BFC" w:rsidRDefault="004F7BFC" w:rsidP="00741818">
            <w:pPr>
              <w:keepNext/>
              <w:keepLines/>
              <w:spacing w:before="0"/>
              <w:jc w:val="left"/>
              <w:rPr>
                <w:rFonts w:ascii="Arial Narrow" w:hAnsi="Arial Narrow"/>
                <w:sz w:val="18"/>
                <w:szCs w:val="18"/>
              </w:rPr>
            </w:pPr>
            <w:r>
              <w:rPr>
                <w:rFonts w:ascii="Arial Narrow" w:hAnsi="Arial Narrow"/>
                <w:sz w:val="18"/>
                <w:szCs w:val="18"/>
              </w:rPr>
              <w:t>Research - Participant SO plus Process Survey</w:t>
            </w:r>
          </w:p>
        </w:tc>
        <w:tc>
          <w:tcPr>
            <w:tcW w:w="1380" w:type="dxa"/>
            <w:vAlign w:val="top"/>
          </w:tcPr>
          <w:p w14:paraId="5F6DD661" w14:textId="4C1A20CB" w:rsidR="004F7BFC" w:rsidRPr="00B53B6F" w:rsidRDefault="004F7BFC" w:rsidP="00741818">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1380" w:type="dxa"/>
            <w:vAlign w:val="top"/>
          </w:tcPr>
          <w:p w14:paraId="13C63DDA" w14:textId="6F020A70" w:rsidR="004F7BFC" w:rsidRDefault="004F7BFC" w:rsidP="00741818">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Q2</w:t>
            </w:r>
          </w:p>
        </w:tc>
        <w:tc>
          <w:tcPr>
            <w:tcW w:w="1380" w:type="dxa"/>
            <w:vAlign w:val="top"/>
          </w:tcPr>
          <w:p w14:paraId="373F9C47" w14:textId="77777777" w:rsidR="004F7BFC" w:rsidRPr="00B53B6F" w:rsidRDefault="004F7BFC" w:rsidP="00741818">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r>
      <w:tr w:rsidR="004F7BFC" w:rsidRPr="0088077D" w14:paraId="5D67F826" w14:textId="77777777" w:rsidTr="008138EE">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4860" w:type="dxa"/>
            <w:vAlign w:val="top"/>
          </w:tcPr>
          <w:p w14:paraId="28D7CEDB" w14:textId="77777777" w:rsidR="004F7BFC" w:rsidRPr="00B53B6F" w:rsidRDefault="004F7BFC" w:rsidP="00741818">
            <w:pPr>
              <w:keepNext/>
              <w:keepLines/>
              <w:spacing w:before="0"/>
              <w:jc w:val="left"/>
              <w:rPr>
                <w:rFonts w:ascii="Arial Narrow" w:hAnsi="Arial Narrow"/>
                <w:sz w:val="18"/>
                <w:szCs w:val="18"/>
              </w:rPr>
            </w:pPr>
            <w:r>
              <w:rPr>
                <w:rFonts w:ascii="Arial Narrow" w:hAnsi="Arial Narrow"/>
                <w:sz w:val="18"/>
                <w:szCs w:val="18"/>
              </w:rPr>
              <w:t>Research – Trade Ally SO plus Process Survey</w:t>
            </w:r>
          </w:p>
        </w:tc>
        <w:tc>
          <w:tcPr>
            <w:tcW w:w="1380" w:type="dxa"/>
            <w:vAlign w:val="top"/>
          </w:tcPr>
          <w:p w14:paraId="550FA098" w14:textId="52338688" w:rsidR="004F7BFC" w:rsidRPr="00B53B6F" w:rsidRDefault="004F7BFC" w:rsidP="00741818">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380" w:type="dxa"/>
            <w:vAlign w:val="top"/>
          </w:tcPr>
          <w:p w14:paraId="5390BEA9" w14:textId="7FDAA816" w:rsidR="004F7BFC" w:rsidRPr="00B53B6F" w:rsidRDefault="004F7BFC" w:rsidP="00741818">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Q2</w:t>
            </w:r>
          </w:p>
        </w:tc>
        <w:tc>
          <w:tcPr>
            <w:tcW w:w="1380" w:type="dxa"/>
            <w:vAlign w:val="top"/>
          </w:tcPr>
          <w:p w14:paraId="72EF3242" w14:textId="77777777" w:rsidR="004F7BFC" w:rsidRPr="00B53B6F" w:rsidRDefault="004F7BFC" w:rsidP="00741818">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4F7BFC" w:rsidRPr="0088077D" w14:paraId="4AFF1FFA" w14:textId="77777777" w:rsidTr="008138EE">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4860" w:type="dxa"/>
            <w:vAlign w:val="top"/>
          </w:tcPr>
          <w:p w14:paraId="78A7B27A" w14:textId="77777777" w:rsidR="004F7BFC" w:rsidRPr="00B53B6F" w:rsidRDefault="004F7BFC" w:rsidP="00741818">
            <w:pPr>
              <w:keepNext/>
              <w:keepLines/>
              <w:spacing w:before="0"/>
              <w:jc w:val="left"/>
              <w:rPr>
                <w:rFonts w:ascii="Arial Narrow" w:hAnsi="Arial Narrow"/>
                <w:sz w:val="18"/>
                <w:szCs w:val="18"/>
              </w:rPr>
            </w:pPr>
            <w:r>
              <w:rPr>
                <w:rFonts w:ascii="Arial Narrow" w:hAnsi="Arial Narrow"/>
                <w:sz w:val="18"/>
                <w:szCs w:val="18"/>
              </w:rPr>
              <w:t>Present Process and NTG Research Results</w:t>
            </w:r>
          </w:p>
        </w:tc>
        <w:tc>
          <w:tcPr>
            <w:tcW w:w="1380" w:type="dxa"/>
            <w:vAlign w:val="top"/>
          </w:tcPr>
          <w:p w14:paraId="70D5C0C6" w14:textId="026F5B9E" w:rsidR="004F7BFC" w:rsidRPr="00B53B6F" w:rsidRDefault="004F7BFC" w:rsidP="00741818">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1380" w:type="dxa"/>
            <w:vAlign w:val="top"/>
          </w:tcPr>
          <w:p w14:paraId="53515DF8" w14:textId="60F5450D" w:rsidR="004F7BFC" w:rsidRPr="00B53B6F" w:rsidRDefault="006E2EA7" w:rsidP="00741818">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July</w:t>
            </w:r>
            <w:r w:rsidR="004F7BFC">
              <w:rPr>
                <w:rFonts w:ascii="Arial Narrow" w:hAnsi="Arial Narrow"/>
                <w:sz w:val="18"/>
                <w:szCs w:val="18"/>
              </w:rPr>
              <w:t xml:space="preserve"> 1</w:t>
            </w:r>
          </w:p>
        </w:tc>
        <w:tc>
          <w:tcPr>
            <w:tcW w:w="1380" w:type="dxa"/>
            <w:vAlign w:val="top"/>
          </w:tcPr>
          <w:p w14:paraId="738EDE9D" w14:textId="77777777" w:rsidR="004F7BFC" w:rsidRPr="00B53B6F" w:rsidRDefault="004F7BFC" w:rsidP="00741818">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r>
      <w:tr w:rsidR="004F7BFC" w:rsidRPr="0088077D" w14:paraId="67A4ADC0" w14:textId="77777777" w:rsidTr="008138EE">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4860" w:type="dxa"/>
            <w:vAlign w:val="top"/>
          </w:tcPr>
          <w:p w14:paraId="387A85E0" w14:textId="77777777" w:rsidR="004F7BFC" w:rsidRPr="00B53B6F" w:rsidRDefault="004F7BFC" w:rsidP="00741818">
            <w:pPr>
              <w:keepNext/>
              <w:keepLines/>
              <w:spacing w:before="0"/>
              <w:jc w:val="left"/>
              <w:rPr>
                <w:rFonts w:ascii="Arial Narrow" w:hAnsi="Arial Narrow"/>
                <w:sz w:val="18"/>
                <w:szCs w:val="18"/>
              </w:rPr>
            </w:pPr>
            <w:r>
              <w:rPr>
                <w:rFonts w:ascii="Arial Narrow" w:hAnsi="Arial Narrow"/>
                <w:sz w:val="18"/>
                <w:szCs w:val="18"/>
              </w:rPr>
              <w:t xml:space="preserve">Process - </w:t>
            </w:r>
            <w:r w:rsidRPr="00B53B6F">
              <w:rPr>
                <w:rFonts w:ascii="Arial Narrow" w:hAnsi="Arial Narrow"/>
                <w:sz w:val="18"/>
                <w:szCs w:val="18"/>
              </w:rPr>
              <w:t>Program Manager and Implementer Interviews/ Review Materials</w:t>
            </w:r>
          </w:p>
        </w:tc>
        <w:tc>
          <w:tcPr>
            <w:tcW w:w="1380" w:type="dxa"/>
            <w:vAlign w:val="top"/>
          </w:tcPr>
          <w:p w14:paraId="629125AE" w14:textId="73EE65A5" w:rsidR="004F7BFC" w:rsidRPr="00B53B6F" w:rsidRDefault="004F7BFC" w:rsidP="00741818">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380" w:type="dxa"/>
            <w:vAlign w:val="top"/>
          </w:tcPr>
          <w:p w14:paraId="755F8097" w14:textId="77777777" w:rsidR="004F7BFC" w:rsidRPr="00B53B6F" w:rsidRDefault="004F7BFC" w:rsidP="00741818">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380" w:type="dxa"/>
            <w:vAlign w:val="top"/>
          </w:tcPr>
          <w:p w14:paraId="6BD50EC6" w14:textId="77777777" w:rsidR="004F7BFC" w:rsidRPr="00B53B6F" w:rsidRDefault="004F7BFC" w:rsidP="00741818">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r>
    </w:tbl>
    <w:p w14:paraId="1D446660" w14:textId="3C66DF6D" w:rsidR="001B625A" w:rsidRDefault="00A16744" w:rsidP="00376DD8">
      <w:pPr>
        <w:rPr>
          <w:rStyle w:val="SourceChar"/>
        </w:rPr>
      </w:pPr>
      <w:bookmarkStart w:id="63" w:name="_Hlk506287589"/>
      <w:r>
        <w:rPr>
          <w:rStyle w:val="SourceChar"/>
        </w:rPr>
        <w:t>*</w:t>
      </w:r>
      <w:r w:rsidR="00266FC3">
        <w:rPr>
          <w:rStyle w:val="SourceChar"/>
        </w:rPr>
        <w:t>Study is under consideration</w:t>
      </w:r>
      <w:r w:rsidR="00940D85">
        <w:rPr>
          <w:rStyle w:val="SourceChar"/>
        </w:rPr>
        <w:t xml:space="preserve">, </w:t>
      </w:r>
      <w:bookmarkStart w:id="64" w:name="_Hlk506287552"/>
      <w:r w:rsidR="00940D85">
        <w:rPr>
          <w:rStyle w:val="SourceChar"/>
        </w:rPr>
        <w:t xml:space="preserve">but </w:t>
      </w:r>
      <w:r w:rsidR="00DB561C">
        <w:rPr>
          <w:rStyle w:val="SourceChar"/>
        </w:rPr>
        <w:t xml:space="preserve">the </w:t>
      </w:r>
      <w:r w:rsidR="00940D85">
        <w:rPr>
          <w:rStyle w:val="SourceChar"/>
        </w:rPr>
        <w:t xml:space="preserve">decision to proceed and timing depends </w:t>
      </w:r>
      <w:r w:rsidR="00DB561C">
        <w:rPr>
          <w:rStyle w:val="SourceChar"/>
        </w:rPr>
        <w:t xml:space="preserve">on future </w:t>
      </w:r>
      <w:r w:rsidR="00940D85">
        <w:rPr>
          <w:rStyle w:val="SourceChar"/>
        </w:rPr>
        <w:t>Nicor Gas implementation plans</w:t>
      </w:r>
      <w:bookmarkEnd w:id="63"/>
      <w:bookmarkEnd w:id="64"/>
    </w:p>
    <w:p w14:paraId="1B46C901" w14:textId="77777777" w:rsidR="00266FC3" w:rsidRDefault="00266FC3" w:rsidP="00376DD8">
      <w:pPr>
        <w:rPr>
          <w:rStyle w:val="SourceChar"/>
        </w:rPr>
      </w:pPr>
    </w:p>
    <w:p w14:paraId="09B6C015" w14:textId="0270C902" w:rsidR="007F7D86" w:rsidRDefault="001B625A" w:rsidP="00266FC3">
      <w:bookmarkStart w:id="65" w:name="_Hlk506287893"/>
      <w:r w:rsidRPr="00707E47">
        <w:rPr>
          <w:b/>
        </w:rPr>
        <w:t>Residential Furnace Quality Installation and Quality Maintenance Gross and Net Impacts Secondary Research</w:t>
      </w:r>
      <w:r>
        <w:t xml:space="preserve"> – A s</w:t>
      </w:r>
      <w:r w:rsidRPr="00DB561C">
        <w:t xml:space="preserve">tudy is under consideration, but the decision to proceed and timing depend </w:t>
      </w:r>
      <w:r>
        <w:t xml:space="preserve">on future </w:t>
      </w:r>
      <w:r w:rsidRPr="00DB561C">
        <w:t>Nicor Gas implementation plans</w:t>
      </w:r>
      <w:r>
        <w:t xml:space="preserve"> and participant ramp up. </w:t>
      </w:r>
      <w:r w:rsidRPr="006F3ED2">
        <w:t xml:space="preserve">Primary research to quantify </w:t>
      </w:r>
      <w:r>
        <w:t xml:space="preserve">quality installation and maintenance </w:t>
      </w:r>
      <w:r w:rsidRPr="006F3ED2">
        <w:t xml:space="preserve">savings is challenging due to </w:t>
      </w:r>
      <w:r>
        <w:t xml:space="preserve">the </w:t>
      </w:r>
      <w:r w:rsidRPr="006F3ED2">
        <w:t>difficulty in defining a baseline or comparison group</w:t>
      </w:r>
      <w:r>
        <w:t>.</w:t>
      </w:r>
      <w:r w:rsidR="00736B11" w:rsidRPr="00736B11">
        <w:t xml:space="preserve"> These measures are currently in the Illinois TRM and Nicor Gas program but have limited participation.</w:t>
      </w:r>
    </w:p>
    <w:p w14:paraId="4FD6F61A" w14:textId="77777777" w:rsidR="007F7D86" w:rsidRDefault="007F7D86" w:rsidP="00266FC3"/>
    <w:p w14:paraId="0599F64C" w14:textId="658ED026" w:rsidR="00266FC3" w:rsidRDefault="007F7D86" w:rsidP="00266FC3">
      <w:r w:rsidRPr="00707E47">
        <w:rPr>
          <w:b/>
        </w:rPr>
        <w:t>Residential Advanced Thermostat Billing Analysis</w:t>
      </w:r>
      <w:r>
        <w:t xml:space="preserve"> – Navigant plans to conduct a billing analysis gas impact evaluation on residential advanced thermostat installations, taking advantage of a larger population of installations, more robust tracking data, and energyENGINE demographics. Navigant will produce a TRM work paper if the assumptions or methodology needs to be updated based on study findings.</w:t>
      </w:r>
      <w:bookmarkEnd w:id="65"/>
    </w:p>
    <w:p w14:paraId="7E8A674B" w14:textId="17E992F1" w:rsidR="00266FC3" w:rsidRPr="0068737D" w:rsidRDefault="00266FC3" w:rsidP="00266FC3">
      <w:pPr>
        <w:pStyle w:val="Heading2"/>
        <w:spacing w:line="264" w:lineRule="auto"/>
        <w:rPr>
          <w:rFonts w:eastAsia="Times New Roman"/>
          <w:b w:val="0"/>
          <w:bCs w:val="0"/>
          <w:iCs w:val="0"/>
        </w:rPr>
      </w:pPr>
      <w:r w:rsidRPr="0068737D">
        <w:rPr>
          <w:rFonts w:eastAsia="Times New Roman"/>
        </w:rPr>
        <w:t xml:space="preserve">Evaluation </w:t>
      </w:r>
      <w:r>
        <w:rPr>
          <w:rFonts w:eastAsia="Times New Roman"/>
        </w:rPr>
        <w:t xml:space="preserve">Plan for Program Year </w:t>
      </w:r>
      <w:r w:rsidR="00180B58">
        <w:rPr>
          <w:rFonts w:eastAsia="Times New Roman"/>
        </w:rPr>
        <w:t>2019</w:t>
      </w:r>
    </w:p>
    <w:p w14:paraId="1EA9B676" w14:textId="77777777" w:rsidR="00266FC3" w:rsidRPr="008414B6" w:rsidRDefault="00266FC3" w:rsidP="00266FC3">
      <w:pPr>
        <w:pStyle w:val="Heading3"/>
        <w:spacing w:line="264" w:lineRule="auto"/>
        <w:rPr>
          <w:rFonts w:eastAsia="Times New Roman"/>
          <w:b w:val="0"/>
          <w:bCs w:val="0"/>
          <w:i w:val="0"/>
        </w:rPr>
      </w:pPr>
      <w:r w:rsidRPr="008414B6">
        <w:rPr>
          <w:rFonts w:eastAsia="Times New Roman"/>
        </w:rPr>
        <w:t xml:space="preserve">Evaluation Research </w:t>
      </w:r>
      <w:r>
        <w:rPr>
          <w:rFonts w:eastAsia="Times New Roman"/>
        </w:rPr>
        <w:t>Objectives</w:t>
      </w:r>
    </w:p>
    <w:p w14:paraId="6FC99D6A" w14:textId="76B6EECE" w:rsidR="00266FC3" w:rsidRPr="005F2193" w:rsidRDefault="00266FC3" w:rsidP="00266FC3">
      <w:pPr>
        <w:keepNext/>
        <w:keepLines/>
      </w:pPr>
      <w:r w:rsidRPr="00F3401E">
        <w:t xml:space="preserve">The </w:t>
      </w:r>
      <w:r w:rsidRPr="005F2193">
        <w:t xml:space="preserve">evaluation team has identified the following key objectives for evaluation research </w:t>
      </w:r>
      <w:r>
        <w:t>for</w:t>
      </w:r>
      <w:r w:rsidRPr="005F2193">
        <w:t xml:space="preserve"> </w:t>
      </w:r>
      <w:r>
        <w:t xml:space="preserve">program year </w:t>
      </w:r>
      <w:r w:rsidR="00180B58">
        <w:t>2019</w:t>
      </w:r>
      <w:r w:rsidRPr="005F2193">
        <w:t>:</w:t>
      </w:r>
    </w:p>
    <w:p w14:paraId="24A8CF77" w14:textId="77777777" w:rsidR="00266FC3" w:rsidRPr="005F2193" w:rsidRDefault="00266FC3" w:rsidP="00266FC3">
      <w:pPr>
        <w:pStyle w:val="Heading4"/>
      </w:pPr>
      <w:r w:rsidRPr="005F2193">
        <w:t>Impact Evaluation:</w:t>
      </w:r>
    </w:p>
    <w:p w14:paraId="7B2BC7B1" w14:textId="77777777" w:rsidR="00266FC3" w:rsidRPr="005F2193" w:rsidRDefault="00266FC3" w:rsidP="00651156">
      <w:pPr>
        <w:numPr>
          <w:ilvl w:val="0"/>
          <w:numId w:val="20"/>
        </w:numPr>
        <w:spacing w:after="120" w:line="256" w:lineRule="auto"/>
      </w:pPr>
      <w:r w:rsidRPr="00ED7088">
        <w:t xml:space="preserve">What are the program’s verified gross savings? </w:t>
      </w:r>
    </w:p>
    <w:p w14:paraId="5998CBBB" w14:textId="77777777" w:rsidR="00266FC3" w:rsidRPr="005F2193" w:rsidRDefault="00266FC3" w:rsidP="00651156">
      <w:pPr>
        <w:numPr>
          <w:ilvl w:val="0"/>
          <w:numId w:val="20"/>
        </w:numPr>
        <w:spacing w:after="120" w:line="256" w:lineRule="auto"/>
      </w:pPr>
      <w:r w:rsidRPr="00ED7088">
        <w:t>What are the program’s verified net savings?</w:t>
      </w:r>
    </w:p>
    <w:p w14:paraId="55CCBDA4" w14:textId="77777777" w:rsidR="00266FC3" w:rsidRPr="005F2193" w:rsidRDefault="00266FC3" w:rsidP="00651156">
      <w:pPr>
        <w:numPr>
          <w:ilvl w:val="0"/>
          <w:numId w:val="20"/>
        </w:numPr>
        <w:spacing w:after="120" w:line="256" w:lineRule="auto"/>
      </w:pPr>
      <w:r w:rsidRPr="00ED7088">
        <w:t>What caused gross realization rate (RR) adjustments and what corrective actions are recommended?</w:t>
      </w:r>
    </w:p>
    <w:p w14:paraId="2A942E52" w14:textId="7789D603" w:rsidR="00266FC3" w:rsidRDefault="00266FC3">
      <w:pPr>
        <w:numPr>
          <w:ilvl w:val="0"/>
          <w:numId w:val="20"/>
        </w:numPr>
        <w:spacing w:after="120" w:line="256" w:lineRule="auto"/>
      </w:pPr>
      <w:r w:rsidRPr="00ED7088">
        <w:t>What updates are recommended for the Illinois Technical Reference Manual (TRM)?</w:t>
      </w:r>
    </w:p>
    <w:p w14:paraId="533A1902" w14:textId="77777777" w:rsidR="00266FC3" w:rsidRPr="005F2193" w:rsidRDefault="00266FC3" w:rsidP="000C43BD">
      <w:pPr>
        <w:pStyle w:val="Heading4"/>
      </w:pPr>
      <w:r w:rsidRPr="005F2193">
        <w:t>Process Evaluation:</w:t>
      </w:r>
    </w:p>
    <w:p w14:paraId="77579245" w14:textId="4BB813C9" w:rsidR="00294C7B" w:rsidRDefault="00294C7B" w:rsidP="00266FC3">
      <w:r>
        <w:t>The process evaluation effort for program year 2019 will focus on program delivery</w:t>
      </w:r>
      <w:r w:rsidR="00DA3FBB">
        <w:t xml:space="preserve"> from the participant perspective</w:t>
      </w:r>
      <w:r>
        <w:t>. The process research will address the following questions</w:t>
      </w:r>
      <w:r w:rsidR="00C86DD9">
        <w:t xml:space="preserve"> through survey research</w:t>
      </w:r>
      <w:r>
        <w:t>:</w:t>
      </w:r>
    </w:p>
    <w:p w14:paraId="03C89815" w14:textId="77777777" w:rsidR="00294C7B" w:rsidRDefault="00294C7B" w:rsidP="00554EE2">
      <w:pPr>
        <w:pStyle w:val="ListParagraph"/>
        <w:numPr>
          <w:ilvl w:val="3"/>
          <w:numId w:val="13"/>
        </w:numPr>
        <w:ind w:left="810"/>
      </w:pPr>
      <w:r>
        <w:t>What are participants’ perspectives and overall satisfaction with the program?</w:t>
      </w:r>
    </w:p>
    <w:p w14:paraId="1F9AF1F3" w14:textId="77777777" w:rsidR="00294C7B" w:rsidRDefault="00294C7B" w:rsidP="00554EE2">
      <w:pPr>
        <w:pStyle w:val="ListParagraph"/>
        <w:numPr>
          <w:ilvl w:val="3"/>
          <w:numId w:val="13"/>
        </w:numPr>
        <w:ind w:left="810"/>
      </w:pPr>
      <w:r>
        <w:t>How can the program be improved?</w:t>
      </w:r>
    </w:p>
    <w:p w14:paraId="2E71021B" w14:textId="77777777" w:rsidR="00294C7B" w:rsidRDefault="00294C7B" w:rsidP="00554EE2">
      <w:pPr>
        <w:pStyle w:val="ListParagraph"/>
        <w:numPr>
          <w:ilvl w:val="3"/>
          <w:numId w:val="13"/>
        </w:numPr>
        <w:ind w:left="810"/>
      </w:pPr>
      <w:r>
        <w:t>How did customers become aware of the program? What marketing strategies could boost program awareness?</w:t>
      </w:r>
    </w:p>
    <w:p w14:paraId="76DE345F" w14:textId="5011F12D" w:rsidR="00266FC3" w:rsidRDefault="00294C7B" w:rsidP="00554EE2">
      <w:pPr>
        <w:pStyle w:val="ListParagraph"/>
        <w:numPr>
          <w:ilvl w:val="3"/>
          <w:numId w:val="13"/>
        </w:numPr>
        <w:ind w:left="810"/>
      </w:pPr>
      <w:r>
        <w:t>Are th</w:t>
      </w:r>
      <w:r w:rsidR="00751CB7">
        <w:t>ere any program pain points and</w:t>
      </w:r>
      <w:r>
        <w:t xml:space="preserve">, if yes, what are ways to </w:t>
      </w:r>
      <w:r w:rsidR="00943711">
        <w:t>resolve</w:t>
      </w:r>
      <w:r>
        <w:t xml:space="preserve"> these points?</w:t>
      </w:r>
    </w:p>
    <w:p w14:paraId="458C07C3" w14:textId="77777777" w:rsidR="00266FC3" w:rsidRPr="0068737D" w:rsidRDefault="00266FC3" w:rsidP="004E6761">
      <w:pPr>
        <w:pStyle w:val="Heading3"/>
        <w:keepLines/>
        <w:spacing w:line="264" w:lineRule="auto"/>
        <w:rPr>
          <w:rFonts w:eastAsia="Times New Roman"/>
          <w:b w:val="0"/>
          <w:bCs w:val="0"/>
          <w:i w:val="0"/>
        </w:rPr>
      </w:pPr>
      <w:r w:rsidRPr="0068737D">
        <w:rPr>
          <w:rFonts w:eastAsia="Times New Roman"/>
        </w:rPr>
        <w:t>Gross Impact Evaluation</w:t>
      </w:r>
    </w:p>
    <w:p w14:paraId="2812A95F" w14:textId="5B5E3512" w:rsidR="00266FC3" w:rsidRDefault="00266FC3" w:rsidP="004E6761">
      <w:pPr>
        <w:keepNext/>
        <w:keepLines/>
        <w:rPr>
          <w:color w:val="000000"/>
        </w:rPr>
      </w:pPr>
      <w:r w:rsidRPr="005F2193">
        <w:t>Navigant anticipates all measures offered through this program will be defined in the TRM. For measures</w:t>
      </w:r>
      <w:r>
        <w:t xml:space="preserve"> covered by the TRM, </w:t>
      </w:r>
      <w:r>
        <w:rPr>
          <w:color w:val="000000"/>
        </w:rPr>
        <w:t xml:space="preserve">the evaluation team will review the TRM measure characterizations and customer-specific data collected in the tracking system </w:t>
      </w:r>
      <w:r>
        <w:t>that substantiates the measures installed</w:t>
      </w:r>
      <w:r>
        <w:rPr>
          <w:color w:val="000000"/>
        </w:rPr>
        <w:t xml:space="preserve"> and make adjustments as needed to calculate verified savings. </w:t>
      </w:r>
      <w:r>
        <w:t>The gross impact evaluation for TRM measures will include a mid-year review and end-of-year final verification. Midway through the program year, Navigant will review the program tracking data to determine the level of input completeness, flag outliers, and identify incorrect algorithms or input assumptions. If necessary, the Navigant team will make recommendations for modifications to the tracking data for use in the impact evaluation effort. After the program year ends, v</w:t>
      </w:r>
      <w:r>
        <w:rPr>
          <w:color w:val="000000"/>
        </w:rPr>
        <w:t>erified measure savings are estimated and summed across participants to calculate the total verified savings for the program.</w:t>
      </w:r>
    </w:p>
    <w:p w14:paraId="6EF859B5" w14:textId="77777777" w:rsidR="00266FC3" w:rsidRPr="0068737D" w:rsidRDefault="00266FC3" w:rsidP="008138EE">
      <w:pPr>
        <w:pStyle w:val="Heading3"/>
        <w:keepNext w:val="0"/>
        <w:spacing w:line="264" w:lineRule="auto"/>
        <w:rPr>
          <w:rFonts w:eastAsia="Times New Roman"/>
          <w:b w:val="0"/>
          <w:bCs w:val="0"/>
          <w:i w:val="0"/>
        </w:rPr>
      </w:pPr>
      <w:r w:rsidRPr="0068737D">
        <w:rPr>
          <w:rFonts w:eastAsia="Times New Roman"/>
        </w:rPr>
        <w:t>Net Impact Evaluation</w:t>
      </w:r>
    </w:p>
    <w:p w14:paraId="4896576F" w14:textId="02230A9D" w:rsidR="00266FC3" w:rsidRDefault="00266FC3" w:rsidP="00707E47">
      <w:r w:rsidRPr="00FD5095">
        <w:t xml:space="preserve">The </w:t>
      </w:r>
      <w:r>
        <w:t>201</w:t>
      </w:r>
      <w:r w:rsidR="0081288F">
        <w:t>9</w:t>
      </w:r>
      <w:r w:rsidRPr="00FD5095">
        <w:t xml:space="preserve"> net impact evaluation will apply the </w:t>
      </w:r>
      <w:r>
        <w:t xml:space="preserve">net-to-gross (NTG) </w:t>
      </w:r>
      <w:r w:rsidR="007F7D86">
        <w:t xml:space="preserve">ratio </w:t>
      </w:r>
      <w:r w:rsidRPr="00FD5095">
        <w:t xml:space="preserve">deemed </w:t>
      </w:r>
      <w:r>
        <w:t xml:space="preserve">through the </w:t>
      </w:r>
      <w:r w:rsidRPr="00FD5095">
        <w:t>Illinois Stakeholders Advisory Group (SAG) consensus</w:t>
      </w:r>
      <w:r>
        <w:t xml:space="preserve"> process.</w:t>
      </w:r>
      <w:r w:rsidRPr="00FD5095">
        <w:t xml:space="preserve"> The deemed NTG</w:t>
      </w:r>
      <w:r>
        <w:t>s</w:t>
      </w:r>
      <w:r w:rsidRPr="00FD5095">
        <w:t xml:space="preserve"> are provided </w:t>
      </w:r>
      <w:r w:rsidR="002474F1">
        <w:t>below</w:t>
      </w:r>
      <w:r w:rsidRPr="00FD5095">
        <w:t>.</w:t>
      </w:r>
    </w:p>
    <w:p w14:paraId="4AA51FB4" w14:textId="77777777" w:rsidR="002474F1" w:rsidRPr="00FD5095" w:rsidRDefault="002474F1" w:rsidP="00707E47"/>
    <w:p w14:paraId="3BBE2930" w14:textId="571E3E0B" w:rsidR="00266FC3" w:rsidRPr="00FD5095" w:rsidRDefault="00266FC3" w:rsidP="00C22FDD">
      <w:pPr>
        <w:pStyle w:val="Caption"/>
        <w:keepLines/>
      </w:pPr>
      <w:bookmarkStart w:id="66" w:name="_Ref416043316"/>
      <w:r w:rsidRPr="00FD5095">
        <w:t xml:space="preserve">Table </w:t>
      </w:r>
      <w:r w:rsidR="002474F1">
        <w:t>2</w:t>
      </w:r>
      <w:bookmarkEnd w:id="66"/>
      <w:r w:rsidRPr="00FD5095">
        <w:t xml:space="preserve">. Deemed NTG for </w:t>
      </w:r>
      <w:r>
        <w:t>201</w:t>
      </w:r>
      <w:r w:rsidR="00DF64DF">
        <w:t>9</w:t>
      </w:r>
    </w:p>
    <w:tbl>
      <w:tblPr>
        <w:tblStyle w:val="EnergyTable1"/>
        <w:tblW w:w="4623" w:type="pct"/>
        <w:tblLook w:val="04A0" w:firstRow="1" w:lastRow="0" w:firstColumn="1" w:lastColumn="0" w:noHBand="0" w:noVBand="1"/>
      </w:tblPr>
      <w:tblGrid>
        <w:gridCol w:w="6331"/>
        <w:gridCol w:w="1990"/>
      </w:tblGrid>
      <w:tr w:rsidR="00266FC3" w:rsidRPr="0088077D" w14:paraId="5B4E060D" w14:textId="77777777" w:rsidTr="008138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4" w:type="pct"/>
          </w:tcPr>
          <w:p w14:paraId="093EE664" w14:textId="77777777" w:rsidR="00266FC3" w:rsidRPr="00FD5095" w:rsidRDefault="00266FC3" w:rsidP="00C22FDD">
            <w:pPr>
              <w:keepNext/>
              <w:keepLines/>
              <w:jc w:val="left"/>
              <w:rPr>
                <w:rFonts w:ascii="Arial Narrow" w:hAnsi="Arial Narrow"/>
              </w:rPr>
            </w:pPr>
            <w:r w:rsidRPr="00FD5095">
              <w:rPr>
                <w:rFonts w:ascii="Arial Narrow" w:hAnsi="Arial Narrow"/>
              </w:rPr>
              <w:t>Program Path/Measure</w:t>
            </w:r>
          </w:p>
        </w:tc>
        <w:tc>
          <w:tcPr>
            <w:tcW w:w="1196" w:type="pct"/>
          </w:tcPr>
          <w:p w14:paraId="4D193689" w14:textId="3E3F0BC1" w:rsidR="00266FC3" w:rsidRPr="00FD5095" w:rsidRDefault="00266FC3" w:rsidP="00C22FDD">
            <w:pPr>
              <w:keepNext/>
              <w:keepLines/>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FD5095">
              <w:rPr>
                <w:rFonts w:ascii="Arial Narrow" w:hAnsi="Arial Narrow"/>
              </w:rPr>
              <w:t>Deemed NTG</w:t>
            </w:r>
          </w:p>
        </w:tc>
      </w:tr>
      <w:tr w:rsidR="00266FC3" w:rsidRPr="0088077D" w14:paraId="6B244BC3" w14:textId="77777777" w:rsidTr="008138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4" w:type="pct"/>
          </w:tcPr>
          <w:p w14:paraId="28621ACB" w14:textId="13B2CA33" w:rsidR="00266FC3" w:rsidRDefault="00266FC3" w:rsidP="00C22FDD">
            <w:pPr>
              <w:keepNext/>
              <w:keepLines/>
              <w:jc w:val="left"/>
              <w:rPr>
                <w:rFonts w:ascii="Arial Narrow" w:hAnsi="Arial Narrow"/>
              </w:rPr>
            </w:pPr>
            <w:r w:rsidRPr="004E2455">
              <w:rPr>
                <w:rFonts w:ascii="Arial Narrow" w:hAnsi="Arial Narrow"/>
              </w:rPr>
              <w:t xml:space="preserve">Home Energy Eff Rebates (all measures, excluding Programmable Thermostats, </w:t>
            </w:r>
            <w:r w:rsidR="00653AD6">
              <w:rPr>
                <w:rFonts w:ascii="Arial Narrow" w:hAnsi="Arial Narrow"/>
              </w:rPr>
              <w:t>Advanced</w:t>
            </w:r>
            <w:r>
              <w:rPr>
                <w:rFonts w:ascii="Arial Narrow" w:hAnsi="Arial Narrow"/>
              </w:rPr>
              <w:t xml:space="preserve"> Thermostats, </w:t>
            </w:r>
            <w:r w:rsidRPr="004E2455">
              <w:rPr>
                <w:rFonts w:ascii="Arial Narrow" w:hAnsi="Arial Narrow"/>
              </w:rPr>
              <w:t>Duct Sealing, Air Sealing, and Insulation Measures)</w:t>
            </w:r>
          </w:p>
        </w:tc>
        <w:tc>
          <w:tcPr>
            <w:tcW w:w="1196" w:type="pct"/>
          </w:tcPr>
          <w:p w14:paraId="56AAA261" w14:textId="77777777" w:rsidR="00266FC3" w:rsidRPr="005F2193" w:rsidRDefault="00266FC3" w:rsidP="00C22FDD">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0.72</w:t>
            </w:r>
          </w:p>
        </w:tc>
      </w:tr>
    </w:tbl>
    <w:p w14:paraId="21F8038C" w14:textId="77F7D2D9" w:rsidR="00DF64DF" w:rsidRDefault="00266FC3" w:rsidP="00C22FDD">
      <w:pPr>
        <w:pStyle w:val="Source"/>
        <w:keepNext/>
        <w:keepLines/>
        <w:spacing w:after="0"/>
        <w:ind w:left="360"/>
      </w:pPr>
      <w:r w:rsidRPr="00BB6FDD">
        <w:t xml:space="preserve">Source: </w:t>
      </w:r>
      <w:hyperlink r:id="rId17" w:history="1">
        <w:r w:rsidR="00DF64DF" w:rsidRPr="00A27762">
          <w:rPr>
            <w:rStyle w:val="Hyperlink"/>
            <w:sz w:val="16"/>
          </w:rPr>
          <w:t>http://ilsagfiles.org/SAG_files/NTG/2019_NTG_Meetings/Final_Values/Nicor_Gas_NTG_History_and_2019_Recommendations_2018-10-01_Final.pdf</w:t>
        </w:r>
      </w:hyperlink>
    </w:p>
    <w:p w14:paraId="4E9E8A1A" w14:textId="77777777" w:rsidR="007E5DF9" w:rsidRDefault="007E5DF9" w:rsidP="007E5DF9"/>
    <w:p w14:paraId="08860C37" w14:textId="2E3BFE7B" w:rsidR="00266FC3" w:rsidRPr="0068737D" w:rsidRDefault="00266FC3" w:rsidP="007E5DF9">
      <w:pPr>
        <w:pStyle w:val="Heading3"/>
        <w:keepLines/>
        <w:spacing w:line="264" w:lineRule="auto"/>
        <w:rPr>
          <w:rFonts w:eastAsia="Times New Roman"/>
          <w:b w:val="0"/>
          <w:bCs w:val="0"/>
          <w:i w:val="0"/>
        </w:rPr>
      </w:pPr>
      <w:r w:rsidRPr="0068737D">
        <w:rPr>
          <w:rFonts w:eastAsia="Times New Roman"/>
        </w:rPr>
        <w:t xml:space="preserve">Process </w:t>
      </w:r>
      <w:r>
        <w:rPr>
          <w:rFonts w:eastAsia="Times New Roman"/>
        </w:rPr>
        <w:t>and NTG Research</w:t>
      </w:r>
    </w:p>
    <w:p w14:paraId="1407C0E3" w14:textId="0F71D395" w:rsidR="00913114" w:rsidRDefault="00913114" w:rsidP="007E5DF9">
      <w:pPr>
        <w:keepNext/>
        <w:keepLines/>
      </w:pPr>
      <w:bookmarkStart w:id="67" w:name="_Hlk533109143"/>
      <w:r>
        <w:t xml:space="preserve">Using </w:t>
      </w:r>
      <w:r w:rsidR="00350ACF">
        <w:t>program</w:t>
      </w:r>
      <w:r>
        <w:t xml:space="preserve"> tracking data with participants’ e</w:t>
      </w:r>
      <w:r w:rsidR="00BE02B6">
        <w:t xml:space="preserve">mail addresses, we will conduct </w:t>
      </w:r>
      <w:r>
        <w:t xml:space="preserve">research on free ridership </w:t>
      </w:r>
      <w:r w:rsidR="00A73AC9">
        <w:t xml:space="preserve">in </w:t>
      </w:r>
      <w:r w:rsidR="007858B9">
        <w:t xml:space="preserve">the second half of </w:t>
      </w:r>
      <w:r w:rsidR="00A73AC9">
        <w:t>2019</w:t>
      </w:r>
      <w:r>
        <w:t xml:space="preserve"> </w:t>
      </w:r>
      <w:r w:rsidR="007858B9">
        <w:t xml:space="preserve">and into Spring of 2020 </w:t>
      </w:r>
      <w:r>
        <w:t>through an online participant survey. No sampling w</w:t>
      </w:r>
      <w:r w:rsidR="00A16744">
        <w:t>ill</w:t>
      </w:r>
      <w:r>
        <w:t xml:space="preserve"> be done; the evaluation team will email a link to the survey to all participants with an email address. Satisfaction and process-related questions </w:t>
      </w:r>
      <w:r w:rsidR="005A5B2A">
        <w:t xml:space="preserve">will </w:t>
      </w:r>
      <w:r>
        <w:t xml:space="preserve">also be included in the online survey. </w:t>
      </w:r>
      <w:r w:rsidR="00BE02B6">
        <w:t xml:space="preserve"> If adequate email addresses are not available, Navigant will conduct this research through a telephone survey. </w:t>
      </w:r>
      <w:r w:rsidR="005A5B2A">
        <w:t>In Spring 2020, Navigant will conduct participant s</w:t>
      </w:r>
      <w:r>
        <w:t xml:space="preserve">pillover research through a </w:t>
      </w:r>
      <w:r w:rsidR="005A5B2A">
        <w:t xml:space="preserve">participant </w:t>
      </w:r>
      <w:r>
        <w:t xml:space="preserve">telephone survey </w:t>
      </w:r>
      <w:r w:rsidR="005A5B2A">
        <w:t>as well as research on non-participant spillover and trade ally perspective of participant free ridership through a participating trade ally survey</w:t>
      </w:r>
      <w:r w:rsidR="00751CB7">
        <w:t>.</w:t>
      </w:r>
    </w:p>
    <w:p w14:paraId="5A10BA4D" w14:textId="77777777" w:rsidR="00A16744" w:rsidRPr="00A16744" w:rsidRDefault="00A16744" w:rsidP="008138EE"/>
    <w:p w14:paraId="087F8C7A" w14:textId="1AA8D37B" w:rsidR="00913114" w:rsidRDefault="00950158" w:rsidP="00707E47">
      <w:r>
        <w:t xml:space="preserve">The NTG surveys will include process questions. </w:t>
      </w:r>
      <w:r w:rsidR="00913114" w:rsidRPr="00ED7088">
        <w:t>The process analysis will include a synthesis of both qualitative and quantitative data collected during the</w:t>
      </w:r>
      <w:r w:rsidR="00913114">
        <w:t xml:space="preserve"> NTG surveys and in-depth interviews with program management and implementers</w:t>
      </w:r>
      <w:bookmarkEnd w:id="67"/>
      <w:r w:rsidR="00913114">
        <w:t xml:space="preserve">. </w:t>
      </w:r>
    </w:p>
    <w:p w14:paraId="289B7EB0" w14:textId="1ECE2232" w:rsidR="003C0F7A" w:rsidRPr="00085D92" w:rsidRDefault="003C0F7A" w:rsidP="003C0F7A">
      <w:pPr>
        <w:pStyle w:val="Heading3"/>
      </w:pPr>
      <w:r w:rsidRPr="00085D92">
        <w:t>Use of Randomized Controlled Trial and Quasi-</w:t>
      </w:r>
      <w:r w:rsidR="00AC6252">
        <w:t>E</w:t>
      </w:r>
      <w:r w:rsidRPr="00085D92">
        <w:t>xperimental Design</w:t>
      </w:r>
    </w:p>
    <w:p w14:paraId="7057EE77" w14:textId="50959804" w:rsidR="00C20773" w:rsidRDefault="003C0F7A" w:rsidP="00E843E8">
      <w:pPr>
        <w:keepNext/>
        <w:keepLines/>
      </w:pPr>
      <w:r w:rsidRPr="00AC6252">
        <w:t xml:space="preserve">We are not evaluating the HEER program via a randomized controlled trial because the program was not designed with randomly assigned treatment and control groups. </w:t>
      </w:r>
      <w:r w:rsidR="00C20773" w:rsidRPr="00F6155D">
        <w:t>In 201</w:t>
      </w:r>
      <w:r w:rsidR="009A356B">
        <w:t>7</w:t>
      </w:r>
      <w:r w:rsidR="00C20773" w:rsidRPr="00F6155D">
        <w:t>, Navigant develop</w:t>
      </w:r>
      <w:r w:rsidR="00AA3311">
        <w:t>ed</w:t>
      </w:r>
      <w:r w:rsidR="00C20773" w:rsidRPr="00F6155D">
        <w:t xml:space="preserve"> a scope of work for a </w:t>
      </w:r>
      <w:r w:rsidR="00C20773">
        <w:t xml:space="preserve">quasi-experimental design </w:t>
      </w:r>
      <w:r w:rsidR="00C20773" w:rsidRPr="00F6155D">
        <w:t xml:space="preserve">study to conduct primary billing data research on the natural gas impact of </w:t>
      </w:r>
      <w:r w:rsidR="00653AD6">
        <w:t>Advanced</w:t>
      </w:r>
      <w:r w:rsidR="00C20773" w:rsidRPr="00F6155D">
        <w:t xml:space="preserve"> Thermostats, to inform future updates to the TRM</w:t>
      </w:r>
      <w:r w:rsidR="00C20773">
        <w:t>.</w:t>
      </w:r>
      <w:r w:rsidR="00AA3311">
        <w:t xml:space="preserve"> </w:t>
      </w:r>
    </w:p>
    <w:p w14:paraId="39B1BE74" w14:textId="77777777" w:rsidR="00266FC3" w:rsidRPr="0068737D" w:rsidRDefault="00266FC3" w:rsidP="00266FC3">
      <w:pPr>
        <w:pStyle w:val="Heading3"/>
        <w:keepNext w:val="0"/>
        <w:spacing w:line="264" w:lineRule="auto"/>
        <w:rPr>
          <w:rFonts w:eastAsia="Times New Roman"/>
          <w:b w:val="0"/>
          <w:bCs w:val="0"/>
          <w:i w:val="0"/>
        </w:rPr>
      </w:pPr>
      <w:r w:rsidRPr="0068737D">
        <w:rPr>
          <w:rFonts w:eastAsia="Times New Roman"/>
        </w:rPr>
        <w:t>Data Collection, Methods, and Sample Sizes</w:t>
      </w:r>
    </w:p>
    <w:p w14:paraId="72E43397" w14:textId="77777777" w:rsidR="00266FC3" w:rsidRDefault="002474F1" w:rsidP="00266FC3">
      <w:r>
        <w:t xml:space="preserve">Table 3 </w:t>
      </w:r>
      <w:r w:rsidR="00266FC3" w:rsidRPr="00365CCB">
        <w:t>below summarizes data collection methods, data sources, timing, and targeted sample sizes that will be used to answer the evaluation research questions.</w:t>
      </w:r>
    </w:p>
    <w:p w14:paraId="379C24B0" w14:textId="77777777" w:rsidR="00651156" w:rsidRPr="00365CCB" w:rsidRDefault="00651156" w:rsidP="00266FC3"/>
    <w:p w14:paraId="7C383F16" w14:textId="77777777" w:rsidR="00266FC3" w:rsidRPr="00FD5095" w:rsidRDefault="00266FC3" w:rsidP="00870107">
      <w:pPr>
        <w:pStyle w:val="Caption"/>
        <w:keepNext w:val="0"/>
      </w:pPr>
      <w:bookmarkStart w:id="68" w:name="_Ref322440100"/>
      <w:bookmarkStart w:id="69" w:name="_Ref374020928"/>
      <w:bookmarkStart w:id="70" w:name="_Toc414879960"/>
      <w:r w:rsidRPr="00FD5095">
        <w:t>Table</w:t>
      </w:r>
      <w:bookmarkEnd w:id="68"/>
      <w:r w:rsidR="002474F1">
        <w:t xml:space="preserve"> 3</w:t>
      </w:r>
      <w:r w:rsidRPr="00FD5095">
        <w:t>.</w:t>
      </w:r>
      <w:bookmarkEnd w:id="69"/>
      <w:r w:rsidRPr="00FD5095">
        <w:t xml:space="preserve"> Core Data Collection Activities</w:t>
      </w:r>
      <w:bookmarkEnd w:id="70"/>
    </w:p>
    <w:tbl>
      <w:tblPr>
        <w:tblStyle w:val="EnergyTable1"/>
        <w:tblW w:w="0" w:type="auto"/>
        <w:tblLook w:val="04A0" w:firstRow="1" w:lastRow="0" w:firstColumn="1" w:lastColumn="0" w:noHBand="0" w:noVBand="1"/>
      </w:tblPr>
      <w:tblGrid>
        <w:gridCol w:w="1648"/>
        <w:gridCol w:w="1738"/>
        <w:gridCol w:w="1322"/>
        <w:gridCol w:w="1553"/>
        <w:gridCol w:w="2739"/>
      </w:tblGrid>
      <w:tr w:rsidR="00913639" w:rsidRPr="00E8651B" w14:paraId="36D2B4ED" w14:textId="77777777" w:rsidTr="008138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8" w:type="dxa"/>
          </w:tcPr>
          <w:p w14:paraId="14D93651" w14:textId="77777777" w:rsidR="00266FC3" w:rsidRPr="00AD7BE4" w:rsidRDefault="00266FC3" w:rsidP="00870107">
            <w:pPr>
              <w:jc w:val="left"/>
              <w:rPr>
                <w:rFonts w:ascii="Arial Narrow" w:hAnsi="Arial Narrow"/>
              </w:rPr>
            </w:pPr>
            <w:r w:rsidRPr="00AD7BE4">
              <w:rPr>
                <w:rFonts w:ascii="Arial Narrow" w:hAnsi="Arial Narrow"/>
              </w:rPr>
              <w:t>What</w:t>
            </w:r>
          </w:p>
        </w:tc>
        <w:tc>
          <w:tcPr>
            <w:tcW w:w="1738" w:type="dxa"/>
          </w:tcPr>
          <w:p w14:paraId="6C0576B3" w14:textId="77777777" w:rsidR="00266FC3" w:rsidRPr="00AD7BE4" w:rsidRDefault="00266FC3" w:rsidP="00870107">
            <w:pPr>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Target</w:t>
            </w:r>
          </w:p>
        </w:tc>
        <w:tc>
          <w:tcPr>
            <w:tcW w:w="1322" w:type="dxa"/>
          </w:tcPr>
          <w:p w14:paraId="28A7907D" w14:textId="77777777" w:rsidR="00266FC3" w:rsidRPr="00AD7BE4" w:rsidRDefault="00266FC3" w:rsidP="00870107">
            <w:pPr>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AD7BE4">
              <w:rPr>
                <w:rFonts w:ascii="Arial Narrow" w:hAnsi="Arial Narrow"/>
              </w:rPr>
              <w:t>Complete</w:t>
            </w:r>
            <w:r>
              <w:rPr>
                <w:rFonts w:ascii="Arial Narrow" w:hAnsi="Arial Narrow"/>
              </w:rPr>
              <w:t>d Interviews</w:t>
            </w:r>
          </w:p>
        </w:tc>
        <w:tc>
          <w:tcPr>
            <w:tcW w:w="1553" w:type="dxa"/>
          </w:tcPr>
          <w:p w14:paraId="3F5ECEC5" w14:textId="77777777" w:rsidR="00266FC3" w:rsidRPr="00AD7BE4" w:rsidRDefault="00266FC3" w:rsidP="00870107">
            <w:pPr>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AD7BE4">
              <w:rPr>
                <w:rFonts w:ascii="Arial Narrow" w:hAnsi="Arial Narrow"/>
              </w:rPr>
              <w:t>When</w:t>
            </w:r>
          </w:p>
        </w:tc>
        <w:tc>
          <w:tcPr>
            <w:tcW w:w="2739" w:type="dxa"/>
          </w:tcPr>
          <w:p w14:paraId="332F40B9" w14:textId="77777777" w:rsidR="00266FC3" w:rsidRPr="00AD7BE4" w:rsidRDefault="00266FC3" w:rsidP="00870107">
            <w:pPr>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AD7BE4">
              <w:rPr>
                <w:rFonts w:ascii="Arial Narrow" w:hAnsi="Arial Narrow"/>
              </w:rPr>
              <w:t>Comments</w:t>
            </w:r>
          </w:p>
        </w:tc>
      </w:tr>
      <w:tr w:rsidR="00913639" w:rsidRPr="00E8651B" w14:paraId="408C8632" w14:textId="77777777" w:rsidTr="008138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8" w:type="dxa"/>
          </w:tcPr>
          <w:p w14:paraId="4C73B905" w14:textId="77777777" w:rsidR="00266FC3" w:rsidRDefault="00266FC3" w:rsidP="00870107">
            <w:pPr>
              <w:jc w:val="left"/>
              <w:rPr>
                <w:rFonts w:ascii="Arial Narrow" w:hAnsi="Arial Narrow"/>
              </w:rPr>
            </w:pPr>
            <w:r w:rsidRPr="00AD7BE4">
              <w:rPr>
                <w:rFonts w:ascii="Arial Narrow" w:hAnsi="Arial Narrow"/>
              </w:rPr>
              <w:t>In Depth Interviews</w:t>
            </w:r>
          </w:p>
        </w:tc>
        <w:tc>
          <w:tcPr>
            <w:tcW w:w="1738" w:type="dxa"/>
          </w:tcPr>
          <w:p w14:paraId="0E8DD541" w14:textId="77777777" w:rsidR="00266FC3" w:rsidRPr="00AD7BE4" w:rsidRDefault="00266FC3" w:rsidP="00870107">
            <w:pPr>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AD7BE4">
              <w:rPr>
                <w:rFonts w:ascii="Arial Narrow" w:hAnsi="Arial Narrow"/>
              </w:rPr>
              <w:t>Program Management</w:t>
            </w:r>
          </w:p>
        </w:tc>
        <w:tc>
          <w:tcPr>
            <w:tcW w:w="1322" w:type="dxa"/>
          </w:tcPr>
          <w:p w14:paraId="723AC952" w14:textId="77777777" w:rsidR="00266FC3" w:rsidRPr="00AD7BE4" w:rsidRDefault="00266FC3" w:rsidP="00870107">
            <w:pPr>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1-2</w:t>
            </w:r>
          </w:p>
        </w:tc>
        <w:tc>
          <w:tcPr>
            <w:tcW w:w="1553" w:type="dxa"/>
          </w:tcPr>
          <w:p w14:paraId="544A3D28" w14:textId="0FC70ABF" w:rsidR="00266FC3" w:rsidRDefault="000D2B11" w:rsidP="00870107">
            <w:pPr>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Q1 2019</w:t>
            </w:r>
          </w:p>
        </w:tc>
        <w:tc>
          <w:tcPr>
            <w:tcW w:w="2739" w:type="dxa"/>
          </w:tcPr>
          <w:p w14:paraId="3F1916CD" w14:textId="77777777" w:rsidR="00266FC3" w:rsidRDefault="00266FC3" w:rsidP="00870107">
            <w:pPr>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Interview program staff</w:t>
            </w:r>
          </w:p>
        </w:tc>
      </w:tr>
      <w:tr w:rsidR="00913639" w:rsidRPr="00E8651B" w14:paraId="006CCB36" w14:textId="77777777" w:rsidTr="007E5DF9">
        <w:trPr>
          <w:cnfStyle w:val="000000010000" w:firstRow="0" w:lastRow="0" w:firstColumn="0" w:lastColumn="0" w:oddVBand="0" w:evenVBand="0" w:oddHBand="0" w:evenHBand="1"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1648" w:type="dxa"/>
          </w:tcPr>
          <w:p w14:paraId="6A051031" w14:textId="77777777" w:rsidR="00266FC3" w:rsidRPr="002D0BEC" w:rsidRDefault="00266FC3" w:rsidP="00870107">
            <w:pPr>
              <w:jc w:val="left"/>
              <w:rPr>
                <w:rFonts w:ascii="Arial Narrow" w:hAnsi="Arial Narrow"/>
              </w:rPr>
            </w:pPr>
            <w:r w:rsidRPr="002D0BEC">
              <w:rPr>
                <w:rFonts w:ascii="Arial Narrow" w:hAnsi="Arial Narrow"/>
              </w:rPr>
              <w:t xml:space="preserve">Mid-Year TRM Compliance Review </w:t>
            </w:r>
          </w:p>
        </w:tc>
        <w:tc>
          <w:tcPr>
            <w:tcW w:w="1738" w:type="dxa"/>
          </w:tcPr>
          <w:p w14:paraId="5F4B1472" w14:textId="77777777" w:rsidR="00266FC3" w:rsidRPr="002D0BEC" w:rsidRDefault="00266FC3" w:rsidP="00870107">
            <w:pPr>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2D0BEC">
              <w:rPr>
                <w:rFonts w:ascii="Arial Narrow" w:hAnsi="Arial Narrow"/>
              </w:rPr>
              <w:t>All Program TRM Measures</w:t>
            </w:r>
          </w:p>
        </w:tc>
        <w:tc>
          <w:tcPr>
            <w:tcW w:w="1322" w:type="dxa"/>
          </w:tcPr>
          <w:p w14:paraId="5E5C41CA" w14:textId="77777777" w:rsidR="00266FC3" w:rsidRPr="002D0BEC" w:rsidRDefault="00266FC3" w:rsidP="00870107">
            <w:pPr>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p>
        </w:tc>
        <w:tc>
          <w:tcPr>
            <w:tcW w:w="1553" w:type="dxa"/>
          </w:tcPr>
          <w:p w14:paraId="1454BD33" w14:textId="61F3EC05" w:rsidR="00266FC3" w:rsidRPr="002D0BEC" w:rsidRDefault="00266FC3" w:rsidP="00870107">
            <w:pPr>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2D0BEC">
              <w:rPr>
                <w:rFonts w:ascii="Arial Narrow" w:hAnsi="Arial Narrow"/>
              </w:rPr>
              <w:t>May - July 201</w:t>
            </w:r>
            <w:r w:rsidR="00AA3311">
              <w:rPr>
                <w:rFonts w:ascii="Arial Narrow" w:hAnsi="Arial Narrow"/>
              </w:rPr>
              <w:t>9</w:t>
            </w:r>
          </w:p>
        </w:tc>
        <w:tc>
          <w:tcPr>
            <w:tcW w:w="2739" w:type="dxa"/>
          </w:tcPr>
          <w:p w14:paraId="11EB06B3" w14:textId="66D04562" w:rsidR="00266FC3" w:rsidRPr="002D0BEC" w:rsidRDefault="00266FC3" w:rsidP="00870107">
            <w:pPr>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2D0BEC">
              <w:rPr>
                <w:rFonts w:ascii="Arial Narrow" w:hAnsi="Arial Narrow"/>
              </w:rPr>
              <w:t xml:space="preserve">Review </w:t>
            </w:r>
            <w:r w:rsidR="00A20C9F">
              <w:rPr>
                <w:rFonts w:ascii="Arial Narrow" w:hAnsi="Arial Narrow"/>
              </w:rPr>
              <w:t xml:space="preserve">May 2019 </w:t>
            </w:r>
            <w:r w:rsidRPr="002D0BEC">
              <w:rPr>
                <w:rFonts w:ascii="Arial Narrow" w:hAnsi="Arial Narrow"/>
              </w:rPr>
              <w:t xml:space="preserve">program tracking data </w:t>
            </w:r>
            <w:r w:rsidR="00130543">
              <w:rPr>
                <w:rFonts w:ascii="Arial Narrow" w:hAnsi="Arial Narrow"/>
              </w:rPr>
              <w:t xml:space="preserve">extract </w:t>
            </w:r>
            <w:r w:rsidRPr="002D0BEC">
              <w:rPr>
                <w:rFonts w:ascii="Arial Narrow" w:hAnsi="Arial Narrow"/>
              </w:rPr>
              <w:t>using the TRM measure characterizations</w:t>
            </w:r>
          </w:p>
        </w:tc>
      </w:tr>
      <w:tr w:rsidR="00913639" w:rsidRPr="00E8651B" w14:paraId="424CB69D" w14:textId="77777777" w:rsidTr="008138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8" w:type="dxa"/>
          </w:tcPr>
          <w:p w14:paraId="68BC8359" w14:textId="77777777" w:rsidR="00266FC3" w:rsidRPr="002D0BEC" w:rsidRDefault="00266FC3" w:rsidP="00870107">
            <w:pPr>
              <w:jc w:val="left"/>
              <w:rPr>
                <w:rFonts w:ascii="Arial Narrow" w:hAnsi="Arial Narrow"/>
              </w:rPr>
            </w:pPr>
            <w:r w:rsidRPr="002D0BEC">
              <w:rPr>
                <w:rFonts w:ascii="Arial Narrow" w:hAnsi="Arial Narrow"/>
              </w:rPr>
              <w:t xml:space="preserve">End-of-Year TRM Savings Verification </w:t>
            </w:r>
          </w:p>
        </w:tc>
        <w:tc>
          <w:tcPr>
            <w:tcW w:w="1738" w:type="dxa"/>
          </w:tcPr>
          <w:p w14:paraId="2307D808" w14:textId="77777777" w:rsidR="00266FC3" w:rsidRPr="002D0BEC" w:rsidRDefault="00266FC3" w:rsidP="00870107">
            <w:pPr>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2D0BEC">
              <w:rPr>
                <w:rFonts w:ascii="Arial Narrow" w:hAnsi="Arial Narrow"/>
              </w:rPr>
              <w:t>All Participating Customers with TRM Measures</w:t>
            </w:r>
          </w:p>
        </w:tc>
        <w:tc>
          <w:tcPr>
            <w:tcW w:w="1322" w:type="dxa"/>
          </w:tcPr>
          <w:p w14:paraId="7EF78305" w14:textId="77777777" w:rsidR="00266FC3" w:rsidRPr="002D0BEC" w:rsidRDefault="00266FC3" w:rsidP="00870107">
            <w:pPr>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1553" w:type="dxa"/>
          </w:tcPr>
          <w:p w14:paraId="786A4808" w14:textId="77777777" w:rsidR="00266FC3" w:rsidRPr="002D0BEC" w:rsidRDefault="00266FC3" w:rsidP="00870107">
            <w:pPr>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2D0BEC">
              <w:rPr>
                <w:rFonts w:ascii="Arial Narrow" w:hAnsi="Arial Narrow"/>
              </w:rPr>
              <w:t>Feb – March 2019</w:t>
            </w:r>
          </w:p>
        </w:tc>
        <w:tc>
          <w:tcPr>
            <w:tcW w:w="2739" w:type="dxa"/>
          </w:tcPr>
          <w:p w14:paraId="205A466E" w14:textId="77777777" w:rsidR="00266FC3" w:rsidRPr="002D0BEC" w:rsidRDefault="00266FC3" w:rsidP="00870107">
            <w:pPr>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2D0BEC">
              <w:rPr>
                <w:rFonts w:ascii="Arial Narrow" w:hAnsi="Arial Narrow"/>
              </w:rPr>
              <w:t>Gross savings verification using the TRM and customer-specific data collected in the tracking system</w:t>
            </w:r>
          </w:p>
        </w:tc>
      </w:tr>
      <w:tr w:rsidR="00913639" w:rsidRPr="00E8651B" w14:paraId="75D345E4" w14:textId="77777777" w:rsidTr="008138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8" w:type="dxa"/>
          </w:tcPr>
          <w:p w14:paraId="7107DC7E" w14:textId="1C92EEE1" w:rsidR="005C6A3D" w:rsidRPr="002D0BEC" w:rsidRDefault="005C6A3D" w:rsidP="00870107">
            <w:pPr>
              <w:jc w:val="left"/>
              <w:rPr>
                <w:rFonts w:ascii="Arial Narrow" w:hAnsi="Arial Narrow"/>
              </w:rPr>
            </w:pPr>
            <w:r>
              <w:rPr>
                <w:rFonts w:ascii="Arial Narrow" w:hAnsi="Arial Narrow"/>
              </w:rPr>
              <w:t xml:space="preserve">Process and </w:t>
            </w:r>
            <w:r w:rsidR="0094277F">
              <w:rPr>
                <w:rFonts w:ascii="Arial Narrow" w:hAnsi="Arial Narrow"/>
              </w:rPr>
              <w:t>Free Ridership</w:t>
            </w:r>
            <w:r>
              <w:rPr>
                <w:rFonts w:ascii="Arial Narrow" w:hAnsi="Arial Narrow"/>
              </w:rPr>
              <w:t xml:space="preserve"> Research – Online Surveys</w:t>
            </w:r>
          </w:p>
        </w:tc>
        <w:tc>
          <w:tcPr>
            <w:tcW w:w="1738" w:type="dxa"/>
          </w:tcPr>
          <w:p w14:paraId="55A2BEC4" w14:textId="0AD9FDFE" w:rsidR="005C6A3D" w:rsidRPr="002D0BEC" w:rsidRDefault="00736B11" w:rsidP="00870107">
            <w:pPr>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20</w:t>
            </w:r>
            <w:r w:rsidR="00913639">
              <w:rPr>
                <w:rFonts w:ascii="Arial Narrow" w:hAnsi="Arial Narrow"/>
              </w:rPr>
              <w:t>1</w:t>
            </w:r>
            <w:r w:rsidR="00A20C9F">
              <w:rPr>
                <w:rFonts w:ascii="Arial Narrow" w:hAnsi="Arial Narrow"/>
              </w:rPr>
              <w:t>9</w:t>
            </w:r>
            <w:r w:rsidR="00913639">
              <w:rPr>
                <w:rFonts w:ascii="Arial Narrow" w:hAnsi="Arial Narrow"/>
              </w:rPr>
              <w:t xml:space="preserve"> </w:t>
            </w:r>
            <w:r w:rsidR="005C6A3D">
              <w:rPr>
                <w:rFonts w:ascii="Arial Narrow" w:hAnsi="Arial Narrow"/>
              </w:rPr>
              <w:t>Participating Customers</w:t>
            </w:r>
          </w:p>
        </w:tc>
        <w:tc>
          <w:tcPr>
            <w:tcW w:w="1322" w:type="dxa"/>
          </w:tcPr>
          <w:p w14:paraId="5F7D3BBE" w14:textId="4DFC6F56" w:rsidR="005C6A3D" w:rsidRPr="002D0BEC" w:rsidRDefault="005C6A3D" w:rsidP="00870107">
            <w:pPr>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TBD</w:t>
            </w:r>
          </w:p>
        </w:tc>
        <w:tc>
          <w:tcPr>
            <w:tcW w:w="1553" w:type="dxa"/>
          </w:tcPr>
          <w:p w14:paraId="6269E05B" w14:textId="67F1A8C7" w:rsidR="005C6A3D" w:rsidRPr="002D0BEC" w:rsidRDefault="00BE02B6" w:rsidP="00870107">
            <w:pPr>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Q</w:t>
            </w:r>
            <w:r w:rsidR="00A028EB">
              <w:rPr>
                <w:rFonts w:ascii="Arial Narrow" w:hAnsi="Arial Narrow"/>
              </w:rPr>
              <w:t>3-Q4</w:t>
            </w:r>
            <w:r>
              <w:rPr>
                <w:rFonts w:ascii="Arial Narrow" w:hAnsi="Arial Narrow"/>
              </w:rPr>
              <w:t xml:space="preserve"> 2019</w:t>
            </w:r>
          </w:p>
        </w:tc>
        <w:tc>
          <w:tcPr>
            <w:tcW w:w="2739" w:type="dxa"/>
          </w:tcPr>
          <w:p w14:paraId="12D0F853" w14:textId="07AF98FD" w:rsidR="005C6A3D" w:rsidRPr="002D0BEC" w:rsidRDefault="00EC553C" w:rsidP="00870107">
            <w:pPr>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Process and free ridership</w:t>
            </w:r>
            <w:r w:rsidR="00A32917">
              <w:rPr>
                <w:rFonts w:ascii="Arial Narrow" w:hAnsi="Arial Narrow"/>
              </w:rPr>
              <w:t>. Additional free ridership and spillover research will be conducted in Spring 2020</w:t>
            </w:r>
          </w:p>
        </w:tc>
      </w:tr>
    </w:tbl>
    <w:p w14:paraId="5EE7E086" w14:textId="77777777" w:rsidR="007858B9" w:rsidRPr="007858B9" w:rsidRDefault="007858B9" w:rsidP="007858B9">
      <w:bookmarkStart w:id="71" w:name="z"/>
      <w:bookmarkEnd w:id="71"/>
    </w:p>
    <w:p w14:paraId="5732D513" w14:textId="3CE4BA47" w:rsidR="00266FC3" w:rsidRPr="0068737D" w:rsidRDefault="00266FC3" w:rsidP="00870107">
      <w:pPr>
        <w:pStyle w:val="Heading2"/>
        <w:keepLines/>
        <w:spacing w:line="264" w:lineRule="auto"/>
        <w:rPr>
          <w:rFonts w:eastAsia="Times New Roman"/>
          <w:b w:val="0"/>
          <w:bCs w:val="0"/>
          <w:iCs w:val="0"/>
        </w:rPr>
      </w:pPr>
      <w:r w:rsidRPr="0068737D">
        <w:rPr>
          <w:rFonts w:eastAsia="Times New Roman"/>
        </w:rPr>
        <w:t>Evaluation Schedule</w:t>
      </w:r>
      <w:r>
        <w:rPr>
          <w:rFonts w:eastAsia="Times New Roman"/>
        </w:rPr>
        <w:t xml:space="preserve"> for Program Year </w:t>
      </w:r>
      <w:r w:rsidR="0011204A">
        <w:rPr>
          <w:rFonts w:eastAsia="Times New Roman"/>
        </w:rPr>
        <w:t>2019</w:t>
      </w:r>
    </w:p>
    <w:p w14:paraId="542512EB" w14:textId="2DCB036C" w:rsidR="00266FC3" w:rsidRDefault="002474F1" w:rsidP="007858B9">
      <w:pPr>
        <w:keepNext/>
        <w:keepLines/>
        <w:rPr>
          <w:szCs w:val="20"/>
        </w:rPr>
      </w:pPr>
      <w:r w:rsidRPr="00ED7088">
        <w:t xml:space="preserve">Table 4 </w:t>
      </w:r>
      <w:r w:rsidR="00266FC3" w:rsidRPr="00ED7088">
        <w:t xml:space="preserve">below provides the schedule for evaluation of the </w:t>
      </w:r>
      <w:r w:rsidR="0011204A" w:rsidRPr="00ED7088">
        <w:t>201</w:t>
      </w:r>
      <w:r w:rsidR="0011204A">
        <w:t>9</w:t>
      </w:r>
      <w:r w:rsidR="0011204A" w:rsidRPr="00ED7088">
        <w:t xml:space="preserve"> </w:t>
      </w:r>
      <w:r w:rsidR="00266FC3" w:rsidRPr="00ED7088">
        <w:t xml:space="preserve">HEER Program. Adjustments will be made as </w:t>
      </w:r>
      <w:r w:rsidR="00266FC3" w:rsidRPr="00253542">
        <w:t>needed as program year evaluation activities begin.</w:t>
      </w:r>
    </w:p>
    <w:p w14:paraId="2D53931F" w14:textId="77777777" w:rsidR="00651156" w:rsidRPr="00FD5095" w:rsidRDefault="00651156" w:rsidP="007858B9">
      <w:pPr>
        <w:keepNext/>
        <w:keepLines/>
        <w:rPr>
          <w:szCs w:val="20"/>
        </w:rPr>
      </w:pPr>
    </w:p>
    <w:p w14:paraId="7A3FC641" w14:textId="51D700E4" w:rsidR="00266FC3" w:rsidRPr="00FD5095" w:rsidRDefault="00266FC3" w:rsidP="007858B9">
      <w:pPr>
        <w:pStyle w:val="Caption"/>
        <w:keepLines/>
      </w:pPr>
      <w:bookmarkStart w:id="72" w:name="_Ref414978478"/>
      <w:r w:rsidRPr="00FD5095">
        <w:t>Table</w:t>
      </w:r>
      <w:bookmarkEnd w:id="72"/>
      <w:r w:rsidR="002474F1">
        <w:t xml:space="preserve"> 4</w:t>
      </w:r>
      <w:r w:rsidRPr="00FD5095">
        <w:t xml:space="preserve">. </w:t>
      </w:r>
      <w:r>
        <w:t xml:space="preserve">Program Year </w:t>
      </w:r>
      <w:r w:rsidR="0011204A">
        <w:t>2019</w:t>
      </w:r>
      <w:r w:rsidR="0011204A" w:rsidRPr="00FD5095">
        <w:t xml:space="preserve"> </w:t>
      </w:r>
      <w:r w:rsidRPr="00FD5095">
        <w:t>Evaluation Schedule</w:t>
      </w:r>
    </w:p>
    <w:tbl>
      <w:tblPr>
        <w:tblStyle w:val="EnergyTable1"/>
        <w:tblW w:w="9000" w:type="dxa"/>
        <w:tblLayout w:type="fixed"/>
        <w:tblLook w:val="04A0" w:firstRow="1" w:lastRow="0" w:firstColumn="1" w:lastColumn="0" w:noHBand="0" w:noVBand="1"/>
      </w:tblPr>
      <w:tblGrid>
        <w:gridCol w:w="4680"/>
        <w:gridCol w:w="2070"/>
        <w:gridCol w:w="2250"/>
      </w:tblGrid>
      <w:tr w:rsidR="00266FC3" w:rsidRPr="00A3367C" w14:paraId="51975DDD" w14:textId="77777777" w:rsidTr="00AC62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vAlign w:val="top"/>
          </w:tcPr>
          <w:p w14:paraId="7BA59C14" w14:textId="77777777" w:rsidR="00266FC3" w:rsidRPr="00ED7088" w:rsidRDefault="00266FC3" w:rsidP="007858B9">
            <w:pPr>
              <w:keepNext/>
              <w:keepLines/>
              <w:jc w:val="left"/>
              <w:rPr>
                <w:rFonts w:ascii="Arial Narrow" w:hAnsi="Arial Narrow"/>
              </w:rPr>
            </w:pPr>
            <w:r w:rsidRPr="00FD5095">
              <w:rPr>
                <w:rFonts w:ascii="Arial Narrow" w:hAnsi="Arial Narrow"/>
              </w:rPr>
              <w:t>Activity/Deliverables</w:t>
            </w:r>
          </w:p>
        </w:tc>
        <w:tc>
          <w:tcPr>
            <w:tcW w:w="2070" w:type="dxa"/>
          </w:tcPr>
          <w:p w14:paraId="1B619DD5" w14:textId="77777777" w:rsidR="00266FC3" w:rsidRPr="00085D92" w:rsidRDefault="00266FC3" w:rsidP="007858B9">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253542">
              <w:rPr>
                <w:rFonts w:ascii="Arial Narrow" w:hAnsi="Arial Narrow"/>
              </w:rPr>
              <w:t>Responsible Party</w:t>
            </w:r>
          </w:p>
        </w:tc>
        <w:tc>
          <w:tcPr>
            <w:tcW w:w="2250" w:type="dxa"/>
          </w:tcPr>
          <w:p w14:paraId="0AF0C3E2" w14:textId="77777777" w:rsidR="00266FC3" w:rsidRPr="00ED7088" w:rsidRDefault="00266FC3" w:rsidP="007858B9">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FD5095">
              <w:rPr>
                <w:rFonts w:ascii="Arial Narrow" w:hAnsi="Arial Narrow"/>
              </w:rPr>
              <w:t>Completion/Delivery</w:t>
            </w:r>
          </w:p>
        </w:tc>
      </w:tr>
      <w:tr w:rsidR="0011204A" w:rsidRPr="00A3367C" w14:paraId="2FE61F38" w14:textId="77777777" w:rsidTr="008138EE">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4680" w:type="dxa"/>
            <w:vAlign w:val="top"/>
          </w:tcPr>
          <w:p w14:paraId="2382A2AB" w14:textId="2294EDB5" w:rsidR="0011204A" w:rsidRDefault="0011204A" w:rsidP="007858B9">
            <w:pPr>
              <w:keepNext/>
              <w:keepLines/>
              <w:jc w:val="left"/>
              <w:rPr>
                <w:rFonts w:ascii="Arial Narrow" w:hAnsi="Arial Narrow"/>
              </w:rPr>
            </w:pPr>
            <w:r>
              <w:rPr>
                <w:rFonts w:ascii="Arial Narrow" w:hAnsi="Arial Narrow"/>
              </w:rPr>
              <w:t>Program Manager &amp; Implementer Interview</w:t>
            </w:r>
          </w:p>
        </w:tc>
        <w:tc>
          <w:tcPr>
            <w:tcW w:w="2070" w:type="dxa"/>
          </w:tcPr>
          <w:p w14:paraId="65A744BF" w14:textId="6A9C1264" w:rsidR="0011204A" w:rsidRDefault="0011204A" w:rsidP="007858B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rPr>
              <w:t>Evaluation Team</w:t>
            </w:r>
          </w:p>
        </w:tc>
        <w:tc>
          <w:tcPr>
            <w:tcW w:w="2250" w:type="dxa"/>
          </w:tcPr>
          <w:p w14:paraId="5D05504A" w14:textId="450BB2BC" w:rsidR="0011204A" w:rsidRDefault="00BE02B6" w:rsidP="007858B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rPr>
              <w:t>Q1,</w:t>
            </w:r>
            <w:r w:rsidR="0011204A">
              <w:rPr>
                <w:rFonts w:ascii="Arial Narrow" w:hAnsi="Arial Narrow"/>
                <w:color w:val="000000"/>
              </w:rPr>
              <w:t xml:space="preserve"> 2019</w:t>
            </w:r>
          </w:p>
        </w:tc>
      </w:tr>
      <w:tr w:rsidR="0011204A" w:rsidRPr="00A3367C" w14:paraId="215C9072" w14:textId="77777777" w:rsidTr="00AC62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vAlign w:val="top"/>
          </w:tcPr>
          <w:p w14:paraId="0E8B4055" w14:textId="3EF487F1" w:rsidR="0011204A" w:rsidRDefault="00350ACF" w:rsidP="007858B9">
            <w:pPr>
              <w:keepNext/>
              <w:keepLines/>
              <w:jc w:val="left"/>
              <w:rPr>
                <w:rFonts w:ascii="Arial Narrow" w:hAnsi="Arial Narrow"/>
              </w:rPr>
            </w:pPr>
            <w:r>
              <w:rPr>
                <w:rFonts w:ascii="Arial Narrow" w:hAnsi="Arial Narrow"/>
              </w:rPr>
              <w:t xml:space="preserve">Participant Process and </w:t>
            </w:r>
            <w:r w:rsidR="0094277F">
              <w:rPr>
                <w:rFonts w:ascii="Arial Narrow" w:hAnsi="Arial Narrow"/>
              </w:rPr>
              <w:t>Free Ridership</w:t>
            </w:r>
            <w:r w:rsidR="0011204A">
              <w:rPr>
                <w:rFonts w:ascii="Arial Narrow" w:hAnsi="Arial Narrow"/>
              </w:rPr>
              <w:t xml:space="preserve"> Survey</w:t>
            </w:r>
          </w:p>
        </w:tc>
        <w:tc>
          <w:tcPr>
            <w:tcW w:w="2070" w:type="dxa"/>
          </w:tcPr>
          <w:p w14:paraId="0F2FA75E" w14:textId="24553B9A" w:rsidR="0011204A" w:rsidRDefault="0011204A" w:rsidP="007858B9">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color w:val="000000"/>
              </w:rPr>
              <w:t>Evaluation Team</w:t>
            </w:r>
          </w:p>
        </w:tc>
        <w:tc>
          <w:tcPr>
            <w:tcW w:w="2250" w:type="dxa"/>
          </w:tcPr>
          <w:p w14:paraId="32347440" w14:textId="404A08B7" w:rsidR="0011204A" w:rsidRDefault="004738F0" w:rsidP="007858B9">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color w:val="000000"/>
              </w:rPr>
              <w:t>Q</w:t>
            </w:r>
            <w:r w:rsidR="00A028EB">
              <w:rPr>
                <w:rFonts w:ascii="Arial Narrow" w:hAnsi="Arial Narrow"/>
                <w:color w:val="000000"/>
              </w:rPr>
              <w:t>3-Q4</w:t>
            </w:r>
            <w:r>
              <w:rPr>
                <w:rFonts w:ascii="Arial Narrow" w:hAnsi="Arial Narrow"/>
                <w:color w:val="000000"/>
              </w:rPr>
              <w:t>, 2019</w:t>
            </w:r>
          </w:p>
        </w:tc>
      </w:tr>
      <w:tr w:rsidR="007858B9" w:rsidRPr="00A3367C" w14:paraId="30ABEDD6" w14:textId="77777777" w:rsidTr="00AC62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vAlign w:val="top"/>
          </w:tcPr>
          <w:p w14:paraId="36F8B9EF" w14:textId="77777777" w:rsidR="007858B9" w:rsidRPr="00FD5095" w:rsidRDefault="007858B9" w:rsidP="007858B9">
            <w:pPr>
              <w:keepNext/>
              <w:keepLines/>
              <w:jc w:val="left"/>
              <w:rPr>
                <w:rFonts w:ascii="Arial Narrow" w:hAnsi="Arial Narrow"/>
                <w:color w:val="000000"/>
              </w:rPr>
            </w:pPr>
            <w:r>
              <w:rPr>
                <w:rFonts w:ascii="Arial Narrow" w:hAnsi="Arial Narrow"/>
              </w:rPr>
              <w:t xml:space="preserve">Mid-Year </w:t>
            </w:r>
            <w:r w:rsidRPr="00094A6F">
              <w:rPr>
                <w:rFonts w:ascii="Arial Narrow" w:hAnsi="Arial Narrow"/>
              </w:rPr>
              <w:t>TRM Compliance</w:t>
            </w:r>
            <w:r>
              <w:rPr>
                <w:rFonts w:ascii="Arial Narrow" w:hAnsi="Arial Narrow"/>
              </w:rPr>
              <w:t xml:space="preserve"> Review and Findings Memo</w:t>
            </w:r>
          </w:p>
        </w:tc>
        <w:tc>
          <w:tcPr>
            <w:tcW w:w="2070" w:type="dxa"/>
          </w:tcPr>
          <w:p w14:paraId="7F01C6B5" w14:textId="77777777" w:rsidR="007858B9" w:rsidRPr="00FD5095" w:rsidRDefault="007858B9" w:rsidP="007858B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rPr>
              <w:t>Evaluation Team</w:t>
            </w:r>
          </w:p>
        </w:tc>
        <w:tc>
          <w:tcPr>
            <w:tcW w:w="2250" w:type="dxa"/>
          </w:tcPr>
          <w:p w14:paraId="02311980" w14:textId="733D1ECE" w:rsidR="007858B9" w:rsidRPr="00FD5095" w:rsidRDefault="007858B9" w:rsidP="007858B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rPr>
              <w:t>July 20, 2019</w:t>
            </w:r>
          </w:p>
        </w:tc>
      </w:tr>
      <w:tr w:rsidR="007858B9" w:rsidRPr="00A3367C" w14:paraId="2B80439B" w14:textId="77777777" w:rsidTr="00AC62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vAlign w:val="top"/>
          </w:tcPr>
          <w:p w14:paraId="585C469C" w14:textId="77777777" w:rsidR="007858B9" w:rsidRPr="00FD5095" w:rsidRDefault="007858B9" w:rsidP="007858B9">
            <w:pPr>
              <w:keepNext/>
              <w:keepLines/>
              <w:jc w:val="left"/>
              <w:rPr>
                <w:rFonts w:ascii="Arial Narrow" w:hAnsi="Arial Narrow"/>
                <w:color w:val="000000"/>
              </w:rPr>
            </w:pPr>
            <w:r w:rsidRPr="00ED7088">
              <w:rPr>
                <w:rFonts w:ascii="Arial Narrow" w:hAnsi="Arial Narrow"/>
                <w:color w:val="000000"/>
              </w:rPr>
              <w:t>Final Tracking Data to Navigant</w:t>
            </w:r>
          </w:p>
        </w:tc>
        <w:tc>
          <w:tcPr>
            <w:tcW w:w="2070" w:type="dxa"/>
          </w:tcPr>
          <w:p w14:paraId="670DA7E9" w14:textId="77777777" w:rsidR="007858B9" w:rsidRPr="00FD5095" w:rsidRDefault="007858B9" w:rsidP="007858B9">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ED7088">
              <w:rPr>
                <w:rFonts w:ascii="Arial Narrow" w:hAnsi="Arial Narrow"/>
                <w:color w:val="000000"/>
              </w:rPr>
              <w:t>Nicor Gas</w:t>
            </w:r>
          </w:p>
        </w:tc>
        <w:tc>
          <w:tcPr>
            <w:tcW w:w="2250" w:type="dxa"/>
          </w:tcPr>
          <w:p w14:paraId="11EF7C4D" w14:textId="7A4ED5F6" w:rsidR="007858B9" w:rsidRPr="00FD5095" w:rsidRDefault="007858B9" w:rsidP="007858B9">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094A6F">
              <w:rPr>
                <w:rFonts w:ascii="Arial Narrow" w:hAnsi="Arial Narrow"/>
              </w:rPr>
              <w:t xml:space="preserve">January 30, </w:t>
            </w:r>
            <w:bookmarkStart w:id="73" w:name="_Hlk529357489"/>
            <w:r w:rsidRPr="00094A6F">
              <w:rPr>
                <w:rFonts w:ascii="Arial Narrow" w:hAnsi="Arial Narrow"/>
              </w:rPr>
              <w:t>20</w:t>
            </w:r>
            <w:r>
              <w:rPr>
                <w:rFonts w:ascii="Arial Narrow" w:hAnsi="Arial Narrow"/>
              </w:rPr>
              <w:t>20</w:t>
            </w:r>
            <w:bookmarkEnd w:id="73"/>
          </w:p>
        </w:tc>
      </w:tr>
      <w:tr w:rsidR="007858B9" w:rsidRPr="00587978" w14:paraId="6C7ECBAC" w14:textId="77777777" w:rsidTr="00AC62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vAlign w:val="top"/>
          </w:tcPr>
          <w:p w14:paraId="72AE5C89" w14:textId="77777777" w:rsidR="007858B9" w:rsidRPr="00FD5095" w:rsidRDefault="007858B9" w:rsidP="007858B9">
            <w:pPr>
              <w:keepNext/>
              <w:keepLines/>
              <w:jc w:val="left"/>
              <w:rPr>
                <w:rFonts w:ascii="Arial Narrow" w:hAnsi="Arial Narrow"/>
                <w:color w:val="000000"/>
              </w:rPr>
            </w:pPr>
            <w:r w:rsidRPr="00ED7088">
              <w:rPr>
                <w:rFonts w:ascii="Arial Narrow" w:hAnsi="Arial Narrow"/>
                <w:color w:val="000000"/>
              </w:rPr>
              <w:t>Draft Impact Report to Nicor Gas and SAG</w:t>
            </w:r>
          </w:p>
        </w:tc>
        <w:tc>
          <w:tcPr>
            <w:tcW w:w="2070" w:type="dxa"/>
          </w:tcPr>
          <w:p w14:paraId="2620DBB2" w14:textId="77777777" w:rsidR="007858B9" w:rsidRPr="00FD5095" w:rsidRDefault="007858B9" w:rsidP="007858B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ED7088">
              <w:rPr>
                <w:rFonts w:ascii="Arial Narrow" w:hAnsi="Arial Narrow"/>
                <w:color w:val="000000"/>
              </w:rPr>
              <w:t>Evaluation Team</w:t>
            </w:r>
          </w:p>
        </w:tc>
        <w:tc>
          <w:tcPr>
            <w:tcW w:w="2250" w:type="dxa"/>
            <w:tcBorders>
              <w:top w:val="nil"/>
              <w:left w:val="nil"/>
              <w:bottom w:val="single" w:sz="8" w:space="0" w:color="D5DCE4"/>
              <w:right w:val="nil"/>
            </w:tcBorders>
          </w:tcPr>
          <w:p w14:paraId="5599131B" w14:textId="3A374314" w:rsidR="007858B9" w:rsidRPr="00FD5095" w:rsidRDefault="007858B9" w:rsidP="007858B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rPr>
              <w:t>March 12</w:t>
            </w:r>
            <w:r w:rsidRPr="00094A6F">
              <w:rPr>
                <w:rFonts w:ascii="Arial Narrow" w:hAnsi="Arial Narrow"/>
              </w:rPr>
              <w:t>, 20</w:t>
            </w:r>
            <w:r>
              <w:rPr>
                <w:rFonts w:ascii="Arial Narrow" w:hAnsi="Arial Narrow"/>
              </w:rPr>
              <w:t>20</w:t>
            </w:r>
          </w:p>
        </w:tc>
      </w:tr>
      <w:tr w:rsidR="007858B9" w:rsidRPr="00587978" w14:paraId="480BA651" w14:textId="77777777" w:rsidTr="00AC62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vAlign w:val="top"/>
          </w:tcPr>
          <w:p w14:paraId="57586FA8" w14:textId="77777777" w:rsidR="007858B9" w:rsidRPr="00FD5095" w:rsidRDefault="007858B9" w:rsidP="007858B9">
            <w:pPr>
              <w:keepNext/>
              <w:keepLines/>
              <w:jc w:val="left"/>
              <w:rPr>
                <w:rFonts w:ascii="Arial Narrow" w:hAnsi="Arial Narrow"/>
                <w:color w:val="000000"/>
              </w:rPr>
            </w:pPr>
            <w:r w:rsidRPr="00ED7088">
              <w:rPr>
                <w:rFonts w:ascii="Arial Narrow" w:hAnsi="Arial Narrow"/>
                <w:color w:val="000000"/>
              </w:rPr>
              <w:t>Draft Comments Received</w:t>
            </w:r>
          </w:p>
        </w:tc>
        <w:tc>
          <w:tcPr>
            <w:tcW w:w="2070" w:type="dxa"/>
          </w:tcPr>
          <w:p w14:paraId="76C068B4" w14:textId="77777777" w:rsidR="007858B9" w:rsidRPr="00FD5095" w:rsidRDefault="007858B9" w:rsidP="007858B9">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ED7088">
              <w:rPr>
                <w:rFonts w:ascii="Arial Narrow" w:hAnsi="Arial Narrow"/>
                <w:color w:val="000000"/>
              </w:rPr>
              <w:t>Nicor Gas / SAG</w:t>
            </w:r>
          </w:p>
        </w:tc>
        <w:tc>
          <w:tcPr>
            <w:tcW w:w="2250" w:type="dxa"/>
            <w:tcBorders>
              <w:top w:val="nil"/>
              <w:left w:val="nil"/>
              <w:bottom w:val="single" w:sz="8" w:space="0" w:color="D5DCE4"/>
              <w:right w:val="nil"/>
            </w:tcBorders>
            <w:shd w:val="clear" w:color="auto" w:fill="FFFFFF"/>
          </w:tcPr>
          <w:p w14:paraId="4E7DB814" w14:textId="472B8144" w:rsidR="007858B9" w:rsidRPr="00FD5095" w:rsidRDefault="007858B9" w:rsidP="007858B9">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rPr>
              <w:t>April 2</w:t>
            </w:r>
            <w:r w:rsidRPr="00094A6F">
              <w:rPr>
                <w:rFonts w:ascii="Arial Narrow" w:hAnsi="Arial Narrow"/>
              </w:rPr>
              <w:t>, 20</w:t>
            </w:r>
            <w:r>
              <w:rPr>
                <w:rFonts w:ascii="Arial Narrow" w:hAnsi="Arial Narrow"/>
              </w:rPr>
              <w:t>20</w:t>
            </w:r>
          </w:p>
        </w:tc>
      </w:tr>
      <w:tr w:rsidR="007858B9" w:rsidRPr="00587978" w14:paraId="2488B49C" w14:textId="77777777" w:rsidTr="00AC62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vAlign w:val="top"/>
          </w:tcPr>
          <w:p w14:paraId="01F83D1C" w14:textId="77777777" w:rsidR="007858B9" w:rsidRPr="00FD5095" w:rsidRDefault="007858B9" w:rsidP="007858B9">
            <w:pPr>
              <w:keepNext/>
              <w:keepLines/>
              <w:jc w:val="left"/>
              <w:rPr>
                <w:rFonts w:ascii="Arial Narrow" w:hAnsi="Arial Narrow"/>
                <w:color w:val="000000"/>
              </w:rPr>
            </w:pPr>
            <w:r w:rsidRPr="00ED7088">
              <w:rPr>
                <w:rFonts w:ascii="Arial Narrow" w:hAnsi="Arial Narrow"/>
                <w:color w:val="000000"/>
              </w:rPr>
              <w:t>Send Revised Draft</w:t>
            </w:r>
          </w:p>
        </w:tc>
        <w:tc>
          <w:tcPr>
            <w:tcW w:w="2070" w:type="dxa"/>
          </w:tcPr>
          <w:p w14:paraId="2B4CF9D2" w14:textId="77777777" w:rsidR="007858B9" w:rsidRPr="00FD5095" w:rsidRDefault="007858B9" w:rsidP="007858B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ED7088">
              <w:rPr>
                <w:rFonts w:ascii="Arial Narrow" w:hAnsi="Arial Narrow"/>
                <w:color w:val="000000"/>
              </w:rPr>
              <w:t>Evaluation Team</w:t>
            </w:r>
          </w:p>
        </w:tc>
        <w:tc>
          <w:tcPr>
            <w:tcW w:w="2250" w:type="dxa"/>
          </w:tcPr>
          <w:p w14:paraId="4318ABEE" w14:textId="1ED434FA" w:rsidR="007858B9" w:rsidRPr="00FD5095" w:rsidRDefault="007858B9" w:rsidP="007858B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rPr>
              <w:t xml:space="preserve">April </w:t>
            </w:r>
            <w:r w:rsidRPr="00094A6F">
              <w:rPr>
                <w:rFonts w:ascii="Arial Narrow" w:hAnsi="Arial Narrow"/>
              </w:rPr>
              <w:t>1</w:t>
            </w:r>
            <w:r>
              <w:rPr>
                <w:rFonts w:ascii="Arial Narrow" w:hAnsi="Arial Narrow"/>
              </w:rPr>
              <w:t>2</w:t>
            </w:r>
            <w:r w:rsidRPr="00094A6F">
              <w:rPr>
                <w:rFonts w:ascii="Arial Narrow" w:hAnsi="Arial Narrow"/>
              </w:rPr>
              <w:t>, 20</w:t>
            </w:r>
            <w:r>
              <w:rPr>
                <w:rFonts w:ascii="Arial Narrow" w:hAnsi="Arial Narrow"/>
              </w:rPr>
              <w:t>20</w:t>
            </w:r>
          </w:p>
        </w:tc>
      </w:tr>
      <w:tr w:rsidR="007858B9" w:rsidRPr="00587978" w14:paraId="30D7F1CD" w14:textId="77777777" w:rsidTr="00AC62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vAlign w:val="top"/>
          </w:tcPr>
          <w:p w14:paraId="2B8594C6" w14:textId="77777777" w:rsidR="007858B9" w:rsidRPr="00FD5095" w:rsidRDefault="007858B9" w:rsidP="007858B9">
            <w:pPr>
              <w:keepNext/>
              <w:keepLines/>
              <w:jc w:val="left"/>
              <w:rPr>
                <w:rFonts w:ascii="Arial Narrow" w:hAnsi="Arial Narrow"/>
                <w:color w:val="000000"/>
              </w:rPr>
            </w:pPr>
            <w:r w:rsidRPr="00ED7088">
              <w:rPr>
                <w:rFonts w:ascii="Arial Narrow" w:hAnsi="Arial Narrow"/>
                <w:color w:val="000000"/>
              </w:rPr>
              <w:t>Comments on Redraft</w:t>
            </w:r>
          </w:p>
        </w:tc>
        <w:tc>
          <w:tcPr>
            <w:tcW w:w="2070" w:type="dxa"/>
          </w:tcPr>
          <w:p w14:paraId="3EA92A13" w14:textId="77777777" w:rsidR="007858B9" w:rsidRPr="00FD5095" w:rsidRDefault="007858B9" w:rsidP="007858B9">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ED7088">
              <w:rPr>
                <w:rFonts w:ascii="Arial Narrow" w:hAnsi="Arial Narrow"/>
                <w:color w:val="000000"/>
              </w:rPr>
              <w:t>Nicor Gas / SAG</w:t>
            </w:r>
          </w:p>
        </w:tc>
        <w:tc>
          <w:tcPr>
            <w:tcW w:w="2250" w:type="dxa"/>
          </w:tcPr>
          <w:p w14:paraId="7ABFF2F1" w14:textId="1CD5A585" w:rsidR="007858B9" w:rsidRPr="00FD5095" w:rsidRDefault="007858B9" w:rsidP="007858B9">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rPr>
              <w:t>April</w:t>
            </w:r>
            <w:r w:rsidRPr="00094A6F">
              <w:rPr>
                <w:rFonts w:ascii="Arial Narrow" w:hAnsi="Arial Narrow"/>
              </w:rPr>
              <w:t xml:space="preserve"> </w:t>
            </w:r>
            <w:r>
              <w:rPr>
                <w:rFonts w:ascii="Arial Narrow" w:hAnsi="Arial Narrow"/>
              </w:rPr>
              <w:t>19</w:t>
            </w:r>
            <w:r w:rsidRPr="00094A6F">
              <w:rPr>
                <w:rFonts w:ascii="Arial Narrow" w:hAnsi="Arial Narrow"/>
              </w:rPr>
              <w:t>, 20</w:t>
            </w:r>
            <w:r>
              <w:rPr>
                <w:rFonts w:ascii="Arial Narrow" w:hAnsi="Arial Narrow"/>
              </w:rPr>
              <w:t>20</w:t>
            </w:r>
          </w:p>
        </w:tc>
      </w:tr>
      <w:tr w:rsidR="007858B9" w:rsidRPr="00587978" w14:paraId="4CF36B8E" w14:textId="77777777" w:rsidTr="00AC62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vAlign w:val="top"/>
          </w:tcPr>
          <w:p w14:paraId="67640ED3" w14:textId="77777777" w:rsidR="007858B9" w:rsidRPr="00FD5095" w:rsidRDefault="007858B9" w:rsidP="007858B9">
            <w:pPr>
              <w:keepNext/>
              <w:keepLines/>
              <w:jc w:val="left"/>
              <w:rPr>
                <w:rFonts w:ascii="Arial Narrow" w:hAnsi="Arial Narrow"/>
                <w:color w:val="000000"/>
              </w:rPr>
            </w:pPr>
            <w:r w:rsidRPr="00ED7088">
              <w:rPr>
                <w:rFonts w:ascii="Arial Narrow" w:hAnsi="Arial Narrow"/>
                <w:color w:val="000000"/>
              </w:rPr>
              <w:t>Final Impact Report to Nicor Gas and SAG</w:t>
            </w:r>
          </w:p>
        </w:tc>
        <w:tc>
          <w:tcPr>
            <w:tcW w:w="2070" w:type="dxa"/>
          </w:tcPr>
          <w:p w14:paraId="0499AE31" w14:textId="77777777" w:rsidR="007858B9" w:rsidRPr="00FD5095" w:rsidRDefault="007858B9" w:rsidP="007858B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ED7088">
              <w:rPr>
                <w:rFonts w:ascii="Arial Narrow" w:hAnsi="Arial Narrow"/>
                <w:color w:val="000000"/>
              </w:rPr>
              <w:t>Evaluation Team</w:t>
            </w:r>
          </w:p>
        </w:tc>
        <w:tc>
          <w:tcPr>
            <w:tcW w:w="2250" w:type="dxa"/>
          </w:tcPr>
          <w:p w14:paraId="16BC32BE" w14:textId="4B0D5E4B" w:rsidR="007858B9" w:rsidRPr="00FD5095" w:rsidRDefault="007858B9" w:rsidP="007858B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rPr>
              <w:t>April 26</w:t>
            </w:r>
            <w:r w:rsidRPr="00094A6F">
              <w:rPr>
                <w:rFonts w:ascii="Arial Narrow" w:hAnsi="Arial Narrow"/>
              </w:rPr>
              <w:t>, 20</w:t>
            </w:r>
            <w:r>
              <w:rPr>
                <w:rFonts w:ascii="Arial Narrow" w:hAnsi="Arial Narrow"/>
              </w:rPr>
              <w:t>20</w:t>
            </w:r>
          </w:p>
        </w:tc>
      </w:tr>
      <w:tr w:rsidR="00A32917" w:rsidRPr="00587978" w14:paraId="1C17EBF2" w14:textId="77777777" w:rsidTr="004E67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0CDBEA38" w14:textId="0ED9936F" w:rsidR="00A32917" w:rsidRPr="00ED7088" w:rsidRDefault="00A32917" w:rsidP="004E6761">
            <w:pPr>
              <w:keepNext/>
              <w:keepLines/>
              <w:jc w:val="left"/>
              <w:rPr>
                <w:rFonts w:ascii="Arial Narrow" w:hAnsi="Arial Narrow"/>
                <w:color w:val="000000"/>
              </w:rPr>
            </w:pPr>
            <w:r>
              <w:rPr>
                <w:rFonts w:ascii="Arial Narrow" w:hAnsi="Arial Narrow"/>
              </w:rPr>
              <w:t>Participant process and free ridership memo</w:t>
            </w:r>
          </w:p>
        </w:tc>
        <w:tc>
          <w:tcPr>
            <w:tcW w:w="2070" w:type="dxa"/>
          </w:tcPr>
          <w:p w14:paraId="6BB51E8A" w14:textId="4BF9C617" w:rsidR="00A32917" w:rsidRPr="00ED7088" w:rsidRDefault="00A32917" w:rsidP="004E6761">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color w:val="000000"/>
              </w:rPr>
              <w:t>Evaluation Team</w:t>
            </w:r>
          </w:p>
        </w:tc>
        <w:tc>
          <w:tcPr>
            <w:tcW w:w="2250" w:type="dxa"/>
          </w:tcPr>
          <w:p w14:paraId="1E6176D1" w14:textId="4831461C" w:rsidR="00A32917" w:rsidRDefault="00A32917" w:rsidP="004E6761">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color w:val="000000"/>
              </w:rPr>
              <w:t>July 1, 2020</w:t>
            </w:r>
          </w:p>
        </w:tc>
      </w:tr>
      <w:tr w:rsidR="00A32917" w:rsidRPr="00587978" w14:paraId="78C9077D" w14:textId="77777777" w:rsidTr="008138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vAlign w:val="top"/>
          </w:tcPr>
          <w:p w14:paraId="23F39718" w14:textId="0B51F536" w:rsidR="00A32917" w:rsidRPr="00ED7088" w:rsidRDefault="00A32917" w:rsidP="00A32917">
            <w:pPr>
              <w:keepNext/>
              <w:keepLines/>
              <w:jc w:val="left"/>
              <w:rPr>
                <w:rFonts w:ascii="Arial Narrow" w:hAnsi="Arial Narrow"/>
                <w:color w:val="000000"/>
              </w:rPr>
            </w:pPr>
            <w:r w:rsidRPr="003D55F9">
              <w:rPr>
                <w:rFonts w:ascii="Arial Narrow" w:hAnsi="Arial Narrow"/>
                <w:color w:val="000000"/>
              </w:rPr>
              <w:t>Present Free Ridership Recommendations</w:t>
            </w:r>
            <w:r>
              <w:rPr>
                <w:rFonts w:ascii="Arial Narrow" w:hAnsi="Arial Narrow"/>
                <w:color w:val="000000"/>
              </w:rPr>
              <w:t xml:space="preserve"> to SAG</w:t>
            </w:r>
          </w:p>
        </w:tc>
        <w:tc>
          <w:tcPr>
            <w:tcW w:w="2070" w:type="dxa"/>
            <w:vAlign w:val="top"/>
          </w:tcPr>
          <w:p w14:paraId="52F84936" w14:textId="108AD7EB" w:rsidR="00A32917" w:rsidRPr="00ED7088" w:rsidRDefault="00A32917" w:rsidP="00A32917">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3D55F9">
              <w:rPr>
                <w:rFonts w:ascii="Arial Narrow" w:hAnsi="Arial Narrow"/>
                <w:color w:val="000000"/>
              </w:rPr>
              <w:t>Evaluation Team</w:t>
            </w:r>
          </w:p>
        </w:tc>
        <w:tc>
          <w:tcPr>
            <w:tcW w:w="2250" w:type="dxa"/>
            <w:vAlign w:val="top"/>
          </w:tcPr>
          <w:p w14:paraId="1A1D8020" w14:textId="7322520B" w:rsidR="00A32917" w:rsidRDefault="00A32917" w:rsidP="00A32917">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color w:val="000000"/>
              </w:rPr>
              <w:t xml:space="preserve">September </w:t>
            </w:r>
            <w:r w:rsidRPr="003D55F9">
              <w:rPr>
                <w:rFonts w:ascii="Arial Narrow" w:hAnsi="Arial Narrow"/>
                <w:color w:val="000000"/>
              </w:rPr>
              <w:t>1, 20</w:t>
            </w:r>
            <w:r>
              <w:rPr>
                <w:rFonts w:ascii="Arial Narrow" w:hAnsi="Arial Narrow"/>
                <w:color w:val="000000"/>
              </w:rPr>
              <w:t>20</w:t>
            </w:r>
          </w:p>
        </w:tc>
      </w:tr>
    </w:tbl>
    <w:p w14:paraId="3171F9D5" w14:textId="77777777" w:rsidR="00266FC3" w:rsidRDefault="00266FC3" w:rsidP="00870107">
      <w:pPr>
        <w:keepNext/>
        <w:keepLines/>
      </w:pPr>
    </w:p>
    <w:p w14:paraId="7C8A32A6" w14:textId="77777777" w:rsidR="00266FC3" w:rsidRDefault="00266FC3">
      <w:pPr>
        <w:spacing w:line="240" w:lineRule="auto"/>
      </w:pPr>
      <w:r>
        <w:br w:type="page"/>
      </w:r>
    </w:p>
    <w:p w14:paraId="5CC5F513" w14:textId="06B25AC6" w:rsidR="00266FC3" w:rsidRPr="001B56BA" w:rsidRDefault="00266FC3" w:rsidP="00C2136B">
      <w:pPr>
        <w:pStyle w:val="SectionHeading"/>
      </w:pPr>
      <w:bookmarkStart w:id="74" w:name="_Toc533155906"/>
      <w:r>
        <w:t>Energy Saving Kits</w:t>
      </w:r>
      <w:r w:rsidRPr="00FF7CEE">
        <w:t xml:space="preserve"> Program </w:t>
      </w:r>
      <w:r w:rsidR="004738F0">
        <w:t xml:space="preserve">2019 </w:t>
      </w:r>
      <w:r>
        <w:t xml:space="preserve">– 2021 </w:t>
      </w:r>
      <w:r w:rsidRPr="001B56BA">
        <w:t>Evaluation Plan</w:t>
      </w:r>
      <w:bookmarkEnd w:id="74"/>
    </w:p>
    <w:p w14:paraId="3157D3F6" w14:textId="77777777" w:rsidR="00266FC3" w:rsidRPr="0068737D" w:rsidRDefault="00266FC3" w:rsidP="00266FC3">
      <w:pPr>
        <w:pStyle w:val="Heading2"/>
        <w:spacing w:line="264" w:lineRule="auto"/>
        <w:rPr>
          <w:rFonts w:eastAsia="Times New Roman"/>
          <w:b w:val="0"/>
          <w:bCs w:val="0"/>
          <w:iCs w:val="0"/>
        </w:rPr>
      </w:pPr>
      <w:r w:rsidRPr="0068737D">
        <w:rPr>
          <w:rFonts w:eastAsia="Times New Roman"/>
        </w:rPr>
        <w:t>Introduction</w:t>
      </w:r>
    </w:p>
    <w:p w14:paraId="116B5A17" w14:textId="2F95A589" w:rsidR="00266FC3" w:rsidRDefault="00266FC3" w:rsidP="00266FC3">
      <w:pPr>
        <w:rPr>
          <w:szCs w:val="20"/>
        </w:rPr>
      </w:pPr>
      <w:r w:rsidRPr="00686081">
        <w:t xml:space="preserve">Nicor Gas plans to continue distributing </w:t>
      </w:r>
      <w:r>
        <w:t>Energy Saving Kits (ESK)</w:t>
      </w:r>
      <w:r w:rsidRPr="00686081">
        <w:t xml:space="preserve"> during 2018-2021. The kits are free and include low-flow showerheads (1 or 2 per kit), kitchen aerators, shower timers and bathroom aerators (1 or 2 per kit). These low-flow devices conserve hot water and therefore save the natural gas needed to heat the water. </w:t>
      </w:r>
      <w:r w:rsidR="00B30642">
        <w:t>The option of only one bathroom aerator is new and b</w:t>
      </w:r>
      <w:r w:rsidR="00A17803">
        <w:t>ased on Navigant’s PY5 evaluation recommendation</w:t>
      </w:r>
      <w:r w:rsidR="003C7865">
        <w:t xml:space="preserve"> to eliminate the waste </w:t>
      </w:r>
      <w:r w:rsidR="00452E85">
        <w:t xml:space="preserve">of a percentage of bathroom aerators </w:t>
      </w:r>
      <w:r w:rsidR="003C7865">
        <w:t xml:space="preserve">for those participants </w:t>
      </w:r>
      <w:r w:rsidR="001E36F9">
        <w:t>who</w:t>
      </w:r>
      <w:r w:rsidR="003C7865">
        <w:t xml:space="preserve"> do not need two. Also n</w:t>
      </w:r>
      <w:r w:rsidRPr="00686081">
        <w:t xml:space="preserve">ew to the ESK offering, beginning in 2018, </w:t>
      </w:r>
      <w:r w:rsidR="001C3C17">
        <w:t>wa</w:t>
      </w:r>
      <w:r w:rsidRPr="00686081">
        <w:t xml:space="preserve">s a shower timer that will further contribute to therm </w:t>
      </w:r>
      <w:r w:rsidRPr="00ED7088">
        <w:t>savings. The ESK</w:t>
      </w:r>
      <w:r w:rsidR="00582CA8">
        <w:t xml:space="preserve"> </w:t>
      </w:r>
      <w:r w:rsidR="005D1577">
        <w:t xml:space="preserve">2019 </w:t>
      </w:r>
      <w:r w:rsidR="00582CA8">
        <w:t>program will continue to be</w:t>
      </w:r>
      <w:r w:rsidRPr="00ED7088">
        <w:t xml:space="preserve"> </w:t>
      </w:r>
      <w:r w:rsidRPr="00092434">
        <w:t>free</w:t>
      </w:r>
      <w:r w:rsidRPr="00ED7088">
        <w:t xml:space="preserve"> to all Nicor Gas residential customers who choose to request a kit. Further, the offering will target customers through direct email, outreach events, targe</w:t>
      </w:r>
      <w:r w:rsidRPr="00253542">
        <w:t xml:space="preserve">ted emails, energySMART website promotions, and through financial heating assistance intake centers. </w:t>
      </w:r>
    </w:p>
    <w:p w14:paraId="5E6BD00A" w14:textId="1AFC4679" w:rsidR="00266FC3" w:rsidRPr="00B53B6F" w:rsidRDefault="004738F0" w:rsidP="00266FC3">
      <w:pPr>
        <w:pStyle w:val="Heading2"/>
        <w:spacing w:line="264" w:lineRule="auto"/>
        <w:rPr>
          <w:rFonts w:eastAsia="Times New Roman"/>
          <w:b w:val="0"/>
          <w:bCs w:val="0"/>
          <w:iCs w:val="0"/>
        </w:rPr>
      </w:pPr>
      <w:r>
        <w:rPr>
          <w:rFonts w:eastAsia="Times New Roman"/>
        </w:rPr>
        <w:t>Three</w:t>
      </w:r>
      <w:r w:rsidR="00266FC3" w:rsidRPr="00B53B6F">
        <w:rPr>
          <w:rFonts w:eastAsia="Times New Roman"/>
        </w:rPr>
        <w:t>-Year Evaluation Plan Summary</w:t>
      </w:r>
    </w:p>
    <w:p w14:paraId="6918E580" w14:textId="34C39312" w:rsidR="00266FC3" w:rsidRDefault="00266FC3" w:rsidP="00266FC3">
      <w:r w:rsidRPr="00FD5095">
        <w:t>We have prepared a</w:t>
      </w:r>
      <w:r w:rsidR="004738F0">
        <w:t xml:space="preserve"> three</w:t>
      </w:r>
      <w:r>
        <w:t>-</w:t>
      </w:r>
      <w:r w:rsidRPr="00FD5095">
        <w:t xml:space="preserve">year evaluation plan summary to identify tasks by year. Final </w:t>
      </w:r>
      <w:r>
        <w:t xml:space="preserve">scope and timing of </w:t>
      </w:r>
      <w:r w:rsidRPr="00FD5095">
        <w:t xml:space="preserve">activities for </w:t>
      </w:r>
      <w:r>
        <w:t xml:space="preserve">each year </w:t>
      </w:r>
      <w:r w:rsidRPr="00FD5095">
        <w:t xml:space="preserve">will be </w:t>
      </w:r>
      <w:r>
        <w:t xml:space="preserve">refined </w:t>
      </w:r>
      <w:r w:rsidRPr="00FD5095">
        <w:t>as program circumstances are better known.</w:t>
      </w:r>
    </w:p>
    <w:p w14:paraId="7B293F7B" w14:textId="77777777" w:rsidR="00266FC3" w:rsidRPr="00FD5095" w:rsidRDefault="00266FC3" w:rsidP="00266FC3"/>
    <w:p w14:paraId="787545AB" w14:textId="4DEDF7CC" w:rsidR="00266FC3" w:rsidRPr="00FD5095" w:rsidRDefault="00266FC3" w:rsidP="00266FC3">
      <w:pPr>
        <w:pStyle w:val="Caption"/>
        <w:keepLines/>
        <w:rPr>
          <w:b w:val="0"/>
        </w:rPr>
      </w:pPr>
      <w:r w:rsidRPr="00FD5095">
        <w:t>Table</w:t>
      </w:r>
      <w:r w:rsidR="002474F1">
        <w:t xml:space="preserve"> 1</w:t>
      </w:r>
      <w:r w:rsidRPr="00FD5095">
        <w:t xml:space="preserve">. </w:t>
      </w:r>
      <w:r w:rsidR="004F13CD">
        <w:t>Three</w:t>
      </w:r>
      <w:r>
        <w:t>-</w:t>
      </w:r>
      <w:r w:rsidRPr="00FD5095">
        <w:t>Year Evaluation Plan Summary</w:t>
      </w:r>
    </w:p>
    <w:tbl>
      <w:tblPr>
        <w:tblStyle w:val="EnergyTable1"/>
        <w:tblW w:w="0" w:type="auto"/>
        <w:tblLayout w:type="fixed"/>
        <w:tblLook w:val="04A0" w:firstRow="1" w:lastRow="0" w:firstColumn="1" w:lastColumn="0" w:noHBand="0" w:noVBand="1"/>
      </w:tblPr>
      <w:tblGrid>
        <w:gridCol w:w="3960"/>
        <w:gridCol w:w="1260"/>
        <w:gridCol w:w="1260"/>
        <w:gridCol w:w="1170"/>
      </w:tblGrid>
      <w:tr w:rsidR="004738F0" w:rsidRPr="0088077D" w14:paraId="5929F59B" w14:textId="77777777" w:rsidTr="008138EE">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0" w:type="dxa"/>
          </w:tcPr>
          <w:p w14:paraId="45FEB837" w14:textId="77777777" w:rsidR="004738F0" w:rsidRPr="00C0341D" w:rsidRDefault="004738F0" w:rsidP="00741818">
            <w:pPr>
              <w:keepNext/>
              <w:keepLines/>
              <w:spacing w:before="0"/>
              <w:jc w:val="left"/>
              <w:rPr>
                <w:rFonts w:ascii="Arial Narrow" w:hAnsi="Arial Narrow"/>
              </w:rPr>
            </w:pPr>
            <w:r w:rsidRPr="00C0341D">
              <w:rPr>
                <w:rFonts w:ascii="Arial Narrow" w:hAnsi="Arial Narrow"/>
              </w:rPr>
              <w:t>Activity</w:t>
            </w:r>
          </w:p>
        </w:tc>
        <w:tc>
          <w:tcPr>
            <w:tcW w:w="1260" w:type="dxa"/>
            <w:vAlign w:val="top"/>
          </w:tcPr>
          <w:p w14:paraId="60F5FBDA" w14:textId="77777777" w:rsidR="004738F0" w:rsidRDefault="004738F0" w:rsidP="00741818">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2019</w:t>
            </w:r>
          </w:p>
        </w:tc>
        <w:tc>
          <w:tcPr>
            <w:tcW w:w="1260" w:type="dxa"/>
            <w:vAlign w:val="top"/>
          </w:tcPr>
          <w:p w14:paraId="57CBC6C4" w14:textId="77777777" w:rsidR="004738F0" w:rsidRPr="00C0341D" w:rsidRDefault="004738F0" w:rsidP="00741818">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2020</w:t>
            </w:r>
          </w:p>
        </w:tc>
        <w:tc>
          <w:tcPr>
            <w:tcW w:w="1170" w:type="dxa"/>
            <w:vAlign w:val="top"/>
          </w:tcPr>
          <w:p w14:paraId="3F952E9C" w14:textId="77777777" w:rsidR="004738F0" w:rsidRPr="00C0341D" w:rsidRDefault="004738F0" w:rsidP="00741818">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2021</w:t>
            </w:r>
          </w:p>
        </w:tc>
      </w:tr>
      <w:tr w:rsidR="004738F0" w:rsidRPr="0088077D" w14:paraId="7DE7FF8A" w14:textId="77777777" w:rsidTr="008138EE">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39C01A78" w14:textId="77777777" w:rsidR="004738F0" w:rsidRPr="00B53B6F" w:rsidRDefault="004738F0" w:rsidP="00741818">
            <w:pPr>
              <w:keepNext/>
              <w:keepLines/>
              <w:spacing w:before="0"/>
              <w:jc w:val="left"/>
              <w:rPr>
                <w:rFonts w:ascii="Arial Narrow" w:hAnsi="Arial Narrow"/>
                <w:sz w:val="18"/>
                <w:szCs w:val="18"/>
              </w:rPr>
            </w:pPr>
            <w:r>
              <w:rPr>
                <w:rFonts w:ascii="Arial Narrow" w:hAnsi="Arial Narrow"/>
                <w:sz w:val="18"/>
                <w:szCs w:val="18"/>
              </w:rPr>
              <w:t>Gross Impact - Mid-Year Review of TRM Compliance</w:t>
            </w:r>
          </w:p>
        </w:tc>
        <w:tc>
          <w:tcPr>
            <w:tcW w:w="1260" w:type="dxa"/>
            <w:vAlign w:val="top"/>
          </w:tcPr>
          <w:p w14:paraId="182393F3" w14:textId="77777777" w:rsidR="004738F0" w:rsidRPr="00D83185" w:rsidRDefault="004738F0" w:rsidP="00741818">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260" w:type="dxa"/>
            <w:vAlign w:val="top"/>
          </w:tcPr>
          <w:p w14:paraId="27EF93BE" w14:textId="77777777" w:rsidR="004738F0" w:rsidRPr="00D83185" w:rsidRDefault="004738F0" w:rsidP="00741818">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170" w:type="dxa"/>
            <w:vAlign w:val="top"/>
          </w:tcPr>
          <w:p w14:paraId="2D0397EC" w14:textId="77777777" w:rsidR="004738F0" w:rsidRPr="00D83185" w:rsidRDefault="004738F0" w:rsidP="00741818">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r>
      <w:tr w:rsidR="004738F0" w:rsidRPr="0088077D" w14:paraId="325CA15F" w14:textId="77777777" w:rsidTr="008138EE">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484343EC" w14:textId="77777777" w:rsidR="004738F0" w:rsidRPr="00B53B6F" w:rsidRDefault="004738F0" w:rsidP="00741818">
            <w:pPr>
              <w:keepNext/>
              <w:keepLines/>
              <w:spacing w:before="0"/>
              <w:jc w:val="left"/>
              <w:rPr>
                <w:rFonts w:ascii="Arial Narrow" w:hAnsi="Arial Narrow"/>
                <w:sz w:val="18"/>
                <w:szCs w:val="18"/>
              </w:rPr>
            </w:pPr>
            <w:r>
              <w:rPr>
                <w:rFonts w:ascii="Arial Narrow" w:hAnsi="Arial Narrow"/>
                <w:sz w:val="18"/>
                <w:szCs w:val="18"/>
              </w:rPr>
              <w:t>Gross Impact - End-of-Year TRM Savings Verification</w:t>
            </w:r>
          </w:p>
        </w:tc>
        <w:tc>
          <w:tcPr>
            <w:tcW w:w="1260" w:type="dxa"/>
            <w:vAlign w:val="top"/>
          </w:tcPr>
          <w:p w14:paraId="07A9DCF9" w14:textId="77777777" w:rsidR="004738F0" w:rsidRPr="00B53B6F" w:rsidRDefault="004738F0" w:rsidP="00741818">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260" w:type="dxa"/>
            <w:vAlign w:val="top"/>
          </w:tcPr>
          <w:p w14:paraId="1A8EEDFD" w14:textId="77777777" w:rsidR="004738F0" w:rsidRPr="00B53B6F" w:rsidRDefault="004738F0" w:rsidP="00741818">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170" w:type="dxa"/>
            <w:vAlign w:val="top"/>
          </w:tcPr>
          <w:p w14:paraId="784CB8DB" w14:textId="77777777" w:rsidR="004738F0" w:rsidRPr="00B53B6F" w:rsidRDefault="004738F0" w:rsidP="00741818">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r>
      <w:tr w:rsidR="004738F0" w:rsidRPr="0088077D" w14:paraId="69E1B631" w14:textId="77777777" w:rsidTr="008138EE">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26A77E13" w14:textId="5A2DCF6C" w:rsidR="004738F0" w:rsidRDefault="004738F0" w:rsidP="00741818">
            <w:pPr>
              <w:keepNext/>
              <w:keepLines/>
              <w:jc w:val="left"/>
              <w:rPr>
                <w:rFonts w:ascii="Arial Narrow" w:hAnsi="Arial Narrow"/>
                <w:sz w:val="18"/>
                <w:szCs w:val="18"/>
              </w:rPr>
            </w:pPr>
            <w:r w:rsidRPr="00A577B0">
              <w:rPr>
                <w:rFonts w:ascii="Arial Narrow" w:hAnsi="Arial Narrow"/>
                <w:sz w:val="18"/>
                <w:szCs w:val="18"/>
              </w:rPr>
              <w:t xml:space="preserve">Primary Research to Update the TRM </w:t>
            </w:r>
            <w:r>
              <w:rPr>
                <w:rFonts w:ascii="Arial Narrow" w:hAnsi="Arial Narrow"/>
                <w:sz w:val="18"/>
                <w:szCs w:val="18"/>
              </w:rPr>
              <w:t>– ESK Billing Analysis of Water-Saving Measures</w:t>
            </w:r>
            <w:r w:rsidR="00973170">
              <w:rPr>
                <w:rFonts w:ascii="Arial Narrow" w:hAnsi="Arial Narrow"/>
                <w:sz w:val="18"/>
                <w:szCs w:val="18"/>
              </w:rPr>
              <w:t>*</w:t>
            </w:r>
          </w:p>
        </w:tc>
        <w:tc>
          <w:tcPr>
            <w:tcW w:w="1260" w:type="dxa"/>
            <w:vAlign w:val="top"/>
          </w:tcPr>
          <w:p w14:paraId="43393797" w14:textId="3D483A48" w:rsidR="004738F0" w:rsidRDefault="004738F0" w:rsidP="00741818">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260" w:type="dxa"/>
            <w:vAlign w:val="top"/>
          </w:tcPr>
          <w:p w14:paraId="051672C7" w14:textId="77777777" w:rsidR="004738F0" w:rsidRPr="00B53B6F" w:rsidRDefault="004738F0" w:rsidP="00741818">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170" w:type="dxa"/>
            <w:vAlign w:val="top"/>
          </w:tcPr>
          <w:p w14:paraId="493DFB62" w14:textId="77777777" w:rsidR="004738F0" w:rsidRPr="00B53B6F" w:rsidRDefault="004738F0" w:rsidP="00741818">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4738F0" w:rsidRPr="0088077D" w14:paraId="5E72CF04" w14:textId="77777777" w:rsidTr="008138EE">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13175C9B" w14:textId="77777777" w:rsidR="004738F0" w:rsidRDefault="004738F0" w:rsidP="00741818">
            <w:pPr>
              <w:keepNext/>
              <w:keepLines/>
              <w:jc w:val="left"/>
              <w:rPr>
                <w:rFonts w:ascii="Arial Narrow" w:hAnsi="Arial Narrow"/>
                <w:sz w:val="18"/>
                <w:szCs w:val="18"/>
              </w:rPr>
            </w:pPr>
            <w:r>
              <w:rPr>
                <w:rFonts w:ascii="Arial Narrow" w:hAnsi="Arial Narrow"/>
                <w:sz w:val="18"/>
                <w:szCs w:val="18"/>
              </w:rPr>
              <w:t>Research - Participant FR plus Process On-line Survey</w:t>
            </w:r>
          </w:p>
        </w:tc>
        <w:tc>
          <w:tcPr>
            <w:tcW w:w="1260" w:type="dxa"/>
            <w:vAlign w:val="top"/>
          </w:tcPr>
          <w:p w14:paraId="2DDFB7BA" w14:textId="7DE0ED48" w:rsidR="004738F0" w:rsidRDefault="004738F0" w:rsidP="00741818">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1260" w:type="dxa"/>
            <w:vAlign w:val="top"/>
          </w:tcPr>
          <w:p w14:paraId="7A981CE2" w14:textId="12AEB3FD" w:rsidR="004738F0" w:rsidRPr="00B53B6F" w:rsidRDefault="00E00033" w:rsidP="00741818">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170" w:type="dxa"/>
            <w:vAlign w:val="top"/>
          </w:tcPr>
          <w:p w14:paraId="3898F16E" w14:textId="77777777" w:rsidR="004738F0" w:rsidRPr="00B53B6F" w:rsidRDefault="004738F0" w:rsidP="00741818">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r>
      <w:tr w:rsidR="004738F0" w:rsidRPr="0088077D" w14:paraId="03B8E5B2" w14:textId="77777777" w:rsidTr="008138EE">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757CC649" w14:textId="77777777" w:rsidR="004738F0" w:rsidRDefault="004738F0" w:rsidP="00741818">
            <w:pPr>
              <w:keepNext/>
              <w:keepLines/>
              <w:jc w:val="left"/>
              <w:rPr>
                <w:rFonts w:ascii="Arial Narrow" w:hAnsi="Arial Narrow"/>
                <w:sz w:val="18"/>
                <w:szCs w:val="18"/>
              </w:rPr>
            </w:pPr>
            <w:r>
              <w:rPr>
                <w:rFonts w:ascii="Arial Narrow" w:hAnsi="Arial Narrow"/>
                <w:sz w:val="18"/>
                <w:szCs w:val="18"/>
              </w:rPr>
              <w:t>Research - Participant SO plus Process Survey</w:t>
            </w:r>
          </w:p>
        </w:tc>
        <w:tc>
          <w:tcPr>
            <w:tcW w:w="1260" w:type="dxa"/>
            <w:vAlign w:val="top"/>
          </w:tcPr>
          <w:p w14:paraId="13E01C27" w14:textId="77777777" w:rsidR="004738F0" w:rsidRDefault="004738F0" w:rsidP="00741818">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260" w:type="dxa"/>
            <w:vAlign w:val="top"/>
          </w:tcPr>
          <w:p w14:paraId="17A4B985" w14:textId="319FC154" w:rsidR="004738F0" w:rsidRPr="00B53B6F" w:rsidRDefault="00E00033" w:rsidP="00741818">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170" w:type="dxa"/>
            <w:vAlign w:val="top"/>
          </w:tcPr>
          <w:p w14:paraId="256DE362" w14:textId="77777777" w:rsidR="004738F0" w:rsidRPr="00B53B6F" w:rsidRDefault="004738F0" w:rsidP="00741818">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4738F0" w:rsidRPr="0088077D" w14:paraId="7C04F79A" w14:textId="77777777" w:rsidTr="008138EE">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67508EE4" w14:textId="77777777" w:rsidR="004738F0" w:rsidRDefault="004738F0" w:rsidP="00741818">
            <w:pPr>
              <w:keepNext/>
              <w:keepLines/>
              <w:jc w:val="left"/>
              <w:rPr>
                <w:rFonts w:ascii="Arial Narrow" w:hAnsi="Arial Narrow"/>
                <w:sz w:val="18"/>
                <w:szCs w:val="18"/>
              </w:rPr>
            </w:pPr>
            <w:r>
              <w:rPr>
                <w:rFonts w:ascii="Arial Narrow" w:hAnsi="Arial Narrow"/>
                <w:sz w:val="18"/>
                <w:szCs w:val="18"/>
              </w:rPr>
              <w:t>Present NTG Research Results</w:t>
            </w:r>
          </w:p>
        </w:tc>
        <w:tc>
          <w:tcPr>
            <w:tcW w:w="1260" w:type="dxa"/>
            <w:vAlign w:val="top"/>
          </w:tcPr>
          <w:p w14:paraId="00D9AD6C" w14:textId="3C6F0423" w:rsidR="004738F0" w:rsidRDefault="004738F0" w:rsidP="00741818">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1260" w:type="dxa"/>
            <w:vAlign w:val="top"/>
          </w:tcPr>
          <w:p w14:paraId="39DECB39" w14:textId="77777777" w:rsidR="004738F0" w:rsidRPr="00B53B6F" w:rsidRDefault="004738F0" w:rsidP="00741818">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Q3</w:t>
            </w:r>
          </w:p>
        </w:tc>
        <w:tc>
          <w:tcPr>
            <w:tcW w:w="1170" w:type="dxa"/>
            <w:vAlign w:val="top"/>
          </w:tcPr>
          <w:p w14:paraId="33270C05" w14:textId="77777777" w:rsidR="004738F0" w:rsidRPr="00B53B6F" w:rsidRDefault="004738F0" w:rsidP="00741818">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r>
      <w:tr w:rsidR="004738F0" w:rsidRPr="0088077D" w14:paraId="504B09AB" w14:textId="77777777" w:rsidTr="008138EE">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659BBC57" w14:textId="77777777" w:rsidR="004738F0" w:rsidRPr="00B53B6F" w:rsidRDefault="004738F0" w:rsidP="00741818">
            <w:pPr>
              <w:keepNext/>
              <w:keepLines/>
              <w:spacing w:before="0"/>
              <w:jc w:val="left"/>
              <w:rPr>
                <w:rFonts w:ascii="Arial Narrow" w:hAnsi="Arial Narrow"/>
                <w:sz w:val="18"/>
                <w:szCs w:val="18"/>
              </w:rPr>
            </w:pPr>
            <w:r>
              <w:rPr>
                <w:rFonts w:ascii="Arial Narrow" w:hAnsi="Arial Narrow"/>
                <w:sz w:val="18"/>
                <w:szCs w:val="18"/>
              </w:rPr>
              <w:t xml:space="preserve">Process - </w:t>
            </w:r>
            <w:r w:rsidRPr="00B53B6F">
              <w:rPr>
                <w:rFonts w:ascii="Arial Narrow" w:hAnsi="Arial Narrow"/>
                <w:sz w:val="18"/>
                <w:szCs w:val="18"/>
              </w:rPr>
              <w:t>Program Manager and Implementer Interviews/ Review Materials</w:t>
            </w:r>
          </w:p>
        </w:tc>
        <w:tc>
          <w:tcPr>
            <w:tcW w:w="1260" w:type="dxa"/>
            <w:vAlign w:val="top"/>
          </w:tcPr>
          <w:p w14:paraId="51696D27" w14:textId="77777777" w:rsidR="004738F0" w:rsidRPr="00B53B6F" w:rsidRDefault="004738F0" w:rsidP="00741818">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260" w:type="dxa"/>
            <w:vAlign w:val="top"/>
          </w:tcPr>
          <w:p w14:paraId="548D5472" w14:textId="77777777" w:rsidR="004738F0" w:rsidRPr="00B53B6F" w:rsidRDefault="004738F0" w:rsidP="00741818">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170" w:type="dxa"/>
            <w:vAlign w:val="top"/>
          </w:tcPr>
          <w:p w14:paraId="4CED8D1A" w14:textId="77777777" w:rsidR="004738F0" w:rsidRPr="00B53B6F" w:rsidRDefault="004738F0" w:rsidP="00741818">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r>
    </w:tbl>
    <w:p w14:paraId="69BEBC30" w14:textId="24D51934" w:rsidR="00266FC3" w:rsidRDefault="00266FC3" w:rsidP="007858B9">
      <w:pPr>
        <w:pStyle w:val="Source"/>
        <w:spacing w:after="0"/>
        <w:ind w:left="450"/>
      </w:pPr>
      <w:r>
        <w:t>* Study to be considered.</w:t>
      </w:r>
      <w:r w:rsidR="00B101E5">
        <w:t xml:space="preserve"> Participants contacted at least eight weeks after receiving a kit to allow time for installation.</w:t>
      </w:r>
      <w:r w:rsidR="00A32917">
        <w:t xml:space="preserve"> Since showerheads and aerators have zero free ridership deemed </w:t>
      </w:r>
      <w:r w:rsidR="00332723">
        <w:t>by</w:t>
      </w:r>
      <w:r w:rsidR="00A32917">
        <w:t xml:space="preserve"> the TRM, free ridership research will be conducted only if there are enough savings from other measures (e.g., shower timers) to merit </w:t>
      </w:r>
      <w:r w:rsidR="00332723">
        <w:t xml:space="preserve">free ridership </w:t>
      </w:r>
      <w:r w:rsidR="00A32917">
        <w:t>research</w:t>
      </w:r>
      <w:r w:rsidR="00332723">
        <w:t>.</w:t>
      </w:r>
    </w:p>
    <w:p w14:paraId="35C99B8A" w14:textId="77777777" w:rsidR="00973170" w:rsidRDefault="00973170" w:rsidP="00266FC3">
      <w:pPr>
        <w:rPr>
          <w:rFonts w:cs="Arial"/>
          <w:szCs w:val="16"/>
        </w:rPr>
      </w:pPr>
    </w:p>
    <w:p w14:paraId="554659D3" w14:textId="58C8826A" w:rsidR="00266FC3" w:rsidRDefault="00266FC3" w:rsidP="00266FC3">
      <w:r>
        <w:t>In 2019, Navigant will investigate whether a billing analysis can be used to estimate the impact of water saving measures dist</w:t>
      </w:r>
      <w:r w:rsidR="00380E8B">
        <w:t>r</w:t>
      </w:r>
      <w:r>
        <w:t>ibuted through kits by considering summer period energy usage.</w:t>
      </w:r>
    </w:p>
    <w:p w14:paraId="06F0CC12" w14:textId="1F40009D" w:rsidR="00266FC3" w:rsidRPr="0068737D" w:rsidRDefault="00266FC3" w:rsidP="00266FC3">
      <w:pPr>
        <w:pStyle w:val="Heading2"/>
        <w:spacing w:line="264" w:lineRule="auto"/>
        <w:rPr>
          <w:rFonts w:eastAsia="Times New Roman"/>
          <w:b w:val="0"/>
          <w:bCs w:val="0"/>
          <w:iCs w:val="0"/>
        </w:rPr>
      </w:pPr>
      <w:r w:rsidRPr="0068737D">
        <w:rPr>
          <w:rFonts w:eastAsia="Times New Roman"/>
        </w:rPr>
        <w:t xml:space="preserve">Evaluation </w:t>
      </w:r>
      <w:r>
        <w:rPr>
          <w:rFonts w:eastAsia="Times New Roman"/>
        </w:rPr>
        <w:t xml:space="preserve">Plan for Program Year </w:t>
      </w:r>
      <w:r w:rsidR="00A92048">
        <w:rPr>
          <w:rFonts w:eastAsia="Times New Roman"/>
        </w:rPr>
        <w:t>2019</w:t>
      </w:r>
    </w:p>
    <w:p w14:paraId="5ED18EE7" w14:textId="77777777" w:rsidR="00266FC3" w:rsidRPr="008414B6" w:rsidRDefault="00266FC3" w:rsidP="00266FC3">
      <w:pPr>
        <w:pStyle w:val="Heading3"/>
        <w:spacing w:line="264" w:lineRule="auto"/>
        <w:rPr>
          <w:rFonts w:eastAsia="Times New Roman"/>
          <w:b w:val="0"/>
          <w:bCs w:val="0"/>
          <w:i w:val="0"/>
        </w:rPr>
      </w:pPr>
      <w:r w:rsidRPr="008414B6">
        <w:rPr>
          <w:rFonts w:eastAsia="Times New Roman"/>
        </w:rPr>
        <w:t xml:space="preserve">Evaluation Research </w:t>
      </w:r>
      <w:r>
        <w:rPr>
          <w:rFonts w:eastAsia="Times New Roman"/>
        </w:rPr>
        <w:t>Objectives</w:t>
      </w:r>
    </w:p>
    <w:p w14:paraId="28640EE2" w14:textId="75645449" w:rsidR="00266FC3" w:rsidRPr="005F2193" w:rsidRDefault="00266FC3" w:rsidP="00266FC3">
      <w:pPr>
        <w:keepNext/>
        <w:keepLines/>
      </w:pPr>
      <w:r w:rsidRPr="00F3401E">
        <w:t xml:space="preserve">The </w:t>
      </w:r>
      <w:r w:rsidRPr="005F2193">
        <w:t xml:space="preserve">evaluation team has identified the following key objectives for evaluation research </w:t>
      </w:r>
      <w:r>
        <w:t xml:space="preserve">for program year </w:t>
      </w:r>
      <w:r w:rsidR="00B972E6" w:rsidRPr="005F2193">
        <w:t>201</w:t>
      </w:r>
      <w:r w:rsidR="00B972E6">
        <w:t>9</w:t>
      </w:r>
      <w:r w:rsidRPr="005F2193">
        <w:t>:</w:t>
      </w:r>
    </w:p>
    <w:p w14:paraId="219BBB36" w14:textId="77777777" w:rsidR="00266FC3" w:rsidRPr="005F2193" w:rsidRDefault="00266FC3" w:rsidP="00266FC3">
      <w:pPr>
        <w:pStyle w:val="Heading4"/>
      </w:pPr>
      <w:r w:rsidRPr="005F2193">
        <w:t>Impact Evaluation:</w:t>
      </w:r>
    </w:p>
    <w:p w14:paraId="6E69C88D" w14:textId="77777777" w:rsidR="00266FC3" w:rsidRPr="005F2193" w:rsidRDefault="00266FC3" w:rsidP="00651156">
      <w:pPr>
        <w:numPr>
          <w:ilvl w:val="0"/>
          <w:numId w:val="21"/>
        </w:numPr>
        <w:spacing w:after="120" w:line="256" w:lineRule="auto"/>
      </w:pPr>
      <w:r w:rsidRPr="00ED7088">
        <w:t xml:space="preserve">What are the program’s verified gross savings? </w:t>
      </w:r>
    </w:p>
    <w:p w14:paraId="6B3FC36E" w14:textId="77777777" w:rsidR="00266FC3" w:rsidRPr="005F2193" w:rsidRDefault="00266FC3" w:rsidP="00651156">
      <w:pPr>
        <w:numPr>
          <w:ilvl w:val="0"/>
          <w:numId w:val="21"/>
        </w:numPr>
        <w:spacing w:after="120" w:line="256" w:lineRule="auto"/>
      </w:pPr>
      <w:r w:rsidRPr="00ED7088">
        <w:t>What are the program’s verified net savings?</w:t>
      </w:r>
    </w:p>
    <w:p w14:paraId="083936B2" w14:textId="77777777" w:rsidR="00266FC3" w:rsidRPr="005F2193" w:rsidRDefault="00266FC3" w:rsidP="00651156">
      <w:pPr>
        <w:numPr>
          <w:ilvl w:val="0"/>
          <w:numId w:val="21"/>
        </w:numPr>
        <w:spacing w:after="120" w:line="256" w:lineRule="auto"/>
      </w:pPr>
      <w:r w:rsidRPr="00ED7088">
        <w:t>What caused gross realization rate (RR) adjustments and what corrective actions are recommended?</w:t>
      </w:r>
    </w:p>
    <w:p w14:paraId="0F12957A" w14:textId="62DB6D02" w:rsidR="00751CB7" w:rsidRDefault="00266FC3" w:rsidP="00751CB7">
      <w:pPr>
        <w:numPr>
          <w:ilvl w:val="0"/>
          <w:numId w:val="21"/>
        </w:numPr>
        <w:spacing w:after="120" w:line="256" w:lineRule="auto"/>
      </w:pPr>
      <w:r w:rsidRPr="00ED7088">
        <w:t>What updates are recommended for the Illinois Technical Reference Manual (TRM)?</w:t>
      </w:r>
    </w:p>
    <w:p w14:paraId="4B108C45" w14:textId="77777777" w:rsidR="00266FC3" w:rsidRPr="005F2193" w:rsidRDefault="00266FC3" w:rsidP="00266FC3">
      <w:pPr>
        <w:pStyle w:val="Heading4"/>
      </w:pPr>
      <w:r w:rsidRPr="005F2193">
        <w:t>Process Evaluation:</w:t>
      </w:r>
    </w:p>
    <w:p w14:paraId="4782F72F" w14:textId="21CF5072" w:rsidR="00A028EB" w:rsidRDefault="00A028EB" w:rsidP="00751CB7">
      <w:r w:rsidRPr="00ED7088">
        <w:t>The process analysis will include a synthesis of both qualitative and quantitative data collected during the</w:t>
      </w:r>
      <w:r>
        <w:t xml:space="preserve"> review of program materials and in-depth qualitative interviews with program management and implementers. There will be no primary NTG research in 2019.</w:t>
      </w:r>
    </w:p>
    <w:p w14:paraId="7E63B9F8" w14:textId="77777777" w:rsidR="00266FC3" w:rsidRPr="0068737D" w:rsidRDefault="00266FC3" w:rsidP="00266FC3">
      <w:pPr>
        <w:pStyle w:val="Heading3"/>
        <w:keepNext w:val="0"/>
        <w:spacing w:line="264" w:lineRule="auto"/>
        <w:rPr>
          <w:rFonts w:eastAsia="Times New Roman"/>
          <w:b w:val="0"/>
          <w:bCs w:val="0"/>
          <w:i w:val="0"/>
        </w:rPr>
      </w:pPr>
      <w:r w:rsidRPr="0068737D">
        <w:rPr>
          <w:rFonts w:eastAsia="Times New Roman"/>
        </w:rPr>
        <w:t>Gross Impact Evaluation</w:t>
      </w:r>
    </w:p>
    <w:p w14:paraId="52E251CF" w14:textId="4DAF47AD" w:rsidR="00266FC3" w:rsidRDefault="00266FC3" w:rsidP="00266FC3">
      <w:pPr>
        <w:rPr>
          <w:color w:val="000000"/>
        </w:rPr>
      </w:pPr>
      <w:r w:rsidRPr="005F2193">
        <w:t>Navigant anticipates all measures offered through this program will be defined in the TRM. For measures</w:t>
      </w:r>
      <w:r>
        <w:t xml:space="preserve"> covered by the TRM, </w:t>
      </w:r>
      <w:r>
        <w:rPr>
          <w:color w:val="000000"/>
        </w:rPr>
        <w:t xml:space="preserve">the evaluation team will review the TRM measure characterizations and customer-specific data collected in the tracking system </w:t>
      </w:r>
      <w:r>
        <w:t>that substantiates the measures installed</w:t>
      </w:r>
      <w:r>
        <w:rPr>
          <w:color w:val="000000"/>
        </w:rPr>
        <w:t xml:space="preserve"> and make adjustments as needed to calculate verified savings.</w:t>
      </w:r>
      <w:r w:rsidR="00AF0847">
        <w:rPr>
          <w:rStyle w:val="FootnoteReference"/>
        </w:rPr>
        <w:footnoteReference w:id="5"/>
      </w:r>
      <w:r>
        <w:rPr>
          <w:color w:val="000000"/>
        </w:rPr>
        <w:t xml:space="preserve"> </w:t>
      </w:r>
      <w:r>
        <w:t>The gross impact evaluation for TRM measures will include a mid-year review and end-of-year final verification. Midway through the program year, Navigant will review the program tracking data to determine the level of input completeness, flag outliers, and identify incorrect algorithms or input assumptions. If necessary, the Navigant team will make recommendations for modifications to the tracking data for use in the impact evaluation effort. After the program year ends, v</w:t>
      </w:r>
      <w:r>
        <w:rPr>
          <w:color w:val="000000"/>
        </w:rPr>
        <w:t>erified measure savings are estimated and summed across participants to calculate the total verified savings for the program.</w:t>
      </w:r>
    </w:p>
    <w:p w14:paraId="4F694FA2" w14:textId="77777777" w:rsidR="00266FC3" w:rsidRPr="0068737D" w:rsidRDefault="00266FC3" w:rsidP="00266FC3">
      <w:pPr>
        <w:pStyle w:val="Heading3"/>
        <w:spacing w:line="264" w:lineRule="auto"/>
        <w:rPr>
          <w:rFonts w:eastAsia="Times New Roman"/>
          <w:b w:val="0"/>
          <w:bCs w:val="0"/>
          <w:i w:val="0"/>
        </w:rPr>
      </w:pPr>
      <w:r w:rsidRPr="0068737D">
        <w:rPr>
          <w:rFonts w:eastAsia="Times New Roman"/>
        </w:rPr>
        <w:t>Net Impact Evaluation</w:t>
      </w:r>
    </w:p>
    <w:p w14:paraId="1620E71A" w14:textId="30118B95" w:rsidR="00266FC3" w:rsidRDefault="00266FC3" w:rsidP="00266FC3">
      <w:r w:rsidRPr="00FD5095">
        <w:t xml:space="preserve">The </w:t>
      </w:r>
      <w:r w:rsidR="00350ACF">
        <w:t>2019</w:t>
      </w:r>
      <w:r w:rsidR="00350ACF" w:rsidRPr="00FD5095">
        <w:t xml:space="preserve"> </w:t>
      </w:r>
      <w:r w:rsidRPr="00FD5095">
        <w:t xml:space="preserve">net impact evaluation will apply the </w:t>
      </w:r>
      <w:r>
        <w:t>net-to-gross (NTG)</w:t>
      </w:r>
      <w:r w:rsidR="009F2DD2">
        <w:t xml:space="preserve"> ratio</w:t>
      </w:r>
      <w:r>
        <w:t xml:space="preserve"> </w:t>
      </w:r>
      <w:r w:rsidRPr="00FD5095">
        <w:t xml:space="preserve">deemed </w:t>
      </w:r>
      <w:r>
        <w:t xml:space="preserve">through the </w:t>
      </w:r>
      <w:r w:rsidRPr="00FD5095">
        <w:t>Illinois Stakeholders Advisory Group (SAG) consensus</w:t>
      </w:r>
      <w:r>
        <w:t xml:space="preserve"> process.</w:t>
      </w:r>
      <w:r w:rsidRPr="00FD5095">
        <w:t xml:space="preserve"> The deemed NTG</w:t>
      </w:r>
      <w:r>
        <w:t>s</w:t>
      </w:r>
      <w:r w:rsidRPr="00FD5095">
        <w:t xml:space="preserve"> are provided </w:t>
      </w:r>
      <w:r w:rsidR="002474F1">
        <w:t>below</w:t>
      </w:r>
      <w:r w:rsidR="00520679">
        <w:t xml:space="preserve">. </w:t>
      </w:r>
    </w:p>
    <w:p w14:paraId="5B0E7DCB" w14:textId="77777777" w:rsidR="00A941AD" w:rsidRPr="00FD5095" w:rsidRDefault="00A941AD" w:rsidP="00266FC3"/>
    <w:p w14:paraId="074E7D7B" w14:textId="1534E178" w:rsidR="00266FC3" w:rsidRPr="00FD5095" w:rsidRDefault="00266FC3" w:rsidP="00266FC3">
      <w:pPr>
        <w:pStyle w:val="Caption"/>
        <w:keepLines/>
      </w:pPr>
      <w:r w:rsidRPr="00FD5095">
        <w:t>Table</w:t>
      </w:r>
      <w:r w:rsidR="00520679">
        <w:t xml:space="preserve"> 2</w:t>
      </w:r>
      <w:r w:rsidRPr="00FD5095">
        <w:t xml:space="preserve">. Deemed NTG for </w:t>
      </w:r>
      <w:r w:rsidR="00350ACF">
        <w:t>2019</w:t>
      </w:r>
    </w:p>
    <w:tbl>
      <w:tblPr>
        <w:tblStyle w:val="EnergyTable1"/>
        <w:tblW w:w="3460" w:type="pct"/>
        <w:tblLook w:val="04A0" w:firstRow="1" w:lastRow="0" w:firstColumn="1" w:lastColumn="0" w:noHBand="0" w:noVBand="1"/>
      </w:tblPr>
      <w:tblGrid>
        <w:gridCol w:w="4239"/>
        <w:gridCol w:w="1989"/>
      </w:tblGrid>
      <w:tr w:rsidR="00266FC3" w:rsidRPr="0088077D" w14:paraId="01A73DC7" w14:textId="77777777" w:rsidTr="00085D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pct"/>
          </w:tcPr>
          <w:p w14:paraId="69309187" w14:textId="77777777" w:rsidR="00266FC3" w:rsidRPr="00FD5095" w:rsidRDefault="00266FC3" w:rsidP="00741818">
            <w:pPr>
              <w:keepNext/>
              <w:keepLines/>
              <w:jc w:val="left"/>
              <w:rPr>
                <w:rFonts w:ascii="Arial Narrow" w:hAnsi="Arial Narrow"/>
              </w:rPr>
            </w:pPr>
            <w:r w:rsidRPr="00FD5095">
              <w:rPr>
                <w:rFonts w:ascii="Arial Narrow" w:hAnsi="Arial Narrow"/>
              </w:rPr>
              <w:t>Program Path/Measure</w:t>
            </w:r>
          </w:p>
        </w:tc>
        <w:tc>
          <w:tcPr>
            <w:tcW w:w="1597" w:type="pct"/>
          </w:tcPr>
          <w:p w14:paraId="074BCA94" w14:textId="28BA6DCB" w:rsidR="00266FC3" w:rsidRPr="00FD5095" w:rsidRDefault="00266FC3" w:rsidP="00741818">
            <w:pPr>
              <w:keepNext/>
              <w:keepLines/>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FD5095">
              <w:rPr>
                <w:rFonts w:ascii="Arial Narrow" w:hAnsi="Arial Narrow"/>
              </w:rPr>
              <w:t>Deemed NTG</w:t>
            </w:r>
          </w:p>
        </w:tc>
      </w:tr>
      <w:tr w:rsidR="00266FC3" w:rsidRPr="0088077D" w14:paraId="6E512882" w14:textId="77777777" w:rsidTr="00085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pct"/>
          </w:tcPr>
          <w:p w14:paraId="07F99CA4" w14:textId="1312DD3D" w:rsidR="00266FC3" w:rsidRPr="00FD5095" w:rsidRDefault="00266FC3" w:rsidP="00741818">
            <w:pPr>
              <w:keepNext/>
              <w:keepLines/>
              <w:jc w:val="left"/>
              <w:rPr>
                <w:rFonts w:ascii="Arial Narrow" w:hAnsi="Arial Narrow"/>
                <w:color w:val="000000"/>
              </w:rPr>
            </w:pPr>
            <w:r>
              <w:rPr>
                <w:rFonts w:ascii="Arial Narrow" w:hAnsi="Arial Narrow"/>
                <w:color w:val="000000"/>
              </w:rPr>
              <w:t xml:space="preserve">Energy Saving Kits – </w:t>
            </w:r>
            <w:r w:rsidR="005A1CA0">
              <w:rPr>
                <w:rFonts w:ascii="Arial Narrow" w:hAnsi="Arial Narrow"/>
                <w:color w:val="000000"/>
              </w:rPr>
              <w:t xml:space="preserve">Showerheads and </w:t>
            </w:r>
            <w:r w:rsidR="003A3FD1">
              <w:rPr>
                <w:rFonts w:ascii="Arial Narrow" w:hAnsi="Arial Narrow"/>
                <w:color w:val="000000"/>
              </w:rPr>
              <w:t>Faucet Aerators</w:t>
            </w:r>
          </w:p>
        </w:tc>
        <w:tc>
          <w:tcPr>
            <w:tcW w:w="1597" w:type="pct"/>
          </w:tcPr>
          <w:p w14:paraId="0DFAEC8A" w14:textId="55BE347E" w:rsidR="00266FC3" w:rsidRPr="00FD5095" w:rsidRDefault="003A3FD1" w:rsidP="00741818">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1.00</w:t>
            </w:r>
          </w:p>
        </w:tc>
      </w:tr>
      <w:tr w:rsidR="003A3FD1" w:rsidRPr="0088077D" w14:paraId="16BDE5B3" w14:textId="77777777" w:rsidTr="00085D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pct"/>
          </w:tcPr>
          <w:p w14:paraId="3829B594" w14:textId="4EA4723D" w:rsidR="003A3FD1" w:rsidRDefault="003A3FD1" w:rsidP="00376DD8">
            <w:pPr>
              <w:keepNext/>
              <w:keepLines/>
              <w:jc w:val="left"/>
              <w:rPr>
                <w:rFonts w:ascii="Arial Narrow" w:hAnsi="Arial Narrow"/>
                <w:color w:val="000000"/>
              </w:rPr>
            </w:pPr>
            <w:r>
              <w:rPr>
                <w:rFonts w:ascii="Arial Narrow" w:hAnsi="Arial Narrow"/>
                <w:color w:val="000000"/>
              </w:rPr>
              <w:t>Energy Saving Kits – All Other Measures</w:t>
            </w:r>
          </w:p>
        </w:tc>
        <w:tc>
          <w:tcPr>
            <w:tcW w:w="1597" w:type="pct"/>
          </w:tcPr>
          <w:p w14:paraId="3327BE57" w14:textId="33A4F193" w:rsidR="003A3FD1" w:rsidRDefault="003A3FD1" w:rsidP="003A3FD1">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0.84</w:t>
            </w:r>
          </w:p>
        </w:tc>
      </w:tr>
    </w:tbl>
    <w:p w14:paraId="3A8BF887" w14:textId="77777777" w:rsidR="00266FC3" w:rsidRPr="004C49FD" w:rsidRDefault="00266FC3" w:rsidP="00266FC3">
      <w:pPr>
        <w:keepNext/>
        <w:keepLines/>
        <w:ind w:left="1530"/>
        <w:rPr>
          <w:i/>
          <w:sz w:val="18"/>
          <w:szCs w:val="18"/>
        </w:rPr>
      </w:pPr>
      <w:r w:rsidRPr="00744700">
        <w:rPr>
          <w:rStyle w:val="SourceChar"/>
        </w:rPr>
        <w:t xml:space="preserve">Source: </w:t>
      </w:r>
      <w:r w:rsidRPr="00ED7088">
        <w:rPr>
          <w:i/>
          <w:sz w:val="16"/>
          <w:szCs w:val="16"/>
        </w:rPr>
        <w:t>Nicor Gas GPY7 NTG Values 2017-03-01 Final</w:t>
      </w:r>
      <w:r w:rsidRPr="00744700">
        <w:rPr>
          <w:rStyle w:val="SourceChar"/>
        </w:rPr>
        <w:t>.xlsx</w:t>
      </w:r>
      <w:r w:rsidRPr="245D062B">
        <w:rPr>
          <w:i/>
          <w:sz w:val="18"/>
          <w:szCs w:val="18"/>
        </w:rPr>
        <w:t>.</w:t>
      </w:r>
    </w:p>
    <w:p w14:paraId="26CA277D" w14:textId="77777777" w:rsidR="00266FC3" w:rsidRPr="0068737D" w:rsidRDefault="00266FC3" w:rsidP="00266FC3">
      <w:pPr>
        <w:pStyle w:val="Heading3"/>
        <w:keepNext w:val="0"/>
        <w:spacing w:line="264" w:lineRule="auto"/>
        <w:rPr>
          <w:rFonts w:eastAsia="Times New Roman"/>
          <w:b w:val="0"/>
          <w:bCs w:val="0"/>
          <w:i w:val="0"/>
        </w:rPr>
      </w:pPr>
      <w:r w:rsidRPr="0068737D">
        <w:rPr>
          <w:rFonts w:eastAsia="Times New Roman"/>
        </w:rPr>
        <w:t xml:space="preserve">Process </w:t>
      </w:r>
      <w:r>
        <w:rPr>
          <w:rFonts w:eastAsia="Times New Roman"/>
        </w:rPr>
        <w:t>and NTG Research</w:t>
      </w:r>
    </w:p>
    <w:p w14:paraId="3459B516" w14:textId="1EFBB281" w:rsidR="00EA184B" w:rsidRPr="00EA184B" w:rsidRDefault="00266FC3" w:rsidP="00EA184B">
      <w:r w:rsidRPr="00ED7088">
        <w:t>The process analysis will include a synthesis of both qualitative and quantitative data collected during the</w:t>
      </w:r>
      <w:r>
        <w:t xml:space="preserve"> review of program materials and in-depth qualitative interviews with program management and implementers. There will be no primary NTG research in 201</w:t>
      </w:r>
      <w:r w:rsidR="00E00033">
        <w:t>9</w:t>
      </w:r>
      <w:r>
        <w:t>.</w:t>
      </w:r>
    </w:p>
    <w:p w14:paraId="7084DC30" w14:textId="1B64AD65" w:rsidR="009B701B" w:rsidRPr="00085D92" w:rsidRDefault="009B701B" w:rsidP="009B701B">
      <w:pPr>
        <w:pStyle w:val="Heading3"/>
      </w:pPr>
      <w:r w:rsidRPr="00085D92">
        <w:t>Use of Randomized Controlled Trial and Quasi-</w:t>
      </w:r>
      <w:r w:rsidR="00AC6252">
        <w:t>E</w:t>
      </w:r>
      <w:r w:rsidRPr="00085D92">
        <w:t>xperimental Design</w:t>
      </w:r>
    </w:p>
    <w:p w14:paraId="34001D6B" w14:textId="0DB697A6" w:rsidR="00C2372C" w:rsidRPr="00C20773" w:rsidRDefault="009B701B" w:rsidP="00E843E8">
      <w:r w:rsidRPr="002F6F6F">
        <w:t xml:space="preserve">We are not evaluating the </w:t>
      </w:r>
      <w:r w:rsidR="003C0F7A" w:rsidRPr="002F6F6F">
        <w:t>ESK</w:t>
      </w:r>
      <w:r w:rsidR="00E50FBF" w:rsidRPr="002F6F6F">
        <w:t xml:space="preserve"> </w:t>
      </w:r>
      <w:r w:rsidRPr="002F6F6F">
        <w:t xml:space="preserve">program via a randomized controlled trial because the program was not designed with randomly assigned treatment and control groups. </w:t>
      </w:r>
      <w:r w:rsidR="00546B1B" w:rsidRPr="002F6F6F">
        <w:t xml:space="preserve">In 2019 we will investigate </w:t>
      </w:r>
      <w:r w:rsidR="00D5693A" w:rsidRPr="002F6F6F">
        <w:t xml:space="preserve">whether </w:t>
      </w:r>
      <w:r w:rsidR="00DA495D" w:rsidRPr="002F6F6F">
        <w:t xml:space="preserve">a </w:t>
      </w:r>
      <w:r w:rsidRPr="002F6F6F">
        <w:t xml:space="preserve">quasi-experimental design </w:t>
      </w:r>
      <w:r w:rsidR="00DA495D" w:rsidRPr="002F6F6F">
        <w:t xml:space="preserve">with </w:t>
      </w:r>
      <w:r w:rsidRPr="002F6F6F">
        <w:t xml:space="preserve">consumption data </w:t>
      </w:r>
      <w:r w:rsidR="00B738DD" w:rsidRPr="00C20773">
        <w:t>can be used to estimate the impact of water saving measures distributed through kits by considering summer period energy usage</w:t>
      </w:r>
      <w:r w:rsidR="00D5693A" w:rsidRPr="00C20773">
        <w:t>.</w:t>
      </w:r>
    </w:p>
    <w:p w14:paraId="4656A8F8" w14:textId="77777777" w:rsidR="00266FC3" w:rsidRPr="0068737D" w:rsidRDefault="00266FC3" w:rsidP="0061675D">
      <w:pPr>
        <w:pStyle w:val="Heading3"/>
        <w:keepNext w:val="0"/>
        <w:spacing w:line="264" w:lineRule="auto"/>
        <w:rPr>
          <w:rFonts w:eastAsia="Times New Roman"/>
          <w:b w:val="0"/>
          <w:bCs w:val="0"/>
          <w:i w:val="0"/>
        </w:rPr>
      </w:pPr>
      <w:r w:rsidRPr="0068737D">
        <w:rPr>
          <w:rFonts w:eastAsia="Times New Roman"/>
        </w:rPr>
        <w:t>Data Collection, Methods, and Sample Sizes</w:t>
      </w:r>
    </w:p>
    <w:p w14:paraId="059CFF33" w14:textId="77777777" w:rsidR="00266FC3" w:rsidRDefault="00520679" w:rsidP="0061675D">
      <w:r>
        <w:t xml:space="preserve">Table 3 </w:t>
      </w:r>
      <w:r w:rsidR="00266FC3" w:rsidRPr="00365CCB">
        <w:t>below summarizes data collection methods, data sources, timing, and targeted sample sizes that will be used to answer the evaluation research questions.</w:t>
      </w:r>
    </w:p>
    <w:p w14:paraId="72F6F77B" w14:textId="77777777" w:rsidR="00741818" w:rsidRPr="00365CCB" w:rsidRDefault="00741818" w:rsidP="0061675D"/>
    <w:p w14:paraId="07810D1E" w14:textId="77777777" w:rsidR="00266FC3" w:rsidRPr="00FD5095" w:rsidRDefault="00266FC3" w:rsidP="0061675D">
      <w:pPr>
        <w:pStyle w:val="Caption"/>
        <w:keepNext w:val="0"/>
      </w:pPr>
      <w:r w:rsidRPr="00FD5095">
        <w:t>Table</w:t>
      </w:r>
      <w:r w:rsidR="00520679">
        <w:t xml:space="preserve"> 3</w:t>
      </w:r>
      <w:r w:rsidRPr="00FD5095">
        <w:t>. Core Data Collection Activities</w:t>
      </w:r>
    </w:p>
    <w:tbl>
      <w:tblPr>
        <w:tblStyle w:val="EnergyTable1"/>
        <w:tblW w:w="0" w:type="auto"/>
        <w:tblLook w:val="04A0" w:firstRow="1" w:lastRow="0" w:firstColumn="1" w:lastColumn="0" w:noHBand="0" w:noVBand="1"/>
      </w:tblPr>
      <w:tblGrid>
        <w:gridCol w:w="1802"/>
        <w:gridCol w:w="1438"/>
        <w:gridCol w:w="1170"/>
        <w:gridCol w:w="1260"/>
        <w:gridCol w:w="3150"/>
      </w:tblGrid>
      <w:tr w:rsidR="005B4E20" w:rsidRPr="00E8651B" w14:paraId="3046376A" w14:textId="77777777" w:rsidTr="00C213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2" w:type="dxa"/>
          </w:tcPr>
          <w:p w14:paraId="7CE0ECDF" w14:textId="77777777" w:rsidR="00266FC3" w:rsidRPr="00AD7BE4" w:rsidRDefault="00266FC3" w:rsidP="0061675D">
            <w:pPr>
              <w:jc w:val="left"/>
              <w:rPr>
                <w:rFonts w:ascii="Arial Narrow" w:hAnsi="Arial Narrow"/>
              </w:rPr>
            </w:pPr>
            <w:r w:rsidRPr="00AD7BE4">
              <w:rPr>
                <w:rFonts w:ascii="Arial Narrow" w:hAnsi="Arial Narrow"/>
              </w:rPr>
              <w:t>What</w:t>
            </w:r>
          </w:p>
        </w:tc>
        <w:tc>
          <w:tcPr>
            <w:tcW w:w="1438" w:type="dxa"/>
          </w:tcPr>
          <w:p w14:paraId="5BEC10F5" w14:textId="77777777" w:rsidR="00266FC3" w:rsidRPr="00AD7BE4" w:rsidRDefault="00266FC3" w:rsidP="0061675D">
            <w:pPr>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Target</w:t>
            </w:r>
          </w:p>
        </w:tc>
        <w:tc>
          <w:tcPr>
            <w:tcW w:w="1170" w:type="dxa"/>
          </w:tcPr>
          <w:p w14:paraId="0A538137" w14:textId="77777777" w:rsidR="00266FC3" w:rsidRPr="00AD7BE4" w:rsidRDefault="00266FC3" w:rsidP="0061675D">
            <w:pPr>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AD7BE4">
              <w:rPr>
                <w:rFonts w:ascii="Arial Narrow" w:hAnsi="Arial Narrow"/>
              </w:rPr>
              <w:t>Complete</w:t>
            </w:r>
            <w:r>
              <w:rPr>
                <w:rFonts w:ascii="Arial Narrow" w:hAnsi="Arial Narrow"/>
              </w:rPr>
              <w:t>d Interviews</w:t>
            </w:r>
          </w:p>
        </w:tc>
        <w:tc>
          <w:tcPr>
            <w:tcW w:w="1260" w:type="dxa"/>
          </w:tcPr>
          <w:p w14:paraId="4090D846" w14:textId="77777777" w:rsidR="00266FC3" w:rsidRPr="00AD7BE4" w:rsidRDefault="00266FC3" w:rsidP="0061675D">
            <w:pPr>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AD7BE4">
              <w:rPr>
                <w:rFonts w:ascii="Arial Narrow" w:hAnsi="Arial Narrow"/>
              </w:rPr>
              <w:t>When</w:t>
            </w:r>
          </w:p>
        </w:tc>
        <w:tc>
          <w:tcPr>
            <w:tcW w:w="3150" w:type="dxa"/>
          </w:tcPr>
          <w:p w14:paraId="0FC5BF3D" w14:textId="77777777" w:rsidR="00266FC3" w:rsidRPr="00AD7BE4" w:rsidRDefault="00266FC3" w:rsidP="0061675D">
            <w:pPr>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AD7BE4">
              <w:rPr>
                <w:rFonts w:ascii="Arial Narrow" w:hAnsi="Arial Narrow"/>
              </w:rPr>
              <w:t>Comments</w:t>
            </w:r>
          </w:p>
        </w:tc>
      </w:tr>
      <w:tr w:rsidR="00266FC3" w:rsidRPr="00E8651B" w14:paraId="0ECC556A" w14:textId="77777777" w:rsidTr="00C213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2" w:type="dxa"/>
          </w:tcPr>
          <w:p w14:paraId="10C8B673" w14:textId="77777777" w:rsidR="00266FC3" w:rsidRDefault="00266FC3" w:rsidP="0061675D">
            <w:pPr>
              <w:jc w:val="left"/>
              <w:rPr>
                <w:rFonts w:ascii="Arial Narrow" w:hAnsi="Arial Narrow"/>
              </w:rPr>
            </w:pPr>
            <w:r w:rsidRPr="00AD7BE4">
              <w:rPr>
                <w:rFonts w:ascii="Arial Narrow" w:hAnsi="Arial Narrow"/>
              </w:rPr>
              <w:t>In Depth Interviews</w:t>
            </w:r>
          </w:p>
        </w:tc>
        <w:tc>
          <w:tcPr>
            <w:tcW w:w="1438" w:type="dxa"/>
          </w:tcPr>
          <w:p w14:paraId="7F0C248D" w14:textId="77777777" w:rsidR="00266FC3" w:rsidRPr="00AD7BE4" w:rsidRDefault="00266FC3" w:rsidP="0061675D">
            <w:pPr>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AD7BE4">
              <w:rPr>
                <w:rFonts w:ascii="Arial Narrow" w:hAnsi="Arial Narrow"/>
              </w:rPr>
              <w:t>Program Management</w:t>
            </w:r>
          </w:p>
        </w:tc>
        <w:tc>
          <w:tcPr>
            <w:tcW w:w="1170" w:type="dxa"/>
          </w:tcPr>
          <w:p w14:paraId="0FE34011" w14:textId="77777777" w:rsidR="00266FC3" w:rsidRPr="00AD7BE4" w:rsidRDefault="00266FC3" w:rsidP="0061675D">
            <w:pPr>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1-2</w:t>
            </w:r>
          </w:p>
        </w:tc>
        <w:tc>
          <w:tcPr>
            <w:tcW w:w="1260" w:type="dxa"/>
          </w:tcPr>
          <w:p w14:paraId="1C1D95FC" w14:textId="38FBD302" w:rsidR="00266FC3" w:rsidRDefault="00EC553C" w:rsidP="0061675D">
            <w:pPr>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Q1 2019</w:t>
            </w:r>
          </w:p>
        </w:tc>
        <w:tc>
          <w:tcPr>
            <w:tcW w:w="3150" w:type="dxa"/>
          </w:tcPr>
          <w:p w14:paraId="360F94CD" w14:textId="77777777" w:rsidR="00266FC3" w:rsidRDefault="00266FC3" w:rsidP="0061675D">
            <w:pPr>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Interview program staff</w:t>
            </w:r>
          </w:p>
        </w:tc>
      </w:tr>
      <w:tr w:rsidR="00EC553C" w:rsidRPr="00E8651B" w14:paraId="76825412" w14:textId="77777777" w:rsidTr="00C2136B">
        <w:trPr>
          <w:cnfStyle w:val="000000010000" w:firstRow="0" w:lastRow="0" w:firstColumn="0" w:lastColumn="0" w:oddVBand="0" w:evenVBand="0" w:oddHBand="0" w:evenHBand="1" w:firstRowFirstColumn="0" w:firstRowLastColumn="0" w:lastRowFirstColumn="0" w:lastRowLastColumn="0"/>
          <w:trHeight w:val="1034"/>
        </w:trPr>
        <w:tc>
          <w:tcPr>
            <w:cnfStyle w:val="001000000000" w:firstRow="0" w:lastRow="0" w:firstColumn="1" w:lastColumn="0" w:oddVBand="0" w:evenVBand="0" w:oddHBand="0" w:evenHBand="0" w:firstRowFirstColumn="0" w:firstRowLastColumn="0" w:lastRowFirstColumn="0" w:lastRowLastColumn="0"/>
            <w:tcW w:w="1802" w:type="dxa"/>
          </w:tcPr>
          <w:p w14:paraId="4FF58E49" w14:textId="77777777" w:rsidR="00EC553C" w:rsidRPr="002D0BEC" w:rsidRDefault="00EC553C" w:rsidP="0061675D">
            <w:pPr>
              <w:jc w:val="left"/>
              <w:rPr>
                <w:rFonts w:ascii="Arial Narrow" w:hAnsi="Arial Narrow"/>
              </w:rPr>
            </w:pPr>
            <w:r w:rsidRPr="002D0BEC">
              <w:rPr>
                <w:rFonts w:ascii="Arial Narrow" w:hAnsi="Arial Narrow"/>
              </w:rPr>
              <w:t xml:space="preserve">Mid-Year TRM Compliance Review </w:t>
            </w:r>
          </w:p>
        </w:tc>
        <w:tc>
          <w:tcPr>
            <w:tcW w:w="1438" w:type="dxa"/>
          </w:tcPr>
          <w:p w14:paraId="1A606B00" w14:textId="77777777" w:rsidR="00EC553C" w:rsidRPr="002D0BEC" w:rsidRDefault="00EC553C" w:rsidP="0061675D">
            <w:pPr>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2D0BEC">
              <w:rPr>
                <w:rFonts w:ascii="Arial Narrow" w:hAnsi="Arial Narrow"/>
              </w:rPr>
              <w:t>All Program TRM Measures</w:t>
            </w:r>
          </w:p>
        </w:tc>
        <w:tc>
          <w:tcPr>
            <w:tcW w:w="1170" w:type="dxa"/>
          </w:tcPr>
          <w:p w14:paraId="7FF5A8BA" w14:textId="77777777" w:rsidR="00EC553C" w:rsidRPr="002D0BEC" w:rsidRDefault="00EC553C" w:rsidP="0061675D">
            <w:pPr>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p>
        </w:tc>
        <w:tc>
          <w:tcPr>
            <w:tcW w:w="1260" w:type="dxa"/>
          </w:tcPr>
          <w:p w14:paraId="0E56DD96" w14:textId="2FDACCE4" w:rsidR="00EC553C" w:rsidRPr="002D0BEC" w:rsidRDefault="00EC553C" w:rsidP="0061675D">
            <w:pPr>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2D0BEC">
              <w:rPr>
                <w:rFonts w:ascii="Arial Narrow" w:hAnsi="Arial Narrow"/>
              </w:rPr>
              <w:t>May - July 201</w:t>
            </w:r>
            <w:r w:rsidR="003A3FD1">
              <w:rPr>
                <w:rFonts w:ascii="Arial Narrow" w:hAnsi="Arial Narrow"/>
              </w:rPr>
              <w:t>9</w:t>
            </w:r>
          </w:p>
        </w:tc>
        <w:tc>
          <w:tcPr>
            <w:tcW w:w="3150" w:type="dxa"/>
          </w:tcPr>
          <w:p w14:paraId="357F7A44" w14:textId="77777777" w:rsidR="00EC553C" w:rsidRPr="002D0BEC" w:rsidRDefault="00EC553C" w:rsidP="0061675D">
            <w:pPr>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2D0BEC">
              <w:rPr>
                <w:rFonts w:ascii="Arial Narrow" w:hAnsi="Arial Narrow"/>
              </w:rPr>
              <w:t>Review program tracking data using the TRM measure characterizations</w:t>
            </w:r>
          </w:p>
        </w:tc>
      </w:tr>
      <w:tr w:rsidR="00EC553C" w:rsidRPr="00E8651B" w14:paraId="1C835102" w14:textId="77777777" w:rsidTr="00C213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2" w:type="dxa"/>
          </w:tcPr>
          <w:p w14:paraId="00E040C9" w14:textId="77777777" w:rsidR="00EC553C" w:rsidRPr="002D0BEC" w:rsidRDefault="00EC553C" w:rsidP="0061675D">
            <w:pPr>
              <w:jc w:val="left"/>
              <w:rPr>
                <w:rFonts w:ascii="Arial Narrow" w:hAnsi="Arial Narrow"/>
              </w:rPr>
            </w:pPr>
            <w:r w:rsidRPr="002D0BEC">
              <w:rPr>
                <w:rFonts w:ascii="Arial Narrow" w:hAnsi="Arial Narrow"/>
              </w:rPr>
              <w:t xml:space="preserve">End-of-Year TRM Savings Verification </w:t>
            </w:r>
          </w:p>
        </w:tc>
        <w:tc>
          <w:tcPr>
            <w:tcW w:w="1438" w:type="dxa"/>
          </w:tcPr>
          <w:p w14:paraId="36221771" w14:textId="77777777" w:rsidR="00EC553C" w:rsidRPr="002D0BEC" w:rsidRDefault="00EC553C" w:rsidP="0061675D">
            <w:pPr>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2D0BEC">
              <w:rPr>
                <w:rFonts w:ascii="Arial Narrow" w:hAnsi="Arial Narrow"/>
              </w:rPr>
              <w:t>All Participating Customers with TRM Measures</w:t>
            </w:r>
          </w:p>
        </w:tc>
        <w:tc>
          <w:tcPr>
            <w:tcW w:w="1170" w:type="dxa"/>
          </w:tcPr>
          <w:p w14:paraId="54EA1B46" w14:textId="77777777" w:rsidR="00EC553C" w:rsidRPr="002D0BEC" w:rsidRDefault="00EC553C" w:rsidP="0061675D">
            <w:pPr>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1260" w:type="dxa"/>
          </w:tcPr>
          <w:p w14:paraId="34252DD6" w14:textId="77F32682" w:rsidR="00EC553C" w:rsidRPr="002D0BEC" w:rsidRDefault="00EC553C" w:rsidP="0061675D">
            <w:pPr>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2D0BEC">
              <w:rPr>
                <w:rFonts w:ascii="Arial Narrow" w:hAnsi="Arial Narrow"/>
              </w:rPr>
              <w:t>Feb – March 20</w:t>
            </w:r>
            <w:r w:rsidR="003C6ACF">
              <w:rPr>
                <w:rFonts w:ascii="Arial Narrow" w:hAnsi="Arial Narrow"/>
              </w:rPr>
              <w:t>20</w:t>
            </w:r>
          </w:p>
        </w:tc>
        <w:tc>
          <w:tcPr>
            <w:tcW w:w="3150" w:type="dxa"/>
          </w:tcPr>
          <w:p w14:paraId="115C49AE" w14:textId="77777777" w:rsidR="00EC553C" w:rsidRPr="002D0BEC" w:rsidRDefault="00EC553C" w:rsidP="0061675D">
            <w:pPr>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2D0BEC">
              <w:rPr>
                <w:rFonts w:ascii="Arial Narrow" w:hAnsi="Arial Narrow"/>
              </w:rPr>
              <w:t>Gross savings verification using the TRM and customer-specific data collected in the tracking system</w:t>
            </w:r>
          </w:p>
        </w:tc>
      </w:tr>
    </w:tbl>
    <w:p w14:paraId="74C7876D" w14:textId="27D961CA" w:rsidR="00266FC3" w:rsidRDefault="00266FC3" w:rsidP="0061675D"/>
    <w:p w14:paraId="59895C85" w14:textId="77777777" w:rsidR="0061675D" w:rsidRDefault="0061675D" w:rsidP="0061675D"/>
    <w:p w14:paraId="25A3484D" w14:textId="461947B5" w:rsidR="00266FC3" w:rsidRPr="0068737D" w:rsidRDefault="00266FC3" w:rsidP="0061675D">
      <w:pPr>
        <w:pStyle w:val="Heading2"/>
        <w:keepLines/>
        <w:spacing w:line="264" w:lineRule="auto"/>
        <w:rPr>
          <w:rFonts w:eastAsia="Times New Roman"/>
          <w:b w:val="0"/>
          <w:bCs w:val="0"/>
          <w:iCs w:val="0"/>
        </w:rPr>
      </w:pPr>
      <w:r w:rsidRPr="0068737D">
        <w:rPr>
          <w:rFonts w:eastAsia="Times New Roman"/>
        </w:rPr>
        <w:t>Evaluation Schedule</w:t>
      </w:r>
      <w:r>
        <w:rPr>
          <w:rFonts w:eastAsia="Times New Roman"/>
        </w:rPr>
        <w:t xml:space="preserve"> for Program Year </w:t>
      </w:r>
      <w:r w:rsidR="00EC553C">
        <w:rPr>
          <w:rFonts w:eastAsia="Times New Roman"/>
        </w:rPr>
        <w:t>2019</w:t>
      </w:r>
    </w:p>
    <w:p w14:paraId="04197470" w14:textId="52E0B59B" w:rsidR="00266FC3" w:rsidRDefault="00520679" w:rsidP="0061675D">
      <w:pPr>
        <w:keepNext/>
        <w:keepLines/>
        <w:rPr>
          <w:szCs w:val="20"/>
        </w:rPr>
      </w:pPr>
      <w:r w:rsidRPr="00ED7088">
        <w:t xml:space="preserve">Table 4 </w:t>
      </w:r>
      <w:r w:rsidR="00266FC3" w:rsidRPr="00ED7088">
        <w:t xml:space="preserve">below provides the schedule for evaluation of the </w:t>
      </w:r>
      <w:r w:rsidR="00EC553C" w:rsidRPr="00ED7088">
        <w:t>201</w:t>
      </w:r>
      <w:r w:rsidR="00EC553C">
        <w:t>9</w:t>
      </w:r>
      <w:r w:rsidR="00EC553C" w:rsidRPr="00ED7088">
        <w:t xml:space="preserve"> </w:t>
      </w:r>
      <w:r w:rsidR="00266FC3" w:rsidRPr="00ED7088">
        <w:t xml:space="preserve">ESK Program. Adjustments will be made as needed </w:t>
      </w:r>
      <w:r w:rsidR="00266FC3" w:rsidRPr="00253542">
        <w:t>as program year evaluation activities begin.</w:t>
      </w:r>
    </w:p>
    <w:p w14:paraId="5F94A495" w14:textId="77777777" w:rsidR="00741818" w:rsidRPr="00FD5095" w:rsidRDefault="00741818" w:rsidP="0061675D">
      <w:pPr>
        <w:keepNext/>
        <w:keepLines/>
        <w:rPr>
          <w:szCs w:val="20"/>
        </w:rPr>
      </w:pPr>
    </w:p>
    <w:p w14:paraId="647AD54C" w14:textId="57D86615" w:rsidR="00266FC3" w:rsidRPr="00FD5095" w:rsidRDefault="00266FC3" w:rsidP="0061675D">
      <w:pPr>
        <w:pStyle w:val="Caption"/>
        <w:keepLines/>
      </w:pPr>
      <w:r w:rsidRPr="00FD5095">
        <w:t>Table</w:t>
      </w:r>
      <w:r w:rsidR="00520679">
        <w:t xml:space="preserve"> 4</w:t>
      </w:r>
      <w:r w:rsidRPr="00FD5095">
        <w:t xml:space="preserve">. </w:t>
      </w:r>
      <w:r>
        <w:t xml:space="preserve">Program Year </w:t>
      </w:r>
      <w:r w:rsidR="00EC553C">
        <w:t>2019</w:t>
      </w:r>
      <w:r w:rsidR="00A23B58">
        <w:t xml:space="preserve"> </w:t>
      </w:r>
      <w:r w:rsidRPr="00FD5095">
        <w:t>Evaluation Schedule</w:t>
      </w:r>
    </w:p>
    <w:tbl>
      <w:tblPr>
        <w:tblStyle w:val="EnergyTable1"/>
        <w:tblW w:w="9000" w:type="dxa"/>
        <w:tblLayout w:type="fixed"/>
        <w:tblLook w:val="04A0" w:firstRow="1" w:lastRow="0" w:firstColumn="1" w:lastColumn="0" w:noHBand="0" w:noVBand="1"/>
      </w:tblPr>
      <w:tblGrid>
        <w:gridCol w:w="4410"/>
        <w:gridCol w:w="2340"/>
        <w:gridCol w:w="2250"/>
      </w:tblGrid>
      <w:tr w:rsidR="00266FC3" w:rsidRPr="00A3367C" w14:paraId="35B07F5E" w14:textId="77777777" w:rsidTr="00085D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vAlign w:val="top"/>
          </w:tcPr>
          <w:p w14:paraId="5755B766" w14:textId="77777777" w:rsidR="00266FC3" w:rsidRPr="00ED7088" w:rsidRDefault="00266FC3" w:rsidP="0061675D">
            <w:pPr>
              <w:keepNext/>
              <w:keepLines/>
              <w:jc w:val="left"/>
              <w:rPr>
                <w:rFonts w:ascii="Arial Narrow" w:hAnsi="Arial Narrow"/>
              </w:rPr>
            </w:pPr>
            <w:r w:rsidRPr="00FD5095">
              <w:rPr>
                <w:rFonts w:ascii="Arial Narrow" w:hAnsi="Arial Narrow"/>
              </w:rPr>
              <w:t>Activity/Deliverables</w:t>
            </w:r>
          </w:p>
        </w:tc>
        <w:tc>
          <w:tcPr>
            <w:tcW w:w="2340" w:type="dxa"/>
          </w:tcPr>
          <w:p w14:paraId="0E69A863" w14:textId="77777777" w:rsidR="00266FC3" w:rsidRPr="00085D92" w:rsidRDefault="00266FC3" w:rsidP="0061675D">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253542">
              <w:rPr>
                <w:rFonts w:ascii="Arial Narrow" w:hAnsi="Arial Narrow"/>
              </w:rPr>
              <w:t>Responsible Party</w:t>
            </w:r>
          </w:p>
        </w:tc>
        <w:tc>
          <w:tcPr>
            <w:tcW w:w="2250" w:type="dxa"/>
          </w:tcPr>
          <w:p w14:paraId="066D99C3" w14:textId="77777777" w:rsidR="00266FC3" w:rsidRPr="00ED7088" w:rsidRDefault="00266FC3" w:rsidP="0061675D">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FD5095">
              <w:rPr>
                <w:rFonts w:ascii="Arial Narrow" w:hAnsi="Arial Narrow"/>
              </w:rPr>
              <w:t>Completion/Delivery</w:t>
            </w:r>
          </w:p>
        </w:tc>
      </w:tr>
      <w:tr w:rsidR="00EC553C" w:rsidRPr="00A3367C" w14:paraId="633847F9" w14:textId="77777777" w:rsidTr="00BE1F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Pr>
          <w:p w14:paraId="6DC7D9D0" w14:textId="51248792" w:rsidR="00EC553C" w:rsidRDefault="00EC553C" w:rsidP="0061675D">
            <w:pPr>
              <w:keepNext/>
              <w:keepLines/>
              <w:jc w:val="left"/>
              <w:rPr>
                <w:rFonts w:ascii="Arial Narrow" w:hAnsi="Arial Narrow"/>
              </w:rPr>
            </w:pPr>
            <w:r>
              <w:rPr>
                <w:rFonts w:ascii="Arial Narrow" w:hAnsi="Arial Narrow"/>
              </w:rPr>
              <w:t>Program Manager &amp; Implementer Interview</w:t>
            </w:r>
          </w:p>
        </w:tc>
        <w:tc>
          <w:tcPr>
            <w:tcW w:w="2340" w:type="dxa"/>
          </w:tcPr>
          <w:p w14:paraId="26FBE5B8" w14:textId="0171D924" w:rsidR="00EC553C" w:rsidRDefault="00EC553C" w:rsidP="0061675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rPr>
              <w:t>Evaluation Team</w:t>
            </w:r>
          </w:p>
        </w:tc>
        <w:tc>
          <w:tcPr>
            <w:tcW w:w="2250" w:type="dxa"/>
          </w:tcPr>
          <w:p w14:paraId="28A87FB7" w14:textId="07A3D92D" w:rsidR="00EC553C" w:rsidRDefault="00EC553C" w:rsidP="0061675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rPr>
              <w:t>January, 2019</w:t>
            </w:r>
          </w:p>
        </w:tc>
      </w:tr>
      <w:tr w:rsidR="00986084" w:rsidRPr="00A3367C" w14:paraId="37BF993C" w14:textId="77777777" w:rsidTr="00BE1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Pr>
          <w:p w14:paraId="4F131576" w14:textId="77777777" w:rsidR="00986084" w:rsidRPr="00FD5095" w:rsidRDefault="00986084" w:rsidP="0061675D">
            <w:pPr>
              <w:keepNext/>
              <w:keepLines/>
              <w:jc w:val="left"/>
              <w:rPr>
                <w:rFonts w:ascii="Arial Narrow" w:hAnsi="Arial Narrow"/>
                <w:color w:val="000000"/>
              </w:rPr>
            </w:pPr>
            <w:r>
              <w:rPr>
                <w:rFonts w:ascii="Arial Narrow" w:hAnsi="Arial Narrow"/>
              </w:rPr>
              <w:t xml:space="preserve">Mid-Year </w:t>
            </w:r>
            <w:r w:rsidRPr="00094A6F">
              <w:rPr>
                <w:rFonts w:ascii="Arial Narrow" w:hAnsi="Arial Narrow"/>
              </w:rPr>
              <w:t>TRM Compliance</w:t>
            </w:r>
            <w:r>
              <w:rPr>
                <w:rFonts w:ascii="Arial Narrow" w:hAnsi="Arial Narrow"/>
              </w:rPr>
              <w:t xml:space="preserve"> Review and Findings Memo</w:t>
            </w:r>
          </w:p>
        </w:tc>
        <w:tc>
          <w:tcPr>
            <w:tcW w:w="2340" w:type="dxa"/>
          </w:tcPr>
          <w:p w14:paraId="2A2B2151" w14:textId="77777777" w:rsidR="00986084" w:rsidRPr="00FD5095" w:rsidRDefault="00986084" w:rsidP="0061675D">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color w:val="000000"/>
              </w:rPr>
              <w:t>Evaluation Team</w:t>
            </w:r>
          </w:p>
        </w:tc>
        <w:tc>
          <w:tcPr>
            <w:tcW w:w="2250" w:type="dxa"/>
          </w:tcPr>
          <w:p w14:paraId="53A9E4E9" w14:textId="23D12A05" w:rsidR="00986084" w:rsidRPr="00FD5095" w:rsidRDefault="00986084" w:rsidP="0061675D">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color w:val="000000"/>
              </w:rPr>
              <w:t>July 20, 201</w:t>
            </w:r>
            <w:r w:rsidR="003A3FD1">
              <w:rPr>
                <w:rFonts w:ascii="Arial Narrow" w:hAnsi="Arial Narrow"/>
                <w:color w:val="000000"/>
              </w:rPr>
              <w:t>9</w:t>
            </w:r>
          </w:p>
        </w:tc>
      </w:tr>
      <w:tr w:rsidR="00986084" w:rsidRPr="00A3367C" w14:paraId="20EF4464" w14:textId="77777777" w:rsidTr="00BE1F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Pr>
          <w:p w14:paraId="21FDCCDE" w14:textId="77777777" w:rsidR="00986084" w:rsidRPr="00FD5095" w:rsidRDefault="00986084" w:rsidP="0061675D">
            <w:pPr>
              <w:keepNext/>
              <w:keepLines/>
              <w:jc w:val="left"/>
              <w:rPr>
                <w:rFonts w:ascii="Arial Narrow" w:hAnsi="Arial Narrow"/>
                <w:color w:val="000000"/>
              </w:rPr>
            </w:pPr>
            <w:r w:rsidRPr="00ED7088">
              <w:rPr>
                <w:rFonts w:ascii="Arial Narrow" w:hAnsi="Arial Narrow"/>
                <w:color w:val="000000"/>
              </w:rPr>
              <w:t>Final Tracking Data to Navigant</w:t>
            </w:r>
          </w:p>
        </w:tc>
        <w:tc>
          <w:tcPr>
            <w:tcW w:w="2340" w:type="dxa"/>
          </w:tcPr>
          <w:p w14:paraId="20A92DE7" w14:textId="77777777" w:rsidR="00986084" w:rsidRPr="00FD5095" w:rsidRDefault="00986084" w:rsidP="0061675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ED7088">
              <w:rPr>
                <w:rFonts w:ascii="Arial Narrow" w:hAnsi="Arial Narrow"/>
                <w:color w:val="000000"/>
              </w:rPr>
              <w:t>Nicor Gas</w:t>
            </w:r>
          </w:p>
        </w:tc>
        <w:tc>
          <w:tcPr>
            <w:tcW w:w="2250" w:type="dxa"/>
          </w:tcPr>
          <w:p w14:paraId="1552B4D0" w14:textId="4F3D506F" w:rsidR="00986084" w:rsidRPr="00FD5095" w:rsidRDefault="00986084" w:rsidP="0061675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094A6F">
              <w:rPr>
                <w:rFonts w:ascii="Arial Narrow" w:hAnsi="Arial Narrow"/>
              </w:rPr>
              <w:t xml:space="preserve">January 30, </w:t>
            </w:r>
            <w:r w:rsidR="003D55F9" w:rsidRPr="00094A6F">
              <w:rPr>
                <w:rFonts w:ascii="Arial Narrow" w:hAnsi="Arial Narrow"/>
              </w:rPr>
              <w:t>20</w:t>
            </w:r>
            <w:r w:rsidR="003D55F9">
              <w:rPr>
                <w:rFonts w:ascii="Arial Narrow" w:hAnsi="Arial Narrow"/>
              </w:rPr>
              <w:t>20</w:t>
            </w:r>
          </w:p>
        </w:tc>
      </w:tr>
      <w:tr w:rsidR="00986084" w:rsidRPr="00587978" w14:paraId="15323482" w14:textId="77777777" w:rsidTr="00BE1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Pr>
          <w:p w14:paraId="161F65FB" w14:textId="77777777" w:rsidR="00986084" w:rsidRPr="00FD5095" w:rsidRDefault="00986084" w:rsidP="0061675D">
            <w:pPr>
              <w:keepNext/>
              <w:keepLines/>
              <w:jc w:val="left"/>
              <w:rPr>
                <w:rFonts w:ascii="Arial Narrow" w:hAnsi="Arial Narrow"/>
                <w:color w:val="000000"/>
              </w:rPr>
            </w:pPr>
            <w:r w:rsidRPr="00ED7088">
              <w:rPr>
                <w:rFonts w:ascii="Arial Narrow" w:hAnsi="Arial Narrow"/>
                <w:color w:val="000000"/>
              </w:rPr>
              <w:t>Draft Impact Report to Nicor Gas and SAG</w:t>
            </w:r>
          </w:p>
        </w:tc>
        <w:tc>
          <w:tcPr>
            <w:tcW w:w="2340" w:type="dxa"/>
          </w:tcPr>
          <w:p w14:paraId="4D9803C2" w14:textId="77777777" w:rsidR="00986084" w:rsidRPr="00FD5095" w:rsidRDefault="00986084" w:rsidP="0061675D">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ED7088">
              <w:rPr>
                <w:rFonts w:ascii="Arial Narrow" w:hAnsi="Arial Narrow"/>
                <w:color w:val="000000"/>
              </w:rPr>
              <w:t>Evaluation Team</w:t>
            </w:r>
          </w:p>
        </w:tc>
        <w:tc>
          <w:tcPr>
            <w:tcW w:w="2250" w:type="dxa"/>
            <w:tcBorders>
              <w:top w:val="nil"/>
              <w:left w:val="nil"/>
              <w:bottom w:val="single" w:sz="8" w:space="0" w:color="D5DCE4"/>
              <w:right w:val="nil"/>
            </w:tcBorders>
          </w:tcPr>
          <w:p w14:paraId="5BD4FE72" w14:textId="02CC1D42" w:rsidR="00986084" w:rsidRPr="00FD5095" w:rsidRDefault="00986084" w:rsidP="0061675D">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rPr>
              <w:t>March 12</w:t>
            </w:r>
            <w:r w:rsidRPr="00094A6F">
              <w:rPr>
                <w:rFonts w:ascii="Arial Narrow" w:hAnsi="Arial Narrow"/>
              </w:rPr>
              <w:t xml:space="preserve">, </w:t>
            </w:r>
            <w:r w:rsidR="003D55F9" w:rsidRPr="00094A6F">
              <w:rPr>
                <w:rFonts w:ascii="Arial Narrow" w:hAnsi="Arial Narrow"/>
              </w:rPr>
              <w:t>20</w:t>
            </w:r>
            <w:r w:rsidR="003D55F9">
              <w:rPr>
                <w:rFonts w:ascii="Arial Narrow" w:hAnsi="Arial Narrow"/>
              </w:rPr>
              <w:t>20</w:t>
            </w:r>
          </w:p>
        </w:tc>
      </w:tr>
      <w:tr w:rsidR="00986084" w:rsidRPr="00587978" w14:paraId="40168613" w14:textId="77777777" w:rsidTr="00BE1F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Pr>
          <w:p w14:paraId="42151194" w14:textId="77777777" w:rsidR="00986084" w:rsidRPr="00FD5095" w:rsidRDefault="00986084" w:rsidP="0061675D">
            <w:pPr>
              <w:keepNext/>
              <w:keepLines/>
              <w:jc w:val="left"/>
              <w:rPr>
                <w:rFonts w:ascii="Arial Narrow" w:hAnsi="Arial Narrow"/>
                <w:color w:val="000000"/>
              </w:rPr>
            </w:pPr>
            <w:r w:rsidRPr="00ED7088">
              <w:rPr>
                <w:rFonts w:ascii="Arial Narrow" w:hAnsi="Arial Narrow"/>
                <w:color w:val="000000"/>
              </w:rPr>
              <w:t>Draft Comments Received</w:t>
            </w:r>
          </w:p>
        </w:tc>
        <w:tc>
          <w:tcPr>
            <w:tcW w:w="2340" w:type="dxa"/>
          </w:tcPr>
          <w:p w14:paraId="3D503701" w14:textId="77777777" w:rsidR="00986084" w:rsidRPr="00FD5095" w:rsidRDefault="00986084" w:rsidP="0061675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ED7088">
              <w:rPr>
                <w:rFonts w:ascii="Arial Narrow" w:hAnsi="Arial Narrow"/>
                <w:color w:val="000000"/>
              </w:rPr>
              <w:t>Nicor Gas / SAG</w:t>
            </w:r>
          </w:p>
        </w:tc>
        <w:tc>
          <w:tcPr>
            <w:tcW w:w="2250" w:type="dxa"/>
            <w:tcBorders>
              <w:top w:val="nil"/>
              <w:left w:val="nil"/>
              <w:bottom w:val="single" w:sz="8" w:space="0" w:color="D5DCE4"/>
              <w:right w:val="nil"/>
            </w:tcBorders>
            <w:shd w:val="clear" w:color="auto" w:fill="FFFFFF"/>
          </w:tcPr>
          <w:p w14:paraId="495AEBD7" w14:textId="5368D3D0" w:rsidR="00986084" w:rsidRPr="00FD5095" w:rsidRDefault="00986084" w:rsidP="0061675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rPr>
              <w:t>April 2</w:t>
            </w:r>
            <w:r w:rsidRPr="00094A6F">
              <w:rPr>
                <w:rFonts w:ascii="Arial Narrow" w:hAnsi="Arial Narrow"/>
              </w:rPr>
              <w:t xml:space="preserve">, </w:t>
            </w:r>
            <w:r w:rsidR="003D55F9" w:rsidRPr="00094A6F">
              <w:rPr>
                <w:rFonts w:ascii="Arial Narrow" w:hAnsi="Arial Narrow"/>
              </w:rPr>
              <w:t>20</w:t>
            </w:r>
            <w:r w:rsidR="003D55F9">
              <w:rPr>
                <w:rFonts w:ascii="Arial Narrow" w:hAnsi="Arial Narrow"/>
              </w:rPr>
              <w:t>20</w:t>
            </w:r>
          </w:p>
        </w:tc>
      </w:tr>
      <w:tr w:rsidR="00986084" w:rsidRPr="00587978" w14:paraId="0E852054" w14:textId="77777777" w:rsidTr="00BE1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Pr>
          <w:p w14:paraId="3B22611E" w14:textId="77777777" w:rsidR="00986084" w:rsidRPr="00FD5095" w:rsidRDefault="00986084" w:rsidP="0061675D">
            <w:pPr>
              <w:keepNext/>
              <w:keepLines/>
              <w:jc w:val="left"/>
              <w:rPr>
                <w:rFonts w:ascii="Arial Narrow" w:hAnsi="Arial Narrow"/>
                <w:color w:val="000000"/>
              </w:rPr>
            </w:pPr>
            <w:r w:rsidRPr="00ED7088">
              <w:rPr>
                <w:rFonts w:ascii="Arial Narrow" w:hAnsi="Arial Narrow"/>
                <w:color w:val="000000"/>
              </w:rPr>
              <w:t>Send Revised Draft</w:t>
            </w:r>
          </w:p>
        </w:tc>
        <w:tc>
          <w:tcPr>
            <w:tcW w:w="2340" w:type="dxa"/>
          </w:tcPr>
          <w:p w14:paraId="30F48A0D" w14:textId="77777777" w:rsidR="00986084" w:rsidRPr="00FD5095" w:rsidRDefault="00986084" w:rsidP="0061675D">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ED7088">
              <w:rPr>
                <w:rFonts w:ascii="Arial Narrow" w:hAnsi="Arial Narrow"/>
                <w:color w:val="000000"/>
              </w:rPr>
              <w:t>Evaluation Team</w:t>
            </w:r>
          </w:p>
        </w:tc>
        <w:tc>
          <w:tcPr>
            <w:tcW w:w="2250" w:type="dxa"/>
          </w:tcPr>
          <w:p w14:paraId="3060D982" w14:textId="5450D608" w:rsidR="00986084" w:rsidRPr="00FD5095" w:rsidRDefault="00986084" w:rsidP="0061675D">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rPr>
              <w:t xml:space="preserve">April </w:t>
            </w:r>
            <w:r w:rsidRPr="00094A6F">
              <w:rPr>
                <w:rFonts w:ascii="Arial Narrow" w:hAnsi="Arial Narrow"/>
              </w:rPr>
              <w:t>1</w:t>
            </w:r>
            <w:r>
              <w:rPr>
                <w:rFonts w:ascii="Arial Narrow" w:hAnsi="Arial Narrow"/>
              </w:rPr>
              <w:t>2</w:t>
            </w:r>
            <w:r w:rsidRPr="00094A6F">
              <w:rPr>
                <w:rFonts w:ascii="Arial Narrow" w:hAnsi="Arial Narrow"/>
              </w:rPr>
              <w:t xml:space="preserve">, </w:t>
            </w:r>
            <w:r w:rsidR="003D55F9" w:rsidRPr="00094A6F">
              <w:rPr>
                <w:rFonts w:ascii="Arial Narrow" w:hAnsi="Arial Narrow"/>
              </w:rPr>
              <w:t>20</w:t>
            </w:r>
            <w:r w:rsidR="003D55F9">
              <w:rPr>
                <w:rFonts w:ascii="Arial Narrow" w:hAnsi="Arial Narrow"/>
              </w:rPr>
              <w:t>20</w:t>
            </w:r>
          </w:p>
        </w:tc>
      </w:tr>
      <w:tr w:rsidR="00986084" w:rsidRPr="00587978" w14:paraId="13EB1F9C" w14:textId="77777777" w:rsidTr="00BE1F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Pr>
          <w:p w14:paraId="2435F0A9" w14:textId="77777777" w:rsidR="00986084" w:rsidRPr="00FD5095" w:rsidRDefault="00986084" w:rsidP="0061675D">
            <w:pPr>
              <w:keepNext/>
              <w:keepLines/>
              <w:jc w:val="left"/>
              <w:rPr>
                <w:rFonts w:ascii="Arial Narrow" w:hAnsi="Arial Narrow"/>
                <w:color w:val="000000"/>
              </w:rPr>
            </w:pPr>
            <w:r w:rsidRPr="00ED7088">
              <w:rPr>
                <w:rFonts w:ascii="Arial Narrow" w:hAnsi="Arial Narrow"/>
                <w:color w:val="000000"/>
              </w:rPr>
              <w:t>Comments on Redraft</w:t>
            </w:r>
          </w:p>
        </w:tc>
        <w:tc>
          <w:tcPr>
            <w:tcW w:w="2340" w:type="dxa"/>
          </w:tcPr>
          <w:p w14:paraId="445E5B6F" w14:textId="77777777" w:rsidR="00986084" w:rsidRPr="00FD5095" w:rsidRDefault="00986084" w:rsidP="0061675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ED7088">
              <w:rPr>
                <w:rFonts w:ascii="Arial Narrow" w:hAnsi="Arial Narrow"/>
                <w:color w:val="000000"/>
              </w:rPr>
              <w:t>Nicor Gas / SAG</w:t>
            </w:r>
          </w:p>
        </w:tc>
        <w:tc>
          <w:tcPr>
            <w:tcW w:w="2250" w:type="dxa"/>
          </w:tcPr>
          <w:p w14:paraId="72E69B92" w14:textId="13A6AEDA" w:rsidR="00986084" w:rsidRPr="00FD5095" w:rsidRDefault="00986084" w:rsidP="0061675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rPr>
              <w:t>April</w:t>
            </w:r>
            <w:r w:rsidRPr="00094A6F">
              <w:rPr>
                <w:rFonts w:ascii="Arial Narrow" w:hAnsi="Arial Narrow"/>
              </w:rPr>
              <w:t xml:space="preserve"> </w:t>
            </w:r>
            <w:r>
              <w:rPr>
                <w:rFonts w:ascii="Arial Narrow" w:hAnsi="Arial Narrow"/>
              </w:rPr>
              <w:t>19</w:t>
            </w:r>
            <w:r w:rsidRPr="00094A6F">
              <w:rPr>
                <w:rFonts w:ascii="Arial Narrow" w:hAnsi="Arial Narrow"/>
              </w:rPr>
              <w:t xml:space="preserve">, </w:t>
            </w:r>
            <w:r w:rsidR="003D55F9" w:rsidRPr="00094A6F">
              <w:rPr>
                <w:rFonts w:ascii="Arial Narrow" w:hAnsi="Arial Narrow"/>
              </w:rPr>
              <w:t>20</w:t>
            </w:r>
            <w:r w:rsidR="003D55F9">
              <w:rPr>
                <w:rFonts w:ascii="Arial Narrow" w:hAnsi="Arial Narrow"/>
              </w:rPr>
              <w:t>20</w:t>
            </w:r>
          </w:p>
        </w:tc>
      </w:tr>
      <w:tr w:rsidR="004572BB" w:rsidRPr="00587978" w14:paraId="685EE8B2" w14:textId="77777777" w:rsidTr="00BE1FDA">
        <w:trPr>
          <w:cnfStyle w:val="000000010000" w:firstRow="0" w:lastRow="0" w:firstColumn="0" w:lastColumn="0" w:oddVBand="0" w:evenVBand="0" w:oddHBand="0" w:evenHBand="1"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4410" w:type="dxa"/>
          </w:tcPr>
          <w:p w14:paraId="264DEB78" w14:textId="415C3655" w:rsidR="004572BB" w:rsidRPr="003D55F9" w:rsidRDefault="004572BB" w:rsidP="0061675D">
            <w:pPr>
              <w:keepNext/>
              <w:keepLines/>
              <w:jc w:val="left"/>
              <w:rPr>
                <w:rFonts w:ascii="Arial Narrow" w:hAnsi="Arial Narrow"/>
                <w:color w:val="000000"/>
              </w:rPr>
            </w:pPr>
            <w:r w:rsidRPr="00ED7088">
              <w:rPr>
                <w:rFonts w:ascii="Arial Narrow" w:hAnsi="Arial Narrow"/>
                <w:color w:val="000000"/>
              </w:rPr>
              <w:t>Final Impact Report to Nicor Gas and SAG</w:t>
            </w:r>
          </w:p>
        </w:tc>
        <w:tc>
          <w:tcPr>
            <w:tcW w:w="2340" w:type="dxa"/>
          </w:tcPr>
          <w:p w14:paraId="164F34A9" w14:textId="099D3ECD" w:rsidR="004572BB" w:rsidRPr="003D55F9" w:rsidRDefault="004572BB" w:rsidP="0061675D">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ED7088">
              <w:rPr>
                <w:rFonts w:ascii="Arial Narrow" w:hAnsi="Arial Narrow"/>
                <w:color w:val="000000"/>
              </w:rPr>
              <w:t>Evaluation Team</w:t>
            </w:r>
          </w:p>
        </w:tc>
        <w:tc>
          <w:tcPr>
            <w:tcW w:w="2250" w:type="dxa"/>
          </w:tcPr>
          <w:p w14:paraId="77A3F79B" w14:textId="707EE715" w:rsidR="004572BB" w:rsidRPr="003D55F9" w:rsidRDefault="004572BB" w:rsidP="0061675D">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rPr>
              <w:t>April 26</w:t>
            </w:r>
            <w:r w:rsidRPr="00094A6F">
              <w:rPr>
                <w:rFonts w:ascii="Arial Narrow" w:hAnsi="Arial Narrow"/>
              </w:rPr>
              <w:t>, 20</w:t>
            </w:r>
            <w:r>
              <w:rPr>
                <w:rFonts w:ascii="Arial Narrow" w:hAnsi="Arial Narrow"/>
              </w:rPr>
              <w:t>20</w:t>
            </w:r>
          </w:p>
        </w:tc>
      </w:tr>
    </w:tbl>
    <w:p w14:paraId="391F3F2D" w14:textId="77777777" w:rsidR="00C2136B" w:rsidRDefault="00C2136B" w:rsidP="0061675D">
      <w:pPr>
        <w:keepNext/>
        <w:keepLines/>
      </w:pPr>
    </w:p>
    <w:p w14:paraId="19568996" w14:textId="1A40F7D5" w:rsidR="00885D15" w:rsidRDefault="00885D15">
      <w:pPr>
        <w:spacing w:line="240" w:lineRule="auto"/>
      </w:pPr>
      <w:r>
        <w:br w:type="page"/>
      </w:r>
    </w:p>
    <w:p w14:paraId="4970694A" w14:textId="77777777" w:rsidR="00C2136B" w:rsidRDefault="00C2136B" w:rsidP="00C2136B"/>
    <w:p w14:paraId="5B683E3D" w14:textId="77777777" w:rsidR="00015034" w:rsidRPr="001B56BA" w:rsidRDefault="00015034" w:rsidP="00C2136B">
      <w:pPr>
        <w:pStyle w:val="SectionHeading"/>
      </w:pPr>
      <w:bookmarkStart w:id="75" w:name="_Toc533155907"/>
      <w:bookmarkStart w:id="76" w:name="_Hlk529016156"/>
      <w:r w:rsidRPr="001B56BA">
        <w:t xml:space="preserve">Home Energy </w:t>
      </w:r>
      <w:r>
        <w:t xml:space="preserve">Savings </w:t>
      </w:r>
      <w:r w:rsidRPr="001B56BA">
        <w:t xml:space="preserve">Program </w:t>
      </w:r>
      <w:r>
        <w:t xml:space="preserve">2019 – 2021 </w:t>
      </w:r>
      <w:r w:rsidRPr="001B56BA">
        <w:t>Evaluation Plan</w:t>
      </w:r>
      <w:bookmarkEnd w:id="75"/>
    </w:p>
    <w:bookmarkEnd w:id="76"/>
    <w:p w14:paraId="492894DC" w14:textId="77777777" w:rsidR="00015034" w:rsidRPr="0068737D" w:rsidRDefault="00015034" w:rsidP="008B1898">
      <w:pPr>
        <w:pStyle w:val="Heading2"/>
        <w:keepLines/>
        <w:spacing w:line="264" w:lineRule="auto"/>
        <w:rPr>
          <w:rFonts w:eastAsia="Times New Roman"/>
          <w:b w:val="0"/>
          <w:bCs w:val="0"/>
          <w:iCs w:val="0"/>
        </w:rPr>
      </w:pPr>
      <w:r w:rsidRPr="0068737D">
        <w:rPr>
          <w:rFonts w:eastAsia="Times New Roman"/>
        </w:rPr>
        <w:t>Introduction</w:t>
      </w:r>
    </w:p>
    <w:p w14:paraId="34E38893" w14:textId="32D0DD90" w:rsidR="00015034" w:rsidRDefault="00015034" w:rsidP="008B1898">
      <w:pPr>
        <w:keepNext/>
        <w:keepLines/>
      </w:pPr>
      <w:r w:rsidRPr="0051117F">
        <w:t>The Home Energy Savings (“HES”) program is a whole house single family weatherization program with the objective to obtain natural gas and electricity savings in existing single</w:t>
      </w:r>
      <w:r>
        <w:t>-</w:t>
      </w:r>
      <w:r w:rsidRPr="0051117F">
        <w:t xml:space="preserve">family buildings. The joint program targets Nicor Gas and ComEd customers with gas space heating and electric central air conditioning in single family homes or multi-family buildings with up to 4 units. The </w:t>
      </w:r>
      <w:r w:rsidR="00EF45BA">
        <w:t>g</w:t>
      </w:r>
      <w:r w:rsidRPr="0051117F">
        <w:t xml:space="preserve">as </w:t>
      </w:r>
      <w:r>
        <w:t>o</w:t>
      </w:r>
      <w:r w:rsidRPr="0051117F">
        <w:t>nly component targets select municipalities serviced by municipal electric providers.</w:t>
      </w:r>
    </w:p>
    <w:p w14:paraId="17FB4247" w14:textId="77777777" w:rsidR="00015034" w:rsidRDefault="00015034" w:rsidP="00015034"/>
    <w:p w14:paraId="1D2A4D3A" w14:textId="77777777" w:rsidR="00015034" w:rsidRDefault="00015034" w:rsidP="00015034">
      <w:r w:rsidRPr="0051117F">
        <w:t xml:space="preserve">The HES program provides weatherization and shell improvement opportunities using standard, prescriptive and whole-house approaches. The standard offering provides home energy assessments to customers and achieves energy savings through the direct installation of energy saving products </w:t>
      </w:r>
      <w:r>
        <w:t xml:space="preserve">during the assessment </w:t>
      </w:r>
      <w:r w:rsidRPr="0051117F">
        <w:t>including LED’s (offered jointly with ComEd), pipe insulation, showerheads</w:t>
      </w:r>
      <w:r>
        <w:t>,</w:t>
      </w:r>
      <w:r w:rsidRPr="0051117F">
        <w:t xml:space="preserve"> aerators, </w:t>
      </w:r>
      <w:r>
        <w:t xml:space="preserve">programmable thermostats, </w:t>
      </w:r>
      <w:r w:rsidRPr="0051117F">
        <w:t xml:space="preserve">programmable thermostat reset, </w:t>
      </w:r>
      <w:r>
        <w:t>and co-pay advanced thermostats</w:t>
      </w:r>
      <w:r w:rsidRPr="0051117F">
        <w:t>. If the participant chooses to implement the recommended weatherization work, financial incentives are offered.</w:t>
      </w:r>
    </w:p>
    <w:p w14:paraId="7AE15CB8" w14:textId="77777777" w:rsidR="00015034" w:rsidRPr="0051117F" w:rsidRDefault="00015034" w:rsidP="00015034"/>
    <w:p w14:paraId="32AEF6F4" w14:textId="77777777" w:rsidR="00015034" w:rsidRDefault="00015034" w:rsidP="00015034">
      <w:r w:rsidRPr="0051117F">
        <w:t>The Prescriptive offering includes attic air sealing and insulation</w:t>
      </w:r>
      <w:r>
        <w:t>, duct sealing, and wall insulation</w:t>
      </w:r>
      <w:r w:rsidRPr="0051117F">
        <w:t xml:space="preserve"> performed by a program approved certified participating contractor. After a customer has expressed interest in the program, a participating contractor schedules a site visit to the home. No assessment is required and the participating contractor will complete the air sealing and insulation weatherization work. The customer receives an “instant discount” on the completed work.</w:t>
      </w:r>
    </w:p>
    <w:p w14:paraId="7D44CF12" w14:textId="77777777" w:rsidR="00015034" w:rsidRPr="0051117F" w:rsidRDefault="00015034" w:rsidP="00015034">
      <w:r w:rsidRPr="0051117F">
        <w:t xml:space="preserve"> </w:t>
      </w:r>
    </w:p>
    <w:p w14:paraId="53C8DCF9" w14:textId="161DB5CF" w:rsidR="00015034" w:rsidRPr="0051117F" w:rsidRDefault="00015034" w:rsidP="00015034">
      <w:r w:rsidRPr="0051117F">
        <w:t>The whole house approach aims to generate deep savings in a customized approach. The deep savings are achieved through a comprehensive whole house model approach to energy efficiency by treating single family or multi-</w:t>
      </w:r>
      <w:r>
        <w:t xml:space="preserve">unit </w:t>
      </w:r>
      <w:r w:rsidRPr="0051117F">
        <w:t>(</w:t>
      </w:r>
      <w:r>
        <w:t xml:space="preserve">up to </w:t>
      </w:r>
      <w:r w:rsidRPr="0051117F">
        <w:t>4) dwelling</w:t>
      </w:r>
      <w:r>
        <w:t>s</w:t>
      </w:r>
      <w:r w:rsidRPr="0051117F">
        <w:t xml:space="preserve"> as a system of interconnected mechanical systems. The offering includes assessment of dwelling envelop, mechanical systems, air distribution system, appliances and lighting. Customers will be provided with a customized energy report with energy efficiency improvement recommendation. The customer will also be</w:t>
      </w:r>
      <w:r>
        <w:t xml:space="preserve"> a</w:t>
      </w:r>
      <w:r w:rsidRPr="0051117F">
        <w:t xml:space="preserve"> provided bonus incentive to undertake multiple recommendations.</w:t>
      </w:r>
      <w:r w:rsidR="003E2681">
        <w:t xml:space="preserve"> Significant participation is not expected until 2020</w:t>
      </w:r>
      <w:r w:rsidR="006D779D">
        <w:t xml:space="preserve"> or later</w:t>
      </w:r>
      <w:r w:rsidR="003E2681">
        <w:t xml:space="preserve">. </w:t>
      </w:r>
    </w:p>
    <w:p w14:paraId="5BD22AFA" w14:textId="77777777" w:rsidR="00015034" w:rsidRPr="00B53B6F" w:rsidRDefault="00015034" w:rsidP="00015034">
      <w:pPr>
        <w:pStyle w:val="Heading2"/>
        <w:spacing w:line="264" w:lineRule="auto"/>
        <w:rPr>
          <w:rFonts w:eastAsia="Times New Roman"/>
          <w:b w:val="0"/>
          <w:bCs w:val="0"/>
          <w:iCs w:val="0"/>
        </w:rPr>
      </w:pPr>
      <w:r>
        <w:rPr>
          <w:rFonts w:eastAsia="Times New Roman"/>
        </w:rPr>
        <w:t>Three</w:t>
      </w:r>
      <w:r w:rsidRPr="00B53B6F">
        <w:rPr>
          <w:rFonts w:eastAsia="Times New Roman"/>
        </w:rPr>
        <w:t>-Year Evaluation Plan Summary</w:t>
      </w:r>
    </w:p>
    <w:p w14:paraId="28C78F97" w14:textId="77777777" w:rsidR="00015034" w:rsidRPr="00FD5095" w:rsidRDefault="00015034" w:rsidP="00015034">
      <w:r w:rsidRPr="00FD5095">
        <w:t xml:space="preserve">We have prepared a </w:t>
      </w:r>
      <w:r>
        <w:t>three-</w:t>
      </w:r>
      <w:r w:rsidRPr="00FD5095">
        <w:t xml:space="preserve">year evaluation plan summary to identify tasks by year. Final </w:t>
      </w:r>
      <w:r>
        <w:t xml:space="preserve">scope and timing of </w:t>
      </w:r>
      <w:r w:rsidRPr="00FD5095">
        <w:t xml:space="preserve">activities for </w:t>
      </w:r>
      <w:r>
        <w:t xml:space="preserve">each year </w:t>
      </w:r>
      <w:r w:rsidRPr="00FD5095">
        <w:t xml:space="preserve">will be </w:t>
      </w:r>
      <w:r>
        <w:t xml:space="preserve">refined </w:t>
      </w:r>
      <w:r w:rsidRPr="00FD5095">
        <w:t>as program circumstances are better known.</w:t>
      </w:r>
    </w:p>
    <w:p w14:paraId="0ADC545F" w14:textId="77777777" w:rsidR="00015034" w:rsidRPr="00FD5095" w:rsidRDefault="00015034" w:rsidP="00015034">
      <w:pPr>
        <w:pStyle w:val="Caption"/>
        <w:keepLines/>
        <w:rPr>
          <w:b w:val="0"/>
        </w:rPr>
      </w:pPr>
      <w:r w:rsidRPr="00FD5095">
        <w:t>Table</w:t>
      </w:r>
      <w:r>
        <w:t xml:space="preserve"> 1</w:t>
      </w:r>
      <w:r w:rsidRPr="00FD5095">
        <w:t xml:space="preserve">. </w:t>
      </w:r>
      <w:r>
        <w:t>Three-</w:t>
      </w:r>
      <w:r w:rsidRPr="00FD5095">
        <w:t>Year Evaluation Plan Summary</w:t>
      </w:r>
    </w:p>
    <w:tbl>
      <w:tblPr>
        <w:tblStyle w:val="EnergyTable1"/>
        <w:tblW w:w="0" w:type="auto"/>
        <w:tblLayout w:type="fixed"/>
        <w:tblLook w:val="04A0" w:firstRow="1" w:lastRow="0" w:firstColumn="1" w:lastColumn="0" w:noHBand="0" w:noVBand="1"/>
      </w:tblPr>
      <w:tblGrid>
        <w:gridCol w:w="3960"/>
        <w:gridCol w:w="1260"/>
        <w:gridCol w:w="1260"/>
        <w:gridCol w:w="1170"/>
      </w:tblGrid>
      <w:tr w:rsidR="00015034" w:rsidRPr="0088077D" w14:paraId="75F3E46A" w14:textId="77777777" w:rsidTr="008B189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0" w:type="dxa"/>
          </w:tcPr>
          <w:p w14:paraId="419D830C" w14:textId="77777777" w:rsidR="00015034" w:rsidRPr="00C0341D" w:rsidRDefault="00015034" w:rsidP="00015034">
            <w:pPr>
              <w:keepNext/>
              <w:keepLines/>
              <w:spacing w:before="0"/>
              <w:jc w:val="left"/>
              <w:rPr>
                <w:rFonts w:ascii="Arial Narrow" w:hAnsi="Arial Narrow"/>
              </w:rPr>
            </w:pPr>
            <w:r w:rsidRPr="00C0341D">
              <w:rPr>
                <w:rFonts w:ascii="Arial Narrow" w:hAnsi="Arial Narrow"/>
              </w:rPr>
              <w:t>Activity</w:t>
            </w:r>
          </w:p>
        </w:tc>
        <w:tc>
          <w:tcPr>
            <w:tcW w:w="1260" w:type="dxa"/>
            <w:vAlign w:val="top"/>
          </w:tcPr>
          <w:p w14:paraId="52B94896" w14:textId="77777777" w:rsidR="00015034" w:rsidRDefault="00015034" w:rsidP="00015034">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2019</w:t>
            </w:r>
          </w:p>
        </w:tc>
        <w:tc>
          <w:tcPr>
            <w:tcW w:w="1260" w:type="dxa"/>
            <w:vAlign w:val="top"/>
          </w:tcPr>
          <w:p w14:paraId="29228B8B" w14:textId="77777777" w:rsidR="00015034" w:rsidRPr="00C0341D" w:rsidRDefault="00015034" w:rsidP="00015034">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2020</w:t>
            </w:r>
          </w:p>
        </w:tc>
        <w:tc>
          <w:tcPr>
            <w:tcW w:w="1170" w:type="dxa"/>
            <w:vAlign w:val="top"/>
          </w:tcPr>
          <w:p w14:paraId="2D50204D" w14:textId="77777777" w:rsidR="00015034" w:rsidRPr="00C0341D" w:rsidRDefault="00015034" w:rsidP="00015034">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2021</w:t>
            </w:r>
          </w:p>
        </w:tc>
      </w:tr>
      <w:tr w:rsidR="00015034" w:rsidRPr="0088077D" w14:paraId="2E5D0AF9" w14:textId="77777777" w:rsidTr="008B1898">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288EAA6C" w14:textId="77777777" w:rsidR="00015034" w:rsidRPr="00B53B6F" w:rsidRDefault="00015034" w:rsidP="00015034">
            <w:pPr>
              <w:keepNext/>
              <w:keepLines/>
              <w:spacing w:before="0"/>
              <w:jc w:val="left"/>
              <w:rPr>
                <w:rFonts w:ascii="Arial Narrow" w:hAnsi="Arial Narrow"/>
                <w:sz w:val="18"/>
                <w:szCs w:val="18"/>
              </w:rPr>
            </w:pPr>
            <w:r>
              <w:rPr>
                <w:rFonts w:ascii="Arial Narrow" w:hAnsi="Arial Narrow"/>
                <w:sz w:val="18"/>
                <w:szCs w:val="18"/>
              </w:rPr>
              <w:t>Gross Impact - Mid-Year Review of TRM Compliance</w:t>
            </w:r>
          </w:p>
        </w:tc>
        <w:tc>
          <w:tcPr>
            <w:tcW w:w="1260" w:type="dxa"/>
            <w:vAlign w:val="top"/>
          </w:tcPr>
          <w:p w14:paraId="042CCB14" w14:textId="77777777" w:rsidR="00015034" w:rsidRPr="00D83185" w:rsidRDefault="00015034" w:rsidP="00015034">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260" w:type="dxa"/>
            <w:vAlign w:val="top"/>
          </w:tcPr>
          <w:p w14:paraId="45776993" w14:textId="77777777" w:rsidR="00015034" w:rsidRPr="00D83185" w:rsidRDefault="00015034" w:rsidP="00015034">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170" w:type="dxa"/>
            <w:vAlign w:val="top"/>
          </w:tcPr>
          <w:p w14:paraId="111A05CC" w14:textId="77777777" w:rsidR="00015034" w:rsidRPr="00D83185" w:rsidRDefault="00015034" w:rsidP="00015034">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r>
      <w:tr w:rsidR="00015034" w:rsidRPr="0088077D" w14:paraId="402C633F" w14:textId="77777777" w:rsidTr="008B1898">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427ABE36" w14:textId="77777777" w:rsidR="00015034" w:rsidRPr="00B53B6F" w:rsidRDefault="00015034" w:rsidP="00015034">
            <w:pPr>
              <w:keepNext/>
              <w:keepLines/>
              <w:spacing w:before="0"/>
              <w:jc w:val="left"/>
              <w:rPr>
                <w:rFonts w:ascii="Arial Narrow" w:hAnsi="Arial Narrow"/>
                <w:sz w:val="18"/>
                <w:szCs w:val="18"/>
              </w:rPr>
            </w:pPr>
            <w:r>
              <w:rPr>
                <w:rFonts w:ascii="Arial Narrow" w:hAnsi="Arial Narrow"/>
                <w:sz w:val="18"/>
                <w:szCs w:val="18"/>
              </w:rPr>
              <w:t>Gross Impact - End-of-Year TRM Savings Verification</w:t>
            </w:r>
          </w:p>
        </w:tc>
        <w:tc>
          <w:tcPr>
            <w:tcW w:w="1260" w:type="dxa"/>
            <w:vAlign w:val="top"/>
          </w:tcPr>
          <w:p w14:paraId="79DFE997" w14:textId="77777777" w:rsidR="00015034" w:rsidRPr="00B53B6F" w:rsidRDefault="00015034" w:rsidP="00015034">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260" w:type="dxa"/>
            <w:vAlign w:val="top"/>
          </w:tcPr>
          <w:p w14:paraId="1E114D1A" w14:textId="77777777" w:rsidR="00015034" w:rsidRPr="00B53B6F" w:rsidRDefault="00015034" w:rsidP="00015034">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170" w:type="dxa"/>
            <w:vAlign w:val="top"/>
          </w:tcPr>
          <w:p w14:paraId="18C7B30B" w14:textId="77777777" w:rsidR="00015034" w:rsidRPr="00B53B6F" w:rsidRDefault="00015034" w:rsidP="00015034">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r>
      <w:tr w:rsidR="00015034" w:rsidRPr="0088077D" w14:paraId="28971E63" w14:textId="77777777" w:rsidTr="008B1898">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11DB6629" w14:textId="77777777" w:rsidR="00015034" w:rsidRDefault="00015034" w:rsidP="00015034">
            <w:pPr>
              <w:keepNext/>
              <w:keepLines/>
              <w:jc w:val="left"/>
              <w:rPr>
                <w:rFonts w:ascii="Arial Narrow" w:hAnsi="Arial Narrow"/>
                <w:sz w:val="18"/>
                <w:szCs w:val="18"/>
              </w:rPr>
            </w:pPr>
            <w:r w:rsidRPr="00A577B0">
              <w:rPr>
                <w:rFonts w:ascii="Arial Narrow" w:hAnsi="Arial Narrow"/>
                <w:sz w:val="18"/>
                <w:szCs w:val="18"/>
              </w:rPr>
              <w:t xml:space="preserve">Primary Research </w:t>
            </w:r>
            <w:r>
              <w:rPr>
                <w:rFonts w:ascii="Arial Narrow" w:hAnsi="Arial Narrow"/>
                <w:sz w:val="18"/>
                <w:szCs w:val="18"/>
              </w:rPr>
              <w:t>– Whole House Comprehensive “Deep Retrofit” Calibrated Simulation Billing Analysis†</w:t>
            </w:r>
          </w:p>
        </w:tc>
        <w:tc>
          <w:tcPr>
            <w:tcW w:w="1260" w:type="dxa"/>
            <w:vAlign w:val="top"/>
          </w:tcPr>
          <w:p w14:paraId="28EAE480" w14:textId="77777777" w:rsidR="00015034" w:rsidRPr="00B53B6F" w:rsidRDefault="00015034" w:rsidP="00015034">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260" w:type="dxa"/>
            <w:vAlign w:val="top"/>
          </w:tcPr>
          <w:p w14:paraId="564CBF6A" w14:textId="0CD477F4" w:rsidR="00015034" w:rsidRPr="00B53B6F" w:rsidRDefault="00015034" w:rsidP="00015034">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170" w:type="dxa"/>
            <w:vAlign w:val="top"/>
          </w:tcPr>
          <w:p w14:paraId="59583932" w14:textId="003CACAA" w:rsidR="00015034" w:rsidRPr="00B53B6F" w:rsidRDefault="006D779D" w:rsidP="00015034">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r>
      <w:tr w:rsidR="00015034" w:rsidRPr="0088077D" w14:paraId="131A5D3A" w14:textId="77777777" w:rsidTr="008B1898">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48759308" w14:textId="4E0A967E" w:rsidR="00015034" w:rsidRDefault="00015034" w:rsidP="00015034">
            <w:pPr>
              <w:keepNext/>
              <w:keepLines/>
              <w:jc w:val="left"/>
              <w:rPr>
                <w:rFonts w:ascii="Arial Narrow" w:hAnsi="Arial Narrow"/>
                <w:sz w:val="18"/>
                <w:szCs w:val="18"/>
              </w:rPr>
            </w:pPr>
            <w:r>
              <w:rPr>
                <w:rFonts w:ascii="Arial Narrow" w:hAnsi="Arial Narrow"/>
                <w:sz w:val="18"/>
                <w:szCs w:val="18"/>
              </w:rPr>
              <w:t>Research – Whole House Deep Retrofit Participant FR plus Process Online Survey</w:t>
            </w:r>
            <w:r w:rsidR="007E099F">
              <w:rPr>
                <w:rFonts w:ascii="Arial Narrow" w:hAnsi="Arial Narrow"/>
                <w:sz w:val="18"/>
                <w:szCs w:val="18"/>
              </w:rPr>
              <w:t>.</w:t>
            </w:r>
            <w:r>
              <w:rPr>
                <w:rFonts w:ascii="Arial Narrow" w:hAnsi="Arial Narrow"/>
                <w:sz w:val="18"/>
                <w:szCs w:val="18"/>
              </w:rPr>
              <w:t>*</w:t>
            </w:r>
            <w:r w:rsidR="007E099F">
              <w:rPr>
                <w:rFonts w:ascii="Arial Narrow" w:hAnsi="Arial Narrow"/>
                <w:sz w:val="18"/>
                <w:szCs w:val="18"/>
              </w:rPr>
              <w:t xml:space="preserve"> Process research will examine barriers to comprehensiveness</w:t>
            </w:r>
            <w:r w:rsidR="006D779D">
              <w:rPr>
                <w:rFonts w:ascii="Arial Narrow" w:hAnsi="Arial Narrow"/>
                <w:sz w:val="18"/>
                <w:szCs w:val="18"/>
              </w:rPr>
              <w:t>.</w:t>
            </w:r>
          </w:p>
        </w:tc>
        <w:tc>
          <w:tcPr>
            <w:tcW w:w="1260" w:type="dxa"/>
            <w:vAlign w:val="top"/>
          </w:tcPr>
          <w:p w14:paraId="6196764B" w14:textId="073C4B39" w:rsidR="00015034" w:rsidRDefault="00015034" w:rsidP="00015034">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1260" w:type="dxa"/>
            <w:vAlign w:val="top"/>
          </w:tcPr>
          <w:p w14:paraId="6444F3A9" w14:textId="2F1E8F51" w:rsidR="00015034" w:rsidRDefault="008805AB" w:rsidP="00015034">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170" w:type="dxa"/>
            <w:vAlign w:val="top"/>
          </w:tcPr>
          <w:p w14:paraId="4444811F" w14:textId="77777777" w:rsidR="00015034" w:rsidRDefault="00015034" w:rsidP="00015034">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r>
      <w:tr w:rsidR="00015034" w:rsidRPr="0088077D" w14:paraId="5A131C8A" w14:textId="77777777" w:rsidTr="008B1898">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7577412D" w14:textId="426CE673" w:rsidR="00015034" w:rsidRDefault="00015034" w:rsidP="00015034">
            <w:pPr>
              <w:keepNext/>
              <w:keepLines/>
              <w:jc w:val="left"/>
              <w:rPr>
                <w:rFonts w:ascii="Arial Narrow" w:hAnsi="Arial Narrow"/>
                <w:sz w:val="18"/>
                <w:szCs w:val="18"/>
              </w:rPr>
            </w:pPr>
            <w:r>
              <w:rPr>
                <w:rFonts w:ascii="Arial Narrow" w:hAnsi="Arial Narrow"/>
                <w:sz w:val="18"/>
                <w:szCs w:val="18"/>
              </w:rPr>
              <w:t>Whole House Deep Retrofit FR Research Results</w:t>
            </w:r>
          </w:p>
        </w:tc>
        <w:tc>
          <w:tcPr>
            <w:tcW w:w="1260" w:type="dxa"/>
            <w:vAlign w:val="top"/>
          </w:tcPr>
          <w:p w14:paraId="7B0C43A5" w14:textId="77777777" w:rsidR="00015034" w:rsidRDefault="00015034" w:rsidP="00015034">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260" w:type="dxa"/>
            <w:vAlign w:val="top"/>
          </w:tcPr>
          <w:p w14:paraId="208C0B27" w14:textId="13733697" w:rsidR="00015034" w:rsidRDefault="00015034" w:rsidP="00015034">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170" w:type="dxa"/>
            <w:vAlign w:val="top"/>
          </w:tcPr>
          <w:p w14:paraId="37949489" w14:textId="68034EA5" w:rsidR="00015034" w:rsidRDefault="003E2681" w:rsidP="00015034">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August 1</w:t>
            </w:r>
          </w:p>
        </w:tc>
      </w:tr>
      <w:tr w:rsidR="00015034" w:rsidRPr="0088077D" w14:paraId="4466B6BF" w14:textId="77777777" w:rsidTr="008B1898">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2A3AD2FE" w14:textId="5162A358" w:rsidR="00015034" w:rsidRDefault="00015034" w:rsidP="00015034">
            <w:pPr>
              <w:keepNext/>
              <w:keepLines/>
              <w:jc w:val="left"/>
              <w:rPr>
                <w:rFonts w:ascii="Arial Narrow" w:hAnsi="Arial Narrow"/>
                <w:sz w:val="18"/>
                <w:szCs w:val="18"/>
              </w:rPr>
            </w:pPr>
            <w:r>
              <w:rPr>
                <w:rFonts w:ascii="Arial Narrow" w:hAnsi="Arial Narrow"/>
                <w:sz w:val="18"/>
                <w:szCs w:val="18"/>
              </w:rPr>
              <w:t>Research – Whole House Deep Retrofit Participant S</w:t>
            </w:r>
            <w:r w:rsidR="001179F0">
              <w:rPr>
                <w:rFonts w:ascii="Arial Narrow" w:hAnsi="Arial Narrow"/>
                <w:sz w:val="18"/>
                <w:szCs w:val="18"/>
              </w:rPr>
              <w:t>O plus Process Telephone Survey</w:t>
            </w:r>
            <w:r w:rsidR="003E2681">
              <w:rPr>
                <w:rFonts w:ascii="Arial Narrow" w:hAnsi="Arial Narrow"/>
                <w:sz w:val="18"/>
                <w:szCs w:val="18"/>
              </w:rPr>
              <w:t xml:space="preserve"> *</w:t>
            </w:r>
          </w:p>
        </w:tc>
        <w:tc>
          <w:tcPr>
            <w:tcW w:w="1260" w:type="dxa"/>
            <w:vAlign w:val="top"/>
          </w:tcPr>
          <w:p w14:paraId="2DBD3397" w14:textId="77777777" w:rsidR="00015034" w:rsidRDefault="00015034" w:rsidP="00015034">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1260" w:type="dxa"/>
            <w:vAlign w:val="top"/>
          </w:tcPr>
          <w:p w14:paraId="4E70EF1D" w14:textId="4602025E" w:rsidR="00015034" w:rsidRDefault="00015034" w:rsidP="00015034">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1170" w:type="dxa"/>
            <w:vAlign w:val="top"/>
          </w:tcPr>
          <w:p w14:paraId="5D91FB68" w14:textId="780CB3FF" w:rsidR="00015034" w:rsidRDefault="003E2681" w:rsidP="00015034">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r>
      <w:tr w:rsidR="00015034" w:rsidRPr="0088077D" w14:paraId="4C9179D2" w14:textId="77777777" w:rsidTr="008B1898">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337DA1CB" w14:textId="77777777" w:rsidR="00015034" w:rsidRDefault="00015034" w:rsidP="00015034">
            <w:pPr>
              <w:keepNext/>
              <w:keepLines/>
              <w:jc w:val="left"/>
              <w:rPr>
                <w:rFonts w:ascii="Arial Narrow" w:hAnsi="Arial Narrow"/>
                <w:sz w:val="18"/>
                <w:szCs w:val="18"/>
              </w:rPr>
            </w:pPr>
            <w:r>
              <w:rPr>
                <w:rFonts w:ascii="Arial Narrow" w:hAnsi="Arial Narrow"/>
                <w:sz w:val="18"/>
                <w:szCs w:val="18"/>
              </w:rPr>
              <w:t>Present Whole House Deep Retrofit SO Research Results</w:t>
            </w:r>
          </w:p>
        </w:tc>
        <w:tc>
          <w:tcPr>
            <w:tcW w:w="1260" w:type="dxa"/>
            <w:vAlign w:val="top"/>
          </w:tcPr>
          <w:p w14:paraId="75B4AB81" w14:textId="77777777" w:rsidR="00015034" w:rsidRDefault="00015034" w:rsidP="00015034">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260" w:type="dxa"/>
            <w:vAlign w:val="top"/>
          </w:tcPr>
          <w:p w14:paraId="2F246DFF" w14:textId="77777777" w:rsidR="00015034" w:rsidRDefault="00015034" w:rsidP="00015034">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170" w:type="dxa"/>
            <w:vAlign w:val="top"/>
          </w:tcPr>
          <w:p w14:paraId="239CAC7A" w14:textId="56219CE0" w:rsidR="00015034" w:rsidRDefault="003E2681" w:rsidP="00015034">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August </w:t>
            </w:r>
            <w:r w:rsidR="00015034">
              <w:rPr>
                <w:rFonts w:ascii="Arial Narrow" w:hAnsi="Arial Narrow"/>
                <w:sz w:val="18"/>
                <w:szCs w:val="18"/>
              </w:rPr>
              <w:t>1</w:t>
            </w:r>
          </w:p>
        </w:tc>
      </w:tr>
      <w:tr w:rsidR="00015034" w:rsidRPr="0088077D" w14:paraId="6F72BB56" w14:textId="77777777" w:rsidTr="008B1898">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03FB3B4B" w14:textId="77777777" w:rsidR="00015034" w:rsidRPr="00B53B6F" w:rsidRDefault="00015034" w:rsidP="00015034">
            <w:pPr>
              <w:keepNext/>
              <w:keepLines/>
              <w:spacing w:before="0"/>
              <w:jc w:val="left"/>
              <w:rPr>
                <w:rFonts w:ascii="Arial Narrow" w:hAnsi="Arial Narrow"/>
                <w:sz w:val="18"/>
                <w:szCs w:val="18"/>
              </w:rPr>
            </w:pPr>
            <w:r>
              <w:rPr>
                <w:rFonts w:ascii="Arial Narrow" w:hAnsi="Arial Narrow"/>
                <w:sz w:val="18"/>
                <w:szCs w:val="18"/>
              </w:rPr>
              <w:t xml:space="preserve">Process - </w:t>
            </w:r>
            <w:r w:rsidRPr="00B53B6F">
              <w:rPr>
                <w:rFonts w:ascii="Arial Narrow" w:hAnsi="Arial Narrow"/>
                <w:sz w:val="18"/>
                <w:szCs w:val="18"/>
              </w:rPr>
              <w:t>Program Manager and Implementer Interviews/ Review Materials</w:t>
            </w:r>
          </w:p>
        </w:tc>
        <w:tc>
          <w:tcPr>
            <w:tcW w:w="1260" w:type="dxa"/>
            <w:vAlign w:val="top"/>
          </w:tcPr>
          <w:p w14:paraId="581E6318" w14:textId="77777777" w:rsidR="00015034" w:rsidRPr="00B53B6F" w:rsidRDefault="00015034" w:rsidP="00015034">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260" w:type="dxa"/>
            <w:vAlign w:val="top"/>
          </w:tcPr>
          <w:p w14:paraId="20CC6810" w14:textId="77777777" w:rsidR="00015034" w:rsidRPr="00B53B6F" w:rsidRDefault="00015034" w:rsidP="00015034">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170" w:type="dxa"/>
            <w:vAlign w:val="top"/>
          </w:tcPr>
          <w:p w14:paraId="5CC0E735" w14:textId="77777777" w:rsidR="00015034" w:rsidRPr="00B53B6F" w:rsidRDefault="00015034" w:rsidP="00015034">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r>
    </w:tbl>
    <w:p w14:paraId="1F89BF57" w14:textId="77777777" w:rsidR="00015034" w:rsidRDefault="00015034" w:rsidP="003E2681">
      <w:pPr>
        <w:ind w:left="720"/>
        <w:rPr>
          <w:rStyle w:val="SourceChar"/>
        </w:rPr>
      </w:pPr>
      <w:r>
        <w:rPr>
          <w:rStyle w:val="SourceChar"/>
        </w:rPr>
        <w:t>† Study is under consideration</w:t>
      </w:r>
    </w:p>
    <w:p w14:paraId="027E3211" w14:textId="628C1736" w:rsidR="00015034" w:rsidRDefault="00015034" w:rsidP="003E2681">
      <w:pPr>
        <w:tabs>
          <w:tab w:val="left" w:pos="90"/>
        </w:tabs>
        <w:ind w:left="720"/>
        <w:rPr>
          <w:rStyle w:val="SourceChar"/>
        </w:rPr>
      </w:pPr>
      <w:r>
        <w:t xml:space="preserve">* </w:t>
      </w:r>
      <w:r>
        <w:rPr>
          <w:rStyle w:val="SourceChar"/>
        </w:rPr>
        <w:t xml:space="preserve">Depending on when </w:t>
      </w:r>
      <w:r w:rsidR="003E2681">
        <w:rPr>
          <w:rStyle w:val="SourceChar"/>
        </w:rPr>
        <w:t xml:space="preserve">sufficient participant </w:t>
      </w:r>
      <w:r>
        <w:rPr>
          <w:rStyle w:val="SourceChar"/>
        </w:rPr>
        <w:t>data becomes available</w:t>
      </w:r>
      <w:r w:rsidR="003E2681">
        <w:rPr>
          <w:rStyle w:val="SourceChar"/>
        </w:rPr>
        <w:t>.</w:t>
      </w:r>
    </w:p>
    <w:p w14:paraId="3E537843" w14:textId="77777777" w:rsidR="00015034" w:rsidRDefault="00015034" w:rsidP="00015034">
      <w:pPr>
        <w:ind w:left="180"/>
        <w:rPr>
          <w:rStyle w:val="SourceChar"/>
        </w:rPr>
      </w:pPr>
    </w:p>
    <w:p w14:paraId="23398420" w14:textId="07FF6210" w:rsidR="00015034" w:rsidRDefault="00015034" w:rsidP="00015034">
      <w:r w:rsidRPr="00F6077C">
        <w:t xml:space="preserve">Nicor Gas aims to promote whole house comprehensive retrofits through assessments and bonus incentives to install multiple measures. </w:t>
      </w:r>
      <w:r w:rsidRPr="006D7518">
        <w:t>If program volume is sufficient, Navigant will consider evaluation research to confirm TRM estimates of savings. Navigant will develop models and use actual consumption data to calibrate them in order to determine the accuracy of TRM savings estimates</w:t>
      </w:r>
      <w:r>
        <w:t xml:space="preserve">. </w:t>
      </w:r>
      <w:r w:rsidRPr="002F6F6F">
        <w:t>This research may be used to pro</w:t>
      </w:r>
      <w:r w:rsidR="006D779D">
        <w:t>pose</w:t>
      </w:r>
      <w:r w:rsidRPr="002F6F6F">
        <w:t xml:space="preserve"> revisions to the TRM.</w:t>
      </w:r>
    </w:p>
    <w:p w14:paraId="708E8BAD" w14:textId="77777777" w:rsidR="00015034" w:rsidRPr="0068737D" w:rsidRDefault="00015034" w:rsidP="00015034">
      <w:pPr>
        <w:pStyle w:val="Heading2"/>
        <w:spacing w:line="264" w:lineRule="auto"/>
        <w:rPr>
          <w:rFonts w:eastAsia="Times New Roman"/>
          <w:b w:val="0"/>
          <w:bCs w:val="0"/>
          <w:iCs w:val="0"/>
        </w:rPr>
      </w:pPr>
      <w:r w:rsidRPr="0068737D">
        <w:rPr>
          <w:rFonts w:eastAsia="Times New Roman"/>
        </w:rPr>
        <w:t xml:space="preserve">Evaluation </w:t>
      </w:r>
      <w:r>
        <w:rPr>
          <w:rFonts w:eastAsia="Times New Roman"/>
        </w:rPr>
        <w:t>Plan for Program Year 2019</w:t>
      </w:r>
    </w:p>
    <w:p w14:paraId="279153B3" w14:textId="77777777" w:rsidR="00015034" w:rsidRPr="008414B6" w:rsidRDefault="00015034" w:rsidP="00015034">
      <w:pPr>
        <w:pStyle w:val="Heading3"/>
        <w:spacing w:line="264" w:lineRule="auto"/>
        <w:rPr>
          <w:rFonts w:eastAsia="Times New Roman"/>
          <w:b w:val="0"/>
          <w:bCs w:val="0"/>
          <w:i w:val="0"/>
        </w:rPr>
      </w:pPr>
      <w:r w:rsidRPr="008414B6">
        <w:rPr>
          <w:rFonts w:eastAsia="Times New Roman"/>
        </w:rPr>
        <w:t xml:space="preserve">Evaluation Research </w:t>
      </w:r>
      <w:r>
        <w:rPr>
          <w:rFonts w:eastAsia="Times New Roman"/>
        </w:rPr>
        <w:t>Objectives</w:t>
      </w:r>
    </w:p>
    <w:p w14:paraId="0D44CA94" w14:textId="77777777" w:rsidR="00015034" w:rsidRPr="005F2193" w:rsidRDefault="00015034" w:rsidP="00015034">
      <w:pPr>
        <w:keepNext/>
        <w:keepLines/>
      </w:pPr>
      <w:r w:rsidRPr="00F3401E">
        <w:t xml:space="preserve">The </w:t>
      </w:r>
      <w:r w:rsidRPr="005F2193">
        <w:t xml:space="preserve">evaluation team has identified the following objectives for evaluation research </w:t>
      </w:r>
      <w:r>
        <w:t>for</w:t>
      </w:r>
      <w:r w:rsidRPr="005F2193">
        <w:t xml:space="preserve"> </w:t>
      </w:r>
      <w:r>
        <w:t xml:space="preserve">program year </w:t>
      </w:r>
      <w:r w:rsidRPr="005F2193">
        <w:t>201</w:t>
      </w:r>
      <w:r>
        <w:t>9</w:t>
      </w:r>
      <w:r w:rsidRPr="005F2193">
        <w:t>:</w:t>
      </w:r>
    </w:p>
    <w:p w14:paraId="231C4D5C" w14:textId="77777777" w:rsidR="00015034" w:rsidRPr="005F2193" w:rsidRDefault="00015034" w:rsidP="00015034">
      <w:pPr>
        <w:pStyle w:val="Heading4"/>
      </w:pPr>
      <w:r w:rsidRPr="005F2193">
        <w:t>Impact Evaluation:</w:t>
      </w:r>
    </w:p>
    <w:p w14:paraId="0FD081BD" w14:textId="77777777" w:rsidR="00015034" w:rsidRPr="005F2193" w:rsidRDefault="00015034" w:rsidP="00015034">
      <w:pPr>
        <w:numPr>
          <w:ilvl w:val="0"/>
          <w:numId w:val="22"/>
        </w:numPr>
        <w:spacing w:after="120" w:line="256" w:lineRule="auto"/>
      </w:pPr>
      <w:r w:rsidRPr="00ED7088">
        <w:t xml:space="preserve">What are the program’s verified gross savings? </w:t>
      </w:r>
    </w:p>
    <w:p w14:paraId="4D0DF5CB" w14:textId="77777777" w:rsidR="00015034" w:rsidRPr="005F2193" w:rsidRDefault="00015034" w:rsidP="00015034">
      <w:pPr>
        <w:numPr>
          <w:ilvl w:val="0"/>
          <w:numId w:val="22"/>
        </w:numPr>
        <w:spacing w:after="120" w:line="256" w:lineRule="auto"/>
      </w:pPr>
      <w:r w:rsidRPr="00ED7088">
        <w:t>What are the program’s verified net savings?</w:t>
      </w:r>
    </w:p>
    <w:p w14:paraId="2B9B4730" w14:textId="77777777" w:rsidR="00015034" w:rsidRPr="005F2193" w:rsidRDefault="00015034" w:rsidP="00015034">
      <w:pPr>
        <w:numPr>
          <w:ilvl w:val="0"/>
          <w:numId w:val="22"/>
        </w:numPr>
        <w:spacing w:after="120" w:line="256" w:lineRule="auto"/>
      </w:pPr>
      <w:r w:rsidRPr="00ED7088">
        <w:t>What caused gross realization rate (RR) adjustments and what corrective actions are recommended?</w:t>
      </w:r>
    </w:p>
    <w:p w14:paraId="7F06B920" w14:textId="77777777" w:rsidR="00015034" w:rsidRDefault="00015034" w:rsidP="00015034">
      <w:pPr>
        <w:numPr>
          <w:ilvl w:val="0"/>
          <w:numId w:val="22"/>
        </w:numPr>
        <w:spacing w:after="120" w:line="256" w:lineRule="auto"/>
      </w:pPr>
      <w:r w:rsidRPr="00ED7088">
        <w:t>What updates are recommended for the Illinois Technical Reference Manual (TRM)?</w:t>
      </w:r>
    </w:p>
    <w:p w14:paraId="4F5F4E3A" w14:textId="528EF359" w:rsidR="00015034" w:rsidRDefault="00015034" w:rsidP="00015034">
      <w:pPr>
        <w:rPr>
          <w:szCs w:val="20"/>
        </w:rPr>
      </w:pPr>
    </w:p>
    <w:p w14:paraId="1648E3FC" w14:textId="77777777" w:rsidR="00015034" w:rsidRPr="005F2193" w:rsidRDefault="00015034" w:rsidP="00015034">
      <w:pPr>
        <w:pStyle w:val="Heading4"/>
      </w:pPr>
      <w:r w:rsidRPr="005F2193">
        <w:t>Process Evaluation:</w:t>
      </w:r>
    </w:p>
    <w:p w14:paraId="055EF705" w14:textId="77777777" w:rsidR="00015034" w:rsidRDefault="00015034" w:rsidP="00015034">
      <w:r w:rsidRPr="005F2193">
        <w:t>Navigant’s 201</w:t>
      </w:r>
      <w:r>
        <w:t>9</w:t>
      </w:r>
      <w:r w:rsidRPr="005F2193">
        <w:t xml:space="preserve"> </w:t>
      </w:r>
      <w:r w:rsidRPr="00ED7088">
        <w:rPr>
          <w:color w:val="000000"/>
        </w:rPr>
        <w:t xml:space="preserve">process </w:t>
      </w:r>
      <w:r w:rsidRPr="005F2193">
        <w:t>research activities will include review of program materials and in-depth qualitative interviews with program management and implementers. These interviews will be used to develop a complete</w:t>
      </w:r>
      <w:r>
        <w:t xml:space="preserve"> understanding of the final design, procedures, and implementation </w:t>
      </w:r>
      <w:r w:rsidRPr="005F2193">
        <w:t xml:space="preserve">strategies for the </w:t>
      </w:r>
      <w:r w:rsidRPr="009634E5">
        <w:t>program</w:t>
      </w:r>
      <w:r>
        <w:t xml:space="preserve">, including </w:t>
      </w:r>
      <w:r w:rsidRPr="00731D8B">
        <w:t>specific marketing tactics and perceived results,</w:t>
      </w:r>
      <w:r>
        <w:t xml:space="preserve"> to understand the current program performance and inform our evaluation efforts.</w:t>
      </w:r>
    </w:p>
    <w:p w14:paraId="1DB42A0D" w14:textId="77777777" w:rsidR="00015034" w:rsidRPr="0068737D" w:rsidRDefault="00015034" w:rsidP="00015034">
      <w:pPr>
        <w:pStyle w:val="Heading3"/>
        <w:keepNext w:val="0"/>
        <w:spacing w:line="264" w:lineRule="auto"/>
        <w:rPr>
          <w:rFonts w:eastAsia="Times New Roman"/>
          <w:b w:val="0"/>
          <w:bCs w:val="0"/>
          <w:i w:val="0"/>
        </w:rPr>
      </w:pPr>
      <w:r w:rsidRPr="0068737D">
        <w:rPr>
          <w:rFonts w:eastAsia="Times New Roman"/>
        </w:rPr>
        <w:t>Gross Impact Evaluation</w:t>
      </w:r>
    </w:p>
    <w:p w14:paraId="23BDFFE1" w14:textId="03E4579A" w:rsidR="00015034" w:rsidRDefault="00015034" w:rsidP="00015034">
      <w:pPr>
        <w:rPr>
          <w:color w:val="000000"/>
        </w:rPr>
      </w:pPr>
      <w:r w:rsidRPr="005F2193">
        <w:t>Navigant anticipates all measures offered through this program will be defined in the TRM. For measures</w:t>
      </w:r>
      <w:r>
        <w:t xml:space="preserve"> covered by the TRM, </w:t>
      </w:r>
      <w:r>
        <w:rPr>
          <w:color w:val="000000"/>
        </w:rPr>
        <w:t xml:space="preserve">the evaluation team will review the TRM measure characterizations and customer-specific data collected in the tracking system </w:t>
      </w:r>
      <w:r>
        <w:t>that substantiates the measures installed and</w:t>
      </w:r>
      <w:r>
        <w:rPr>
          <w:color w:val="000000"/>
        </w:rPr>
        <w:t xml:space="preserve"> </w:t>
      </w:r>
      <w:r w:rsidR="003A3FD1">
        <w:rPr>
          <w:color w:val="000000"/>
        </w:rPr>
        <w:t>adjust</w:t>
      </w:r>
      <w:r>
        <w:rPr>
          <w:color w:val="000000"/>
        </w:rPr>
        <w:t xml:space="preserve"> as needed to calculate verified savings. </w:t>
      </w:r>
      <w:r>
        <w:t>The gross impact evaluation for TRM measures will include a mid-year review and end-of-year final verification. Midway through the program year, Navigant will review the program tracking data to determine the level of input completeness, flag outliers, and identify incorrect algorithms or input assumptions. If necessary, the Navigant team will make recommendations for modifications to the tracking data for use in the impact evaluation effort. After the program year ends, v</w:t>
      </w:r>
      <w:r>
        <w:rPr>
          <w:color w:val="000000"/>
        </w:rPr>
        <w:t>erified measure savings are estimated and summed across participants to calculate the total verified savings for the program.</w:t>
      </w:r>
    </w:p>
    <w:p w14:paraId="4B0E1555" w14:textId="77777777" w:rsidR="00015034" w:rsidRPr="0068737D" w:rsidRDefault="00015034" w:rsidP="00015034">
      <w:pPr>
        <w:pStyle w:val="Heading3"/>
        <w:spacing w:line="264" w:lineRule="auto"/>
        <w:rPr>
          <w:rFonts w:eastAsia="Times New Roman"/>
          <w:b w:val="0"/>
          <w:bCs w:val="0"/>
          <w:i w:val="0"/>
        </w:rPr>
      </w:pPr>
      <w:r w:rsidRPr="0068737D">
        <w:rPr>
          <w:rFonts w:eastAsia="Times New Roman"/>
        </w:rPr>
        <w:t>Net Impact Evaluation</w:t>
      </w:r>
    </w:p>
    <w:p w14:paraId="7655395D" w14:textId="4011A197" w:rsidR="00015034" w:rsidRDefault="00015034" w:rsidP="00015034">
      <w:r w:rsidRPr="00FD5095">
        <w:t xml:space="preserve">The </w:t>
      </w:r>
      <w:r>
        <w:t>2019</w:t>
      </w:r>
      <w:r w:rsidRPr="00FD5095">
        <w:t xml:space="preserve"> net impact evaluation will apply the </w:t>
      </w:r>
      <w:r>
        <w:t xml:space="preserve">net-to-gross (NTG) </w:t>
      </w:r>
      <w:r w:rsidR="00EF45BA">
        <w:t xml:space="preserve">ratio </w:t>
      </w:r>
      <w:r w:rsidRPr="00FD5095">
        <w:t xml:space="preserve">deemed </w:t>
      </w:r>
      <w:r>
        <w:t xml:space="preserve">through the </w:t>
      </w:r>
      <w:r w:rsidRPr="00FD5095">
        <w:t>Illinois Stakeholders Advisory Group (SAG) consensus</w:t>
      </w:r>
      <w:r>
        <w:t xml:space="preserve"> process.</w:t>
      </w:r>
      <w:r w:rsidRPr="00FD5095">
        <w:t xml:space="preserve"> The deemed NTG</w:t>
      </w:r>
      <w:r>
        <w:t>s</w:t>
      </w:r>
      <w:r w:rsidRPr="00FD5095">
        <w:t xml:space="preserve"> are provided </w:t>
      </w:r>
      <w:r>
        <w:t>below</w:t>
      </w:r>
      <w:r w:rsidRPr="00FD5095">
        <w:t>.</w:t>
      </w:r>
      <w:r>
        <w:t xml:space="preserve"> </w:t>
      </w:r>
    </w:p>
    <w:p w14:paraId="3E869CAC" w14:textId="77777777" w:rsidR="00015034" w:rsidRPr="00FD5095" w:rsidRDefault="00015034" w:rsidP="00015034"/>
    <w:p w14:paraId="4D353DF0" w14:textId="7F70F37F" w:rsidR="00015034" w:rsidRPr="00FD5095" w:rsidRDefault="00015034" w:rsidP="00015034">
      <w:pPr>
        <w:pStyle w:val="Caption"/>
        <w:keepLines/>
      </w:pPr>
      <w:r w:rsidRPr="00FD5095">
        <w:t>Table</w:t>
      </w:r>
      <w:r>
        <w:t xml:space="preserve"> 2</w:t>
      </w:r>
      <w:r w:rsidRPr="00FD5095">
        <w:t xml:space="preserve">. Deemed NTG for </w:t>
      </w:r>
      <w:r>
        <w:t>2019</w:t>
      </w:r>
    </w:p>
    <w:tbl>
      <w:tblPr>
        <w:tblStyle w:val="EnergyTable1"/>
        <w:tblW w:w="4250" w:type="pct"/>
        <w:jc w:val="left"/>
        <w:tblLook w:val="04A0" w:firstRow="1" w:lastRow="0" w:firstColumn="1" w:lastColumn="0" w:noHBand="0" w:noVBand="1"/>
      </w:tblPr>
      <w:tblGrid>
        <w:gridCol w:w="2160"/>
        <w:gridCol w:w="3960"/>
        <w:gridCol w:w="1530"/>
      </w:tblGrid>
      <w:tr w:rsidR="00015034" w:rsidRPr="0088077D" w14:paraId="1DCB7C9D" w14:textId="77777777" w:rsidTr="00C2136B">
        <w:trPr>
          <w:cnfStyle w:val="100000000000" w:firstRow="1" w:lastRow="0" w:firstColumn="0" w:lastColumn="0" w:oddVBand="0" w:evenVBand="0" w:oddHBand="0"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1412" w:type="pct"/>
          </w:tcPr>
          <w:p w14:paraId="0E95F6A8" w14:textId="77777777" w:rsidR="00015034" w:rsidRPr="00FD5095" w:rsidRDefault="00015034" w:rsidP="00C2136B">
            <w:pPr>
              <w:keepNext/>
              <w:keepLines/>
              <w:jc w:val="left"/>
              <w:rPr>
                <w:rFonts w:ascii="Arial Narrow" w:hAnsi="Arial Narrow"/>
              </w:rPr>
            </w:pPr>
            <w:r>
              <w:rPr>
                <w:rFonts w:ascii="Arial Narrow" w:hAnsi="Arial Narrow"/>
              </w:rPr>
              <w:t>Program Path</w:t>
            </w:r>
          </w:p>
        </w:tc>
        <w:tc>
          <w:tcPr>
            <w:tcW w:w="2588" w:type="pct"/>
          </w:tcPr>
          <w:p w14:paraId="2A245609" w14:textId="77777777" w:rsidR="00015034" w:rsidRPr="00FD5095" w:rsidRDefault="00015034" w:rsidP="00707E47">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Measure</w:t>
            </w:r>
          </w:p>
        </w:tc>
        <w:tc>
          <w:tcPr>
            <w:tcW w:w="1000" w:type="pct"/>
          </w:tcPr>
          <w:p w14:paraId="4F056A4A" w14:textId="2B3A4094" w:rsidR="00015034" w:rsidRPr="00FD5095" w:rsidRDefault="00015034" w:rsidP="00C2136B">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FD5095">
              <w:rPr>
                <w:rFonts w:ascii="Arial Narrow" w:hAnsi="Arial Narrow"/>
              </w:rPr>
              <w:t>Deemed NTG</w:t>
            </w:r>
          </w:p>
        </w:tc>
      </w:tr>
      <w:tr w:rsidR="00015034" w:rsidRPr="0088077D" w14:paraId="45247371" w14:textId="77777777" w:rsidTr="00C2136B">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1412" w:type="pct"/>
            <w:vMerge w:val="restart"/>
          </w:tcPr>
          <w:p w14:paraId="227863CF" w14:textId="77777777" w:rsidR="00015034" w:rsidRDefault="00015034" w:rsidP="00C2136B">
            <w:pPr>
              <w:keepNext/>
              <w:keepLines/>
              <w:jc w:val="left"/>
              <w:rPr>
                <w:rFonts w:ascii="Arial Narrow" w:hAnsi="Arial Narrow"/>
              </w:rPr>
            </w:pPr>
            <w:r>
              <w:rPr>
                <w:rFonts w:ascii="Arial Narrow" w:hAnsi="Arial Narrow"/>
              </w:rPr>
              <w:t>Direct Install</w:t>
            </w:r>
          </w:p>
        </w:tc>
        <w:tc>
          <w:tcPr>
            <w:tcW w:w="2588" w:type="pct"/>
          </w:tcPr>
          <w:p w14:paraId="7F99CEB1" w14:textId="77777777" w:rsidR="00015034" w:rsidRPr="00FD5095" w:rsidRDefault="00015034" w:rsidP="00707E47">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Showerhead</w:t>
            </w:r>
          </w:p>
        </w:tc>
        <w:tc>
          <w:tcPr>
            <w:tcW w:w="1000" w:type="pct"/>
          </w:tcPr>
          <w:p w14:paraId="4A9B5BFA" w14:textId="77777777" w:rsidR="00015034" w:rsidRPr="00744700" w:rsidRDefault="00015034" w:rsidP="00C213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1.07</w:t>
            </w:r>
          </w:p>
        </w:tc>
      </w:tr>
      <w:tr w:rsidR="00015034" w:rsidRPr="0088077D" w14:paraId="2D018016" w14:textId="77777777" w:rsidTr="00C2136B">
        <w:trPr>
          <w:cnfStyle w:val="000000010000" w:firstRow="0" w:lastRow="0" w:firstColumn="0" w:lastColumn="0" w:oddVBand="0" w:evenVBand="0" w:oddHBand="0" w:evenHBand="1"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1412" w:type="pct"/>
            <w:vMerge/>
          </w:tcPr>
          <w:p w14:paraId="226D85ED" w14:textId="77777777" w:rsidR="00015034" w:rsidRDefault="00015034" w:rsidP="00C2136B">
            <w:pPr>
              <w:keepNext/>
              <w:keepLines/>
              <w:jc w:val="left"/>
              <w:rPr>
                <w:rFonts w:ascii="Arial Narrow" w:hAnsi="Arial Narrow"/>
              </w:rPr>
            </w:pPr>
          </w:p>
        </w:tc>
        <w:tc>
          <w:tcPr>
            <w:tcW w:w="2588" w:type="pct"/>
          </w:tcPr>
          <w:p w14:paraId="5EB7A0B3" w14:textId="77777777" w:rsidR="00015034" w:rsidRDefault="00015034" w:rsidP="00707E47">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Kitchen Aerator</w:t>
            </w:r>
          </w:p>
        </w:tc>
        <w:tc>
          <w:tcPr>
            <w:tcW w:w="1000" w:type="pct"/>
          </w:tcPr>
          <w:p w14:paraId="459CD76E" w14:textId="77777777" w:rsidR="00015034" w:rsidRDefault="00015034" w:rsidP="00C2136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1.07</w:t>
            </w:r>
          </w:p>
        </w:tc>
      </w:tr>
      <w:tr w:rsidR="00015034" w:rsidRPr="0088077D" w14:paraId="732F8055" w14:textId="77777777" w:rsidTr="00C2136B">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1412" w:type="pct"/>
            <w:vMerge/>
          </w:tcPr>
          <w:p w14:paraId="2D9B9FC3" w14:textId="77777777" w:rsidR="00015034" w:rsidRDefault="00015034" w:rsidP="00C2136B">
            <w:pPr>
              <w:keepNext/>
              <w:keepLines/>
              <w:jc w:val="left"/>
              <w:rPr>
                <w:rFonts w:ascii="Arial Narrow" w:hAnsi="Arial Narrow"/>
              </w:rPr>
            </w:pPr>
          </w:p>
        </w:tc>
        <w:tc>
          <w:tcPr>
            <w:tcW w:w="2588" w:type="pct"/>
          </w:tcPr>
          <w:p w14:paraId="464CD887" w14:textId="77777777" w:rsidR="00015034" w:rsidRDefault="00015034" w:rsidP="00707E47">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Bathroom Aerator</w:t>
            </w:r>
          </w:p>
        </w:tc>
        <w:tc>
          <w:tcPr>
            <w:tcW w:w="1000" w:type="pct"/>
          </w:tcPr>
          <w:p w14:paraId="0D1B80F9" w14:textId="77777777" w:rsidR="00015034" w:rsidRDefault="00015034" w:rsidP="00C213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1.07</w:t>
            </w:r>
          </w:p>
        </w:tc>
      </w:tr>
      <w:tr w:rsidR="00015034" w:rsidRPr="0088077D" w14:paraId="43F8AE46" w14:textId="77777777" w:rsidTr="00C2136B">
        <w:trPr>
          <w:cnfStyle w:val="000000010000" w:firstRow="0" w:lastRow="0" w:firstColumn="0" w:lastColumn="0" w:oddVBand="0" w:evenVBand="0" w:oddHBand="0" w:evenHBand="1"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1412" w:type="pct"/>
            <w:vMerge/>
          </w:tcPr>
          <w:p w14:paraId="005B3FB5" w14:textId="77777777" w:rsidR="00015034" w:rsidRDefault="00015034" w:rsidP="00C2136B">
            <w:pPr>
              <w:keepNext/>
              <w:keepLines/>
              <w:jc w:val="left"/>
              <w:rPr>
                <w:rFonts w:ascii="Arial Narrow" w:hAnsi="Arial Narrow"/>
              </w:rPr>
            </w:pPr>
          </w:p>
        </w:tc>
        <w:tc>
          <w:tcPr>
            <w:tcW w:w="2588" w:type="pct"/>
          </w:tcPr>
          <w:p w14:paraId="47A7BBED" w14:textId="77777777" w:rsidR="00015034" w:rsidRDefault="00015034" w:rsidP="00707E47">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Programmable Thermostat</w:t>
            </w:r>
          </w:p>
        </w:tc>
        <w:tc>
          <w:tcPr>
            <w:tcW w:w="1000" w:type="pct"/>
          </w:tcPr>
          <w:p w14:paraId="08E13D48" w14:textId="77777777" w:rsidR="00015034" w:rsidRDefault="00015034" w:rsidP="00C2136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0.81</w:t>
            </w:r>
          </w:p>
        </w:tc>
      </w:tr>
      <w:tr w:rsidR="00015034" w:rsidRPr="0088077D" w14:paraId="22B55698" w14:textId="77777777" w:rsidTr="00C2136B">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1412" w:type="pct"/>
            <w:vMerge/>
          </w:tcPr>
          <w:p w14:paraId="36429955" w14:textId="77777777" w:rsidR="00015034" w:rsidRDefault="00015034" w:rsidP="00C2136B">
            <w:pPr>
              <w:keepNext/>
              <w:keepLines/>
              <w:jc w:val="left"/>
              <w:rPr>
                <w:rFonts w:ascii="Arial Narrow" w:hAnsi="Arial Narrow"/>
              </w:rPr>
            </w:pPr>
          </w:p>
        </w:tc>
        <w:tc>
          <w:tcPr>
            <w:tcW w:w="2588" w:type="pct"/>
          </w:tcPr>
          <w:p w14:paraId="34012CEB" w14:textId="77777777" w:rsidR="00015034" w:rsidRDefault="00015034" w:rsidP="00707E47">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Re-Programming Thermostat</w:t>
            </w:r>
          </w:p>
        </w:tc>
        <w:tc>
          <w:tcPr>
            <w:tcW w:w="1000" w:type="pct"/>
          </w:tcPr>
          <w:p w14:paraId="2C250173" w14:textId="77777777" w:rsidR="00015034" w:rsidRDefault="00015034" w:rsidP="00C213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0.85</w:t>
            </w:r>
          </w:p>
        </w:tc>
      </w:tr>
      <w:tr w:rsidR="00015034" w:rsidRPr="0088077D" w14:paraId="3B59CFB0" w14:textId="77777777" w:rsidTr="00C2136B">
        <w:trPr>
          <w:cnfStyle w:val="000000010000" w:firstRow="0" w:lastRow="0" w:firstColumn="0" w:lastColumn="0" w:oddVBand="0" w:evenVBand="0" w:oddHBand="0" w:evenHBand="1"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1412" w:type="pct"/>
            <w:vMerge/>
          </w:tcPr>
          <w:p w14:paraId="21C7D971" w14:textId="77777777" w:rsidR="00015034" w:rsidRDefault="00015034" w:rsidP="00C2136B">
            <w:pPr>
              <w:keepNext/>
              <w:keepLines/>
              <w:jc w:val="left"/>
              <w:rPr>
                <w:rFonts w:ascii="Arial Narrow" w:hAnsi="Arial Narrow"/>
              </w:rPr>
            </w:pPr>
          </w:p>
        </w:tc>
        <w:tc>
          <w:tcPr>
            <w:tcW w:w="2588" w:type="pct"/>
          </w:tcPr>
          <w:p w14:paraId="0AED7DD3" w14:textId="77777777" w:rsidR="00015034" w:rsidRDefault="00015034" w:rsidP="00707E47">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Hot Water Pipe Insulation</w:t>
            </w:r>
          </w:p>
        </w:tc>
        <w:tc>
          <w:tcPr>
            <w:tcW w:w="1000" w:type="pct"/>
          </w:tcPr>
          <w:p w14:paraId="5400BCDA" w14:textId="77777777" w:rsidR="00015034" w:rsidRDefault="00015034" w:rsidP="00C2136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0.99</w:t>
            </w:r>
          </w:p>
        </w:tc>
      </w:tr>
      <w:tr w:rsidR="00015034" w:rsidRPr="0088077D" w14:paraId="3E165146" w14:textId="77777777" w:rsidTr="00C2136B">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1412" w:type="pct"/>
            <w:vMerge/>
          </w:tcPr>
          <w:p w14:paraId="7F815A44" w14:textId="77777777" w:rsidR="00015034" w:rsidRDefault="00015034" w:rsidP="00C2136B">
            <w:pPr>
              <w:keepNext/>
              <w:keepLines/>
              <w:jc w:val="left"/>
              <w:rPr>
                <w:rFonts w:ascii="Arial Narrow" w:hAnsi="Arial Narrow"/>
              </w:rPr>
            </w:pPr>
          </w:p>
        </w:tc>
        <w:tc>
          <w:tcPr>
            <w:tcW w:w="2588" w:type="pct"/>
          </w:tcPr>
          <w:p w14:paraId="2070DFE9" w14:textId="77777777" w:rsidR="00015034" w:rsidRDefault="00015034" w:rsidP="00707E47">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Water Heater Temp Setback</w:t>
            </w:r>
          </w:p>
        </w:tc>
        <w:tc>
          <w:tcPr>
            <w:tcW w:w="1000" w:type="pct"/>
          </w:tcPr>
          <w:p w14:paraId="254AB534" w14:textId="77777777" w:rsidR="00015034" w:rsidRDefault="00015034" w:rsidP="00C213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0.98</w:t>
            </w:r>
          </w:p>
        </w:tc>
      </w:tr>
      <w:tr w:rsidR="00015034" w:rsidRPr="0088077D" w14:paraId="5EE5EDA1" w14:textId="77777777" w:rsidTr="00C2136B">
        <w:trPr>
          <w:cnfStyle w:val="000000010000" w:firstRow="0" w:lastRow="0" w:firstColumn="0" w:lastColumn="0" w:oddVBand="0" w:evenVBand="0" w:oddHBand="0" w:evenHBand="1"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1412" w:type="pct"/>
            <w:vMerge/>
          </w:tcPr>
          <w:p w14:paraId="7938CBE9" w14:textId="77777777" w:rsidR="00015034" w:rsidRDefault="00015034" w:rsidP="00C2136B">
            <w:pPr>
              <w:keepNext/>
              <w:keepLines/>
              <w:jc w:val="left"/>
              <w:rPr>
                <w:rFonts w:ascii="Arial Narrow" w:hAnsi="Arial Narrow"/>
              </w:rPr>
            </w:pPr>
          </w:p>
        </w:tc>
        <w:tc>
          <w:tcPr>
            <w:tcW w:w="2588" w:type="pct"/>
          </w:tcPr>
          <w:p w14:paraId="12F38F8D" w14:textId="77777777" w:rsidR="00015034" w:rsidRDefault="00015034" w:rsidP="00707E47">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Advanced Thermostat</w:t>
            </w:r>
          </w:p>
        </w:tc>
        <w:tc>
          <w:tcPr>
            <w:tcW w:w="1000" w:type="pct"/>
          </w:tcPr>
          <w:p w14:paraId="24D6C8E6" w14:textId="77777777" w:rsidR="00015034" w:rsidRDefault="00015034" w:rsidP="00C2136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NA*</w:t>
            </w:r>
          </w:p>
        </w:tc>
      </w:tr>
      <w:tr w:rsidR="00015034" w:rsidRPr="0088077D" w14:paraId="67E87838" w14:textId="77777777" w:rsidTr="00C2136B">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1412" w:type="pct"/>
            <w:vMerge w:val="restart"/>
          </w:tcPr>
          <w:p w14:paraId="35DA1DAB" w14:textId="77777777" w:rsidR="00015034" w:rsidRDefault="00015034" w:rsidP="00C2136B">
            <w:pPr>
              <w:keepNext/>
              <w:keepLines/>
              <w:jc w:val="left"/>
              <w:rPr>
                <w:rFonts w:ascii="Arial Narrow" w:hAnsi="Arial Narrow"/>
              </w:rPr>
            </w:pPr>
            <w:r>
              <w:rPr>
                <w:rFonts w:ascii="Arial Narrow" w:hAnsi="Arial Narrow"/>
                <w:color w:val="000000"/>
              </w:rPr>
              <w:t>Weatherization</w:t>
            </w:r>
          </w:p>
        </w:tc>
        <w:tc>
          <w:tcPr>
            <w:tcW w:w="2588" w:type="pct"/>
          </w:tcPr>
          <w:p w14:paraId="0BB0FD58" w14:textId="77777777" w:rsidR="00015034" w:rsidRDefault="00015034" w:rsidP="00707E47">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color w:val="000000"/>
              </w:rPr>
              <w:t>Air Sealing plus Attic Insulation</w:t>
            </w:r>
          </w:p>
        </w:tc>
        <w:tc>
          <w:tcPr>
            <w:tcW w:w="1000" w:type="pct"/>
          </w:tcPr>
          <w:p w14:paraId="1FF3D2BE" w14:textId="77777777" w:rsidR="00015034" w:rsidRDefault="00015034" w:rsidP="00C213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NA**</w:t>
            </w:r>
          </w:p>
        </w:tc>
      </w:tr>
      <w:tr w:rsidR="00015034" w:rsidRPr="0088077D" w14:paraId="253DE6B0" w14:textId="77777777" w:rsidTr="00C2136B">
        <w:trPr>
          <w:cnfStyle w:val="000000010000" w:firstRow="0" w:lastRow="0" w:firstColumn="0" w:lastColumn="0" w:oddVBand="0" w:evenVBand="0" w:oddHBand="0" w:evenHBand="1"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1412" w:type="pct"/>
            <w:vMerge/>
          </w:tcPr>
          <w:p w14:paraId="5C58FB32" w14:textId="77777777" w:rsidR="00015034" w:rsidRPr="007339FB" w:rsidRDefault="00015034" w:rsidP="00C2136B">
            <w:pPr>
              <w:keepNext/>
              <w:keepLines/>
              <w:jc w:val="left"/>
              <w:rPr>
                <w:rFonts w:ascii="Arial Narrow" w:hAnsi="Arial Narrow"/>
                <w:color w:val="000000"/>
              </w:rPr>
            </w:pPr>
          </w:p>
        </w:tc>
        <w:tc>
          <w:tcPr>
            <w:tcW w:w="2588" w:type="pct"/>
          </w:tcPr>
          <w:p w14:paraId="5CA99ADC" w14:textId="77777777" w:rsidR="00015034" w:rsidRPr="00FD5095" w:rsidRDefault="00015034" w:rsidP="00707E47">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color w:val="000000"/>
              </w:rPr>
              <w:t>All Other Weatherization Measures</w:t>
            </w:r>
          </w:p>
        </w:tc>
        <w:tc>
          <w:tcPr>
            <w:tcW w:w="1000" w:type="pct"/>
          </w:tcPr>
          <w:p w14:paraId="71A6C0C3" w14:textId="77777777" w:rsidR="00015034" w:rsidRPr="00FD5095" w:rsidRDefault="00015034" w:rsidP="00C2136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0.82</w:t>
            </w:r>
          </w:p>
        </w:tc>
      </w:tr>
    </w:tbl>
    <w:p w14:paraId="52C7AC80" w14:textId="77777777" w:rsidR="00015034" w:rsidRPr="00EB1A64" w:rsidRDefault="00015034" w:rsidP="00C000F2">
      <w:pPr>
        <w:pStyle w:val="Source"/>
        <w:spacing w:after="0"/>
        <w:ind w:right="1354"/>
      </w:pPr>
      <w:r w:rsidRPr="00EB1A64">
        <w:t>Source:</w:t>
      </w:r>
      <w:r>
        <w:t xml:space="preserve"> </w:t>
      </w:r>
      <w:r w:rsidRPr="001E1147">
        <w:t xml:space="preserve">Nicor Gas </w:t>
      </w:r>
      <w:r>
        <w:t>NTG History and 2019 Recommendation</w:t>
      </w:r>
      <w:r w:rsidRPr="001E1147">
        <w:t>s 201</w:t>
      </w:r>
      <w:r>
        <w:t>8</w:t>
      </w:r>
      <w:r w:rsidRPr="001E1147">
        <w:t>-</w:t>
      </w:r>
      <w:r>
        <w:t>10</w:t>
      </w:r>
      <w:r w:rsidRPr="001E1147">
        <w:t>-01 Final</w:t>
      </w:r>
      <w:r w:rsidRPr="00EB1A64">
        <w:t xml:space="preserve">.xlsx. </w:t>
      </w:r>
    </w:p>
    <w:p w14:paraId="51319E0A" w14:textId="59E849C6" w:rsidR="00015034" w:rsidRDefault="00015034" w:rsidP="00EF45BA">
      <w:pPr>
        <w:pStyle w:val="Source"/>
        <w:spacing w:after="0"/>
        <w:ind w:right="720"/>
        <w:jc w:val="both"/>
      </w:pPr>
      <w:r w:rsidRPr="00EB1A64">
        <w:t xml:space="preserve">* The savings for natural gas heating provided in Illinois TRM Version </w:t>
      </w:r>
      <w:r>
        <w:t>7</w:t>
      </w:r>
      <w:r w:rsidRPr="00EB1A64">
        <w:t>.0, Section 5.3.16 is a net</w:t>
      </w:r>
      <w:r>
        <w:t xml:space="preserve"> s</w:t>
      </w:r>
      <w:r w:rsidRPr="00EB1A64">
        <w:t>avings</w:t>
      </w:r>
      <w:r w:rsidR="003A3FD1">
        <w:t xml:space="preserve"> </w:t>
      </w:r>
      <w:r w:rsidRPr="00EB1A64">
        <w:t>value.</w:t>
      </w:r>
    </w:p>
    <w:p w14:paraId="7788C2EA" w14:textId="61210D93" w:rsidR="00015034" w:rsidRPr="003A3FD1" w:rsidRDefault="00015034" w:rsidP="00C000F2">
      <w:pPr>
        <w:pStyle w:val="Source"/>
        <w:ind w:right="1350"/>
      </w:pPr>
      <w:r>
        <w:t>*</w:t>
      </w:r>
      <w:r w:rsidRPr="00EB1A64">
        <w:t xml:space="preserve">* The savings for natural gas heating provided in Illinois TRM Version </w:t>
      </w:r>
      <w:r>
        <w:t>7.0, Sections 5.6.1 and 5.6.5 are</w:t>
      </w:r>
      <w:r w:rsidRPr="00EB1A64">
        <w:t xml:space="preserve"> a net</w:t>
      </w:r>
      <w:r w:rsidR="003D55F9">
        <w:t xml:space="preserve"> </w:t>
      </w:r>
      <w:r>
        <w:t>s</w:t>
      </w:r>
      <w:r w:rsidRPr="00EB1A64">
        <w:t>avings value.</w:t>
      </w:r>
    </w:p>
    <w:p w14:paraId="54AA90AE" w14:textId="77777777" w:rsidR="00015034" w:rsidRPr="0068737D" w:rsidRDefault="00015034" w:rsidP="00015034">
      <w:pPr>
        <w:pStyle w:val="Heading3"/>
        <w:spacing w:line="264" w:lineRule="auto"/>
        <w:rPr>
          <w:rFonts w:eastAsia="Times New Roman"/>
          <w:b w:val="0"/>
          <w:bCs w:val="0"/>
          <w:i w:val="0"/>
        </w:rPr>
      </w:pPr>
      <w:r w:rsidRPr="0068737D">
        <w:rPr>
          <w:rFonts w:eastAsia="Times New Roman"/>
        </w:rPr>
        <w:t xml:space="preserve">Process </w:t>
      </w:r>
      <w:r>
        <w:rPr>
          <w:rFonts w:eastAsia="Times New Roman"/>
        </w:rPr>
        <w:t>and NTG Research</w:t>
      </w:r>
    </w:p>
    <w:p w14:paraId="71AD3A93" w14:textId="77777777" w:rsidR="008805AB" w:rsidRDefault="008805AB" w:rsidP="008805AB">
      <w:r w:rsidRPr="005F2193">
        <w:t>Navigant’s 201</w:t>
      </w:r>
      <w:r>
        <w:t>9</w:t>
      </w:r>
      <w:r w:rsidRPr="005F2193">
        <w:t xml:space="preserve"> </w:t>
      </w:r>
      <w:r w:rsidRPr="00ED7088">
        <w:rPr>
          <w:color w:val="000000"/>
        </w:rPr>
        <w:t xml:space="preserve">process </w:t>
      </w:r>
      <w:r w:rsidRPr="005F2193">
        <w:t>research activities will include review of program materials and in-depth qualitative interviews with program management and implementers. These interviews will be used to develop a complete</w:t>
      </w:r>
      <w:r>
        <w:t xml:space="preserve"> understanding of the final design, procedures, and implementation </w:t>
      </w:r>
      <w:r w:rsidRPr="005F2193">
        <w:t xml:space="preserve">strategies for the </w:t>
      </w:r>
      <w:r w:rsidRPr="009634E5">
        <w:t>program</w:t>
      </w:r>
      <w:r>
        <w:t xml:space="preserve">, including </w:t>
      </w:r>
      <w:r w:rsidRPr="00731D8B">
        <w:t>specific marketing tactics and perceived results,</w:t>
      </w:r>
      <w:r>
        <w:t xml:space="preserve"> to understand the current program performance and inform our evaluation efforts.</w:t>
      </w:r>
    </w:p>
    <w:p w14:paraId="533019B8" w14:textId="77777777" w:rsidR="00015034" w:rsidRPr="00085D92" w:rsidRDefault="00015034" w:rsidP="00015034">
      <w:pPr>
        <w:pStyle w:val="Heading3"/>
      </w:pPr>
      <w:r w:rsidRPr="00085D92">
        <w:t>Use of Randomized Controlled Trial and Quasi-</w:t>
      </w:r>
      <w:r>
        <w:t>E</w:t>
      </w:r>
      <w:r w:rsidRPr="00085D92">
        <w:t>xperimental Design</w:t>
      </w:r>
    </w:p>
    <w:p w14:paraId="7757922A" w14:textId="77777777" w:rsidR="00015034" w:rsidRDefault="00015034" w:rsidP="00015034">
      <w:pPr>
        <w:keepNext/>
        <w:keepLines/>
      </w:pPr>
      <w:r w:rsidRPr="00F6155D">
        <w:t xml:space="preserve">We are not evaluating the </w:t>
      </w:r>
      <w:r>
        <w:t>HES</w:t>
      </w:r>
      <w:r w:rsidRPr="00F6155D">
        <w:t xml:space="preserve"> program via a randomized controlled trial because the program was not designed with randomly assigned treatment and control groups. </w:t>
      </w:r>
      <w:r>
        <w:t xml:space="preserve">In 2018 Navigant interpreted results of our air sealing and insulation billing analysis conducted in 2017 and 2018 and updated the TRM residential insulation and air sealing measures. </w:t>
      </w:r>
    </w:p>
    <w:p w14:paraId="758F4BCB" w14:textId="77777777" w:rsidR="00015034" w:rsidRPr="003E4169" w:rsidRDefault="00015034" w:rsidP="00852A6C">
      <w:pPr>
        <w:pStyle w:val="Heading3"/>
        <w:keepNext w:val="0"/>
        <w:spacing w:line="264" w:lineRule="auto"/>
        <w:rPr>
          <w:rFonts w:eastAsia="Times New Roman"/>
          <w:b w:val="0"/>
          <w:bCs w:val="0"/>
          <w:i w:val="0"/>
        </w:rPr>
      </w:pPr>
      <w:r w:rsidRPr="003E4169">
        <w:rPr>
          <w:rFonts w:eastAsia="Times New Roman"/>
        </w:rPr>
        <w:t>Data Collection, Methods, and Sample Sizes</w:t>
      </w:r>
    </w:p>
    <w:p w14:paraId="155B9260" w14:textId="746EA085" w:rsidR="00015034" w:rsidRDefault="00015034" w:rsidP="00852A6C">
      <w:r w:rsidRPr="003E4169">
        <w:t>Table 3 below summarizes data collection methods, data sources, timing, and targeted sample sizes that will be used to answer the evaluation research questions.</w:t>
      </w:r>
    </w:p>
    <w:p w14:paraId="53110946" w14:textId="77777777" w:rsidR="008805AB" w:rsidRPr="003E4169" w:rsidRDefault="008805AB" w:rsidP="004E6761"/>
    <w:p w14:paraId="750B2871" w14:textId="77777777" w:rsidR="00015034" w:rsidRPr="003E4169" w:rsidRDefault="00015034" w:rsidP="004E6761">
      <w:pPr>
        <w:pStyle w:val="Caption"/>
        <w:keepNext w:val="0"/>
      </w:pPr>
      <w:r w:rsidRPr="003E4169">
        <w:t>Table 3. Core Data Collection Activities</w:t>
      </w:r>
    </w:p>
    <w:tbl>
      <w:tblPr>
        <w:tblStyle w:val="EnergyTable1"/>
        <w:tblW w:w="9090" w:type="dxa"/>
        <w:tblLook w:val="04A0" w:firstRow="1" w:lastRow="0" w:firstColumn="1" w:lastColumn="0" w:noHBand="0" w:noVBand="1"/>
      </w:tblPr>
      <w:tblGrid>
        <w:gridCol w:w="2520"/>
        <w:gridCol w:w="1440"/>
        <w:gridCol w:w="1080"/>
        <w:gridCol w:w="1369"/>
        <w:gridCol w:w="2681"/>
      </w:tblGrid>
      <w:tr w:rsidR="00015034" w:rsidRPr="003E4169" w14:paraId="24F71075" w14:textId="77777777" w:rsidTr="004E67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481B6066" w14:textId="77777777" w:rsidR="00015034" w:rsidRPr="003E4169" w:rsidRDefault="00015034" w:rsidP="004E6761">
            <w:pPr>
              <w:jc w:val="left"/>
              <w:rPr>
                <w:rFonts w:ascii="Arial Narrow" w:hAnsi="Arial Narrow"/>
              </w:rPr>
            </w:pPr>
            <w:r w:rsidRPr="003E4169">
              <w:rPr>
                <w:rFonts w:ascii="Arial Narrow" w:hAnsi="Arial Narrow"/>
              </w:rPr>
              <w:t>What</w:t>
            </w:r>
          </w:p>
        </w:tc>
        <w:tc>
          <w:tcPr>
            <w:tcW w:w="1440" w:type="dxa"/>
          </w:tcPr>
          <w:p w14:paraId="5D4E11E1" w14:textId="77777777" w:rsidR="00015034" w:rsidRPr="003E4169" w:rsidRDefault="00015034" w:rsidP="004E6761">
            <w:pPr>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3E4169">
              <w:rPr>
                <w:rFonts w:ascii="Arial Narrow" w:hAnsi="Arial Narrow"/>
              </w:rPr>
              <w:t>Target</w:t>
            </w:r>
          </w:p>
        </w:tc>
        <w:tc>
          <w:tcPr>
            <w:tcW w:w="1080" w:type="dxa"/>
          </w:tcPr>
          <w:p w14:paraId="1710C300" w14:textId="77777777" w:rsidR="00015034" w:rsidRPr="003E4169" w:rsidRDefault="00015034" w:rsidP="004E6761">
            <w:pPr>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3E4169">
              <w:rPr>
                <w:rFonts w:ascii="Arial Narrow" w:hAnsi="Arial Narrow"/>
              </w:rPr>
              <w:t>Completed Interviews</w:t>
            </w:r>
          </w:p>
        </w:tc>
        <w:tc>
          <w:tcPr>
            <w:tcW w:w="1369" w:type="dxa"/>
          </w:tcPr>
          <w:p w14:paraId="79159DCE" w14:textId="77777777" w:rsidR="00015034" w:rsidRPr="003E4169" w:rsidRDefault="00015034" w:rsidP="004E6761">
            <w:pPr>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3E4169">
              <w:rPr>
                <w:rFonts w:ascii="Arial Narrow" w:hAnsi="Arial Narrow"/>
              </w:rPr>
              <w:t>When</w:t>
            </w:r>
          </w:p>
        </w:tc>
        <w:tc>
          <w:tcPr>
            <w:tcW w:w="2681" w:type="dxa"/>
          </w:tcPr>
          <w:p w14:paraId="4D53DAA0" w14:textId="77777777" w:rsidR="00015034" w:rsidRPr="003E4169" w:rsidRDefault="00015034" w:rsidP="004E6761">
            <w:pPr>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3E4169">
              <w:rPr>
                <w:rFonts w:ascii="Arial Narrow" w:hAnsi="Arial Narrow"/>
              </w:rPr>
              <w:t>Comments</w:t>
            </w:r>
          </w:p>
        </w:tc>
      </w:tr>
      <w:tr w:rsidR="00015034" w:rsidRPr="003E4169" w14:paraId="397762FE" w14:textId="77777777" w:rsidTr="004E67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353F144C" w14:textId="77777777" w:rsidR="00015034" w:rsidRPr="003E4169" w:rsidRDefault="00015034" w:rsidP="004E6761">
            <w:pPr>
              <w:jc w:val="left"/>
              <w:rPr>
                <w:rFonts w:ascii="Arial Narrow" w:hAnsi="Arial Narrow"/>
              </w:rPr>
            </w:pPr>
            <w:r w:rsidRPr="0066191E">
              <w:rPr>
                <w:rFonts w:ascii="Arial Narrow" w:hAnsi="Arial Narrow"/>
              </w:rPr>
              <w:t xml:space="preserve">Mid-Year TRM Compliance Review </w:t>
            </w:r>
          </w:p>
        </w:tc>
        <w:tc>
          <w:tcPr>
            <w:tcW w:w="1440" w:type="dxa"/>
          </w:tcPr>
          <w:p w14:paraId="4FFA7F80" w14:textId="77777777" w:rsidR="00015034" w:rsidRPr="003E4169" w:rsidRDefault="00015034" w:rsidP="004E6761">
            <w:pPr>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66191E">
              <w:rPr>
                <w:rFonts w:ascii="Arial Narrow" w:hAnsi="Arial Narrow"/>
              </w:rPr>
              <w:t>All Program TRM Measures</w:t>
            </w:r>
          </w:p>
        </w:tc>
        <w:tc>
          <w:tcPr>
            <w:tcW w:w="1080" w:type="dxa"/>
          </w:tcPr>
          <w:p w14:paraId="57FA2DCF" w14:textId="77777777" w:rsidR="00015034" w:rsidRPr="003E4169" w:rsidRDefault="00015034" w:rsidP="004E6761">
            <w:pPr>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1369" w:type="dxa"/>
          </w:tcPr>
          <w:p w14:paraId="33BC5603" w14:textId="26F87CBC" w:rsidR="00015034" w:rsidRPr="003E4169" w:rsidRDefault="008805AB" w:rsidP="004E6761">
            <w:pPr>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June</w:t>
            </w:r>
            <w:r w:rsidR="00015034" w:rsidRPr="0066191E">
              <w:rPr>
                <w:rFonts w:ascii="Arial Narrow" w:hAnsi="Arial Narrow"/>
              </w:rPr>
              <w:t xml:space="preserve"> - </w:t>
            </w:r>
            <w:r w:rsidR="00E65505">
              <w:rPr>
                <w:rFonts w:ascii="Arial Narrow" w:hAnsi="Arial Narrow"/>
              </w:rPr>
              <w:t>August</w:t>
            </w:r>
            <w:r w:rsidR="00015034" w:rsidRPr="0066191E">
              <w:rPr>
                <w:rFonts w:ascii="Arial Narrow" w:hAnsi="Arial Narrow"/>
              </w:rPr>
              <w:t xml:space="preserve"> 201</w:t>
            </w:r>
            <w:r w:rsidR="00015034">
              <w:rPr>
                <w:rFonts w:ascii="Arial Narrow" w:hAnsi="Arial Narrow"/>
              </w:rPr>
              <w:t>9</w:t>
            </w:r>
          </w:p>
        </w:tc>
        <w:tc>
          <w:tcPr>
            <w:tcW w:w="2681" w:type="dxa"/>
          </w:tcPr>
          <w:p w14:paraId="5B3C7593" w14:textId="77777777" w:rsidR="00015034" w:rsidRPr="003E4169" w:rsidRDefault="00015034" w:rsidP="004E6761">
            <w:pPr>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66191E">
              <w:rPr>
                <w:rFonts w:ascii="Arial Narrow" w:hAnsi="Arial Narrow"/>
              </w:rPr>
              <w:t>Review program tracking data using the TRM measure characterizations</w:t>
            </w:r>
          </w:p>
        </w:tc>
      </w:tr>
      <w:tr w:rsidR="00015034" w:rsidRPr="003E4169" w14:paraId="26C3074A" w14:textId="77777777" w:rsidTr="004E67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63A91FB9" w14:textId="77777777" w:rsidR="00015034" w:rsidRPr="003E4169" w:rsidRDefault="00015034" w:rsidP="004E6761">
            <w:pPr>
              <w:jc w:val="left"/>
              <w:rPr>
                <w:rFonts w:ascii="Arial Narrow" w:hAnsi="Arial Narrow"/>
              </w:rPr>
            </w:pPr>
            <w:r w:rsidRPr="003E4169">
              <w:rPr>
                <w:rFonts w:ascii="Arial Narrow" w:hAnsi="Arial Narrow"/>
              </w:rPr>
              <w:t>In Depth Interviews</w:t>
            </w:r>
          </w:p>
        </w:tc>
        <w:tc>
          <w:tcPr>
            <w:tcW w:w="1440" w:type="dxa"/>
          </w:tcPr>
          <w:p w14:paraId="6A32D764" w14:textId="77777777" w:rsidR="00015034" w:rsidRPr="003E4169" w:rsidRDefault="00015034" w:rsidP="004E6761">
            <w:pPr>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3E4169">
              <w:rPr>
                <w:rFonts w:ascii="Arial Narrow" w:hAnsi="Arial Narrow"/>
              </w:rPr>
              <w:t>Program Management</w:t>
            </w:r>
          </w:p>
        </w:tc>
        <w:tc>
          <w:tcPr>
            <w:tcW w:w="1080" w:type="dxa"/>
          </w:tcPr>
          <w:p w14:paraId="3B7E19B4" w14:textId="77777777" w:rsidR="00015034" w:rsidRPr="003E4169" w:rsidRDefault="00015034" w:rsidP="004E6761">
            <w:pPr>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3E4169">
              <w:rPr>
                <w:rFonts w:ascii="Arial Narrow" w:hAnsi="Arial Narrow"/>
              </w:rPr>
              <w:t>1-2</w:t>
            </w:r>
          </w:p>
        </w:tc>
        <w:tc>
          <w:tcPr>
            <w:tcW w:w="1369" w:type="dxa"/>
          </w:tcPr>
          <w:p w14:paraId="6FACEA53" w14:textId="77777777" w:rsidR="00015034" w:rsidRPr="003E4169" w:rsidRDefault="00015034" w:rsidP="004E6761">
            <w:pPr>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3E4169">
              <w:rPr>
                <w:rFonts w:ascii="Arial Narrow" w:hAnsi="Arial Narrow"/>
              </w:rPr>
              <w:t>Q4 201</w:t>
            </w:r>
            <w:r>
              <w:rPr>
                <w:rFonts w:ascii="Arial Narrow" w:hAnsi="Arial Narrow"/>
              </w:rPr>
              <w:t>9</w:t>
            </w:r>
          </w:p>
        </w:tc>
        <w:tc>
          <w:tcPr>
            <w:tcW w:w="2681" w:type="dxa"/>
          </w:tcPr>
          <w:p w14:paraId="57A66D7C" w14:textId="77777777" w:rsidR="00015034" w:rsidRPr="003E4169" w:rsidRDefault="00015034" w:rsidP="004E6761">
            <w:pPr>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3E4169">
              <w:rPr>
                <w:rFonts w:ascii="Arial Narrow" w:hAnsi="Arial Narrow"/>
              </w:rPr>
              <w:t>Interview program staff</w:t>
            </w:r>
          </w:p>
        </w:tc>
      </w:tr>
      <w:tr w:rsidR="00015034" w:rsidRPr="003E4169" w14:paraId="0F931C0D" w14:textId="77777777" w:rsidTr="004E6761">
        <w:trPr>
          <w:cnfStyle w:val="000000100000" w:firstRow="0" w:lastRow="0" w:firstColumn="0" w:lastColumn="0" w:oddVBand="0" w:evenVBand="0" w:oddHBand="1" w:evenHBand="0" w:firstRowFirstColumn="0" w:firstRowLastColumn="0" w:lastRowFirstColumn="0" w:lastRowLastColumn="0"/>
          <w:trHeight w:val="1034"/>
        </w:trPr>
        <w:tc>
          <w:tcPr>
            <w:cnfStyle w:val="001000000000" w:firstRow="0" w:lastRow="0" w:firstColumn="1" w:lastColumn="0" w:oddVBand="0" w:evenVBand="0" w:oddHBand="0" w:evenHBand="0" w:firstRowFirstColumn="0" w:firstRowLastColumn="0" w:lastRowFirstColumn="0" w:lastRowLastColumn="0"/>
            <w:tcW w:w="2520" w:type="dxa"/>
          </w:tcPr>
          <w:p w14:paraId="22FB622C" w14:textId="77777777" w:rsidR="00015034" w:rsidRPr="003E4169" w:rsidDel="003E4169" w:rsidRDefault="00015034" w:rsidP="004E6761">
            <w:pPr>
              <w:jc w:val="left"/>
              <w:rPr>
                <w:rFonts w:ascii="Arial Narrow" w:eastAsia="Calibri" w:hAnsi="Arial Narrow"/>
                <w:szCs w:val="20"/>
              </w:rPr>
            </w:pPr>
            <w:r w:rsidRPr="0066191E">
              <w:rPr>
                <w:rFonts w:ascii="Arial Narrow" w:hAnsi="Arial Narrow"/>
              </w:rPr>
              <w:t xml:space="preserve">End-of-Year TRM Savings Verification </w:t>
            </w:r>
          </w:p>
        </w:tc>
        <w:tc>
          <w:tcPr>
            <w:tcW w:w="1440" w:type="dxa"/>
          </w:tcPr>
          <w:p w14:paraId="20F205FB" w14:textId="77777777" w:rsidR="00015034" w:rsidRPr="003E4169" w:rsidDel="003E4169" w:rsidRDefault="00015034" w:rsidP="004E6761">
            <w:pPr>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66191E">
              <w:rPr>
                <w:rFonts w:ascii="Arial Narrow" w:hAnsi="Arial Narrow"/>
              </w:rPr>
              <w:t>All Participating Customers with TRM Measures</w:t>
            </w:r>
          </w:p>
        </w:tc>
        <w:tc>
          <w:tcPr>
            <w:tcW w:w="1080" w:type="dxa"/>
          </w:tcPr>
          <w:p w14:paraId="7FDC3968" w14:textId="77777777" w:rsidR="00015034" w:rsidRPr="003E4169" w:rsidRDefault="00015034" w:rsidP="004E6761">
            <w:pPr>
              <w:jc w:val="left"/>
              <w:cnfStyle w:val="000000100000" w:firstRow="0" w:lastRow="0" w:firstColumn="0" w:lastColumn="0" w:oddVBand="0" w:evenVBand="0" w:oddHBand="1" w:evenHBand="0" w:firstRowFirstColumn="0" w:firstRowLastColumn="0" w:lastRowFirstColumn="0" w:lastRowLastColumn="0"/>
              <w:rPr>
                <w:rFonts w:ascii="Arial Narrow" w:eastAsia="Calibri" w:hAnsi="Arial Narrow"/>
                <w:szCs w:val="20"/>
              </w:rPr>
            </w:pPr>
          </w:p>
        </w:tc>
        <w:tc>
          <w:tcPr>
            <w:tcW w:w="1369" w:type="dxa"/>
          </w:tcPr>
          <w:p w14:paraId="3E935912" w14:textId="77777777" w:rsidR="00015034" w:rsidRPr="003E4169" w:rsidDel="003E4169" w:rsidRDefault="00015034" w:rsidP="004E6761">
            <w:pPr>
              <w:jc w:val="left"/>
              <w:cnfStyle w:val="000000100000" w:firstRow="0" w:lastRow="0" w:firstColumn="0" w:lastColumn="0" w:oddVBand="0" w:evenVBand="0" w:oddHBand="1" w:evenHBand="0" w:firstRowFirstColumn="0" w:firstRowLastColumn="0" w:lastRowFirstColumn="0" w:lastRowLastColumn="0"/>
              <w:rPr>
                <w:rFonts w:ascii="Arial Narrow" w:eastAsia="Calibri" w:hAnsi="Arial Narrow"/>
                <w:szCs w:val="20"/>
              </w:rPr>
            </w:pPr>
            <w:r w:rsidRPr="0066191E">
              <w:rPr>
                <w:rFonts w:ascii="Arial Narrow" w:hAnsi="Arial Narrow"/>
              </w:rPr>
              <w:t>Feb – March 20</w:t>
            </w:r>
            <w:r>
              <w:rPr>
                <w:rFonts w:ascii="Arial Narrow" w:hAnsi="Arial Narrow"/>
              </w:rPr>
              <w:t>20</w:t>
            </w:r>
          </w:p>
        </w:tc>
        <w:tc>
          <w:tcPr>
            <w:tcW w:w="2681" w:type="dxa"/>
          </w:tcPr>
          <w:p w14:paraId="35CCDEFB" w14:textId="77777777" w:rsidR="00015034" w:rsidRPr="003E4169" w:rsidRDefault="00015034" w:rsidP="004E6761">
            <w:pPr>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66191E">
              <w:rPr>
                <w:rFonts w:ascii="Arial Narrow" w:hAnsi="Arial Narrow"/>
              </w:rPr>
              <w:t>Gross savings verification using the TRM and customer-specific data collected in the tracking system</w:t>
            </w:r>
          </w:p>
        </w:tc>
      </w:tr>
    </w:tbl>
    <w:p w14:paraId="579D4D7F" w14:textId="77777777" w:rsidR="006D779D" w:rsidRPr="00852A6C" w:rsidRDefault="006D779D" w:rsidP="00852A6C">
      <w:pPr>
        <w:rPr>
          <w:highlight w:val="yellow"/>
        </w:rPr>
      </w:pPr>
    </w:p>
    <w:p w14:paraId="6E6B69D3" w14:textId="77777777" w:rsidR="00015034" w:rsidRPr="00155017" w:rsidRDefault="00015034" w:rsidP="004E6761">
      <w:pPr>
        <w:pStyle w:val="Heading2"/>
        <w:keepLines/>
        <w:spacing w:line="264" w:lineRule="auto"/>
        <w:rPr>
          <w:rFonts w:eastAsia="Times New Roman"/>
          <w:b w:val="0"/>
          <w:bCs w:val="0"/>
          <w:iCs w:val="0"/>
        </w:rPr>
      </w:pPr>
      <w:r w:rsidRPr="00155017">
        <w:rPr>
          <w:rFonts w:eastAsia="Times New Roman"/>
        </w:rPr>
        <w:t>Evaluation Schedule for Program Year 201</w:t>
      </w:r>
      <w:r>
        <w:rPr>
          <w:rFonts w:eastAsia="Times New Roman"/>
        </w:rPr>
        <w:t>9</w:t>
      </w:r>
    </w:p>
    <w:p w14:paraId="29C7AE6D" w14:textId="77777777" w:rsidR="00015034" w:rsidRPr="00155017" w:rsidRDefault="00015034" w:rsidP="00852A6C">
      <w:pPr>
        <w:keepNext/>
        <w:keepLines/>
        <w:rPr>
          <w:szCs w:val="20"/>
        </w:rPr>
      </w:pPr>
      <w:r w:rsidRPr="00155017">
        <w:t>Table 4 below provides the schedule for evaluation of the 201</w:t>
      </w:r>
      <w:r>
        <w:t>9</w:t>
      </w:r>
      <w:r w:rsidRPr="00155017">
        <w:t xml:space="preserve"> HES Program. Adjustments will be made as needed as program year evaluation activities begin.</w:t>
      </w:r>
    </w:p>
    <w:p w14:paraId="6C7B5F4A" w14:textId="77777777" w:rsidR="00015034" w:rsidRPr="00155017" w:rsidRDefault="00015034" w:rsidP="004E6761">
      <w:pPr>
        <w:keepNext/>
        <w:keepLines/>
        <w:rPr>
          <w:szCs w:val="20"/>
        </w:rPr>
      </w:pPr>
    </w:p>
    <w:p w14:paraId="540395F7" w14:textId="77777777" w:rsidR="00015034" w:rsidRPr="00155017" w:rsidRDefault="00015034" w:rsidP="004E6761">
      <w:pPr>
        <w:pStyle w:val="Caption"/>
        <w:keepLines/>
      </w:pPr>
      <w:r w:rsidRPr="00155017">
        <w:t>Table 4. Program Year 201</w:t>
      </w:r>
      <w:r>
        <w:t>9</w:t>
      </w:r>
      <w:r w:rsidRPr="00155017">
        <w:t xml:space="preserve"> Evaluation Schedule</w:t>
      </w:r>
    </w:p>
    <w:tbl>
      <w:tblPr>
        <w:tblStyle w:val="EnergyTable1"/>
        <w:tblW w:w="9000" w:type="dxa"/>
        <w:tblLayout w:type="fixed"/>
        <w:tblLook w:val="04A0" w:firstRow="1" w:lastRow="0" w:firstColumn="1" w:lastColumn="0" w:noHBand="0" w:noVBand="1"/>
      </w:tblPr>
      <w:tblGrid>
        <w:gridCol w:w="4320"/>
        <w:gridCol w:w="2430"/>
        <w:gridCol w:w="2250"/>
      </w:tblGrid>
      <w:tr w:rsidR="00015034" w:rsidRPr="00155017" w14:paraId="1B75AF5E" w14:textId="77777777" w:rsidTr="000150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vAlign w:val="top"/>
          </w:tcPr>
          <w:p w14:paraId="289CF6C7" w14:textId="77777777" w:rsidR="00015034" w:rsidRPr="00155017" w:rsidRDefault="00015034" w:rsidP="004E6761">
            <w:pPr>
              <w:keepNext/>
              <w:keepLines/>
              <w:jc w:val="left"/>
              <w:rPr>
                <w:rFonts w:ascii="Arial Narrow" w:hAnsi="Arial Narrow"/>
              </w:rPr>
            </w:pPr>
            <w:r w:rsidRPr="00155017">
              <w:rPr>
                <w:rFonts w:ascii="Arial Narrow" w:hAnsi="Arial Narrow"/>
              </w:rPr>
              <w:t>Activity/Deliverables</w:t>
            </w:r>
          </w:p>
        </w:tc>
        <w:tc>
          <w:tcPr>
            <w:tcW w:w="2430" w:type="dxa"/>
          </w:tcPr>
          <w:p w14:paraId="28B4062A" w14:textId="77777777" w:rsidR="00015034" w:rsidRPr="00155017" w:rsidRDefault="00015034" w:rsidP="004E6761">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155017">
              <w:rPr>
                <w:rFonts w:ascii="Arial Narrow" w:hAnsi="Arial Narrow"/>
              </w:rPr>
              <w:t>Responsible Party</w:t>
            </w:r>
          </w:p>
        </w:tc>
        <w:tc>
          <w:tcPr>
            <w:tcW w:w="2250" w:type="dxa"/>
          </w:tcPr>
          <w:p w14:paraId="1D5D32E1" w14:textId="77777777" w:rsidR="00015034" w:rsidRPr="00155017" w:rsidRDefault="00015034" w:rsidP="004E6761">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155017">
              <w:rPr>
                <w:rFonts w:ascii="Arial Narrow" w:hAnsi="Arial Narrow"/>
              </w:rPr>
              <w:t>Completion/Delivery</w:t>
            </w:r>
          </w:p>
        </w:tc>
      </w:tr>
      <w:tr w:rsidR="00015034" w:rsidRPr="00155017" w14:paraId="4E01DD74" w14:textId="77777777" w:rsidTr="000150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vAlign w:val="top"/>
          </w:tcPr>
          <w:p w14:paraId="0CD56385" w14:textId="77777777" w:rsidR="00015034" w:rsidRPr="00155017" w:rsidRDefault="00015034" w:rsidP="00852A6C">
            <w:pPr>
              <w:keepNext/>
              <w:keepLines/>
              <w:jc w:val="left"/>
              <w:rPr>
                <w:rFonts w:ascii="Arial Narrow" w:hAnsi="Arial Narrow"/>
                <w:color w:val="000000"/>
              </w:rPr>
            </w:pPr>
            <w:r>
              <w:rPr>
                <w:rFonts w:ascii="Arial Narrow" w:hAnsi="Arial Narrow"/>
                <w:color w:val="000000"/>
              </w:rPr>
              <w:t>Mid-Year Tracking Data to Navigant</w:t>
            </w:r>
          </w:p>
        </w:tc>
        <w:tc>
          <w:tcPr>
            <w:tcW w:w="2430" w:type="dxa"/>
            <w:vAlign w:val="top"/>
          </w:tcPr>
          <w:p w14:paraId="7157ABE5" w14:textId="77777777" w:rsidR="00015034" w:rsidRPr="00155017" w:rsidRDefault="00015034" w:rsidP="004E6761">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rPr>
              <w:t xml:space="preserve">Nicor Gas </w:t>
            </w:r>
          </w:p>
        </w:tc>
        <w:tc>
          <w:tcPr>
            <w:tcW w:w="2250" w:type="dxa"/>
            <w:vAlign w:val="top"/>
          </w:tcPr>
          <w:p w14:paraId="4B6A7471" w14:textId="1E189632" w:rsidR="00015034" w:rsidRPr="00155017" w:rsidRDefault="00E65505" w:rsidP="004E6761">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July</w:t>
            </w:r>
            <w:r w:rsidR="00015034">
              <w:rPr>
                <w:rFonts w:ascii="Arial Narrow" w:hAnsi="Arial Narrow"/>
              </w:rPr>
              <w:t xml:space="preserve"> </w:t>
            </w:r>
            <w:r>
              <w:rPr>
                <w:rFonts w:ascii="Arial Narrow" w:hAnsi="Arial Narrow"/>
              </w:rPr>
              <w:t>10</w:t>
            </w:r>
            <w:r w:rsidR="00015034">
              <w:rPr>
                <w:rFonts w:ascii="Arial Narrow" w:hAnsi="Arial Narrow"/>
              </w:rPr>
              <w:t>, 2019</w:t>
            </w:r>
          </w:p>
        </w:tc>
      </w:tr>
      <w:tr w:rsidR="00015034" w:rsidRPr="00155017" w14:paraId="2F4922FA" w14:textId="77777777" w:rsidTr="000150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vAlign w:val="top"/>
          </w:tcPr>
          <w:p w14:paraId="38999324" w14:textId="77777777" w:rsidR="00015034" w:rsidRPr="00155017" w:rsidRDefault="00015034" w:rsidP="00852A6C">
            <w:pPr>
              <w:keepNext/>
              <w:keepLines/>
              <w:jc w:val="left"/>
              <w:rPr>
                <w:rFonts w:ascii="Arial Narrow" w:hAnsi="Arial Narrow"/>
                <w:color w:val="000000"/>
              </w:rPr>
            </w:pPr>
            <w:r w:rsidRPr="00155017">
              <w:rPr>
                <w:rFonts w:ascii="Arial Narrow" w:hAnsi="Arial Narrow"/>
              </w:rPr>
              <w:t>Mid-Year TRM Compliance Review and Findings Memo</w:t>
            </w:r>
          </w:p>
        </w:tc>
        <w:tc>
          <w:tcPr>
            <w:tcW w:w="2430" w:type="dxa"/>
          </w:tcPr>
          <w:p w14:paraId="76AEAA69" w14:textId="77777777" w:rsidR="00015034" w:rsidRPr="00155017" w:rsidRDefault="00015034" w:rsidP="004E6761">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155017">
              <w:rPr>
                <w:rFonts w:ascii="Arial Narrow" w:hAnsi="Arial Narrow"/>
                <w:color w:val="000000"/>
              </w:rPr>
              <w:t>Evaluation Team</w:t>
            </w:r>
          </w:p>
        </w:tc>
        <w:tc>
          <w:tcPr>
            <w:tcW w:w="2250" w:type="dxa"/>
          </w:tcPr>
          <w:p w14:paraId="25CC7249" w14:textId="234892B1" w:rsidR="00015034" w:rsidRPr="00155017" w:rsidRDefault="00E65505" w:rsidP="004E6761">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color w:val="000000"/>
              </w:rPr>
              <w:t>August 31</w:t>
            </w:r>
            <w:r w:rsidR="00015034" w:rsidRPr="00155017">
              <w:rPr>
                <w:rFonts w:ascii="Arial Narrow" w:hAnsi="Arial Narrow"/>
                <w:color w:val="000000"/>
              </w:rPr>
              <w:t>, 201</w:t>
            </w:r>
            <w:r w:rsidR="00015034">
              <w:rPr>
                <w:rFonts w:ascii="Arial Narrow" w:hAnsi="Arial Narrow"/>
                <w:color w:val="000000"/>
              </w:rPr>
              <w:t>9</w:t>
            </w:r>
          </w:p>
        </w:tc>
      </w:tr>
      <w:tr w:rsidR="00015034" w:rsidRPr="00155017" w14:paraId="365A6164" w14:textId="77777777" w:rsidTr="000150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3C705BF5" w14:textId="77777777" w:rsidR="00015034" w:rsidRPr="0066191E" w:rsidRDefault="00015034" w:rsidP="00852A6C">
            <w:pPr>
              <w:keepNext/>
              <w:keepLines/>
              <w:jc w:val="left"/>
              <w:rPr>
                <w:rFonts w:ascii="Arial Narrow" w:hAnsi="Arial Narrow"/>
                <w:color w:val="000000"/>
              </w:rPr>
            </w:pPr>
            <w:r>
              <w:rPr>
                <w:rFonts w:ascii="Arial Narrow" w:hAnsi="Arial Narrow"/>
                <w:color w:val="000000"/>
              </w:rPr>
              <w:t>PM/IC Interviews</w:t>
            </w:r>
          </w:p>
        </w:tc>
        <w:tc>
          <w:tcPr>
            <w:tcW w:w="2430" w:type="dxa"/>
          </w:tcPr>
          <w:p w14:paraId="3D84A144" w14:textId="77777777" w:rsidR="00015034" w:rsidRPr="0066191E" w:rsidRDefault="00015034" w:rsidP="004E6761">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rPr>
              <w:t xml:space="preserve">Evaluation Team </w:t>
            </w:r>
          </w:p>
        </w:tc>
        <w:tc>
          <w:tcPr>
            <w:tcW w:w="2250" w:type="dxa"/>
          </w:tcPr>
          <w:p w14:paraId="242B90AF" w14:textId="77777777" w:rsidR="00015034" w:rsidRDefault="00015034" w:rsidP="004E6761">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rPr>
              <w:t>Q4 2019</w:t>
            </w:r>
          </w:p>
        </w:tc>
      </w:tr>
      <w:tr w:rsidR="00015034" w:rsidRPr="00155017" w14:paraId="3D686746" w14:textId="77777777" w:rsidTr="000150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vAlign w:val="top"/>
          </w:tcPr>
          <w:p w14:paraId="44570EAC" w14:textId="77777777" w:rsidR="00015034" w:rsidRPr="00155017" w:rsidRDefault="00015034" w:rsidP="00852A6C">
            <w:pPr>
              <w:keepNext/>
              <w:keepLines/>
              <w:jc w:val="left"/>
              <w:rPr>
                <w:rFonts w:ascii="Arial Narrow" w:hAnsi="Arial Narrow"/>
                <w:color w:val="000000"/>
              </w:rPr>
            </w:pPr>
            <w:r w:rsidRPr="00155017">
              <w:rPr>
                <w:rFonts w:ascii="Arial Narrow" w:hAnsi="Arial Narrow"/>
                <w:color w:val="000000"/>
              </w:rPr>
              <w:t>Final Tracking Data to Navigant</w:t>
            </w:r>
          </w:p>
        </w:tc>
        <w:tc>
          <w:tcPr>
            <w:tcW w:w="2430" w:type="dxa"/>
          </w:tcPr>
          <w:p w14:paraId="5ADAB20D" w14:textId="77777777" w:rsidR="00015034" w:rsidRPr="00155017" w:rsidRDefault="00015034" w:rsidP="004E6761">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155017">
              <w:rPr>
                <w:rFonts w:ascii="Arial Narrow" w:hAnsi="Arial Narrow"/>
                <w:color w:val="000000"/>
              </w:rPr>
              <w:t>Nicor Gas</w:t>
            </w:r>
          </w:p>
        </w:tc>
        <w:tc>
          <w:tcPr>
            <w:tcW w:w="2250" w:type="dxa"/>
          </w:tcPr>
          <w:p w14:paraId="12ED8733" w14:textId="77777777" w:rsidR="00015034" w:rsidRPr="00155017" w:rsidRDefault="00015034" w:rsidP="004E6761">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155017">
              <w:rPr>
                <w:rFonts w:ascii="Arial Narrow" w:hAnsi="Arial Narrow"/>
              </w:rPr>
              <w:t>January 30, 20</w:t>
            </w:r>
            <w:r>
              <w:rPr>
                <w:rFonts w:ascii="Arial Narrow" w:hAnsi="Arial Narrow"/>
              </w:rPr>
              <w:t>20</w:t>
            </w:r>
          </w:p>
        </w:tc>
      </w:tr>
      <w:tr w:rsidR="00015034" w:rsidRPr="00155017" w14:paraId="34D27D8C" w14:textId="77777777" w:rsidTr="000150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vAlign w:val="top"/>
          </w:tcPr>
          <w:p w14:paraId="694EC7A9" w14:textId="77777777" w:rsidR="00015034" w:rsidRPr="00155017" w:rsidRDefault="00015034" w:rsidP="00852A6C">
            <w:pPr>
              <w:keepNext/>
              <w:keepLines/>
              <w:jc w:val="left"/>
              <w:rPr>
                <w:rFonts w:ascii="Arial Narrow" w:hAnsi="Arial Narrow"/>
                <w:color w:val="000000"/>
              </w:rPr>
            </w:pPr>
            <w:r w:rsidRPr="00155017">
              <w:rPr>
                <w:rFonts w:ascii="Arial Narrow" w:hAnsi="Arial Narrow"/>
                <w:color w:val="000000"/>
              </w:rPr>
              <w:t>Draft Impact Report to Nicor Gas and SAG</w:t>
            </w:r>
          </w:p>
        </w:tc>
        <w:tc>
          <w:tcPr>
            <w:tcW w:w="2430" w:type="dxa"/>
          </w:tcPr>
          <w:p w14:paraId="0E4E996E" w14:textId="77777777" w:rsidR="00015034" w:rsidRPr="00155017" w:rsidRDefault="00015034" w:rsidP="004E6761">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155017">
              <w:rPr>
                <w:rFonts w:ascii="Arial Narrow" w:hAnsi="Arial Narrow"/>
                <w:color w:val="000000"/>
              </w:rPr>
              <w:t>Evaluation Team</w:t>
            </w:r>
          </w:p>
        </w:tc>
        <w:tc>
          <w:tcPr>
            <w:tcW w:w="2250" w:type="dxa"/>
            <w:tcBorders>
              <w:top w:val="nil"/>
              <w:left w:val="nil"/>
              <w:bottom w:val="single" w:sz="8" w:space="0" w:color="D5DCE4"/>
              <w:right w:val="nil"/>
            </w:tcBorders>
          </w:tcPr>
          <w:p w14:paraId="7860CE2D" w14:textId="77777777" w:rsidR="00015034" w:rsidRPr="00155017" w:rsidRDefault="00015034" w:rsidP="004E6761">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155017">
              <w:rPr>
                <w:rFonts w:ascii="Arial Narrow" w:hAnsi="Arial Narrow"/>
              </w:rPr>
              <w:t>March 1</w:t>
            </w:r>
            <w:r>
              <w:rPr>
                <w:rFonts w:ascii="Arial Narrow" w:hAnsi="Arial Narrow"/>
              </w:rPr>
              <w:t>3</w:t>
            </w:r>
            <w:r w:rsidRPr="00155017">
              <w:rPr>
                <w:rFonts w:ascii="Arial Narrow" w:hAnsi="Arial Narrow"/>
              </w:rPr>
              <w:t>, 20</w:t>
            </w:r>
            <w:r>
              <w:rPr>
                <w:rFonts w:ascii="Arial Narrow" w:hAnsi="Arial Narrow"/>
              </w:rPr>
              <w:t>20</w:t>
            </w:r>
          </w:p>
        </w:tc>
      </w:tr>
      <w:tr w:rsidR="00015034" w:rsidRPr="00155017" w14:paraId="17420A88" w14:textId="77777777" w:rsidTr="000150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vAlign w:val="top"/>
          </w:tcPr>
          <w:p w14:paraId="0A273E9A" w14:textId="77777777" w:rsidR="00015034" w:rsidRPr="00155017" w:rsidRDefault="00015034" w:rsidP="00852A6C">
            <w:pPr>
              <w:keepNext/>
              <w:keepLines/>
              <w:jc w:val="left"/>
              <w:rPr>
                <w:rFonts w:ascii="Arial Narrow" w:hAnsi="Arial Narrow"/>
                <w:color w:val="000000"/>
              </w:rPr>
            </w:pPr>
            <w:r w:rsidRPr="00155017">
              <w:rPr>
                <w:rFonts w:ascii="Arial Narrow" w:hAnsi="Arial Narrow"/>
                <w:color w:val="000000"/>
              </w:rPr>
              <w:t>Draft Comments Received</w:t>
            </w:r>
          </w:p>
        </w:tc>
        <w:tc>
          <w:tcPr>
            <w:tcW w:w="2430" w:type="dxa"/>
          </w:tcPr>
          <w:p w14:paraId="1E994C26" w14:textId="77777777" w:rsidR="00015034" w:rsidRPr="00155017" w:rsidRDefault="00015034" w:rsidP="004E6761">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155017">
              <w:rPr>
                <w:rFonts w:ascii="Arial Narrow" w:hAnsi="Arial Narrow"/>
                <w:color w:val="000000"/>
              </w:rPr>
              <w:t>Nicor Gas / SAG</w:t>
            </w:r>
          </w:p>
        </w:tc>
        <w:tc>
          <w:tcPr>
            <w:tcW w:w="2250" w:type="dxa"/>
            <w:tcBorders>
              <w:top w:val="nil"/>
              <w:left w:val="nil"/>
              <w:bottom w:val="single" w:sz="8" w:space="0" w:color="D5DCE4"/>
              <w:right w:val="nil"/>
            </w:tcBorders>
            <w:shd w:val="clear" w:color="auto" w:fill="FFFFFF"/>
          </w:tcPr>
          <w:p w14:paraId="7A0B1C1A" w14:textId="77777777" w:rsidR="00015034" w:rsidRPr="00155017" w:rsidRDefault="00015034" w:rsidP="004E6761">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155017">
              <w:rPr>
                <w:rFonts w:ascii="Arial Narrow" w:hAnsi="Arial Narrow"/>
              </w:rPr>
              <w:t xml:space="preserve">April </w:t>
            </w:r>
            <w:r>
              <w:rPr>
                <w:rFonts w:ascii="Arial Narrow" w:hAnsi="Arial Narrow"/>
              </w:rPr>
              <w:t>3</w:t>
            </w:r>
            <w:r w:rsidRPr="00155017">
              <w:rPr>
                <w:rFonts w:ascii="Arial Narrow" w:hAnsi="Arial Narrow"/>
              </w:rPr>
              <w:t>, 20</w:t>
            </w:r>
            <w:r>
              <w:rPr>
                <w:rFonts w:ascii="Arial Narrow" w:hAnsi="Arial Narrow"/>
              </w:rPr>
              <w:t>20</w:t>
            </w:r>
          </w:p>
        </w:tc>
      </w:tr>
      <w:tr w:rsidR="00015034" w:rsidRPr="00155017" w14:paraId="546E952A" w14:textId="77777777" w:rsidTr="000150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vAlign w:val="top"/>
          </w:tcPr>
          <w:p w14:paraId="5B9ACB43" w14:textId="77777777" w:rsidR="00015034" w:rsidRPr="00155017" w:rsidRDefault="00015034" w:rsidP="00852A6C">
            <w:pPr>
              <w:keepNext/>
              <w:keepLines/>
              <w:jc w:val="left"/>
              <w:rPr>
                <w:rFonts w:ascii="Arial Narrow" w:hAnsi="Arial Narrow"/>
                <w:color w:val="000000"/>
              </w:rPr>
            </w:pPr>
            <w:r w:rsidRPr="00155017">
              <w:rPr>
                <w:rFonts w:ascii="Arial Narrow" w:hAnsi="Arial Narrow"/>
                <w:color w:val="000000"/>
              </w:rPr>
              <w:t>Send Revised Draft</w:t>
            </w:r>
          </w:p>
        </w:tc>
        <w:tc>
          <w:tcPr>
            <w:tcW w:w="2430" w:type="dxa"/>
          </w:tcPr>
          <w:p w14:paraId="5C74AA98" w14:textId="77777777" w:rsidR="00015034" w:rsidRPr="00155017" w:rsidRDefault="00015034" w:rsidP="004E6761">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155017">
              <w:rPr>
                <w:rFonts w:ascii="Arial Narrow" w:hAnsi="Arial Narrow"/>
                <w:color w:val="000000"/>
              </w:rPr>
              <w:t>Evaluation Team</w:t>
            </w:r>
          </w:p>
        </w:tc>
        <w:tc>
          <w:tcPr>
            <w:tcW w:w="2250" w:type="dxa"/>
          </w:tcPr>
          <w:p w14:paraId="02C18095" w14:textId="77777777" w:rsidR="00015034" w:rsidRPr="00155017" w:rsidRDefault="00015034" w:rsidP="004E6761">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155017">
              <w:rPr>
                <w:rFonts w:ascii="Arial Narrow" w:hAnsi="Arial Narrow"/>
              </w:rPr>
              <w:t>April 1</w:t>
            </w:r>
            <w:r>
              <w:rPr>
                <w:rFonts w:ascii="Arial Narrow" w:hAnsi="Arial Narrow"/>
              </w:rPr>
              <w:t>3</w:t>
            </w:r>
            <w:r w:rsidRPr="00155017">
              <w:rPr>
                <w:rFonts w:ascii="Arial Narrow" w:hAnsi="Arial Narrow"/>
              </w:rPr>
              <w:t>, 20</w:t>
            </w:r>
            <w:r>
              <w:rPr>
                <w:rFonts w:ascii="Arial Narrow" w:hAnsi="Arial Narrow"/>
              </w:rPr>
              <w:t>20</w:t>
            </w:r>
          </w:p>
        </w:tc>
      </w:tr>
      <w:tr w:rsidR="00015034" w:rsidRPr="00155017" w14:paraId="3E29A377" w14:textId="77777777" w:rsidTr="000150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vAlign w:val="top"/>
          </w:tcPr>
          <w:p w14:paraId="315D5F93" w14:textId="77777777" w:rsidR="00015034" w:rsidRPr="00155017" w:rsidRDefault="00015034" w:rsidP="00852A6C">
            <w:pPr>
              <w:keepNext/>
              <w:keepLines/>
              <w:jc w:val="left"/>
              <w:rPr>
                <w:rFonts w:ascii="Arial Narrow" w:hAnsi="Arial Narrow"/>
                <w:color w:val="000000"/>
              </w:rPr>
            </w:pPr>
            <w:r w:rsidRPr="00155017">
              <w:rPr>
                <w:rFonts w:ascii="Arial Narrow" w:hAnsi="Arial Narrow"/>
                <w:color w:val="000000"/>
              </w:rPr>
              <w:t>Comments on Redraft</w:t>
            </w:r>
          </w:p>
        </w:tc>
        <w:tc>
          <w:tcPr>
            <w:tcW w:w="2430" w:type="dxa"/>
          </w:tcPr>
          <w:p w14:paraId="662869C9" w14:textId="77777777" w:rsidR="00015034" w:rsidRPr="00155017" w:rsidRDefault="00015034" w:rsidP="004E6761">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155017">
              <w:rPr>
                <w:rFonts w:ascii="Arial Narrow" w:hAnsi="Arial Narrow"/>
                <w:color w:val="000000"/>
              </w:rPr>
              <w:t>Nicor Gas / SAG</w:t>
            </w:r>
          </w:p>
        </w:tc>
        <w:tc>
          <w:tcPr>
            <w:tcW w:w="2250" w:type="dxa"/>
          </w:tcPr>
          <w:p w14:paraId="376F26A0" w14:textId="77777777" w:rsidR="00015034" w:rsidRPr="00155017" w:rsidRDefault="00015034" w:rsidP="004E6761">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155017">
              <w:rPr>
                <w:rFonts w:ascii="Arial Narrow" w:hAnsi="Arial Narrow"/>
              </w:rPr>
              <w:t xml:space="preserve">April </w:t>
            </w:r>
            <w:r>
              <w:rPr>
                <w:rFonts w:ascii="Arial Narrow" w:hAnsi="Arial Narrow"/>
              </w:rPr>
              <w:t>20</w:t>
            </w:r>
            <w:r w:rsidRPr="00155017">
              <w:rPr>
                <w:rFonts w:ascii="Arial Narrow" w:hAnsi="Arial Narrow"/>
              </w:rPr>
              <w:t>, 20</w:t>
            </w:r>
            <w:r>
              <w:rPr>
                <w:rFonts w:ascii="Arial Narrow" w:hAnsi="Arial Narrow"/>
              </w:rPr>
              <w:t>20</w:t>
            </w:r>
          </w:p>
        </w:tc>
      </w:tr>
      <w:tr w:rsidR="00015034" w:rsidRPr="00587978" w14:paraId="076CBDBC" w14:textId="77777777" w:rsidTr="000150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vAlign w:val="top"/>
          </w:tcPr>
          <w:p w14:paraId="5E70CFD0" w14:textId="77777777" w:rsidR="00015034" w:rsidRPr="00155017" w:rsidRDefault="00015034" w:rsidP="00852A6C">
            <w:pPr>
              <w:keepNext/>
              <w:keepLines/>
              <w:jc w:val="left"/>
              <w:rPr>
                <w:rFonts w:ascii="Arial Narrow" w:hAnsi="Arial Narrow"/>
                <w:color w:val="000000"/>
              </w:rPr>
            </w:pPr>
            <w:r w:rsidRPr="00155017">
              <w:rPr>
                <w:rFonts w:ascii="Arial Narrow" w:hAnsi="Arial Narrow"/>
                <w:color w:val="000000"/>
              </w:rPr>
              <w:t>Final Impact Report to Nicor Gas and SAG</w:t>
            </w:r>
          </w:p>
        </w:tc>
        <w:tc>
          <w:tcPr>
            <w:tcW w:w="2430" w:type="dxa"/>
          </w:tcPr>
          <w:p w14:paraId="28E1589F" w14:textId="77777777" w:rsidR="00015034" w:rsidRPr="00155017" w:rsidRDefault="00015034" w:rsidP="004E6761">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155017">
              <w:rPr>
                <w:rFonts w:ascii="Arial Narrow" w:hAnsi="Arial Narrow"/>
                <w:color w:val="000000"/>
              </w:rPr>
              <w:t>Evaluation Team</w:t>
            </w:r>
          </w:p>
        </w:tc>
        <w:tc>
          <w:tcPr>
            <w:tcW w:w="2250" w:type="dxa"/>
          </w:tcPr>
          <w:p w14:paraId="6811A17A" w14:textId="77777777" w:rsidR="00015034" w:rsidRPr="00FD5095" w:rsidRDefault="00015034" w:rsidP="004E6761">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155017">
              <w:rPr>
                <w:rFonts w:ascii="Arial Narrow" w:hAnsi="Arial Narrow"/>
              </w:rPr>
              <w:t>April 2</w:t>
            </w:r>
            <w:r>
              <w:rPr>
                <w:rFonts w:ascii="Arial Narrow" w:hAnsi="Arial Narrow"/>
              </w:rPr>
              <w:t>7</w:t>
            </w:r>
            <w:r w:rsidRPr="00155017">
              <w:rPr>
                <w:rFonts w:ascii="Arial Narrow" w:hAnsi="Arial Narrow"/>
              </w:rPr>
              <w:t>, 2</w:t>
            </w:r>
            <w:r>
              <w:rPr>
                <w:rFonts w:ascii="Arial Narrow" w:hAnsi="Arial Narrow"/>
              </w:rPr>
              <w:t>020</w:t>
            </w:r>
          </w:p>
        </w:tc>
      </w:tr>
    </w:tbl>
    <w:p w14:paraId="69EC75AE" w14:textId="77777777" w:rsidR="00015034" w:rsidRPr="005E6AEF" w:rsidRDefault="00015034" w:rsidP="00852A6C"/>
    <w:p w14:paraId="3D881DE7" w14:textId="77777777" w:rsidR="00741818" w:rsidRDefault="00741818">
      <w:pPr>
        <w:spacing w:line="240" w:lineRule="auto"/>
      </w:pPr>
      <w:r>
        <w:br w:type="page"/>
      </w:r>
    </w:p>
    <w:p w14:paraId="29F00747" w14:textId="323051F0" w:rsidR="00741818" w:rsidRPr="001B275A" w:rsidRDefault="00741818" w:rsidP="00C2136B">
      <w:pPr>
        <w:pStyle w:val="SectionHeading"/>
      </w:pPr>
      <w:bookmarkStart w:id="77" w:name="_Toc533155908"/>
      <w:r w:rsidRPr="001B275A">
        <w:t xml:space="preserve">Multi-Family Program </w:t>
      </w:r>
      <w:r>
        <w:t>201</w:t>
      </w:r>
      <w:r w:rsidR="00D616DA">
        <w:t>9</w:t>
      </w:r>
      <w:r>
        <w:t>-2021</w:t>
      </w:r>
      <w:r w:rsidRPr="001B275A">
        <w:t xml:space="preserve"> Evaluation Plan</w:t>
      </w:r>
      <w:bookmarkEnd w:id="77"/>
    </w:p>
    <w:p w14:paraId="7853F8E5" w14:textId="77777777" w:rsidR="00741818" w:rsidRPr="005135E5" w:rsidRDefault="00741818" w:rsidP="00741818">
      <w:pPr>
        <w:pStyle w:val="Heading2"/>
        <w:keepNext w:val="0"/>
        <w:ind w:left="720" w:hanging="720"/>
      </w:pPr>
      <w:r w:rsidRPr="00FB6F22">
        <w:t>Introduction</w:t>
      </w:r>
    </w:p>
    <w:p w14:paraId="48805BAE" w14:textId="77777777" w:rsidR="00741818" w:rsidRDefault="00741818" w:rsidP="00741818">
      <w:r w:rsidRPr="00ED7088">
        <w:t>The Multi-Family Comprehens</w:t>
      </w:r>
      <w:r w:rsidR="00651156" w:rsidRPr="00ED7088">
        <w:t>ive Energy Efficiency Program (</w:t>
      </w:r>
      <w:r w:rsidRPr="00253542">
        <w:t xml:space="preserve">Multi-Family) will address residential (living units) and commercial (common areas, central plants) energy efficiency opportunities available in multi-family buildings. Further, the program will aim to </w:t>
      </w:r>
      <w:r w:rsidRPr="00085D92">
        <w:t>overcome market barriers to the installation of energy efficiency measures in multi-family buildings by offering comprehensive assessments, technical assistance and incentives.</w:t>
      </w:r>
      <w:r w:rsidRPr="00C72507">
        <w:t xml:space="preserve"> </w:t>
      </w:r>
    </w:p>
    <w:p w14:paraId="7F4A1107" w14:textId="77777777" w:rsidR="00741818" w:rsidRPr="00340F64" w:rsidRDefault="00741818" w:rsidP="00741818">
      <w:pPr>
        <w:rPr>
          <w:szCs w:val="20"/>
        </w:rPr>
      </w:pPr>
    </w:p>
    <w:p w14:paraId="577C2C2F" w14:textId="77777777" w:rsidR="00741818" w:rsidRPr="00085D92" w:rsidRDefault="00741818" w:rsidP="00741818">
      <w:pPr>
        <w:autoSpaceDE w:val="0"/>
        <w:autoSpaceDN w:val="0"/>
        <w:adjustRightInd w:val="0"/>
        <w:rPr>
          <w:rFonts w:cs="Arial"/>
        </w:rPr>
      </w:pPr>
      <w:r w:rsidRPr="00ED7088">
        <w:rPr>
          <w:rFonts w:cs="Arial"/>
        </w:rPr>
        <w:t>Multi-Family is designed so that customers can participate through two types of offerings. One offering consists of a free energy assessment and free installation of energy saving products. This portion of the program is offered jointly with ComEd. This direct install portion of the program offers free installation of low-flow show</w:t>
      </w:r>
      <w:r w:rsidRPr="00253542">
        <w:rPr>
          <w:rFonts w:cs="Arial"/>
        </w:rPr>
        <w:t>erheads, faucet aerators, domestic hot water pipe wrap, programmable thermostats and thermostat education, and lighting and adjustment of the temperature setting of hot water heaters to reduce the consumption of natural gas and electricity.</w:t>
      </w:r>
    </w:p>
    <w:p w14:paraId="51B7DD9E" w14:textId="77777777" w:rsidR="00741818" w:rsidRPr="00340F64" w:rsidRDefault="00741818" w:rsidP="00741818">
      <w:pPr>
        <w:autoSpaceDE w:val="0"/>
        <w:autoSpaceDN w:val="0"/>
        <w:adjustRightInd w:val="0"/>
        <w:rPr>
          <w:rFonts w:cs="Arial"/>
          <w:szCs w:val="20"/>
        </w:rPr>
      </w:pPr>
    </w:p>
    <w:p w14:paraId="15BDC85F" w14:textId="77777777" w:rsidR="00741818" w:rsidRPr="00340F64" w:rsidRDefault="00741818" w:rsidP="00741818">
      <w:pPr>
        <w:autoSpaceDE w:val="0"/>
        <w:autoSpaceDN w:val="0"/>
        <w:adjustRightInd w:val="0"/>
        <w:rPr>
          <w:szCs w:val="20"/>
        </w:rPr>
      </w:pPr>
      <w:r w:rsidRPr="00ED7088">
        <w:rPr>
          <w:rFonts w:cs="Arial"/>
        </w:rPr>
        <w:t>Customers are also eligible for rebates and incentives through the purchase and installation of qualifying energy efficient products. Typical projects consist of boiler tune-ups, boiler controls, steam trap repairs/replacement, space and water heating equipment upgrades</w:t>
      </w:r>
      <w:r w:rsidRPr="00253542">
        <w:rPr>
          <w:rFonts w:cs="Arial"/>
        </w:rPr>
        <w:t>, and building shell insulation. These upgrades are performed by installing trade allies.</w:t>
      </w:r>
    </w:p>
    <w:p w14:paraId="2CBCB36A" w14:textId="77777777" w:rsidR="00741818" w:rsidRPr="00340F64" w:rsidRDefault="00741818" w:rsidP="00741818">
      <w:pPr>
        <w:rPr>
          <w:szCs w:val="20"/>
        </w:rPr>
      </w:pPr>
    </w:p>
    <w:p w14:paraId="5E3BA73F" w14:textId="77777777" w:rsidR="00741818" w:rsidRDefault="00741818" w:rsidP="00741818">
      <w:pPr>
        <w:rPr>
          <w:szCs w:val="20"/>
        </w:rPr>
      </w:pPr>
      <w:r w:rsidRPr="00C72507">
        <w:t>This program will continue from the program offered during PY4-6</w:t>
      </w:r>
      <w:r>
        <w:t>, targeting property owners of residential gas heated multi-family buildings of five or more units including high-rise buildings, low-rise buildings, town homes, condominiums, assisted living, retirement communities, non- income qualified properties, public income qualified properties and public and private school dormitories.</w:t>
      </w:r>
    </w:p>
    <w:p w14:paraId="318C0F81" w14:textId="153B39AA" w:rsidR="00741818" w:rsidRPr="00ED7088" w:rsidRDefault="0094277F">
      <w:pPr>
        <w:keepNext/>
        <w:spacing w:before="360" w:after="240"/>
        <w:outlineLvl w:val="1"/>
        <w:rPr>
          <w:rFonts w:cs="Arial"/>
          <w:b/>
          <w:color w:val="0093C9" w:themeColor="accent3"/>
          <w:sz w:val="26"/>
          <w:szCs w:val="26"/>
        </w:rPr>
      </w:pPr>
      <w:r>
        <w:rPr>
          <w:rFonts w:cs="Arial"/>
          <w:b/>
          <w:color w:val="0093C9" w:themeColor="accent3"/>
          <w:sz w:val="26"/>
          <w:szCs w:val="26"/>
        </w:rPr>
        <w:t>Three</w:t>
      </w:r>
      <w:r w:rsidR="00741818" w:rsidRPr="00ED7088">
        <w:rPr>
          <w:rFonts w:cs="Arial"/>
          <w:b/>
          <w:color w:val="0093C9" w:themeColor="accent3"/>
          <w:sz w:val="26"/>
          <w:szCs w:val="26"/>
        </w:rPr>
        <w:t>-Year Evaluation Plan Summary</w:t>
      </w:r>
    </w:p>
    <w:p w14:paraId="653B85C1" w14:textId="1C1FEB74" w:rsidR="00741818" w:rsidRPr="00085D92" w:rsidRDefault="00741818" w:rsidP="00741818">
      <w:pPr>
        <w:rPr>
          <w:rFonts w:eastAsiaTheme="minorHAnsi" w:cs="Arial"/>
          <w:szCs w:val="20"/>
        </w:rPr>
      </w:pPr>
      <w:r w:rsidRPr="00085D92">
        <w:rPr>
          <w:rFonts w:eastAsiaTheme="minorHAnsi" w:cs="Arial"/>
          <w:szCs w:val="20"/>
        </w:rPr>
        <w:t xml:space="preserve">We have prepared a </w:t>
      </w:r>
      <w:r w:rsidR="003B4398">
        <w:rPr>
          <w:rFonts w:eastAsiaTheme="minorHAnsi" w:cs="Arial"/>
          <w:szCs w:val="20"/>
        </w:rPr>
        <w:t>three</w:t>
      </w:r>
      <w:r w:rsidRPr="00085D92">
        <w:rPr>
          <w:rFonts w:eastAsiaTheme="minorHAnsi" w:cs="Arial"/>
          <w:szCs w:val="20"/>
        </w:rPr>
        <w:t>-year evaluation plan summary to identify tasks by year. Final scope and timing of activities for each year will be refined as program circumstances are better known.</w:t>
      </w:r>
    </w:p>
    <w:p w14:paraId="3787184D" w14:textId="77777777" w:rsidR="00741818" w:rsidRPr="002A0AA9" w:rsidRDefault="00741818" w:rsidP="00741818">
      <w:pPr>
        <w:rPr>
          <w:rFonts w:eastAsiaTheme="minorHAnsi" w:cs="Arial"/>
          <w:szCs w:val="20"/>
        </w:rPr>
      </w:pPr>
    </w:p>
    <w:p w14:paraId="54BC1DFC" w14:textId="0F987991" w:rsidR="00741818" w:rsidRPr="002A0AA9" w:rsidRDefault="00741818" w:rsidP="00520679">
      <w:pPr>
        <w:pStyle w:val="Caption"/>
        <w:rPr>
          <w:rFonts w:eastAsiaTheme="minorHAnsi"/>
        </w:rPr>
      </w:pPr>
      <w:r w:rsidRPr="002A0AA9">
        <w:rPr>
          <w:rFonts w:eastAsiaTheme="minorHAnsi"/>
        </w:rPr>
        <w:t>Table</w:t>
      </w:r>
      <w:r w:rsidR="00520679">
        <w:rPr>
          <w:rFonts w:eastAsiaTheme="minorHAnsi"/>
        </w:rPr>
        <w:t xml:space="preserve"> 1</w:t>
      </w:r>
      <w:r w:rsidRPr="002A0AA9">
        <w:rPr>
          <w:rFonts w:eastAsiaTheme="minorHAnsi"/>
        </w:rPr>
        <w:t>.</w:t>
      </w:r>
      <w:r w:rsidR="0094277F">
        <w:rPr>
          <w:rFonts w:eastAsiaTheme="minorHAnsi"/>
        </w:rPr>
        <w:t>Three</w:t>
      </w:r>
      <w:r w:rsidRPr="002A0AA9">
        <w:rPr>
          <w:rFonts w:eastAsiaTheme="minorHAnsi"/>
        </w:rPr>
        <w:t>-Year Evaluation Plan Summary</w:t>
      </w:r>
    </w:p>
    <w:tbl>
      <w:tblPr>
        <w:tblStyle w:val="EnergyTable111"/>
        <w:tblW w:w="0" w:type="auto"/>
        <w:tblLayout w:type="fixed"/>
        <w:tblLook w:val="04A0" w:firstRow="1" w:lastRow="0" w:firstColumn="1" w:lastColumn="0" w:noHBand="0" w:noVBand="1"/>
      </w:tblPr>
      <w:tblGrid>
        <w:gridCol w:w="3960"/>
        <w:gridCol w:w="1260"/>
        <w:gridCol w:w="1260"/>
        <w:gridCol w:w="1170"/>
      </w:tblGrid>
      <w:tr w:rsidR="0094277F" w:rsidRPr="002A0AA9" w14:paraId="6D348409" w14:textId="77777777" w:rsidTr="00085D92">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0" w:type="dxa"/>
            <w:vAlign w:val="top"/>
          </w:tcPr>
          <w:p w14:paraId="4FD7287C" w14:textId="77777777" w:rsidR="0094277F" w:rsidRPr="00085D92" w:rsidRDefault="0094277F">
            <w:pPr>
              <w:keepNext/>
              <w:keepLines/>
              <w:spacing w:after="160" w:line="259" w:lineRule="auto"/>
              <w:jc w:val="left"/>
              <w:rPr>
                <w:rFonts w:ascii="Arial Narrow" w:eastAsiaTheme="minorHAnsi" w:hAnsi="Arial Narrow" w:cs="Arial"/>
                <w:szCs w:val="40"/>
              </w:rPr>
            </w:pPr>
            <w:r w:rsidRPr="00085D92">
              <w:rPr>
                <w:rFonts w:ascii="Arial Narrow" w:eastAsiaTheme="minorHAnsi" w:hAnsi="Arial Narrow" w:cs="Arial"/>
                <w:szCs w:val="40"/>
              </w:rPr>
              <w:t>Activity</w:t>
            </w:r>
          </w:p>
        </w:tc>
        <w:tc>
          <w:tcPr>
            <w:tcW w:w="1260" w:type="dxa"/>
            <w:vAlign w:val="top"/>
          </w:tcPr>
          <w:p w14:paraId="7FA95C8A" w14:textId="77777777" w:rsidR="0094277F" w:rsidRPr="00085D92" w:rsidRDefault="0094277F">
            <w:pPr>
              <w:keepNext/>
              <w:keepLines/>
              <w:spacing w:after="160" w:line="259" w:lineRule="auto"/>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085D92">
              <w:rPr>
                <w:rFonts w:ascii="Arial Narrow" w:eastAsiaTheme="minorHAnsi" w:hAnsi="Arial Narrow" w:cs="Arial"/>
                <w:szCs w:val="40"/>
              </w:rPr>
              <w:t>2019</w:t>
            </w:r>
          </w:p>
        </w:tc>
        <w:tc>
          <w:tcPr>
            <w:tcW w:w="1260" w:type="dxa"/>
            <w:vAlign w:val="top"/>
          </w:tcPr>
          <w:p w14:paraId="1F501937" w14:textId="77777777" w:rsidR="0094277F" w:rsidRPr="00085D92" w:rsidRDefault="0094277F">
            <w:pPr>
              <w:keepNext/>
              <w:keepLines/>
              <w:spacing w:after="160" w:line="259" w:lineRule="auto"/>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085D92">
              <w:rPr>
                <w:rFonts w:ascii="Arial Narrow" w:eastAsiaTheme="minorHAnsi" w:hAnsi="Arial Narrow" w:cs="Arial"/>
                <w:szCs w:val="40"/>
              </w:rPr>
              <w:t>2020</w:t>
            </w:r>
          </w:p>
        </w:tc>
        <w:tc>
          <w:tcPr>
            <w:tcW w:w="1170" w:type="dxa"/>
            <w:vAlign w:val="top"/>
          </w:tcPr>
          <w:p w14:paraId="5EE408DA" w14:textId="77777777" w:rsidR="0094277F" w:rsidRPr="00085D92" w:rsidRDefault="0094277F">
            <w:pPr>
              <w:keepNext/>
              <w:keepLines/>
              <w:spacing w:after="160" w:line="259" w:lineRule="auto"/>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085D92">
              <w:rPr>
                <w:rFonts w:ascii="Arial Narrow" w:eastAsiaTheme="minorHAnsi" w:hAnsi="Arial Narrow" w:cs="Arial"/>
                <w:szCs w:val="40"/>
              </w:rPr>
              <w:t>2021</w:t>
            </w:r>
          </w:p>
        </w:tc>
      </w:tr>
      <w:tr w:rsidR="0094277F" w:rsidRPr="002A0AA9" w14:paraId="60B944E9" w14:textId="77777777" w:rsidTr="00085D92">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12BA3C3E" w14:textId="77777777" w:rsidR="0094277F" w:rsidRPr="00085D92" w:rsidRDefault="0094277F">
            <w:pPr>
              <w:keepNext/>
              <w:keepLines/>
              <w:spacing w:after="160" w:line="259" w:lineRule="auto"/>
              <w:jc w:val="left"/>
              <w:rPr>
                <w:rFonts w:ascii="Arial Narrow" w:eastAsiaTheme="minorHAnsi" w:hAnsi="Arial Narrow" w:cs="Arial"/>
                <w:sz w:val="18"/>
                <w:szCs w:val="18"/>
              </w:rPr>
            </w:pPr>
            <w:r w:rsidRPr="00085D92">
              <w:rPr>
                <w:rFonts w:ascii="Arial Narrow" w:eastAsiaTheme="minorHAnsi" w:hAnsi="Arial Narrow" w:cs="Arial"/>
                <w:sz w:val="18"/>
                <w:szCs w:val="18"/>
              </w:rPr>
              <w:t>Gross Impact - Mid-Year Review of TRM Compliance</w:t>
            </w:r>
          </w:p>
        </w:tc>
        <w:tc>
          <w:tcPr>
            <w:tcW w:w="1260" w:type="dxa"/>
            <w:vAlign w:val="top"/>
          </w:tcPr>
          <w:p w14:paraId="2C5472E6" w14:textId="77777777" w:rsidR="0094277F" w:rsidRPr="00085D92" w:rsidRDefault="0094277F">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sidRPr="00085D92">
              <w:rPr>
                <w:rFonts w:ascii="Arial Narrow" w:eastAsiaTheme="minorHAnsi" w:hAnsi="Arial Narrow" w:cs="Arial"/>
                <w:sz w:val="18"/>
                <w:szCs w:val="18"/>
              </w:rPr>
              <w:t>X</w:t>
            </w:r>
          </w:p>
        </w:tc>
        <w:tc>
          <w:tcPr>
            <w:tcW w:w="1260" w:type="dxa"/>
            <w:vAlign w:val="top"/>
          </w:tcPr>
          <w:p w14:paraId="3EC8A238" w14:textId="77777777" w:rsidR="0094277F" w:rsidRPr="00085D92" w:rsidRDefault="0094277F">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sidRPr="00085D92">
              <w:rPr>
                <w:rFonts w:ascii="Arial Narrow" w:eastAsiaTheme="minorHAnsi" w:hAnsi="Arial Narrow" w:cs="Arial"/>
                <w:sz w:val="18"/>
                <w:szCs w:val="18"/>
              </w:rPr>
              <w:t>X</w:t>
            </w:r>
          </w:p>
        </w:tc>
        <w:tc>
          <w:tcPr>
            <w:tcW w:w="1170" w:type="dxa"/>
            <w:vAlign w:val="top"/>
          </w:tcPr>
          <w:p w14:paraId="32040ED1" w14:textId="77777777" w:rsidR="0094277F" w:rsidRPr="00085D92" w:rsidRDefault="0094277F">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sidRPr="00085D92">
              <w:rPr>
                <w:rFonts w:ascii="Arial Narrow" w:eastAsiaTheme="minorHAnsi" w:hAnsi="Arial Narrow" w:cs="Arial"/>
                <w:sz w:val="18"/>
                <w:szCs w:val="18"/>
              </w:rPr>
              <w:t>X</w:t>
            </w:r>
          </w:p>
        </w:tc>
      </w:tr>
      <w:tr w:rsidR="0094277F" w:rsidRPr="002A0AA9" w14:paraId="2F953AE0" w14:textId="77777777" w:rsidTr="00085D92">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3E958872" w14:textId="77777777" w:rsidR="0094277F" w:rsidRPr="00085D92" w:rsidRDefault="0094277F">
            <w:pPr>
              <w:keepNext/>
              <w:keepLines/>
              <w:spacing w:after="160" w:line="259" w:lineRule="auto"/>
              <w:jc w:val="left"/>
              <w:rPr>
                <w:rFonts w:ascii="Arial Narrow" w:eastAsiaTheme="minorHAnsi" w:hAnsi="Arial Narrow" w:cs="Arial"/>
                <w:sz w:val="18"/>
                <w:szCs w:val="18"/>
              </w:rPr>
            </w:pPr>
            <w:r w:rsidRPr="00085D92">
              <w:rPr>
                <w:rFonts w:ascii="Arial Narrow" w:eastAsiaTheme="minorHAnsi" w:hAnsi="Arial Narrow" w:cs="Arial"/>
                <w:sz w:val="18"/>
                <w:szCs w:val="18"/>
              </w:rPr>
              <w:t>Gross Impact - End-of-Year TRM Savings Verification</w:t>
            </w:r>
          </w:p>
        </w:tc>
        <w:tc>
          <w:tcPr>
            <w:tcW w:w="1260" w:type="dxa"/>
            <w:vAlign w:val="top"/>
          </w:tcPr>
          <w:p w14:paraId="643DCCF1" w14:textId="77777777" w:rsidR="0094277F" w:rsidRPr="00085D92" w:rsidRDefault="0094277F">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sidRPr="00085D92">
              <w:rPr>
                <w:rFonts w:ascii="Arial Narrow" w:eastAsiaTheme="minorHAnsi" w:hAnsi="Arial Narrow" w:cs="Arial"/>
                <w:sz w:val="18"/>
                <w:szCs w:val="18"/>
              </w:rPr>
              <w:t>X</w:t>
            </w:r>
          </w:p>
        </w:tc>
        <w:tc>
          <w:tcPr>
            <w:tcW w:w="1260" w:type="dxa"/>
            <w:vAlign w:val="top"/>
          </w:tcPr>
          <w:p w14:paraId="31EC3136" w14:textId="77777777" w:rsidR="0094277F" w:rsidRPr="00085D92" w:rsidRDefault="0094277F">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sidRPr="00085D92">
              <w:rPr>
                <w:rFonts w:ascii="Arial Narrow" w:eastAsiaTheme="minorHAnsi" w:hAnsi="Arial Narrow" w:cs="Arial"/>
                <w:sz w:val="18"/>
                <w:szCs w:val="18"/>
              </w:rPr>
              <w:t>X</w:t>
            </w:r>
          </w:p>
        </w:tc>
        <w:tc>
          <w:tcPr>
            <w:tcW w:w="1170" w:type="dxa"/>
            <w:vAlign w:val="top"/>
          </w:tcPr>
          <w:p w14:paraId="4D28C187" w14:textId="77777777" w:rsidR="0094277F" w:rsidRPr="00085D92" w:rsidRDefault="0094277F">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sidRPr="00085D92">
              <w:rPr>
                <w:rFonts w:ascii="Arial Narrow" w:eastAsiaTheme="minorHAnsi" w:hAnsi="Arial Narrow" w:cs="Arial"/>
                <w:sz w:val="18"/>
                <w:szCs w:val="18"/>
              </w:rPr>
              <w:t>X</w:t>
            </w:r>
          </w:p>
        </w:tc>
      </w:tr>
      <w:tr w:rsidR="0094277F" w:rsidRPr="002A0AA9" w14:paraId="3E109A00" w14:textId="77777777" w:rsidTr="00085D92">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0B006D42" w14:textId="77777777" w:rsidR="0094277F" w:rsidRPr="00085D92" w:rsidRDefault="0094277F">
            <w:pPr>
              <w:keepNext/>
              <w:keepLines/>
              <w:spacing w:after="160" w:line="259" w:lineRule="auto"/>
              <w:jc w:val="left"/>
              <w:rPr>
                <w:rFonts w:ascii="Arial Narrow" w:eastAsiaTheme="minorHAnsi" w:hAnsi="Arial Narrow" w:cs="Arial"/>
                <w:sz w:val="18"/>
                <w:szCs w:val="18"/>
              </w:rPr>
            </w:pPr>
            <w:r w:rsidRPr="00085D92">
              <w:rPr>
                <w:rFonts w:ascii="Arial Narrow" w:eastAsiaTheme="minorHAnsi" w:hAnsi="Arial Narrow" w:cs="Arial"/>
                <w:sz w:val="18"/>
                <w:szCs w:val="18"/>
              </w:rPr>
              <w:t>Gross Impact – Custom Project Savings Verification Waves and Large Project Pre-Installation Review</w:t>
            </w:r>
          </w:p>
        </w:tc>
        <w:tc>
          <w:tcPr>
            <w:tcW w:w="1260" w:type="dxa"/>
            <w:vAlign w:val="top"/>
          </w:tcPr>
          <w:p w14:paraId="141B5D59" w14:textId="77777777" w:rsidR="0094277F" w:rsidRPr="00085D92" w:rsidRDefault="0094277F">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sidRPr="00085D92">
              <w:rPr>
                <w:rFonts w:ascii="Arial Narrow" w:eastAsiaTheme="minorHAnsi" w:hAnsi="Arial Narrow" w:cs="Arial"/>
                <w:sz w:val="18"/>
                <w:szCs w:val="18"/>
              </w:rPr>
              <w:t>X</w:t>
            </w:r>
          </w:p>
        </w:tc>
        <w:tc>
          <w:tcPr>
            <w:tcW w:w="1260" w:type="dxa"/>
            <w:vAlign w:val="top"/>
          </w:tcPr>
          <w:p w14:paraId="78D8EA7B" w14:textId="77777777" w:rsidR="0094277F" w:rsidRPr="00085D92" w:rsidRDefault="0094277F">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sidRPr="00085D92">
              <w:rPr>
                <w:rFonts w:ascii="Arial Narrow" w:eastAsiaTheme="minorHAnsi" w:hAnsi="Arial Narrow" w:cs="Arial"/>
                <w:sz w:val="18"/>
                <w:szCs w:val="18"/>
              </w:rPr>
              <w:t>X</w:t>
            </w:r>
          </w:p>
        </w:tc>
        <w:tc>
          <w:tcPr>
            <w:tcW w:w="1170" w:type="dxa"/>
            <w:vAlign w:val="top"/>
          </w:tcPr>
          <w:p w14:paraId="34A87801" w14:textId="77777777" w:rsidR="0094277F" w:rsidRPr="00085D92" w:rsidRDefault="0094277F">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sidRPr="00085D92">
              <w:rPr>
                <w:rFonts w:ascii="Arial Narrow" w:eastAsiaTheme="minorHAnsi" w:hAnsi="Arial Narrow" w:cs="Arial"/>
                <w:sz w:val="18"/>
                <w:szCs w:val="18"/>
              </w:rPr>
              <w:t>X</w:t>
            </w:r>
          </w:p>
        </w:tc>
      </w:tr>
      <w:tr w:rsidR="0094277F" w:rsidRPr="002A0AA9" w14:paraId="44122908" w14:textId="77777777" w:rsidTr="00085D92">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1DF0D176" w14:textId="77777777" w:rsidR="0094277F" w:rsidRPr="00085D92" w:rsidRDefault="0094277F">
            <w:pPr>
              <w:keepNext/>
              <w:keepLines/>
              <w:spacing w:after="160" w:line="259" w:lineRule="auto"/>
              <w:jc w:val="left"/>
              <w:rPr>
                <w:rFonts w:ascii="Arial Narrow" w:eastAsiaTheme="minorHAnsi" w:hAnsi="Arial Narrow" w:cs="Arial"/>
                <w:sz w:val="18"/>
                <w:szCs w:val="18"/>
              </w:rPr>
            </w:pPr>
            <w:r w:rsidRPr="00085D92">
              <w:rPr>
                <w:rFonts w:ascii="Arial Narrow" w:eastAsiaTheme="minorHAnsi" w:hAnsi="Arial Narrow" w:cs="Arial"/>
                <w:sz w:val="18"/>
                <w:szCs w:val="18"/>
              </w:rPr>
              <w:t>Gross Impact – End-of-Year Custom Project Savings Verification</w:t>
            </w:r>
          </w:p>
        </w:tc>
        <w:tc>
          <w:tcPr>
            <w:tcW w:w="1260" w:type="dxa"/>
            <w:vAlign w:val="top"/>
          </w:tcPr>
          <w:p w14:paraId="356C597C" w14:textId="77777777" w:rsidR="0094277F" w:rsidRPr="00085D92" w:rsidRDefault="0094277F">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sidRPr="00085D92">
              <w:rPr>
                <w:rFonts w:ascii="Arial Narrow" w:eastAsiaTheme="minorHAnsi" w:hAnsi="Arial Narrow" w:cs="Arial"/>
                <w:sz w:val="18"/>
                <w:szCs w:val="18"/>
              </w:rPr>
              <w:t>X</w:t>
            </w:r>
          </w:p>
        </w:tc>
        <w:tc>
          <w:tcPr>
            <w:tcW w:w="1260" w:type="dxa"/>
            <w:vAlign w:val="top"/>
          </w:tcPr>
          <w:p w14:paraId="18B1AE02" w14:textId="77777777" w:rsidR="0094277F" w:rsidRPr="00085D92" w:rsidRDefault="0094277F">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sidRPr="00085D92">
              <w:rPr>
                <w:rFonts w:ascii="Arial Narrow" w:eastAsiaTheme="minorHAnsi" w:hAnsi="Arial Narrow" w:cs="Arial"/>
                <w:sz w:val="18"/>
                <w:szCs w:val="18"/>
              </w:rPr>
              <w:t>X</w:t>
            </w:r>
          </w:p>
        </w:tc>
        <w:tc>
          <w:tcPr>
            <w:tcW w:w="1170" w:type="dxa"/>
            <w:vAlign w:val="top"/>
          </w:tcPr>
          <w:p w14:paraId="736D52E6" w14:textId="77777777" w:rsidR="0094277F" w:rsidRPr="00085D92" w:rsidRDefault="0094277F">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sidRPr="00085D92">
              <w:rPr>
                <w:rFonts w:ascii="Arial Narrow" w:eastAsiaTheme="minorHAnsi" w:hAnsi="Arial Narrow" w:cs="Arial"/>
                <w:sz w:val="18"/>
                <w:szCs w:val="18"/>
              </w:rPr>
              <w:t>X</w:t>
            </w:r>
          </w:p>
        </w:tc>
      </w:tr>
      <w:tr w:rsidR="0094277F" w:rsidRPr="002A0AA9" w14:paraId="76C00E04" w14:textId="77777777" w:rsidTr="00085D92">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3960" w:type="dxa"/>
            <w:vAlign w:val="top"/>
          </w:tcPr>
          <w:p w14:paraId="07BCEBE8" w14:textId="77777777" w:rsidR="0094277F" w:rsidRPr="00085D92" w:rsidRDefault="0094277F">
            <w:pPr>
              <w:keepNext/>
              <w:keepLines/>
              <w:spacing w:after="160" w:line="259" w:lineRule="auto"/>
              <w:jc w:val="left"/>
              <w:rPr>
                <w:rFonts w:ascii="Arial Narrow" w:eastAsiaTheme="minorHAnsi" w:hAnsi="Arial Narrow" w:cs="Arial"/>
                <w:sz w:val="18"/>
                <w:szCs w:val="18"/>
              </w:rPr>
            </w:pPr>
            <w:r w:rsidRPr="00085D92">
              <w:rPr>
                <w:rFonts w:ascii="Arial Narrow" w:eastAsiaTheme="minorHAnsi" w:hAnsi="Arial Narrow" w:cs="Arial"/>
                <w:sz w:val="18"/>
                <w:szCs w:val="18"/>
              </w:rPr>
              <w:t>Research - Participant FR plus SO plus Process Survey*</w:t>
            </w:r>
          </w:p>
        </w:tc>
        <w:tc>
          <w:tcPr>
            <w:tcW w:w="1260" w:type="dxa"/>
            <w:vAlign w:val="top"/>
          </w:tcPr>
          <w:p w14:paraId="66B51B5D" w14:textId="7A5E5A13" w:rsidR="0094277F" w:rsidRPr="002A0AA9" w:rsidRDefault="0094277F" w:rsidP="00741818">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sidRPr="00085D92">
              <w:rPr>
                <w:rFonts w:ascii="Arial Narrow" w:eastAsiaTheme="minorHAnsi" w:hAnsi="Arial Narrow" w:cs="Arial"/>
                <w:sz w:val="18"/>
                <w:szCs w:val="18"/>
              </w:rPr>
              <w:t>X</w:t>
            </w:r>
          </w:p>
        </w:tc>
        <w:tc>
          <w:tcPr>
            <w:tcW w:w="1260" w:type="dxa"/>
            <w:vAlign w:val="top"/>
          </w:tcPr>
          <w:p w14:paraId="4CE7BC97" w14:textId="77777777" w:rsidR="0094277F" w:rsidRPr="002A0AA9" w:rsidRDefault="0094277F" w:rsidP="00741818">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p>
        </w:tc>
        <w:tc>
          <w:tcPr>
            <w:tcW w:w="1170" w:type="dxa"/>
            <w:vAlign w:val="top"/>
          </w:tcPr>
          <w:p w14:paraId="713AC5B8" w14:textId="77777777" w:rsidR="0094277F" w:rsidRPr="002A0AA9" w:rsidRDefault="0094277F" w:rsidP="00741818">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p>
        </w:tc>
      </w:tr>
      <w:tr w:rsidR="0094277F" w:rsidRPr="002A0AA9" w14:paraId="214EBA49" w14:textId="77777777" w:rsidTr="00085D92">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40E69821" w14:textId="77777777" w:rsidR="0094277F" w:rsidRPr="00085D92" w:rsidRDefault="0094277F">
            <w:pPr>
              <w:keepNext/>
              <w:keepLines/>
              <w:spacing w:after="160" w:line="259" w:lineRule="auto"/>
              <w:jc w:val="left"/>
              <w:rPr>
                <w:rFonts w:ascii="Arial Narrow" w:eastAsiaTheme="minorHAnsi" w:hAnsi="Arial Narrow" w:cs="Arial"/>
                <w:sz w:val="18"/>
                <w:szCs w:val="18"/>
              </w:rPr>
            </w:pPr>
            <w:r w:rsidRPr="00085D92">
              <w:rPr>
                <w:rFonts w:ascii="Arial Narrow" w:eastAsiaTheme="minorHAnsi" w:hAnsi="Arial Narrow" w:cs="Arial"/>
                <w:sz w:val="18"/>
                <w:szCs w:val="18"/>
              </w:rPr>
              <w:t>Present NTG Research Results</w:t>
            </w:r>
          </w:p>
        </w:tc>
        <w:tc>
          <w:tcPr>
            <w:tcW w:w="1260" w:type="dxa"/>
            <w:vAlign w:val="top"/>
          </w:tcPr>
          <w:p w14:paraId="2EA07DFC" w14:textId="77777777" w:rsidR="0094277F" w:rsidRPr="00085D92" w:rsidRDefault="0094277F">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sidRPr="00085D92">
              <w:rPr>
                <w:rFonts w:ascii="Arial Narrow" w:eastAsiaTheme="minorHAnsi" w:hAnsi="Arial Narrow" w:cs="Arial"/>
                <w:sz w:val="18"/>
                <w:szCs w:val="18"/>
              </w:rPr>
              <w:t>Q3</w:t>
            </w:r>
          </w:p>
        </w:tc>
        <w:tc>
          <w:tcPr>
            <w:tcW w:w="1260" w:type="dxa"/>
            <w:vAlign w:val="top"/>
          </w:tcPr>
          <w:p w14:paraId="5E0DF41A" w14:textId="77777777" w:rsidR="0094277F" w:rsidRPr="002A0AA9" w:rsidRDefault="0094277F" w:rsidP="00741818">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p>
        </w:tc>
        <w:tc>
          <w:tcPr>
            <w:tcW w:w="1170" w:type="dxa"/>
            <w:vAlign w:val="top"/>
          </w:tcPr>
          <w:p w14:paraId="585A7531" w14:textId="77777777" w:rsidR="0094277F" w:rsidRPr="002A0AA9" w:rsidRDefault="0094277F" w:rsidP="00741818">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p>
        </w:tc>
      </w:tr>
      <w:tr w:rsidR="0094277F" w:rsidRPr="002A0AA9" w14:paraId="6A92C24F" w14:textId="77777777" w:rsidTr="00085D92">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644D420F" w14:textId="77777777" w:rsidR="0094277F" w:rsidRPr="00085D92" w:rsidRDefault="0094277F">
            <w:pPr>
              <w:keepNext/>
              <w:keepLines/>
              <w:spacing w:after="160" w:line="259" w:lineRule="auto"/>
              <w:jc w:val="left"/>
              <w:rPr>
                <w:rFonts w:ascii="Arial Narrow" w:eastAsiaTheme="minorHAnsi" w:hAnsi="Arial Narrow" w:cs="Arial"/>
                <w:sz w:val="18"/>
                <w:szCs w:val="18"/>
              </w:rPr>
            </w:pPr>
            <w:r w:rsidRPr="00085D92">
              <w:rPr>
                <w:rFonts w:ascii="Arial Narrow" w:eastAsiaTheme="minorHAnsi" w:hAnsi="Arial Narrow" w:cs="Arial"/>
                <w:sz w:val="18"/>
                <w:szCs w:val="18"/>
              </w:rPr>
              <w:t>Process - Program Manager and Implementer Interviews/ Review Materials</w:t>
            </w:r>
          </w:p>
        </w:tc>
        <w:tc>
          <w:tcPr>
            <w:tcW w:w="1260" w:type="dxa"/>
            <w:vAlign w:val="top"/>
          </w:tcPr>
          <w:p w14:paraId="35DACD7D" w14:textId="77777777" w:rsidR="0094277F" w:rsidRPr="00085D92" w:rsidRDefault="0094277F">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sidRPr="00085D92">
              <w:rPr>
                <w:rFonts w:ascii="Arial Narrow" w:eastAsiaTheme="minorHAnsi" w:hAnsi="Arial Narrow" w:cs="Arial"/>
                <w:sz w:val="18"/>
                <w:szCs w:val="18"/>
              </w:rPr>
              <w:t>X</w:t>
            </w:r>
          </w:p>
        </w:tc>
        <w:tc>
          <w:tcPr>
            <w:tcW w:w="1260" w:type="dxa"/>
            <w:vAlign w:val="top"/>
          </w:tcPr>
          <w:p w14:paraId="2609F23B" w14:textId="77777777" w:rsidR="0094277F" w:rsidRPr="00085D92" w:rsidRDefault="0094277F">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sidRPr="00085D92">
              <w:rPr>
                <w:rFonts w:ascii="Arial Narrow" w:eastAsiaTheme="minorHAnsi" w:hAnsi="Arial Narrow" w:cs="Arial"/>
                <w:sz w:val="18"/>
                <w:szCs w:val="18"/>
              </w:rPr>
              <w:t>X</w:t>
            </w:r>
          </w:p>
        </w:tc>
        <w:tc>
          <w:tcPr>
            <w:tcW w:w="1170" w:type="dxa"/>
            <w:vAlign w:val="top"/>
          </w:tcPr>
          <w:p w14:paraId="669E864A" w14:textId="77777777" w:rsidR="0094277F" w:rsidRPr="00085D92" w:rsidRDefault="0094277F">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sidRPr="00085D92">
              <w:rPr>
                <w:rFonts w:ascii="Arial Narrow" w:eastAsiaTheme="minorHAnsi" w:hAnsi="Arial Narrow" w:cs="Arial"/>
                <w:sz w:val="18"/>
                <w:szCs w:val="18"/>
              </w:rPr>
              <w:t>X</w:t>
            </w:r>
          </w:p>
        </w:tc>
      </w:tr>
    </w:tbl>
    <w:p w14:paraId="1B355374" w14:textId="77777777" w:rsidR="00741818" w:rsidRPr="00C2136B" w:rsidRDefault="00741818" w:rsidP="009B3A54">
      <w:pPr>
        <w:ind w:left="720"/>
        <w:rPr>
          <w:rFonts w:eastAsiaTheme="minorHAnsi"/>
          <w:i/>
          <w:sz w:val="16"/>
          <w:szCs w:val="16"/>
        </w:rPr>
      </w:pPr>
      <w:r w:rsidRPr="00C2136B">
        <w:rPr>
          <w:rFonts w:eastAsiaTheme="minorHAnsi"/>
          <w:i/>
          <w:sz w:val="16"/>
          <w:szCs w:val="16"/>
        </w:rPr>
        <w:t>FR – Free Ridership; SO - Spillover</w:t>
      </w:r>
    </w:p>
    <w:p w14:paraId="67CF3B31" w14:textId="1F29A012" w:rsidR="00741818" w:rsidRPr="00C2136B" w:rsidRDefault="00741818" w:rsidP="009B3A54">
      <w:pPr>
        <w:ind w:left="720"/>
        <w:rPr>
          <w:rFonts w:eastAsiaTheme="minorHAnsi"/>
          <w:i/>
          <w:sz w:val="16"/>
          <w:szCs w:val="16"/>
        </w:rPr>
      </w:pPr>
      <w:r w:rsidRPr="00C2136B">
        <w:rPr>
          <w:rFonts w:eastAsiaTheme="minorHAnsi"/>
          <w:i/>
          <w:sz w:val="16"/>
          <w:szCs w:val="16"/>
        </w:rPr>
        <w:t xml:space="preserve">* The </w:t>
      </w:r>
      <w:r w:rsidR="00497AFE" w:rsidRPr="00C2136B">
        <w:rPr>
          <w:rFonts w:eastAsiaTheme="minorHAnsi"/>
          <w:i/>
          <w:sz w:val="16"/>
          <w:szCs w:val="16"/>
        </w:rPr>
        <w:t xml:space="preserve">2018 </w:t>
      </w:r>
      <w:r w:rsidRPr="00C2136B">
        <w:rPr>
          <w:rFonts w:eastAsiaTheme="minorHAnsi"/>
          <w:i/>
          <w:sz w:val="16"/>
          <w:szCs w:val="16"/>
        </w:rPr>
        <w:t>FR and SO data collection and survey completion will extend into Q2 of 2019,</w:t>
      </w:r>
      <w:r w:rsidR="0094277F" w:rsidRPr="00C2136B">
        <w:rPr>
          <w:rFonts w:eastAsiaTheme="minorHAnsi"/>
          <w:i/>
          <w:sz w:val="16"/>
          <w:szCs w:val="16"/>
        </w:rPr>
        <w:t xml:space="preserve"> and will be </w:t>
      </w:r>
      <w:r w:rsidRPr="00C2136B">
        <w:rPr>
          <w:rFonts w:eastAsiaTheme="minorHAnsi"/>
          <w:i/>
          <w:sz w:val="16"/>
          <w:szCs w:val="16"/>
        </w:rPr>
        <w:t>based on 2018 program data</w:t>
      </w:r>
      <w:r w:rsidR="009F5056">
        <w:rPr>
          <w:rFonts w:eastAsiaTheme="minorHAnsi"/>
          <w:i/>
          <w:sz w:val="16"/>
          <w:szCs w:val="16"/>
        </w:rPr>
        <w:t xml:space="preserve">. Free ridership research will occur with </w:t>
      </w:r>
      <w:r w:rsidR="009779BF">
        <w:rPr>
          <w:rFonts w:eastAsiaTheme="minorHAnsi"/>
          <w:i/>
          <w:sz w:val="16"/>
          <w:szCs w:val="16"/>
        </w:rPr>
        <w:t xml:space="preserve">more </w:t>
      </w:r>
      <w:r w:rsidR="009F5056">
        <w:rPr>
          <w:rFonts w:eastAsiaTheme="minorHAnsi"/>
          <w:i/>
          <w:sz w:val="16"/>
          <w:szCs w:val="16"/>
        </w:rPr>
        <w:t>recent participants, while spillover research will be conducted with participants from early 2018 and PY6</w:t>
      </w:r>
      <w:r w:rsidRPr="00C2136B">
        <w:rPr>
          <w:rFonts w:eastAsiaTheme="minorHAnsi"/>
          <w:i/>
          <w:sz w:val="16"/>
          <w:szCs w:val="16"/>
        </w:rPr>
        <w:t>.</w:t>
      </w:r>
    </w:p>
    <w:p w14:paraId="17AE24EA" w14:textId="1D02A204" w:rsidR="001E1354" w:rsidRDefault="001E1354" w:rsidP="00741818">
      <w:pPr>
        <w:rPr>
          <w:rFonts w:eastAsiaTheme="minorHAnsi"/>
          <w:sz w:val="16"/>
          <w:szCs w:val="16"/>
        </w:rPr>
      </w:pPr>
    </w:p>
    <w:p w14:paraId="090E35B2" w14:textId="793E0E4F" w:rsidR="001E1354" w:rsidRPr="005E3FB9" w:rsidRDefault="001E1354" w:rsidP="00741818">
      <w:pPr>
        <w:rPr>
          <w:rFonts w:eastAsiaTheme="minorHAnsi"/>
          <w:sz w:val="16"/>
          <w:szCs w:val="16"/>
        </w:rPr>
      </w:pPr>
      <w:r>
        <w:rPr>
          <w:rFonts w:eastAsiaTheme="minorHAnsi" w:cs="Arial"/>
          <w:szCs w:val="40"/>
        </w:rPr>
        <w:t xml:space="preserve">Navigant will coordinate with the ComEd evaluation team on any issues relevant to this joint program. Specifically, the Nicor </w:t>
      </w:r>
      <w:r w:rsidR="009B3A54">
        <w:rPr>
          <w:rFonts w:eastAsiaTheme="minorHAnsi" w:cs="Arial"/>
          <w:szCs w:val="40"/>
        </w:rPr>
        <w:t xml:space="preserve">Gas </w:t>
      </w:r>
      <w:r>
        <w:rPr>
          <w:rFonts w:eastAsiaTheme="minorHAnsi" w:cs="Arial"/>
          <w:szCs w:val="40"/>
        </w:rPr>
        <w:t xml:space="preserve">NTG research activities and timeline will be coordinated with similar research to be conducted by ComEd. Navigant will coordinate the data collection and survey instruments design for consistency and capture the appropriate questions in the decision maker surveys. The joint program evaluations and reporting timelines will be the same. </w:t>
      </w:r>
    </w:p>
    <w:p w14:paraId="141EAD88" w14:textId="1AEE9C0C" w:rsidR="00741818" w:rsidRPr="00ED7088" w:rsidRDefault="00741818">
      <w:pPr>
        <w:spacing w:before="360" w:after="240"/>
        <w:outlineLvl w:val="1"/>
        <w:rPr>
          <w:rFonts w:cs="Arial"/>
          <w:b/>
          <w:color w:val="0093C9" w:themeColor="accent3"/>
          <w:sz w:val="26"/>
          <w:szCs w:val="26"/>
        </w:rPr>
      </w:pPr>
      <w:r w:rsidRPr="00ED7088">
        <w:rPr>
          <w:rFonts w:cs="Arial"/>
          <w:b/>
          <w:color w:val="0093C9" w:themeColor="accent3"/>
          <w:sz w:val="26"/>
          <w:szCs w:val="26"/>
        </w:rPr>
        <w:t xml:space="preserve">Evaluation Plan for Program Year </w:t>
      </w:r>
      <w:r w:rsidR="004B7CFD" w:rsidRPr="00ED7088">
        <w:rPr>
          <w:rFonts w:cs="Arial"/>
          <w:b/>
          <w:color w:val="0093C9" w:themeColor="accent3"/>
          <w:sz w:val="26"/>
          <w:szCs w:val="26"/>
        </w:rPr>
        <w:t>201</w:t>
      </w:r>
      <w:r w:rsidR="004B7CFD">
        <w:rPr>
          <w:rFonts w:cs="Arial"/>
          <w:b/>
          <w:color w:val="0093C9" w:themeColor="accent3"/>
          <w:sz w:val="26"/>
          <w:szCs w:val="26"/>
        </w:rPr>
        <w:t>9</w:t>
      </w:r>
    </w:p>
    <w:p w14:paraId="77F3EF01" w14:textId="77777777" w:rsidR="00741818" w:rsidRPr="00085D92" w:rsidRDefault="00741818">
      <w:pPr>
        <w:spacing w:before="360" w:after="240"/>
        <w:outlineLvl w:val="2"/>
        <w:rPr>
          <w:rFonts w:cs="Arial"/>
          <w:b/>
          <w:i/>
          <w:color w:val="F07B05" w:themeColor="accent5"/>
          <w:sz w:val="22"/>
          <w:szCs w:val="22"/>
        </w:rPr>
      </w:pPr>
      <w:r w:rsidRPr="00253542">
        <w:rPr>
          <w:rFonts w:cs="Arial"/>
          <w:b/>
          <w:i/>
          <w:color w:val="F07B05" w:themeColor="accent5"/>
          <w:sz w:val="22"/>
          <w:szCs w:val="22"/>
        </w:rPr>
        <w:t>Evaluation Research Objectives</w:t>
      </w:r>
    </w:p>
    <w:p w14:paraId="6424E6D5" w14:textId="4EE5331A" w:rsidR="00741818" w:rsidRPr="00085D92" w:rsidRDefault="00741818" w:rsidP="00741818">
      <w:pPr>
        <w:rPr>
          <w:rFonts w:eastAsiaTheme="minorHAnsi" w:cs="Arial"/>
          <w:szCs w:val="40"/>
        </w:rPr>
      </w:pPr>
      <w:r w:rsidRPr="00085D92">
        <w:rPr>
          <w:rFonts w:eastAsiaTheme="minorHAnsi" w:cs="Arial"/>
          <w:szCs w:val="40"/>
        </w:rPr>
        <w:t xml:space="preserve">The evaluation </w:t>
      </w:r>
      <w:r w:rsidRPr="00085D92">
        <w:rPr>
          <w:rFonts w:eastAsiaTheme="minorHAnsi" w:cs="Arial"/>
          <w:szCs w:val="20"/>
        </w:rPr>
        <w:t>team</w:t>
      </w:r>
      <w:r w:rsidRPr="00085D92">
        <w:rPr>
          <w:rFonts w:eastAsiaTheme="minorHAnsi" w:cs="Arial"/>
          <w:szCs w:val="40"/>
        </w:rPr>
        <w:t xml:space="preserve"> has identified the following key objectives for evaluation research for program year </w:t>
      </w:r>
      <w:r w:rsidR="00273C65" w:rsidRPr="00085D92">
        <w:rPr>
          <w:rFonts w:eastAsiaTheme="minorHAnsi" w:cs="Arial"/>
          <w:szCs w:val="40"/>
        </w:rPr>
        <w:t>201</w:t>
      </w:r>
      <w:r w:rsidR="00273C65">
        <w:rPr>
          <w:rFonts w:eastAsiaTheme="minorHAnsi" w:cs="Arial"/>
          <w:szCs w:val="40"/>
        </w:rPr>
        <w:t>9</w:t>
      </w:r>
      <w:r w:rsidRPr="00085D92">
        <w:rPr>
          <w:rFonts w:eastAsiaTheme="minorHAnsi" w:cs="Arial"/>
          <w:szCs w:val="40"/>
        </w:rPr>
        <w:t>:</w:t>
      </w:r>
    </w:p>
    <w:p w14:paraId="76B861C0" w14:textId="77777777" w:rsidR="00741818" w:rsidRPr="00ED7088" w:rsidRDefault="00741818" w:rsidP="00741818">
      <w:pPr>
        <w:pStyle w:val="Heading4"/>
        <w:keepNext w:val="0"/>
        <w:keepLines w:val="0"/>
        <w:rPr>
          <w:b w:val="0"/>
          <w:i w:val="0"/>
        </w:rPr>
      </w:pPr>
      <w:r w:rsidRPr="002A0AA9">
        <w:t>Impact Evaluation:</w:t>
      </w:r>
    </w:p>
    <w:p w14:paraId="1A8B03EE" w14:textId="77777777" w:rsidR="00741818" w:rsidRPr="00085D92" w:rsidRDefault="00741818" w:rsidP="008805AB">
      <w:pPr>
        <w:numPr>
          <w:ilvl w:val="0"/>
          <w:numId w:val="23"/>
        </w:numPr>
        <w:spacing w:after="120" w:line="259" w:lineRule="auto"/>
        <w:rPr>
          <w:rFonts w:eastAsiaTheme="minorHAnsi" w:cs="Arial"/>
          <w:szCs w:val="40"/>
        </w:rPr>
      </w:pPr>
      <w:bookmarkStart w:id="78" w:name="_Hlk501261389"/>
      <w:r w:rsidRPr="00085D92">
        <w:rPr>
          <w:rFonts w:eastAsiaTheme="minorHAnsi" w:cs="Arial"/>
          <w:szCs w:val="20"/>
        </w:rPr>
        <w:t xml:space="preserve">What are the program’s verified gross savings? </w:t>
      </w:r>
    </w:p>
    <w:p w14:paraId="62227AA1" w14:textId="77777777" w:rsidR="00741818" w:rsidRPr="00085D92" w:rsidRDefault="00741818" w:rsidP="008805AB">
      <w:pPr>
        <w:numPr>
          <w:ilvl w:val="0"/>
          <w:numId w:val="23"/>
        </w:numPr>
        <w:spacing w:after="120" w:line="259" w:lineRule="auto"/>
        <w:rPr>
          <w:rFonts w:eastAsiaTheme="minorHAnsi" w:cs="Arial"/>
          <w:szCs w:val="40"/>
        </w:rPr>
      </w:pPr>
      <w:r w:rsidRPr="00085D92">
        <w:rPr>
          <w:rFonts w:eastAsiaTheme="minorHAnsi" w:cs="Arial"/>
          <w:szCs w:val="20"/>
        </w:rPr>
        <w:t>What are the program’s verified net savings?</w:t>
      </w:r>
    </w:p>
    <w:p w14:paraId="5FC76307" w14:textId="77777777" w:rsidR="00741818" w:rsidRPr="00085D92" w:rsidRDefault="00741818" w:rsidP="008805AB">
      <w:pPr>
        <w:numPr>
          <w:ilvl w:val="0"/>
          <w:numId w:val="23"/>
        </w:numPr>
        <w:spacing w:after="120" w:line="259" w:lineRule="auto"/>
        <w:rPr>
          <w:rFonts w:eastAsiaTheme="minorHAnsi" w:cs="Arial"/>
          <w:szCs w:val="40"/>
        </w:rPr>
      </w:pPr>
      <w:r w:rsidRPr="00085D92">
        <w:rPr>
          <w:rFonts w:eastAsiaTheme="minorHAnsi" w:cs="Arial"/>
          <w:szCs w:val="20"/>
        </w:rPr>
        <w:t>What caused gross realization rate (RR) adjustments and what corrective actions are recommended?</w:t>
      </w:r>
    </w:p>
    <w:p w14:paraId="7F2EFD00" w14:textId="77777777" w:rsidR="00741818" w:rsidRPr="00085D92" w:rsidRDefault="00741818" w:rsidP="008805AB">
      <w:pPr>
        <w:numPr>
          <w:ilvl w:val="0"/>
          <w:numId w:val="23"/>
        </w:numPr>
        <w:spacing w:after="120" w:line="259" w:lineRule="auto"/>
        <w:rPr>
          <w:rFonts w:eastAsiaTheme="minorHAnsi" w:cs="Arial"/>
          <w:szCs w:val="20"/>
        </w:rPr>
      </w:pPr>
      <w:r w:rsidRPr="00085D92">
        <w:rPr>
          <w:rFonts w:eastAsiaTheme="minorHAnsi" w:cs="Arial"/>
          <w:szCs w:val="20"/>
        </w:rPr>
        <w:t>What updates are recommended for the Illinois Technical Reference Manual (TRM)?</w:t>
      </w:r>
    </w:p>
    <w:p w14:paraId="48ACD3B3" w14:textId="77777777" w:rsidR="00741818" w:rsidRDefault="00741818" w:rsidP="008805AB">
      <w:pPr>
        <w:numPr>
          <w:ilvl w:val="0"/>
          <w:numId w:val="23"/>
        </w:numPr>
        <w:spacing w:after="120" w:line="259" w:lineRule="auto"/>
      </w:pPr>
      <w:r w:rsidRPr="00085D92">
        <w:t>What is the level of free ridership for this program, based on evaluation research?</w:t>
      </w:r>
    </w:p>
    <w:p w14:paraId="294246AE" w14:textId="77777777" w:rsidR="00741818" w:rsidRPr="006F20FD" w:rsidRDefault="00741818" w:rsidP="008805AB">
      <w:pPr>
        <w:numPr>
          <w:ilvl w:val="0"/>
          <w:numId w:val="23"/>
        </w:numPr>
        <w:spacing w:after="120" w:line="259" w:lineRule="auto"/>
      </w:pPr>
      <w:r w:rsidRPr="00ED7088">
        <w:t>What is the level of spillover for this program, based on evaluation research?</w:t>
      </w:r>
    </w:p>
    <w:bookmarkEnd w:id="78"/>
    <w:p w14:paraId="4B0C7F6C" w14:textId="77777777" w:rsidR="00741818" w:rsidRPr="00ED7088" w:rsidRDefault="00741818" w:rsidP="00741818">
      <w:pPr>
        <w:pStyle w:val="Heading4"/>
        <w:rPr>
          <w:b w:val="0"/>
          <w:i w:val="0"/>
        </w:rPr>
      </w:pPr>
      <w:r w:rsidRPr="002A0AA9">
        <w:t>Process Evaluation:</w:t>
      </w:r>
    </w:p>
    <w:p w14:paraId="2A080FC9" w14:textId="6A002B03" w:rsidR="001E1354" w:rsidRPr="001E1354" w:rsidRDefault="001E1354" w:rsidP="001E1354">
      <w:pPr>
        <w:spacing w:after="240" w:line="259" w:lineRule="auto"/>
        <w:rPr>
          <w:rFonts w:eastAsiaTheme="minorHAnsi" w:cs="Arial"/>
          <w:szCs w:val="40"/>
        </w:rPr>
      </w:pPr>
      <w:r w:rsidRPr="001E1354">
        <w:rPr>
          <w:rFonts w:eastAsiaTheme="minorHAnsi" w:cs="Arial"/>
          <w:szCs w:val="40"/>
        </w:rPr>
        <w:t xml:space="preserve">The process evaluation effort for </w:t>
      </w:r>
      <w:r w:rsidR="004B7CFD">
        <w:rPr>
          <w:rFonts w:eastAsiaTheme="minorHAnsi" w:cs="Arial"/>
          <w:szCs w:val="40"/>
        </w:rPr>
        <w:t xml:space="preserve">program year </w:t>
      </w:r>
      <w:r w:rsidRPr="001E1354">
        <w:rPr>
          <w:rFonts w:eastAsiaTheme="minorHAnsi" w:cs="Arial"/>
          <w:szCs w:val="40"/>
        </w:rPr>
        <w:t>2019 will focus on program delivery. The process research will address the following questions:</w:t>
      </w:r>
    </w:p>
    <w:p w14:paraId="12526D83" w14:textId="2479154B" w:rsidR="001E1354" w:rsidRPr="001E1354" w:rsidRDefault="001E1354" w:rsidP="009F5056">
      <w:pPr>
        <w:numPr>
          <w:ilvl w:val="0"/>
          <w:numId w:val="75"/>
        </w:numPr>
        <w:spacing w:after="120" w:line="259" w:lineRule="auto"/>
        <w:rPr>
          <w:rFonts w:eastAsiaTheme="minorHAnsi" w:cs="Arial"/>
          <w:szCs w:val="40"/>
        </w:rPr>
      </w:pPr>
      <w:r w:rsidRPr="001E1354">
        <w:rPr>
          <w:rFonts w:eastAsiaTheme="minorHAnsi" w:cs="Arial"/>
          <w:szCs w:val="40"/>
        </w:rPr>
        <w:t>What are building owners’ and property managers’ perspectives and overall satisfaction with the program?</w:t>
      </w:r>
    </w:p>
    <w:p w14:paraId="515DC234" w14:textId="36C1CD34" w:rsidR="001E1354" w:rsidRPr="001E1354" w:rsidRDefault="001E1354" w:rsidP="009F5056">
      <w:pPr>
        <w:numPr>
          <w:ilvl w:val="0"/>
          <w:numId w:val="75"/>
        </w:numPr>
        <w:spacing w:after="120" w:line="259" w:lineRule="auto"/>
        <w:rPr>
          <w:rFonts w:eastAsiaTheme="minorHAnsi" w:cs="Arial"/>
          <w:szCs w:val="40"/>
        </w:rPr>
      </w:pPr>
      <w:r w:rsidRPr="001E1354">
        <w:rPr>
          <w:rFonts w:eastAsiaTheme="minorHAnsi" w:cs="Arial"/>
          <w:szCs w:val="40"/>
        </w:rPr>
        <w:t>How can the program be improved?</w:t>
      </w:r>
    </w:p>
    <w:p w14:paraId="4C370BE2" w14:textId="77777777" w:rsidR="00741818" w:rsidRPr="00ED7088" w:rsidRDefault="00741818">
      <w:pPr>
        <w:spacing w:before="360" w:after="240"/>
        <w:outlineLvl w:val="2"/>
        <w:rPr>
          <w:rFonts w:cs="Arial"/>
          <w:b/>
          <w:i/>
          <w:color w:val="F07B05" w:themeColor="accent5"/>
          <w:sz w:val="22"/>
          <w:szCs w:val="22"/>
        </w:rPr>
      </w:pPr>
      <w:r w:rsidRPr="00ED7088">
        <w:rPr>
          <w:rFonts w:cs="Arial"/>
          <w:b/>
          <w:i/>
          <w:color w:val="F07B05" w:themeColor="accent5"/>
          <w:sz w:val="22"/>
          <w:szCs w:val="22"/>
        </w:rPr>
        <w:t>Gross Impact Evaluation</w:t>
      </w:r>
    </w:p>
    <w:p w14:paraId="76CFCDF1" w14:textId="06A337A8" w:rsidR="00741818" w:rsidRDefault="00741818" w:rsidP="00741818">
      <w:pPr>
        <w:spacing w:after="240" w:line="259" w:lineRule="auto"/>
        <w:rPr>
          <w:rFonts w:eastAsiaTheme="minorHAnsi" w:cs="Arial"/>
          <w:color w:val="000000"/>
          <w:szCs w:val="20"/>
        </w:rPr>
      </w:pPr>
      <w:r w:rsidRPr="002A0AA9">
        <w:rPr>
          <w:rFonts w:eastAsiaTheme="minorHAnsi" w:cs="Arial"/>
          <w:szCs w:val="20"/>
        </w:rPr>
        <w:t xml:space="preserve">For measures covered by the TRM, </w:t>
      </w:r>
      <w:r w:rsidRPr="002A0AA9">
        <w:rPr>
          <w:rFonts w:eastAsiaTheme="minorHAnsi" w:cs="Arial"/>
          <w:color w:val="000000"/>
          <w:szCs w:val="20"/>
        </w:rPr>
        <w:t xml:space="preserve">the evaluation team will </w:t>
      </w:r>
      <w:r>
        <w:rPr>
          <w:rFonts w:eastAsiaTheme="minorHAnsi" w:cs="Arial"/>
          <w:color w:val="000000"/>
          <w:szCs w:val="20"/>
        </w:rPr>
        <w:t xml:space="preserve">review the TRM measure characterizations </w:t>
      </w:r>
      <w:r w:rsidRPr="002A0AA9">
        <w:rPr>
          <w:rFonts w:eastAsiaTheme="minorHAnsi" w:cs="Arial"/>
          <w:color w:val="000000"/>
          <w:szCs w:val="20"/>
        </w:rPr>
        <w:t>and customer-specific data collected in the tracking system</w:t>
      </w:r>
      <w:r>
        <w:rPr>
          <w:rFonts w:eastAsiaTheme="minorHAnsi" w:cs="Arial"/>
          <w:color w:val="000000"/>
          <w:szCs w:val="20"/>
        </w:rPr>
        <w:t xml:space="preserve"> </w:t>
      </w:r>
      <w:r w:rsidRPr="002A0AA9">
        <w:rPr>
          <w:rFonts w:eastAsiaTheme="minorHAnsi" w:cs="Arial"/>
          <w:szCs w:val="20"/>
        </w:rPr>
        <w:t>that substantiates the measures installed</w:t>
      </w:r>
      <w:r>
        <w:rPr>
          <w:rFonts w:eastAsiaTheme="minorHAnsi" w:cs="Arial"/>
          <w:color w:val="000000"/>
          <w:szCs w:val="20"/>
        </w:rPr>
        <w:t xml:space="preserve"> and make adjustments as needed to calculate verified savings.</w:t>
      </w:r>
      <w:r w:rsidRPr="002A0AA9">
        <w:rPr>
          <w:rFonts w:eastAsiaTheme="minorHAnsi" w:cs="Arial"/>
          <w:color w:val="000000"/>
          <w:szCs w:val="20"/>
        </w:rPr>
        <w:t xml:space="preserve"> </w:t>
      </w:r>
      <w:r w:rsidRPr="002A0AA9">
        <w:rPr>
          <w:rFonts w:eastAsiaTheme="minorHAnsi" w:cs="Arial"/>
          <w:szCs w:val="20"/>
        </w:rPr>
        <w:t xml:space="preserve">The gross impact evaluation </w:t>
      </w:r>
      <w:r>
        <w:rPr>
          <w:rFonts w:eastAsiaTheme="minorHAnsi" w:cs="Arial"/>
          <w:szCs w:val="20"/>
        </w:rPr>
        <w:t xml:space="preserve">for TRM measures </w:t>
      </w:r>
      <w:r w:rsidRPr="002A0AA9">
        <w:rPr>
          <w:rFonts w:eastAsiaTheme="minorHAnsi" w:cs="Arial"/>
          <w:szCs w:val="20"/>
        </w:rPr>
        <w:t xml:space="preserve">will </w:t>
      </w:r>
      <w:r>
        <w:rPr>
          <w:rFonts w:eastAsiaTheme="minorHAnsi" w:cs="Arial"/>
          <w:szCs w:val="20"/>
        </w:rPr>
        <w:t xml:space="preserve">include </w:t>
      </w:r>
      <w:r w:rsidRPr="002A0AA9">
        <w:rPr>
          <w:rFonts w:eastAsiaTheme="minorHAnsi" w:cs="Arial"/>
          <w:szCs w:val="20"/>
        </w:rPr>
        <w:t>a mid-year review and end-of-year final verificatio</w:t>
      </w:r>
      <w:r>
        <w:rPr>
          <w:rFonts w:eastAsiaTheme="minorHAnsi" w:cs="Arial"/>
          <w:szCs w:val="20"/>
        </w:rPr>
        <w:t xml:space="preserve">n. </w:t>
      </w:r>
      <w:r w:rsidRPr="002A0AA9">
        <w:rPr>
          <w:rFonts w:eastAsiaTheme="minorHAnsi" w:cs="Arial"/>
          <w:szCs w:val="20"/>
        </w:rPr>
        <w:t xml:space="preserve">Midway through the program year, Navigant will </w:t>
      </w:r>
      <w:r>
        <w:rPr>
          <w:rFonts w:eastAsiaTheme="minorHAnsi" w:cs="Arial"/>
          <w:szCs w:val="20"/>
        </w:rPr>
        <w:t xml:space="preserve">review </w:t>
      </w:r>
      <w:r w:rsidRPr="002A0AA9">
        <w:rPr>
          <w:rFonts w:eastAsiaTheme="minorHAnsi" w:cs="Arial"/>
          <w:szCs w:val="20"/>
        </w:rPr>
        <w:t xml:space="preserve">the program tracking data </w:t>
      </w:r>
      <w:r>
        <w:rPr>
          <w:rFonts w:eastAsiaTheme="minorHAnsi" w:cs="Arial"/>
          <w:szCs w:val="20"/>
        </w:rPr>
        <w:t xml:space="preserve">to </w:t>
      </w:r>
      <w:r w:rsidRPr="002A0AA9">
        <w:rPr>
          <w:rFonts w:eastAsiaTheme="minorHAnsi" w:cs="Arial"/>
          <w:szCs w:val="20"/>
        </w:rPr>
        <w:t>determine the level of input completeness</w:t>
      </w:r>
      <w:r>
        <w:rPr>
          <w:rFonts w:eastAsiaTheme="minorHAnsi" w:cs="Arial"/>
          <w:szCs w:val="20"/>
        </w:rPr>
        <w:t xml:space="preserve">, flag </w:t>
      </w:r>
      <w:r w:rsidRPr="002A0AA9">
        <w:rPr>
          <w:rFonts w:eastAsiaTheme="minorHAnsi" w:cs="Arial"/>
          <w:szCs w:val="20"/>
        </w:rPr>
        <w:t xml:space="preserve">outliers, and </w:t>
      </w:r>
      <w:r>
        <w:rPr>
          <w:rFonts w:eastAsiaTheme="minorHAnsi" w:cs="Arial"/>
          <w:szCs w:val="20"/>
        </w:rPr>
        <w:t xml:space="preserve">identify </w:t>
      </w:r>
      <w:r w:rsidRPr="002A0AA9">
        <w:rPr>
          <w:rFonts w:eastAsiaTheme="minorHAnsi" w:cs="Arial"/>
          <w:szCs w:val="20"/>
        </w:rPr>
        <w:t xml:space="preserve">incorrect algorithms or input assumptions. If necessary, the Navigant team will </w:t>
      </w:r>
      <w:r>
        <w:rPr>
          <w:rFonts w:eastAsiaTheme="minorHAnsi" w:cs="Arial"/>
          <w:szCs w:val="20"/>
        </w:rPr>
        <w:t xml:space="preserve">make </w:t>
      </w:r>
      <w:r w:rsidRPr="002A0AA9">
        <w:rPr>
          <w:rFonts w:eastAsiaTheme="minorHAnsi" w:cs="Arial"/>
          <w:szCs w:val="20"/>
        </w:rPr>
        <w:t xml:space="preserve">recommendations for modifications to the tracking </w:t>
      </w:r>
      <w:r w:rsidRPr="0033587B">
        <w:rPr>
          <w:rFonts w:eastAsiaTheme="minorHAnsi"/>
        </w:rPr>
        <w:t>data</w:t>
      </w:r>
      <w:r w:rsidRPr="002A0AA9">
        <w:rPr>
          <w:rFonts w:eastAsiaTheme="minorHAnsi" w:cs="Arial"/>
          <w:szCs w:val="20"/>
        </w:rPr>
        <w:t xml:space="preserve"> for use in the impact evaluation effort.</w:t>
      </w:r>
      <w:r w:rsidRPr="007D1CBD">
        <w:rPr>
          <w:rFonts w:eastAsiaTheme="minorHAnsi" w:cs="Arial"/>
          <w:szCs w:val="20"/>
        </w:rPr>
        <w:t xml:space="preserve"> </w:t>
      </w:r>
      <w:r>
        <w:rPr>
          <w:rFonts w:eastAsiaTheme="minorHAnsi" w:cs="Arial"/>
          <w:szCs w:val="20"/>
        </w:rPr>
        <w:t>After the program year ends, v</w:t>
      </w:r>
      <w:r>
        <w:rPr>
          <w:rFonts w:eastAsiaTheme="minorHAnsi" w:cs="Arial"/>
          <w:color w:val="000000"/>
          <w:szCs w:val="20"/>
        </w:rPr>
        <w:t xml:space="preserve">erified measure savings are estimated and summed </w:t>
      </w:r>
      <w:r w:rsidRPr="002A0AA9">
        <w:rPr>
          <w:rFonts w:eastAsiaTheme="minorHAnsi" w:cs="Arial"/>
          <w:color w:val="000000"/>
          <w:szCs w:val="20"/>
        </w:rPr>
        <w:t>across participants to calculate the</w:t>
      </w:r>
      <w:r>
        <w:rPr>
          <w:rFonts w:eastAsiaTheme="minorHAnsi" w:cs="Arial"/>
          <w:color w:val="000000"/>
          <w:szCs w:val="20"/>
        </w:rPr>
        <w:t xml:space="preserve"> total verified savings for the program.</w:t>
      </w:r>
    </w:p>
    <w:p w14:paraId="1D1C8586" w14:textId="77777777" w:rsidR="00741818" w:rsidRDefault="00741818" w:rsidP="00741818">
      <w:pPr>
        <w:spacing w:after="240" w:line="259" w:lineRule="auto"/>
      </w:pPr>
      <w:r w:rsidRPr="00ED7088">
        <w:t>The gross impact evaluation approach for custom projects will be based on engineering analysis of all or a sample of projects to verify claimed savings or make retrospective adjustment to claimed gross savings. C</w:t>
      </w:r>
      <w:r>
        <w:t xml:space="preserve">ustom </w:t>
      </w:r>
      <w:r w:rsidRPr="00A66A13">
        <w:t xml:space="preserve">projects will be sampled by size-based strata and </w:t>
      </w:r>
      <w:r w:rsidRPr="00085D92">
        <w:rPr>
          <w:rFonts w:eastAsiaTheme="minorHAnsi" w:cs="Arial"/>
          <w:szCs w:val="20"/>
        </w:rPr>
        <w:t>analyzed</w:t>
      </w:r>
      <w:r w:rsidRPr="00A66A13">
        <w:t xml:space="preserve"> together. All the sampled projects will be subject to engineering file review and </w:t>
      </w:r>
      <w:r>
        <w:t xml:space="preserve">a subset may receive </w:t>
      </w:r>
      <w:r w:rsidRPr="00A66A13">
        <w:t xml:space="preserve">on-site inspection and verification of installed measures. Gross impact estimates will mimic </w:t>
      </w:r>
      <w:r w:rsidRPr="2315E607">
        <w:rPr>
          <w:i/>
        </w:rPr>
        <w:t>ex ante</w:t>
      </w:r>
      <w:r w:rsidRPr="00A66A13">
        <w:t xml:space="preserve"> methods to the extent they are reasonable and accurate per data collected during verification steps. The evaluation team will modify calculations if methods are not reasonable or if verified operation differs from that which was reported. </w:t>
      </w:r>
    </w:p>
    <w:p w14:paraId="6A3B199A" w14:textId="1C6ED2F9" w:rsidR="00741818" w:rsidRDefault="00741818" w:rsidP="00741818">
      <w:pPr>
        <w:spacing w:after="240" w:line="259" w:lineRule="auto"/>
      </w:pPr>
      <w:r w:rsidRPr="00A66A13">
        <w:t xml:space="preserve">Navigant will employ IPMVP </w:t>
      </w:r>
      <w:r w:rsidR="00C71ED1">
        <w:t xml:space="preserve">protocols </w:t>
      </w:r>
      <w:r w:rsidR="00EA7D67">
        <w:t xml:space="preserve">for </w:t>
      </w:r>
      <w:r w:rsidR="00E427B3">
        <w:t xml:space="preserve">on-site </w:t>
      </w:r>
      <w:r w:rsidR="00E44CDA">
        <w:t xml:space="preserve">measurement and </w:t>
      </w:r>
      <w:r w:rsidR="00E427B3">
        <w:t xml:space="preserve">verification </w:t>
      </w:r>
      <w:r w:rsidR="00EA7D67">
        <w:t xml:space="preserve">of </w:t>
      </w:r>
      <w:r w:rsidR="00466079">
        <w:t>custom projects</w:t>
      </w:r>
      <w:r w:rsidRPr="00A66A13">
        <w:t xml:space="preserve">. The impacts </w:t>
      </w:r>
      <w:r>
        <w:t xml:space="preserve">for some projects </w:t>
      </w:r>
      <w:r w:rsidRPr="00A66A13">
        <w:t>will be verified by engineering review</w:t>
      </w:r>
      <w:r w:rsidR="002507E7">
        <w:t xml:space="preserve"> </w:t>
      </w:r>
      <w:r w:rsidR="00693FAB">
        <w:t xml:space="preserve">of </w:t>
      </w:r>
      <w:r w:rsidR="00F47993">
        <w:t>site</w:t>
      </w:r>
      <w:r w:rsidR="00856AA8">
        <w:t>-</w:t>
      </w:r>
      <w:r w:rsidR="00F47993">
        <w:t>collected data</w:t>
      </w:r>
      <w:r w:rsidRPr="00A66A13">
        <w:t xml:space="preserve"> and determined with regression analysis of </w:t>
      </w:r>
      <w:r>
        <w:t xml:space="preserve">utility billing </w:t>
      </w:r>
      <w:r w:rsidRPr="00A66A13">
        <w:t>data</w:t>
      </w:r>
      <w:r w:rsidR="00C95A61">
        <w:t xml:space="preserve"> </w:t>
      </w:r>
      <w:r w:rsidRPr="00A66A13">
        <w:t xml:space="preserve">and weather and/or other independent variables that affect energy use (for example, days of operation), as appropriate. This approach parallels IPMVP option </w:t>
      </w:r>
      <w:r>
        <w:t>C</w:t>
      </w:r>
      <w:r w:rsidRPr="00A66A13">
        <w:t>. If implemented measures are not amena</w:t>
      </w:r>
      <w:r>
        <w:t xml:space="preserve">ble to regression analysis, </w:t>
      </w:r>
      <w:r w:rsidR="00BC2FB8">
        <w:t xml:space="preserve">the evaluated </w:t>
      </w:r>
      <w:r w:rsidR="003A5681">
        <w:t xml:space="preserve">savings will be determined by </w:t>
      </w:r>
      <w:r w:rsidRPr="00A66A13">
        <w:t xml:space="preserve">engineering review </w:t>
      </w:r>
      <w:r w:rsidR="00517519">
        <w:t xml:space="preserve">with site verified </w:t>
      </w:r>
      <w:r w:rsidR="00E80111">
        <w:t xml:space="preserve">data, </w:t>
      </w:r>
      <w:r w:rsidR="003D2569">
        <w:t xml:space="preserve">incorporating </w:t>
      </w:r>
      <w:r w:rsidR="00E80111" w:rsidRPr="00E80111">
        <w:t>historical data</w:t>
      </w:r>
      <w:r w:rsidR="00361590">
        <w:t xml:space="preserve"> when available</w:t>
      </w:r>
      <w:r w:rsidRPr="00A66A13">
        <w:t>.</w:t>
      </w:r>
      <w:r>
        <w:t xml:space="preserve"> </w:t>
      </w:r>
    </w:p>
    <w:p w14:paraId="7852246D" w14:textId="62A04BC2" w:rsidR="00741818" w:rsidRDefault="00741818" w:rsidP="5E8A5735">
      <w:pPr>
        <w:spacing w:after="240" w:line="259" w:lineRule="auto"/>
      </w:pPr>
      <w:r w:rsidRPr="00794136">
        <w:t xml:space="preserve">The sampling plan for </w:t>
      </w:r>
      <w:r w:rsidR="00466079">
        <w:t xml:space="preserve">custom </w:t>
      </w:r>
      <w:r>
        <w:t>projects</w:t>
      </w:r>
      <w:r w:rsidR="00C95A61">
        <w:t>, including those for engineering review and billing analysis,</w:t>
      </w:r>
      <w:r>
        <w:t xml:space="preserve"> </w:t>
      </w:r>
      <w:r w:rsidRPr="00794136">
        <w:t xml:space="preserve">will target overall 10 percent precision at 90 percent confidence using the stratified ratio estimation technique to </w:t>
      </w:r>
      <w:r>
        <w:t>optimize</w:t>
      </w:r>
      <w:r w:rsidRPr="00794136">
        <w:t xml:space="preserve"> sample size and </w:t>
      </w:r>
      <w:r>
        <w:t xml:space="preserve">control </w:t>
      </w:r>
      <w:r w:rsidRPr="00794136">
        <w:t>evaluation costs.</w:t>
      </w:r>
      <w:r w:rsidRPr="0052121B">
        <w:t xml:space="preserve"> </w:t>
      </w:r>
      <w:r>
        <w:t>Due to tight end-of-year impact reporting timelines, Navigant will sample for impacts in one or two waves – approximately July and/or December, and after the final program year projects are closed. Each sample will be based on lower precision targets for the wave, but when combined at the end of the year, the overall sample will meet targets. The Large Project Pre-Installation Review process provides e</w:t>
      </w:r>
      <w:r w:rsidRPr="00C625DD">
        <w:t xml:space="preserve">valuator feedback on savings methodology and baseline </w:t>
      </w:r>
      <w:r>
        <w:t xml:space="preserve">selection </w:t>
      </w:r>
      <w:r w:rsidRPr="00C625DD">
        <w:t xml:space="preserve">on large </w:t>
      </w:r>
      <w:r>
        <w:t xml:space="preserve">custom </w:t>
      </w:r>
      <w:r w:rsidRPr="00C625DD">
        <w:t>projects in pre-installation stages</w:t>
      </w:r>
      <w:r>
        <w:t>.</w:t>
      </w:r>
    </w:p>
    <w:p w14:paraId="168CAB83" w14:textId="77777777" w:rsidR="00A95669" w:rsidRPr="00085D92" w:rsidRDefault="00A95669" w:rsidP="00A95669">
      <w:pPr>
        <w:pStyle w:val="Heading3"/>
      </w:pPr>
      <w:r w:rsidRPr="00085D92">
        <w:t>Use of Randomized Controlled Trial and Quasi-</w:t>
      </w:r>
      <w:r>
        <w:t>E</w:t>
      </w:r>
      <w:r w:rsidRPr="00085D92">
        <w:t>xperimental Design</w:t>
      </w:r>
    </w:p>
    <w:p w14:paraId="2D9C8659" w14:textId="77777777" w:rsidR="00A95669" w:rsidRDefault="00A95669" w:rsidP="00E843E8">
      <w:pPr>
        <w:spacing w:after="240" w:line="259" w:lineRule="auto"/>
      </w:pPr>
      <w:r w:rsidRPr="00F6155D">
        <w:t xml:space="preserve">We are not evaluating the </w:t>
      </w:r>
      <w:r>
        <w:t>Multi-Family</w:t>
      </w:r>
      <w:r w:rsidRPr="00F6155D">
        <w:t xml:space="preserve"> program via a randomized controlled trial because the program was not designed with randomly assigned treatment and control groups. </w:t>
      </w:r>
      <w:r w:rsidRPr="004E0B73">
        <w:t>Navigant is not using quasi-experimental consumption data because this program contains many unique measures with significant cross-participation. In this case, quasi-experimental consumption data analysis would produce savings estimates for bundles of commonly-installed measures, rather than for each measure individually, which is not the desired output for all analysis.</w:t>
      </w:r>
    </w:p>
    <w:p w14:paraId="427ADC71" w14:textId="77777777" w:rsidR="00741818" w:rsidRPr="00ED7088" w:rsidRDefault="00741818">
      <w:pPr>
        <w:keepNext/>
        <w:spacing w:before="360" w:after="240"/>
        <w:outlineLvl w:val="2"/>
        <w:rPr>
          <w:rFonts w:cs="Arial"/>
          <w:b/>
          <w:i/>
          <w:color w:val="F07B05" w:themeColor="accent5"/>
          <w:sz w:val="22"/>
          <w:szCs w:val="22"/>
        </w:rPr>
      </w:pPr>
      <w:r w:rsidRPr="00ED7088">
        <w:rPr>
          <w:rFonts w:cs="Arial"/>
          <w:b/>
          <w:i/>
          <w:color w:val="F07B05" w:themeColor="accent5"/>
          <w:sz w:val="22"/>
          <w:szCs w:val="22"/>
        </w:rPr>
        <w:t>Net Impact Evaluation</w:t>
      </w:r>
    </w:p>
    <w:p w14:paraId="7E67B15D" w14:textId="7DB94C37" w:rsidR="00741818" w:rsidRPr="00085D92" w:rsidRDefault="00741818">
      <w:pPr>
        <w:keepNext/>
        <w:keepLines/>
        <w:spacing w:after="160" w:line="259" w:lineRule="auto"/>
        <w:rPr>
          <w:rFonts w:eastAsiaTheme="minorHAnsi" w:cs="Arial"/>
          <w:szCs w:val="20"/>
        </w:rPr>
      </w:pPr>
      <w:r w:rsidRPr="00085D92">
        <w:rPr>
          <w:rFonts w:eastAsiaTheme="minorHAnsi" w:cs="Arial"/>
          <w:szCs w:val="20"/>
        </w:rPr>
        <w:t xml:space="preserve">The </w:t>
      </w:r>
      <w:r w:rsidR="004B7CFD" w:rsidRPr="00085D92">
        <w:rPr>
          <w:rFonts w:eastAsiaTheme="minorHAnsi" w:cs="Arial"/>
          <w:szCs w:val="20"/>
        </w:rPr>
        <w:t>201</w:t>
      </w:r>
      <w:r w:rsidR="004B7CFD">
        <w:rPr>
          <w:rFonts w:eastAsiaTheme="minorHAnsi" w:cs="Arial"/>
          <w:szCs w:val="20"/>
        </w:rPr>
        <w:t>9</w:t>
      </w:r>
      <w:r w:rsidR="004B7CFD" w:rsidRPr="00085D92">
        <w:rPr>
          <w:rFonts w:eastAsiaTheme="minorHAnsi" w:cs="Arial"/>
          <w:szCs w:val="20"/>
        </w:rPr>
        <w:t xml:space="preserve"> </w:t>
      </w:r>
      <w:r w:rsidRPr="00085D92">
        <w:rPr>
          <w:rFonts w:eastAsiaTheme="minorHAnsi" w:cs="Arial"/>
          <w:szCs w:val="20"/>
        </w:rPr>
        <w:t xml:space="preserve">net impact evaluation will apply the net-to-gross (NTG) </w:t>
      </w:r>
      <w:r w:rsidR="009B3A54">
        <w:rPr>
          <w:rFonts w:eastAsiaTheme="minorHAnsi" w:cs="Arial"/>
          <w:szCs w:val="20"/>
        </w:rPr>
        <w:t xml:space="preserve">ratio </w:t>
      </w:r>
      <w:r w:rsidRPr="00085D92">
        <w:rPr>
          <w:rFonts w:eastAsiaTheme="minorHAnsi" w:cs="Arial"/>
          <w:szCs w:val="20"/>
        </w:rPr>
        <w:t>deemed through the Illinois Stakeholders Advisory Group (SAG) consensus process. The deemed NTGs are provided</w:t>
      </w:r>
      <w:r w:rsidR="00520679" w:rsidRPr="00085D92">
        <w:rPr>
          <w:rFonts w:eastAsiaTheme="minorHAnsi" w:cs="Arial"/>
          <w:szCs w:val="20"/>
        </w:rPr>
        <w:t xml:space="preserve"> below</w:t>
      </w:r>
      <w:r w:rsidRPr="00085D92">
        <w:rPr>
          <w:rFonts w:eastAsiaTheme="minorHAnsi" w:cs="Arial"/>
          <w:szCs w:val="20"/>
        </w:rPr>
        <w:t>.</w:t>
      </w:r>
    </w:p>
    <w:p w14:paraId="6B0C4693" w14:textId="4EB5248C" w:rsidR="00741818" w:rsidRPr="002A0AA9" w:rsidRDefault="00741818" w:rsidP="00520679">
      <w:pPr>
        <w:pStyle w:val="Caption"/>
        <w:rPr>
          <w:rFonts w:eastAsiaTheme="minorHAnsi"/>
        </w:rPr>
      </w:pPr>
      <w:r w:rsidRPr="002A0AA9">
        <w:rPr>
          <w:rFonts w:eastAsiaTheme="minorHAnsi"/>
        </w:rPr>
        <w:t xml:space="preserve">Table </w:t>
      </w:r>
      <w:r w:rsidR="00520679">
        <w:rPr>
          <w:rFonts w:eastAsiaTheme="minorHAnsi"/>
        </w:rPr>
        <w:t>2</w:t>
      </w:r>
      <w:r w:rsidRPr="002A0AA9">
        <w:rPr>
          <w:rFonts w:eastAsiaTheme="minorHAnsi"/>
        </w:rPr>
        <w:t xml:space="preserve">. Deemed NTG for </w:t>
      </w:r>
      <w:r w:rsidR="004B7CFD" w:rsidRPr="002A0AA9">
        <w:rPr>
          <w:rFonts w:eastAsiaTheme="minorHAnsi"/>
        </w:rPr>
        <w:t>201</w:t>
      </w:r>
      <w:r w:rsidR="004B7CFD">
        <w:rPr>
          <w:rFonts w:eastAsiaTheme="minorHAnsi"/>
        </w:rPr>
        <w:t>9</w:t>
      </w:r>
    </w:p>
    <w:tbl>
      <w:tblPr>
        <w:tblStyle w:val="EnergyTable111"/>
        <w:tblW w:w="4095" w:type="pct"/>
        <w:tblLook w:val="04A0" w:firstRow="1" w:lastRow="0" w:firstColumn="1" w:lastColumn="0" w:noHBand="0" w:noVBand="1"/>
      </w:tblPr>
      <w:tblGrid>
        <w:gridCol w:w="5729"/>
        <w:gridCol w:w="1642"/>
      </w:tblGrid>
      <w:tr w:rsidR="00741818" w:rsidRPr="002A0AA9" w14:paraId="32087842" w14:textId="77777777" w:rsidTr="00C213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6" w:type="pct"/>
          </w:tcPr>
          <w:p w14:paraId="50FC771A" w14:textId="77777777" w:rsidR="00741818" w:rsidRPr="00085D92" w:rsidRDefault="00741818">
            <w:pPr>
              <w:keepNext/>
              <w:keepLines/>
              <w:spacing w:after="160" w:line="259" w:lineRule="auto"/>
              <w:jc w:val="left"/>
              <w:rPr>
                <w:rFonts w:ascii="Arial Narrow" w:eastAsiaTheme="minorHAnsi" w:hAnsi="Arial Narrow" w:cs="Arial"/>
                <w:szCs w:val="40"/>
              </w:rPr>
            </w:pPr>
            <w:r w:rsidRPr="00085D92">
              <w:rPr>
                <w:rFonts w:ascii="Arial Narrow" w:eastAsiaTheme="minorHAnsi" w:hAnsi="Arial Narrow" w:cs="Arial"/>
                <w:szCs w:val="40"/>
              </w:rPr>
              <w:t>Program Path/Measure</w:t>
            </w:r>
          </w:p>
        </w:tc>
        <w:tc>
          <w:tcPr>
            <w:tcW w:w="1114" w:type="pct"/>
          </w:tcPr>
          <w:p w14:paraId="00720A79" w14:textId="1647F105" w:rsidR="00741818" w:rsidRPr="00085D92" w:rsidRDefault="00741818">
            <w:pPr>
              <w:keepNext/>
              <w:keepLines/>
              <w:spacing w:after="160" w:line="259" w:lineRule="auto"/>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085D92">
              <w:rPr>
                <w:rFonts w:ascii="Arial Narrow" w:eastAsiaTheme="minorHAnsi" w:hAnsi="Arial Narrow" w:cs="Arial"/>
                <w:szCs w:val="40"/>
              </w:rPr>
              <w:t>Deemed NTG</w:t>
            </w:r>
          </w:p>
        </w:tc>
      </w:tr>
      <w:tr w:rsidR="00741818" w:rsidRPr="002A0AA9" w14:paraId="3823F726" w14:textId="77777777" w:rsidTr="00C2136B">
        <w:trPr>
          <w:cnfStyle w:val="000000100000" w:firstRow="0" w:lastRow="0" w:firstColumn="0" w:lastColumn="0" w:oddVBand="0" w:evenVBand="0" w:oddHBand="1" w:evenHBand="0" w:firstRowFirstColumn="0" w:firstRowLastColumn="0" w:lastRowFirstColumn="0" w:lastRowLastColumn="0"/>
          <w:trHeight w:val="852"/>
        </w:trPr>
        <w:tc>
          <w:tcPr>
            <w:cnfStyle w:val="001000000000" w:firstRow="0" w:lastRow="0" w:firstColumn="1" w:lastColumn="0" w:oddVBand="0" w:evenVBand="0" w:oddHBand="0" w:evenHBand="0" w:firstRowFirstColumn="0" w:firstRowLastColumn="0" w:lastRowFirstColumn="0" w:lastRowLastColumn="0"/>
            <w:tcW w:w="3886" w:type="pct"/>
          </w:tcPr>
          <w:p w14:paraId="09FA4D94" w14:textId="4DD2D955" w:rsidR="00741818" w:rsidRPr="00085D92" w:rsidRDefault="00035921" w:rsidP="00C2136B">
            <w:pPr>
              <w:keepNext/>
              <w:keepLines/>
              <w:spacing w:after="120" w:line="259" w:lineRule="auto"/>
              <w:jc w:val="left"/>
              <w:rPr>
                <w:rFonts w:ascii="Arial Narrow" w:eastAsiaTheme="minorHAnsi" w:hAnsi="Arial Narrow" w:cs="Arial"/>
                <w:szCs w:val="40"/>
              </w:rPr>
            </w:pPr>
            <w:bookmarkStart w:id="79" w:name="_Hlk501377809"/>
            <w:r>
              <w:rPr>
                <w:rFonts w:ascii="Arial Narrow" w:hAnsi="Arial Narrow"/>
              </w:rPr>
              <w:t xml:space="preserve">Multi-family In-unit </w:t>
            </w:r>
            <w:r w:rsidRPr="00035921">
              <w:rPr>
                <w:rFonts w:ascii="Arial Narrow" w:hAnsi="Arial Narrow"/>
              </w:rPr>
              <w:t>Assessment/Direct Install (all measures except faucet aerators and showerheads when using TRM specific baseline average water flow rates)</w:t>
            </w:r>
          </w:p>
        </w:tc>
        <w:tc>
          <w:tcPr>
            <w:tcW w:w="1114" w:type="pct"/>
          </w:tcPr>
          <w:p w14:paraId="627EDE53" w14:textId="77777777" w:rsidR="00741818" w:rsidRPr="00085D92" w:rsidRDefault="00741818">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085D92">
              <w:rPr>
                <w:rFonts w:ascii="Arial Narrow" w:eastAsiaTheme="minorHAnsi" w:hAnsi="Arial Narrow" w:cs="Arial"/>
                <w:szCs w:val="40"/>
              </w:rPr>
              <w:t>0.95</w:t>
            </w:r>
          </w:p>
        </w:tc>
      </w:tr>
      <w:tr w:rsidR="00304C00" w:rsidRPr="002A0AA9" w14:paraId="08AE3C64" w14:textId="77777777" w:rsidTr="00C213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6" w:type="pct"/>
          </w:tcPr>
          <w:p w14:paraId="7B620778" w14:textId="2D052CA5" w:rsidR="00304C00" w:rsidRPr="002A186D" w:rsidRDefault="00035921" w:rsidP="00C2136B">
            <w:pPr>
              <w:keepNext/>
              <w:keepLines/>
              <w:spacing w:after="120" w:line="259" w:lineRule="auto"/>
              <w:jc w:val="left"/>
              <w:rPr>
                <w:rFonts w:ascii="Arial Narrow" w:hAnsi="Arial Narrow"/>
              </w:rPr>
            </w:pPr>
            <w:r>
              <w:rPr>
                <w:rFonts w:ascii="Arial Narrow" w:hAnsi="Arial Narrow"/>
              </w:rPr>
              <w:t xml:space="preserve">Multi-family In-unit </w:t>
            </w:r>
            <w:r w:rsidRPr="00035921">
              <w:rPr>
                <w:rFonts w:ascii="Arial Narrow" w:hAnsi="Arial Narrow"/>
              </w:rPr>
              <w:t>Assessment/Direct Install (faucet aerators and showerheads when using TRM specific baseline average water flow rates)</w:t>
            </w:r>
          </w:p>
        </w:tc>
        <w:tc>
          <w:tcPr>
            <w:tcW w:w="1114" w:type="pct"/>
          </w:tcPr>
          <w:p w14:paraId="7AC5933B" w14:textId="5C930145" w:rsidR="00304C00" w:rsidRPr="00085D92" w:rsidRDefault="00035921">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1.02</w:t>
            </w:r>
          </w:p>
        </w:tc>
      </w:tr>
      <w:tr w:rsidR="00741818" w:rsidRPr="002A0AA9" w14:paraId="6AD47BDE" w14:textId="77777777" w:rsidTr="00C213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6" w:type="pct"/>
          </w:tcPr>
          <w:p w14:paraId="56CD38A2" w14:textId="77777777" w:rsidR="00741818" w:rsidRPr="00085D92" w:rsidRDefault="00741818" w:rsidP="00C2136B">
            <w:pPr>
              <w:keepNext/>
              <w:keepLines/>
              <w:spacing w:after="120" w:line="259" w:lineRule="auto"/>
              <w:jc w:val="left"/>
              <w:rPr>
                <w:rFonts w:ascii="Arial Narrow" w:eastAsiaTheme="minorHAnsi" w:hAnsi="Arial Narrow" w:cs="Arial"/>
                <w:szCs w:val="40"/>
              </w:rPr>
            </w:pPr>
            <w:r w:rsidRPr="002A186D">
              <w:rPr>
                <w:rFonts w:ascii="Arial Narrow" w:hAnsi="Arial Narrow"/>
              </w:rPr>
              <w:t>Multi</w:t>
            </w:r>
            <w:r>
              <w:rPr>
                <w:rFonts w:ascii="Arial Narrow" w:hAnsi="Arial Narrow"/>
              </w:rPr>
              <w:t>-</w:t>
            </w:r>
            <w:r w:rsidRPr="002A186D">
              <w:rPr>
                <w:rFonts w:ascii="Arial Narrow" w:hAnsi="Arial Narrow"/>
              </w:rPr>
              <w:t xml:space="preserve">family Comprehensive </w:t>
            </w:r>
            <w:r>
              <w:rPr>
                <w:rFonts w:ascii="Arial Narrow" w:hAnsi="Arial Narrow"/>
              </w:rPr>
              <w:t>All Measures</w:t>
            </w:r>
          </w:p>
        </w:tc>
        <w:tc>
          <w:tcPr>
            <w:tcW w:w="1114" w:type="pct"/>
          </w:tcPr>
          <w:p w14:paraId="1A0271CD" w14:textId="77777777" w:rsidR="00741818" w:rsidRPr="00085D92" w:rsidRDefault="00741818">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085D92">
              <w:rPr>
                <w:rFonts w:ascii="Arial Narrow" w:eastAsiaTheme="minorHAnsi" w:hAnsi="Arial Narrow" w:cs="Arial"/>
                <w:szCs w:val="40"/>
              </w:rPr>
              <w:t>0.94</w:t>
            </w:r>
          </w:p>
        </w:tc>
      </w:tr>
    </w:tbl>
    <w:bookmarkEnd w:id="79"/>
    <w:p w14:paraId="74A0EEE7" w14:textId="77777777" w:rsidR="00741818" w:rsidRPr="00085D92" w:rsidRDefault="00741818" w:rsidP="009B3A54">
      <w:pPr>
        <w:keepNext/>
        <w:keepLines/>
        <w:spacing w:after="160" w:line="259" w:lineRule="auto"/>
        <w:ind w:left="810"/>
        <w:rPr>
          <w:rFonts w:eastAsiaTheme="minorHAnsi" w:cs="Arial"/>
          <w:i/>
          <w:sz w:val="18"/>
          <w:szCs w:val="18"/>
        </w:rPr>
      </w:pPr>
      <w:r w:rsidRPr="00085D92">
        <w:rPr>
          <w:rFonts w:eastAsiaTheme="minorHAnsi" w:cs="Arial"/>
          <w:i/>
          <w:sz w:val="16"/>
          <w:szCs w:val="20"/>
        </w:rPr>
        <w:t xml:space="preserve">Source: </w:t>
      </w:r>
      <w:bookmarkStart w:id="80" w:name="_Hlk501457872"/>
      <w:r w:rsidRPr="00085D92">
        <w:rPr>
          <w:rFonts w:eastAsiaTheme="minorHAnsi" w:cs="Arial"/>
          <w:i/>
          <w:sz w:val="16"/>
          <w:szCs w:val="20"/>
        </w:rPr>
        <w:t>Nicor Gas GPY7 NTG Values 2017-03-01 Final</w:t>
      </w:r>
      <w:bookmarkEnd w:id="80"/>
      <w:r w:rsidRPr="00085D92">
        <w:rPr>
          <w:rFonts w:eastAsiaTheme="minorHAnsi" w:cs="Arial"/>
          <w:i/>
          <w:sz w:val="16"/>
          <w:szCs w:val="20"/>
        </w:rPr>
        <w:t>.xlsx</w:t>
      </w:r>
      <w:r w:rsidRPr="00085D92">
        <w:rPr>
          <w:rFonts w:eastAsiaTheme="minorHAnsi" w:cs="Arial"/>
          <w:i/>
          <w:sz w:val="18"/>
          <w:szCs w:val="18"/>
        </w:rPr>
        <w:t>.</w:t>
      </w:r>
    </w:p>
    <w:p w14:paraId="5CFA0C7A" w14:textId="2F02E283" w:rsidR="00741818" w:rsidRPr="00085D92" w:rsidRDefault="00FE57B2">
      <w:pPr>
        <w:spacing w:before="360" w:after="240"/>
        <w:outlineLvl w:val="2"/>
        <w:rPr>
          <w:rFonts w:cs="Arial"/>
          <w:b/>
          <w:i/>
          <w:color w:val="F07B05" w:themeColor="accent5"/>
          <w:sz w:val="22"/>
          <w:szCs w:val="22"/>
        </w:rPr>
      </w:pPr>
      <w:r>
        <w:rPr>
          <w:rFonts w:cs="Arial"/>
          <w:b/>
          <w:i/>
          <w:color w:val="F07B05" w:themeColor="accent5"/>
          <w:sz w:val="22"/>
          <w:szCs w:val="22"/>
        </w:rPr>
        <w:t xml:space="preserve">Process and </w:t>
      </w:r>
      <w:r w:rsidR="00741818" w:rsidRPr="00085D92">
        <w:rPr>
          <w:rFonts w:cs="Arial"/>
          <w:b/>
          <w:i/>
          <w:color w:val="F07B05" w:themeColor="accent5"/>
          <w:sz w:val="22"/>
          <w:szCs w:val="22"/>
        </w:rPr>
        <w:t>NTG Research</w:t>
      </w:r>
    </w:p>
    <w:p w14:paraId="7FBD8832" w14:textId="033758CC" w:rsidR="00741818" w:rsidRPr="00085D92" w:rsidRDefault="00741818" w:rsidP="00741818">
      <w:pPr>
        <w:rPr>
          <w:rFonts w:cs="Arial"/>
          <w:color w:val="000000"/>
        </w:rPr>
      </w:pPr>
      <w:bookmarkStart w:id="81" w:name="_Hlk502847996"/>
      <w:r>
        <w:t>Navigant will conduct primary research</w:t>
      </w:r>
      <w:r w:rsidR="00C475EF">
        <w:t xml:space="preserve"> during program year 2019</w:t>
      </w:r>
      <w:r>
        <w:t xml:space="preserve"> </w:t>
      </w:r>
      <w:r w:rsidRPr="00ED7088">
        <w:rPr>
          <w:rFonts w:cs="Arial"/>
          <w:color w:val="000000"/>
        </w:rPr>
        <w:t>to provide NTG values for potential deeming in future program years through surveys with 2018 participating decision-maker customers. We will complete computer assisted telephone interviews (CATI) with contacts</w:t>
      </w:r>
      <w:r w:rsidRPr="00253542">
        <w:rPr>
          <w:rFonts w:cs="Arial"/>
          <w:color w:val="000000"/>
        </w:rPr>
        <w:t xml:space="preserve"> who participated in the 2018 program to quantify participant </w:t>
      </w:r>
      <w:r w:rsidR="0094277F">
        <w:rPr>
          <w:rFonts w:cs="Arial"/>
          <w:color w:val="000000"/>
        </w:rPr>
        <w:t>free ridership</w:t>
      </w:r>
      <w:r w:rsidRPr="00253542">
        <w:rPr>
          <w:rFonts w:cs="Arial"/>
          <w:color w:val="000000"/>
        </w:rPr>
        <w:t xml:space="preserve">. A </w:t>
      </w:r>
      <w:r w:rsidR="00497AFE">
        <w:rPr>
          <w:rFonts w:cs="Arial"/>
          <w:color w:val="000000"/>
        </w:rPr>
        <w:t>telephone</w:t>
      </w:r>
      <w:r w:rsidRPr="00253542">
        <w:rPr>
          <w:rFonts w:cs="Arial"/>
          <w:color w:val="000000"/>
        </w:rPr>
        <w:t xml:space="preserve"> survey will collect information on free ridership close to the time the customer made the decision to participate in the program. A telephone sur</w:t>
      </w:r>
      <w:r w:rsidRPr="00085D92">
        <w:rPr>
          <w:rFonts w:cs="Arial"/>
          <w:color w:val="000000"/>
        </w:rPr>
        <w:t xml:space="preserve">vey will collect information on spillover </w:t>
      </w:r>
      <w:r w:rsidR="00185A75">
        <w:rPr>
          <w:rFonts w:cs="Arial"/>
          <w:color w:val="000000"/>
        </w:rPr>
        <w:t xml:space="preserve">with participants of </w:t>
      </w:r>
      <w:r w:rsidR="001B76D3">
        <w:rPr>
          <w:rFonts w:cs="Arial"/>
          <w:color w:val="000000"/>
        </w:rPr>
        <w:t xml:space="preserve">early 2018 and </w:t>
      </w:r>
      <w:r w:rsidR="00185A75">
        <w:rPr>
          <w:rFonts w:cs="Arial"/>
          <w:color w:val="000000"/>
        </w:rPr>
        <w:t>PY6</w:t>
      </w:r>
      <w:r w:rsidRPr="00085D92">
        <w:rPr>
          <w:rFonts w:cs="Arial"/>
          <w:color w:val="000000"/>
        </w:rPr>
        <w:t xml:space="preserve">. Sample design will attempt to achieve a 90/10 confidence/precision level of NTG ratios at the measure category level (for measures that achieve most of the program savings), and a roll up at the program-level, through a weighted average of measure energy savings in the program. </w:t>
      </w:r>
    </w:p>
    <w:bookmarkEnd w:id="81"/>
    <w:p w14:paraId="3FD67DAE" w14:textId="77777777" w:rsidR="00741818" w:rsidRDefault="00741818" w:rsidP="0072285D">
      <w:pPr>
        <w:spacing w:before="240" w:after="200" w:line="276" w:lineRule="auto"/>
        <w:contextualSpacing/>
        <w:rPr>
          <w:rFonts w:cs="Arial"/>
          <w:color w:val="000000"/>
          <w:szCs w:val="20"/>
        </w:rPr>
      </w:pPr>
    </w:p>
    <w:p w14:paraId="22A04664" w14:textId="77777777" w:rsidR="00741818" w:rsidRPr="00085D92" w:rsidRDefault="00741818" w:rsidP="00741818">
      <w:pPr>
        <w:rPr>
          <w:rFonts w:cs="Arial"/>
          <w:color w:val="000000"/>
        </w:rPr>
      </w:pPr>
      <w:r w:rsidRPr="00ED7088">
        <w:rPr>
          <w:rFonts w:cs="Arial"/>
          <w:color w:val="000000"/>
        </w:rPr>
        <w:t xml:space="preserve">The Nicor Gas NTG research activities and timeline will be coordinated with similar research to be </w:t>
      </w:r>
      <w:r w:rsidRPr="00253542">
        <w:rPr>
          <w:rFonts w:cs="Arial"/>
          <w:color w:val="000000"/>
        </w:rPr>
        <w:t xml:space="preserve">conducted by the ComEd and the Peoples Gas and North Shore Gas multi-family programs. Navigant will coordinate the data collection and survey instruments design for consistency and capture the appropriate questions in the decision maker surveys. </w:t>
      </w:r>
    </w:p>
    <w:p w14:paraId="79B93D6C" w14:textId="77777777" w:rsidR="00741818" w:rsidRPr="00085D92" w:rsidRDefault="00741818" w:rsidP="00A23B58">
      <w:pPr>
        <w:keepNext/>
        <w:keepLines/>
        <w:spacing w:before="360" w:after="240"/>
        <w:outlineLvl w:val="2"/>
        <w:rPr>
          <w:rFonts w:cs="Arial"/>
          <w:b/>
          <w:i/>
          <w:color w:val="F07B05" w:themeColor="accent5"/>
          <w:sz w:val="22"/>
          <w:szCs w:val="22"/>
        </w:rPr>
      </w:pPr>
      <w:r w:rsidRPr="00085D92">
        <w:rPr>
          <w:rFonts w:cs="Arial"/>
          <w:b/>
          <w:i/>
          <w:color w:val="F07B05" w:themeColor="accent5"/>
          <w:sz w:val="22"/>
          <w:szCs w:val="22"/>
        </w:rPr>
        <w:t>Process Research</w:t>
      </w:r>
    </w:p>
    <w:p w14:paraId="527642EE" w14:textId="31F3705D" w:rsidR="00741818" w:rsidRPr="00085D92" w:rsidRDefault="00741818" w:rsidP="00A23B58">
      <w:pPr>
        <w:keepNext/>
        <w:keepLines/>
        <w:rPr>
          <w:rFonts w:cs="Arial"/>
          <w:color w:val="000000"/>
        </w:rPr>
      </w:pPr>
      <w:r w:rsidRPr="00085D92">
        <w:rPr>
          <w:rFonts w:cs="Arial"/>
          <w:color w:val="000000"/>
        </w:rPr>
        <w:t xml:space="preserve">The process evaluation research will include a synthesis of both qualitative and quantitative data collected during the program staff and implementer interviews and meetings and during the decision maker customer surveys. The study will </w:t>
      </w:r>
      <w:r w:rsidR="00A8778B">
        <w:rPr>
          <w:rFonts w:cs="Arial"/>
          <w:color w:val="000000"/>
        </w:rPr>
        <w:t xml:space="preserve">be conducted using program year 2018 participants and </w:t>
      </w:r>
      <w:r w:rsidRPr="00085D92">
        <w:rPr>
          <w:rFonts w:cs="Arial"/>
          <w:color w:val="000000"/>
        </w:rPr>
        <w:t xml:space="preserve">include </w:t>
      </w:r>
      <w:r w:rsidR="00A8778B">
        <w:rPr>
          <w:rFonts w:cs="Arial"/>
          <w:color w:val="000000"/>
        </w:rPr>
        <w:t>surveys</w:t>
      </w:r>
      <w:r w:rsidRPr="00085D92">
        <w:rPr>
          <w:rFonts w:cs="Arial"/>
          <w:color w:val="000000"/>
        </w:rPr>
        <w:t xml:space="preserve"> with participating decision makers to learn about their perspectives and satisfaction with the program, amidst varying opportunities from program offerings and changes to program application requirements. </w:t>
      </w:r>
    </w:p>
    <w:p w14:paraId="68361F4E" w14:textId="77777777" w:rsidR="00741818" w:rsidRPr="00085D92" w:rsidRDefault="00741818" w:rsidP="00C2136B">
      <w:pPr>
        <w:spacing w:before="360" w:after="240"/>
        <w:outlineLvl w:val="2"/>
        <w:rPr>
          <w:rFonts w:cs="Arial"/>
          <w:b/>
          <w:i/>
          <w:color w:val="F07B05" w:themeColor="accent5"/>
          <w:sz w:val="22"/>
          <w:szCs w:val="22"/>
        </w:rPr>
      </w:pPr>
      <w:r w:rsidRPr="00085D92">
        <w:rPr>
          <w:rFonts w:cs="Arial"/>
          <w:b/>
          <w:i/>
          <w:color w:val="F07B05" w:themeColor="accent5"/>
          <w:sz w:val="22"/>
          <w:szCs w:val="22"/>
        </w:rPr>
        <w:t>Data Collection, Methods, and Sample Sizes</w:t>
      </w:r>
    </w:p>
    <w:p w14:paraId="7F5BF269" w14:textId="77777777" w:rsidR="00741818" w:rsidRPr="00085D92" w:rsidRDefault="00520679" w:rsidP="00C2136B">
      <w:pPr>
        <w:spacing w:after="160" w:line="259" w:lineRule="auto"/>
        <w:rPr>
          <w:rFonts w:eastAsiaTheme="minorHAnsi" w:cs="Arial"/>
          <w:szCs w:val="20"/>
        </w:rPr>
      </w:pPr>
      <w:r w:rsidRPr="00085D92">
        <w:rPr>
          <w:rFonts w:eastAsiaTheme="minorHAnsi" w:cs="Arial"/>
          <w:szCs w:val="20"/>
        </w:rPr>
        <w:t xml:space="preserve">Table 3 </w:t>
      </w:r>
      <w:r w:rsidR="00741818" w:rsidRPr="00085D92">
        <w:rPr>
          <w:rFonts w:eastAsiaTheme="minorHAnsi" w:cs="Arial"/>
          <w:szCs w:val="20"/>
        </w:rPr>
        <w:t>below summarizes data collection methods, data sources, timing, and targeted sample sizes that will be used to answer the evaluation research questions.</w:t>
      </w:r>
    </w:p>
    <w:p w14:paraId="056FA8C0" w14:textId="77777777" w:rsidR="00741818" w:rsidRPr="002A0AA9" w:rsidRDefault="00741818" w:rsidP="00C2136B">
      <w:pPr>
        <w:pStyle w:val="Caption"/>
        <w:keepNext w:val="0"/>
        <w:rPr>
          <w:rFonts w:eastAsiaTheme="minorHAnsi"/>
        </w:rPr>
      </w:pPr>
      <w:r w:rsidRPr="002A0AA9">
        <w:rPr>
          <w:rFonts w:eastAsiaTheme="minorHAnsi"/>
        </w:rPr>
        <w:t>Table</w:t>
      </w:r>
      <w:r w:rsidR="00520679">
        <w:rPr>
          <w:rFonts w:eastAsiaTheme="minorHAnsi"/>
        </w:rPr>
        <w:t xml:space="preserve"> 3</w:t>
      </w:r>
      <w:r w:rsidRPr="002A0AA9">
        <w:rPr>
          <w:rFonts w:eastAsiaTheme="minorHAnsi"/>
        </w:rPr>
        <w:t>. Core Data Collection Activities</w:t>
      </w:r>
    </w:p>
    <w:tbl>
      <w:tblPr>
        <w:tblStyle w:val="EnergyTable111"/>
        <w:tblW w:w="0" w:type="auto"/>
        <w:tblLook w:val="04A0" w:firstRow="1" w:lastRow="0" w:firstColumn="1" w:lastColumn="0" w:noHBand="0" w:noVBand="1"/>
      </w:tblPr>
      <w:tblGrid>
        <w:gridCol w:w="2160"/>
        <w:gridCol w:w="1890"/>
        <w:gridCol w:w="1080"/>
        <w:gridCol w:w="1170"/>
        <w:gridCol w:w="2610"/>
      </w:tblGrid>
      <w:tr w:rsidR="005B4E20" w:rsidRPr="002A0AA9" w14:paraId="6E1DDEC9" w14:textId="77777777" w:rsidTr="00C213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27A971F1" w14:textId="77777777" w:rsidR="00741818" w:rsidRPr="00085D92" w:rsidRDefault="00741818" w:rsidP="00C2136B">
            <w:pPr>
              <w:spacing w:after="160" w:line="259" w:lineRule="auto"/>
              <w:jc w:val="left"/>
              <w:rPr>
                <w:rFonts w:ascii="Arial Narrow" w:eastAsiaTheme="minorHAnsi" w:hAnsi="Arial Narrow" w:cs="Arial"/>
                <w:szCs w:val="40"/>
              </w:rPr>
            </w:pPr>
            <w:r w:rsidRPr="00085D92">
              <w:rPr>
                <w:rFonts w:ascii="Arial Narrow" w:eastAsiaTheme="minorHAnsi" w:hAnsi="Arial Narrow" w:cs="Arial"/>
                <w:szCs w:val="40"/>
              </w:rPr>
              <w:t>What</w:t>
            </w:r>
          </w:p>
        </w:tc>
        <w:tc>
          <w:tcPr>
            <w:tcW w:w="1890" w:type="dxa"/>
          </w:tcPr>
          <w:p w14:paraId="2A84FA20" w14:textId="77777777" w:rsidR="00741818" w:rsidRPr="00085D92" w:rsidRDefault="00741818" w:rsidP="00C2136B">
            <w:pPr>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085D92">
              <w:rPr>
                <w:rFonts w:ascii="Arial Narrow" w:eastAsiaTheme="minorHAnsi" w:hAnsi="Arial Narrow" w:cs="Arial"/>
                <w:szCs w:val="40"/>
              </w:rPr>
              <w:t>Target</w:t>
            </w:r>
          </w:p>
        </w:tc>
        <w:tc>
          <w:tcPr>
            <w:tcW w:w="1080" w:type="dxa"/>
          </w:tcPr>
          <w:p w14:paraId="4A7C73B8" w14:textId="77777777" w:rsidR="00741818" w:rsidRPr="00085D92" w:rsidRDefault="00741818" w:rsidP="00C2136B">
            <w:pPr>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085D92">
              <w:rPr>
                <w:rFonts w:ascii="Arial Narrow" w:eastAsiaTheme="minorHAnsi" w:hAnsi="Arial Narrow" w:cs="Arial"/>
                <w:szCs w:val="40"/>
              </w:rPr>
              <w:t>Completed Interviews</w:t>
            </w:r>
          </w:p>
        </w:tc>
        <w:tc>
          <w:tcPr>
            <w:tcW w:w="1170" w:type="dxa"/>
          </w:tcPr>
          <w:p w14:paraId="2370285F" w14:textId="77777777" w:rsidR="00741818" w:rsidRPr="00085D92" w:rsidRDefault="00741818" w:rsidP="00C2136B">
            <w:pPr>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085D92">
              <w:rPr>
                <w:rFonts w:ascii="Arial Narrow" w:eastAsiaTheme="minorHAnsi" w:hAnsi="Arial Narrow" w:cs="Arial"/>
                <w:szCs w:val="40"/>
              </w:rPr>
              <w:t>When</w:t>
            </w:r>
          </w:p>
        </w:tc>
        <w:tc>
          <w:tcPr>
            <w:tcW w:w="2610" w:type="dxa"/>
          </w:tcPr>
          <w:p w14:paraId="20C985C7" w14:textId="77777777" w:rsidR="00741818" w:rsidRPr="00085D92" w:rsidRDefault="00741818" w:rsidP="00C2136B">
            <w:pPr>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085D92">
              <w:rPr>
                <w:rFonts w:ascii="Arial Narrow" w:eastAsiaTheme="minorHAnsi" w:hAnsi="Arial Narrow" w:cs="Arial"/>
                <w:szCs w:val="40"/>
              </w:rPr>
              <w:t>Comments</w:t>
            </w:r>
          </w:p>
        </w:tc>
      </w:tr>
      <w:tr w:rsidR="00741818" w:rsidRPr="002A0AA9" w14:paraId="360E007F" w14:textId="77777777" w:rsidTr="00C213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0AF8A767" w14:textId="77777777" w:rsidR="00741818" w:rsidRPr="00085D92" w:rsidRDefault="00741818" w:rsidP="00C2136B">
            <w:pPr>
              <w:spacing w:after="120" w:line="259" w:lineRule="auto"/>
              <w:jc w:val="left"/>
              <w:rPr>
                <w:rFonts w:ascii="Arial Narrow" w:eastAsiaTheme="minorHAnsi" w:hAnsi="Arial Narrow" w:cs="Arial"/>
                <w:szCs w:val="40"/>
              </w:rPr>
            </w:pPr>
            <w:r w:rsidRPr="00085D92">
              <w:rPr>
                <w:rFonts w:ascii="Arial Narrow" w:eastAsiaTheme="minorHAnsi" w:hAnsi="Arial Narrow" w:cs="Arial"/>
                <w:szCs w:val="40"/>
              </w:rPr>
              <w:t>In Depth Interviews</w:t>
            </w:r>
          </w:p>
        </w:tc>
        <w:tc>
          <w:tcPr>
            <w:tcW w:w="1890" w:type="dxa"/>
          </w:tcPr>
          <w:p w14:paraId="003AE0EE" w14:textId="77777777" w:rsidR="00741818" w:rsidRPr="00085D92" w:rsidRDefault="00741818" w:rsidP="00C2136B">
            <w:pPr>
              <w:spacing w:after="12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085D92">
              <w:rPr>
                <w:rFonts w:ascii="Arial Narrow" w:eastAsiaTheme="minorHAnsi" w:hAnsi="Arial Narrow" w:cs="Arial"/>
                <w:szCs w:val="40"/>
              </w:rPr>
              <w:t>Program Management</w:t>
            </w:r>
          </w:p>
        </w:tc>
        <w:tc>
          <w:tcPr>
            <w:tcW w:w="1080" w:type="dxa"/>
          </w:tcPr>
          <w:p w14:paraId="6DD3BB03" w14:textId="77777777" w:rsidR="00741818" w:rsidRPr="00085D92" w:rsidRDefault="00741818" w:rsidP="00C2136B">
            <w:pPr>
              <w:spacing w:after="12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085D92">
              <w:rPr>
                <w:rFonts w:ascii="Arial Narrow" w:eastAsiaTheme="minorHAnsi" w:hAnsi="Arial Narrow" w:cs="Arial"/>
                <w:szCs w:val="40"/>
              </w:rPr>
              <w:t>1-2</w:t>
            </w:r>
          </w:p>
        </w:tc>
        <w:tc>
          <w:tcPr>
            <w:tcW w:w="1170" w:type="dxa"/>
          </w:tcPr>
          <w:p w14:paraId="6EBA56E7" w14:textId="632A7953" w:rsidR="00741818" w:rsidRPr="00085D92" w:rsidRDefault="00A8778B" w:rsidP="00C2136B">
            <w:pPr>
              <w:spacing w:after="12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January 2019</w:t>
            </w:r>
          </w:p>
        </w:tc>
        <w:tc>
          <w:tcPr>
            <w:tcW w:w="2610" w:type="dxa"/>
          </w:tcPr>
          <w:p w14:paraId="7DA4CB08" w14:textId="77777777" w:rsidR="00741818" w:rsidRPr="00085D92" w:rsidRDefault="00741818" w:rsidP="00C2136B">
            <w:pPr>
              <w:spacing w:after="12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085D92">
              <w:rPr>
                <w:rFonts w:ascii="Arial Narrow" w:eastAsiaTheme="minorHAnsi" w:hAnsi="Arial Narrow" w:cs="Arial"/>
                <w:szCs w:val="40"/>
              </w:rPr>
              <w:t>Interview program staff</w:t>
            </w:r>
          </w:p>
        </w:tc>
      </w:tr>
      <w:tr w:rsidR="005B4E20" w:rsidRPr="002A0AA9" w14:paraId="66AF376E" w14:textId="77777777" w:rsidTr="00C213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5235D516" w14:textId="6F7D4150" w:rsidR="00741818" w:rsidRPr="00085D92" w:rsidRDefault="00741818" w:rsidP="00C2136B">
            <w:pPr>
              <w:spacing w:after="120" w:line="259" w:lineRule="auto"/>
              <w:jc w:val="left"/>
              <w:rPr>
                <w:rFonts w:ascii="Arial Narrow" w:eastAsiaTheme="minorHAnsi" w:hAnsi="Arial Narrow" w:cs="Arial"/>
                <w:szCs w:val="40"/>
              </w:rPr>
            </w:pPr>
            <w:r w:rsidRPr="00085D92">
              <w:rPr>
                <w:rFonts w:ascii="Arial Narrow" w:eastAsiaTheme="minorHAnsi" w:hAnsi="Arial Narrow" w:cs="Arial"/>
                <w:szCs w:val="40"/>
              </w:rPr>
              <w:t>Process and NTG Survey Research (CATI)</w:t>
            </w:r>
          </w:p>
        </w:tc>
        <w:tc>
          <w:tcPr>
            <w:tcW w:w="1890" w:type="dxa"/>
          </w:tcPr>
          <w:p w14:paraId="763C9BBC" w14:textId="77777777" w:rsidR="00741818" w:rsidRPr="00085D92" w:rsidRDefault="00741818" w:rsidP="00C2136B">
            <w:pPr>
              <w:spacing w:after="12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sidRPr="00085D92">
              <w:rPr>
                <w:rFonts w:ascii="Arial Narrow" w:eastAsiaTheme="minorHAnsi" w:hAnsi="Arial Narrow" w:cs="Arial"/>
                <w:szCs w:val="40"/>
              </w:rPr>
              <w:t>Participating Building Owners and Managers</w:t>
            </w:r>
          </w:p>
        </w:tc>
        <w:tc>
          <w:tcPr>
            <w:tcW w:w="1080" w:type="dxa"/>
          </w:tcPr>
          <w:p w14:paraId="0E2F66F9" w14:textId="77777777" w:rsidR="00741818" w:rsidRPr="00085D92" w:rsidRDefault="00741818" w:rsidP="00C2136B">
            <w:pPr>
              <w:spacing w:after="12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sidRPr="00085D92">
              <w:rPr>
                <w:rFonts w:ascii="Arial Narrow" w:eastAsiaTheme="minorHAnsi" w:hAnsi="Arial Narrow" w:cs="Arial"/>
                <w:szCs w:val="40"/>
              </w:rPr>
              <w:t>TBD</w:t>
            </w:r>
          </w:p>
        </w:tc>
        <w:tc>
          <w:tcPr>
            <w:tcW w:w="1170" w:type="dxa"/>
          </w:tcPr>
          <w:p w14:paraId="4B8E12AF" w14:textId="26B55AFE" w:rsidR="00741818" w:rsidRPr="00085D92" w:rsidRDefault="00A8778B" w:rsidP="00C2136B">
            <w:pPr>
              <w:spacing w:after="12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sidRPr="00085D92">
              <w:rPr>
                <w:rFonts w:ascii="Arial Narrow" w:eastAsiaTheme="minorHAnsi" w:hAnsi="Arial Narrow" w:cs="Arial"/>
                <w:color w:val="000000"/>
                <w:szCs w:val="40"/>
              </w:rPr>
              <w:t>Q</w:t>
            </w:r>
            <w:r>
              <w:rPr>
                <w:rFonts w:ascii="Arial Narrow" w:eastAsiaTheme="minorHAnsi" w:hAnsi="Arial Narrow" w:cs="Arial"/>
                <w:color w:val="000000"/>
                <w:szCs w:val="40"/>
              </w:rPr>
              <w:t>1</w:t>
            </w:r>
            <w:r w:rsidRPr="00085D92">
              <w:rPr>
                <w:rFonts w:ascii="Arial Narrow" w:eastAsiaTheme="minorHAnsi" w:hAnsi="Arial Narrow" w:cs="Arial"/>
                <w:color w:val="000000"/>
                <w:szCs w:val="40"/>
              </w:rPr>
              <w:t xml:space="preserve"> 201</w:t>
            </w:r>
            <w:r>
              <w:rPr>
                <w:rFonts w:ascii="Arial Narrow" w:eastAsiaTheme="minorHAnsi" w:hAnsi="Arial Narrow" w:cs="Arial"/>
                <w:color w:val="000000"/>
                <w:szCs w:val="40"/>
              </w:rPr>
              <w:t>9</w:t>
            </w:r>
            <w:r w:rsidRPr="00085D92">
              <w:rPr>
                <w:rFonts w:ascii="Arial Narrow" w:eastAsiaTheme="minorHAnsi" w:hAnsi="Arial Narrow" w:cs="Arial"/>
                <w:color w:val="000000"/>
                <w:szCs w:val="40"/>
              </w:rPr>
              <w:t xml:space="preserve"> </w:t>
            </w:r>
            <w:r w:rsidR="00741818" w:rsidRPr="00085D92">
              <w:rPr>
                <w:rFonts w:ascii="Arial Narrow" w:eastAsiaTheme="minorHAnsi" w:hAnsi="Arial Narrow" w:cs="Arial"/>
                <w:color w:val="000000"/>
                <w:szCs w:val="40"/>
              </w:rPr>
              <w:t>to Q2 2019</w:t>
            </w:r>
          </w:p>
        </w:tc>
        <w:tc>
          <w:tcPr>
            <w:tcW w:w="2610" w:type="dxa"/>
          </w:tcPr>
          <w:p w14:paraId="246F8E34" w14:textId="77777777" w:rsidR="00741818" w:rsidRPr="00F75752" w:rsidRDefault="00741818" w:rsidP="00C2136B">
            <w:pPr>
              <w:spacing w:after="120" w:line="259" w:lineRule="auto"/>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Process, free ridership, and spillover</w:t>
            </w:r>
          </w:p>
        </w:tc>
      </w:tr>
      <w:tr w:rsidR="00741818" w:rsidRPr="002A0AA9" w14:paraId="7589FDE9" w14:textId="77777777" w:rsidTr="00C2136B">
        <w:trPr>
          <w:cnfStyle w:val="000000100000" w:firstRow="0" w:lastRow="0" w:firstColumn="0" w:lastColumn="0" w:oddVBand="0" w:evenVBand="0" w:oddHBand="1" w:evenHBand="0" w:firstRowFirstColumn="0" w:firstRowLastColumn="0" w:lastRowFirstColumn="0" w:lastRowLastColumn="0"/>
          <w:trHeight w:val="764"/>
        </w:trPr>
        <w:tc>
          <w:tcPr>
            <w:cnfStyle w:val="001000000000" w:firstRow="0" w:lastRow="0" w:firstColumn="1" w:lastColumn="0" w:oddVBand="0" w:evenVBand="0" w:oddHBand="0" w:evenHBand="0" w:firstRowFirstColumn="0" w:firstRowLastColumn="0" w:lastRowFirstColumn="0" w:lastRowLastColumn="0"/>
            <w:tcW w:w="2160" w:type="dxa"/>
          </w:tcPr>
          <w:p w14:paraId="6AEE6F4B" w14:textId="77777777" w:rsidR="00741818" w:rsidRPr="00085D92" w:rsidRDefault="00741818" w:rsidP="00C2136B">
            <w:pPr>
              <w:spacing w:after="120" w:line="259" w:lineRule="auto"/>
              <w:jc w:val="left"/>
              <w:rPr>
                <w:rFonts w:ascii="Arial Narrow" w:eastAsiaTheme="minorHAnsi" w:hAnsi="Arial Narrow" w:cs="Arial"/>
                <w:szCs w:val="40"/>
              </w:rPr>
            </w:pPr>
            <w:r w:rsidRPr="00085D92">
              <w:rPr>
                <w:rFonts w:ascii="Arial Narrow" w:eastAsiaTheme="minorHAnsi" w:hAnsi="Arial Narrow" w:cs="Arial"/>
                <w:szCs w:val="40"/>
              </w:rPr>
              <w:t xml:space="preserve">Mid-Year TRM Compliance Review </w:t>
            </w:r>
          </w:p>
        </w:tc>
        <w:tc>
          <w:tcPr>
            <w:tcW w:w="1890" w:type="dxa"/>
          </w:tcPr>
          <w:p w14:paraId="58308582" w14:textId="77777777" w:rsidR="00741818" w:rsidRPr="00085D92" w:rsidRDefault="00741818" w:rsidP="00C2136B">
            <w:pPr>
              <w:spacing w:after="12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085D92">
              <w:rPr>
                <w:rFonts w:ascii="Arial Narrow" w:eastAsiaTheme="minorHAnsi" w:hAnsi="Arial Narrow" w:cs="Arial"/>
                <w:szCs w:val="40"/>
              </w:rPr>
              <w:t>All Program TRM Measures</w:t>
            </w:r>
          </w:p>
        </w:tc>
        <w:tc>
          <w:tcPr>
            <w:tcW w:w="1080" w:type="dxa"/>
          </w:tcPr>
          <w:p w14:paraId="587EB068" w14:textId="77777777" w:rsidR="00741818" w:rsidRPr="002A0AA9" w:rsidRDefault="00741818" w:rsidP="00C2136B">
            <w:pPr>
              <w:spacing w:after="12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p>
        </w:tc>
        <w:tc>
          <w:tcPr>
            <w:tcW w:w="1170" w:type="dxa"/>
          </w:tcPr>
          <w:p w14:paraId="0F425A01" w14:textId="2C2519D6" w:rsidR="00741818" w:rsidRPr="00085D92" w:rsidRDefault="009779BF" w:rsidP="00C2136B">
            <w:pPr>
              <w:spacing w:after="12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July</w:t>
            </w:r>
            <w:r w:rsidR="008478D1" w:rsidRPr="00085D92">
              <w:rPr>
                <w:rFonts w:ascii="Arial Narrow" w:eastAsiaTheme="minorHAnsi" w:hAnsi="Arial Narrow" w:cs="Arial"/>
                <w:szCs w:val="40"/>
              </w:rPr>
              <w:t xml:space="preserve"> </w:t>
            </w:r>
            <w:r w:rsidR="00741818" w:rsidRPr="00085D92">
              <w:rPr>
                <w:rFonts w:ascii="Arial Narrow" w:eastAsiaTheme="minorHAnsi" w:hAnsi="Arial Narrow" w:cs="Arial"/>
                <w:szCs w:val="40"/>
              </w:rPr>
              <w:t xml:space="preserve">- </w:t>
            </w:r>
            <w:r>
              <w:rPr>
                <w:rFonts w:ascii="Arial Narrow" w:eastAsiaTheme="minorHAnsi" w:hAnsi="Arial Narrow" w:cs="Arial"/>
                <w:szCs w:val="40"/>
              </w:rPr>
              <w:t>Aug</w:t>
            </w:r>
            <w:r w:rsidR="00847532" w:rsidRPr="00085D92">
              <w:rPr>
                <w:rFonts w:ascii="Arial Narrow" w:eastAsiaTheme="minorHAnsi" w:hAnsi="Arial Narrow" w:cs="Arial"/>
                <w:szCs w:val="40"/>
              </w:rPr>
              <w:t xml:space="preserve"> </w:t>
            </w:r>
            <w:r w:rsidR="00741818" w:rsidRPr="00085D92">
              <w:rPr>
                <w:rFonts w:ascii="Arial Narrow" w:eastAsiaTheme="minorHAnsi" w:hAnsi="Arial Narrow" w:cs="Arial"/>
                <w:szCs w:val="40"/>
              </w:rPr>
              <w:t>201</w:t>
            </w:r>
            <w:r w:rsidR="00847532">
              <w:rPr>
                <w:rFonts w:ascii="Arial Narrow" w:eastAsiaTheme="minorHAnsi" w:hAnsi="Arial Narrow" w:cs="Arial"/>
                <w:szCs w:val="40"/>
              </w:rPr>
              <w:t>9</w:t>
            </w:r>
          </w:p>
        </w:tc>
        <w:tc>
          <w:tcPr>
            <w:tcW w:w="2610" w:type="dxa"/>
          </w:tcPr>
          <w:p w14:paraId="7F839221" w14:textId="77777777" w:rsidR="00741818" w:rsidRPr="00085D92" w:rsidRDefault="00741818" w:rsidP="00C2136B">
            <w:pPr>
              <w:spacing w:after="12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F75752">
              <w:rPr>
                <w:rFonts w:ascii="Arial Narrow" w:hAnsi="Arial Narrow"/>
              </w:rPr>
              <w:t>Review program tracking data using the TRM measure characterizations</w:t>
            </w:r>
          </w:p>
        </w:tc>
      </w:tr>
      <w:tr w:rsidR="005B4E20" w:rsidRPr="002A0AA9" w14:paraId="7AF419C3" w14:textId="77777777" w:rsidTr="00C213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49DED2A6" w14:textId="77777777" w:rsidR="00741818" w:rsidRPr="00085D92" w:rsidRDefault="00741818" w:rsidP="00C2136B">
            <w:pPr>
              <w:spacing w:after="120" w:line="259" w:lineRule="auto"/>
              <w:jc w:val="left"/>
              <w:rPr>
                <w:rFonts w:ascii="Arial Narrow" w:eastAsiaTheme="minorHAnsi" w:hAnsi="Arial Narrow" w:cs="Arial"/>
                <w:szCs w:val="40"/>
              </w:rPr>
            </w:pPr>
            <w:r w:rsidRPr="00085D92">
              <w:rPr>
                <w:rFonts w:ascii="Arial Narrow" w:eastAsiaTheme="minorHAnsi" w:hAnsi="Arial Narrow" w:cs="Arial"/>
                <w:szCs w:val="40"/>
              </w:rPr>
              <w:t>Custom Project Savings Verification</w:t>
            </w:r>
          </w:p>
        </w:tc>
        <w:tc>
          <w:tcPr>
            <w:tcW w:w="1890" w:type="dxa"/>
          </w:tcPr>
          <w:p w14:paraId="0443FFA7" w14:textId="77777777" w:rsidR="00741818" w:rsidRPr="00085D92" w:rsidRDefault="00741818" w:rsidP="00C2136B">
            <w:pPr>
              <w:spacing w:after="12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sidRPr="00085D92">
              <w:rPr>
                <w:rFonts w:ascii="Arial Narrow" w:eastAsiaTheme="minorHAnsi" w:hAnsi="Arial Narrow" w:cs="Arial"/>
                <w:szCs w:val="40"/>
              </w:rPr>
              <w:t>Completed Custom Projects</w:t>
            </w:r>
          </w:p>
        </w:tc>
        <w:tc>
          <w:tcPr>
            <w:tcW w:w="1080" w:type="dxa"/>
          </w:tcPr>
          <w:p w14:paraId="3FB358E0" w14:textId="77777777" w:rsidR="00741818" w:rsidRPr="002A0AA9" w:rsidRDefault="00741818" w:rsidP="00C2136B">
            <w:pPr>
              <w:spacing w:after="12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p>
        </w:tc>
        <w:tc>
          <w:tcPr>
            <w:tcW w:w="1170" w:type="dxa"/>
          </w:tcPr>
          <w:p w14:paraId="5E654D7C" w14:textId="265CF6C4" w:rsidR="00741818" w:rsidRPr="00085D92" w:rsidRDefault="00741818" w:rsidP="00C2136B">
            <w:pPr>
              <w:spacing w:after="12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sidRPr="00085D92">
              <w:rPr>
                <w:rFonts w:ascii="Arial Narrow" w:eastAsiaTheme="minorHAnsi" w:hAnsi="Arial Narrow" w:cs="Arial"/>
                <w:szCs w:val="40"/>
              </w:rPr>
              <w:t>Q3 and/or Q4 201</w:t>
            </w:r>
            <w:r w:rsidR="00847532">
              <w:rPr>
                <w:rFonts w:ascii="Arial Narrow" w:eastAsiaTheme="minorHAnsi" w:hAnsi="Arial Narrow" w:cs="Arial"/>
                <w:szCs w:val="40"/>
              </w:rPr>
              <w:t>9</w:t>
            </w:r>
          </w:p>
        </w:tc>
        <w:tc>
          <w:tcPr>
            <w:tcW w:w="2610" w:type="dxa"/>
          </w:tcPr>
          <w:p w14:paraId="6F5A6C27" w14:textId="77777777" w:rsidR="00741818" w:rsidRPr="00F75752" w:rsidRDefault="00741818" w:rsidP="00C2136B">
            <w:pPr>
              <w:spacing w:after="120" w:line="259" w:lineRule="auto"/>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One or two sampling waves</w:t>
            </w:r>
          </w:p>
        </w:tc>
      </w:tr>
      <w:tr w:rsidR="00741818" w:rsidRPr="002A0AA9" w14:paraId="53A6D923" w14:textId="77777777" w:rsidTr="00C213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018D48F3" w14:textId="77777777" w:rsidR="00741818" w:rsidRPr="00085D92" w:rsidRDefault="00741818" w:rsidP="00C2136B">
            <w:pPr>
              <w:spacing w:after="120" w:line="259" w:lineRule="auto"/>
              <w:jc w:val="left"/>
              <w:rPr>
                <w:rFonts w:ascii="Arial Narrow" w:eastAsiaTheme="minorHAnsi" w:hAnsi="Arial Narrow" w:cs="Arial"/>
                <w:szCs w:val="40"/>
              </w:rPr>
            </w:pPr>
            <w:r w:rsidRPr="00085D92">
              <w:rPr>
                <w:rFonts w:ascii="Arial Narrow" w:eastAsiaTheme="minorHAnsi" w:hAnsi="Arial Narrow" w:cs="Arial"/>
                <w:szCs w:val="40"/>
              </w:rPr>
              <w:t>Large Project Pre-Installation Review</w:t>
            </w:r>
          </w:p>
        </w:tc>
        <w:tc>
          <w:tcPr>
            <w:tcW w:w="1890" w:type="dxa"/>
          </w:tcPr>
          <w:p w14:paraId="2434568A" w14:textId="77777777" w:rsidR="00741818" w:rsidRPr="00085D92" w:rsidRDefault="00741818" w:rsidP="00C2136B">
            <w:pPr>
              <w:spacing w:after="12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085D92">
              <w:rPr>
                <w:rFonts w:ascii="Arial Narrow" w:eastAsiaTheme="minorHAnsi" w:hAnsi="Arial Narrow" w:cs="Arial"/>
                <w:szCs w:val="40"/>
              </w:rPr>
              <w:t>Custom Projects in the Pre-Installation Phase</w:t>
            </w:r>
          </w:p>
        </w:tc>
        <w:tc>
          <w:tcPr>
            <w:tcW w:w="1080" w:type="dxa"/>
          </w:tcPr>
          <w:p w14:paraId="06E8B1D2" w14:textId="77777777" w:rsidR="00741818" w:rsidRPr="002A0AA9" w:rsidRDefault="00741818" w:rsidP="00C2136B">
            <w:pPr>
              <w:spacing w:after="12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p>
        </w:tc>
        <w:tc>
          <w:tcPr>
            <w:tcW w:w="1170" w:type="dxa"/>
          </w:tcPr>
          <w:p w14:paraId="27FA816C" w14:textId="577396BE" w:rsidR="00741818" w:rsidRPr="00085D92" w:rsidRDefault="00741818" w:rsidP="00C2136B">
            <w:pPr>
              <w:spacing w:after="12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085D92">
              <w:rPr>
                <w:rFonts w:ascii="Arial Narrow" w:eastAsiaTheme="minorHAnsi" w:hAnsi="Arial Narrow" w:cs="Arial"/>
                <w:szCs w:val="40"/>
              </w:rPr>
              <w:t>When requested during 201</w:t>
            </w:r>
            <w:r w:rsidR="00847532">
              <w:rPr>
                <w:rFonts w:ascii="Arial Narrow" w:eastAsiaTheme="minorHAnsi" w:hAnsi="Arial Narrow" w:cs="Arial"/>
                <w:szCs w:val="40"/>
              </w:rPr>
              <w:t>9</w:t>
            </w:r>
          </w:p>
        </w:tc>
        <w:tc>
          <w:tcPr>
            <w:tcW w:w="2610" w:type="dxa"/>
          </w:tcPr>
          <w:p w14:paraId="5043C9F0" w14:textId="77777777" w:rsidR="00741818" w:rsidRDefault="00741818" w:rsidP="00C2136B">
            <w:pPr>
              <w:spacing w:after="120" w:line="259" w:lineRule="auto"/>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bookmarkStart w:id="82" w:name="_Hlk501280765"/>
            <w:r>
              <w:rPr>
                <w:rFonts w:ascii="Arial Narrow" w:hAnsi="Arial Narrow"/>
              </w:rPr>
              <w:t>Evaluator feedback on savings methodology and baseline on large projects in pre-installation stages</w:t>
            </w:r>
            <w:bookmarkEnd w:id="82"/>
          </w:p>
        </w:tc>
      </w:tr>
      <w:tr w:rsidR="005B4E20" w:rsidRPr="002A0AA9" w14:paraId="42B6E6CB" w14:textId="77777777" w:rsidTr="00C213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42E4E6E3" w14:textId="77777777" w:rsidR="00741818" w:rsidRPr="00085D92" w:rsidRDefault="00741818" w:rsidP="00C2136B">
            <w:pPr>
              <w:spacing w:after="120" w:line="259" w:lineRule="auto"/>
              <w:jc w:val="left"/>
              <w:rPr>
                <w:rFonts w:ascii="Arial Narrow" w:eastAsiaTheme="minorHAnsi" w:hAnsi="Arial Narrow" w:cs="Arial"/>
                <w:szCs w:val="40"/>
              </w:rPr>
            </w:pPr>
            <w:r w:rsidRPr="00085D92">
              <w:rPr>
                <w:rFonts w:ascii="Arial Narrow" w:eastAsiaTheme="minorHAnsi" w:hAnsi="Arial Narrow" w:cs="Arial"/>
                <w:szCs w:val="40"/>
              </w:rPr>
              <w:t xml:space="preserve">End-of-Year TRM Savings Verification </w:t>
            </w:r>
          </w:p>
        </w:tc>
        <w:tc>
          <w:tcPr>
            <w:tcW w:w="1890" w:type="dxa"/>
          </w:tcPr>
          <w:p w14:paraId="627A5DC4" w14:textId="77777777" w:rsidR="00741818" w:rsidRPr="00085D92" w:rsidRDefault="00741818" w:rsidP="00C2136B">
            <w:pPr>
              <w:spacing w:after="12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sidRPr="00085D92">
              <w:rPr>
                <w:rFonts w:ascii="Arial Narrow" w:eastAsiaTheme="minorHAnsi" w:hAnsi="Arial Narrow" w:cs="Arial"/>
                <w:szCs w:val="40"/>
              </w:rPr>
              <w:t>All Participating Customers with TRM Measures</w:t>
            </w:r>
          </w:p>
        </w:tc>
        <w:tc>
          <w:tcPr>
            <w:tcW w:w="1080" w:type="dxa"/>
          </w:tcPr>
          <w:p w14:paraId="0B6C171A" w14:textId="77777777" w:rsidR="00741818" w:rsidRPr="002A0AA9" w:rsidRDefault="00741818" w:rsidP="00C2136B">
            <w:pPr>
              <w:spacing w:after="12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p>
        </w:tc>
        <w:tc>
          <w:tcPr>
            <w:tcW w:w="1170" w:type="dxa"/>
          </w:tcPr>
          <w:p w14:paraId="4CBEED54" w14:textId="086AD330" w:rsidR="00741818" w:rsidRPr="00085D92" w:rsidRDefault="00741818" w:rsidP="00C2136B">
            <w:pPr>
              <w:spacing w:after="12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sidRPr="00085D92">
              <w:rPr>
                <w:rFonts w:ascii="Arial Narrow" w:eastAsiaTheme="minorHAnsi" w:hAnsi="Arial Narrow" w:cs="Arial"/>
                <w:szCs w:val="40"/>
              </w:rPr>
              <w:t>Feb – March 20</w:t>
            </w:r>
            <w:r w:rsidR="00847532">
              <w:rPr>
                <w:rFonts w:ascii="Arial Narrow" w:eastAsiaTheme="minorHAnsi" w:hAnsi="Arial Narrow" w:cs="Arial"/>
                <w:szCs w:val="40"/>
              </w:rPr>
              <w:t>20</w:t>
            </w:r>
          </w:p>
        </w:tc>
        <w:tc>
          <w:tcPr>
            <w:tcW w:w="2610" w:type="dxa"/>
            <w:tcBorders>
              <w:bottom w:val="single" w:sz="4" w:space="0" w:color="DCDDDE" w:themeColor="text2" w:themeTint="33"/>
            </w:tcBorders>
          </w:tcPr>
          <w:p w14:paraId="53A381C9" w14:textId="77777777" w:rsidR="00741818" w:rsidRPr="00085D92" w:rsidRDefault="00741818" w:rsidP="00C2136B">
            <w:pPr>
              <w:spacing w:after="12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sidRPr="00085D92">
              <w:rPr>
                <w:rFonts w:ascii="Arial Narrow" w:eastAsiaTheme="minorHAnsi" w:hAnsi="Arial Narrow" w:cs="Arial"/>
                <w:szCs w:val="40"/>
              </w:rPr>
              <w:t>Gross savings verification using the TRM and customer-specific data collected in the tracking system</w:t>
            </w:r>
          </w:p>
        </w:tc>
      </w:tr>
      <w:tr w:rsidR="00741818" w:rsidRPr="002A0AA9" w14:paraId="54605D95" w14:textId="77777777" w:rsidTr="00C213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7DC0CD5D" w14:textId="77777777" w:rsidR="00741818" w:rsidRPr="00085D92" w:rsidRDefault="00741818" w:rsidP="00C2136B">
            <w:pPr>
              <w:spacing w:after="120" w:line="259" w:lineRule="auto"/>
              <w:jc w:val="left"/>
              <w:rPr>
                <w:rFonts w:ascii="Arial Narrow" w:eastAsiaTheme="minorHAnsi" w:hAnsi="Arial Narrow" w:cs="Arial"/>
                <w:szCs w:val="40"/>
              </w:rPr>
            </w:pPr>
            <w:r w:rsidRPr="00085D92">
              <w:rPr>
                <w:rFonts w:ascii="Arial Narrow" w:eastAsiaTheme="minorHAnsi" w:hAnsi="Arial Narrow" w:cs="Arial"/>
                <w:szCs w:val="40"/>
              </w:rPr>
              <w:t>End-of Year Custom Project Savings Verification</w:t>
            </w:r>
          </w:p>
        </w:tc>
        <w:tc>
          <w:tcPr>
            <w:tcW w:w="1890" w:type="dxa"/>
          </w:tcPr>
          <w:p w14:paraId="68935DE5" w14:textId="77777777" w:rsidR="00741818" w:rsidRPr="00085D92" w:rsidRDefault="00741818" w:rsidP="00C2136B">
            <w:pPr>
              <w:spacing w:after="12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085D92">
              <w:rPr>
                <w:rFonts w:ascii="Arial Narrow" w:eastAsiaTheme="minorHAnsi" w:hAnsi="Arial Narrow" w:cs="Arial"/>
                <w:szCs w:val="40"/>
              </w:rPr>
              <w:t>Completed Custom Projects</w:t>
            </w:r>
          </w:p>
        </w:tc>
        <w:tc>
          <w:tcPr>
            <w:tcW w:w="1080" w:type="dxa"/>
          </w:tcPr>
          <w:p w14:paraId="788616CB" w14:textId="77777777" w:rsidR="00741818" w:rsidRPr="002A0AA9" w:rsidRDefault="00741818" w:rsidP="00C2136B">
            <w:pPr>
              <w:spacing w:after="12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p>
        </w:tc>
        <w:tc>
          <w:tcPr>
            <w:tcW w:w="1170" w:type="dxa"/>
          </w:tcPr>
          <w:p w14:paraId="4B256C92" w14:textId="05349BF4" w:rsidR="00741818" w:rsidRPr="00085D92" w:rsidRDefault="00741818" w:rsidP="00C2136B">
            <w:pPr>
              <w:spacing w:after="12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085D92">
              <w:rPr>
                <w:rFonts w:ascii="Arial Narrow" w:eastAsiaTheme="minorHAnsi" w:hAnsi="Arial Narrow" w:cs="Arial"/>
                <w:szCs w:val="40"/>
              </w:rPr>
              <w:t>Feb – March 20</w:t>
            </w:r>
            <w:r w:rsidR="00847532">
              <w:rPr>
                <w:rFonts w:ascii="Arial Narrow" w:eastAsiaTheme="minorHAnsi" w:hAnsi="Arial Narrow" w:cs="Arial"/>
                <w:szCs w:val="40"/>
              </w:rPr>
              <w:t>20</w:t>
            </w:r>
          </w:p>
        </w:tc>
        <w:tc>
          <w:tcPr>
            <w:tcW w:w="2610" w:type="dxa"/>
            <w:tcBorders>
              <w:top w:val="single" w:sz="4" w:space="0" w:color="DCDDDE" w:themeColor="text2" w:themeTint="33"/>
              <w:left w:val="nil"/>
              <w:bottom w:val="single" w:sz="4" w:space="0" w:color="auto"/>
              <w:right w:val="nil"/>
            </w:tcBorders>
          </w:tcPr>
          <w:p w14:paraId="75C2FC92" w14:textId="77777777" w:rsidR="00741818" w:rsidRPr="00F75752" w:rsidRDefault="00741818" w:rsidP="00C2136B">
            <w:pPr>
              <w:spacing w:after="120" w:line="259" w:lineRule="auto"/>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Custom projects not previously sampled</w:t>
            </w:r>
          </w:p>
        </w:tc>
      </w:tr>
    </w:tbl>
    <w:p w14:paraId="0FF2F061" w14:textId="77777777" w:rsidR="00741818" w:rsidRDefault="00741818" w:rsidP="00707E47"/>
    <w:p w14:paraId="75FC6525" w14:textId="4E4F8601" w:rsidR="00741818" w:rsidRPr="00ED7088" w:rsidRDefault="00741818">
      <w:pPr>
        <w:keepNext/>
        <w:keepLines/>
        <w:spacing w:before="360" w:after="240"/>
        <w:outlineLvl w:val="1"/>
        <w:rPr>
          <w:rFonts w:cs="Arial"/>
          <w:b/>
          <w:color w:val="0093C9" w:themeColor="accent3"/>
          <w:sz w:val="26"/>
          <w:szCs w:val="26"/>
        </w:rPr>
      </w:pPr>
      <w:r w:rsidRPr="00ED7088">
        <w:rPr>
          <w:rFonts w:cs="Arial"/>
          <w:b/>
          <w:color w:val="0093C9" w:themeColor="accent3"/>
          <w:sz w:val="26"/>
          <w:szCs w:val="26"/>
        </w:rPr>
        <w:t xml:space="preserve">Evaluation Schedule for Program Year </w:t>
      </w:r>
      <w:r w:rsidR="00A8778B" w:rsidRPr="00ED7088">
        <w:rPr>
          <w:rFonts w:cs="Arial"/>
          <w:b/>
          <w:color w:val="0093C9" w:themeColor="accent3"/>
          <w:sz w:val="26"/>
          <w:szCs w:val="26"/>
        </w:rPr>
        <w:t>201</w:t>
      </w:r>
      <w:r w:rsidR="00A8778B">
        <w:rPr>
          <w:rFonts w:cs="Arial"/>
          <w:b/>
          <w:color w:val="0093C9" w:themeColor="accent3"/>
          <w:sz w:val="26"/>
          <w:szCs w:val="26"/>
        </w:rPr>
        <w:t>9</w:t>
      </w:r>
    </w:p>
    <w:p w14:paraId="6EC12736" w14:textId="5BD4AE33" w:rsidR="00741818" w:rsidRPr="00085D92" w:rsidRDefault="00E81B1E">
      <w:pPr>
        <w:keepNext/>
        <w:keepLines/>
        <w:spacing w:after="160" w:line="259" w:lineRule="auto"/>
        <w:rPr>
          <w:rFonts w:eastAsiaTheme="minorHAnsi" w:cs="Arial"/>
          <w:szCs w:val="20"/>
        </w:rPr>
      </w:pPr>
      <w:r w:rsidRPr="00085D92">
        <w:rPr>
          <w:rFonts w:eastAsiaTheme="minorHAnsi" w:cs="Arial"/>
          <w:szCs w:val="20"/>
        </w:rPr>
        <w:t xml:space="preserve">Table 4 </w:t>
      </w:r>
      <w:r w:rsidR="00741818" w:rsidRPr="00085D92">
        <w:rPr>
          <w:rFonts w:eastAsiaTheme="minorHAnsi" w:cs="Arial"/>
          <w:szCs w:val="20"/>
        </w:rPr>
        <w:t xml:space="preserve">below provides the schedule </w:t>
      </w:r>
      <w:r w:rsidR="00741818" w:rsidRPr="00085D92">
        <w:t xml:space="preserve">for </w:t>
      </w:r>
      <w:r w:rsidR="00741818" w:rsidRPr="00085D92">
        <w:rPr>
          <w:rFonts w:eastAsiaTheme="minorHAnsi" w:cs="Arial"/>
          <w:szCs w:val="20"/>
        </w:rPr>
        <w:t xml:space="preserve">evaluation of the </w:t>
      </w:r>
      <w:r w:rsidR="00A8778B" w:rsidRPr="00085D92">
        <w:rPr>
          <w:rFonts w:eastAsiaTheme="minorHAnsi" w:cs="Arial"/>
          <w:szCs w:val="20"/>
        </w:rPr>
        <w:t>201</w:t>
      </w:r>
      <w:r w:rsidR="00A8778B">
        <w:rPr>
          <w:rFonts w:eastAsiaTheme="minorHAnsi" w:cs="Arial"/>
          <w:szCs w:val="20"/>
        </w:rPr>
        <w:t>9</w:t>
      </w:r>
      <w:r w:rsidR="00A8778B" w:rsidRPr="00085D92">
        <w:rPr>
          <w:rFonts w:eastAsiaTheme="minorHAnsi" w:cs="Arial"/>
          <w:szCs w:val="20"/>
        </w:rPr>
        <w:t xml:space="preserve"> </w:t>
      </w:r>
      <w:r w:rsidR="00741818" w:rsidRPr="00085D92">
        <w:rPr>
          <w:rFonts w:eastAsiaTheme="minorHAnsi" w:cs="Arial"/>
          <w:szCs w:val="20"/>
        </w:rPr>
        <w:t>Multi-Family Program. Adjustments will be made as needed as program year evaluation activities begin.</w:t>
      </w:r>
    </w:p>
    <w:p w14:paraId="030A3CAE" w14:textId="092BD291" w:rsidR="00741818" w:rsidRPr="002A0AA9" w:rsidRDefault="00741818" w:rsidP="00520679">
      <w:pPr>
        <w:pStyle w:val="Caption"/>
        <w:rPr>
          <w:rFonts w:eastAsiaTheme="minorHAnsi"/>
        </w:rPr>
      </w:pPr>
      <w:r w:rsidRPr="002A0AA9">
        <w:rPr>
          <w:rFonts w:eastAsiaTheme="minorHAnsi"/>
        </w:rPr>
        <w:t xml:space="preserve">Table </w:t>
      </w:r>
      <w:r w:rsidR="00520679">
        <w:rPr>
          <w:rFonts w:eastAsiaTheme="minorHAnsi"/>
        </w:rPr>
        <w:t>4</w:t>
      </w:r>
      <w:r w:rsidRPr="002A0AA9">
        <w:rPr>
          <w:rFonts w:eastAsiaTheme="minorHAnsi"/>
        </w:rPr>
        <w:t xml:space="preserve">. </w:t>
      </w:r>
      <w:r>
        <w:rPr>
          <w:rFonts w:eastAsiaTheme="minorHAnsi"/>
        </w:rPr>
        <w:t xml:space="preserve">Program Year </w:t>
      </w:r>
      <w:r w:rsidR="00A8778B" w:rsidRPr="002A0AA9">
        <w:rPr>
          <w:rFonts w:eastAsiaTheme="minorHAnsi"/>
        </w:rPr>
        <w:t>201</w:t>
      </w:r>
      <w:r w:rsidR="00A8778B">
        <w:rPr>
          <w:rFonts w:eastAsiaTheme="minorHAnsi"/>
        </w:rPr>
        <w:t>9</w:t>
      </w:r>
      <w:r w:rsidR="00A8778B" w:rsidRPr="002A0AA9">
        <w:rPr>
          <w:rFonts w:eastAsiaTheme="minorHAnsi"/>
        </w:rPr>
        <w:t xml:space="preserve"> </w:t>
      </w:r>
      <w:r w:rsidRPr="002A0AA9">
        <w:rPr>
          <w:rFonts w:eastAsiaTheme="minorHAnsi"/>
        </w:rPr>
        <w:t>Evaluation Schedule</w:t>
      </w:r>
    </w:p>
    <w:tbl>
      <w:tblPr>
        <w:tblStyle w:val="EnergyTable111"/>
        <w:tblW w:w="9000" w:type="dxa"/>
        <w:tblLayout w:type="fixed"/>
        <w:tblLook w:val="04A0" w:firstRow="1" w:lastRow="0" w:firstColumn="1" w:lastColumn="0" w:noHBand="0" w:noVBand="1"/>
      </w:tblPr>
      <w:tblGrid>
        <w:gridCol w:w="4500"/>
        <w:gridCol w:w="2610"/>
        <w:gridCol w:w="1890"/>
      </w:tblGrid>
      <w:tr w:rsidR="00741818" w:rsidRPr="002A0AA9" w14:paraId="1711268A" w14:textId="77777777" w:rsidTr="00085D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3AC68EA4" w14:textId="77777777" w:rsidR="00741818" w:rsidRPr="00085D92" w:rsidRDefault="00741818">
            <w:pPr>
              <w:keepNext/>
              <w:keepLines/>
              <w:spacing w:after="160" w:line="259" w:lineRule="auto"/>
              <w:jc w:val="left"/>
              <w:rPr>
                <w:rFonts w:ascii="Arial Narrow" w:eastAsiaTheme="minorHAnsi" w:hAnsi="Arial Narrow" w:cs="Arial"/>
                <w:szCs w:val="40"/>
              </w:rPr>
            </w:pPr>
            <w:r w:rsidRPr="00085D92">
              <w:rPr>
                <w:rFonts w:ascii="Arial Narrow" w:eastAsiaTheme="minorHAnsi" w:hAnsi="Arial Narrow" w:cs="Arial"/>
                <w:szCs w:val="40"/>
              </w:rPr>
              <w:t>Activity/Deliverables</w:t>
            </w:r>
          </w:p>
        </w:tc>
        <w:tc>
          <w:tcPr>
            <w:tcW w:w="2610" w:type="dxa"/>
          </w:tcPr>
          <w:p w14:paraId="6E5B0298" w14:textId="77777777" w:rsidR="00741818" w:rsidRPr="00085D92" w:rsidRDefault="00741818">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085D92">
              <w:rPr>
                <w:rFonts w:ascii="Arial Narrow" w:eastAsiaTheme="minorHAnsi" w:hAnsi="Arial Narrow" w:cs="Arial"/>
                <w:szCs w:val="40"/>
              </w:rPr>
              <w:t>Responsible Party</w:t>
            </w:r>
          </w:p>
        </w:tc>
        <w:tc>
          <w:tcPr>
            <w:tcW w:w="1890" w:type="dxa"/>
          </w:tcPr>
          <w:p w14:paraId="347F69F8" w14:textId="77777777" w:rsidR="00741818" w:rsidRPr="00085D92" w:rsidRDefault="00741818">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085D92">
              <w:rPr>
                <w:rFonts w:ascii="Arial Narrow" w:eastAsiaTheme="minorHAnsi" w:hAnsi="Arial Narrow" w:cs="Arial"/>
                <w:szCs w:val="40"/>
              </w:rPr>
              <w:t>Completion/Delivery</w:t>
            </w:r>
          </w:p>
        </w:tc>
      </w:tr>
      <w:tr w:rsidR="00741818" w:rsidRPr="002A0AA9" w14:paraId="0613F704" w14:textId="77777777" w:rsidTr="00085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08002EA3" w14:textId="77777777" w:rsidR="00741818" w:rsidRPr="00085D92" w:rsidRDefault="00741818">
            <w:pPr>
              <w:keepNext/>
              <w:keepLines/>
              <w:spacing w:after="160" w:line="259" w:lineRule="auto"/>
              <w:jc w:val="left"/>
              <w:rPr>
                <w:rFonts w:ascii="Arial Narrow" w:eastAsiaTheme="minorHAnsi" w:hAnsi="Arial Narrow" w:cs="Arial"/>
                <w:szCs w:val="40"/>
              </w:rPr>
            </w:pPr>
            <w:r w:rsidRPr="00085D92">
              <w:rPr>
                <w:rFonts w:ascii="Arial Narrow" w:eastAsiaTheme="minorHAnsi" w:hAnsi="Arial Narrow" w:cs="Arial"/>
                <w:szCs w:val="40"/>
              </w:rPr>
              <w:t>Program Manager &amp; Implementer Interview</w:t>
            </w:r>
          </w:p>
        </w:tc>
        <w:tc>
          <w:tcPr>
            <w:tcW w:w="2610" w:type="dxa"/>
          </w:tcPr>
          <w:p w14:paraId="0A09E707" w14:textId="77777777" w:rsidR="00741818" w:rsidRPr="00085D92" w:rsidRDefault="00741818">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085D92">
              <w:rPr>
                <w:rFonts w:ascii="Arial Narrow" w:eastAsiaTheme="minorHAnsi" w:hAnsi="Arial Narrow" w:cs="Arial"/>
                <w:color w:val="000000"/>
                <w:szCs w:val="40"/>
              </w:rPr>
              <w:t>Evaluation Team</w:t>
            </w:r>
          </w:p>
        </w:tc>
        <w:tc>
          <w:tcPr>
            <w:tcW w:w="1890" w:type="dxa"/>
          </w:tcPr>
          <w:p w14:paraId="38F0B9C8" w14:textId="7139B7B3" w:rsidR="00741818" w:rsidRPr="00085D92" w:rsidRDefault="00A8778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Pr>
                <w:rFonts w:ascii="Arial Narrow" w:eastAsiaTheme="minorHAnsi" w:hAnsi="Arial Narrow" w:cs="Arial"/>
                <w:color w:val="000000"/>
                <w:szCs w:val="40"/>
              </w:rPr>
              <w:t>January, 2019</w:t>
            </w:r>
          </w:p>
        </w:tc>
      </w:tr>
      <w:tr w:rsidR="00BE1FDA" w:rsidRPr="002A0AA9" w14:paraId="3EFDFF6D" w14:textId="77777777" w:rsidTr="00BE1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232813EB" w14:textId="630A57B3" w:rsidR="00BE1FDA" w:rsidRPr="00BE1FDA" w:rsidRDefault="00BE1FDA" w:rsidP="00BE1FDA">
            <w:pPr>
              <w:keepNext/>
              <w:keepLines/>
              <w:spacing w:after="160" w:line="259" w:lineRule="auto"/>
              <w:jc w:val="left"/>
              <w:rPr>
                <w:rFonts w:ascii="Arial Narrow" w:eastAsiaTheme="minorHAnsi" w:hAnsi="Arial Narrow" w:cs="Arial"/>
                <w:szCs w:val="40"/>
              </w:rPr>
            </w:pPr>
            <w:r w:rsidRPr="00BE1FDA">
              <w:rPr>
                <w:rFonts w:ascii="Arial Narrow" w:hAnsi="Arial Narrow"/>
              </w:rPr>
              <w:t>Mid-Year Tracking Data to Navigant</w:t>
            </w:r>
          </w:p>
        </w:tc>
        <w:tc>
          <w:tcPr>
            <w:tcW w:w="2610" w:type="dxa"/>
          </w:tcPr>
          <w:p w14:paraId="5390D478" w14:textId="1ED35E46" w:rsidR="00BE1FDA" w:rsidRPr="00BE1FDA" w:rsidRDefault="00BE1FDA" w:rsidP="00BE1FDA">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BE1FDA">
              <w:rPr>
                <w:rFonts w:ascii="Arial Narrow" w:hAnsi="Arial Narrow"/>
              </w:rPr>
              <w:t xml:space="preserve">Nicor Gas </w:t>
            </w:r>
          </w:p>
        </w:tc>
        <w:tc>
          <w:tcPr>
            <w:tcW w:w="1890" w:type="dxa"/>
          </w:tcPr>
          <w:p w14:paraId="7633DEF9" w14:textId="2DD45AA7" w:rsidR="00BE1FDA" w:rsidRPr="00BE1FDA" w:rsidRDefault="00BE1FDA" w:rsidP="00BE1FDA">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BE1FDA">
              <w:rPr>
                <w:rFonts w:ascii="Arial Narrow" w:hAnsi="Arial Narrow"/>
              </w:rPr>
              <w:t>July 10, 2019</w:t>
            </w:r>
          </w:p>
        </w:tc>
      </w:tr>
      <w:tr w:rsidR="00BE1FDA" w:rsidRPr="002A0AA9" w14:paraId="30509EBA" w14:textId="77777777" w:rsidTr="00BE1F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35A8A371" w14:textId="46A68D7D" w:rsidR="00BE1FDA" w:rsidRPr="00BE1FDA" w:rsidRDefault="00BE1FDA" w:rsidP="00BE1FDA">
            <w:pPr>
              <w:keepNext/>
              <w:keepLines/>
              <w:spacing w:after="160" w:line="259" w:lineRule="auto"/>
              <w:jc w:val="left"/>
              <w:rPr>
                <w:rFonts w:ascii="Arial Narrow" w:eastAsiaTheme="minorHAnsi" w:hAnsi="Arial Narrow" w:cs="Arial"/>
                <w:szCs w:val="40"/>
              </w:rPr>
            </w:pPr>
            <w:r w:rsidRPr="00BE1FDA">
              <w:rPr>
                <w:rFonts w:ascii="Arial Narrow" w:hAnsi="Arial Narrow"/>
              </w:rPr>
              <w:t>Mid-Year TRM Compliance Review and Findings Memo</w:t>
            </w:r>
          </w:p>
        </w:tc>
        <w:tc>
          <w:tcPr>
            <w:tcW w:w="2610" w:type="dxa"/>
          </w:tcPr>
          <w:p w14:paraId="2192EF8F" w14:textId="7E8EBF8F" w:rsidR="00BE1FDA" w:rsidRPr="00BE1FDA" w:rsidRDefault="00BE1FDA" w:rsidP="00BE1FDA">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BE1FDA">
              <w:rPr>
                <w:rFonts w:ascii="Arial Narrow" w:hAnsi="Arial Narrow"/>
              </w:rPr>
              <w:t>Evaluation Team</w:t>
            </w:r>
          </w:p>
        </w:tc>
        <w:tc>
          <w:tcPr>
            <w:tcW w:w="1890" w:type="dxa"/>
          </w:tcPr>
          <w:p w14:paraId="1CFCFBB2" w14:textId="3ED45764" w:rsidR="00BE1FDA" w:rsidRPr="00BE1FDA" w:rsidRDefault="00BE1FDA" w:rsidP="00BE1FDA">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BE1FDA">
              <w:rPr>
                <w:rFonts w:ascii="Arial Narrow" w:hAnsi="Arial Narrow"/>
              </w:rPr>
              <w:t>August 31, 2019</w:t>
            </w:r>
          </w:p>
        </w:tc>
      </w:tr>
      <w:tr w:rsidR="00741818" w:rsidRPr="002A0AA9" w14:paraId="334827C6" w14:textId="77777777" w:rsidTr="00085D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52D8AA29" w14:textId="77777777" w:rsidR="00741818" w:rsidRPr="00085D92" w:rsidRDefault="00741818">
            <w:pPr>
              <w:keepNext/>
              <w:keepLines/>
              <w:spacing w:after="160" w:line="259" w:lineRule="auto"/>
              <w:jc w:val="left"/>
              <w:rPr>
                <w:rFonts w:ascii="Arial Narrow" w:eastAsiaTheme="minorHAnsi" w:hAnsi="Arial Narrow" w:cs="Arial"/>
                <w:szCs w:val="40"/>
              </w:rPr>
            </w:pPr>
            <w:r w:rsidRPr="00085D92">
              <w:rPr>
                <w:rFonts w:ascii="Arial Narrow" w:eastAsiaTheme="minorHAnsi" w:hAnsi="Arial Narrow" w:cs="Arial"/>
                <w:szCs w:val="40"/>
              </w:rPr>
              <w:t>Custom Project Savings Verification Waves</w:t>
            </w:r>
          </w:p>
        </w:tc>
        <w:tc>
          <w:tcPr>
            <w:tcW w:w="2610" w:type="dxa"/>
          </w:tcPr>
          <w:p w14:paraId="5D04D1AA" w14:textId="77777777" w:rsidR="00741818" w:rsidRPr="00085D92" w:rsidRDefault="00741818">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085D92">
              <w:rPr>
                <w:rFonts w:ascii="Arial Narrow" w:eastAsiaTheme="minorHAnsi" w:hAnsi="Arial Narrow" w:cs="Arial"/>
                <w:color w:val="000000"/>
                <w:szCs w:val="40"/>
              </w:rPr>
              <w:t>Evaluation Team</w:t>
            </w:r>
          </w:p>
        </w:tc>
        <w:tc>
          <w:tcPr>
            <w:tcW w:w="1890" w:type="dxa"/>
          </w:tcPr>
          <w:p w14:paraId="1CEC60BE" w14:textId="4E49429D" w:rsidR="00741818" w:rsidRPr="00085D92" w:rsidRDefault="00741818">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085D92">
              <w:rPr>
                <w:rFonts w:ascii="Arial Narrow" w:eastAsiaTheme="minorHAnsi" w:hAnsi="Arial Narrow" w:cs="Arial"/>
                <w:color w:val="000000"/>
                <w:szCs w:val="40"/>
              </w:rPr>
              <w:t>Q3 2018 to Q1 20</w:t>
            </w:r>
            <w:r w:rsidR="007734BC">
              <w:rPr>
                <w:rFonts w:ascii="Arial Narrow" w:eastAsiaTheme="minorHAnsi" w:hAnsi="Arial Narrow" w:cs="Arial"/>
                <w:color w:val="000000"/>
                <w:szCs w:val="40"/>
              </w:rPr>
              <w:t>20</w:t>
            </w:r>
          </w:p>
        </w:tc>
      </w:tr>
      <w:tr w:rsidR="00741818" w:rsidRPr="002A0AA9" w14:paraId="37E31D62" w14:textId="77777777" w:rsidTr="00085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722AAD18" w14:textId="77777777" w:rsidR="00741818" w:rsidRPr="00085D92" w:rsidRDefault="00741818">
            <w:pPr>
              <w:keepNext/>
              <w:keepLines/>
              <w:spacing w:after="160" w:line="259" w:lineRule="auto"/>
              <w:jc w:val="left"/>
              <w:rPr>
                <w:rFonts w:ascii="Arial Narrow" w:eastAsiaTheme="minorHAnsi" w:hAnsi="Arial Narrow" w:cs="Arial"/>
                <w:szCs w:val="40"/>
              </w:rPr>
            </w:pPr>
            <w:r w:rsidRPr="00085D92">
              <w:rPr>
                <w:rFonts w:ascii="Arial Narrow" w:eastAsiaTheme="minorHAnsi" w:hAnsi="Arial Narrow" w:cs="Arial"/>
                <w:szCs w:val="40"/>
              </w:rPr>
              <w:t>Large Custom Project Pre-Installation Review</w:t>
            </w:r>
          </w:p>
        </w:tc>
        <w:tc>
          <w:tcPr>
            <w:tcW w:w="2610" w:type="dxa"/>
          </w:tcPr>
          <w:p w14:paraId="6A3F6D93" w14:textId="77777777" w:rsidR="00741818" w:rsidRPr="00085D92" w:rsidRDefault="00741818">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085D92">
              <w:rPr>
                <w:rFonts w:ascii="Arial Narrow" w:eastAsiaTheme="minorHAnsi" w:hAnsi="Arial Narrow" w:cs="Arial"/>
                <w:color w:val="000000"/>
                <w:szCs w:val="40"/>
              </w:rPr>
              <w:t>Evaluation Team</w:t>
            </w:r>
          </w:p>
        </w:tc>
        <w:tc>
          <w:tcPr>
            <w:tcW w:w="1890" w:type="dxa"/>
          </w:tcPr>
          <w:p w14:paraId="1E5B83FC" w14:textId="77777777" w:rsidR="00741818" w:rsidRPr="00085D92" w:rsidRDefault="00741818">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085D92">
              <w:rPr>
                <w:rFonts w:ascii="Arial Narrow" w:eastAsiaTheme="minorHAnsi" w:hAnsi="Arial Narrow" w:cs="Arial"/>
                <w:color w:val="000000"/>
                <w:szCs w:val="40"/>
              </w:rPr>
              <w:t>Ten business days</w:t>
            </w:r>
          </w:p>
        </w:tc>
      </w:tr>
      <w:tr w:rsidR="00741818" w:rsidRPr="002A0AA9" w14:paraId="3DE3A23E" w14:textId="77777777" w:rsidTr="00085D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1EEB1358" w14:textId="77777777" w:rsidR="00741818" w:rsidRPr="00085D92" w:rsidRDefault="00741818">
            <w:pPr>
              <w:keepNext/>
              <w:keepLines/>
              <w:spacing w:after="160" w:line="259" w:lineRule="auto"/>
              <w:jc w:val="left"/>
              <w:rPr>
                <w:rFonts w:ascii="Arial Narrow" w:eastAsiaTheme="minorHAnsi" w:hAnsi="Arial Narrow" w:cs="Arial"/>
                <w:color w:val="000000"/>
                <w:szCs w:val="40"/>
              </w:rPr>
            </w:pPr>
            <w:r w:rsidRPr="00085D92">
              <w:rPr>
                <w:rFonts w:ascii="Arial Narrow" w:eastAsiaTheme="minorHAnsi" w:hAnsi="Arial Narrow" w:cs="Arial"/>
                <w:color w:val="000000"/>
                <w:szCs w:val="20"/>
              </w:rPr>
              <w:t>Final Tracking Data to Navigant</w:t>
            </w:r>
          </w:p>
        </w:tc>
        <w:tc>
          <w:tcPr>
            <w:tcW w:w="2610" w:type="dxa"/>
          </w:tcPr>
          <w:p w14:paraId="3B51C92C" w14:textId="77777777" w:rsidR="00741818" w:rsidRPr="00085D92" w:rsidRDefault="00741818">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085D92">
              <w:rPr>
                <w:rFonts w:ascii="Arial Narrow" w:eastAsiaTheme="minorHAnsi" w:hAnsi="Arial Narrow" w:cs="Arial"/>
                <w:color w:val="000000"/>
                <w:szCs w:val="20"/>
              </w:rPr>
              <w:t>Nicor Gas</w:t>
            </w:r>
          </w:p>
        </w:tc>
        <w:tc>
          <w:tcPr>
            <w:tcW w:w="1890" w:type="dxa"/>
          </w:tcPr>
          <w:p w14:paraId="4B9F6B49" w14:textId="6B8D7326" w:rsidR="00741818" w:rsidRPr="00085D92" w:rsidRDefault="00741818">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085D92">
              <w:rPr>
                <w:rFonts w:ascii="Arial Narrow" w:eastAsiaTheme="minorHAnsi" w:hAnsi="Arial Narrow" w:cs="Arial"/>
                <w:szCs w:val="40"/>
              </w:rPr>
              <w:t>January 30, 20</w:t>
            </w:r>
            <w:r w:rsidR="00115344">
              <w:rPr>
                <w:rFonts w:ascii="Arial Narrow" w:eastAsiaTheme="minorHAnsi" w:hAnsi="Arial Narrow" w:cs="Arial"/>
                <w:szCs w:val="40"/>
              </w:rPr>
              <w:t>20</w:t>
            </w:r>
          </w:p>
        </w:tc>
      </w:tr>
      <w:tr w:rsidR="00741818" w:rsidRPr="002A0AA9" w14:paraId="4425AAC1" w14:textId="77777777" w:rsidTr="00085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60D3EC61" w14:textId="77777777" w:rsidR="00741818" w:rsidRPr="00085D92" w:rsidRDefault="00741818">
            <w:pPr>
              <w:keepNext/>
              <w:keepLines/>
              <w:spacing w:after="160" w:line="259" w:lineRule="auto"/>
              <w:jc w:val="left"/>
              <w:rPr>
                <w:rFonts w:ascii="Arial Narrow" w:eastAsiaTheme="minorHAnsi" w:hAnsi="Arial Narrow" w:cs="Arial"/>
                <w:color w:val="000000"/>
                <w:szCs w:val="40"/>
              </w:rPr>
            </w:pPr>
            <w:r w:rsidRPr="00085D92">
              <w:rPr>
                <w:rFonts w:ascii="Arial Narrow" w:eastAsiaTheme="minorHAnsi" w:hAnsi="Arial Narrow" w:cs="Arial"/>
                <w:color w:val="000000"/>
                <w:szCs w:val="20"/>
              </w:rPr>
              <w:t>Draft Impact Report to Nicor Gas and SAG</w:t>
            </w:r>
          </w:p>
        </w:tc>
        <w:tc>
          <w:tcPr>
            <w:tcW w:w="2610" w:type="dxa"/>
          </w:tcPr>
          <w:p w14:paraId="3D20267F" w14:textId="77777777" w:rsidR="00741818" w:rsidRPr="00085D92" w:rsidRDefault="00741818">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085D92">
              <w:rPr>
                <w:rFonts w:ascii="Arial Narrow" w:eastAsiaTheme="minorHAnsi" w:hAnsi="Arial Narrow" w:cs="Arial"/>
                <w:color w:val="000000"/>
                <w:szCs w:val="20"/>
              </w:rPr>
              <w:t>Evaluation Team</w:t>
            </w:r>
          </w:p>
        </w:tc>
        <w:tc>
          <w:tcPr>
            <w:tcW w:w="1890" w:type="dxa"/>
            <w:tcBorders>
              <w:top w:val="nil"/>
              <w:left w:val="nil"/>
              <w:bottom w:val="single" w:sz="8" w:space="0" w:color="D5DCE4"/>
              <w:right w:val="nil"/>
            </w:tcBorders>
          </w:tcPr>
          <w:p w14:paraId="1571A723" w14:textId="2C876B26" w:rsidR="00741818" w:rsidRPr="00085D92" w:rsidRDefault="00741818">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085D92">
              <w:rPr>
                <w:rFonts w:ascii="Arial Narrow" w:eastAsiaTheme="minorHAnsi" w:hAnsi="Arial Narrow" w:cs="Arial"/>
                <w:szCs w:val="40"/>
              </w:rPr>
              <w:t xml:space="preserve">March 12, </w:t>
            </w:r>
            <w:r w:rsidR="00115344" w:rsidRPr="00085D92">
              <w:rPr>
                <w:rFonts w:ascii="Arial Narrow" w:eastAsiaTheme="minorHAnsi" w:hAnsi="Arial Narrow" w:cs="Arial"/>
                <w:szCs w:val="40"/>
              </w:rPr>
              <w:t>20</w:t>
            </w:r>
            <w:r w:rsidR="00115344">
              <w:rPr>
                <w:rFonts w:ascii="Arial Narrow" w:eastAsiaTheme="minorHAnsi" w:hAnsi="Arial Narrow" w:cs="Arial"/>
                <w:szCs w:val="40"/>
              </w:rPr>
              <w:t>20</w:t>
            </w:r>
          </w:p>
        </w:tc>
      </w:tr>
      <w:tr w:rsidR="00741818" w:rsidRPr="002A0AA9" w14:paraId="6BA6603B" w14:textId="77777777" w:rsidTr="00085D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74147B10" w14:textId="77777777" w:rsidR="00741818" w:rsidRPr="00085D92" w:rsidRDefault="00741818">
            <w:pPr>
              <w:keepNext/>
              <w:keepLines/>
              <w:spacing w:after="160" w:line="259" w:lineRule="auto"/>
              <w:jc w:val="left"/>
              <w:rPr>
                <w:rFonts w:ascii="Arial Narrow" w:eastAsiaTheme="minorHAnsi" w:hAnsi="Arial Narrow" w:cs="Arial"/>
                <w:color w:val="000000"/>
                <w:szCs w:val="40"/>
              </w:rPr>
            </w:pPr>
            <w:r w:rsidRPr="00085D92">
              <w:rPr>
                <w:rFonts w:ascii="Arial Narrow" w:eastAsiaTheme="minorHAnsi" w:hAnsi="Arial Narrow" w:cs="Arial"/>
                <w:color w:val="000000"/>
                <w:szCs w:val="20"/>
              </w:rPr>
              <w:t>Draft Comments Received</w:t>
            </w:r>
          </w:p>
        </w:tc>
        <w:tc>
          <w:tcPr>
            <w:tcW w:w="2610" w:type="dxa"/>
          </w:tcPr>
          <w:p w14:paraId="50C2038E" w14:textId="77777777" w:rsidR="00741818" w:rsidRPr="00085D92" w:rsidRDefault="00741818">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085D92">
              <w:rPr>
                <w:rFonts w:ascii="Arial Narrow" w:eastAsiaTheme="minorHAnsi" w:hAnsi="Arial Narrow" w:cs="Arial"/>
                <w:color w:val="000000"/>
                <w:szCs w:val="20"/>
              </w:rPr>
              <w:t>Nicor Gas / SAG</w:t>
            </w:r>
          </w:p>
        </w:tc>
        <w:tc>
          <w:tcPr>
            <w:tcW w:w="1890" w:type="dxa"/>
            <w:tcBorders>
              <w:top w:val="nil"/>
              <w:left w:val="nil"/>
              <w:bottom w:val="single" w:sz="8" w:space="0" w:color="D5DCE4"/>
              <w:right w:val="nil"/>
            </w:tcBorders>
            <w:shd w:val="clear" w:color="auto" w:fill="FFFFFF"/>
          </w:tcPr>
          <w:p w14:paraId="3E0F4A68" w14:textId="62264B79" w:rsidR="00741818" w:rsidRPr="00085D92" w:rsidRDefault="00741818">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085D92">
              <w:rPr>
                <w:rFonts w:ascii="Arial Narrow" w:eastAsiaTheme="minorHAnsi" w:hAnsi="Arial Narrow" w:cs="Arial"/>
                <w:szCs w:val="40"/>
              </w:rPr>
              <w:t xml:space="preserve">April 2, </w:t>
            </w:r>
            <w:r w:rsidR="00115344" w:rsidRPr="00085D92">
              <w:rPr>
                <w:rFonts w:ascii="Arial Narrow" w:eastAsiaTheme="minorHAnsi" w:hAnsi="Arial Narrow" w:cs="Arial"/>
                <w:szCs w:val="40"/>
              </w:rPr>
              <w:t>20</w:t>
            </w:r>
            <w:r w:rsidR="00115344">
              <w:rPr>
                <w:rFonts w:ascii="Arial Narrow" w:eastAsiaTheme="minorHAnsi" w:hAnsi="Arial Narrow" w:cs="Arial"/>
                <w:szCs w:val="40"/>
              </w:rPr>
              <w:t>20</w:t>
            </w:r>
          </w:p>
        </w:tc>
      </w:tr>
      <w:tr w:rsidR="00741818" w:rsidRPr="002A0AA9" w14:paraId="541E615A" w14:textId="77777777" w:rsidTr="00085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68C69936" w14:textId="77777777" w:rsidR="00741818" w:rsidRPr="00085D92" w:rsidRDefault="00741818">
            <w:pPr>
              <w:keepNext/>
              <w:keepLines/>
              <w:spacing w:after="160" w:line="259" w:lineRule="auto"/>
              <w:jc w:val="left"/>
              <w:rPr>
                <w:rFonts w:ascii="Arial Narrow" w:eastAsiaTheme="minorHAnsi" w:hAnsi="Arial Narrow" w:cs="Arial"/>
                <w:color w:val="000000"/>
                <w:szCs w:val="40"/>
              </w:rPr>
            </w:pPr>
            <w:r w:rsidRPr="00085D92">
              <w:rPr>
                <w:rFonts w:ascii="Arial Narrow" w:eastAsiaTheme="minorHAnsi" w:hAnsi="Arial Narrow" w:cs="Arial"/>
                <w:color w:val="000000"/>
                <w:szCs w:val="20"/>
              </w:rPr>
              <w:t>Send Revised Draft</w:t>
            </w:r>
          </w:p>
        </w:tc>
        <w:tc>
          <w:tcPr>
            <w:tcW w:w="2610" w:type="dxa"/>
          </w:tcPr>
          <w:p w14:paraId="25F0AE78" w14:textId="77777777" w:rsidR="00741818" w:rsidRPr="00085D92" w:rsidRDefault="00741818">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085D92">
              <w:rPr>
                <w:rFonts w:ascii="Arial Narrow" w:eastAsiaTheme="minorHAnsi" w:hAnsi="Arial Narrow" w:cs="Arial"/>
                <w:color w:val="000000"/>
                <w:szCs w:val="20"/>
              </w:rPr>
              <w:t>Evaluation Team</w:t>
            </w:r>
          </w:p>
        </w:tc>
        <w:tc>
          <w:tcPr>
            <w:tcW w:w="1890" w:type="dxa"/>
          </w:tcPr>
          <w:p w14:paraId="1D62031E" w14:textId="722A4369" w:rsidR="00741818" w:rsidRPr="00085D92" w:rsidRDefault="00741818">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085D92">
              <w:rPr>
                <w:rFonts w:ascii="Arial Narrow" w:eastAsiaTheme="minorHAnsi" w:hAnsi="Arial Narrow" w:cs="Arial"/>
                <w:szCs w:val="40"/>
              </w:rPr>
              <w:t xml:space="preserve">April 13, </w:t>
            </w:r>
            <w:r w:rsidR="00115344" w:rsidRPr="00085D92">
              <w:rPr>
                <w:rFonts w:ascii="Arial Narrow" w:eastAsiaTheme="minorHAnsi" w:hAnsi="Arial Narrow" w:cs="Arial"/>
                <w:szCs w:val="40"/>
              </w:rPr>
              <w:t>20</w:t>
            </w:r>
            <w:r w:rsidR="00115344">
              <w:rPr>
                <w:rFonts w:ascii="Arial Narrow" w:eastAsiaTheme="minorHAnsi" w:hAnsi="Arial Narrow" w:cs="Arial"/>
                <w:szCs w:val="40"/>
              </w:rPr>
              <w:t>20</w:t>
            </w:r>
          </w:p>
        </w:tc>
      </w:tr>
      <w:tr w:rsidR="00741818" w:rsidRPr="002A0AA9" w14:paraId="21A10C27" w14:textId="77777777" w:rsidTr="00085D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2C89902A" w14:textId="77777777" w:rsidR="00741818" w:rsidRPr="00085D92" w:rsidRDefault="00741818">
            <w:pPr>
              <w:keepNext/>
              <w:keepLines/>
              <w:spacing w:after="160" w:line="259" w:lineRule="auto"/>
              <w:jc w:val="left"/>
              <w:rPr>
                <w:rFonts w:ascii="Arial Narrow" w:eastAsiaTheme="minorHAnsi" w:hAnsi="Arial Narrow" w:cs="Arial"/>
                <w:color w:val="000000"/>
                <w:szCs w:val="40"/>
              </w:rPr>
            </w:pPr>
            <w:r w:rsidRPr="00085D92">
              <w:rPr>
                <w:rFonts w:ascii="Arial Narrow" w:eastAsiaTheme="minorHAnsi" w:hAnsi="Arial Narrow" w:cs="Arial"/>
                <w:color w:val="000000"/>
                <w:szCs w:val="20"/>
              </w:rPr>
              <w:t>Comments on Redraft</w:t>
            </w:r>
          </w:p>
        </w:tc>
        <w:tc>
          <w:tcPr>
            <w:tcW w:w="2610" w:type="dxa"/>
          </w:tcPr>
          <w:p w14:paraId="346C6643" w14:textId="77777777" w:rsidR="00741818" w:rsidRPr="00085D92" w:rsidRDefault="00741818">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085D92">
              <w:rPr>
                <w:rFonts w:ascii="Arial Narrow" w:eastAsiaTheme="minorHAnsi" w:hAnsi="Arial Narrow" w:cs="Arial"/>
                <w:color w:val="000000"/>
                <w:szCs w:val="20"/>
              </w:rPr>
              <w:t>Nicor Gas / SAG</w:t>
            </w:r>
          </w:p>
        </w:tc>
        <w:tc>
          <w:tcPr>
            <w:tcW w:w="1890" w:type="dxa"/>
          </w:tcPr>
          <w:p w14:paraId="3D9BEB5C" w14:textId="5A6906E8" w:rsidR="00741818" w:rsidRPr="00085D92" w:rsidRDefault="00741818">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085D92">
              <w:rPr>
                <w:rFonts w:ascii="Arial Narrow" w:eastAsiaTheme="minorHAnsi" w:hAnsi="Arial Narrow" w:cs="Arial"/>
                <w:szCs w:val="40"/>
              </w:rPr>
              <w:t xml:space="preserve">April 20, </w:t>
            </w:r>
            <w:r w:rsidR="00115344" w:rsidRPr="00085D92">
              <w:rPr>
                <w:rFonts w:ascii="Arial Narrow" w:eastAsiaTheme="minorHAnsi" w:hAnsi="Arial Narrow" w:cs="Arial"/>
                <w:szCs w:val="40"/>
              </w:rPr>
              <w:t>20</w:t>
            </w:r>
            <w:r w:rsidR="00115344">
              <w:rPr>
                <w:rFonts w:ascii="Arial Narrow" w:eastAsiaTheme="minorHAnsi" w:hAnsi="Arial Narrow" w:cs="Arial"/>
                <w:szCs w:val="40"/>
              </w:rPr>
              <w:t>20</w:t>
            </w:r>
          </w:p>
        </w:tc>
      </w:tr>
      <w:tr w:rsidR="00741818" w:rsidRPr="002A0AA9" w14:paraId="797F291A" w14:textId="77777777" w:rsidTr="00085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3A5C04F1" w14:textId="77777777" w:rsidR="00741818" w:rsidRPr="00085D92" w:rsidRDefault="00741818">
            <w:pPr>
              <w:keepNext/>
              <w:keepLines/>
              <w:spacing w:after="160" w:line="259" w:lineRule="auto"/>
              <w:jc w:val="left"/>
              <w:rPr>
                <w:rFonts w:ascii="Arial Narrow" w:eastAsiaTheme="minorHAnsi" w:hAnsi="Arial Narrow" w:cs="Arial"/>
                <w:color w:val="000000"/>
                <w:szCs w:val="40"/>
              </w:rPr>
            </w:pPr>
            <w:r w:rsidRPr="00085D92">
              <w:rPr>
                <w:rFonts w:ascii="Arial Narrow" w:eastAsiaTheme="minorHAnsi" w:hAnsi="Arial Narrow" w:cs="Arial"/>
                <w:color w:val="000000"/>
                <w:szCs w:val="20"/>
              </w:rPr>
              <w:t>Final Impact Report to Nicor Gas and SAG</w:t>
            </w:r>
          </w:p>
        </w:tc>
        <w:tc>
          <w:tcPr>
            <w:tcW w:w="2610" w:type="dxa"/>
          </w:tcPr>
          <w:p w14:paraId="7736640B" w14:textId="77777777" w:rsidR="00741818" w:rsidRPr="00085D92" w:rsidRDefault="00741818">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085D92">
              <w:rPr>
                <w:rFonts w:ascii="Arial Narrow" w:eastAsiaTheme="minorHAnsi" w:hAnsi="Arial Narrow" w:cs="Arial"/>
                <w:color w:val="000000"/>
                <w:szCs w:val="20"/>
              </w:rPr>
              <w:t>Evaluation Team</w:t>
            </w:r>
          </w:p>
        </w:tc>
        <w:tc>
          <w:tcPr>
            <w:tcW w:w="1890" w:type="dxa"/>
          </w:tcPr>
          <w:p w14:paraId="7CA8F9AC" w14:textId="0A3AE48D" w:rsidR="00741818" w:rsidRPr="00085D92" w:rsidRDefault="00741818">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085D92">
              <w:rPr>
                <w:rFonts w:ascii="Arial Narrow" w:eastAsiaTheme="minorHAnsi" w:hAnsi="Arial Narrow" w:cs="Arial"/>
                <w:szCs w:val="40"/>
              </w:rPr>
              <w:t xml:space="preserve">April 27, </w:t>
            </w:r>
            <w:r w:rsidR="00115344" w:rsidRPr="00085D92">
              <w:rPr>
                <w:rFonts w:ascii="Arial Narrow" w:eastAsiaTheme="minorHAnsi" w:hAnsi="Arial Narrow" w:cs="Arial"/>
                <w:szCs w:val="40"/>
              </w:rPr>
              <w:t>20</w:t>
            </w:r>
            <w:r w:rsidR="00115344">
              <w:rPr>
                <w:rFonts w:ascii="Arial Narrow" w:eastAsiaTheme="minorHAnsi" w:hAnsi="Arial Narrow" w:cs="Arial"/>
                <w:szCs w:val="40"/>
              </w:rPr>
              <w:t>20</w:t>
            </w:r>
          </w:p>
        </w:tc>
      </w:tr>
      <w:tr w:rsidR="00741818" w:rsidRPr="002A0AA9" w14:paraId="55F9EFF8" w14:textId="77777777" w:rsidTr="00085D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1E58C0C2" w14:textId="77777777" w:rsidR="00741818" w:rsidRPr="00085D92" w:rsidRDefault="00741818">
            <w:pPr>
              <w:keepNext/>
              <w:keepLines/>
              <w:spacing w:after="160" w:line="259" w:lineRule="auto"/>
              <w:jc w:val="left"/>
              <w:rPr>
                <w:rFonts w:ascii="Arial Narrow" w:eastAsiaTheme="minorHAnsi" w:hAnsi="Arial Narrow" w:cs="Arial"/>
                <w:color w:val="000000"/>
                <w:szCs w:val="20"/>
              </w:rPr>
            </w:pPr>
            <w:r w:rsidRPr="00085D92">
              <w:rPr>
                <w:rFonts w:ascii="Arial Narrow" w:eastAsiaTheme="minorHAnsi" w:hAnsi="Arial Narrow" w:cs="Arial"/>
                <w:color w:val="000000"/>
                <w:szCs w:val="20"/>
              </w:rPr>
              <w:t>Conduct Process and NTG Survey</w:t>
            </w:r>
          </w:p>
        </w:tc>
        <w:tc>
          <w:tcPr>
            <w:tcW w:w="2610" w:type="dxa"/>
          </w:tcPr>
          <w:p w14:paraId="4DE7A51F" w14:textId="77777777" w:rsidR="00741818" w:rsidRPr="00085D92" w:rsidRDefault="00741818">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20"/>
              </w:rPr>
            </w:pPr>
            <w:r w:rsidRPr="00085D92">
              <w:rPr>
                <w:rFonts w:ascii="Arial Narrow" w:eastAsiaTheme="minorHAnsi" w:hAnsi="Arial Narrow" w:cs="Arial"/>
                <w:color w:val="000000"/>
                <w:szCs w:val="20"/>
              </w:rPr>
              <w:t>Evaluation Team</w:t>
            </w:r>
          </w:p>
        </w:tc>
        <w:tc>
          <w:tcPr>
            <w:tcW w:w="1890" w:type="dxa"/>
          </w:tcPr>
          <w:p w14:paraId="4AB67D83" w14:textId="5D86924E" w:rsidR="00741818" w:rsidRPr="00085D92" w:rsidRDefault="00121081">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color w:val="000000"/>
                <w:szCs w:val="40"/>
              </w:rPr>
              <w:t xml:space="preserve">Q1-Q2, </w:t>
            </w:r>
            <w:r w:rsidR="00741818" w:rsidRPr="00085D92">
              <w:rPr>
                <w:rFonts w:ascii="Arial Narrow" w:eastAsiaTheme="minorHAnsi" w:hAnsi="Arial Narrow" w:cs="Arial"/>
                <w:color w:val="000000"/>
                <w:szCs w:val="40"/>
              </w:rPr>
              <w:t>2019</w:t>
            </w:r>
          </w:p>
        </w:tc>
      </w:tr>
      <w:tr w:rsidR="00741818" w:rsidRPr="002A0AA9" w14:paraId="6DC47D32" w14:textId="77777777" w:rsidTr="00085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7077CDB7" w14:textId="77777777" w:rsidR="00741818" w:rsidRPr="00085D92" w:rsidRDefault="00741818">
            <w:pPr>
              <w:keepNext/>
              <w:keepLines/>
              <w:spacing w:after="160" w:line="259" w:lineRule="auto"/>
              <w:jc w:val="left"/>
              <w:rPr>
                <w:rFonts w:ascii="Arial Narrow" w:eastAsiaTheme="minorHAnsi" w:hAnsi="Arial Narrow" w:cs="Arial"/>
                <w:color w:val="000000"/>
                <w:szCs w:val="20"/>
              </w:rPr>
            </w:pPr>
            <w:r w:rsidRPr="00085D92">
              <w:rPr>
                <w:rFonts w:ascii="Arial Narrow" w:eastAsiaTheme="minorHAnsi" w:hAnsi="Arial Narrow" w:cs="Arial"/>
                <w:color w:val="000000"/>
                <w:szCs w:val="20"/>
              </w:rPr>
              <w:t>NTG Research Findings Memo</w:t>
            </w:r>
          </w:p>
        </w:tc>
        <w:tc>
          <w:tcPr>
            <w:tcW w:w="2610" w:type="dxa"/>
          </w:tcPr>
          <w:p w14:paraId="3F1BD067" w14:textId="77777777" w:rsidR="00741818" w:rsidRPr="00085D92" w:rsidRDefault="00741818">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20"/>
              </w:rPr>
            </w:pPr>
            <w:r w:rsidRPr="00085D92">
              <w:rPr>
                <w:rFonts w:ascii="Arial Narrow" w:eastAsiaTheme="minorHAnsi" w:hAnsi="Arial Narrow" w:cs="Arial"/>
                <w:color w:val="000000"/>
                <w:szCs w:val="20"/>
              </w:rPr>
              <w:t>Evaluation Team</w:t>
            </w:r>
          </w:p>
        </w:tc>
        <w:tc>
          <w:tcPr>
            <w:tcW w:w="1890" w:type="dxa"/>
          </w:tcPr>
          <w:p w14:paraId="2916E10D" w14:textId="51FCE534" w:rsidR="00741818" w:rsidRPr="00085D92" w:rsidRDefault="0071254E">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August</w:t>
            </w:r>
            <w:r w:rsidRPr="00085D92">
              <w:rPr>
                <w:rFonts w:ascii="Arial Narrow" w:eastAsiaTheme="minorHAnsi" w:hAnsi="Arial Narrow" w:cs="Arial"/>
                <w:szCs w:val="40"/>
              </w:rPr>
              <w:t xml:space="preserve"> </w:t>
            </w:r>
            <w:r w:rsidR="00741818" w:rsidRPr="00085D92">
              <w:rPr>
                <w:rFonts w:ascii="Arial Narrow" w:eastAsiaTheme="minorHAnsi" w:hAnsi="Arial Narrow" w:cs="Arial"/>
                <w:szCs w:val="40"/>
              </w:rPr>
              <w:t>1, 2019</w:t>
            </w:r>
          </w:p>
        </w:tc>
      </w:tr>
      <w:tr w:rsidR="00741818" w:rsidRPr="002A0AA9" w14:paraId="73BD2744" w14:textId="77777777" w:rsidTr="00085D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2603E053" w14:textId="6DF1D9A0" w:rsidR="00741818" w:rsidRPr="00085D92" w:rsidRDefault="00741818">
            <w:pPr>
              <w:keepNext/>
              <w:keepLines/>
              <w:spacing w:after="160" w:line="259" w:lineRule="auto"/>
              <w:jc w:val="left"/>
              <w:rPr>
                <w:rFonts w:ascii="Arial Narrow" w:eastAsiaTheme="minorHAnsi" w:hAnsi="Arial Narrow" w:cs="Arial"/>
                <w:color w:val="000000"/>
                <w:szCs w:val="20"/>
              </w:rPr>
            </w:pPr>
            <w:r w:rsidRPr="00085D92">
              <w:rPr>
                <w:rFonts w:ascii="Arial Narrow" w:eastAsiaTheme="minorHAnsi" w:hAnsi="Arial Narrow" w:cs="Arial"/>
                <w:color w:val="000000"/>
                <w:szCs w:val="20"/>
              </w:rPr>
              <w:t xml:space="preserve">Process Research Findings </w:t>
            </w:r>
            <w:r w:rsidR="00BE1FDA">
              <w:rPr>
                <w:rFonts w:ascii="Arial Narrow" w:eastAsiaTheme="minorHAnsi" w:hAnsi="Arial Narrow" w:cs="Arial"/>
                <w:color w:val="000000"/>
                <w:szCs w:val="20"/>
              </w:rPr>
              <w:t>Slidedoc</w:t>
            </w:r>
          </w:p>
        </w:tc>
        <w:tc>
          <w:tcPr>
            <w:tcW w:w="2610" w:type="dxa"/>
          </w:tcPr>
          <w:p w14:paraId="7DC19F0C" w14:textId="77777777" w:rsidR="00741818" w:rsidRPr="00085D92" w:rsidRDefault="00741818">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20"/>
              </w:rPr>
            </w:pPr>
            <w:r w:rsidRPr="00085D92">
              <w:rPr>
                <w:rFonts w:ascii="Arial Narrow" w:eastAsiaTheme="minorHAnsi" w:hAnsi="Arial Narrow" w:cs="Arial"/>
                <w:color w:val="000000"/>
                <w:szCs w:val="20"/>
              </w:rPr>
              <w:t>Evaluation Team</w:t>
            </w:r>
          </w:p>
        </w:tc>
        <w:tc>
          <w:tcPr>
            <w:tcW w:w="1890" w:type="dxa"/>
          </w:tcPr>
          <w:p w14:paraId="07FF99D5" w14:textId="3752EE2A" w:rsidR="00741818" w:rsidRPr="00085D92" w:rsidRDefault="0071254E">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September 1</w:t>
            </w:r>
            <w:r w:rsidR="001B76D3">
              <w:rPr>
                <w:rFonts w:ascii="Arial Narrow" w:eastAsiaTheme="minorHAnsi" w:hAnsi="Arial Narrow" w:cs="Arial"/>
                <w:szCs w:val="40"/>
              </w:rPr>
              <w:t>5</w:t>
            </w:r>
            <w:r w:rsidR="00741818" w:rsidRPr="00085D92">
              <w:rPr>
                <w:rFonts w:ascii="Arial Narrow" w:eastAsiaTheme="minorHAnsi" w:hAnsi="Arial Narrow" w:cs="Arial"/>
                <w:szCs w:val="40"/>
              </w:rPr>
              <w:t>, 2019</w:t>
            </w:r>
          </w:p>
        </w:tc>
      </w:tr>
    </w:tbl>
    <w:p w14:paraId="3A983FF5" w14:textId="77777777" w:rsidR="00741818" w:rsidRDefault="00741818" w:rsidP="00741818"/>
    <w:p w14:paraId="7DDA7557" w14:textId="77777777" w:rsidR="00741818" w:rsidRDefault="00741818">
      <w:pPr>
        <w:spacing w:line="240" w:lineRule="auto"/>
      </w:pPr>
      <w:r>
        <w:br w:type="page"/>
      </w:r>
    </w:p>
    <w:p w14:paraId="59A22E8D" w14:textId="01DD7C36" w:rsidR="0071254E" w:rsidRPr="00623268" w:rsidRDefault="0071254E" w:rsidP="00C2136B">
      <w:pPr>
        <w:pStyle w:val="SectionHeading"/>
      </w:pPr>
      <w:bookmarkStart w:id="83" w:name="_Toc533155909"/>
      <w:bookmarkStart w:id="84" w:name="_Toc507062215"/>
      <w:r w:rsidRPr="00623268">
        <w:t>Nicor Gas</w:t>
      </w:r>
      <w:r>
        <w:t xml:space="preserve"> and ComEd</w:t>
      </w:r>
      <w:r w:rsidRPr="00623268">
        <w:t xml:space="preserve"> Residential</w:t>
      </w:r>
      <w:r>
        <w:t xml:space="preserve"> New Construction Program 2019</w:t>
      </w:r>
      <w:r w:rsidRPr="00623268">
        <w:t xml:space="preserve"> to </w:t>
      </w:r>
      <w:r w:rsidR="00736B11">
        <w:t>20</w:t>
      </w:r>
      <w:r w:rsidRPr="00623268">
        <w:t>21 Evaluation Plan</w:t>
      </w:r>
      <w:bookmarkEnd w:id="83"/>
    </w:p>
    <w:bookmarkEnd w:id="84"/>
    <w:p w14:paraId="3DE0C4EB" w14:textId="77777777" w:rsidR="0071254E" w:rsidRPr="00727E12" w:rsidRDefault="0071254E" w:rsidP="0071254E">
      <w:pPr>
        <w:pStyle w:val="Heading2"/>
        <w:ind w:left="720" w:hanging="720"/>
      </w:pPr>
      <w:r w:rsidRPr="00727E12">
        <w:t>Introduction</w:t>
      </w:r>
    </w:p>
    <w:p w14:paraId="72EF4236" w14:textId="77777777" w:rsidR="0071254E" w:rsidRPr="00623268" w:rsidRDefault="0071254E" w:rsidP="0071254E">
      <w:pPr>
        <w:spacing w:after="240"/>
      </w:pPr>
      <w:r w:rsidRPr="00623268">
        <w:t xml:space="preserve">The Residential New Construction </w:t>
      </w:r>
      <w:r>
        <w:t>p</w:t>
      </w:r>
      <w:r w:rsidRPr="00623268">
        <w:t>rogram is jointly offered by</w:t>
      </w:r>
      <w:r>
        <w:t xml:space="preserve"> </w:t>
      </w:r>
      <w:r w:rsidRPr="00623268">
        <w:t>Nicor Gas</w:t>
      </w:r>
      <w:r>
        <w:t xml:space="preserve"> and ComEd</w:t>
      </w:r>
      <w:r w:rsidRPr="00623268">
        <w:t xml:space="preserve">. Residential Science Resources (RSR) implements the program for Nicor Gas. </w:t>
      </w:r>
      <w:bookmarkStart w:id="85" w:name="_Hlk531102673"/>
      <w:r w:rsidRPr="00623268">
        <w:t>Seventhwave (with RSR as their subcontractor) implements the program for ComEd.</w:t>
      </w:r>
      <w:bookmarkEnd w:id="85"/>
      <w:r w:rsidRPr="00623268">
        <w:t xml:space="preserve"> Program participation req</w:t>
      </w:r>
      <w:r>
        <w:t>uires a minimum efficiency of 15</w:t>
      </w:r>
      <w:r w:rsidRPr="00623268">
        <w:t xml:space="preserve"> percent above code for each home, and program homes are ranked in tiers based on performance:</w:t>
      </w:r>
    </w:p>
    <w:p w14:paraId="5FCBFF76" w14:textId="77777777" w:rsidR="0071254E" w:rsidRDefault="0071254E" w:rsidP="009F5056">
      <w:pPr>
        <w:numPr>
          <w:ilvl w:val="0"/>
          <w:numId w:val="24"/>
        </w:numPr>
        <w:contextualSpacing/>
      </w:pPr>
      <w:r>
        <w:t>Tier 1: 15.00-15.99 percent above code</w:t>
      </w:r>
    </w:p>
    <w:p w14:paraId="301436CC" w14:textId="77777777" w:rsidR="0071254E" w:rsidRPr="00623268" w:rsidRDefault="0071254E" w:rsidP="009F5056">
      <w:pPr>
        <w:numPr>
          <w:ilvl w:val="0"/>
          <w:numId w:val="24"/>
        </w:numPr>
        <w:contextualSpacing/>
      </w:pPr>
      <w:r>
        <w:t>Tier 2</w:t>
      </w:r>
      <w:r w:rsidRPr="00623268">
        <w:t>: 20.00-24.99 percent above code</w:t>
      </w:r>
    </w:p>
    <w:p w14:paraId="1286FD4A" w14:textId="77777777" w:rsidR="0071254E" w:rsidRPr="00623268" w:rsidRDefault="0071254E" w:rsidP="009F5056">
      <w:pPr>
        <w:numPr>
          <w:ilvl w:val="0"/>
          <w:numId w:val="24"/>
        </w:numPr>
        <w:spacing w:before="120"/>
        <w:contextualSpacing/>
      </w:pPr>
      <w:r>
        <w:t>Tier 3</w:t>
      </w:r>
      <w:r w:rsidRPr="00623268">
        <w:t>: 25.00-29.99 percent above code</w:t>
      </w:r>
    </w:p>
    <w:p w14:paraId="5FAFB6CE" w14:textId="77777777" w:rsidR="0071254E" w:rsidRPr="00623268" w:rsidRDefault="0071254E" w:rsidP="009F5056">
      <w:pPr>
        <w:numPr>
          <w:ilvl w:val="0"/>
          <w:numId w:val="24"/>
        </w:numPr>
        <w:spacing w:before="120"/>
        <w:contextualSpacing/>
      </w:pPr>
      <w:r>
        <w:t>Tier 4</w:t>
      </w:r>
      <w:r w:rsidRPr="00623268">
        <w:t>: 30 percent or more above code</w:t>
      </w:r>
    </w:p>
    <w:p w14:paraId="7304DC24" w14:textId="77777777" w:rsidR="0071254E" w:rsidRPr="00623268" w:rsidRDefault="0071254E" w:rsidP="0071254E"/>
    <w:p w14:paraId="1C7E5315" w14:textId="77777777" w:rsidR="0071254E" w:rsidRPr="00623268" w:rsidRDefault="0071254E" w:rsidP="0071254E">
      <w:pPr>
        <w:rPr>
          <w:i/>
          <w:sz w:val="16"/>
          <w:szCs w:val="20"/>
        </w:rPr>
      </w:pPr>
      <w:r w:rsidRPr="00623268">
        <w:t>RSR uses completed REM/Rate</w:t>
      </w:r>
      <w:r>
        <w:rPr>
          <w:vertAlign w:val="superscript"/>
        </w:rPr>
        <w:t>TM</w:t>
      </w:r>
      <w:r w:rsidRPr="00623268">
        <w:t xml:space="preserve"> files for each home to calculate whole-house savings. The program relies on networks of builders and Home Energy Rating System (HERS) raters to garner participation and continues to attract raters and builders to the program.</w:t>
      </w:r>
    </w:p>
    <w:p w14:paraId="354605CD" w14:textId="77777777" w:rsidR="0071254E" w:rsidRPr="00623268" w:rsidRDefault="0071254E" w:rsidP="0071254E"/>
    <w:p w14:paraId="5A5953A6" w14:textId="3E4782A1" w:rsidR="0071254E" w:rsidRDefault="0071254E" w:rsidP="0071254E">
      <w:r w:rsidRPr="00623268">
        <w:t>The evaluation of t</w:t>
      </w:r>
      <w:r>
        <w:t>his program over the coming three</w:t>
      </w:r>
      <w:r w:rsidRPr="00623268">
        <w:t xml:space="preserve"> years will include a variety of data collection and analysis activities, including those indicated in</w:t>
      </w:r>
      <w:r w:rsidR="005F2E4B">
        <w:t xml:space="preserve"> Table 1</w:t>
      </w:r>
      <w:r w:rsidRPr="00623268">
        <w:t xml:space="preserve">. </w:t>
      </w:r>
      <w:r>
        <w:t xml:space="preserve">For each program year, </w:t>
      </w:r>
      <w:r w:rsidRPr="00623268">
        <w:t>Navigant will complete a tracking system review, interview program managers and implementers,</w:t>
      </w:r>
      <w:r>
        <w:t xml:space="preserve"> and</w:t>
      </w:r>
      <w:r w:rsidRPr="00623268">
        <w:t xml:space="preserve"> ca</w:t>
      </w:r>
      <w:r>
        <w:t>lculate gross realization rates</w:t>
      </w:r>
      <w:r w:rsidRPr="00623268">
        <w:t>.</w:t>
      </w:r>
      <w:r w:rsidRPr="00910E00">
        <w:t xml:space="preserve"> </w:t>
      </w:r>
      <w:r w:rsidRPr="00623268">
        <w:t>Navigant will perform simulation modeling for the gross impact analysis and</w:t>
      </w:r>
      <w:r>
        <w:t xml:space="preserve"> conduct</w:t>
      </w:r>
      <w:r w:rsidRPr="00623268">
        <w:t xml:space="preserve"> net-to-gross (NTG) research when the residential energy code changes from IECC 2015 to IECC 2018.</w:t>
      </w:r>
      <w:r>
        <w:t xml:space="preserve"> Although the energy code </w:t>
      </w:r>
      <w:r w:rsidR="00577F20">
        <w:t>may</w:t>
      </w:r>
      <w:r>
        <w:t xml:space="preserve"> change in March 2019, some </w:t>
      </w:r>
      <w:r w:rsidR="00736B11">
        <w:t>20</w:t>
      </w:r>
      <w:r>
        <w:t xml:space="preserve">19 homes will still be permitted under the 2015 version of the energy code. Navigant will not perform simulation modeling or conduct NTG research until the majority of program homes are permitted under the new code. As a result, Navigant will likely conduct NTG research for this program in </w:t>
      </w:r>
      <w:r w:rsidR="00736B11">
        <w:t>20</w:t>
      </w:r>
      <w:r>
        <w:t>20.</w:t>
      </w:r>
    </w:p>
    <w:p w14:paraId="2FEB00C4" w14:textId="77777777" w:rsidR="0071254E" w:rsidRPr="00623268" w:rsidRDefault="0071254E" w:rsidP="0071254E"/>
    <w:p w14:paraId="65892389" w14:textId="23A68D7C" w:rsidR="0071254E" w:rsidRDefault="0071254E" w:rsidP="0071254E">
      <w:pPr>
        <w:pStyle w:val="Caption"/>
      </w:pPr>
      <w:bookmarkStart w:id="86" w:name="_Ref527102269"/>
      <w:r>
        <w:t>Table</w:t>
      </w:r>
      <w:r w:rsidR="005F2E4B">
        <w:t xml:space="preserve"> </w:t>
      </w:r>
      <w:bookmarkEnd w:id="86"/>
      <w:r w:rsidR="005F2E4B">
        <w:rPr>
          <w:noProof/>
        </w:rPr>
        <w:t>1</w:t>
      </w:r>
      <w:r>
        <w:t>. Evaluation Approaches – Three Year Plan</w:t>
      </w:r>
    </w:p>
    <w:tbl>
      <w:tblPr>
        <w:tblStyle w:val="EnergyTable1"/>
        <w:tblW w:w="0" w:type="auto"/>
        <w:tblLook w:val="04A0" w:firstRow="1" w:lastRow="0" w:firstColumn="1" w:lastColumn="0" w:noHBand="0" w:noVBand="1"/>
      </w:tblPr>
      <w:tblGrid>
        <w:gridCol w:w="4970"/>
        <w:gridCol w:w="581"/>
        <w:gridCol w:w="581"/>
        <w:gridCol w:w="581"/>
      </w:tblGrid>
      <w:tr w:rsidR="0071254E" w:rsidRPr="00623268" w14:paraId="091EED0C" w14:textId="77777777" w:rsidTr="00CA3168">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14:paraId="592531C9" w14:textId="77777777" w:rsidR="0071254E" w:rsidRPr="00623268" w:rsidRDefault="0071254E" w:rsidP="00CA3168">
            <w:pPr>
              <w:keepNext/>
              <w:jc w:val="left"/>
              <w:rPr>
                <w:rFonts w:ascii="Arial Narrow" w:hAnsi="Arial Narrow" w:cs="Arial"/>
                <w:bCs/>
                <w:color w:val="000000"/>
                <w:szCs w:val="20"/>
              </w:rPr>
            </w:pPr>
            <w:r w:rsidRPr="00623268">
              <w:rPr>
                <w:rFonts w:ascii="Arial Narrow" w:hAnsi="Arial Narrow" w:cs="Arial"/>
                <w:bCs/>
                <w:szCs w:val="20"/>
              </w:rPr>
              <w:t>Tasks</w:t>
            </w:r>
          </w:p>
        </w:tc>
        <w:tc>
          <w:tcPr>
            <w:tcW w:w="0" w:type="auto"/>
            <w:hideMark/>
          </w:tcPr>
          <w:p w14:paraId="02F3BEE5" w14:textId="6ADA00F4" w:rsidR="0071254E" w:rsidRPr="00623268" w:rsidRDefault="00736B11" w:rsidP="00CA3168">
            <w:pPr>
              <w:keepNext/>
              <w:cnfStyle w:val="100000000000" w:firstRow="1" w:lastRow="0" w:firstColumn="0" w:lastColumn="0" w:oddVBand="0" w:evenVBand="0" w:oddHBand="0" w:evenHBand="0" w:firstRowFirstColumn="0" w:firstRowLastColumn="0" w:lastRowFirstColumn="0" w:lastRowLastColumn="0"/>
              <w:rPr>
                <w:rFonts w:ascii="Arial Narrow" w:hAnsi="Arial Narrow" w:cs="Arial"/>
                <w:bCs/>
                <w:szCs w:val="20"/>
              </w:rPr>
            </w:pPr>
            <w:r>
              <w:rPr>
                <w:rFonts w:ascii="Arial Narrow" w:hAnsi="Arial Narrow" w:cs="Arial"/>
                <w:szCs w:val="20"/>
              </w:rPr>
              <w:t>20</w:t>
            </w:r>
            <w:r w:rsidR="0071254E" w:rsidRPr="00623268">
              <w:rPr>
                <w:rFonts w:ascii="Arial Narrow" w:hAnsi="Arial Narrow" w:cs="Arial"/>
                <w:szCs w:val="20"/>
              </w:rPr>
              <w:t>19</w:t>
            </w:r>
          </w:p>
        </w:tc>
        <w:tc>
          <w:tcPr>
            <w:tcW w:w="0" w:type="auto"/>
            <w:hideMark/>
          </w:tcPr>
          <w:p w14:paraId="5BEF069F" w14:textId="486377F7" w:rsidR="0071254E" w:rsidRPr="00623268" w:rsidRDefault="00736B11" w:rsidP="00CA3168">
            <w:pPr>
              <w:keepNext/>
              <w:cnfStyle w:val="100000000000" w:firstRow="1" w:lastRow="0" w:firstColumn="0" w:lastColumn="0" w:oddVBand="0" w:evenVBand="0" w:oddHBand="0" w:evenHBand="0" w:firstRowFirstColumn="0" w:firstRowLastColumn="0" w:lastRowFirstColumn="0" w:lastRowLastColumn="0"/>
              <w:rPr>
                <w:rFonts w:ascii="Arial Narrow" w:hAnsi="Arial Narrow" w:cs="Arial"/>
                <w:szCs w:val="20"/>
              </w:rPr>
            </w:pPr>
            <w:r>
              <w:rPr>
                <w:rFonts w:ascii="Arial Narrow" w:hAnsi="Arial Narrow" w:cs="Arial"/>
                <w:szCs w:val="20"/>
              </w:rPr>
              <w:t>20</w:t>
            </w:r>
            <w:r w:rsidR="0071254E" w:rsidRPr="00623268">
              <w:rPr>
                <w:rFonts w:ascii="Arial Narrow" w:hAnsi="Arial Narrow" w:cs="Arial"/>
                <w:szCs w:val="20"/>
              </w:rPr>
              <w:t>20</w:t>
            </w:r>
          </w:p>
        </w:tc>
        <w:tc>
          <w:tcPr>
            <w:tcW w:w="0" w:type="auto"/>
            <w:hideMark/>
          </w:tcPr>
          <w:p w14:paraId="7BDDDAC7" w14:textId="2AFE2B27" w:rsidR="0071254E" w:rsidRPr="00623268" w:rsidRDefault="00736B11" w:rsidP="00CA3168">
            <w:pPr>
              <w:keepNext/>
              <w:cnfStyle w:val="100000000000" w:firstRow="1" w:lastRow="0" w:firstColumn="0" w:lastColumn="0" w:oddVBand="0" w:evenVBand="0" w:oddHBand="0" w:evenHBand="0" w:firstRowFirstColumn="0" w:firstRowLastColumn="0" w:lastRowFirstColumn="0" w:lastRowLastColumn="0"/>
              <w:rPr>
                <w:rFonts w:ascii="Arial Narrow" w:hAnsi="Arial Narrow" w:cs="Arial"/>
                <w:szCs w:val="20"/>
              </w:rPr>
            </w:pPr>
            <w:r>
              <w:rPr>
                <w:rFonts w:ascii="Arial Narrow" w:hAnsi="Arial Narrow" w:cs="Arial"/>
                <w:szCs w:val="20"/>
              </w:rPr>
              <w:t>20</w:t>
            </w:r>
            <w:r w:rsidR="0071254E" w:rsidRPr="00623268">
              <w:rPr>
                <w:rFonts w:ascii="Arial Narrow" w:hAnsi="Arial Narrow" w:cs="Arial"/>
                <w:szCs w:val="20"/>
              </w:rPr>
              <w:t>21</w:t>
            </w:r>
          </w:p>
        </w:tc>
      </w:tr>
      <w:tr w:rsidR="0071254E" w:rsidRPr="00623268" w14:paraId="6F5EBBE5" w14:textId="77777777" w:rsidTr="00CA316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02789671" w14:textId="77777777" w:rsidR="0071254E" w:rsidRPr="00623268" w:rsidRDefault="0071254E" w:rsidP="00CA3168">
            <w:pPr>
              <w:keepNext/>
              <w:ind w:left="-14"/>
              <w:jc w:val="left"/>
              <w:rPr>
                <w:rFonts w:ascii="Arial Narrow" w:hAnsi="Arial Narrow" w:cs="Arial"/>
                <w:color w:val="000000"/>
                <w:szCs w:val="20"/>
              </w:rPr>
            </w:pPr>
            <w:r w:rsidRPr="00623268">
              <w:rPr>
                <w:rFonts w:ascii="Arial Narrow" w:hAnsi="Arial Narrow" w:cs="Arial"/>
                <w:color w:val="000000"/>
                <w:szCs w:val="20"/>
              </w:rPr>
              <w:t xml:space="preserve">Tracking System Review </w:t>
            </w:r>
          </w:p>
        </w:tc>
        <w:tc>
          <w:tcPr>
            <w:tcW w:w="0" w:type="auto"/>
            <w:noWrap/>
          </w:tcPr>
          <w:p w14:paraId="67301F8D" w14:textId="77777777" w:rsidR="0071254E" w:rsidRPr="00623268" w:rsidRDefault="0071254E" w:rsidP="00CA3168">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623268">
              <w:rPr>
                <w:rFonts w:ascii="Arial Narrow" w:hAnsi="Arial Narrow"/>
                <w:szCs w:val="20"/>
              </w:rPr>
              <w:t>X</w:t>
            </w:r>
          </w:p>
        </w:tc>
        <w:tc>
          <w:tcPr>
            <w:tcW w:w="0" w:type="auto"/>
            <w:noWrap/>
          </w:tcPr>
          <w:p w14:paraId="3C374E66" w14:textId="77777777" w:rsidR="0071254E" w:rsidRPr="00623268" w:rsidRDefault="0071254E" w:rsidP="00CA3168">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623268">
              <w:rPr>
                <w:rFonts w:ascii="Arial Narrow" w:hAnsi="Arial Narrow"/>
                <w:szCs w:val="20"/>
              </w:rPr>
              <w:t>X</w:t>
            </w:r>
          </w:p>
        </w:tc>
        <w:tc>
          <w:tcPr>
            <w:tcW w:w="0" w:type="auto"/>
            <w:noWrap/>
          </w:tcPr>
          <w:p w14:paraId="30C7784C" w14:textId="77777777" w:rsidR="0071254E" w:rsidRPr="00623268" w:rsidRDefault="0071254E" w:rsidP="00CA3168">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623268">
              <w:rPr>
                <w:rFonts w:ascii="Arial Narrow" w:hAnsi="Arial Narrow"/>
                <w:szCs w:val="20"/>
              </w:rPr>
              <w:t>X</w:t>
            </w:r>
          </w:p>
        </w:tc>
      </w:tr>
      <w:tr w:rsidR="0071254E" w:rsidRPr="00623268" w14:paraId="77273593" w14:textId="77777777" w:rsidTr="00CA3168">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205B3A8D" w14:textId="77777777" w:rsidR="0071254E" w:rsidRPr="00623268" w:rsidRDefault="0071254E" w:rsidP="00CA3168">
            <w:pPr>
              <w:keepNext/>
              <w:ind w:left="-14"/>
              <w:jc w:val="left"/>
              <w:rPr>
                <w:rFonts w:ascii="Arial Narrow" w:hAnsi="Arial Narrow" w:cs="Arial"/>
                <w:color w:val="000000"/>
                <w:szCs w:val="20"/>
              </w:rPr>
            </w:pPr>
            <w:r>
              <w:rPr>
                <w:rFonts w:ascii="Arial Narrow" w:hAnsi="Arial Narrow" w:cs="Arial"/>
                <w:color w:val="000000"/>
                <w:szCs w:val="20"/>
              </w:rPr>
              <w:t xml:space="preserve">Data Collection </w:t>
            </w:r>
            <w:r w:rsidRPr="009722CE">
              <w:rPr>
                <w:rFonts w:ascii="Arial Narrow" w:hAnsi="Arial Narrow" w:cs="Arial"/>
                <w:color w:val="000000"/>
                <w:szCs w:val="20"/>
              </w:rPr>
              <w:t>–</w:t>
            </w:r>
            <w:r>
              <w:rPr>
                <w:rFonts w:ascii="Arial Narrow" w:hAnsi="Arial Narrow" w:cs="Arial"/>
                <w:color w:val="000000"/>
                <w:szCs w:val="20"/>
              </w:rPr>
              <w:t xml:space="preserve"> </w:t>
            </w:r>
            <w:r w:rsidRPr="00623268">
              <w:rPr>
                <w:rFonts w:ascii="Arial Narrow" w:hAnsi="Arial Narrow" w:cs="Arial"/>
                <w:color w:val="000000"/>
                <w:szCs w:val="20"/>
              </w:rPr>
              <w:t>Program Manager and Implementer Interviews</w:t>
            </w:r>
          </w:p>
        </w:tc>
        <w:tc>
          <w:tcPr>
            <w:tcW w:w="0" w:type="auto"/>
            <w:noWrap/>
          </w:tcPr>
          <w:p w14:paraId="66E1FE86" w14:textId="77777777" w:rsidR="0071254E" w:rsidRPr="00623268" w:rsidRDefault="0071254E" w:rsidP="00CA3168">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623268">
              <w:rPr>
                <w:rFonts w:ascii="Arial Narrow" w:hAnsi="Arial Narrow"/>
                <w:szCs w:val="20"/>
              </w:rPr>
              <w:t>X</w:t>
            </w:r>
          </w:p>
        </w:tc>
        <w:tc>
          <w:tcPr>
            <w:tcW w:w="0" w:type="auto"/>
            <w:noWrap/>
          </w:tcPr>
          <w:p w14:paraId="06EE4994" w14:textId="77777777" w:rsidR="0071254E" w:rsidRPr="00623268" w:rsidRDefault="0071254E" w:rsidP="00CA3168">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623268">
              <w:rPr>
                <w:rFonts w:ascii="Arial Narrow" w:hAnsi="Arial Narrow"/>
                <w:szCs w:val="20"/>
              </w:rPr>
              <w:t>X</w:t>
            </w:r>
          </w:p>
        </w:tc>
        <w:tc>
          <w:tcPr>
            <w:tcW w:w="0" w:type="auto"/>
            <w:noWrap/>
          </w:tcPr>
          <w:p w14:paraId="7E895FA5" w14:textId="77777777" w:rsidR="0071254E" w:rsidRPr="00623268" w:rsidRDefault="0071254E" w:rsidP="00CA3168">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623268">
              <w:rPr>
                <w:rFonts w:ascii="Arial Narrow" w:hAnsi="Arial Narrow"/>
                <w:szCs w:val="20"/>
              </w:rPr>
              <w:t>X</w:t>
            </w:r>
          </w:p>
        </w:tc>
      </w:tr>
      <w:tr w:rsidR="0071254E" w:rsidRPr="00623268" w14:paraId="71F255A6" w14:textId="77777777" w:rsidTr="00CA316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363F3353" w14:textId="77777777" w:rsidR="0071254E" w:rsidRPr="00623268" w:rsidRDefault="0071254E" w:rsidP="00CA3168">
            <w:pPr>
              <w:keepNext/>
              <w:ind w:left="-14"/>
              <w:jc w:val="left"/>
              <w:rPr>
                <w:rFonts w:ascii="Arial Narrow" w:hAnsi="Arial Narrow" w:cs="Arial"/>
                <w:color w:val="000000"/>
                <w:szCs w:val="20"/>
              </w:rPr>
            </w:pPr>
            <w:r>
              <w:rPr>
                <w:rFonts w:ascii="Arial Narrow" w:hAnsi="Arial Narrow" w:cs="Arial"/>
                <w:color w:val="000000"/>
                <w:szCs w:val="20"/>
              </w:rPr>
              <w:t xml:space="preserve">Data Collection </w:t>
            </w:r>
            <w:r w:rsidRPr="009722CE">
              <w:rPr>
                <w:rFonts w:ascii="Arial Narrow" w:hAnsi="Arial Narrow" w:cs="Arial"/>
                <w:color w:val="000000"/>
                <w:szCs w:val="20"/>
              </w:rPr>
              <w:t>–</w:t>
            </w:r>
            <w:r>
              <w:rPr>
                <w:rFonts w:ascii="Arial Narrow" w:hAnsi="Arial Narrow" w:cs="Arial"/>
                <w:color w:val="000000"/>
                <w:szCs w:val="20"/>
              </w:rPr>
              <w:t xml:space="preserve"> Builder and Rater</w:t>
            </w:r>
            <w:r w:rsidRPr="00623268">
              <w:rPr>
                <w:rFonts w:ascii="Arial Narrow" w:hAnsi="Arial Narrow" w:cs="Arial"/>
                <w:color w:val="000000"/>
                <w:szCs w:val="20"/>
              </w:rPr>
              <w:t xml:space="preserve"> Interviews</w:t>
            </w:r>
          </w:p>
        </w:tc>
        <w:tc>
          <w:tcPr>
            <w:tcW w:w="0" w:type="auto"/>
            <w:noWrap/>
          </w:tcPr>
          <w:p w14:paraId="31A0D8C9" w14:textId="77777777" w:rsidR="0071254E" w:rsidRPr="00623268" w:rsidRDefault="0071254E" w:rsidP="00CA3168">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highlight w:val="yellow"/>
              </w:rPr>
            </w:pPr>
            <w:r w:rsidRPr="00623268">
              <w:rPr>
                <w:rFonts w:ascii="Arial Narrow" w:hAnsi="Arial Narrow"/>
                <w:szCs w:val="20"/>
              </w:rPr>
              <w:t>X</w:t>
            </w:r>
          </w:p>
        </w:tc>
        <w:tc>
          <w:tcPr>
            <w:tcW w:w="0" w:type="auto"/>
            <w:noWrap/>
          </w:tcPr>
          <w:p w14:paraId="02A96480" w14:textId="77777777" w:rsidR="0071254E" w:rsidRPr="00623268" w:rsidRDefault="0071254E" w:rsidP="00CA3168">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highlight w:val="yellow"/>
              </w:rPr>
            </w:pPr>
            <w:r w:rsidRPr="00623268">
              <w:rPr>
                <w:rFonts w:ascii="Arial Narrow" w:hAnsi="Arial Narrow"/>
                <w:szCs w:val="20"/>
              </w:rPr>
              <w:t>X</w:t>
            </w:r>
          </w:p>
        </w:tc>
        <w:tc>
          <w:tcPr>
            <w:tcW w:w="0" w:type="auto"/>
            <w:noWrap/>
          </w:tcPr>
          <w:p w14:paraId="37812EEF" w14:textId="77777777" w:rsidR="0071254E" w:rsidRPr="00623268" w:rsidRDefault="0071254E" w:rsidP="00CA3168">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highlight w:val="yellow"/>
              </w:rPr>
            </w:pPr>
          </w:p>
        </w:tc>
      </w:tr>
      <w:tr w:rsidR="0071254E" w:rsidRPr="00623268" w14:paraId="0C512FB9" w14:textId="77777777" w:rsidTr="00CA3168">
        <w:trPr>
          <w:cnfStyle w:val="000000010000" w:firstRow="0" w:lastRow="0" w:firstColumn="0" w:lastColumn="0" w:oddVBand="0" w:evenVBand="0" w:oddHBand="0" w:evenHBand="1"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0" w:type="auto"/>
            <w:noWrap/>
          </w:tcPr>
          <w:p w14:paraId="78CCB571" w14:textId="18FA64AE" w:rsidR="0071254E" w:rsidRPr="00623268" w:rsidRDefault="0071254E" w:rsidP="00CA3168">
            <w:pPr>
              <w:keepNext/>
              <w:ind w:left="-14"/>
              <w:jc w:val="left"/>
              <w:rPr>
                <w:rFonts w:ascii="Arial Narrow" w:hAnsi="Arial Narrow" w:cs="Arial"/>
                <w:color w:val="000000"/>
                <w:szCs w:val="20"/>
              </w:rPr>
            </w:pPr>
            <w:r w:rsidRPr="009722CE">
              <w:rPr>
                <w:rFonts w:ascii="Arial Narrow" w:hAnsi="Arial Narrow" w:cs="Arial"/>
                <w:color w:val="000000"/>
                <w:szCs w:val="20"/>
              </w:rPr>
              <w:t xml:space="preserve">Impact – </w:t>
            </w:r>
            <w:r w:rsidRPr="00623268">
              <w:rPr>
                <w:rFonts w:ascii="Arial Narrow" w:hAnsi="Arial Narrow" w:cs="Arial"/>
                <w:color w:val="000000"/>
                <w:szCs w:val="20"/>
              </w:rPr>
              <w:t>Calibrated Simulation Modeling</w:t>
            </w:r>
            <w:r w:rsidR="009F5056">
              <w:rPr>
                <w:rFonts w:ascii="Arial Narrow" w:hAnsi="Arial Narrow" w:cs="Arial"/>
                <w:color w:val="000000"/>
                <w:szCs w:val="20"/>
              </w:rPr>
              <w:t>*</w:t>
            </w:r>
          </w:p>
        </w:tc>
        <w:tc>
          <w:tcPr>
            <w:tcW w:w="0" w:type="auto"/>
            <w:noWrap/>
          </w:tcPr>
          <w:p w14:paraId="60599EDE" w14:textId="77777777" w:rsidR="0071254E" w:rsidRPr="00623268" w:rsidRDefault="0071254E" w:rsidP="00CA3168">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highlight w:val="yellow"/>
              </w:rPr>
            </w:pPr>
          </w:p>
        </w:tc>
        <w:tc>
          <w:tcPr>
            <w:tcW w:w="0" w:type="auto"/>
            <w:noWrap/>
          </w:tcPr>
          <w:p w14:paraId="69309D5D" w14:textId="77777777" w:rsidR="0071254E" w:rsidRPr="00623268" w:rsidRDefault="0071254E" w:rsidP="00CA3168">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highlight w:val="yellow"/>
              </w:rPr>
            </w:pPr>
            <w:r w:rsidRPr="00623268">
              <w:rPr>
                <w:rFonts w:ascii="Arial Narrow" w:hAnsi="Arial Narrow"/>
                <w:szCs w:val="20"/>
              </w:rPr>
              <w:t>X</w:t>
            </w:r>
          </w:p>
        </w:tc>
        <w:tc>
          <w:tcPr>
            <w:tcW w:w="0" w:type="auto"/>
            <w:noWrap/>
          </w:tcPr>
          <w:p w14:paraId="0911D626" w14:textId="77777777" w:rsidR="0071254E" w:rsidRPr="00623268" w:rsidRDefault="0071254E" w:rsidP="00CA3168">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highlight w:val="yellow"/>
              </w:rPr>
            </w:pPr>
          </w:p>
        </w:tc>
      </w:tr>
      <w:tr w:rsidR="0071254E" w:rsidRPr="00623268" w14:paraId="0FA1E122" w14:textId="77777777" w:rsidTr="00CA3168">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0" w:type="auto"/>
            <w:noWrap/>
          </w:tcPr>
          <w:p w14:paraId="21A07D5D" w14:textId="77777777" w:rsidR="0071254E" w:rsidRPr="00623268" w:rsidRDefault="0071254E" w:rsidP="00CA3168">
            <w:pPr>
              <w:keepNext/>
              <w:ind w:left="-14"/>
              <w:jc w:val="left"/>
              <w:rPr>
                <w:rFonts w:ascii="Arial Narrow" w:hAnsi="Arial Narrow" w:cs="Arial"/>
                <w:color w:val="000000"/>
                <w:szCs w:val="20"/>
              </w:rPr>
            </w:pPr>
            <w:r w:rsidRPr="009722CE">
              <w:rPr>
                <w:rFonts w:ascii="Arial Narrow" w:hAnsi="Arial Narrow" w:cs="Arial"/>
                <w:color w:val="000000"/>
                <w:szCs w:val="20"/>
              </w:rPr>
              <w:t xml:space="preserve">Impact – </w:t>
            </w:r>
            <w:r w:rsidRPr="00623268">
              <w:rPr>
                <w:rFonts w:ascii="Arial Narrow" w:hAnsi="Arial Narrow" w:cs="Arial"/>
                <w:color w:val="000000"/>
                <w:szCs w:val="20"/>
              </w:rPr>
              <w:t>Verification &amp; Gross Realization Rate</w:t>
            </w:r>
          </w:p>
        </w:tc>
        <w:tc>
          <w:tcPr>
            <w:tcW w:w="0" w:type="auto"/>
            <w:shd w:val="clear" w:color="auto" w:fill="auto"/>
            <w:noWrap/>
          </w:tcPr>
          <w:p w14:paraId="24F61242" w14:textId="77777777" w:rsidR="0071254E" w:rsidRPr="00623268" w:rsidRDefault="0071254E" w:rsidP="00CA3168">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623268">
              <w:rPr>
                <w:rFonts w:ascii="Arial Narrow" w:hAnsi="Arial Narrow"/>
                <w:szCs w:val="20"/>
              </w:rPr>
              <w:t>X</w:t>
            </w:r>
          </w:p>
        </w:tc>
        <w:tc>
          <w:tcPr>
            <w:tcW w:w="0" w:type="auto"/>
            <w:shd w:val="clear" w:color="auto" w:fill="auto"/>
            <w:noWrap/>
          </w:tcPr>
          <w:p w14:paraId="0F272DAB" w14:textId="77777777" w:rsidR="0071254E" w:rsidRPr="00623268" w:rsidRDefault="0071254E" w:rsidP="00CA3168">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623268">
              <w:rPr>
                <w:rFonts w:ascii="Arial Narrow" w:hAnsi="Arial Narrow"/>
                <w:szCs w:val="20"/>
              </w:rPr>
              <w:t>X</w:t>
            </w:r>
          </w:p>
        </w:tc>
        <w:tc>
          <w:tcPr>
            <w:tcW w:w="0" w:type="auto"/>
            <w:shd w:val="clear" w:color="auto" w:fill="auto"/>
            <w:noWrap/>
          </w:tcPr>
          <w:p w14:paraId="6D0FBBBB" w14:textId="77777777" w:rsidR="0071254E" w:rsidRPr="00623268" w:rsidRDefault="0071254E" w:rsidP="00CA3168">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623268">
              <w:rPr>
                <w:rFonts w:ascii="Arial Narrow" w:hAnsi="Arial Narrow"/>
                <w:szCs w:val="20"/>
              </w:rPr>
              <w:t>X</w:t>
            </w:r>
          </w:p>
        </w:tc>
      </w:tr>
      <w:tr w:rsidR="0071254E" w:rsidRPr="00623268" w14:paraId="4473D263" w14:textId="77777777" w:rsidTr="00CA3168">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504693EB" w14:textId="77777777" w:rsidR="0071254E" w:rsidRPr="00623268" w:rsidRDefault="0071254E" w:rsidP="00CA3168">
            <w:pPr>
              <w:keepNext/>
              <w:ind w:left="-14"/>
              <w:jc w:val="left"/>
              <w:rPr>
                <w:rFonts w:ascii="Arial Narrow" w:hAnsi="Arial Narrow" w:cs="Arial"/>
                <w:color w:val="000000"/>
                <w:szCs w:val="20"/>
              </w:rPr>
            </w:pPr>
            <w:r w:rsidRPr="009722CE">
              <w:rPr>
                <w:rFonts w:ascii="Arial Narrow" w:hAnsi="Arial Narrow" w:cs="Arial"/>
                <w:color w:val="000000"/>
                <w:szCs w:val="20"/>
              </w:rPr>
              <w:t xml:space="preserve">Impact – </w:t>
            </w:r>
            <w:r w:rsidRPr="00623268">
              <w:rPr>
                <w:rFonts w:ascii="Arial Narrow" w:hAnsi="Arial Narrow" w:cs="Arial"/>
                <w:color w:val="000000"/>
                <w:szCs w:val="20"/>
              </w:rPr>
              <w:t>Net-to-Gross</w:t>
            </w:r>
            <w:r>
              <w:rPr>
                <w:rFonts w:ascii="Arial Narrow" w:hAnsi="Arial Narrow" w:cs="Arial"/>
                <w:color w:val="000000"/>
                <w:szCs w:val="20"/>
              </w:rPr>
              <w:t xml:space="preserve"> – Builder</w:t>
            </w:r>
            <w:r w:rsidRPr="00623268">
              <w:rPr>
                <w:rFonts w:ascii="Arial Narrow" w:hAnsi="Arial Narrow" w:cs="Arial"/>
                <w:color w:val="000000"/>
                <w:szCs w:val="20"/>
              </w:rPr>
              <w:t xml:space="preserve"> Interviews</w:t>
            </w:r>
          </w:p>
        </w:tc>
        <w:tc>
          <w:tcPr>
            <w:tcW w:w="0" w:type="auto"/>
            <w:noWrap/>
          </w:tcPr>
          <w:p w14:paraId="3EA56B8C" w14:textId="77777777" w:rsidR="0071254E" w:rsidRPr="00623268" w:rsidRDefault="0071254E" w:rsidP="00CA3168">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highlight w:val="yellow"/>
              </w:rPr>
            </w:pPr>
          </w:p>
        </w:tc>
        <w:tc>
          <w:tcPr>
            <w:tcW w:w="0" w:type="auto"/>
            <w:noWrap/>
          </w:tcPr>
          <w:p w14:paraId="6B1BB725" w14:textId="77777777" w:rsidR="0071254E" w:rsidRPr="00623268" w:rsidRDefault="0071254E" w:rsidP="00CA3168">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highlight w:val="yellow"/>
              </w:rPr>
            </w:pPr>
            <w:r w:rsidRPr="00623268">
              <w:rPr>
                <w:rFonts w:ascii="Arial Narrow" w:hAnsi="Arial Narrow"/>
                <w:szCs w:val="20"/>
              </w:rPr>
              <w:t>X</w:t>
            </w:r>
          </w:p>
        </w:tc>
        <w:tc>
          <w:tcPr>
            <w:tcW w:w="0" w:type="auto"/>
            <w:noWrap/>
          </w:tcPr>
          <w:p w14:paraId="214DE5C1" w14:textId="77777777" w:rsidR="0071254E" w:rsidRPr="00623268" w:rsidRDefault="0071254E" w:rsidP="00CA3168">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highlight w:val="yellow"/>
              </w:rPr>
            </w:pPr>
          </w:p>
        </w:tc>
      </w:tr>
      <w:tr w:rsidR="0071254E" w:rsidRPr="00623268" w14:paraId="30FB486A" w14:textId="77777777" w:rsidTr="00CA316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2A5AFF6D" w14:textId="77777777" w:rsidR="0071254E" w:rsidRPr="009722CE" w:rsidRDefault="0071254E" w:rsidP="00CA3168">
            <w:pPr>
              <w:keepNext/>
              <w:ind w:left="-14"/>
              <w:jc w:val="left"/>
              <w:rPr>
                <w:rFonts w:ascii="Arial Narrow" w:hAnsi="Arial Narrow" w:cs="Arial"/>
                <w:color w:val="000000"/>
                <w:szCs w:val="20"/>
              </w:rPr>
            </w:pPr>
            <w:r w:rsidRPr="009722CE">
              <w:rPr>
                <w:rFonts w:ascii="Arial Narrow" w:hAnsi="Arial Narrow" w:cs="Arial"/>
                <w:color w:val="000000"/>
                <w:szCs w:val="20"/>
              </w:rPr>
              <w:t>Process Analysis</w:t>
            </w:r>
          </w:p>
        </w:tc>
        <w:tc>
          <w:tcPr>
            <w:tcW w:w="0" w:type="auto"/>
            <w:noWrap/>
          </w:tcPr>
          <w:p w14:paraId="0005BBD0" w14:textId="77777777" w:rsidR="0071254E" w:rsidRPr="00623268" w:rsidRDefault="0071254E" w:rsidP="00CA3168">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highlight w:val="yellow"/>
              </w:rPr>
            </w:pPr>
            <w:r w:rsidRPr="009722CE">
              <w:rPr>
                <w:rFonts w:ascii="Arial Narrow" w:hAnsi="Arial Narrow" w:cs="Arial"/>
                <w:szCs w:val="20"/>
              </w:rPr>
              <w:t>X</w:t>
            </w:r>
          </w:p>
        </w:tc>
        <w:tc>
          <w:tcPr>
            <w:tcW w:w="0" w:type="auto"/>
            <w:noWrap/>
          </w:tcPr>
          <w:p w14:paraId="7702CB6A" w14:textId="77777777" w:rsidR="0071254E" w:rsidRPr="00623268" w:rsidRDefault="0071254E" w:rsidP="00CA3168">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9722CE">
              <w:rPr>
                <w:rFonts w:ascii="Arial Narrow" w:hAnsi="Arial Narrow" w:cs="Arial"/>
                <w:szCs w:val="20"/>
              </w:rPr>
              <w:t>X</w:t>
            </w:r>
          </w:p>
        </w:tc>
        <w:tc>
          <w:tcPr>
            <w:tcW w:w="0" w:type="auto"/>
            <w:noWrap/>
          </w:tcPr>
          <w:p w14:paraId="41428BD5" w14:textId="77777777" w:rsidR="0071254E" w:rsidRPr="00623268" w:rsidRDefault="0071254E" w:rsidP="00CA3168">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highlight w:val="yellow"/>
              </w:rPr>
            </w:pPr>
            <w:r w:rsidRPr="009722CE">
              <w:rPr>
                <w:rFonts w:ascii="Arial Narrow" w:hAnsi="Arial Narrow" w:cs="Arial"/>
                <w:szCs w:val="20"/>
              </w:rPr>
              <w:t>X</w:t>
            </w:r>
          </w:p>
        </w:tc>
      </w:tr>
    </w:tbl>
    <w:p w14:paraId="3315E2C6" w14:textId="7D0C774B" w:rsidR="0071254E" w:rsidRDefault="009F5056" w:rsidP="009779BF">
      <w:pPr>
        <w:pStyle w:val="Source"/>
        <w:ind w:left="540"/>
      </w:pPr>
      <w:r>
        <w:t>*</w:t>
      </w:r>
      <w:r w:rsidRPr="009F5056">
        <w:t xml:space="preserve"> </w:t>
      </w:r>
      <w:r>
        <w:t xml:space="preserve">Calibrated simulations are happening in late 2018/early 2019 (for application retrospectively in 2018). IECC 2018 takes effect March 2019, so some 2019 program homes could still be permitted under IECC 2015. Simulations will occur late 2020 </w:t>
      </w:r>
      <w:r w:rsidR="009779BF">
        <w:t xml:space="preserve">into early </w:t>
      </w:r>
      <w:r>
        <w:t>2021.</w:t>
      </w:r>
    </w:p>
    <w:p w14:paraId="3B1CC91F" w14:textId="77777777" w:rsidR="009F5056" w:rsidRPr="00623268" w:rsidRDefault="009F5056" w:rsidP="009F5056"/>
    <w:p w14:paraId="69A99EB8" w14:textId="77777777" w:rsidR="0071254E" w:rsidRPr="00623268" w:rsidRDefault="0071254E" w:rsidP="0071254E">
      <w:r w:rsidRPr="00623268">
        <w:t xml:space="preserve">The evaluation team determined the </w:t>
      </w:r>
      <w:r>
        <w:t>evaluation approach for the 2019</w:t>
      </w:r>
      <w:r w:rsidRPr="00623268">
        <w:t>-2021 period based on the needs of the program and the p</w:t>
      </w:r>
      <w:r>
        <w:t>rogram’s prior history. The three</w:t>
      </w:r>
      <w:r w:rsidRPr="00623268">
        <w:t>-year evaluation approach for this program is based on the following:</w:t>
      </w:r>
    </w:p>
    <w:p w14:paraId="2B3ADC0D" w14:textId="77777777" w:rsidR="0071254E" w:rsidRDefault="0071254E" w:rsidP="009F5056">
      <w:pPr>
        <w:numPr>
          <w:ilvl w:val="0"/>
          <w:numId w:val="51"/>
        </w:numPr>
        <w:spacing w:before="120" w:line="240" w:lineRule="auto"/>
      </w:pPr>
      <w:r>
        <w:t>G</w:t>
      </w:r>
      <w:r w:rsidRPr="00623268">
        <w:t>ross and net impact analysis</w:t>
      </w:r>
      <w:r>
        <w:t xml:space="preserve"> will be conducted each year</w:t>
      </w:r>
    </w:p>
    <w:p w14:paraId="0C18A515" w14:textId="77777777" w:rsidR="0071254E" w:rsidRPr="00623268" w:rsidRDefault="0071254E" w:rsidP="009F5056">
      <w:pPr>
        <w:numPr>
          <w:ilvl w:val="0"/>
          <w:numId w:val="51"/>
        </w:numPr>
        <w:spacing w:before="120" w:line="240" w:lineRule="auto"/>
      </w:pPr>
      <w:r w:rsidRPr="00623268">
        <w:t>Program manager and implementer interviews will be conducted each year</w:t>
      </w:r>
    </w:p>
    <w:p w14:paraId="2881DF9C" w14:textId="73CA4AA3" w:rsidR="0071254E" w:rsidRPr="00623268" w:rsidRDefault="0071254E" w:rsidP="009F5056">
      <w:pPr>
        <w:numPr>
          <w:ilvl w:val="0"/>
          <w:numId w:val="51"/>
        </w:numPr>
        <w:spacing w:before="120" w:line="240" w:lineRule="auto"/>
      </w:pPr>
      <w:r w:rsidRPr="00623268">
        <w:t>Calibrated simulation modeling</w:t>
      </w:r>
      <w:r>
        <w:t xml:space="preserve"> and NTG research will be completed</w:t>
      </w:r>
      <w:r w:rsidRPr="00623268">
        <w:t xml:space="preserve"> when</w:t>
      </w:r>
      <w:r>
        <w:t xml:space="preserve"> a significant portion of program homes have been permitted under the 2018</w:t>
      </w:r>
      <w:r w:rsidRPr="00623268">
        <w:t xml:space="preserve"> residential energy code</w:t>
      </w:r>
      <w:r>
        <w:t xml:space="preserve">, likely in </w:t>
      </w:r>
      <w:r w:rsidR="00736B11">
        <w:t>20</w:t>
      </w:r>
      <w:r>
        <w:t>20</w:t>
      </w:r>
    </w:p>
    <w:p w14:paraId="196C3A5E" w14:textId="329E3664" w:rsidR="0071254E" w:rsidRDefault="0071254E" w:rsidP="009F5056">
      <w:pPr>
        <w:numPr>
          <w:ilvl w:val="0"/>
          <w:numId w:val="51"/>
        </w:numPr>
        <w:spacing w:before="120" w:line="240" w:lineRule="auto"/>
      </w:pPr>
      <w:r>
        <w:t>Builder and rater</w:t>
      </w:r>
      <w:r w:rsidRPr="00623268">
        <w:t xml:space="preserve"> interview</w:t>
      </w:r>
      <w:r>
        <w:t xml:space="preserve">s will be conducted in </w:t>
      </w:r>
      <w:r w:rsidR="00736B11">
        <w:t>20</w:t>
      </w:r>
      <w:r>
        <w:t>19 to explore their perspectives and satisfaction with the program</w:t>
      </w:r>
    </w:p>
    <w:p w14:paraId="6807E1B1" w14:textId="7A9978CF" w:rsidR="0071254E" w:rsidRDefault="0071254E" w:rsidP="009F5056">
      <w:pPr>
        <w:numPr>
          <w:ilvl w:val="0"/>
          <w:numId w:val="51"/>
        </w:numPr>
        <w:spacing w:before="120" w:line="240" w:lineRule="auto"/>
      </w:pPr>
      <w:r>
        <w:t xml:space="preserve">Builder interviews with be conducted in </w:t>
      </w:r>
      <w:r w:rsidR="00736B11">
        <w:t>20</w:t>
      </w:r>
      <w:r>
        <w:t>20</w:t>
      </w:r>
      <w:r w:rsidRPr="00623268">
        <w:t xml:space="preserve"> as part of the NTG research</w:t>
      </w:r>
    </w:p>
    <w:p w14:paraId="31CC9EA5" w14:textId="77777777" w:rsidR="0071254E" w:rsidRDefault="0071254E" w:rsidP="0071254E">
      <w:pPr>
        <w:pStyle w:val="Heading3"/>
        <w:ind w:left="720" w:hanging="720"/>
      </w:pPr>
      <w:r>
        <w:t>Coordination</w:t>
      </w:r>
    </w:p>
    <w:p w14:paraId="11EEE627" w14:textId="77777777" w:rsidR="0071254E" w:rsidRPr="00623268" w:rsidRDefault="0071254E" w:rsidP="0071254E">
      <w:r w:rsidRPr="00623268">
        <w:t>Navigant will coordinate with the evaluation teams for other utilities on any issues relevant to this program. Specifically, th</w:t>
      </w:r>
      <w:r>
        <w:t>e Residential New Construction p</w:t>
      </w:r>
      <w:r w:rsidRPr="00623268">
        <w:t>rogram is jointly offered by Nicor Gas</w:t>
      </w:r>
      <w:r>
        <w:t xml:space="preserve"> and ComEd</w:t>
      </w:r>
      <w:r w:rsidRPr="00623268">
        <w:t>. The evaluation activities and timing for each utility evaluation are the same</w:t>
      </w:r>
      <w:r>
        <w:t>,</w:t>
      </w:r>
      <w:r w:rsidRPr="00623268">
        <w:t xml:space="preserve"> as this is one evaluation effort for both utilities.</w:t>
      </w:r>
    </w:p>
    <w:p w14:paraId="15002137" w14:textId="77777777" w:rsidR="0071254E" w:rsidRDefault="0071254E" w:rsidP="0071254E">
      <w:pPr>
        <w:pStyle w:val="Heading2"/>
        <w:ind w:left="720" w:hanging="720"/>
      </w:pPr>
      <w:r>
        <w:t>Evaluation Research Topics</w:t>
      </w:r>
    </w:p>
    <w:p w14:paraId="4106F38D" w14:textId="244B660D" w:rsidR="0071254E" w:rsidRPr="00623268" w:rsidRDefault="0071254E" w:rsidP="0071254E">
      <w:r>
        <w:t xml:space="preserve">The </w:t>
      </w:r>
      <w:r w:rsidR="00736B11">
        <w:t>20</w:t>
      </w:r>
      <w:r>
        <w:t>19</w:t>
      </w:r>
      <w:r w:rsidRPr="00623268">
        <w:t xml:space="preserve"> evaluation will seek to answer the following key researchable questions:</w:t>
      </w:r>
    </w:p>
    <w:p w14:paraId="42BA4762" w14:textId="77777777" w:rsidR="0071254E" w:rsidRPr="00623268" w:rsidRDefault="0071254E" w:rsidP="0071254E"/>
    <w:p w14:paraId="7F51484C" w14:textId="77777777" w:rsidR="0071254E" w:rsidRPr="00623268" w:rsidRDefault="0071254E" w:rsidP="0071254E">
      <w:pPr>
        <w:spacing w:after="240"/>
        <w:rPr>
          <w:b/>
        </w:rPr>
      </w:pPr>
      <w:r w:rsidRPr="00623268">
        <w:rPr>
          <w:b/>
        </w:rPr>
        <w:t>Impact Evaluation</w:t>
      </w:r>
    </w:p>
    <w:p w14:paraId="6C4F99AC" w14:textId="77777777" w:rsidR="0071254E" w:rsidRPr="00623268" w:rsidRDefault="0071254E" w:rsidP="009F5056">
      <w:pPr>
        <w:numPr>
          <w:ilvl w:val="0"/>
          <w:numId w:val="25"/>
        </w:numPr>
        <w:spacing w:line="240" w:lineRule="auto"/>
        <w:contextualSpacing/>
        <w:rPr>
          <w:rFonts w:cs="Arial"/>
        </w:rPr>
      </w:pPr>
      <w:r w:rsidRPr="00623268">
        <w:rPr>
          <w:rFonts w:cs="Arial"/>
        </w:rPr>
        <w:t>What are the gross annual energy and demand savings induced by the program?</w:t>
      </w:r>
    </w:p>
    <w:p w14:paraId="44C7444F" w14:textId="77777777" w:rsidR="0071254E" w:rsidRPr="00623268" w:rsidRDefault="0071254E" w:rsidP="009F5056">
      <w:pPr>
        <w:numPr>
          <w:ilvl w:val="0"/>
          <w:numId w:val="25"/>
        </w:numPr>
        <w:spacing w:before="120" w:line="240" w:lineRule="auto"/>
      </w:pPr>
      <w:r w:rsidRPr="00623268">
        <w:t>Did the program meet its energy and demand savings goals? If not, why not?</w:t>
      </w:r>
    </w:p>
    <w:p w14:paraId="2B946909" w14:textId="77777777" w:rsidR="0071254E" w:rsidRPr="00623268" w:rsidRDefault="0071254E" w:rsidP="009F5056">
      <w:pPr>
        <w:numPr>
          <w:ilvl w:val="0"/>
          <w:numId w:val="25"/>
        </w:numPr>
        <w:spacing w:before="120" w:line="240" w:lineRule="auto"/>
      </w:pPr>
      <w:r w:rsidRPr="00623268">
        <w:t>What are the net impacts from the program?</w:t>
      </w:r>
    </w:p>
    <w:p w14:paraId="778E4C0B" w14:textId="77777777" w:rsidR="0071254E" w:rsidRPr="00623268" w:rsidRDefault="0071254E" w:rsidP="0071254E"/>
    <w:p w14:paraId="290830AB" w14:textId="77777777" w:rsidR="0071254E" w:rsidRPr="00623268" w:rsidRDefault="0071254E" w:rsidP="00C2136B">
      <w:pPr>
        <w:spacing w:after="240"/>
        <w:rPr>
          <w:b/>
        </w:rPr>
      </w:pPr>
      <w:r w:rsidRPr="00623268">
        <w:rPr>
          <w:b/>
        </w:rPr>
        <w:t>Process Evaluation and Other Research Topics</w:t>
      </w:r>
    </w:p>
    <w:p w14:paraId="3A3FCE89" w14:textId="7B96D35E" w:rsidR="0071254E" w:rsidRPr="00623268" w:rsidRDefault="0071254E" w:rsidP="0071254E">
      <w:pPr>
        <w:spacing w:after="240"/>
        <w:rPr>
          <w:rFonts w:cs="Arial"/>
        </w:rPr>
      </w:pPr>
      <w:r w:rsidRPr="00623268">
        <w:rPr>
          <w:rFonts w:cs="Arial"/>
        </w:rPr>
        <w:t>The proc</w:t>
      </w:r>
      <w:r>
        <w:rPr>
          <w:rFonts w:cs="Arial"/>
        </w:rPr>
        <w:t xml:space="preserve">ess evaluation effort for </w:t>
      </w:r>
      <w:r w:rsidR="00736B11">
        <w:rPr>
          <w:rFonts w:cs="Arial"/>
        </w:rPr>
        <w:t>20</w:t>
      </w:r>
      <w:r>
        <w:rPr>
          <w:rFonts w:cs="Arial"/>
        </w:rPr>
        <w:t>19</w:t>
      </w:r>
      <w:r w:rsidRPr="00623268">
        <w:rPr>
          <w:rFonts w:cs="Arial"/>
        </w:rPr>
        <w:t xml:space="preserve"> will focus on program delivery. The process research will address the following questions:</w:t>
      </w:r>
    </w:p>
    <w:p w14:paraId="3CE3435F" w14:textId="77777777" w:rsidR="0071254E" w:rsidRPr="00623268" w:rsidRDefault="0071254E" w:rsidP="009F5056">
      <w:pPr>
        <w:numPr>
          <w:ilvl w:val="0"/>
          <w:numId w:val="27"/>
        </w:numPr>
        <w:spacing w:before="120" w:after="120" w:line="360" w:lineRule="auto"/>
        <w:contextualSpacing/>
        <w:rPr>
          <w:rFonts w:cs="Arial"/>
        </w:rPr>
      </w:pPr>
      <w:r w:rsidRPr="00623268">
        <w:rPr>
          <w:rFonts w:cs="Arial"/>
        </w:rPr>
        <w:t>How can the program be improved?</w:t>
      </w:r>
    </w:p>
    <w:p w14:paraId="759C7909" w14:textId="77777777" w:rsidR="0071254E" w:rsidRPr="00623268" w:rsidRDefault="0071254E" w:rsidP="009F5056">
      <w:pPr>
        <w:numPr>
          <w:ilvl w:val="0"/>
          <w:numId w:val="27"/>
        </w:numPr>
        <w:spacing w:before="120" w:after="120" w:line="240" w:lineRule="auto"/>
        <w:contextualSpacing/>
        <w:rPr>
          <w:rFonts w:cs="Arial"/>
        </w:rPr>
      </w:pPr>
      <w:r w:rsidRPr="00623268">
        <w:rPr>
          <w:rFonts w:cs="Arial"/>
        </w:rPr>
        <w:t>Are builders and raters satisfied with the program? What improvements, if any, would builders and raters like to see implemented?</w:t>
      </w:r>
    </w:p>
    <w:p w14:paraId="0EDC5332" w14:textId="77777777" w:rsidR="0071254E" w:rsidRPr="00727E12" w:rsidRDefault="0071254E" w:rsidP="0071254E">
      <w:pPr>
        <w:pStyle w:val="Heading2"/>
        <w:ind w:left="720" w:hanging="720"/>
      </w:pPr>
      <w:r w:rsidRPr="00727E12">
        <w:t>Evaluation Approach</w:t>
      </w:r>
    </w:p>
    <w:p w14:paraId="357061A2" w14:textId="42F7ACB0" w:rsidR="0071254E" w:rsidRPr="00623268" w:rsidRDefault="005F2E4B" w:rsidP="0071254E">
      <w:pPr>
        <w:keepNext/>
        <w:spacing w:after="120"/>
      </w:pPr>
      <w:r>
        <w:t xml:space="preserve">Table 2 </w:t>
      </w:r>
      <w:r w:rsidR="0071254E" w:rsidRPr="00623268">
        <w:t xml:space="preserve">summarizes the proposed data </w:t>
      </w:r>
      <w:r w:rsidR="0071254E">
        <w:t xml:space="preserve">collection activities for </w:t>
      </w:r>
      <w:r w:rsidR="00736B11">
        <w:t>20</w:t>
      </w:r>
      <w:r w:rsidR="0071254E">
        <w:t>19</w:t>
      </w:r>
      <w:r w:rsidR="0071254E" w:rsidRPr="00623268">
        <w:t xml:space="preserve"> including</w:t>
      </w:r>
      <w:r w:rsidR="0071254E">
        <w:t xml:space="preserve"> data collection methods, data sources, timing, and targeted sample sizes that will be used to answer the evaluation research questions.</w:t>
      </w:r>
    </w:p>
    <w:p w14:paraId="335E4DBB" w14:textId="0EA595B5" w:rsidR="0071254E" w:rsidRDefault="0071254E" w:rsidP="0071254E">
      <w:pPr>
        <w:pStyle w:val="Caption"/>
      </w:pPr>
      <w:bookmarkStart w:id="87" w:name="_Ref527102698"/>
      <w:r>
        <w:t>Table</w:t>
      </w:r>
      <w:r w:rsidR="005F2E4B">
        <w:t xml:space="preserve"> 2</w:t>
      </w:r>
      <w:bookmarkEnd w:id="87"/>
      <w:r>
        <w:t>. Core Data Collection Activities, Sample, and Analysis</w:t>
      </w:r>
    </w:p>
    <w:tbl>
      <w:tblPr>
        <w:tblStyle w:val="EnergyTable1"/>
        <w:tblW w:w="0" w:type="auto"/>
        <w:tblLook w:val="04A0" w:firstRow="1" w:lastRow="0" w:firstColumn="1" w:lastColumn="0" w:noHBand="0" w:noVBand="1"/>
      </w:tblPr>
      <w:tblGrid>
        <w:gridCol w:w="1903"/>
        <w:gridCol w:w="3693"/>
        <w:gridCol w:w="1681"/>
        <w:gridCol w:w="1723"/>
      </w:tblGrid>
      <w:tr w:rsidR="0071254E" w:rsidRPr="00623268" w14:paraId="1AC1E2AB" w14:textId="77777777" w:rsidTr="00C213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3D8DC85" w14:textId="77777777" w:rsidR="0071254E" w:rsidRPr="00623268" w:rsidRDefault="0071254E" w:rsidP="00707E47">
            <w:pPr>
              <w:keepNext/>
              <w:keepLines/>
              <w:spacing w:after="0"/>
              <w:jc w:val="left"/>
              <w:rPr>
                <w:rFonts w:ascii="Arial Narrow" w:hAnsi="Arial Narrow"/>
                <w:szCs w:val="20"/>
              </w:rPr>
            </w:pPr>
            <w:r w:rsidRPr="00623268">
              <w:rPr>
                <w:rFonts w:ascii="Arial Narrow" w:hAnsi="Arial Narrow"/>
                <w:szCs w:val="20"/>
              </w:rPr>
              <w:t>Activity</w:t>
            </w:r>
          </w:p>
        </w:tc>
        <w:tc>
          <w:tcPr>
            <w:tcW w:w="0" w:type="auto"/>
          </w:tcPr>
          <w:p w14:paraId="7190AF22" w14:textId="77777777" w:rsidR="0071254E" w:rsidRPr="00623268" w:rsidRDefault="0071254E" w:rsidP="00707E47">
            <w:pPr>
              <w:keepNext/>
              <w:keepLines/>
              <w:spacing w:after="0"/>
              <w:jc w:val="lef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sidRPr="00623268">
              <w:rPr>
                <w:rFonts w:ascii="Arial Narrow" w:hAnsi="Arial Narrow"/>
                <w:szCs w:val="20"/>
              </w:rPr>
              <w:t>Target</w:t>
            </w:r>
          </w:p>
        </w:tc>
        <w:tc>
          <w:tcPr>
            <w:tcW w:w="0" w:type="auto"/>
          </w:tcPr>
          <w:p w14:paraId="569B9CDE" w14:textId="3EAFF951" w:rsidR="0071254E" w:rsidRPr="00623268" w:rsidRDefault="0071254E" w:rsidP="00C2136B">
            <w:pPr>
              <w:keepNext/>
              <w:keepLines/>
              <w:spacing w:after="0"/>
              <w:jc w:val="lef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sidRPr="00623268">
              <w:rPr>
                <w:rFonts w:ascii="Arial Narrow" w:hAnsi="Arial Narrow"/>
              </w:rPr>
              <w:t xml:space="preserve">Target Completes </w:t>
            </w:r>
            <w:r w:rsidR="00736B11">
              <w:rPr>
                <w:rFonts w:ascii="Arial Narrow" w:hAnsi="Arial Narrow"/>
              </w:rPr>
              <w:t>20</w:t>
            </w:r>
            <w:r w:rsidRPr="00623268">
              <w:rPr>
                <w:rFonts w:ascii="Arial Narrow" w:hAnsi="Arial Narrow"/>
              </w:rPr>
              <w:t>1</w:t>
            </w:r>
            <w:r>
              <w:rPr>
                <w:rFonts w:ascii="Arial Narrow" w:hAnsi="Arial Narrow"/>
              </w:rPr>
              <w:t>9</w:t>
            </w:r>
          </w:p>
        </w:tc>
        <w:tc>
          <w:tcPr>
            <w:tcW w:w="0" w:type="auto"/>
          </w:tcPr>
          <w:p w14:paraId="2ADDD1AF" w14:textId="77777777" w:rsidR="0071254E" w:rsidRPr="00623268" w:rsidRDefault="0071254E" w:rsidP="00707E47">
            <w:pPr>
              <w:keepNext/>
              <w:keepLines/>
              <w:spacing w:after="0"/>
              <w:jc w:val="lef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sidRPr="00623268">
              <w:rPr>
                <w:rFonts w:ascii="Arial Narrow" w:hAnsi="Arial Narrow"/>
                <w:szCs w:val="20"/>
              </w:rPr>
              <w:t>Notes</w:t>
            </w:r>
          </w:p>
        </w:tc>
      </w:tr>
      <w:tr w:rsidR="0071254E" w:rsidRPr="00623268" w14:paraId="06BD4D28" w14:textId="77777777" w:rsidTr="00C213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B218786" w14:textId="77777777" w:rsidR="0071254E" w:rsidRPr="00623268" w:rsidRDefault="0071254E" w:rsidP="00707E47">
            <w:pPr>
              <w:keepNext/>
              <w:keepLines/>
              <w:jc w:val="left"/>
              <w:rPr>
                <w:rFonts w:ascii="Arial Narrow" w:hAnsi="Arial Narrow"/>
                <w:szCs w:val="20"/>
              </w:rPr>
            </w:pPr>
            <w:r w:rsidRPr="00623268">
              <w:rPr>
                <w:rFonts w:ascii="Arial Narrow" w:hAnsi="Arial Narrow"/>
                <w:szCs w:val="20"/>
              </w:rPr>
              <w:t>Tracking System Review</w:t>
            </w:r>
          </w:p>
        </w:tc>
        <w:tc>
          <w:tcPr>
            <w:tcW w:w="0" w:type="auto"/>
          </w:tcPr>
          <w:p w14:paraId="7058EB81" w14:textId="77777777" w:rsidR="0071254E" w:rsidRPr="00623268" w:rsidRDefault="0071254E" w:rsidP="00707E47">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623268">
              <w:rPr>
                <w:rFonts w:ascii="Arial Narrow" w:hAnsi="Arial Narrow"/>
                <w:szCs w:val="20"/>
              </w:rPr>
              <w:t>Tracking system</w:t>
            </w:r>
          </w:p>
        </w:tc>
        <w:tc>
          <w:tcPr>
            <w:tcW w:w="0" w:type="auto"/>
          </w:tcPr>
          <w:p w14:paraId="1E4FAD2D" w14:textId="77777777" w:rsidR="0071254E" w:rsidRPr="00623268" w:rsidRDefault="0071254E" w:rsidP="00C213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623268">
              <w:rPr>
                <w:rFonts w:ascii="Arial Narrow" w:hAnsi="Arial Narrow"/>
                <w:szCs w:val="20"/>
              </w:rPr>
              <w:t>Census</w:t>
            </w:r>
          </w:p>
        </w:tc>
        <w:tc>
          <w:tcPr>
            <w:tcW w:w="0" w:type="auto"/>
          </w:tcPr>
          <w:p w14:paraId="71B34DD1" w14:textId="77777777" w:rsidR="0071254E" w:rsidRPr="00623268" w:rsidRDefault="0071254E" w:rsidP="00707E47">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r>
      <w:tr w:rsidR="0071254E" w:rsidRPr="00623268" w14:paraId="3F3F7BC5" w14:textId="77777777" w:rsidTr="00C213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7459F52" w14:textId="77777777" w:rsidR="0071254E" w:rsidRPr="00623268" w:rsidRDefault="0071254E" w:rsidP="00707E47">
            <w:pPr>
              <w:keepNext/>
              <w:keepLines/>
              <w:spacing w:after="0"/>
              <w:jc w:val="left"/>
              <w:rPr>
                <w:rFonts w:ascii="Arial Narrow" w:hAnsi="Arial Narrow"/>
                <w:szCs w:val="20"/>
              </w:rPr>
            </w:pPr>
            <w:r w:rsidRPr="00623268">
              <w:rPr>
                <w:rFonts w:ascii="Arial Narrow" w:hAnsi="Arial Narrow"/>
                <w:szCs w:val="20"/>
              </w:rPr>
              <w:t>In</w:t>
            </w:r>
            <w:r>
              <w:rPr>
                <w:rFonts w:ascii="Arial Narrow" w:hAnsi="Arial Narrow"/>
                <w:szCs w:val="20"/>
              </w:rPr>
              <w:t>-</w:t>
            </w:r>
            <w:r w:rsidRPr="00623268">
              <w:rPr>
                <w:rFonts w:ascii="Arial Narrow" w:hAnsi="Arial Narrow"/>
                <w:szCs w:val="20"/>
              </w:rPr>
              <w:t>Depth Interviews</w:t>
            </w:r>
          </w:p>
        </w:tc>
        <w:tc>
          <w:tcPr>
            <w:tcW w:w="0" w:type="auto"/>
          </w:tcPr>
          <w:p w14:paraId="34FDD193" w14:textId="77777777" w:rsidR="0071254E" w:rsidRPr="00623268" w:rsidRDefault="0071254E" w:rsidP="00707E47">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Program management and i</w:t>
            </w:r>
            <w:r w:rsidRPr="00623268">
              <w:rPr>
                <w:rFonts w:ascii="Arial Narrow" w:hAnsi="Arial Narrow"/>
                <w:szCs w:val="20"/>
              </w:rPr>
              <w:t>mplementers</w:t>
            </w:r>
          </w:p>
        </w:tc>
        <w:tc>
          <w:tcPr>
            <w:tcW w:w="0" w:type="auto"/>
          </w:tcPr>
          <w:p w14:paraId="085DC481" w14:textId="77777777" w:rsidR="0071254E" w:rsidRPr="00623268" w:rsidRDefault="0071254E" w:rsidP="00C2136B">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4</w:t>
            </w:r>
          </w:p>
        </w:tc>
        <w:tc>
          <w:tcPr>
            <w:tcW w:w="0" w:type="auto"/>
          </w:tcPr>
          <w:p w14:paraId="10484303" w14:textId="77777777" w:rsidR="0071254E" w:rsidRPr="00623268" w:rsidRDefault="0071254E" w:rsidP="00707E47">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623268">
              <w:rPr>
                <w:rFonts w:ascii="Arial Narrow" w:hAnsi="Arial Narrow"/>
                <w:szCs w:val="20"/>
              </w:rPr>
              <w:t>Augment with monthly calls</w:t>
            </w:r>
          </w:p>
        </w:tc>
      </w:tr>
      <w:tr w:rsidR="0071254E" w:rsidRPr="00623268" w14:paraId="6D0AA6A2" w14:textId="77777777" w:rsidTr="00C213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17BF875" w14:textId="77777777" w:rsidR="0071254E" w:rsidRPr="00623268" w:rsidRDefault="0071254E" w:rsidP="00707E47">
            <w:pPr>
              <w:keepNext/>
              <w:keepLines/>
              <w:jc w:val="left"/>
              <w:rPr>
                <w:rFonts w:ascii="Arial Narrow" w:hAnsi="Arial Narrow"/>
                <w:szCs w:val="20"/>
              </w:rPr>
            </w:pPr>
            <w:r>
              <w:rPr>
                <w:rFonts w:ascii="Arial Narrow" w:hAnsi="Arial Narrow"/>
                <w:szCs w:val="20"/>
              </w:rPr>
              <w:t>Builder and Rater Interviews</w:t>
            </w:r>
          </w:p>
        </w:tc>
        <w:tc>
          <w:tcPr>
            <w:tcW w:w="0" w:type="auto"/>
          </w:tcPr>
          <w:p w14:paraId="0BF74359" w14:textId="77777777" w:rsidR="0071254E" w:rsidRPr="00623268" w:rsidRDefault="0071254E" w:rsidP="00707E47">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Participating builders and raters</w:t>
            </w:r>
          </w:p>
        </w:tc>
        <w:tc>
          <w:tcPr>
            <w:tcW w:w="0" w:type="auto"/>
          </w:tcPr>
          <w:p w14:paraId="27DF7292" w14:textId="77777777" w:rsidR="0071254E" w:rsidRPr="00623268" w:rsidRDefault="0071254E" w:rsidP="00C213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~10 builders and 5 raters</w:t>
            </w:r>
          </w:p>
        </w:tc>
        <w:tc>
          <w:tcPr>
            <w:tcW w:w="0" w:type="auto"/>
          </w:tcPr>
          <w:p w14:paraId="423B03B9" w14:textId="77777777" w:rsidR="0071254E" w:rsidRPr="00623268" w:rsidRDefault="0071254E" w:rsidP="00C213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r>
      <w:tr w:rsidR="0071254E" w:rsidRPr="00623268" w14:paraId="6A5F82AA" w14:textId="77777777" w:rsidTr="00C213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CA795E1" w14:textId="77777777" w:rsidR="0071254E" w:rsidRPr="00623268" w:rsidRDefault="0071254E" w:rsidP="00707E47">
            <w:pPr>
              <w:keepNext/>
              <w:keepLines/>
              <w:spacing w:after="0"/>
              <w:jc w:val="left"/>
              <w:rPr>
                <w:rFonts w:ascii="Arial Narrow" w:hAnsi="Arial Narrow"/>
                <w:szCs w:val="20"/>
              </w:rPr>
            </w:pPr>
            <w:r w:rsidRPr="00623268">
              <w:rPr>
                <w:rFonts w:ascii="Arial Narrow" w:hAnsi="Arial Narrow"/>
                <w:szCs w:val="20"/>
              </w:rPr>
              <w:t>Gross Impact</w:t>
            </w:r>
            <w:r>
              <w:rPr>
                <w:rFonts w:ascii="Arial Narrow" w:hAnsi="Arial Narrow"/>
                <w:szCs w:val="20"/>
              </w:rPr>
              <w:t xml:space="preserve"> Evaluation</w:t>
            </w:r>
          </w:p>
        </w:tc>
        <w:tc>
          <w:tcPr>
            <w:tcW w:w="0" w:type="auto"/>
          </w:tcPr>
          <w:p w14:paraId="542DAA7C" w14:textId="120074A8" w:rsidR="0071254E" w:rsidRPr="00623268" w:rsidRDefault="0071254E" w:rsidP="00707E47">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623268">
              <w:rPr>
                <w:rFonts w:ascii="Arial Narrow" w:hAnsi="Arial Narrow"/>
                <w:szCs w:val="20"/>
              </w:rPr>
              <w:t xml:space="preserve">Use </w:t>
            </w:r>
            <w:r w:rsidR="00736B11">
              <w:rPr>
                <w:rFonts w:ascii="Arial Narrow" w:hAnsi="Arial Narrow"/>
                <w:szCs w:val="20"/>
              </w:rPr>
              <w:t>20</w:t>
            </w:r>
            <w:r>
              <w:rPr>
                <w:rFonts w:ascii="Arial Narrow" w:hAnsi="Arial Narrow"/>
                <w:szCs w:val="20"/>
              </w:rPr>
              <w:t>18</w:t>
            </w:r>
            <w:r w:rsidRPr="00623268">
              <w:rPr>
                <w:rFonts w:ascii="Arial Narrow" w:hAnsi="Arial Narrow"/>
                <w:szCs w:val="20"/>
              </w:rPr>
              <w:t xml:space="preserve"> realization rate to adjust claimed </w:t>
            </w:r>
            <w:r>
              <w:rPr>
                <w:rFonts w:ascii="Arial Narrow" w:hAnsi="Arial Narrow"/>
                <w:szCs w:val="20"/>
              </w:rPr>
              <w:t xml:space="preserve">savings for </w:t>
            </w:r>
            <w:r w:rsidR="00736B11">
              <w:rPr>
                <w:rFonts w:ascii="Arial Narrow" w:hAnsi="Arial Narrow"/>
                <w:szCs w:val="20"/>
              </w:rPr>
              <w:t>20</w:t>
            </w:r>
            <w:r>
              <w:rPr>
                <w:rFonts w:ascii="Arial Narrow" w:hAnsi="Arial Narrow"/>
                <w:szCs w:val="20"/>
              </w:rPr>
              <w:t>19</w:t>
            </w:r>
            <w:r w:rsidRPr="00623268">
              <w:rPr>
                <w:rFonts w:ascii="Arial Narrow" w:hAnsi="Arial Narrow"/>
                <w:szCs w:val="20"/>
              </w:rPr>
              <w:t xml:space="preserve"> homes</w:t>
            </w:r>
          </w:p>
        </w:tc>
        <w:tc>
          <w:tcPr>
            <w:tcW w:w="0" w:type="auto"/>
          </w:tcPr>
          <w:p w14:paraId="76F23767" w14:textId="77777777" w:rsidR="0071254E" w:rsidRPr="00623268" w:rsidRDefault="0071254E" w:rsidP="00C2136B">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623268">
              <w:rPr>
                <w:rFonts w:ascii="Arial Narrow" w:hAnsi="Arial Narrow"/>
                <w:szCs w:val="20"/>
              </w:rPr>
              <w:t>All</w:t>
            </w:r>
          </w:p>
        </w:tc>
        <w:tc>
          <w:tcPr>
            <w:tcW w:w="0" w:type="auto"/>
          </w:tcPr>
          <w:p w14:paraId="45445AE3" w14:textId="77777777" w:rsidR="0071254E" w:rsidRPr="00623268" w:rsidRDefault="0071254E" w:rsidP="00707E47">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r>
      <w:tr w:rsidR="0071254E" w:rsidRPr="00623268" w14:paraId="5E64AE22" w14:textId="77777777" w:rsidTr="00C213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D24A98B" w14:textId="77777777" w:rsidR="0071254E" w:rsidRPr="00623268" w:rsidRDefault="0071254E" w:rsidP="00707E47">
            <w:pPr>
              <w:keepNext/>
              <w:keepLines/>
              <w:spacing w:after="0"/>
              <w:jc w:val="left"/>
              <w:rPr>
                <w:rFonts w:ascii="Arial Narrow" w:hAnsi="Arial Narrow"/>
                <w:szCs w:val="20"/>
              </w:rPr>
            </w:pPr>
            <w:r w:rsidRPr="00623268">
              <w:rPr>
                <w:rFonts w:ascii="Arial Narrow" w:hAnsi="Arial Narrow"/>
                <w:szCs w:val="20"/>
              </w:rPr>
              <w:t>Verified Net Impact</w:t>
            </w:r>
            <w:r>
              <w:rPr>
                <w:rFonts w:ascii="Arial Narrow" w:hAnsi="Arial Narrow"/>
                <w:szCs w:val="20"/>
              </w:rPr>
              <w:t xml:space="preserve"> Evaluation</w:t>
            </w:r>
          </w:p>
        </w:tc>
        <w:tc>
          <w:tcPr>
            <w:tcW w:w="0" w:type="auto"/>
          </w:tcPr>
          <w:p w14:paraId="32892804" w14:textId="77777777" w:rsidR="0071254E" w:rsidRPr="00623268" w:rsidRDefault="0071254E" w:rsidP="00707E47">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623268">
              <w:rPr>
                <w:rFonts w:ascii="Arial Narrow" w:hAnsi="Arial Narrow"/>
                <w:szCs w:val="20"/>
              </w:rPr>
              <w:t>Calculation using deemed NTG ratio</w:t>
            </w:r>
          </w:p>
        </w:tc>
        <w:tc>
          <w:tcPr>
            <w:tcW w:w="0" w:type="auto"/>
          </w:tcPr>
          <w:p w14:paraId="52D0F84B" w14:textId="77777777" w:rsidR="0071254E" w:rsidRPr="00623268" w:rsidRDefault="0071254E" w:rsidP="00C2136B">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highlight w:val="yellow"/>
              </w:rPr>
            </w:pPr>
            <w:r w:rsidRPr="00623268">
              <w:rPr>
                <w:rFonts w:ascii="Arial Narrow" w:hAnsi="Arial Narrow"/>
                <w:szCs w:val="20"/>
              </w:rPr>
              <w:t>NA</w:t>
            </w:r>
          </w:p>
        </w:tc>
        <w:tc>
          <w:tcPr>
            <w:tcW w:w="0" w:type="auto"/>
          </w:tcPr>
          <w:p w14:paraId="35D24318" w14:textId="77777777" w:rsidR="0071254E" w:rsidRPr="00623268" w:rsidRDefault="0071254E" w:rsidP="00707E47">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r>
    </w:tbl>
    <w:p w14:paraId="577933F4" w14:textId="77777777" w:rsidR="0071254E" w:rsidRDefault="0071254E" w:rsidP="0071254E">
      <w:pPr>
        <w:pStyle w:val="Heading3"/>
        <w:ind w:left="720" w:hanging="720"/>
      </w:pPr>
      <w:r>
        <w:t>Tracking System Review</w:t>
      </w:r>
    </w:p>
    <w:p w14:paraId="5FCAFD2B" w14:textId="77777777" w:rsidR="0071254E" w:rsidRDefault="0071254E" w:rsidP="0071254E">
      <w:r>
        <w:t>Navigant will review program tracking system data to ensure these systems gather the data required to support evaluation activities and allow program managers to monitor key aspects of program performance at regular intervals. Additionally, the evaluation team will review the tracking system data to ensure that all fields are appropriately populated and are consistent with the savings generated by REM/Rate</w:t>
      </w:r>
      <w:r>
        <w:rPr>
          <w:vertAlign w:val="superscript"/>
        </w:rPr>
        <w:t>TM</w:t>
      </w:r>
      <w:r>
        <w:t xml:space="preserve"> files.</w:t>
      </w:r>
    </w:p>
    <w:p w14:paraId="095F392F" w14:textId="77777777" w:rsidR="0071254E" w:rsidRDefault="0071254E" w:rsidP="0071254E">
      <w:pPr>
        <w:pStyle w:val="Heading3"/>
        <w:ind w:left="720" w:hanging="720"/>
      </w:pPr>
      <w:r>
        <w:t>Program Management and Implementer Interviews</w:t>
      </w:r>
    </w:p>
    <w:p w14:paraId="25217C65" w14:textId="77777777" w:rsidR="0071254E" w:rsidRPr="00697428" w:rsidRDefault="0071254E" w:rsidP="0071254E">
      <w:r>
        <w:t>Navigant will interview Nicor Gas and ComEd program managers and implementation contractors to gather essential information about program design, program changes, and builder and rater experience. The evaluation team will conduct interviews at the beginning of the evaluation and will communicate with program staff on an ongoing basis to gather additional information as needed.</w:t>
      </w:r>
    </w:p>
    <w:p w14:paraId="10ADEAA3" w14:textId="77777777" w:rsidR="0071254E" w:rsidRDefault="0071254E" w:rsidP="0071254E">
      <w:pPr>
        <w:pStyle w:val="Heading3"/>
        <w:ind w:left="720" w:hanging="720"/>
      </w:pPr>
      <w:r>
        <w:t>Builder and Rater Interviews</w:t>
      </w:r>
    </w:p>
    <w:p w14:paraId="7B0F2EAD" w14:textId="3687FF6A" w:rsidR="0071254E" w:rsidRPr="00697428" w:rsidRDefault="0071254E" w:rsidP="0071254E">
      <w:r>
        <w:t xml:space="preserve">Navigant will interview builders and raters to examine their perspectives and satisfaction with the program and incentive offerings, the residential energy code change, and suggestions for program improvements. The evaluation team targets approximately 10 builder interviews and 5 rater interviews. These quantities may change based on the number of builders and raters active in the program in </w:t>
      </w:r>
      <w:r w:rsidR="00736B11">
        <w:t>20</w:t>
      </w:r>
      <w:r>
        <w:t>19.</w:t>
      </w:r>
    </w:p>
    <w:p w14:paraId="107E9D49" w14:textId="77777777" w:rsidR="0071254E" w:rsidRPr="00727E12" w:rsidRDefault="0071254E" w:rsidP="0071254E">
      <w:pPr>
        <w:pStyle w:val="Heading3"/>
        <w:ind w:left="720" w:hanging="720"/>
      </w:pPr>
      <w:r w:rsidRPr="00727E12">
        <w:t>Gross Impact Evaluation</w:t>
      </w:r>
    </w:p>
    <w:p w14:paraId="6464A580" w14:textId="13C9D3B9" w:rsidR="0071254E" w:rsidRDefault="0071254E" w:rsidP="0071254E">
      <w:r w:rsidRPr="00623268">
        <w:t xml:space="preserve">The </w:t>
      </w:r>
      <w:r w:rsidR="00736B11">
        <w:t>20</w:t>
      </w:r>
      <w:r>
        <w:t>18</w:t>
      </w:r>
      <w:r w:rsidRPr="00623268">
        <w:t xml:space="preserve"> evaluation</w:t>
      </w:r>
      <w:r>
        <w:t xml:space="preserve"> use</w:t>
      </w:r>
      <w:r w:rsidR="002E19D1">
        <w:t>d</w:t>
      </w:r>
      <w:r w:rsidRPr="00623268">
        <w:t xml:space="preserve"> a rigorous approach of calibrated energy simulation to determine gross realization rates for gas and electric savings and to estimate gross electric demand savings. As the calculation method for determining ex ante savings</w:t>
      </w:r>
      <w:r>
        <w:t xml:space="preserve"> will not change for </w:t>
      </w:r>
      <w:r w:rsidR="00736B11">
        <w:t>20</w:t>
      </w:r>
      <w:r>
        <w:t>19</w:t>
      </w:r>
      <w:r w:rsidRPr="00623268">
        <w:t xml:space="preserve">, the evaluation team plans to apply the </w:t>
      </w:r>
      <w:r w:rsidR="00736B11">
        <w:t>20</w:t>
      </w:r>
      <w:r>
        <w:t>18</w:t>
      </w:r>
      <w:r w:rsidRPr="00623268">
        <w:t xml:space="preserve"> realization rates to the ex ante savings to determine verified gross impa</w:t>
      </w:r>
      <w:r>
        <w:t xml:space="preserve">cts for </w:t>
      </w:r>
      <w:r w:rsidR="00736B11">
        <w:t>20</w:t>
      </w:r>
      <w:r>
        <w:t>19.</w:t>
      </w:r>
    </w:p>
    <w:p w14:paraId="042E113F" w14:textId="77777777" w:rsidR="0071254E" w:rsidRDefault="0071254E" w:rsidP="0071254E">
      <w:pPr>
        <w:pStyle w:val="Heading3"/>
        <w:ind w:left="720" w:hanging="720"/>
      </w:pPr>
      <w:r>
        <w:t>Use of Randomized Controlled Trial and Quasi-Experimental Design</w:t>
      </w:r>
    </w:p>
    <w:p w14:paraId="76584705" w14:textId="77777777" w:rsidR="0071254E" w:rsidRPr="00623268" w:rsidRDefault="0071254E" w:rsidP="0071254E">
      <w:r w:rsidRPr="00623268">
        <w:t>Navigant is not evaluating the Residential New Construction program via a randomized controlled trial because the program was not designed with randomly assigned treatment and control groups. We are not using quasi-experimental consumption data because it would not be possible to create a valid matched control group for the customers in this program.</w:t>
      </w:r>
    </w:p>
    <w:p w14:paraId="33A9804E" w14:textId="77777777" w:rsidR="0071254E" w:rsidRPr="00727E12" w:rsidRDefault="0071254E" w:rsidP="0071254E">
      <w:pPr>
        <w:pStyle w:val="Heading3"/>
        <w:ind w:left="720" w:hanging="720"/>
      </w:pPr>
      <w:r w:rsidRPr="00727E12">
        <w:t>Verified Net Impact Evaluation</w:t>
      </w:r>
    </w:p>
    <w:p w14:paraId="08AC02FC" w14:textId="77777777" w:rsidR="0071254E" w:rsidRDefault="0071254E" w:rsidP="0071254E">
      <w:r w:rsidRPr="00623268">
        <w:t>The evaluation will apply the NTG ratio accepted by Illinois Stakeholders Advisory Group (SAG) consensus to estimate the verified net savings for the program.</w:t>
      </w:r>
    </w:p>
    <w:p w14:paraId="49FB3E6F" w14:textId="77777777" w:rsidR="0071254E" w:rsidRPr="00623268" w:rsidRDefault="0071254E" w:rsidP="0071254E"/>
    <w:p w14:paraId="46970DB4" w14:textId="6F52BB4C" w:rsidR="0071254E" w:rsidRPr="00C2136B" w:rsidRDefault="0071254E" w:rsidP="00C2136B">
      <w:pPr>
        <w:pStyle w:val="Caption"/>
        <w:rPr>
          <w:b w:val="0"/>
          <w:bCs w:val="0"/>
        </w:rPr>
      </w:pPr>
      <w:r w:rsidRPr="00C2136B">
        <w:t xml:space="preserve">Table </w:t>
      </w:r>
      <w:r w:rsidR="000668FE">
        <w:t>3</w:t>
      </w:r>
      <w:r w:rsidRPr="00C2136B">
        <w:t xml:space="preserve">. Deemed NTG Values for </w:t>
      </w:r>
      <w:r w:rsidR="00736B11">
        <w:t>20</w:t>
      </w:r>
      <w:r w:rsidRPr="00C2136B">
        <w:t>19</w:t>
      </w:r>
    </w:p>
    <w:tbl>
      <w:tblPr>
        <w:tblStyle w:val="EnergyTable1"/>
        <w:tblW w:w="0" w:type="auto"/>
        <w:tblLayout w:type="fixed"/>
        <w:tblLook w:val="04A0" w:firstRow="1" w:lastRow="0" w:firstColumn="1" w:lastColumn="0" w:noHBand="0" w:noVBand="1"/>
      </w:tblPr>
      <w:tblGrid>
        <w:gridCol w:w="4600"/>
        <w:gridCol w:w="1744"/>
      </w:tblGrid>
      <w:tr w:rsidR="0071254E" w:rsidRPr="00623268" w14:paraId="6D5755A5" w14:textId="77777777" w:rsidTr="00CA31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2BF58304" w14:textId="77777777" w:rsidR="0071254E" w:rsidRPr="00623268" w:rsidRDefault="0071254E" w:rsidP="00CA3168">
            <w:pPr>
              <w:jc w:val="left"/>
              <w:rPr>
                <w:rFonts w:ascii="Arial Narrow" w:hAnsi="Arial Narrow"/>
              </w:rPr>
            </w:pPr>
            <w:r w:rsidRPr="00623268">
              <w:rPr>
                <w:rFonts w:ascii="Arial Narrow" w:hAnsi="Arial Narrow"/>
              </w:rPr>
              <w:t>Program Measure</w:t>
            </w:r>
          </w:p>
        </w:tc>
        <w:tc>
          <w:tcPr>
            <w:tcW w:w="1744" w:type="dxa"/>
          </w:tcPr>
          <w:p w14:paraId="04AFF504" w14:textId="53E83FEE" w:rsidR="0071254E" w:rsidRPr="00623268" w:rsidRDefault="00736B11" w:rsidP="00CA3168">
            <w:pPr>
              <w:jc w:val="right"/>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w:t>
            </w:r>
            <w:r w:rsidR="0071254E">
              <w:rPr>
                <w:rFonts w:ascii="Arial Narrow" w:hAnsi="Arial Narrow"/>
              </w:rPr>
              <w:t>19</w:t>
            </w:r>
            <w:r w:rsidR="0071254E" w:rsidRPr="00623268">
              <w:rPr>
                <w:rFonts w:ascii="Arial Narrow" w:hAnsi="Arial Narrow"/>
              </w:rPr>
              <w:t xml:space="preserve"> Deemed NTG Value</w:t>
            </w:r>
          </w:p>
        </w:tc>
      </w:tr>
      <w:tr w:rsidR="0071254E" w:rsidRPr="00623268" w14:paraId="64A4D601" w14:textId="77777777" w:rsidTr="00CA3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4A7D87D0" w14:textId="77777777" w:rsidR="0071254E" w:rsidRPr="00623268" w:rsidRDefault="0071254E" w:rsidP="00CA3168">
            <w:pPr>
              <w:jc w:val="left"/>
              <w:rPr>
                <w:rFonts w:ascii="Arial Narrow" w:hAnsi="Arial Narrow"/>
              </w:rPr>
            </w:pPr>
            <w:r w:rsidRPr="00623268">
              <w:rPr>
                <w:rFonts w:ascii="Arial Narrow" w:hAnsi="Arial Narrow"/>
              </w:rPr>
              <w:t>Residential New Construction</w:t>
            </w:r>
          </w:p>
        </w:tc>
        <w:tc>
          <w:tcPr>
            <w:tcW w:w="1744" w:type="dxa"/>
          </w:tcPr>
          <w:p w14:paraId="4CD00D8E" w14:textId="77777777" w:rsidR="0071254E" w:rsidRPr="00623268" w:rsidRDefault="0071254E" w:rsidP="00CA3168">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623268">
              <w:rPr>
                <w:rFonts w:ascii="Arial Narrow" w:hAnsi="Arial Narrow"/>
              </w:rPr>
              <w:t>0.65</w:t>
            </w:r>
          </w:p>
        </w:tc>
      </w:tr>
    </w:tbl>
    <w:p w14:paraId="22B2C0E7" w14:textId="0FE967E7" w:rsidR="0071254E" w:rsidRPr="00623268" w:rsidRDefault="0071254E" w:rsidP="0071254E">
      <w:pPr>
        <w:ind w:left="1440" w:right="1530"/>
        <w:rPr>
          <w:i/>
          <w:sz w:val="16"/>
          <w:szCs w:val="20"/>
        </w:rPr>
      </w:pPr>
      <w:r w:rsidRPr="00623268">
        <w:rPr>
          <w:i/>
          <w:sz w:val="16"/>
          <w:szCs w:val="20"/>
        </w:rPr>
        <w:t xml:space="preserve">Source: </w:t>
      </w:r>
      <w:r w:rsidRPr="000F1C4E">
        <w:rPr>
          <w:i/>
          <w:sz w:val="16"/>
          <w:szCs w:val="20"/>
        </w:rPr>
        <w:t>http://ilsagfiles.org/SAG_files/NTG/2019_NTG_Meetings/Final_Values/ComEd_NTG_History_and_</w:t>
      </w:r>
      <w:r w:rsidR="00736B11">
        <w:rPr>
          <w:i/>
          <w:sz w:val="16"/>
          <w:szCs w:val="20"/>
        </w:rPr>
        <w:t>20</w:t>
      </w:r>
      <w:r w:rsidRPr="000F1C4E">
        <w:rPr>
          <w:i/>
          <w:sz w:val="16"/>
          <w:szCs w:val="20"/>
        </w:rPr>
        <w:t>19_Recommendations_2018-10-01.pdf</w:t>
      </w:r>
      <w:r w:rsidRPr="00623268">
        <w:rPr>
          <w:i/>
          <w:sz w:val="16"/>
          <w:szCs w:val="20"/>
        </w:rPr>
        <w:t xml:space="preserve">, and </w:t>
      </w:r>
      <w:r w:rsidRPr="000F1C4E">
        <w:rPr>
          <w:i/>
          <w:sz w:val="16"/>
          <w:szCs w:val="20"/>
        </w:rPr>
        <w:t>http://ilsagfiles.org/SAG_files/NTG/2019_NTG_Meetings/Final_Values/Nicor_Gas_NTG_History_and_2019_Recommendations_2018-10-01_Final.pdf</w:t>
      </w:r>
      <w:r w:rsidRPr="00623268">
        <w:rPr>
          <w:i/>
          <w:sz w:val="16"/>
          <w:szCs w:val="20"/>
        </w:rPr>
        <w:t>.</w:t>
      </w:r>
    </w:p>
    <w:p w14:paraId="3E9F1DE8" w14:textId="77777777" w:rsidR="0071254E" w:rsidRPr="00623268" w:rsidRDefault="0071254E" w:rsidP="0071254E">
      <w:pPr>
        <w:pStyle w:val="Heading3"/>
        <w:ind w:left="720" w:hanging="720"/>
      </w:pPr>
      <w:r w:rsidRPr="00623268">
        <w:t>Researched NTG Impact Evaluation</w:t>
      </w:r>
    </w:p>
    <w:p w14:paraId="794B2BC3" w14:textId="0843C59D" w:rsidR="0071254E" w:rsidRPr="00623268" w:rsidRDefault="0071254E" w:rsidP="0071254E">
      <w:r w:rsidRPr="00623268">
        <w:t>Navigant</w:t>
      </w:r>
      <w:r>
        <w:t xml:space="preserve"> plans to </w:t>
      </w:r>
      <w:r w:rsidRPr="00623268">
        <w:t>complete NTG research as part of the</w:t>
      </w:r>
      <w:r>
        <w:t xml:space="preserve"> </w:t>
      </w:r>
      <w:r w:rsidR="00736B11">
        <w:t>20</w:t>
      </w:r>
      <w:r>
        <w:t>20</w:t>
      </w:r>
      <w:r w:rsidRPr="00623268">
        <w:t xml:space="preserve"> evaluation.</w:t>
      </w:r>
      <w:r w:rsidRPr="00424422">
        <w:t xml:space="preserve"> The findings will inform recommended NTG values for Illinois </w:t>
      </w:r>
      <w:r>
        <w:t>SAG</w:t>
      </w:r>
      <w:r w:rsidRPr="00424422">
        <w:t xml:space="preserve"> approval and future program application.</w:t>
      </w:r>
      <w:r w:rsidRPr="00623268">
        <w:t xml:space="preserve"> Navigant will conduct in-depth interviews with both participating and non-participating builders. The evaluation team will attempt to contact a census of builders and aim to complete interviews with as many as possible up to 20 participating builders and up to 20 non-participating builders. Navigant will target the top builders to obtain results for a large share of program homes.</w:t>
      </w:r>
    </w:p>
    <w:p w14:paraId="53DAD9EA" w14:textId="77777777" w:rsidR="0071254E" w:rsidRPr="00623268" w:rsidRDefault="0071254E" w:rsidP="0071254E"/>
    <w:p w14:paraId="0DE6CC70" w14:textId="77777777" w:rsidR="0071254E" w:rsidRPr="00623268" w:rsidRDefault="0071254E" w:rsidP="0071254E">
      <w:r w:rsidRPr="00623268">
        <w:t>Navigant will use a self-report approac</w:t>
      </w:r>
      <w:r>
        <w:t>h to estimate the program’s NTG ratio</w:t>
      </w:r>
      <w:r w:rsidRPr="00623268">
        <w:t xml:space="preserve"> following the statewide approach included in the TRM. The analysis will cover the following components:</w:t>
      </w:r>
    </w:p>
    <w:p w14:paraId="6A3DA3C6" w14:textId="77777777" w:rsidR="0071254E" w:rsidRPr="00623268" w:rsidRDefault="0071254E" w:rsidP="009F5056">
      <w:pPr>
        <w:numPr>
          <w:ilvl w:val="0"/>
          <w:numId w:val="26"/>
        </w:numPr>
        <w:spacing w:before="120" w:line="240" w:lineRule="auto"/>
      </w:pPr>
      <w:r w:rsidRPr="00623268">
        <w:t>Free-ridership</w:t>
      </w:r>
    </w:p>
    <w:p w14:paraId="59C0E0E2" w14:textId="77777777" w:rsidR="0071254E" w:rsidRPr="00623268" w:rsidRDefault="0071254E" w:rsidP="009F5056">
      <w:pPr>
        <w:numPr>
          <w:ilvl w:val="0"/>
          <w:numId w:val="26"/>
        </w:numPr>
        <w:spacing w:before="120" w:line="240" w:lineRule="auto"/>
      </w:pPr>
      <w:r>
        <w:t>Participant s</w:t>
      </w:r>
      <w:r w:rsidRPr="00623268">
        <w:t>pillover</w:t>
      </w:r>
    </w:p>
    <w:p w14:paraId="578024E7" w14:textId="77777777" w:rsidR="0071254E" w:rsidRPr="00623268" w:rsidRDefault="0071254E" w:rsidP="009F5056">
      <w:pPr>
        <w:numPr>
          <w:ilvl w:val="0"/>
          <w:numId w:val="26"/>
        </w:numPr>
        <w:spacing w:before="120" w:line="240" w:lineRule="auto"/>
      </w:pPr>
      <w:r w:rsidRPr="00623268">
        <w:t xml:space="preserve">Non-participant </w:t>
      </w:r>
      <w:r>
        <w:t>s</w:t>
      </w:r>
      <w:r w:rsidRPr="00623268">
        <w:t>pillover</w:t>
      </w:r>
    </w:p>
    <w:p w14:paraId="6A1493D9" w14:textId="77777777" w:rsidR="0071254E" w:rsidRPr="00623268" w:rsidRDefault="0071254E" w:rsidP="0071254E"/>
    <w:p w14:paraId="3278D52F" w14:textId="33AB3FBA" w:rsidR="0071254E" w:rsidRPr="00623268" w:rsidRDefault="0071254E" w:rsidP="0071254E">
      <w:r w:rsidRPr="00623268">
        <w:t>Participant spillover refers to spillover from participating builders in non-program homes</w:t>
      </w:r>
      <w:r>
        <w:t>,</w:t>
      </w:r>
      <w:r w:rsidRPr="00623268">
        <w:t xml:space="preserve"> and non-participant spillover refers to spillover from builders who are exposed to the program but are not participating. The builder interviews will also assess the current level of energy efficiency knowledge among participating builders to provide a “baseline” for any future spillover or market effects research.</w:t>
      </w:r>
    </w:p>
    <w:p w14:paraId="547051EE" w14:textId="77777777" w:rsidR="0071254E" w:rsidRPr="00C31280" w:rsidRDefault="0071254E" w:rsidP="0071254E">
      <w:pPr>
        <w:pStyle w:val="Heading2"/>
        <w:ind w:left="720" w:hanging="720"/>
      </w:pPr>
      <w:r w:rsidRPr="00C31280">
        <w:t>Evaluation Schedule</w:t>
      </w:r>
    </w:p>
    <w:p w14:paraId="74040980" w14:textId="41BAADF3" w:rsidR="0071254E" w:rsidRPr="00623268" w:rsidRDefault="005F2E4B" w:rsidP="0071254E">
      <w:r>
        <w:t xml:space="preserve">Table 4 </w:t>
      </w:r>
      <w:r w:rsidR="0071254E" w:rsidRPr="00623268">
        <w:t>provides the schedule for key deliverables and data transfer activities. Adjustments will be made, as needed, as evaluation activities progress.</w:t>
      </w:r>
    </w:p>
    <w:p w14:paraId="59ED5EDF" w14:textId="77777777" w:rsidR="0071254E" w:rsidRPr="00623268" w:rsidRDefault="0071254E" w:rsidP="0071254E"/>
    <w:p w14:paraId="025D7618" w14:textId="4B62A4B1" w:rsidR="0071254E" w:rsidRDefault="0071254E" w:rsidP="0071254E">
      <w:pPr>
        <w:pStyle w:val="Caption"/>
      </w:pPr>
      <w:bookmarkStart w:id="88" w:name="_Ref527103809"/>
      <w:r>
        <w:t>Table</w:t>
      </w:r>
      <w:r w:rsidR="005F2E4B">
        <w:t xml:space="preserve"> 4</w:t>
      </w:r>
      <w:bookmarkEnd w:id="88"/>
      <w:r>
        <w:t>. Schedule – Key Deadlines</w:t>
      </w:r>
    </w:p>
    <w:tbl>
      <w:tblPr>
        <w:tblStyle w:val="EnergyTable1"/>
        <w:tblW w:w="0" w:type="auto"/>
        <w:tblLook w:val="04A0" w:firstRow="1" w:lastRow="0" w:firstColumn="1" w:lastColumn="0" w:noHBand="0" w:noVBand="1"/>
      </w:tblPr>
      <w:tblGrid>
        <w:gridCol w:w="4902"/>
        <w:gridCol w:w="2340"/>
        <w:gridCol w:w="1566"/>
      </w:tblGrid>
      <w:tr w:rsidR="0071254E" w:rsidRPr="00623268" w14:paraId="4286EA52" w14:textId="77777777" w:rsidTr="00CA3168">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tcPr>
          <w:p w14:paraId="56882B78" w14:textId="77777777" w:rsidR="0071254E" w:rsidRPr="00623268" w:rsidRDefault="0071254E" w:rsidP="00CA3168">
            <w:pPr>
              <w:keepNext/>
              <w:keepLines/>
              <w:jc w:val="left"/>
              <w:rPr>
                <w:rFonts w:ascii="Arial Narrow" w:hAnsi="Arial Narrow" w:cs="Arial"/>
                <w:bCs/>
                <w:szCs w:val="20"/>
              </w:rPr>
            </w:pPr>
            <w:r w:rsidRPr="00623268">
              <w:rPr>
                <w:rFonts w:ascii="Arial Narrow" w:hAnsi="Arial Narrow" w:cs="Arial"/>
                <w:szCs w:val="20"/>
              </w:rPr>
              <w:t>Activity or Deliverable</w:t>
            </w:r>
          </w:p>
        </w:tc>
        <w:tc>
          <w:tcPr>
            <w:tcW w:w="0" w:type="auto"/>
          </w:tcPr>
          <w:p w14:paraId="40F86FA4" w14:textId="77777777" w:rsidR="0071254E" w:rsidRPr="00623268" w:rsidRDefault="0071254E" w:rsidP="00CA3168">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bCs/>
                <w:szCs w:val="20"/>
              </w:rPr>
            </w:pPr>
            <w:r w:rsidRPr="00623268">
              <w:rPr>
                <w:rFonts w:ascii="Arial Narrow" w:hAnsi="Arial Narrow" w:cs="Arial"/>
                <w:szCs w:val="20"/>
              </w:rPr>
              <w:t>Responsible Party</w:t>
            </w:r>
          </w:p>
        </w:tc>
        <w:tc>
          <w:tcPr>
            <w:tcW w:w="0" w:type="auto"/>
          </w:tcPr>
          <w:p w14:paraId="15DFB747" w14:textId="77777777" w:rsidR="0071254E" w:rsidRPr="00623268" w:rsidRDefault="0071254E" w:rsidP="00CA3168">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bCs/>
                <w:szCs w:val="20"/>
              </w:rPr>
            </w:pPr>
            <w:r w:rsidRPr="00623268">
              <w:rPr>
                <w:rFonts w:ascii="Arial Narrow" w:hAnsi="Arial Narrow" w:cs="Arial"/>
                <w:szCs w:val="20"/>
              </w:rPr>
              <w:t>Date Delivered</w:t>
            </w:r>
          </w:p>
        </w:tc>
      </w:tr>
      <w:tr w:rsidR="0071254E" w:rsidRPr="00623268" w14:paraId="61CDC97A" w14:textId="77777777" w:rsidTr="00CA3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CD82939" w14:textId="0879722A" w:rsidR="0071254E" w:rsidRPr="00623268" w:rsidRDefault="00736B11" w:rsidP="00CA3168">
            <w:pPr>
              <w:keepNext/>
              <w:keepLines/>
              <w:jc w:val="left"/>
              <w:rPr>
                <w:rFonts w:ascii="Arial Narrow" w:hAnsi="Arial Narrow" w:cs="Arial"/>
                <w:color w:val="000000"/>
                <w:szCs w:val="20"/>
              </w:rPr>
            </w:pPr>
            <w:r>
              <w:rPr>
                <w:rFonts w:ascii="Arial Narrow" w:hAnsi="Arial Narrow" w:cs="Arial"/>
                <w:color w:val="000000"/>
                <w:szCs w:val="20"/>
              </w:rPr>
              <w:t>20</w:t>
            </w:r>
            <w:r w:rsidR="0071254E">
              <w:rPr>
                <w:rFonts w:ascii="Arial Narrow" w:hAnsi="Arial Narrow" w:cs="Arial"/>
                <w:color w:val="000000"/>
                <w:szCs w:val="20"/>
              </w:rPr>
              <w:t>19 program tracking data for Wave 1 r</w:t>
            </w:r>
            <w:r w:rsidR="0071254E" w:rsidRPr="00623268">
              <w:rPr>
                <w:rFonts w:ascii="Arial Narrow" w:hAnsi="Arial Narrow" w:cs="Arial"/>
                <w:color w:val="000000"/>
                <w:szCs w:val="20"/>
              </w:rPr>
              <w:t xml:space="preserve">eview </w:t>
            </w:r>
          </w:p>
        </w:tc>
        <w:tc>
          <w:tcPr>
            <w:tcW w:w="0" w:type="auto"/>
          </w:tcPr>
          <w:p w14:paraId="1BB25CF4" w14:textId="77777777" w:rsidR="0071254E" w:rsidRPr="00623268" w:rsidRDefault="0071254E" w:rsidP="00CA316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Nicor Gas and ComEd</w:t>
            </w:r>
          </w:p>
        </w:tc>
        <w:tc>
          <w:tcPr>
            <w:tcW w:w="0" w:type="auto"/>
          </w:tcPr>
          <w:p w14:paraId="24A4D00A" w14:textId="77777777" w:rsidR="0071254E" w:rsidRPr="00623268" w:rsidRDefault="0071254E" w:rsidP="00CA316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623268">
              <w:rPr>
                <w:rFonts w:ascii="Arial Narrow" w:hAnsi="Arial Narrow" w:cs="Arial"/>
                <w:color w:val="000000"/>
                <w:szCs w:val="20"/>
              </w:rPr>
              <w:t xml:space="preserve">April </w:t>
            </w:r>
            <w:r>
              <w:rPr>
                <w:rFonts w:ascii="Arial Narrow" w:hAnsi="Arial Narrow" w:cs="Arial"/>
                <w:color w:val="000000"/>
                <w:szCs w:val="20"/>
              </w:rPr>
              <w:t>5</w:t>
            </w:r>
            <w:r w:rsidRPr="00623268">
              <w:rPr>
                <w:rFonts w:ascii="Arial Narrow" w:hAnsi="Arial Narrow" w:cs="Arial"/>
                <w:color w:val="000000"/>
                <w:szCs w:val="20"/>
              </w:rPr>
              <w:t>, 201</w:t>
            </w:r>
            <w:r>
              <w:rPr>
                <w:rFonts w:ascii="Arial Narrow" w:hAnsi="Arial Narrow" w:cs="Arial"/>
                <w:color w:val="000000"/>
                <w:szCs w:val="20"/>
              </w:rPr>
              <w:t>9</w:t>
            </w:r>
          </w:p>
        </w:tc>
      </w:tr>
      <w:tr w:rsidR="0071254E" w:rsidRPr="00623268" w14:paraId="07B85EED" w14:textId="77777777" w:rsidTr="00CA31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EB72FDA" w14:textId="77777777" w:rsidR="0071254E" w:rsidRDefault="0071254E" w:rsidP="00CA3168">
            <w:pPr>
              <w:keepNext/>
              <w:keepLines/>
              <w:jc w:val="left"/>
              <w:rPr>
                <w:rFonts w:ascii="Arial Narrow" w:hAnsi="Arial Narrow" w:cs="Arial"/>
                <w:color w:val="000000"/>
                <w:szCs w:val="20"/>
              </w:rPr>
            </w:pPr>
            <w:r>
              <w:rPr>
                <w:rFonts w:ascii="Arial Narrow" w:hAnsi="Arial Narrow" w:cs="Arial"/>
                <w:color w:val="000000"/>
                <w:szCs w:val="20"/>
              </w:rPr>
              <w:t>Program manager and implementation contractor interviews</w:t>
            </w:r>
          </w:p>
        </w:tc>
        <w:tc>
          <w:tcPr>
            <w:tcW w:w="0" w:type="auto"/>
          </w:tcPr>
          <w:p w14:paraId="44B39291" w14:textId="1EE66163" w:rsidR="0071254E" w:rsidRDefault="0071254E" w:rsidP="00CA316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Evaluation</w:t>
            </w:r>
          </w:p>
        </w:tc>
        <w:tc>
          <w:tcPr>
            <w:tcW w:w="0" w:type="auto"/>
          </w:tcPr>
          <w:p w14:paraId="380A8C62" w14:textId="77777777" w:rsidR="0071254E" w:rsidRPr="00623268" w:rsidRDefault="0071254E" w:rsidP="00CA316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May 2019</w:t>
            </w:r>
          </w:p>
        </w:tc>
      </w:tr>
      <w:tr w:rsidR="0071254E" w:rsidRPr="00623268" w14:paraId="5CA665EC" w14:textId="77777777" w:rsidTr="00CA3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71E5CF9" w14:textId="77777777" w:rsidR="0071254E" w:rsidRPr="00623268" w:rsidRDefault="0071254E" w:rsidP="00CA3168">
            <w:pPr>
              <w:keepNext/>
              <w:keepLines/>
              <w:jc w:val="left"/>
              <w:rPr>
                <w:rFonts w:ascii="Arial Narrow" w:hAnsi="Arial Narrow" w:cs="Arial"/>
                <w:color w:val="000000"/>
                <w:szCs w:val="20"/>
              </w:rPr>
            </w:pPr>
            <w:r>
              <w:rPr>
                <w:rFonts w:ascii="Arial Narrow" w:hAnsi="Arial Narrow" w:cs="Arial"/>
                <w:szCs w:val="20"/>
              </w:rPr>
              <w:t>Tracking system ex ante review findings and r</w:t>
            </w:r>
            <w:r w:rsidRPr="009276DB">
              <w:rPr>
                <w:rFonts w:ascii="Arial Narrow" w:hAnsi="Arial Narrow" w:cs="Arial"/>
                <w:szCs w:val="20"/>
              </w:rPr>
              <w:t>ecommendations</w:t>
            </w:r>
          </w:p>
        </w:tc>
        <w:tc>
          <w:tcPr>
            <w:tcW w:w="0" w:type="auto"/>
          </w:tcPr>
          <w:p w14:paraId="72E1A31B" w14:textId="77777777" w:rsidR="0071254E" w:rsidRPr="00623268" w:rsidRDefault="0071254E" w:rsidP="00CA316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623268">
              <w:rPr>
                <w:rFonts w:ascii="Arial Narrow" w:hAnsi="Arial Narrow" w:cs="Arial"/>
                <w:color w:val="000000"/>
                <w:szCs w:val="20"/>
              </w:rPr>
              <w:t>Evaluation</w:t>
            </w:r>
          </w:p>
        </w:tc>
        <w:tc>
          <w:tcPr>
            <w:tcW w:w="0" w:type="auto"/>
          </w:tcPr>
          <w:p w14:paraId="553B3D2A" w14:textId="0732E3AB" w:rsidR="0071254E" w:rsidRPr="00623268" w:rsidRDefault="005F2E4B" w:rsidP="00CA316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August 31</w:t>
            </w:r>
            <w:r w:rsidR="0071254E" w:rsidRPr="00623268">
              <w:rPr>
                <w:rFonts w:ascii="Arial Narrow" w:hAnsi="Arial Narrow" w:cs="Arial"/>
                <w:color w:val="000000"/>
                <w:szCs w:val="20"/>
              </w:rPr>
              <w:t>, 201</w:t>
            </w:r>
            <w:r w:rsidR="0071254E">
              <w:rPr>
                <w:rFonts w:ascii="Arial Narrow" w:hAnsi="Arial Narrow" w:cs="Arial"/>
                <w:color w:val="000000"/>
                <w:szCs w:val="20"/>
              </w:rPr>
              <w:t>9</w:t>
            </w:r>
          </w:p>
        </w:tc>
      </w:tr>
      <w:tr w:rsidR="0071254E" w:rsidRPr="00623268" w14:paraId="10F48753" w14:textId="77777777" w:rsidTr="00CA31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6A0FDA0" w14:textId="77777777" w:rsidR="0071254E" w:rsidRDefault="0071254E" w:rsidP="00CA3168">
            <w:pPr>
              <w:keepNext/>
              <w:keepLines/>
              <w:jc w:val="left"/>
              <w:rPr>
                <w:rFonts w:ascii="Arial Narrow" w:hAnsi="Arial Narrow" w:cs="Arial"/>
                <w:szCs w:val="20"/>
              </w:rPr>
            </w:pPr>
            <w:r>
              <w:rPr>
                <w:rFonts w:ascii="Arial Narrow" w:hAnsi="Arial Narrow" w:cs="Arial"/>
                <w:szCs w:val="20"/>
              </w:rPr>
              <w:t>Draft builder and rater interview guides to Nicor Gas and ComEd</w:t>
            </w:r>
          </w:p>
        </w:tc>
        <w:tc>
          <w:tcPr>
            <w:tcW w:w="0" w:type="auto"/>
          </w:tcPr>
          <w:p w14:paraId="192EDCBC" w14:textId="77777777" w:rsidR="0071254E" w:rsidRPr="00623268" w:rsidRDefault="0071254E" w:rsidP="00CA316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Evaluation</w:t>
            </w:r>
          </w:p>
        </w:tc>
        <w:tc>
          <w:tcPr>
            <w:tcW w:w="0" w:type="auto"/>
          </w:tcPr>
          <w:p w14:paraId="35D6EAA5" w14:textId="77777777" w:rsidR="0071254E" w:rsidRPr="00623268" w:rsidRDefault="0071254E" w:rsidP="00CA316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August 2, 2019</w:t>
            </w:r>
          </w:p>
        </w:tc>
      </w:tr>
      <w:tr w:rsidR="0071254E" w:rsidRPr="00623268" w14:paraId="3E03B0C3" w14:textId="77777777" w:rsidTr="00CA3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FF8244B" w14:textId="77777777" w:rsidR="0071254E" w:rsidRDefault="0071254E" w:rsidP="00CA3168">
            <w:pPr>
              <w:keepNext/>
              <w:keepLines/>
              <w:jc w:val="left"/>
              <w:rPr>
                <w:rFonts w:ascii="Arial Narrow" w:hAnsi="Arial Narrow" w:cs="Arial"/>
                <w:szCs w:val="20"/>
              </w:rPr>
            </w:pPr>
            <w:r>
              <w:rPr>
                <w:rFonts w:ascii="Arial Narrow" w:hAnsi="Arial Narrow" w:cs="Arial"/>
                <w:szCs w:val="20"/>
              </w:rPr>
              <w:t>Comments on builder and rater interview guides</w:t>
            </w:r>
          </w:p>
        </w:tc>
        <w:tc>
          <w:tcPr>
            <w:tcW w:w="0" w:type="auto"/>
          </w:tcPr>
          <w:p w14:paraId="3D94FA02" w14:textId="77777777" w:rsidR="0071254E" w:rsidRPr="00623268" w:rsidRDefault="0071254E" w:rsidP="00CA316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Nicor Gas and ComEd</w:t>
            </w:r>
          </w:p>
        </w:tc>
        <w:tc>
          <w:tcPr>
            <w:tcW w:w="0" w:type="auto"/>
          </w:tcPr>
          <w:p w14:paraId="1747F160" w14:textId="77777777" w:rsidR="0071254E" w:rsidRPr="00623268" w:rsidRDefault="0071254E" w:rsidP="00CA316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August 16, 2019</w:t>
            </w:r>
          </w:p>
        </w:tc>
      </w:tr>
      <w:tr w:rsidR="0071254E" w:rsidRPr="00623268" w14:paraId="62BC784C" w14:textId="77777777" w:rsidTr="00CA31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EA10E38" w14:textId="77777777" w:rsidR="0071254E" w:rsidRDefault="0071254E" w:rsidP="00CA3168">
            <w:pPr>
              <w:keepNext/>
              <w:keepLines/>
              <w:jc w:val="left"/>
              <w:rPr>
                <w:rFonts w:ascii="Arial Narrow" w:hAnsi="Arial Narrow" w:cs="Arial"/>
                <w:color w:val="000000"/>
                <w:szCs w:val="20"/>
              </w:rPr>
            </w:pPr>
            <w:r w:rsidRPr="009276DB">
              <w:rPr>
                <w:rFonts w:ascii="Arial Narrow" w:hAnsi="Arial Narrow" w:cs="Arial"/>
                <w:szCs w:val="20"/>
              </w:rPr>
              <w:t>Process</w:t>
            </w:r>
            <w:r>
              <w:rPr>
                <w:rFonts w:ascii="Arial Narrow" w:hAnsi="Arial Narrow" w:cs="Arial"/>
                <w:szCs w:val="20"/>
              </w:rPr>
              <w:t xml:space="preserve"> evaluation</w:t>
            </w:r>
            <w:r w:rsidRPr="009276DB">
              <w:rPr>
                <w:rFonts w:ascii="Arial Narrow" w:hAnsi="Arial Narrow" w:cs="Arial"/>
                <w:szCs w:val="20"/>
              </w:rPr>
              <w:t xml:space="preserve"> </w:t>
            </w:r>
            <w:r>
              <w:rPr>
                <w:rFonts w:ascii="Arial Narrow" w:hAnsi="Arial Narrow" w:cs="Arial"/>
                <w:szCs w:val="20"/>
              </w:rPr>
              <w:t>f</w:t>
            </w:r>
            <w:r w:rsidRPr="009276DB">
              <w:rPr>
                <w:rFonts w:ascii="Arial Narrow" w:hAnsi="Arial Narrow" w:cs="Arial"/>
                <w:szCs w:val="20"/>
              </w:rPr>
              <w:t xml:space="preserve">indings </w:t>
            </w:r>
          </w:p>
        </w:tc>
        <w:tc>
          <w:tcPr>
            <w:tcW w:w="0" w:type="auto"/>
          </w:tcPr>
          <w:p w14:paraId="73AB4AF7" w14:textId="77777777" w:rsidR="0071254E" w:rsidRDefault="0071254E" w:rsidP="00CA316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Evaluation</w:t>
            </w:r>
          </w:p>
        </w:tc>
        <w:tc>
          <w:tcPr>
            <w:tcW w:w="0" w:type="auto"/>
          </w:tcPr>
          <w:p w14:paraId="0D67D0A8" w14:textId="77777777" w:rsidR="0071254E" w:rsidRDefault="0071254E" w:rsidP="00CA316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December 6</w:t>
            </w:r>
            <w:r w:rsidRPr="009276DB">
              <w:rPr>
                <w:rFonts w:ascii="Arial Narrow" w:hAnsi="Arial Narrow" w:cs="Arial"/>
                <w:color w:val="000000"/>
                <w:szCs w:val="20"/>
              </w:rPr>
              <w:t>, 201</w:t>
            </w:r>
            <w:r>
              <w:rPr>
                <w:rFonts w:ascii="Arial Narrow" w:hAnsi="Arial Narrow" w:cs="Arial"/>
                <w:color w:val="000000"/>
                <w:szCs w:val="20"/>
              </w:rPr>
              <w:t>9</w:t>
            </w:r>
          </w:p>
        </w:tc>
      </w:tr>
      <w:tr w:rsidR="0071254E" w:rsidRPr="00623268" w14:paraId="400AD514" w14:textId="77777777" w:rsidTr="00CA3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35FEF72" w14:textId="4654BC49" w:rsidR="0071254E" w:rsidRPr="00623268" w:rsidRDefault="00736B11" w:rsidP="00CA3168">
            <w:pPr>
              <w:keepNext/>
              <w:keepLines/>
              <w:jc w:val="left"/>
              <w:rPr>
                <w:rFonts w:ascii="Arial Narrow" w:hAnsi="Arial Narrow" w:cs="Arial"/>
                <w:color w:val="000000"/>
                <w:szCs w:val="20"/>
              </w:rPr>
            </w:pPr>
            <w:r>
              <w:rPr>
                <w:rFonts w:ascii="Arial Narrow" w:hAnsi="Arial Narrow" w:cs="Arial"/>
                <w:color w:val="000000"/>
                <w:szCs w:val="20"/>
              </w:rPr>
              <w:t>20</w:t>
            </w:r>
            <w:r w:rsidR="0071254E">
              <w:rPr>
                <w:rFonts w:ascii="Arial Narrow" w:hAnsi="Arial Narrow" w:cs="Arial"/>
                <w:color w:val="000000"/>
                <w:szCs w:val="20"/>
              </w:rPr>
              <w:t>19 program tracking d</w:t>
            </w:r>
            <w:r w:rsidR="0071254E" w:rsidRPr="00623268">
              <w:rPr>
                <w:rFonts w:ascii="Arial Narrow" w:hAnsi="Arial Narrow" w:cs="Arial"/>
                <w:color w:val="000000"/>
                <w:szCs w:val="20"/>
              </w:rPr>
              <w:t>ata</w:t>
            </w:r>
          </w:p>
        </w:tc>
        <w:tc>
          <w:tcPr>
            <w:tcW w:w="0" w:type="auto"/>
          </w:tcPr>
          <w:p w14:paraId="4271E193" w14:textId="77777777" w:rsidR="0071254E" w:rsidRPr="00623268" w:rsidRDefault="0071254E" w:rsidP="00CA316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Nicor Gas and ComEd</w:t>
            </w:r>
          </w:p>
        </w:tc>
        <w:tc>
          <w:tcPr>
            <w:tcW w:w="0" w:type="auto"/>
          </w:tcPr>
          <w:p w14:paraId="25E7934E" w14:textId="77777777" w:rsidR="0071254E" w:rsidRPr="00623268" w:rsidRDefault="0071254E" w:rsidP="00CA316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January 30, 2020</w:t>
            </w:r>
          </w:p>
        </w:tc>
      </w:tr>
      <w:tr w:rsidR="0071254E" w:rsidRPr="00623268" w14:paraId="0ED693E2" w14:textId="77777777" w:rsidTr="00CA31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A9D2D83" w14:textId="77777777" w:rsidR="0071254E" w:rsidRPr="00623268" w:rsidRDefault="0071254E" w:rsidP="00CA3168">
            <w:pPr>
              <w:keepNext/>
              <w:keepLines/>
              <w:jc w:val="left"/>
              <w:rPr>
                <w:rFonts w:ascii="Arial Narrow" w:hAnsi="Arial Narrow" w:cs="Arial"/>
                <w:color w:val="000000"/>
                <w:szCs w:val="20"/>
              </w:rPr>
            </w:pPr>
            <w:r w:rsidRPr="00623268">
              <w:rPr>
                <w:rFonts w:ascii="Arial Narrow" w:hAnsi="Arial Narrow" w:cs="Arial"/>
                <w:color w:val="000000"/>
                <w:szCs w:val="20"/>
              </w:rPr>
              <w:t xml:space="preserve">Draft </w:t>
            </w:r>
            <w:r>
              <w:rPr>
                <w:rFonts w:ascii="Arial Narrow" w:hAnsi="Arial Narrow" w:cs="Arial"/>
                <w:color w:val="000000"/>
                <w:szCs w:val="20"/>
              </w:rPr>
              <w:t>r</w:t>
            </w:r>
            <w:r w:rsidRPr="00623268">
              <w:rPr>
                <w:rFonts w:ascii="Arial Narrow" w:hAnsi="Arial Narrow" w:cs="Arial"/>
                <w:color w:val="000000"/>
                <w:szCs w:val="20"/>
              </w:rPr>
              <w:t>eport to</w:t>
            </w:r>
            <w:r>
              <w:rPr>
                <w:rFonts w:ascii="Arial Narrow" w:hAnsi="Arial Narrow" w:cs="Arial"/>
                <w:color w:val="000000"/>
                <w:szCs w:val="20"/>
              </w:rPr>
              <w:t xml:space="preserve"> Nicor Gas,</w:t>
            </w:r>
            <w:r w:rsidRPr="00623268">
              <w:rPr>
                <w:rFonts w:ascii="Arial Narrow" w:hAnsi="Arial Narrow" w:cs="Arial"/>
                <w:color w:val="000000"/>
                <w:szCs w:val="20"/>
              </w:rPr>
              <w:t xml:space="preserve"> ComEd, and SAG</w:t>
            </w:r>
          </w:p>
        </w:tc>
        <w:tc>
          <w:tcPr>
            <w:tcW w:w="0" w:type="auto"/>
          </w:tcPr>
          <w:p w14:paraId="7AE80534" w14:textId="77777777" w:rsidR="0071254E" w:rsidRPr="00623268" w:rsidRDefault="0071254E" w:rsidP="00CA316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623268">
              <w:rPr>
                <w:rFonts w:ascii="Arial Narrow" w:hAnsi="Arial Narrow" w:cs="Arial"/>
                <w:color w:val="000000"/>
                <w:szCs w:val="20"/>
              </w:rPr>
              <w:t>Evaluation</w:t>
            </w:r>
          </w:p>
        </w:tc>
        <w:tc>
          <w:tcPr>
            <w:tcW w:w="0" w:type="auto"/>
            <w:tcBorders>
              <w:top w:val="nil"/>
              <w:left w:val="nil"/>
              <w:bottom w:val="single" w:sz="8" w:space="0" w:color="D5DCE4"/>
              <w:right w:val="nil"/>
            </w:tcBorders>
            <w:shd w:val="clear" w:color="auto" w:fill="FFFFFF"/>
          </w:tcPr>
          <w:p w14:paraId="321C9D98" w14:textId="77777777" w:rsidR="0071254E" w:rsidRPr="00623268" w:rsidRDefault="0071254E" w:rsidP="00CA316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olor w:val="000000"/>
              </w:rPr>
              <w:t>March 6, 2020</w:t>
            </w:r>
          </w:p>
        </w:tc>
      </w:tr>
      <w:tr w:rsidR="0071254E" w:rsidRPr="00623268" w14:paraId="236828B9" w14:textId="77777777" w:rsidTr="00CA3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8F3F966" w14:textId="77777777" w:rsidR="0071254E" w:rsidRPr="00623268" w:rsidRDefault="0071254E" w:rsidP="00CA3168">
            <w:pPr>
              <w:keepNext/>
              <w:keepLines/>
              <w:jc w:val="left"/>
              <w:rPr>
                <w:rFonts w:ascii="Arial Narrow" w:hAnsi="Arial Narrow" w:cs="Arial"/>
                <w:color w:val="000000"/>
                <w:szCs w:val="20"/>
              </w:rPr>
            </w:pPr>
            <w:r>
              <w:rPr>
                <w:rFonts w:ascii="Arial Narrow" w:hAnsi="Arial Narrow" w:cs="Arial"/>
                <w:color w:val="000000"/>
                <w:szCs w:val="20"/>
              </w:rPr>
              <w:t>Comments on draft (15 business d</w:t>
            </w:r>
            <w:r w:rsidRPr="00623268">
              <w:rPr>
                <w:rFonts w:ascii="Arial Narrow" w:hAnsi="Arial Narrow" w:cs="Arial"/>
                <w:color w:val="000000"/>
                <w:szCs w:val="20"/>
              </w:rPr>
              <w:t>ays)</w:t>
            </w:r>
          </w:p>
        </w:tc>
        <w:tc>
          <w:tcPr>
            <w:tcW w:w="0" w:type="auto"/>
          </w:tcPr>
          <w:p w14:paraId="22B3B604" w14:textId="77777777" w:rsidR="0071254E" w:rsidRPr="00623268" w:rsidRDefault="0071254E" w:rsidP="00CA316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Nicor Gas, ComEd,</w:t>
            </w:r>
            <w:r w:rsidRPr="00623268">
              <w:rPr>
                <w:rFonts w:ascii="Arial Narrow" w:hAnsi="Arial Narrow" w:cs="Arial"/>
                <w:color w:val="000000"/>
                <w:szCs w:val="20"/>
              </w:rPr>
              <w:t xml:space="preserve"> and SAG</w:t>
            </w:r>
          </w:p>
        </w:tc>
        <w:tc>
          <w:tcPr>
            <w:tcW w:w="0" w:type="auto"/>
            <w:tcBorders>
              <w:top w:val="nil"/>
              <w:left w:val="nil"/>
              <w:bottom w:val="single" w:sz="8" w:space="0" w:color="D5DCE4"/>
              <w:right w:val="nil"/>
            </w:tcBorders>
          </w:tcPr>
          <w:p w14:paraId="635A89DF" w14:textId="77777777" w:rsidR="0071254E" w:rsidRPr="00623268" w:rsidRDefault="0071254E" w:rsidP="00CA316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olor w:val="000000"/>
              </w:rPr>
              <w:t>March 27, 2020</w:t>
            </w:r>
          </w:p>
        </w:tc>
      </w:tr>
      <w:tr w:rsidR="0071254E" w:rsidRPr="00623268" w14:paraId="27588B93" w14:textId="77777777" w:rsidTr="00CA31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DEF0C95" w14:textId="77777777" w:rsidR="0071254E" w:rsidRPr="00623268" w:rsidRDefault="0071254E" w:rsidP="00CA3168">
            <w:pPr>
              <w:keepNext/>
              <w:keepLines/>
              <w:jc w:val="left"/>
              <w:rPr>
                <w:rFonts w:ascii="Arial Narrow" w:hAnsi="Arial Narrow" w:cs="Arial"/>
                <w:color w:val="000000"/>
                <w:szCs w:val="20"/>
              </w:rPr>
            </w:pPr>
            <w:r>
              <w:rPr>
                <w:rFonts w:ascii="Arial Narrow" w:hAnsi="Arial Narrow" w:cs="Arial"/>
                <w:color w:val="000000"/>
                <w:szCs w:val="20"/>
              </w:rPr>
              <w:t>Revised d</w:t>
            </w:r>
            <w:r w:rsidRPr="00623268">
              <w:rPr>
                <w:rFonts w:ascii="Arial Narrow" w:hAnsi="Arial Narrow" w:cs="Arial"/>
                <w:color w:val="000000"/>
                <w:szCs w:val="20"/>
              </w:rPr>
              <w:t>raft by Navigant</w:t>
            </w:r>
          </w:p>
        </w:tc>
        <w:tc>
          <w:tcPr>
            <w:tcW w:w="0" w:type="auto"/>
          </w:tcPr>
          <w:p w14:paraId="06C2A5FF" w14:textId="77777777" w:rsidR="0071254E" w:rsidRPr="00623268" w:rsidRDefault="0071254E" w:rsidP="00CA316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623268">
              <w:rPr>
                <w:rFonts w:ascii="Arial Narrow" w:hAnsi="Arial Narrow" w:cs="Arial"/>
                <w:color w:val="000000"/>
                <w:szCs w:val="20"/>
              </w:rPr>
              <w:t>Evaluation</w:t>
            </w:r>
          </w:p>
        </w:tc>
        <w:tc>
          <w:tcPr>
            <w:tcW w:w="0" w:type="auto"/>
            <w:tcBorders>
              <w:top w:val="nil"/>
              <w:left w:val="nil"/>
              <w:bottom w:val="single" w:sz="8" w:space="0" w:color="D5DCE4"/>
              <w:right w:val="nil"/>
            </w:tcBorders>
            <w:shd w:val="clear" w:color="auto" w:fill="FFFFFF"/>
          </w:tcPr>
          <w:p w14:paraId="7466D078" w14:textId="77777777" w:rsidR="0071254E" w:rsidRPr="00623268" w:rsidRDefault="0071254E" w:rsidP="00CA316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olor w:val="000000"/>
              </w:rPr>
              <w:t>April 3, 2020</w:t>
            </w:r>
          </w:p>
        </w:tc>
      </w:tr>
      <w:tr w:rsidR="0071254E" w:rsidRPr="00623268" w14:paraId="4B7AFE23" w14:textId="77777777" w:rsidTr="00CA3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AEF432C" w14:textId="77777777" w:rsidR="0071254E" w:rsidRPr="00623268" w:rsidRDefault="0071254E" w:rsidP="00CA3168">
            <w:pPr>
              <w:keepNext/>
              <w:keepLines/>
              <w:jc w:val="left"/>
              <w:rPr>
                <w:rFonts w:ascii="Arial Narrow" w:hAnsi="Arial Narrow" w:cs="Arial"/>
                <w:color w:val="000000"/>
                <w:szCs w:val="20"/>
              </w:rPr>
            </w:pPr>
            <w:r>
              <w:rPr>
                <w:rFonts w:ascii="Arial Narrow" w:hAnsi="Arial Narrow" w:cs="Arial"/>
                <w:color w:val="000000"/>
                <w:szCs w:val="20"/>
              </w:rPr>
              <w:t>Comments on redraft (5 b</w:t>
            </w:r>
            <w:r w:rsidRPr="00623268">
              <w:rPr>
                <w:rFonts w:ascii="Arial Narrow" w:hAnsi="Arial Narrow" w:cs="Arial"/>
                <w:color w:val="000000"/>
                <w:szCs w:val="20"/>
              </w:rPr>
              <w:t>usiness</w:t>
            </w:r>
            <w:r>
              <w:rPr>
                <w:rFonts w:ascii="Arial Narrow" w:hAnsi="Arial Narrow" w:cs="Arial"/>
                <w:color w:val="000000"/>
                <w:szCs w:val="20"/>
              </w:rPr>
              <w:t xml:space="preserve"> d</w:t>
            </w:r>
            <w:r w:rsidRPr="00623268">
              <w:rPr>
                <w:rFonts w:ascii="Arial Narrow" w:hAnsi="Arial Narrow" w:cs="Arial"/>
                <w:color w:val="000000"/>
                <w:szCs w:val="20"/>
              </w:rPr>
              <w:t>ays)</w:t>
            </w:r>
          </w:p>
        </w:tc>
        <w:tc>
          <w:tcPr>
            <w:tcW w:w="0" w:type="auto"/>
          </w:tcPr>
          <w:p w14:paraId="17F0AE60" w14:textId="77777777" w:rsidR="0071254E" w:rsidRPr="00623268" w:rsidRDefault="0071254E" w:rsidP="00CA316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Nicor Gas, ComEd,</w:t>
            </w:r>
            <w:r w:rsidRPr="00623268">
              <w:rPr>
                <w:rFonts w:ascii="Arial Narrow" w:hAnsi="Arial Narrow" w:cs="Arial"/>
                <w:color w:val="000000"/>
                <w:szCs w:val="20"/>
              </w:rPr>
              <w:t xml:space="preserve"> and SAG</w:t>
            </w:r>
          </w:p>
        </w:tc>
        <w:tc>
          <w:tcPr>
            <w:tcW w:w="0" w:type="auto"/>
            <w:tcBorders>
              <w:top w:val="nil"/>
              <w:left w:val="nil"/>
              <w:bottom w:val="single" w:sz="8" w:space="0" w:color="D5DCE4"/>
              <w:right w:val="nil"/>
            </w:tcBorders>
          </w:tcPr>
          <w:p w14:paraId="075E65FB" w14:textId="77777777" w:rsidR="0071254E" w:rsidRPr="00623268" w:rsidRDefault="0071254E" w:rsidP="00CA316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olor w:val="000000"/>
              </w:rPr>
              <w:t>April 10, 2020</w:t>
            </w:r>
          </w:p>
        </w:tc>
      </w:tr>
      <w:tr w:rsidR="0071254E" w:rsidRPr="00623268" w14:paraId="67841E53" w14:textId="77777777" w:rsidTr="00CA31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8746825" w14:textId="77777777" w:rsidR="0071254E" w:rsidRPr="00623268" w:rsidRDefault="0071254E" w:rsidP="00CA3168">
            <w:pPr>
              <w:keepLines/>
              <w:jc w:val="left"/>
              <w:rPr>
                <w:rFonts w:ascii="Arial Narrow" w:hAnsi="Arial Narrow" w:cs="Arial"/>
                <w:b/>
                <w:color w:val="000000"/>
                <w:szCs w:val="20"/>
              </w:rPr>
            </w:pPr>
            <w:r>
              <w:rPr>
                <w:rFonts w:ascii="Arial Narrow" w:hAnsi="Arial Narrow" w:cs="Arial"/>
                <w:color w:val="000000"/>
                <w:szCs w:val="20"/>
              </w:rPr>
              <w:t xml:space="preserve">Final report to Nicor Gas, ComEd, </w:t>
            </w:r>
            <w:r w:rsidRPr="00623268">
              <w:rPr>
                <w:rFonts w:ascii="Arial Narrow" w:hAnsi="Arial Narrow" w:cs="Arial"/>
                <w:color w:val="000000"/>
                <w:szCs w:val="20"/>
              </w:rPr>
              <w:t>and SAG</w:t>
            </w:r>
          </w:p>
        </w:tc>
        <w:tc>
          <w:tcPr>
            <w:tcW w:w="0" w:type="auto"/>
          </w:tcPr>
          <w:p w14:paraId="34CC2EB4" w14:textId="77777777" w:rsidR="0071254E" w:rsidRPr="00623268" w:rsidRDefault="0071254E" w:rsidP="00CA3168">
            <w:pPr>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623268">
              <w:rPr>
                <w:rFonts w:ascii="Arial Narrow" w:hAnsi="Arial Narrow" w:cs="Arial"/>
                <w:color w:val="000000"/>
                <w:szCs w:val="20"/>
              </w:rPr>
              <w:t>Evaluation</w:t>
            </w:r>
          </w:p>
        </w:tc>
        <w:tc>
          <w:tcPr>
            <w:tcW w:w="0" w:type="auto"/>
            <w:tcBorders>
              <w:top w:val="nil"/>
              <w:left w:val="nil"/>
              <w:bottom w:val="single" w:sz="8" w:space="0" w:color="44546A"/>
              <w:right w:val="nil"/>
            </w:tcBorders>
            <w:shd w:val="clear" w:color="auto" w:fill="FFFFFF"/>
          </w:tcPr>
          <w:p w14:paraId="18289260" w14:textId="77777777" w:rsidR="0071254E" w:rsidRPr="00623268" w:rsidRDefault="0071254E" w:rsidP="00CA3168">
            <w:pPr>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olor w:val="000000"/>
              </w:rPr>
              <w:t>April 24, 2020</w:t>
            </w:r>
          </w:p>
        </w:tc>
      </w:tr>
    </w:tbl>
    <w:p w14:paraId="528C51DC" w14:textId="77777777" w:rsidR="0071254E" w:rsidRPr="006268A5" w:rsidRDefault="0071254E" w:rsidP="0071254E">
      <w:pPr>
        <w:tabs>
          <w:tab w:val="left" w:pos="1232"/>
        </w:tabs>
      </w:pPr>
    </w:p>
    <w:p w14:paraId="20E792EE" w14:textId="77777777" w:rsidR="00741818" w:rsidRDefault="00741818">
      <w:pPr>
        <w:spacing w:line="240" w:lineRule="auto"/>
      </w:pPr>
      <w:r>
        <w:br w:type="page"/>
      </w:r>
    </w:p>
    <w:p w14:paraId="3319C2AD" w14:textId="77777777" w:rsidR="008D47DC" w:rsidRPr="001B56BA" w:rsidRDefault="008D47DC" w:rsidP="00C2136B">
      <w:pPr>
        <w:pStyle w:val="SectionHeading"/>
      </w:pPr>
      <w:bookmarkStart w:id="89" w:name="_Toc533155910"/>
      <w:r>
        <w:t>Elementary Energy Education</w:t>
      </w:r>
      <w:r w:rsidRPr="00FF7CEE">
        <w:t xml:space="preserve"> Program </w:t>
      </w:r>
      <w:r>
        <w:t xml:space="preserve">2019 – 2021 </w:t>
      </w:r>
      <w:r w:rsidRPr="001B56BA">
        <w:t>Evaluation Plan</w:t>
      </w:r>
      <w:bookmarkEnd w:id="89"/>
    </w:p>
    <w:p w14:paraId="7E4E4328" w14:textId="77777777" w:rsidR="008D47DC" w:rsidRPr="0068737D" w:rsidRDefault="008D47DC" w:rsidP="008D47DC">
      <w:pPr>
        <w:pStyle w:val="Heading2"/>
        <w:spacing w:line="264" w:lineRule="auto"/>
        <w:rPr>
          <w:rFonts w:eastAsia="Times New Roman"/>
          <w:b w:val="0"/>
          <w:bCs w:val="0"/>
          <w:iCs w:val="0"/>
        </w:rPr>
      </w:pPr>
      <w:r w:rsidRPr="0068737D">
        <w:rPr>
          <w:rFonts w:eastAsia="Times New Roman"/>
        </w:rPr>
        <w:t>Introduction</w:t>
      </w:r>
    </w:p>
    <w:p w14:paraId="1B734D58" w14:textId="77777777" w:rsidR="008D47DC" w:rsidRPr="0092257B" w:rsidRDefault="008D47DC" w:rsidP="008D47DC">
      <w:pPr>
        <w:autoSpaceDE w:val="0"/>
        <w:autoSpaceDN w:val="0"/>
        <w:adjustRightInd w:val="0"/>
        <w:spacing w:line="240" w:lineRule="auto"/>
        <w:rPr>
          <w:szCs w:val="20"/>
        </w:rPr>
      </w:pPr>
      <w:r w:rsidRPr="00ED7088">
        <w:t>The Elementary Energy Education (EEE) Program’s primary focus is to produce electricity and natural gas savings in the residential sector by motivating students and their families to take steps to reduce energy consumption for water heating and lighting in</w:t>
      </w:r>
      <w:r w:rsidRPr="00253542">
        <w:t xml:space="preserve"> their home. The program is offered in the electric service area of ComEd and the natural gas service areas of Nicor Gas, Peoples Gas (PGL), and North Shore Gas (NSG). Nicor Gas energySMART plans on targeting some kits towards Income Qualified customers. N</w:t>
      </w:r>
      <w:r w:rsidRPr="00085D92">
        <w:t>icor Gas can choose schools to participate that are in areas where a significant portion of Income Qualified households exist based on census data</w:t>
      </w:r>
      <w:r w:rsidRPr="00ED7088">
        <w:t>.</w:t>
      </w:r>
    </w:p>
    <w:p w14:paraId="316AED88" w14:textId="77777777" w:rsidR="008D47DC" w:rsidRPr="00B53B6F" w:rsidRDefault="008D47DC" w:rsidP="008D47DC">
      <w:pPr>
        <w:pStyle w:val="Heading2"/>
        <w:spacing w:line="264" w:lineRule="auto"/>
        <w:rPr>
          <w:rFonts w:eastAsia="Times New Roman"/>
          <w:b w:val="0"/>
          <w:bCs w:val="0"/>
          <w:iCs w:val="0"/>
        </w:rPr>
      </w:pPr>
      <w:r>
        <w:rPr>
          <w:rFonts w:eastAsia="Times New Roman"/>
        </w:rPr>
        <w:t>Three</w:t>
      </w:r>
      <w:r w:rsidRPr="00B53B6F">
        <w:rPr>
          <w:rFonts w:eastAsia="Times New Roman"/>
        </w:rPr>
        <w:t>-</w:t>
      </w:r>
      <w:r>
        <w:rPr>
          <w:rFonts w:eastAsia="Times New Roman"/>
        </w:rPr>
        <w:t>Y</w:t>
      </w:r>
      <w:r w:rsidRPr="00B53B6F">
        <w:rPr>
          <w:rFonts w:eastAsia="Times New Roman"/>
        </w:rPr>
        <w:t>ear Evaluation Plan Summary</w:t>
      </w:r>
    </w:p>
    <w:p w14:paraId="6E273599" w14:textId="77777777" w:rsidR="008D47DC" w:rsidRDefault="008D47DC" w:rsidP="008D47DC">
      <w:r w:rsidRPr="00FD5095">
        <w:t xml:space="preserve">We have prepared a </w:t>
      </w:r>
      <w:r>
        <w:t>three-</w:t>
      </w:r>
      <w:r w:rsidRPr="00FD5095">
        <w:t xml:space="preserve">year evaluation plan summary to identify tasks by year. Final </w:t>
      </w:r>
      <w:r>
        <w:t xml:space="preserve">scope and timing of </w:t>
      </w:r>
      <w:r w:rsidRPr="00FD5095">
        <w:t xml:space="preserve">activities for </w:t>
      </w:r>
      <w:r>
        <w:t xml:space="preserve">each year </w:t>
      </w:r>
      <w:r w:rsidRPr="00FD5095">
        <w:t xml:space="preserve">will be </w:t>
      </w:r>
      <w:r>
        <w:t xml:space="preserve">refined </w:t>
      </w:r>
      <w:r w:rsidRPr="00FD5095">
        <w:t>as program circumstances are better known.</w:t>
      </w:r>
    </w:p>
    <w:p w14:paraId="71401B73" w14:textId="77777777" w:rsidR="008D47DC" w:rsidRPr="00FD5095" w:rsidRDefault="008D47DC" w:rsidP="008D47DC"/>
    <w:p w14:paraId="436A0822" w14:textId="77777777" w:rsidR="008D47DC" w:rsidRPr="00FD5095" w:rsidRDefault="008D47DC" w:rsidP="008D47DC">
      <w:pPr>
        <w:pStyle w:val="Caption"/>
        <w:keepLines/>
        <w:rPr>
          <w:b w:val="0"/>
        </w:rPr>
      </w:pPr>
      <w:r w:rsidRPr="00FD5095">
        <w:t>Table</w:t>
      </w:r>
      <w:r>
        <w:t xml:space="preserve"> 1</w:t>
      </w:r>
      <w:r w:rsidRPr="00FD5095">
        <w:t xml:space="preserve">. </w:t>
      </w:r>
      <w:r>
        <w:t>Three-</w:t>
      </w:r>
      <w:r w:rsidRPr="00FD5095">
        <w:t>Year Evaluation Plan Summary</w:t>
      </w:r>
    </w:p>
    <w:tbl>
      <w:tblPr>
        <w:tblStyle w:val="EnergyTable1"/>
        <w:tblW w:w="0" w:type="auto"/>
        <w:tblLayout w:type="fixed"/>
        <w:tblLook w:val="04A0" w:firstRow="1" w:lastRow="0" w:firstColumn="1" w:lastColumn="0" w:noHBand="0" w:noVBand="1"/>
      </w:tblPr>
      <w:tblGrid>
        <w:gridCol w:w="3960"/>
        <w:gridCol w:w="1260"/>
        <w:gridCol w:w="1260"/>
        <w:gridCol w:w="1170"/>
      </w:tblGrid>
      <w:tr w:rsidR="008D47DC" w:rsidRPr="0088077D" w14:paraId="1FA55C4D" w14:textId="77777777" w:rsidTr="00CA316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0" w:type="dxa"/>
          </w:tcPr>
          <w:p w14:paraId="55C6D5D8" w14:textId="77777777" w:rsidR="008D47DC" w:rsidRPr="00C0341D" w:rsidRDefault="008D47DC" w:rsidP="00CA3168">
            <w:pPr>
              <w:keepNext/>
              <w:keepLines/>
              <w:spacing w:before="0"/>
              <w:jc w:val="left"/>
              <w:rPr>
                <w:rFonts w:ascii="Arial Narrow" w:hAnsi="Arial Narrow"/>
              </w:rPr>
            </w:pPr>
            <w:r w:rsidRPr="00C0341D">
              <w:rPr>
                <w:rFonts w:ascii="Arial Narrow" w:hAnsi="Arial Narrow"/>
              </w:rPr>
              <w:t>Activity</w:t>
            </w:r>
          </w:p>
        </w:tc>
        <w:tc>
          <w:tcPr>
            <w:tcW w:w="1260" w:type="dxa"/>
            <w:vAlign w:val="top"/>
          </w:tcPr>
          <w:p w14:paraId="4806A2F9" w14:textId="77777777" w:rsidR="008D47DC" w:rsidRDefault="008D47DC" w:rsidP="00CA3168">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2019</w:t>
            </w:r>
          </w:p>
        </w:tc>
        <w:tc>
          <w:tcPr>
            <w:tcW w:w="1260" w:type="dxa"/>
            <w:vAlign w:val="top"/>
          </w:tcPr>
          <w:p w14:paraId="41A70CB0" w14:textId="77777777" w:rsidR="008D47DC" w:rsidRPr="00C0341D" w:rsidRDefault="008D47DC" w:rsidP="00CA3168">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2020</w:t>
            </w:r>
          </w:p>
        </w:tc>
        <w:tc>
          <w:tcPr>
            <w:tcW w:w="1170" w:type="dxa"/>
            <w:vAlign w:val="top"/>
          </w:tcPr>
          <w:p w14:paraId="409E9ACC" w14:textId="77777777" w:rsidR="008D47DC" w:rsidRPr="00C0341D" w:rsidRDefault="008D47DC" w:rsidP="00CA3168">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2021</w:t>
            </w:r>
          </w:p>
        </w:tc>
      </w:tr>
      <w:tr w:rsidR="008D47DC" w:rsidRPr="0088077D" w14:paraId="6FD2A306" w14:textId="77777777" w:rsidTr="00CA3168">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25D2C7CC" w14:textId="77777777" w:rsidR="008D47DC" w:rsidRPr="009B177B" w:rsidRDefault="008D47DC" w:rsidP="00CA3168">
            <w:pPr>
              <w:keepNext/>
              <w:keepLines/>
              <w:spacing w:before="0"/>
              <w:jc w:val="left"/>
              <w:rPr>
                <w:rFonts w:ascii="Arial Narrow" w:hAnsi="Arial Narrow"/>
                <w:szCs w:val="20"/>
              </w:rPr>
            </w:pPr>
            <w:r w:rsidRPr="009B177B">
              <w:rPr>
                <w:rFonts w:ascii="Arial Narrow" w:hAnsi="Arial Narrow"/>
                <w:szCs w:val="20"/>
              </w:rPr>
              <w:t>Gross Impact - Mid-Year Review of TRM Compliance</w:t>
            </w:r>
          </w:p>
        </w:tc>
        <w:tc>
          <w:tcPr>
            <w:tcW w:w="1260" w:type="dxa"/>
            <w:vAlign w:val="top"/>
          </w:tcPr>
          <w:p w14:paraId="22479E13" w14:textId="77777777" w:rsidR="008D47DC" w:rsidRPr="009B177B" w:rsidRDefault="008D47DC" w:rsidP="00CA3168">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9B177B">
              <w:rPr>
                <w:rFonts w:ascii="Arial Narrow" w:hAnsi="Arial Narrow"/>
                <w:szCs w:val="20"/>
              </w:rPr>
              <w:t>X</w:t>
            </w:r>
          </w:p>
        </w:tc>
        <w:tc>
          <w:tcPr>
            <w:tcW w:w="1260" w:type="dxa"/>
            <w:vAlign w:val="top"/>
          </w:tcPr>
          <w:p w14:paraId="308804E3" w14:textId="77777777" w:rsidR="008D47DC" w:rsidRPr="009B177B" w:rsidRDefault="008D47DC" w:rsidP="00CA3168">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9B177B">
              <w:rPr>
                <w:rFonts w:ascii="Arial Narrow" w:hAnsi="Arial Narrow"/>
                <w:szCs w:val="20"/>
              </w:rPr>
              <w:t>X</w:t>
            </w:r>
          </w:p>
        </w:tc>
        <w:tc>
          <w:tcPr>
            <w:tcW w:w="1170" w:type="dxa"/>
            <w:vAlign w:val="top"/>
          </w:tcPr>
          <w:p w14:paraId="6D3044F7" w14:textId="77777777" w:rsidR="008D47DC" w:rsidRPr="009B177B" w:rsidRDefault="008D47DC" w:rsidP="00CA3168">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9B177B">
              <w:rPr>
                <w:rFonts w:ascii="Arial Narrow" w:hAnsi="Arial Narrow"/>
                <w:szCs w:val="20"/>
              </w:rPr>
              <w:t>X</w:t>
            </w:r>
          </w:p>
        </w:tc>
      </w:tr>
      <w:tr w:rsidR="008D47DC" w:rsidRPr="0088077D" w14:paraId="60187055" w14:textId="77777777" w:rsidTr="00CA3168">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7EC52193" w14:textId="77777777" w:rsidR="008D47DC" w:rsidRPr="009B177B" w:rsidRDefault="008D47DC" w:rsidP="00CA3168">
            <w:pPr>
              <w:keepNext/>
              <w:keepLines/>
              <w:spacing w:before="0"/>
              <w:jc w:val="left"/>
              <w:rPr>
                <w:rFonts w:ascii="Arial Narrow" w:hAnsi="Arial Narrow"/>
                <w:szCs w:val="20"/>
              </w:rPr>
            </w:pPr>
            <w:r w:rsidRPr="009B177B">
              <w:rPr>
                <w:rFonts w:ascii="Arial Narrow" w:hAnsi="Arial Narrow"/>
                <w:szCs w:val="20"/>
              </w:rPr>
              <w:t>Gross Impact - End-of-Year TRM Savings Verification</w:t>
            </w:r>
          </w:p>
        </w:tc>
        <w:tc>
          <w:tcPr>
            <w:tcW w:w="1260" w:type="dxa"/>
            <w:vAlign w:val="top"/>
          </w:tcPr>
          <w:p w14:paraId="6BA6031B" w14:textId="77777777" w:rsidR="008D47DC" w:rsidRPr="009B177B" w:rsidRDefault="008D47DC" w:rsidP="00CA3168">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9B177B">
              <w:rPr>
                <w:rFonts w:ascii="Arial Narrow" w:hAnsi="Arial Narrow"/>
                <w:szCs w:val="20"/>
              </w:rPr>
              <w:t>X</w:t>
            </w:r>
          </w:p>
        </w:tc>
        <w:tc>
          <w:tcPr>
            <w:tcW w:w="1260" w:type="dxa"/>
            <w:vAlign w:val="top"/>
          </w:tcPr>
          <w:p w14:paraId="5AD202A4" w14:textId="77777777" w:rsidR="008D47DC" w:rsidRPr="009B177B" w:rsidRDefault="008D47DC" w:rsidP="00CA3168">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9B177B">
              <w:rPr>
                <w:rFonts w:ascii="Arial Narrow" w:hAnsi="Arial Narrow"/>
                <w:szCs w:val="20"/>
              </w:rPr>
              <w:t>X</w:t>
            </w:r>
          </w:p>
        </w:tc>
        <w:tc>
          <w:tcPr>
            <w:tcW w:w="1170" w:type="dxa"/>
            <w:vAlign w:val="top"/>
          </w:tcPr>
          <w:p w14:paraId="45BC33B5" w14:textId="77777777" w:rsidR="008D47DC" w:rsidRPr="009B177B" w:rsidRDefault="008D47DC" w:rsidP="00CA3168">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9B177B">
              <w:rPr>
                <w:rFonts w:ascii="Arial Narrow" w:hAnsi="Arial Narrow"/>
                <w:szCs w:val="20"/>
              </w:rPr>
              <w:t>X</w:t>
            </w:r>
          </w:p>
        </w:tc>
      </w:tr>
      <w:tr w:rsidR="008D47DC" w:rsidRPr="0088077D" w14:paraId="731BEB06" w14:textId="77777777" w:rsidTr="00CA3168">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249A54F5" w14:textId="77777777" w:rsidR="008D47DC" w:rsidRPr="009B177B" w:rsidRDefault="008D47DC" w:rsidP="00CA3168">
            <w:pPr>
              <w:keepNext/>
              <w:keepLines/>
              <w:spacing w:before="0"/>
              <w:jc w:val="left"/>
              <w:rPr>
                <w:rFonts w:ascii="Arial Narrow" w:hAnsi="Arial Narrow"/>
                <w:szCs w:val="20"/>
              </w:rPr>
            </w:pPr>
            <w:r w:rsidRPr="009B177B">
              <w:rPr>
                <w:rFonts w:ascii="Arial Narrow" w:hAnsi="Arial Narrow"/>
                <w:szCs w:val="20"/>
              </w:rPr>
              <w:t>Process Research</w:t>
            </w:r>
          </w:p>
        </w:tc>
        <w:tc>
          <w:tcPr>
            <w:tcW w:w="1260" w:type="dxa"/>
            <w:vAlign w:val="top"/>
          </w:tcPr>
          <w:p w14:paraId="4FB9F9F1" w14:textId="77777777" w:rsidR="008D47DC" w:rsidRPr="009B177B" w:rsidRDefault="008D47DC" w:rsidP="00CA3168">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c>
          <w:tcPr>
            <w:tcW w:w="1260" w:type="dxa"/>
            <w:vAlign w:val="top"/>
          </w:tcPr>
          <w:p w14:paraId="2CB68292" w14:textId="77777777" w:rsidR="008D47DC" w:rsidRPr="009B177B" w:rsidRDefault="008D47DC" w:rsidP="00CA3168">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X*</w:t>
            </w:r>
          </w:p>
        </w:tc>
        <w:tc>
          <w:tcPr>
            <w:tcW w:w="1170" w:type="dxa"/>
            <w:vAlign w:val="top"/>
          </w:tcPr>
          <w:p w14:paraId="70BBE3B8" w14:textId="77777777" w:rsidR="008D47DC" w:rsidRPr="009B177B" w:rsidRDefault="008D47DC" w:rsidP="00CA3168">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r>
      <w:tr w:rsidR="008D47DC" w:rsidRPr="0088077D" w14:paraId="5A67067E" w14:textId="77777777" w:rsidTr="00CA3168">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111435A6" w14:textId="77777777" w:rsidR="008D47DC" w:rsidRPr="009B177B" w:rsidRDefault="008D47DC" w:rsidP="00CA3168">
            <w:pPr>
              <w:keepNext/>
              <w:keepLines/>
              <w:spacing w:before="0"/>
              <w:jc w:val="left"/>
              <w:rPr>
                <w:rFonts w:ascii="Arial Narrow" w:hAnsi="Arial Narrow"/>
                <w:szCs w:val="20"/>
              </w:rPr>
            </w:pPr>
            <w:r w:rsidRPr="009B177B">
              <w:rPr>
                <w:rFonts w:ascii="Arial Narrow" w:hAnsi="Arial Narrow"/>
                <w:szCs w:val="20"/>
              </w:rPr>
              <w:t>Process - Program Manager and Implementer Interviews/ Review Materials</w:t>
            </w:r>
          </w:p>
        </w:tc>
        <w:tc>
          <w:tcPr>
            <w:tcW w:w="1260" w:type="dxa"/>
            <w:vAlign w:val="top"/>
          </w:tcPr>
          <w:p w14:paraId="4F5AED82" w14:textId="77777777" w:rsidR="008D47DC" w:rsidRPr="009B177B" w:rsidRDefault="008D47DC" w:rsidP="00CA3168">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9B177B">
              <w:rPr>
                <w:rFonts w:ascii="Arial Narrow" w:hAnsi="Arial Narrow"/>
                <w:szCs w:val="20"/>
              </w:rPr>
              <w:t>X</w:t>
            </w:r>
          </w:p>
        </w:tc>
        <w:tc>
          <w:tcPr>
            <w:tcW w:w="1260" w:type="dxa"/>
            <w:vAlign w:val="top"/>
          </w:tcPr>
          <w:p w14:paraId="6E5663A6" w14:textId="77777777" w:rsidR="008D47DC" w:rsidRPr="009B177B" w:rsidRDefault="008D47DC" w:rsidP="00CA3168">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9B177B">
              <w:rPr>
                <w:rFonts w:ascii="Arial Narrow" w:hAnsi="Arial Narrow"/>
                <w:szCs w:val="20"/>
              </w:rPr>
              <w:t>X</w:t>
            </w:r>
          </w:p>
        </w:tc>
        <w:tc>
          <w:tcPr>
            <w:tcW w:w="1170" w:type="dxa"/>
            <w:vAlign w:val="top"/>
          </w:tcPr>
          <w:p w14:paraId="0339C5D4" w14:textId="77777777" w:rsidR="008D47DC" w:rsidRPr="009B177B" w:rsidRDefault="008D47DC" w:rsidP="00CA3168">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9B177B">
              <w:rPr>
                <w:rFonts w:ascii="Arial Narrow" w:hAnsi="Arial Narrow"/>
                <w:szCs w:val="20"/>
              </w:rPr>
              <w:t>X</w:t>
            </w:r>
          </w:p>
        </w:tc>
      </w:tr>
    </w:tbl>
    <w:p w14:paraId="3D70FD9F" w14:textId="77777777" w:rsidR="008D47DC" w:rsidRDefault="008D47DC" w:rsidP="008D47DC">
      <w:pPr>
        <w:pStyle w:val="Source"/>
        <w:ind w:left="-90" w:firstLine="810"/>
      </w:pPr>
      <w:r>
        <w:t>* For consideration</w:t>
      </w:r>
    </w:p>
    <w:p w14:paraId="32BE922E" w14:textId="77777777" w:rsidR="008D47DC" w:rsidRPr="0068737D" w:rsidRDefault="008D47DC" w:rsidP="008D47DC">
      <w:pPr>
        <w:pStyle w:val="Heading2"/>
        <w:spacing w:line="264" w:lineRule="auto"/>
        <w:rPr>
          <w:rFonts w:eastAsia="Times New Roman"/>
          <w:b w:val="0"/>
          <w:bCs w:val="0"/>
          <w:iCs w:val="0"/>
        </w:rPr>
      </w:pPr>
      <w:r w:rsidRPr="0068737D">
        <w:rPr>
          <w:rFonts w:eastAsia="Times New Roman"/>
        </w:rPr>
        <w:t xml:space="preserve">Evaluation </w:t>
      </w:r>
      <w:r>
        <w:rPr>
          <w:rFonts w:eastAsia="Times New Roman"/>
        </w:rPr>
        <w:t>Plan for Program Year 2019</w:t>
      </w:r>
    </w:p>
    <w:p w14:paraId="53FACB3F" w14:textId="77777777" w:rsidR="008D47DC" w:rsidRPr="008414B6" w:rsidRDefault="008D47DC" w:rsidP="008D47DC">
      <w:pPr>
        <w:pStyle w:val="Heading3"/>
        <w:spacing w:line="264" w:lineRule="auto"/>
        <w:rPr>
          <w:rFonts w:eastAsia="Times New Roman"/>
          <w:b w:val="0"/>
          <w:bCs w:val="0"/>
          <w:i w:val="0"/>
        </w:rPr>
      </w:pPr>
      <w:r w:rsidRPr="008414B6">
        <w:rPr>
          <w:rFonts w:eastAsia="Times New Roman"/>
        </w:rPr>
        <w:t xml:space="preserve">Evaluation Research </w:t>
      </w:r>
      <w:r>
        <w:rPr>
          <w:rFonts w:eastAsia="Times New Roman"/>
        </w:rPr>
        <w:t>Objectives</w:t>
      </w:r>
    </w:p>
    <w:p w14:paraId="5754163D" w14:textId="77777777" w:rsidR="008D47DC" w:rsidRPr="005F2193" w:rsidRDefault="008D47DC" w:rsidP="008D47DC">
      <w:pPr>
        <w:keepNext/>
        <w:keepLines/>
      </w:pPr>
      <w:r w:rsidRPr="00F3401E">
        <w:t xml:space="preserve">The </w:t>
      </w:r>
      <w:r w:rsidRPr="005F2193">
        <w:t xml:space="preserve">evaluation team has identified the following key objectives for evaluation research </w:t>
      </w:r>
      <w:r>
        <w:t>for</w:t>
      </w:r>
      <w:r w:rsidRPr="005F2193">
        <w:t xml:space="preserve"> </w:t>
      </w:r>
      <w:r>
        <w:t xml:space="preserve">program year </w:t>
      </w:r>
      <w:r w:rsidRPr="005F2193">
        <w:t>201</w:t>
      </w:r>
      <w:r>
        <w:t>9</w:t>
      </w:r>
      <w:r w:rsidRPr="005F2193">
        <w:t>:</w:t>
      </w:r>
    </w:p>
    <w:p w14:paraId="4FE600A5" w14:textId="77777777" w:rsidR="008D47DC" w:rsidRPr="005F2193" w:rsidRDefault="008D47DC" w:rsidP="008D47DC">
      <w:pPr>
        <w:pStyle w:val="Heading4"/>
      </w:pPr>
      <w:r w:rsidRPr="005F2193">
        <w:t>Impact Evaluation:</w:t>
      </w:r>
    </w:p>
    <w:p w14:paraId="45B395A7" w14:textId="77777777" w:rsidR="008D47DC" w:rsidRPr="005F2193" w:rsidRDefault="008D47DC" w:rsidP="009F5056">
      <w:pPr>
        <w:numPr>
          <w:ilvl w:val="0"/>
          <w:numId w:val="47"/>
        </w:numPr>
        <w:spacing w:after="120" w:line="256" w:lineRule="auto"/>
      </w:pPr>
      <w:r w:rsidRPr="00ED7088">
        <w:t xml:space="preserve">What are the program’s verified gross savings? </w:t>
      </w:r>
    </w:p>
    <w:p w14:paraId="15810E19" w14:textId="77777777" w:rsidR="008D47DC" w:rsidRPr="005F2193" w:rsidRDefault="008D47DC" w:rsidP="009F5056">
      <w:pPr>
        <w:numPr>
          <w:ilvl w:val="0"/>
          <w:numId w:val="47"/>
        </w:numPr>
        <w:spacing w:after="120" w:line="256" w:lineRule="auto"/>
      </w:pPr>
      <w:r w:rsidRPr="00ED7088">
        <w:t>What are the program’s verified net savings?</w:t>
      </w:r>
    </w:p>
    <w:p w14:paraId="1306942D" w14:textId="77777777" w:rsidR="008D47DC" w:rsidRPr="005F2193" w:rsidRDefault="008D47DC" w:rsidP="009F5056">
      <w:pPr>
        <w:numPr>
          <w:ilvl w:val="0"/>
          <w:numId w:val="47"/>
        </w:numPr>
        <w:spacing w:after="120" w:line="256" w:lineRule="auto"/>
      </w:pPr>
      <w:r w:rsidRPr="00ED7088">
        <w:t>What caused gross realization rate (RR) adjustments and what corrective actions are recommended?</w:t>
      </w:r>
    </w:p>
    <w:p w14:paraId="7E6F3392" w14:textId="77777777" w:rsidR="008D47DC" w:rsidRDefault="008D47DC" w:rsidP="009F5056">
      <w:pPr>
        <w:numPr>
          <w:ilvl w:val="0"/>
          <w:numId w:val="47"/>
        </w:numPr>
      </w:pPr>
      <w:r w:rsidRPr="00757066">
        <w:t>What updates (if any) are recommended for the Illinois Technical Reference Manual (TRM)?</w:t>
      </w:r>
    </w:p>
    <w:p w14:paraId="0B1A7535" w14:textId="77777777" w:rsidR="008D47DC" w:rsidRPr="005F2193" w:rsidRDefault="008D47DC" w:rsidP="008D47DC">
      <w:pPr>
        <w:pStyle w:val="Heading4"/>
      </w:pPr>
      <w:r w:rsidRPr="005F2193">
        <w:t>Process Evaluation:</w:t>
      </w:r>
    </w:p>
    <w:p w14:paraId="110F2DD3" w14:textId="77777777" w:rsidR="008D47DC" w:rsidRDefault="008D47DC" w:rsidP="008D47DC">
      <w:r w:rsidRPr="005F2193">
        <w:t>Navigant’s 201</w:t>
      </w:r>
      <w:r>
        <w:t>9</w:t>
      </w:r>
      <w:r w:rsidRPr="005F2193">
        <w:t xml:space="preserve"> </w:t>
      </w:r>
      <w:r w:rsidRPr="00ED7088">
        <w:rPr>
          <w:color w:val="000000"/>
        </w:rPr>
        <w:t xml:space="preserve">process </w:t>
      </w:r>
      <w:r w:rsidRPr="005F2193">
        <w:t>research activities will include review of program materials and in-depth qualitative interviews with program management and implementers. These interviews will be used to develop a complete</w:t>
      </w:r>
      <w:r>
        <w:t xml:space="preserve"> understanding of the final design, procedures, and implementation </w:t>
      </w:r>
      <w:r w:rsidRPr="005F2193">
        <w:t xml:space="preserve">strategies for the </w:t>
      </w:r>
      <w:r w:rsidRPr="009634E5">
        <w:t>program</w:t>
      </w:r>
      <w:r>
        <w:t xml:space="preserve">, including </w:t>
      </w:r>
      <w:r w:rsidRPr="00731D8B">
        <w:t>specific marketing tactics and perceived results,</w:t>
      </w:r>
      <w:r>
        <w:t xml:space="preserve"> to understand the current program performance and inform our evaluation efforts.</w:t>
      </w:r>
    </w:p>
    <w:p w14:paraId="0E5DBAA4" w14:textId="77777777" w:rsidR="008D47DC" w:rsidRPr="0068737D" w:rsidRDefault="008D47DC" w:rsidP="008D47DC">
      <w:pPr>
        <w:pStyle w:val="Heading3"/>
        <w:keepNext w:val="0"/>
        <w:spacing w:line="264" w:lineRule="auto"/>
        <w:rPr>
          <w:rFonts w:eastAsia="Times New Roman"/>
          <w:b w:val="0"/>
          <w:bCs w:val="0"/>
          <w:i w:val="0"/>
        </w:rPr>
      </w:pPr>
      <w:r w:rsidRPr="0068737D">
        <w:rPr>
          <w:rFonts w:eastAsia="Times New Roman"/>
        </w:rPr>
        <w:t>Gross Impact Evaluation</w:t>
      </w:r>
    </w:p>
    <w:p w14:paraId="3CCDE7E4" w14:textId="77777777" w:rsidR="008D47DC" w:rsidRDefault="008D47DC" w:rsidP="008D47DC">
      <w:pPr>
        <w:rPr>
          <w:color w:val="000000"/>
        </w:rPr>
      </w:pPr>
      <w:r w:rsidRPr="005F2193">
        <w:t>Navigant anticipates all measures offered through this program will be defined in the TRM. For measures</w:t>
      </w:r>
      <w:r>
        <w:t xml:space="preserve"> covered by the TRM, </w:t>
      </w:r>
      <w:r>
        <w:rPr>
          <w:color w:val="000000"/>
        </w:rPr>
        <w:t xml:space="preserve">the evaluation team will review the TRM measure characterizations and customer-specific data collected in the tracking system </w:t>
      </w:r>
      <w:r>
        <w:t>that substantiates the measures installed and</w:t>
      </w:r>
      <w:r>
        <w:rPr>
          <w:color w:val="000000"/>
        </w:rPr>
        <w:t xml:space="preserve"> make adjustments as needed to calculate verified savings. </w:t>
      </w:r>
      <w:r>
        <w:t>The gross impact evaluation for TRM measures will include a mid-year review and end-of-year final verification. Midway through the program year, Navigant will review the program tracking data to determine the level of input completeness, flag outliers, and identify incorrect algorithms or input assumptions. If necessary, the Navigant team will make recommendations for modifications to the tracking data for use in the impact evaluation effort. After the program year ends, v</w:t>
      </w:r>
      <w:r>
        <w:rPr>
          <w:color w:val="000000"/>
        </w:rPr>
        <w:t>erified measure savings are estimated and summed across participants to calculate the total verified savings for the program.</w:t>
      </w:r>
    </w:p>
    <w:p w14:paraId="4245E627" w14:textId="77777777" w:rsidR="008D47DC" w:rsidRPr="0068737D" w:rsidRDefault="008D47DC" w:rsidP="008D47DC">
      <w:pPr>
        <w:pStyle w:val="Heading3"/>
        <w:spacing w:line="264" w:lineRule="auto"/>
        <w:rPr>
          <w:rFonts w:eastAsia="Times New Roman"/>
          <w:b w:val="0"/>
          <w:bCs w:val="0"/>
          <w:i w:val="0"/>
        </w:rPr>
      </w:pPr>
      <w:r w:rsidRPr="0068737D">
        <w:rPr>
          <w:rFonts w:eastAsia="Times New Roman"/>
        </w:rPr>
        <w:t>Net Impact Evaluation</w:t>
      </w:r>
    </w:p>
    <w:p w14:paraId="0E9B3538" w14:textId="5E11905F" w:rsidR="008D47DC" w:rsidRDefault="008D47DC" w:rsidP="008D47DC">
      <w:r w:rsidRPr="00FD5095">
        <w:t xml:space="preserve">The </w:t>
      </w:r>
      <w:r>
        <w:t>2019</w:t>
      </w:r>
      <w:r w:rsidRPr="00FD5095">
        <w:t xml:space="preserve"> net impact evaluation will apply the </w:t>
      </w:r>
      <w:r>
        <w:t xml:space="preserve">net-to-gross (NTG) </w:t>
      </w:r>
      <w:r w:rsidR="005F2E4B">
        <w:t xml:space="preserve">ratio </w:t>
      </w:r>
      <w:r w:rsidRPr="00FD5095">
        <w:t xml:space="preserve">deemed </w:t>
      </w:r>
      <w:r>
        <w:t xml:space="preserve">through the </w:t>
      </w:r>
      <w:r w:rsidRPr="00FD5095">
        <w:t>Illinois Stakeholders Advisory Group (SAG) consensus</w:t>
      </w:r>
      <w:r>
        <w:t xml:space="preserve"> process.</w:t>
      </w:r>
      <w:r w:rsidRPr="00FD5095">
        <w:t xml:space="preserve"> The deemed NTG</w:t>
      </w:r>
      <w:r>
        <w:t>s</w:t>
      </w:r>
      <w:r w:rsidRPr="00FD5095">
        <w:t xml:space="preserve"> are provided </w:t>
      </w:r>
      <w:r>
        <w:t>below</w:t>
      </w:r>
      <w:r w:rsidRPr="00FD5095">
        <w:t>.</w:t>
      </w:r>
    </w:p>
    <w:p w14:paraId="73557105" w14:textId="77777777" w:rsidR="008D47DC" w:rsidRPr="00FD5095" w:rsidRDefault="008D47DC" w:rsidP="008D47DC"/>
    <w:p w14:paraId="2FDDB831" w14:textId="62DC7DCD" w:rsidR="008D47DC" w:rsidRPr="00FD5095" w:rsidRDefault="008D47DC" w:rsidP="008D47DC">
      <w:pPr>
        <w:pStyle w:val="Caption"/>
        <w:keepLines/>
      </w:pPr>
      <w:r w:rsidRPr="00FD5095">
        <w:t>Table</w:t>
      </w:r>
      <w:r>
        <w:t xml:space="preserve"> 2</w:t>
      </w:r>
      <w:r w:rsidRPr="00FD5095">
        <w:t xml:space="preserve">. Deemed NTG for </w:t>
      </w:r>
      <w:r>
        <w:t>2019</w:t>
      </w:r>
    </w:p>
    <w:tbl>
      <w:tblPr>
        <w:tblStyle w:val="EnergyTable1"/>
        <w:tblW w:w="3460" w:type="pct"/>
        <w:tblLook w:val="04A0" w:firstRow="1" w:lastRow="0" w:firstColumn="1" w:lastColumn="0" w:noHBand="0" w:noVBand="1"/>
      </w:tblPr>
      <w:tblGrid>
        <w:gridCol w:w="4239"/>
        <w:gridCol w:w="1989"/>
      </w:tblGrid>
      <w:tr w:rsidR="008D47DC" w:rsidRPr="0088077D" w14:paraId="1E347639" w14:textId="77777777" w:rsidTr="00CA31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pct"/>
          </w:tcPr>
          <w:p w14:paraId="67EFEE83" w14:textId="77777777" w:rsidR="008D47DC" w:rsidRPr="00FD5095" w:rsidRDefault="008D47DC" w:rsidP="00CA3168">
            <w:pPr>
              <w:keepNext/>
              <w:keepLines/>
              <w:jc w:val="left"/>
              <w:rPr>
                <w:rFonts w:ascii="Arial Narrow" w:hAnsi="Arial Narrow"/>
              </w:rPr>
            </w:pPr>
            <w:r w:rsidRPr="00FD5095">
              <w:rPr>
                <w:rFonts w:ascii="Arial Narrow" w:hAnsi="Arial Narrow"/>
              </w:rPr>
              <w:t>Program Path/Measure</w:t>
            </w:r>
          </w:p>
        </w:tc>
        <w:tc>
          <w:tcPr>
            <w:tcW w:w="1597" w:type="pct"/>
          </w:tcPr>
          <w:p w14:paraId="7A9E1910" w14:textId="3FD313E3" w:rsidR="008D47DC" w:rsidRPr="00FD5095" w:rsidRDefault="008D47DC" w:rsidP="00CA3168">
            <w:pPr>
              <w:keepNext/>
              <w:keepLines/>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FD5095">
              <w:rPr>
                <w:rFonts w:ascii="Arial Narrow" w:hAnsi="Arial Narrow"/>
              </w:rPr>
              <w:t>Deemed NTG</w:t>
            </w:r>
          </w:p>
        </w:tc>
      </w:tr>
      <w:tr w:rsidR="008D47DC" w:rsidRPr="0088077D" w14:paraId="1CCD1F98" w14:textId="77777777" w:rsidTr="00CA3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pct"/>
          </w:tcPr>
          <w:p w14:paraId="5DA8227A" w14:textId="77777777" w:rsidR="008D47DC" w:rsidRPr="00FD5095" w:rsidRDefault="008D47DC" w:rsidP="00CA3168">
            <w:pPr>
              <w:keepNext/>
              <w:keepLines/>
              <w:jc w:val="left"/>
              <w:rPr>
                <w:rFonts w:ascii="Arial Narrow" w:hAnsi="Arial Narrow"/>
                <w:color w:val="000000"/>
              </w:rPr>
            </w:pPr>
            <w:r>
              <w:rPr>
                <w:rFonts w:ascii="Arial Narrow" w:hAnsi="Arial Narrow"/>
                <w:color w:val="000000"/>
              </w:rPr>
              <w:t>Elementary Energy Education – All Measures</w:t>
            </w:r>
          </w:p>
        </w:tc>
        <w:tc>
          <w:tcPr>
            <w:tcW w:w="1597" w:type="pct"/>
          </w:tcPr>
          <w:p w14:paraId="163F7DE3" w14:textId="77777777" w:rsidR="008D47DC" w:rsidRPr="00FD5095" w:rsidRDefault="008D47DC" w:rsidP="00CA3168">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1.00</w:t>
            </w:r>
          </w:p>
        </w:tc>
      </w:tr>
    </w:tbl>
    <w:p w14:paraId="0441D18E" w14:textId="77777777" w:rsidR="008D47DC" w:rsidRPr="004C49FD" w:rsidRDefault="008D47DC" w:rsidP="008D47DC">
      <w:pPr>
        <w:keepNext/>
        <w:keepLines/>
        <w:ind w:left="1530"/>
        <w:rPr>
          <w:i/>
          <w:sz w:val="18"/>
          <w:szCs w:val="18"/>
        </w:rPr>
      </w:pPr>
      <w:r w:rsidRPr="00744700">
        <w:rPr>
          <w:rStyle w:val="SourceChar"/>
        </w:rPr>
        <w:t xml:space="preserve">Source: </w:t>
      </w:r>
      <w:r w:rsidRPr="00ED7088">
        <w:rPr>
          <w:i/>
          <w:sz w:val="16"/>
          <w:szCs w:val="16"/>
        </w:rPr>
        <w:t xml:space="preserve">Nicor Gas </w:t>
      </w:r>
      <w:r>
        <w:rPr>
          <w:i/>
          <w:sz w:val="16"/>
          <w:szCs w:val="16"/>
        </w:rPr>
        <w:t>NTG History and 2019 Recommendations</w:t>
      </w:r>
      <w:r w:rsidRPr="00ED7088">
        <w:rPr>
          <w:i/>
          <w:sz w:val="16"/>
          <w:szCs w:val="16"/>
        </w:rPr>
        <w:t xml:space="preserve"> 201</w:t>
      </w:r>
      <w:r>
        <w:rPr>
          <w:i/>
          <w:sz w:val="16"/>
          <w:szCs w:val="16"/>
        </w:rPr>
        <w:t>8</w:t>
      </w:r>
      <w:r w:rsidRPr="00ED7088">
        <w:rPr>
          <w:i/>
          <w:sz w:val="16"/>
          <w:szCs w:val="16"/>
        </w:rPr>
        <w:t>-</w:t>
      </w:r>
      <w:r>
        <w:rPr>
          <w:i/>
          <w:sz w:val="16"/>
          <w:szCs w:val="16"/>
        </w:rPr>
        <w:t>10</w:t>
      </w:r>
      <w:r w:rsidRPr="00ED7088">
        <w:rPr>
          <w:i/>
          <w:sz w:val="16"/>
          <w:szCs w:val="16"/>
        </w:rPr>
        <w:t>-01 Final</w:t>
      </w:r>
      <w:r w:rsidRPr="00744700">
        <w:rPr>
          <w:rStyle w:val="SourceChar"/>
        </w:rPr>
        <w:t>.xlsx</w:t>
      </w:r>
      <w:r w:rsidRPr="3B90088D">
        <w:rPr>
          <w:i/>
          <w:sz w:val="18"/>
          <w:szCs w:val="18"/>
        </w:rPr>
        <w:t>.</w:t>
      </w:r>
    </w:p>
    <w:p w14:paraId="6C10E510" w14:textId="77777777" w:rsidR="008D47DC" w:rsidRPr="0068737D" w:rsidRDefault="008D47DC" w:rsidP="008D47DC">
      <w:pPr>
        <w:pStyle w:val="Heading3"/>
        <w:keepNext w:val="0"/>
        <w:spacing w:line="264" w:lineRule="auto"/>
        <w:rPr>
          <w:rFonts w:eastAsia="Times New Roman"/>
          <w:b w:val="0"/>
          <w:bCs w:val="0"/>
          <w:i w:val="0"/>
        </w:rPr>
      </w:pPr>
      <w:r w:rsidRPr="0068737D">
        <w:rPr>
          <w:rFonts w:eastAsia="Times New Roman"/>
        </w:rPr>
        <w:t xml:space="preserve">Process </w:t>
      </w:r>
      <w:r>
        <w:rPr>
          <w:rFonts w:eastAsia="Times New Roman"/>
        </w:rPr>
        <w:t>and NTG Research</w:t>
      </w:r>
    </w:p>
    <w:p w14:paraId="5F3084A8" w14:textId="77777777" w:rsidR="008D47DC" w:rsidRDefault="008D47DC" w:rsidP="008D47DC">
      <w:r w:rsidRPr="00ED7088">
        <w:t>The process analysis will include a synthesis of both qualitative and quantitative data collected during the</w:t>
      </w:r>
      <w:r>
        <w:t xml:space="preserve"> review of program materials and in-depth qualitative interviews with program management and implementers. There will be no primary NTG research in 2019.</w:t>
      </w:r>
    </w:p>
    <w:p w14:paraId="635E05F5" w14:textId="77777777" w:rsidR="008D47DC" w:rsidRDefault="008D47DC" w:rsidP="008D47DC">
      <w:pPr>
        <w:pStyle w:val="Heading3"/>
      </w:pPr>
      <w:r w:rsidRPr="00CB5EDD">
        <w:t xml:space="preserve">Use of </w:t>
      </w:r>
      <w:r>
        <w:t>Randomized Controlled Trial</w:t>
      </w:r>
      <w:r w:rsidRPr="00CB5EDD">
        <w:t xml:space="preserve"> and </w:t>
      </w:r>
      <w:r>
        <w:t>Quasi-Experimental Design</w:t>
      </w:r>
    </w:p>
    <w:p w14:paraId="29177B8C" w14:textId="77777777" w:rsidR="008D47DC" w:rsidRPr="00281D7A" w:rsidRDefault="008D47DC" w:rsidP="008D47DC">
      <w:pPr>
        <w:rPr>
          <w:szCs w:val="20"/>
        </w:rPr>
      </w:pPr>
      <w:r w:rsidRPr="00281D7A">
        <w:t>We are not evaluating the EEE program via a randomized controlled trial because the program was not designed with randomly assigned treatment and control groups. We are not using quasi-experimental design because the savings from the program measures represents less than ~5% of whole home usage, which is not sufficient to achieve statistically significant savings estimates using this method.</w:t>
      </w:r>
    </w:p>
    <w:p w14:paraId="04EB60C9" w14:textId="77777777" w:rsidR="008D47DC" w:rsidRPr="0068737D" w:rsidRDefault="008D47DC" w:rsidP="008D47DC">
      <w:pPr>
        <w:pStyle w:val="Heading3"/>
        <w:spacing w:line="264" w:lineRule="auto"/>
        <w:rPr>
          <w:rFonts w:eastAsia="Times New Roman"/>
          <w:b w:val="0"/>
          <w:bCs w:val="0"/>
          <w:i w:val="0"/>
        </w:rPr>
      </w:pPr>
      <w:r w:rsidRPr="0068737D">
        <w:rPr>
          <w:rFonts w:eastAsia="Times New Roman"/>
        </w:rPr>
        <w:t>Data Collection, Methods, and Sample Sizes</w:t>
      </w:r>
    </w:p>
    <w:p w14:paraId="54ECB7F7" w14:textId="77777777" w:rsidR="008D47DC" w:rsidRDefault="008D47DC" w:rsidP="008D47DC">
      <w:pPr>
        <w:keepNext/>
        <w:keepLines/>
      </w:pPr>
      <w:r>
        <w:t xml:space="preserve">Table 3 </w:t>
      </w:r>
      <w:r w:rsidRPr="00365CCB">
        <w:t>below summarizes data collection methods, data sources, timing, and targeted sample sizes that will be used to answer the evaluation research questions.</w:t>
      </w:r>
    </w:p>
    <w:p w14:paraId="185A5A5F" w14:textId="77777777" w:rsidR="008D47DC" w:rsidRPr="00365CCB" w:rsidRDefault="008D47DC" w:rsidP="008D47DC">
      <w:pPr>
        <w:keepNext/>
        <w:keepLines/>
      </w:pPr>
    </w:p>
    <w:p w14:paraId="5D49A79B" w14:textId="77777777" w:rsidR="008D47DC" w:rsidRPr="00FD5095" w:rsidRDefault="008D47DC" w:rsidP="008D47DC">
      <w:pPr>
        <w:pStyle w:val="Caption"/>
        <w:keepLines/>
      </w:pPr>
      <w:r w:rsidRPr="00FD5095">
        <w:t>Table</w:t>
      </w:r>
      <w:r>
        <w:t xml:space="preserve"> 3</w:t>
      </w:r>
      <w:r w:rsidRPr="00FD5095">
        <w:t>. Core Data Collection Activities</w:t>
      </w:r>
    </w:p>
    <w:tbl>
      <w:tblPr>
        <w:tblStyle w:val="EnergyTable1"/>
        <w:tblW w:w="0" w:type="auto"/>
        <w:tblLook w:val="04A0" w:firstRow="1" w:lastRow="0" w:firstColumn="1" w:lastColumn="0" w:noHBand="0" w:noVBand="1"/>
      </w:tblPr>
      <w:tblGrid>
        <w:gridCol w:w="1651"/>
        <w:gridCol w:w="1741"/>
        <w:gridCol w:w="1323"/>
        <w:gridCol w:w="1539"/>
        <w:gridCol w:w="2746"/>
      </w:tblGrid>
      <w:tr w:rsidR="008D47DC" w:rsidRPr="00E8651B" w14:paraId="6F26B589" w14:textId="77777777" w:rsidTr="00CA31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1" w:type="dxa"/>
          </w:tcPr>
          <w:p w14:paraId="6DAFCEE1" w14:textId="77777777" w:rsidR="008D47DC" w:rsidRPr="00AD7BE4" w:rsidRDefault="008D47DC" w:rsidP="00CA3168">
            <w:pPr>
              <w:keepNext/>
              <w:keepLines/>
              <w:jc w:val="left"/>
              <w:rPr>
                <w:rFonts w:ascii="Arial Narrow" w:hAnsi="Arial Narrow"/>
              </w:rPr>
            </w:pPr>
            <w:r w:rsidRPr="00AD7BE4">
              <w:rPr>
                <w:rFonts w:ascii="Arial Narrow" w:hAnsi="Arial Narrow"/>
              </w:rPr>
              <w:t>What</w:t>
            </w:r>
          </w:p>
        </w:tc>
        <w:tc>
          <w:tcPr>
            <w:tcW w:w="1741" w:type="dxa"/>
          </w:tcPr>
          <w:p w14:paraId="0CA08B52" w14:textId="77777777" w:rsidR="008D47DC" w:rsidRPr="00AD7BE4" w:rsidRDefault="008D47DC" w:rsidP="00CA3168">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Target</w:t>
            </w:r>
          </w:p>
        </w:tc>
        <w:tc>
          <w:tcPr>
            <w:tcW w:w="1323" w:type="dxa"/>
          </w:tcPr>
          <w:p w14:paraId="060D8CC1" w14:textId="77777777" w:rsidR="008D47DC" w:rsidRPr="00AD7BE4" w:rsidRDefault="008D47DC" w:rsidP="00CA3168">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AD7BE4">
              <w:rPr>
                <w:rFonts w:ascii="Arial Narrow" w:hAnsi="Arial Narrow"/>
              </w:rPr>
              <w:t>Complete</w:t>
            </w:r>
            <w:r>
              <w:rPr>
                <w:rFonts w:ascii="Arial Narrow" w:hAnsi="Arial Narrow"/>
              </w:rPr>
              <w:t>d Interviews</w:t>
            </w:r>
          </w:p>
        </w:tc>
        <w:tc>
          <w:tcPr>
            <w:tcW w:w="1539" w:type="dxa"/>
          </w:tcPr>
          <w:p w14:paraId="50DD71EC" w14:textId="77777777" w:rsidR="008D47DC" w:rsidRPr="00AD7BE4" w:rsidRDefault="008D47DC" w:rsidP="00CA3168">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AD7BE4">
              <w:rPr>
                <w:rFonts w:ascii="Arial Narrow" w:hAnsi="Arial Narrow"/>
              </w:rPr>
              <w:t>When</w:t>
            </w:r>
          </w:p>
        </w:tc>
        <w:tc>
          <w:tcPr>
            <w:tcW w:w="2746" w:type="dxa"/>
          </w:tcPr>
          <w:p w14:paraId="5A685236" w14:textId="77777777" w:rsidR="008D47DC" w:rsidRPr="00AD7BE4" w:rsidRDefault="008D47DC" w:rsidP="00CA3168">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AD7BE4">
              <w:rPr>
                <w:rFonts w:ascii="Arial Narrow" w:hAnsi="Arial Narrow"/>
              </w:rPr>
              <w:t>Comments</w:t>
            </w:r>
          </w:p>
        </w:tc>
      </w:tr>
      <w:tr w:rsidR="008D47DC" w:rsidRPr="00E8651B" w14:paraId="29ECF1D7" w14:textId="77777777" w:rsidTr="00C2136B">
        <w:trPr>
          <w:cnfStyle w:val="000000100000" w:firstRow="0" w:lastRow="0" w:firstColumn="0" w:lastColumn="0" w:oddVBand="0" w:evenVBand="0" w:oddHBand="1" w:evenHBand="0" w:firstRowFirstColumn="0" w:firstRowLastColumn="0" w:lastRowFirstColumn="0" w:lastRowLastColumn="0"/>
          <w:trHeight w:val="1034"/>
        </w:trPr>
        <w:tc>
          <w:tcPr>
            <w:cnfStyle w:val="001000000000" w:firstRow="0" w:lastRow="0" w:firstColumn="1" w:lastColumn="0" w:oddVBand="0" w:evenVBand="0" w:oddHBand="0" w:evenHBand="0" w:firstRowFirstColumn="0" w:firstRowLastColumn="0" w:lastRowFirstColumn="0" w:lastRowLastColumn="0"/>
            <w:tcW w:w="0" w:type="dxa"/>
          </w:tcPr>
          <w:p w14:paraId="3B0F3365" w14:textId="77777777" w:rsidR="008D47DC" w:rsidRPr="002D0BEC" w:rsidRDefault="008D47DC" w:rsidP="00707E47">
            <w:pPr>
              <w:keepNext/>
              <w:keepLines/>
              <w:jc w:val="left"/>
              <w:rPr>
                <w:rFonts w:ascii="Arial Narrow" w:hAnsi="Arial Narrow"/>
              </w:rPr>
            </w:pPr>
            <w:r w:rsidRPr="002D0BEC">
              <w:rPr>
                <w:rFonts w:ascii="Arial Narrow" w:hAnsi="Arial Narrow"/>
              </w:rPr>
              <w:t xml:space="preserve">Mid-Year TRM Compliance Review </w:t>
            </w:r>
          </w:p>
        </w:tc>
        <w:tc>
          <w:tcPr>
            <w:tcW w:w="0" w:type="dxa"/>
          </w:tcPr>
          <w:p w14:paraId="51336F73" w14:textId="77777777" w:rsidR="008D47DC" w:rsidRPr="002D0BEC" w:rsidRDefault="008D47DC" w:rsidP="00707E47">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2D0BEC">
              <w:rPr>
                <w:rFonts w:ascii="Arial Narrow" w:hAnsi="Arial Narrow"/>
              </w:rPr>
              <w:t>All Program TRM Measures</w:t>
            </w:r>
          </w:p>
        </w:tc>
        <w:tc>
          <w:tcPr>
            <w:tcW w:w="0" w:type="dxa"/>
          </w:tcPr>
          <w:p w14:paraId="3D476CBD" w14:textId="77777777" w:rsidR="008D47DC" w:rsidRPr="002D0BEC" w:rsidRDefault="008D47DC" w:rsidP="00707E47">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0" w:type="dxa"/>
          </w:tcPr>
          <w:p w14:paraId="78235FF4" w14:textId="065966AD" w:rsidR="008D47DC" w:rsidRPr="002D0BEC" w:rsidRDefault="009779BF" w:rsidP="00707E47">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 xml:space="preserve">June </w:t>
            </w:r>
            <w:r w:rsidR="005F2E4B">
              <w:rPr>
                <w:rFonts w:ascii="Arial Narrow" w:hAnsi="Arial Narrow"/>
              </w:rPr>
              <w:t>–</w:t>
            </w:r>
            <w:r w:rsidR="008D47DC" w:rsidRPr="002D0BEC">
              <w:rPr>
                <w:rFonts w:ascii="Arial Narrow" w:hAnsi="Arial Narrow"/>
              </w:rPr>
              <w:t xml:space="preserve"> </w:t>
            </w:r>
            <w:r w:rsidR="005F2E4B">
              <w:rPr>
                <w:rFonts w:ascii="Arial Narrow" w:hAnsi="Arial Narrow"/>
              </w:rPr>
              <w:t xml:space="preserve">August </w:t>
            </w:r>
            <w:r w:rsidR="008D47DC" w:rsidRPr="002D0BEC">
              <w:rPr>
                <w:rFonts w:ascii="Arial Narrow" w:hAnsi="Arial Narrow"/>
              </w:rPr>
              <w:t>201</w:t>
            </w:r>
            <w:r w:rsidR="008D47DC">
              <w:rPr>
                <w:rFonts w:ascii="Arial Narrow" w:hAnsi="Arial Narrow"/>
              </w:rPr>
              <w:t>9</w:t>
            </w:r>
          </w:p>
        </w:tc>
        <w:tc>
          <w:tcPr>
            <w:tcW w:w="0" w:type="dxa"/>
          </w:tcPr>
          <w:p w14:paraId="002516EB" w14:textId="77777777" w:rsidR="008D47DC" w:rsidRPr="002D0BEC" w:rsidRDefault="008D47DC" w:rsidP="00707E47">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2D0BEC">
              <w:rPr>
                <w:rFonts w:ascii="Arial Narrow" w:hAnsi="Arial Narrow"/>
              </w:rPr>
              <w:t>Review program tracking data using the TRM measure characterizations</w:t>
            </w:r>
          </w:p>
        </w:tc>
      </w:tr>
      <w:tr w:rsidR="008D47DC" w:rsidRPr="00E8651B" w14:paraId="0EAFAB42" w14:textId="77777777" w:rsidTr="00C22FDD">
        <w:trPr>
          <w:cnfStyle w:val="000000010000" w:firstRow="0" w:lastRow="0" w:firstColumn="0" w:lastColumn="0" w:oddVBand="0" w:evenVBand="0" w:oddHBand="0" w:evenHBand="1"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0" w:type="dxa"/>
          </w:tcPr>
          <w:p w14:paraId="02068EFE" w14:textId="77777777" w:rsidR="008D47DC" w:rsidRPr="002D0BEC" w:rsidRDefault="008D47DC" w:rsidP="00707E47">
            <w:pPr>
              <w:keepNext/>
              <w:keepLines/>
              <w:jc w:val="left"/>
              <w:rPr>
                <w:rFonts w:ascii="Arial Narrow" w:hAnsi="Arial Narrow"/>
              </w:rPr>
            </w:pPr>
            <w:r w:rsidRPr="00AD7BE4">
              <w:rPr>
                <w:rFonts w:ascii="Arial Narrow" w:hAnsi="Arial Narrow"/>
              </w:rPr>
              <w:t>In Depth Interviews</w:t>
            </w:r>
          </w:p>
        </w:tc>
        <w:tc>
          <w:tcPr>
            <w:tcW w:w="0" w:type="dxa"/>
          </w:tcPr>
          <w:p w14:paraId="50A84585" w14:textId="77777777" w:rsidR="008D47DC" w:rsidRPr="002D0BEC" w:rsidRDefault="008D47DC" w:rsidP="00707E47">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AD7BE4">
              <w:rPr>
                <w:rFonts w:ascii="Arial Narrow" w:hAnsi="Arial Narrow"/>
              </w:rPr>
              <w:t>Program Management</w:t>
            </w:r>
          </w:p>
        </w:tc>
        <w:tc>
          <w:tcPr>
            <w:tcW w:w="0" w:type="dxa"/>
          </w:tcPr>
          <w:p w14:paraId="627FCF57" w14:textId="77777777" w:rsidR="008D47DC" w:rsidRPr="002D0BEC" w:rsidRDefault="008D47DC" w:rsidP="00707E47">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1-2</w:t>
            </w:r>
          </w:p>
        </w:tc>
        <w:tc>
          <w:tcPr>
            <w:tcW w:w="0" w:type="dxa"/>
          </w:tcPr>
          <w:p w14:paraId="5C422D25" w14:textId="77777777" w:rsidR="008D47DC" w:rsidRPr="002D0BEC" w:rsidRDefault="008D47DC" w:rsidP="00707E47">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Q3 2019</w:t>
            </w:r>
          </w:p>
        </w:tc>
        <w:tc>
          <w:tcPr>
            <w:tcW w:w="0" w:type="dxa"/>
          </w:tcPr>
          <w:p w14:paraId="71CADDE6" w14:textId="77777777" w:rsidR="008D47DC" w:rsidRPr="002D0BEC" w:rsidRDefault="008D47DC" w:rsidP="00707E47">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Interview program staff</w:t>
            </w:r>
          </w:p>
        </w:tc>
      </w:tr>
      <w:tr w:rsidR="008D47DC" w:rsidRPr="00E8651B" w14:paraId="28210EDD" w14:textId="77777777" w:rsidTr="00C213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449A945" w14:textId="77777777" w:rsidR="008D47DC" w:rsidRPr="002D0BEC" w:rsidRDefault="008D47DC" w:rsidP="00707E47">
            <w:pPr>
              <w:keepNext/>
              <w:keepLines/>
              <w:jc w:val="left"/>
              <w:rPr>
                <w:rFonts w:ascii="Arial Narrow" w:hAnsi="Arial Narrow"/>
              </w:rPr>
            </w:pPr>
            <w:r w:rsidRPr="002D0BEC">
              <w:rPr>
                <w:rFonts w:ascii="Arial Narrow" w:hAnsi="Arial Narrow"/>
              </w:rPr>
              <w:t xml:space="preserve">End-of-Year TRM Savings Verification </w:t>
            </w:r>
          </w:p>
        </w:tc>
        <w:tc>
          <w:tcPr>
            <w:tcW w:w="0" w:type="dxa"/>
          </w:tcPr>
          <w:p w14:paraId="18EF6894" w14:textId="77777777" w:rsidR="008D47DC" w:rsidRPr="002D0BEC" w:rsidRDefault="008D47DC" w:rsidP="00707E47">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2D0BEC">
              <w:rPr>
                <w:rFonts w:ascii="Arial Narrow" w:hAnsi="Arial Narrow"/>
              </w:rPr>
              <w:t>All Participating Customers with TRM Measures</w:t>
            </w:r>
          </w:p>
        </w:tc>
        <w:tc>
          <w:tcPr>
            <w:tcW w:w="0" w:type="dxa"/>
          </w:tcPr>
          <w:p w14:paraId="338BA532" w14:textId="77777777" w:rsidR="008D47DC" w:rsidRPr="002D0BEC" w:rsidRDefault="008D47DC" w:rsidP="00707E47">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0" w:type="dxa"/>
          </w:tcPr>
          <w:p w14:paraId="0F4D482F" w14:textId="77777777" w:rsidR="008D47DC" w:rsidRPr="002D0BEC" w:rsidRDefault="008D47DC" w:rsidP="00707E47">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2D0BEC">
              <w:rPr>
                <w:rFonts w:ascii="Arial Narrow" w:hAnsi="Arial Narrow"/>
              </w:rPr>
              <w:t>Feb – March 20</w:t>
            </w:r>
            <w:r>
              <w:rPr>
                <w:rFonts w:ascii="Arial Narrow" w:hAnsi="Arial Narrow"/>
              </w:rPr>
              <w:t>20</w:t>
            </w:r>
          </w:p>
        </w:tc>
        <w:tc>
          <w:tcPr>
            <w:tcW w:w="0" w:type="dxa"/>
          </w:tcPr>
          <w:p w14:paraId="22D6DE76" w14:textId="77777777" w:rsidR="008D47DC" w:rsidRPr="002D0BEC" w:rsidRDefault="008D47DC" w:rsidP="00707E47">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2D0BEC">
              <w:rPr>
                <w:rFonts w:ascii="Arial Narrow" w:hAnsi="Arial Narrow"/>
              </w:rPr>
              <w:t>Gross savings verification using the TRM and customer-specific data collected in the tracking system</w:t>
            </w:r>
          </w:p>
        </w:tc>
      </w:tr>
    </w:tbl>
    <w:p w14:paraId="1743FE64" w14:textId="77777777" w:rsidR="008D47DC" w:rsidRPr="0068737D" w:rsidRDefault="008D47DC" w:rsidP="008D47DC">
      <w:pPr>
        <w:pStyle w:val="Heading2"/>
        <w:spacing w:line="264" w:lineRule="auto"/>
        <w:rPr>
          <w:rFonts w:eastAsia="Times New Roman"/>
          <w:b w:val="0"/>
          <w:bCs w:val="0"/>
          <w:iCs w:val="0"/>
        </w:rPr>
      </w:pPr>
      <w:r w:rsidRPr="0068737D">
        <w:rPr>
          <w:rFonts w:eastAsia="Times New Roman"/>
        </w:rPr>
        <w:t>Evaluation Schedule</w:t>
      </w:r>
      <w:r>
        <w:rPr>
          <w:rFonts w:eastAsia="Times New Roman"/>
        </w:rPr>
        <w:t xml:space="preserve"> for Program Year 2019</w:t>
      </w:r>
    </w:p>
    <w:p w14:paraId="26830E75" w14:textId="77777777" w:rsidR="008D47DC" w:rsidRDefault="008D47DC" w:rsidP="008D47DC">
      <w:pPr>
        <w:keepNext/>
        <w:keepLines/>
        <w:rPr>
          <w:szCs w:val="20"/>
        </w:rPr>
      </w:pPr>
      <w:r w:rsidRPr="00ED7088">
        <w:t>Table 4 below provides the schedule for evaluation of the 201</w:t>
      </w:r>
      <w:r>
        <w:t>9</w:t>
      </w:r>
      <w:r w:rsidRPr="00ED7088">
        <w:t xml:space="preserve"> EEE Program. Adjustments will be made as needed as program year evaluation activities begin.</w:t>
      </w:r>
    </w:p>
    <w:p w14:paraId="0CCE66F7" w14:textId="77777777" w:rsidR="008D47DC" w:rsidRPr="00FD5095" w:rsidRDefault="008D47DC" w:rsidP="008D47DC">
      <w:pPr>
        <w:keepNext/>
        <w:keepLines/>
        <w:rPr>
          <w:szCs w:val="20"/>
        </w:rPr>
      </w:pPr>
    </w:p>
    <w:p w14:paraId="6550B7A4" w14:textId="77777777" w:rsidR="008D47DC" w:rsidRPr="00FD5095" w:rsidRDefault="008D47DC" w:rsidP="008D47DC">
      <w:pPr>
        <w:pStyle w:val="Caption"/>
        <w:keepLines/>
      </w:pPr>
      <w:r w:rsidRPr="00FD5095">
        <w:t>Table</w:t>
      </w:r>
      <w:r>
        <w:t xml:space="preserve"> 4</w:t>
      </w:r>
      <w:r w:rsidRPr="00FD5095">
        <w:t xml:space="preserve">. </w:t>
      </w:r>
      <w:r>
        <w:t>Program Year 2019</w:t>
      </w:r>
      <w:r w:rsidRPr="00FD5095">
        <w:t xml:space="preserve"> Evaluation Schedule</w:t>
      </w:r>
    </w:p>
    <w:tbl>
      <w:tblPr>
        <w:tblStyle w:val="EnergyTable1"/>
        <w:tblW w:w="9000" w:type="dxa"/>
        <w:tblLayout w:type="fixed"/>
        <w:tblLook w:val="04A0" w:firstRow="1" w:lastRow="0" w:firstColumn="1" w:lastColumn="0" w:noHBand="0" w:noVBand="1"/>
      </w:tblPr>
      <w:tblGrid>
        <w:gridCol w:w="4410"/>
        <w:gridCol w:w="2340"/>
        <w:gridCol w:w="2250"/>
      </w:tblGrid>
      <w:tr w:rsidR="008D47DC" w:rsidRPr="00A3367C" w14:paraId="60055C2D" w14:textId="77777777" w:rsidTr="00CA31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vAlign w:val="top"/>
          </w:tcPr>
          <w:p w14:paraId="64A20B55" w14:textId="77777777" w:rsidR="008D47DC" w:rsidRPr="00ED7088" w:rsidRDefault="008D47DC" w:rsidP="00CA3168">
            <w:pPr>
              <w:keepNext/>
              <w:keepLines/>
              <w:jc w:val="left"/>
              <w:rPr>
                <w:rFonts w:ascii="Arial Narrow" w:hAnsi="Arial Narrow"/>
              </w:rPr>
            </w:pPr>
            <w:r w:rsidRPr="00FD5095">
              <w:rPr>
                <w:rFonts w:ascii="Arial Narrow" w:hAnsi="Arial Narrow"/>
              </w:rPr>
              <w:t>Activity/Deliverables</w:t>
            </w:r>
          </w:p>
        </w:tc>
        <w:tc>
          <w:tcPr>
            <w:tcW w:w="2340" w:type="dxa"/>
          </w:tcPr>
          <w:p w14:paraId="3799A647" w14:textId="77777777" w:rsidR="008D47DC" w:rsidRPr="00085D92" w:rsidRDefault="008D47DC" w:rsidP="00CA3168">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253542">
              <w:rPr>
                <w:rFonts w:ascii="Arial Narrow" w:hAnsi="Arial Narrow"/>
              </w:rPr>
              <w:t>Respons</w:t>
            </w:r>
            <w:r w:rsidRPr="00085D92">
              <w:rPr>
                <w:rFonts w:ascii="Arial Narrow" w:hAnsi="Arial Narrow"/>
              </w:rPr>
              <w:t>ible Party</w:t>
            </w:r>
          </w:p>
        </w:tc>
        <w:tc>
          <w:tcPr>
            <w:tcW w:w="2250" w:type="dxa"/>
          </w:tcPr>
          <w:p w14:paraId="1C8CC8F0" w14:textId="77777777" w:rsidR="008D47DC" w:rsidRPr="00ED7088" w:rsidRDefault="008D47DC" w:rsidP="00CA3168">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FD5095">
              <w:rPr>
                <w:rFonts w:ascii="Arial Narrow" w:hAnsi="Arial Narrow"/>
              </w:rPr>
              <w:t>Completion/Delivery</w:t>
            </w:r>
          </w:p>
        </w:tc>
      </w:tr>
      <w:tr w:rsidR="008D47DC" w:rsidRPr="00A3367C" w14:paraId="0CFA095A" w14:textId="77777777" w:rsidTr="00CA3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vAlign w:val="top"/>
          </w:tcPr>
          <w:p w14:paraId="48AE2501" w14:textId="77777777" w:rsidR="008D47DC" w:rsidRPr="00FD5095" w:rsidRDefault="008D47DC" w:rsidP="00CA3168">
            <w:pPr>
              <w:keepNext/>
              <w:keepLines/>
              <w:jc w:val="left"/>
              <w:rPr>
                <w:rFonts w:ascii="Arial Narrow" w:hAnsi="Arial Narrow"/>
              </w:rPr>
            </w:pPr>
            <w:r>
              <w:rPr>
                <w:rFonts w:ascii="Arial Narrow" w:hAnsi="Arial Narrow"/>
              </w:rPr>
              <w:t>Mid-Year Tracking Data to Navigant</w:t>
            </w:r>
          </w:p>
        </w:tc>
        <w:tc>
          <w:tcPr>
            <w:tcW w:w="2340" w:type="dxa"/>
          </w:tcPr>
          <w:p w14:paraId="5BCE7E77" w14:textId="77777777" w:rsidR="008D47DC" w:rsidRPr="00253542" w:rsidRDefault="008D47DC" w:rsidP="00CA316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Nicor Gas</w:t>
            </w:r>
          </w:p>
        </w:tc>
        <w:tc>
          <w:tcPr>
            <w:tcW w:w="2250" w:type="dxa"/>
          </w:tcPr>
          <w:p w14:paraId="1BD672AD" w14:textId="77777777" w:rsidR="008D47DC" w:rsidRPr="00FD5095" w:rsidRDefault="008D47DC" w:rsidP="00CA316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June 21, 2019</w:t>
            </w:r>
          </w:p>
        </w:tc>
      </w:tr>
      <w:tr w:rsidR="008D47DC" w:rsidRPr="00A3367C" w14:paraId="385331AA" w14:textId="77777777" w:rsidTr="00CA31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vAlign w:val="top"/>
          </w:tcPr>
          <w:p w14:paraId="6F458581" w14:textId="77777777" w:rsidR="008D47DC" w:rsidRPr="00FD5095" w:rsidRDefault="008D47DC" w:rsidP="00CA3168">
            <w:pPr>
              <w:keepNext/>
              <w:keepLines/>
              <w:jc w:val="left"/>
              <w:rPr>
                <w:rFonts w:ascii="Arial Narrow" w:hAnsi="Arial Narrow"/>
                <w:color w:val="000000"/>
              </w:rPr>
            </w:pPr>
            <w:r>
              <w:rPr>
                <w:rFonts w:ascii="Arial Narrow" w:hAnsi="Arial Narrow"/>
              </w:rPr>
              <w:t xml:space="preserve">Mid-Year </w:t>
            </w:r>
            <w:r w:rsidRPr="00094A6F">
              <w:rPr>
                <w:rFonts w:ascii="Arial Narrow" w:hAnsi="Arial Narrow"/>
              </w:rPr>
              <w:t>TRM Compliance</w:t>
            </w:r>
            <w:r>
              <w:rPr>
                <w:rFonts w:ascii="Arial Narrow" w:hAnsi="Arial Narrow"/>
              </w:rPr>
              <w:t xml:space="preserve"> Review and Findings Memo</w:t>
            </w:r>
          </w:p>
        </w:tc>
        <w:tc>
          <w:tcPr>
            <w:tcW w:w="2340" w:type="dxa"/>
          </w:tcPr>
          <w:p w14:paraId="591F8E76" w14:textId="77777777" w:rsidR="008D47DC" w:rsidRPr="00FD5095" w:rsidRDefault="008D47DC" w:rsidP="00CA316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color w:val="000000"/>
              </w:rPr>
              <w:t>Evaluation Team</w:t>
            </w:r>
          </w:p>
        </w:tc>
        <w:tc>
          <w:tcPr>
            <w:tcW w:w="2250" w:type="dxa"/>
          </w:tcPr>
          <w:p w14:paraId="2AA93496" w14:textId="2EC49C0B" w:rsidR="008D47DC" w:rsidRPr="00FD5095" w:rsidRDefault="008D47DC" w:rsidP="00CA316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color w:val="000000"/>
              </w:rPr>
              <w:t xml:space="preserve">August </w:t>
            </w:r>
            <w:r w:rsidR="005F2E4B">
              <w:rPr>
                <w:rFonts w:ascii="Arial Narrow" w:hAnsi="Arial Narrow"/>
                <w:color w:val="000000"/>
              </w:rPr>
              <w:t>31</w:t>
            </w:r>
            <w:r>
              <w:rPr>
                <w:rFonts w:ascii="Arial Narrow" w:hAnsi="Arial Narrow"/>
                <w:color w:val="000000"/>
              </w:rPr>
              <w:t>, 2019</w:t>
            </w:r>
          </w:p>
        </w:tc>
      </w:tr>
      <w:tr w:rsidR="008D47DC" w:rsidRPr="00A3367C" w14:paraId="77249F40" w14:textId="77777777" w:rsidTr="00CA3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vAlign w:val="top"/>
          </w:tcPr>
          <w:p w14:paraId="6AA5120F" w14:textId="77777777" w:rsidR="008D47DC" w:rsidRDefault="008D47DC" w:rsidP="00CA3168">
            <w:pPr>
              <w:keepNext/>
              <w:keepLines/>
              <w:jc w:val="left"/>
              <w:rPr>
                <w:rFonts w:ascii="Arial Narrow" w:hAnsi="Arial Narrow"/>
              </w:rPr>
            </w:pPr>
            <w:r>
              <w:rPr>
                <w:rFonts w:ascii="Arial Narrow" w:hAnsi="Arial Narrow"/>
                <w:color w:val="000000"/>
              </w:rPr>
              <w:t>PM/IC Interviews</w:t>
            </w:r>
          </w:p>
        </w:tc>
        <w:tc>
          <w:tcPr>
            <w:tcW w:w="2340" w:type="dxa"/>
          </w:tcPr>
          <w:p w14:paraId="59B2B858" w14:textId="77777777" w:rsidR="008D47DC" w:rsidRDefault="008D47DC" w:rsidP="00CA316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rPr>
              <w:t>Evaluation Team</w:t>
            </w:r>
          </w:p>
        </w:tc>
        <w:tc>
          <w:tcPr>
            <w:tcW w:w="2250" w:type="dxa"/>
            <w:vAlign w:val="top"/>
          </w:tcPr>
          <w:p w14:paraId="3856DB37" w14:textId="77777777" w:rsidR="008D47DC" w:rsidRDefault="008D47DC" w:rsidP="00CA316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rPr>
              <w:t>August 30, 2019</w:t>
            </w:r>
          </w:p>
        </w:tc>
      </w:tr>
      <w:tr w:rsidR="008D47DC" w:rsidRPr="00A3367C" w14:paraId="1448F512" w14:textId="77777777" w:rsidTr="00CA31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vAlign w:val="top"/>
          </w:tcPr>
          <w:p w14:paraId="3C7C8812" w14:textId="77777777" w:rsidR="008D47DC" w:rsidRPr="00FD5095" w:rsidRDefault="008D47DC" w:rsidP="00CA3168">
            <w:pPr>
              <w:keepNext/>
              <w:keepLines/>
              <w:jc w:val="left"/>
              <w:rPr>
                <w:rFonts w:ascii="Arial Narrow" w:hAnsi="Arial Narrow"/>
                <w:color w:val="000000"/>
              </w:rPr>
            </w:pPr>
            <w:r w:rsidRPr="00ED7088">
              <w:rPr>
                <w:rFonts w:ascii="Arial Narrow" w:hAnsi="Arial Narrow"/>
                <w:color w:val="000000"/>
              </w:rPr>
              <w:t>Final Tracking Data to Navigant</w:t>
            </w:r>
          </w:p>
        </w:tc>
        <w:tc>
          <w:tcPr>
            <w:tcW w:w="2340" w:type="dxa"/>
          </w:tcPr>
          <w:p w14:paraId="107CFA87" w14:textId="77777777" w:rsidR="008D47DC" w:rsidRPr="00FD5095" w:rsidRDefault="008D47DC" w:rsidP="00CA316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ED7088">
              <w:rPr>
                <w:rFonts w:ascii="Arial Narrow" w:hAnsi="Arial Narrow"/>
                <w:color w:val="000000"/>
              </w:rPr>
              <w:t>Nicor Gas</w:t>
            </w:r>
          </w:p>
        </w:tc>
        <w:tc>
          <w:tcPr>
            <w:tcW w:w="2250" w:type="dxa"/>
          </w:tcPr>
          <w:p w14:paraId="25A3B44F" w14:textId="77777777" w:rsidR="008D47DC" w:rsidRPr="00FD5095" w:rsidRDefault="008D47DC" w:rsidP="00CA316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094A6F">
              <w:rPr>
                <w:rFonts w:ascii="Arial Narrow" w:hAnsi="Arial Narrow"/>
              </w:rPr>
              <w:t>January 3</w:t>
            </w:r>
            <w:r>
              <w:rPr>
                <w:rFonts w:ascii="Arial Narrow" w:hAnsi="Arial Narrow"/>
              </w:rPr>
              <w:t>1</w:t>
            </w:r>
            <w:r w:rsidRPr="00094A6F">
              <w:rPr>
                <w:rFonts w:ascii="Arial Narrow" w:hAnsi="Arial Narrow"/>
              </w:rPr>
              <w:t>, 20</w:t>
            </w:r>
            <w:r>
              <w:rPr>
                <w:rFonts w:ascii="Arial Narrow" w:hAnsi="Arial Narrow"/>
              </w:rPr>
              <w:t>20</w:t>
            </w:r>
          </w:p>
        </w:tc>
      </w:tr>
      <w:tr w:rsidR="008D47DC" w:rsidRPr="00587978" w14:paraId="7DA04261" w14:textId="77777777" w:rsidTr="00CA3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vAlign w:val="top"/>
          </w:tcPr>
          <w:p w14:paraId="4DEE7A1F" w14:textId="77777777" w:rsidR="008D47DC" w:rsidRPr="00FD5095" w:rsidRDefault="008D47DC" w:rsidP="00CA3168">
            <w:pPr>
              <w:keepNext/>
              <w:keepLines/>
              <w:jc w:val="left"/>
              <w:rPr>
                <w:rFonts w:ascii="Arial Narrow" w:hAnsi="Arial Narrow"/>
                <w:color w:val="000000"/>
              </w:rPr>
            </w:pPr>
            <w:r w:rsidRPr="00ED7088">
              <w:rPr>
                <w:rFonts w:ascii="Arial Narrow" w:hAnsi="Arial Narrow"/>
                <w:color w:val="000000"/>
              </w:rPr>
              <w:t>Draft Impact Report to Nicor Gas and SAG</w:t>
            </w:r>
          </w:p>
        </w:tc>
        <w:tc>
          <w:tcPr>
            <w:tcW w:w="2340" w:type="dxa"/>
          </w:tcPr>
          <w:p w14:paraId="50CFD525" w14:textId="77777777" w:rsidR="008D47DC" w:rsidRPr="00FD5095" w:rsidRDefault="008D47DC" w:rsidP="00CA316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ED7088">
              <w:rPr>
                <w:rFonts w:ascii="Arial Narrow" w:hAnsi="Arial Narrow"/>
                <w:color w:val="000000"/>
              </w:rPr>
              <w:t>Evaluation Team</w:t>
            </w:r>
          </w:p>
        </w:tc>
        <w:tc>
          <w:tcPr>
            <w:tcW w:w="2250" w:type="dxa"/>
            <w:tcBorders>
              <w:top w:val="nil"/>
              <w:left w:val="nil"/>
              <w:bottom w:val="single" w:sz="8" w:space="0" w:color="D5DCE4"/>
              <w:right w:val="nil"/>
            </w:tcBorders>
          </w:tcPr>
          <w:p w14:paraId="5030DD22" w14:textId="77777777" w:rsidR="008D47DC" w:rsidRPr="00FD5095" w:rsidRDefault="008D47DC" w:rsidP="00CA316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rPr>
              <w:t>March 13</w:t>
            </w:r>
            <w:r w:rsidRPr="00094A6F">
              <w:rPr>
                <w:rFonts w:ascii="Arial Narrow" w:hAnsi="Arial Narrow"/>
              </w:rPr>
              <w:t>, 20</w:t>
            </w:r>
            <w:r>
              <w:rPr>
                <w:rFonts w:ascii="Arial Narrow" w:hAnsi="Arial Narrow"/>
              </w:rPr>
              <w:t>20</w:t>
            </w:r>
          </w:p>
        </w:tc>
      </w:tr>
      <w:tr w:rsidR="008D47DC" w:rsidRPr="00587978" w14:paraId="1772EFE9" w14:textId="77777777" w:rsidTr="00CA31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vAlign w:val="top"/>
          </w:tcPr>
          <w:p w14:paraId="081F8C10" w14:textId="77777777" w:rsidR="008D47DC" w:rsidRPr="00FD5095" w:rsidRDefault="008D47DC" w:rsidP="00CA3168">
            <w:pPr>
              <w:keepNext/>
              <w:keepLines/>
              <w:jc w:val="left"/>
              <w:rPr>
                <w:rFonts w:ascii="Arial Narrow" w:hAnsi="Arial Narrow"/>
                <w:color w:val="000000"/>
              </w:rPr>
            </w:pPr>
            <w:r w:rsidRPr="00ED7088">
              <w:rPr>
                <w:rFonts w:ascii="Arial Narrow" w:hAnsi="Arial Narrow"/>
                <w:color w:val="000000"/>
              </w:rPr>
              <w:t>Draft Comments Received</w:t>
            </w:r>
          </w:p>
        </w:tc>
        <w:tc>
          <w:tcPr>
            <w:tcW w:w="2340" w:type="dxa"/>
          </w:tcPr>
          <w:p w14:paraId="3D4CE900" w14:textId="77777777" w:rsidR="008D47DC" w:rsidRPr="00FD5095" w:rsidRDefault="008D47DC" w:rsidP="00CA316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ED7088">
              <w:rPr>
                <w:rFonts w:ascii="Arial Narrow" w:hAnsi="Arial Narrow"/>
                <w:color w:val="000000"/>
              </w:rPr>
              <w:t>Nicor Gas / SAG</w:t>
            </w:r>
          </w:p>
        </w:tc>
        <w:tc>
          <w:tcPr>
            <w:tcW w:w="2250" w:type="dxa"/>
            <w:tcBorders>
              <w:top w:val="nil"/>
              <w:left w:val="nil"/>
              <w:bottom w:val="single" w:sz="8" w:space="0" w:color="D5DCE4"/>
              <w:right w:val="nil"/>
            </w:tcBorders>
            <w:shd w:val="clear" w:color="auto" w:fill="FFFFFF"/>
          </w:tcPr>
          <w:p w14:paraId="4A937EC4" w14:textId="77777777" w:rsidR="008D47DC" w:rsidRPr="00FD5095" w:rsidRDefault="008D47DC" w:rsidP="00CA316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rPr>
              <w:t>April 3</w:t>
            </w:r>
            <w:r w:rsidRPr="00094A6F">
              <w:rPr>
                <w:rFonts w:ascii="Arial Narrow" w:hAnsi="Arial Narrow"/>
              </w:rPr>
              <w:t>, 20</w:t>
            </w:r>
            <w:r>
              <w:rPr>
                <w:rFonts w:ascii="Arial Narrow" w:hAnsi="Arial Narrow"/>
              </w:rPr>
              <w:t>20</w:t>
            </w:r>
          </w:p>
        </w:tc>
      </w:tr>
      <w:tr w:rsidR="008D47DC" w:rsidRPr="00587978" w14:paraId="3DCA0324" w14:textId="77777777" w:rsidTr="00CA3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vAlign w:val="top"/>
          </w:tcPr>
          <w:p w14:paraId="2F6A74CB" w14:textId="77777777" w:rsidR="008D47DC" w:rsidRPr="00FD5095" w:rsidRDefault="008D47DC" w:rsidP="00CA3168">
            <w:pPr>
              <w:keepNext/>
              <w:keepLines/>
              <w:jc w:val="left"/>
              <w:rPr>
                <w:rFonts w:ascii="Arial Narrow" w:hAnsi="Arial Narrow"/>
                <w:color w:val="000000"/>
              </w:rPr>
            </w:pPr>
            <w:r w:rsidRPr="00ED7088">
              <w:rPr>
                <w:rFonts w:ascii="Arial Narrow" w:hAnsi="Arial Narrow"/>
                <w:color w:val="000000"/>
              </w:rPr>
              <w:t>Send Revised Draft</w:t>
            </w:r>
          </w:p>
        </w:tc>
        <w:tc>
          <w:tcPr>
            <w:tcW w:w="2340" w:type="dxa"/>
          </w:tcPr>
          <w:p w14:paraId="220F5D99" w14:textId="77777777" w:rsidR="008D47DC" w:rsidRPr="00FD5095" w:rsidRDefault="008D47DC" w:rsidP="00CA316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ED7088">
              <w:rPr>
                <w:rFonts w:ascii="Arial Narrow" w:hAnsi="Arial Narrow"/>
                <w:color w:val="000000"/>
              </w:rPr>
              <w:t>Evaluation Team</w:t>
            </w:r>
          </w:p>
        </w:tc>
        <w:tc>
          <w:tcPr>
            <w:tcW w:w="2250" w:type="dxa"/>
          </w:tcPr>
          <w:p w14:paraId="428685DB" w14:textId="77777777" w:rsidR="008D47DC" w:rsidRPr="00FD5095" w:rsidRDefault="008D47DC" w:rsidP="00CA316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rPr>
              <w:t xml:space="preserve">April </w:t>
            </w:r>
            <w:r w:rsidRPr="00094A6F">
              <w:rPr>
                <w:rFonts w:ascii="Arial Narrow" w:hAnsi="Arial Narrow"/>
              </w:rPr>
              <w:t>1</w:t>
            </w:r>
            <w:r>
              <w:rPr>
                <w:rFonts w:ascii="Arial Narrow" w:hAnsi="Arial Narrow"/>
              </w:rPr>
              <w:t>3</w:t>
            </w:r>
            <w:r w:rsidRPr="00094A6F">
              <w:rPr>
                <w:rFonts w:ascii="Arial Narrow" w:hAnsi="Arial Narrow"/>
              </w:rPr>
              <w:t>, 20</w:t>
            </w:r>
            <w:r>
              <w:rPr>
                <w:rFonts w:ascii="Arial Narrow" w:hAnsi="Arial Narrow"/>
              </w:rPr>
              <w:t>20</w:t>
            </w:r>
          </w:p>
        </w:tc>
      </w:tr>
      <w:tr w:rsidR="008D47DC" w:rsidRPr="00587978" w14:paraId="7B141F2D" w14:textId="77777777" w:rsidTr="00CA31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vAlign w:val="top"/>
          </w:tcPr>
          <w:p w14:paraId="09E75B17" w14:textId="77777777" w:rsidR="008D47DC" w:rsidRPr="00FD5095" w:rsidRDefault="008D47DC" w:rsidP="00CA3168">
            <w:pPr>
              <w:keepNext/>
              <w:keepLines/>
              <w:jc w:val="left"/>
              <w:rPr>
                <w:rFonts w:ascii="Arial Narrow" w:hAnsi="Arial Narrow"/>
                <w:color w:val="000000"/>
              </w:rPr>
            </w:pPr>
            <w:r w:rsidRPr="00ED7088">
              <w:rPr>
                <w:rFonts w:ascii="Arial Narrow" w:hAnsi="Arial Narrow"/>
                <w:color w:val="000000"/>
              </w:rPr>
              <w:t>Comments on Redraft</w:t>
            </w:r>
          </w:p>
        </w:tc>
        <w:tc>
          <w:tcPr>
            <w:tcW w:w="2340" w:type="dxa"/>
          </w:tcPr>
          <w:p w14:paraId="0B9E411F" w14:textId="77777777" w:rsidR="008D47DC" w:rsidRPr="00FD5095" w:rsidRDefault="008D47DC" w:rsidP="00CA316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ED7088">
              <w:rPr>
                <w:rFonts w:ascii="Arial Narrow" w:hAnsi="Arial Narrow"/>
                <w:color w:val="000000"/>
              </w:rPr>
              <w:t>Nicor Gas / SAG</w:t>
            </w:r>
          </w:p>
        </w:tc>
        <w:tc>
          <w:tcPr>
            <w:tcW w:w="2250" w:type="dxa"/>
          </w:tcPr>
          <w:p w14:paraId="51350BD7" w14:textId="77777777" w:rsidR="008D47DC" w:rsidRPr="00FD5095" w:rsidRDefault="008D47DC" w:rsidP="00CA316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rPr>
              <w:t>April</w:t>
            </w:r>
            <w:r w:rsidRPr="00094A6F">
              <w:rPr>
                <w:rFonts w:ascii="Arial Narrow" w:hAnsi="Arial Narrow"/>
              </w:rPr>
              <w:t xml:space="preserve"> </w:t>
            </w:r>
            <w:r>
              <w:rPr>
                <w:rFonts w:ascii="Arial Narrow" w:hAnsi="Arial Narrow"/>
              </w:rPr>
              <w:t>20</w:t>
            </w:r>
            <w:r w:rsidRPr="00094A6F">
              <w:rPr>
                <w:rFonts w:ascii="Arial Narrow" w:hAnsi="Arial Narrow"/>
              </w:rPr>
              <w:t>, 20</w:t>
            </w:r>
            <w:r>
              <w:rPr>
                <w:rFonts w:ascii="Arial Narrow" w:hAnsi="Arial Narrow"/>
              </w:rPr>
              <w:t>20</w:t>
            </w:r>
          </w:p>
        </w:tc>
      </w:tr>
      <w:tr w:rsidR="008D47DC" w:rsidRPr="00587978" w14:paraId="61275A87" w14:textId="77777777" w:rsidTr="00CA3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vAlign w:val="top"/>
          </w:tcPr>
          <w:p w14:paraId="4DFD0D03" w14:textId="77777777" w:rsidR="008D47DC" w:rsidRPr="00FD5095" w:rsidRDefault="008D47DC" w:rsidP="00CA3168">
            <w:pPr>
              <w:keepNext/>
              <w:keepLines/>
              <w:jc w:val="left"/>
              <w:rPr>
                <w:rFonts w:ascii="Arial Narrow" w:hAnsi="Arial Narrow"/>
                <w:color w:val="000000"/>
              </w:rPr>
            </w:pPr>
            <w:r w:rsidRPr="00ED7088">
              <w:rPr>
                <w:rFonts w:ascii="Arial Narrow" w:hAnsi="Arial Narrow"/>
                <w:color w:val="000000"/>
              </w:rPr>
              <w:t>Final Impact Report to Nicor Gas and SAG</w:t>
            </w:r>
          </w:p>
        </w:tc>
        <w:tc>
          <w:tcPr>
            <w:tcW w:w="2340" w:type="dxa"/>
          </w:tcPr>
          <w:p w14:paraId="7FE91C1B" w14:textId="77777777" w:rsidR="008D47DC" w:rsidRPr="00FD5095" w:rsidRDefault="008D47DC" w:rsidP="00CA316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ED7088">
              <w:rPr>
                <w:rFonts w:ascii="Arial Narrow" w:hAnsi="Arial Narrow"/>
                <w:color w:val="000000"/>
              </w:rPr>
              <w:t>Evaluation Team</w:t>
            </w:r>
          </w:p>
        </w:tc>
        <w:tc>
          <w:tcPr>
            <w:tcW w:w="2250" w:type="dxa"/>
          </w:tcPr>
          <w:p w14:paraId="2CE826DB" w14:textId="77777777" w:rsidR="008D47DC" w:rsidRPr="00FD5095" w:rsidRDefault="008D47DC" w:rsidP="00CA316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rPr>
              <w:t>April 27</w:t>
            </w:r>
            <w:r w:rsidRPr="00094A6F">
              <w:rPr>
                <w:rFonts w:ascii="Arial Narrow" w:hAnsi="Arial Narrow"/>
              </w:rPr>
              <w:t>, 20</w:t>
            </w:r>
            <w:r>
              <w:rPr>
                <w:rFonts w:ascii="Arial Narrow" w:hAnsi="Arial Narrow"/>
              </w:rPr>
              <w:t>20</w:t>
            </w:r>
          </w:p>
        </w:tc>
      </w:tr>
    </w:tbl>
    <w:p w14:paraId="5734746E" w14:textId="77777777" w:rsidR="00741818" w:rsidRDefault="00741818">
      <w:pPr>
        <w:spacing w:line="240" w:lineRule="auto"/>
      </w:pPr>
      <w:r>
        <w:br w:type="page"/>
      </w:r>
    </w:p>
    <w:p w14:paraId="12637455" w14:textId="77777777" w:rsidR="009D468F" w:rsidRPr="001B56BA" w:rsidRDefault="009D468F" w:rsidP="00C2136B">
      <w:pPr>
        <w:pStyle w:val="SectionHeading"/>
      </w:pPr>
      <w:bookmarkStart w:id="90" w:name="_Toc533155911"/>
      <w:r>
        <w:t xml:space="preserve">Behavior Energy Savings </w:t>
      </w:r>
      <w:r w:rsidRPr="00FF7CEE">
        <w:t xml:space="preserve">Program </w:t>
      </w:r>
      <w:r>
        <w:t xml:space="preserve">2018 – 2021 </w:t>
      </w:r>
      <w:r w:rsidRPr="001B56BA">
        <w:t>Evaluation Plan</w:t>
      </w:r>
      <w:bookmarkEnd w:id="90"/>
    </w:p>
    <w:p w14:paraId="0C72A897" w14:textId="77777777" w:rsidR="009D468F" w:rsidRPr="0068737D" w:rsidRDefault="009D468F" w:rsidP="009D468F">
      <w:pPr>
        <w:pStyle w:val="Heading2"/>
        <w:spacing w:line="264" w:lineRule="auto"/>
        <w:rPr>
          <w:rFonts w:eastAsia="Times New Roman"/>
          <w:b w:val="0"/>
          <w:bCs w:val="0"/>
          <w:iCs w:val="0"/>
        </w:rPr>
      </w:pPr>
      <w:r w:rsidRPr="0068737D">
        <w:rPr>
          <w:rFonts w:eastAsia="Times New Roman"/>
        </w:rPr>
        <w:t>Introduction</w:t>
      </w:r>
    </w:p>
    <w:p w14:paraId="25BA55D0" w14:textId="56C4C5B8" w:rsidR="009D468F" w:rsidRDefault="009D468F" w:rsidP="00E81B1E">
      <w:r w:rsidRPr="003E0FC9">
        <w:t>The intention of the behavior offering is to generate energy savings</w:t>
      </w:r>
      <w:r>
        <w:t xml:space="preserve"> </w:t>
      </w:r>
      <w:r w:rsidRPr="003E0FC9">
        <w:t>through residential customer engagement and behavioral change</w:t>
      </w:r>
      <w:r>
        <w:t xml:space="preserve"> </w:t>
      </w:r>
      <w:r w:rsidRPr="003E0FC9">
        <w:t>strategies by providing select cohort groups with analytics comparing</w:t>
      </w:r>
      <w:r>
        <w:t xml:space="preserve"> </w:t>
      </w:r>
      <w:r w:rsidRPr="003E0FC9">
        <w:t>usage to similar customers, as well as customized energy savings tips</w:t>
      </w:r>
      <w:r>
        <w:t xml:space="preserve"> </w:t>
      </w:r>
      <w:r w:rsidRPr="003E0FC9">
        <w:t xml:space="preserve">and tactics. </w:t>
      </w:r>
      <w:r>
        <w:t>Nicor Gas expects to explore this concept, but does not have plans to implement this program in 201</w:t>
      </w:r>
      <w:r w:rsidR="005F2E4B">
        <w:t>9</w:t>
      </w:r>
      <w:r>
        <w:t>.</w:t>
      </w:r>
    </w:p>
    <w:p w14:paraId="787AE5CD" w14:textId="77777777" w:rsidR="00E81B1E" w:rsidRDefault="00E81B1E" w:rsidP="00E81B1E"/>
    <w:p w14:paraId="1DCED020" w14:textId="77777777" w:rsidR="009D468F" w:rsidRDefault="009D468F" w:rsidP="00E81B1E">
      <w:r>
        <w:t>As described in the Nicor Gas Energy Efficiency Plan for 2018-2021, t</w:t>
      </w:r>
      <w:r w:rsidRPr="003E0FC9">
        <w:t xml:space="preserve">his offering </w:t>
      </w:r>
      <w:r>
        <w:t xml:space="preserve">may </w:t>
      </w:r>
      <w:r w:rsidRPr="003E0FC9">
        <w:t>utilize one or more vendors to provide</w:t>
      </w:r>
      <w:r>
        <w:t xml:space="preserve"> </w:t>
      </w:r>
      <w:r w:rsidRPr="003E0FC9">
        <w:t>individualized energy use information through Home Energy Reports</w:t>
      </w:r>
      <w:r>
        <w:t xml:space="preserve"> </w:t>
      </w:r>
      <w:r w:rsidRPr="003E0FC9">
        <w:t>(HERs) tailored to customer usage and habits and drive changes in</w:t>
      </w:r>
      <w:r>
        <w:t xml:space="preserve"> </w:t>
      </w:r>
      <w:r w:rsidRPr="003E0FC9">
        <w:t xml:space="preserve">energy usage behavior. HERs </w:t>
      </w:r>
      <w:r>
        <w:t xml:space="preserve">typically </w:t>
      </w:r>
      <w:r w:rsidRPr="003E0FC9">
        <w:t>use utility energy use data, customer</w:t>
      </w:r>
      <w:r>
        <w:t xml:space="preserve"> </w:t>
      </w:r>
      <w:r w:rsidRPr="003E0FC9">
        <w:t>demographics, and other information to provide personalized, actionable</w:t>
      </w:r>
      <w:r>
        <w:t xml:space="preserve"> </w:t>
      </w:r>
      <w:r w:rsidRPr="003E0FC9">
        <w:t>tips to customers.</w:t>
      </w:r>
      <w:r>
        <w:t xml:space="preserve"> HERs i</w:t>
      </w:r>
      <w:r w:rsidRPr="003E0FC9">
        <w:t xml:space="preserve">nformation </w:t>
      </w:r>
      <w:r>
        <w:t xml:space="preserve">may </w:t>
      </w:r>
      <w:r w:rsidRPr="003E0FC9">
        <w:t>be delivered to customers in multiple</w:t>
      </w:r>
      <w:r>
        <w:t xml:space="preserve"> </w:t>
      </w:r>
      <w:r w:rsidRPr="003E0FC9">
        <w:t>formats on a regular basis to provide education about natural gas</w:t>
      </w:r>
      <w:r>
        <w:t xml:space="preserve"> </w:t>
      </w:r>
      <w:r w:rsidRPr="003E0FC9">
        <w:t>consumption and energy efficiency opportunities.</w:t>
      </w:r>
      <w:r>
        <w:t xml:space="preserve"> </w:t>
      </w:r>
      <w:r w:rsidRPr="003E0FC9">
        <w:t>This combination of multi-channel communications</w:t>
      </w:r>
      <w:r>
        <w:t>,</w:t>
      </w:r>
      <w:r w:rsidRPr="003E0FC9">
        <w:t xml:space="preserve"> targeted messaging,</w:t>
      </w:r>
      <w:r>
        <w:t xml:space="preserve"> </w:t>
      </w:r>
      <w:r w:rsidRPr="003E0FC9">
        <w:t>energy usage analytics and behavioral science has been shown to result</w:t>
      </w:r>
      <w:r>
        <w:t xml:space="preserve"> </w:t>
      </w:r>
      <w:r w:rsidRPr="003E0FC9">
        <w:t>in positive behavior changes related to energy usage and an increase in</w:t>
      </w:r>
      <w:r>
        <w:t xml:space="preserve"> </w:t>
      </w:r>
      <w:r w:rsidRPr="003E0FC9">
        <w:t>participation in other energySMART offerings.</w:t>
      </w:r>
    </w:p>
    <w:p w14:paraId="22132FC6" w14:textId="77777777" w:rsidR="00E81B1E" w:rsidRDefault="00E81B1E" w:rsidP="00E81B1E"/>
    <w:p w14:paraId="551C71BB" w14:textId="55E209BF" w:rsidR="009D468F" w:rsidRDefault="009D468F" w:rsidP="00E81B1E">
      <w:r>
        <w:t xml:space="preserve">An important feature of typical utility HER programs is that they are designed as randomized controlled trials (RCTs). </w:t>
      </w:r>
      <w:r w:rsidRPr="001673C5">
        <w:t xml:space="preserve">Customers in the target group of residential customers from </w:t>
      </w:r>
      <w:r>
        <w:t xml:space="preserve">the </w:t>
      </w:r>
      <w:r w:rsidRPr="001673C5">
        <w:t xml:space="preserve">utility </w:t>
      </w:r>
      <w:r>
        <w:t>are</w:t>
      </w:r>
      <w:r w:rsidRPr="001673C5">
        <w:t xml:space="preserve"> randomly assigned to either the recipient group or the control (non-recipient) group for the purpose of estimating changes in energy use due to the program. This approach </w:t>
      </w:r>
      <w:r>
        <w:t>simplifi</w:t>
      </w:r>
      <w:r w:rsidRPr="001673C5">
        <w:t xml:space="preserve">es the process of verifying energy savings: among other things it effectively eliminates </w:t>
      </w:r>
      <w:r w:rsidR="0094277F">
        <w:t>Free Ridership</w:t>
      </w:r>
      <w:r>
        <w:t xml:space="preserve"> and participant spillover</w:t>
      </w:r>
      <w:r w:rsidRPr="001673C5">
        <w:t xml:space="preserve"> bias and thus the need for net-to-gross research. Customers may opt out of the program at any time, but they cannot opt in due to the RCT design.</w:t>
      </w:r>
      <w:r w:rsidRPr="00F31D6C">
        <w:rPr>
          <w:rStyle w:val="FootnoteReference"/>
          <w:rFonts w:eastAsiaTheme="minorHAnsi"/>
          <w:szCs w:val="20"/>
        </w:rPr>
        <w:footnoteReference w:id="6"/>
      </w:r>
    </w:p>
    <w:p w14:paraId="3F43F29E" w14:textId="5B9CBF6C" w:rsidR="009D468F" w:rsidRPr="00B53B6F" w:rsidRDefault="002E19D1" w:rsidP="00E81B1E">
      <w:pPr>
        <w:pStyle w:val="Heading2"/>
        <w:keepNext w:val="0"/>
        <w:spacing w:line="264" w:lineRule="auto"/>
        <w:rPr>
          <w:rFonts w:eastAsia="Times New Roman"/>
          <w:b w:val="0"/>
          <w:bCs w:val="0"/>
          <w:iCs w:val="0"/>
        </w:rPr>
      </w:pPr>
      <w:r>
        <w:rPr>
          <w:rFonts w:eastAsia="Times New Roman"/>
        </w:rPr>
        <w:t>Three</w:t>
      </w:r>
      <w:r w:rsidR="009D468F" w:rsidRPr="00B53B6F">
        <w:rPr>
          <w:rFonts w:eastAsia="Times New Roman"/>
        </w:rPr>
        <w:t>-Year Evaluation Plan Summary</w:t>
      </w:r>
    </w:p>
    <w:p w14:paraId="2CBF6F84" w14:textId="276886AD" w:rsidR="009D468F" w:rsidRDefault="009D468F" w:rsidP="00E81B1E">
      <w:r>
        <w:t xml:space="preserve">Navigant will </w:t>
      </w:r>
      <w:r w:rsidRPr="00FD5095">
        <w:t>prepare a</w:t>
      </w:r>
      <w:r>
        <w:t xml:space="preserve">n evaluation </w:t>
      </w:r>
      <w:r w:rsidRPr="00FD5095">
        <w:t xml:space="preserve">plan </w:t>
      </w:r>
      <w:r>
        <w:t>when f</w:t>
      </w:r>
      <w:r w:rsidRPr="00FD5095">
        <w:t xml:space="preserve">inal </w:t>
      </w:r>
      <w:r>
        <w:t xml:space="preserve">scope and timing of program </w:t>
      </w:r>
      <w:r w:rsidRPr="00FD5095">
        <w:t xml:space="preserve">activities for </w:t>
      </w:r>
      <w:r>
        <w:t xml:space="preserve">each year are </w:t>
      </w:r>
      <w:r w:rsidRPr="00FD5095">
        <w:t>better known.</w:t>
      </w:r>
      <w:r>
        <w:t xml:space="preserve"> The table below assumes program implementation will begin in 20</w:t>
      </w:r>
      <w:r w:rsidR="005F2E4B">
        <w:t>20</w:t>
      </w:r>
      <w:r>
        <w:t>.</w:t>
      </w:r>
    </w:p>
    <w:p w14:paraId="4725E5CE" w14:textId="77777777" w:rsidR="009D468F" w:rsidRPr="00FD5095" w:rsidRDefault="009D468F" w:rsidP="00E81B1E"/>
    <w:p w14:paraId="13EDFB49" w14:textId="700358A9" w:rsidR="009D468F" w:rsidRPr="00FD5095" w:rsidRDefault="009D468F" w:rsidP="00E81B1E">
      <w:pPr>
        <w:pStyle w:val="Caption"/>
        <w:keepNext w:val="0"/>
        <w:rPr>
          <w:b w:val="0"/>
        </w:rPr>
      </w:pPr>
      <w:r w:rsidRPr="00FD5095">
        <w:t xml:space="preserve">Table </w:t>
      </w:r>
      <w:r w:rsidR="00E81B1E">
        <w:t>1</w:t>
      </w:r>
      <w:r w:rsidRPr="00FD5095">
        <w:t xml:space="preserve">. </w:t>
      </w:r>
      <w:r w:rsidR="00A23B58">
        <w:t>Three</w:t>
      </w:r>
      <w:r>
        <w:t>-</w:t>
      </w:r>
      <w:r w:rsidRPr="00FD5095">
        <w:t>Year Evaluation Plan Summary</w:t>
      </w:r>
    </w:p>
    <w:tbl>
      <w:tblPr>
        <w:tblStyle w:val="EnergyTable1"/>
        <w:tblW w:w="0" w:type="auto"/>
        <w:tblLayout w:type="fixed"/>
        <w:tblLook w:val="04A0" w:firstRow="1" w:lastRow="0" w:firstColumn="1" w:lastColumn="0" w:noHBand="0" w:noVBand="1"/>
      </w:tblPr>
      <w:tblGrid>
        <w:gridCol w:w="3510"/>
        <w:gridCol w:w="1136"/>
        <w:gridCol w:w="1136"/>
        <w:gridCol w:w="1136"/>
      </w:tblGrid>
      <w:tr w:rsidR="005F2E4B" w:rsidRPr="0088077D" w14:paraId="2AD8CE84" w14:textId="77777777" w:rsidTr="00B86B0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10" w:type="dxa"/>
          </w:tcPr>
          <w:p w14:paraId="2BCDE521" w14:textId="77777777" w:rsidR="005F2E4B" w:rsidRPr="00C0341D" w:rsidRDefault="005F2E4B" w:rsidP="00E81B1E">
            <w:pPr>
              <w:spacing w:before="0"/>
              <w:jc w:val="left"/>
              <w:rPr>
                <w:rFonts w:ascii="Arial Narrow" w:hAnsi="Arial Narrow"/>
              </w:rPr>
            </w:pPr>
            <w:r w:rsidRPr="00C0341D">
              <w:rPr>
                <w:rFonts w:ascii="Arial Narrow" w:hAnsi="Arial Narrow"/>
              </w:rPr>
              <w:t>Activity</w:t>
            </w:r>
          </w:p>
        </w:tc>
        <w:tc>
          <w:tcPr>
            <w:tcW w:w="1136" w:type="dxa"/>
            <w:vAlign w:val="top"/>
          </w:tcPr>
          <w:p w14:paraId="550693A1" w14:textId="77777777" w:rsidR="005F2E4B" w:rsidRDefault="005F2E4B" w:rsidP="00E81B1E">
            <w:pPr>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2019</w:t>
            </w:r>
          </w:p>
        </w:tc>
        <w:tc>
          <w:tcPr>
            <w:tcW w:w="1136" w:type="dxa"/>
            <w:vAlign w:val="top"/>
          </w:tcPr>
          <w:p w14:paraId="785A63A6" w14:textId="77777777" w:rsidR="005F2E4B" w:rsidRPr="00C0341D" w:rsidRDefault="005F2E4B" w:rsidP="00E81B1E">
            <w:pPr>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2020</w:t>
            </w:r>
          </w:p>
        </w:tc>
        <w:tc>
          <w:tcPr>
            <w:tcW w:w="1136" w:type="dxa"/>
            <w:vAlign w:val="top"/>
          </w:tcPr>
          <w:p w14:paraId="3EADC12E" w14:textId="77777777" w:rsidR="005F2E4B" w:rsidRPr="00C0341D" w:rsidRDefault="005F2E4B" w:rsidP="00E81B1E">
            <w:pPr>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2021</w:t>
            </w:r>
          </w:p>
        </w:tc>
      </w:tr>
      <w:tr w:rsidR="005F2E4B" w:rsidRPr="0088077D" w14:paraId="518C4E02" w14:textId="77777777" w:rsidTr="00B86B00">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510" w:type="dxa"/>
          </w:tcPr>
          <w:p w14:paraId="5A775865" w14:textId="77777777" w:rsidR="005F2E4B" w:rsidRPr="00B53B6F" w:rsidRDefault="005F2E4B" w:rsidP="00E81B1E">
            <w:pPr>
              <w:spacing w:before="0"/>
              <w:jc w:val="left"/>
              <w:rPr>
                <w:rFonts w:ascii="Arial Narrow" w:hAnsi="Arial Narrow"/>
                <w:sz w:val="18"/>
                <w:szCs w:val="18"/>
              </w:rPr>
            </w:pPr>
            <w:r w:rsidRPr="00ED7088">
              <w:rPr>
                <w:rFonts w:ascii="Arial Narrow" w:hAnsi="Arial Narrow"/>
              </w:rPr>
              <w:t>Tracking System Review</w:t>
            </w:r>
          </w:p>
        </w:tc>
        <w:tc>
          <w:tcPr>
            <w:tcW w:w="1136" w:type="dxa"/>
          </w:tcPr>
          <w:p w14:paraId="6B482A12" w14:textId="4B6D45FA" w:rsidR="005F2E4B" w:rsidRPr="00B53B6F" w:rsidRDefault="005F2E4B" w:rsidP="00E81B1E">
            <w:pPr>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136" w:type="dxa"/>
          </w:tcPr>
          <w:p w14:paraId="4A82E59B" w14:textId="77777777" w:rsidR="005F2E4B" w:rsidRPr="00B53B6F" w:rsidRDefault="005F2E4B" w:rsidP="00E81B1E">
            <w:pPr>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ED7088">
              <w:rPr>
                <w:rFonts w:ascii="Arial Narrow" w:hAnsi="Arial Narrow"/>
              </w:rPr>
              <w:t>X</w:t>
            </w:r>
          </w:p>
        </w:tc>
        <w:tc>
          <w:tcPr>
            <w:tcW w:w="1136" w:type="dxa"/>
          </w:tcPr>
          <w:p w14:paraId="1AAF48E6" w14:textId="77777777" w:rsidR="005F2E4B" w:rsidRPr="00B53B6F" w:rsidRDefault="005F2E4B" w:rsidP="00E81B1E">
            <w:pPr>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ED7088">
              <w:rPr>
                <w:rFonts w:ascii="Arial Narrow" w:hAnsi="Arial Narrow"/>
              </w:rPr>
              <w:t>X</w:t>
            </w:r>
          </w:p>
        </w:tc>
      </w:tr>
      <w:tr w:rsidR="005F2E4B" w:rsidRPr="0088077D" w14:paraId="72B7652D" w14:textId="77777777" w:rsidTr="00B86B00">
        <w:trPr>
          <w:cnfStyle w:val="000000010000" w:firstRow="0" w:lastRow="0" w:firstColumn="0" w:lastColumn="0" w:oddVBand="0" w:evenVBand="0" w:oddHBand="0" w:evenHBand="1"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510" w:type="dxa"/>
          </w:tcPr>
          <w:p w14:paraId="0E99943F" w14:textId="77777777" w:rsidR="005F2E4B" w:rsidRDefault="005F2E4B" w:rsidP="00E81B1E">
            <w:pPr>
              <w:jc w:val="left"/>
              <w:rPr>
                <w:rFonts w:ascii="Arial Narrow" w:hAnsi="Arial Narrow"/>
                <w:sz w:val="18"/>
                <w:szCs w:val="18"/>
              </w:rPr>
            </w:pPr>
            <w:r w:rsidRPr="00ED7088">
              <w:rPr>
                <w:rFonts w:ascii="Arial Narrow" w:hAnsi="Arial Narrow"/>
              </w:rPr>
              <w:t>Data Collection – Program Manager and Implementer Interviews</w:t>
            </w:r>
          </w:p>
        </w:tc>
        <w:tc>
          <w:tcPr>
            <w:tcW w:w="1136" w:type="dxa"/>
          </w:tcPr>
          <w:p w14:paraId="01681D2D" w14:textId="3A2267F4" w:rsidR="005F2E4B" w:rsidRDefault="005F2E4B" w:rsidP="00E81B1E">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1136" w:type="dxa"/>
          </w:tcPr>
          <w:p w14:paraId="1233F282" w14:textId="77777777" w:rsidR="005F2E4B" w:rsidRDefault="005F2E4B" w:rsidP="00E81B1E">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ED7088">
              <w:rPr>
                <w:rFonts w:ascii="Arial Narrow" w:hAnsi="Arial Narrow"/>
              </w:rPr>
              <w:t>X</w:t>
            </w:r>
          </w:p>
        </w:tc>
        <w:tc>
          <w:tcPr>
            <w:tcW w:w="1136" w:type="dxa"/>
          </w:tcPr>
          <w:p w14:paraId="6DEB30AE" w14:textId="77777777" w:rsidR="005F2E4B" w:rsidRDefault="005F2E4B" w:rsidP="00E81B1E">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ED7088">
              <w:rPr>
                <w:rFonts w:ascii="Arial Narrow" w:hAnsi="Arial Narrow"/>
              </w:rPr>
              <w:t>X</w:t>
            </w:r>
          </w:p>
        </w:tc>
      </w:tr>
      <w:tr w:rsidR="005F2E4B" w:rsidRPr="0088077D" w14:paraId="0372E633" w14:textId="77777777" w:rsidTr="00B86B00">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3510" w:type="dxa"/>
          </w:tcPr>
          <w:p w14:paraId="00B16F68" w14:textId="77777777" w:rsidR="005F2E4B" w:rsidRPr="00B53B6F" w:rsidRDefault="005F2E4B" w:rsidP="00E81B1E">
            <w:pPr>
              <w:spacing w:before="0"/>
              <w:jc w:val="left"/>
              <w:rPr>
                <w:rFonts w:ascii="Arial Narrow" w:hAnsi="Arial Narrow"/>
                <w:sz w:val="18"/>
                <w:szCs w:val="18"/>
              </w:rPr>
            </w:pPr>
            <w:r w:rsidRPr="00ED7088">
              <w:rPr>
                <w:rFonts w:ascii="Arial Narrow" w:hAnsi="Arial Narrow"/>
              </w:rPr>
              <w:t>Impact – End-of-Year Savings Verification</w:t>
            </w:r>
          </w:p>
        </w:tc>
        <w:tc>
          <w:tcPr>
            <w:tcW w:w="1136" w:type="dxa"/>
          </w:tcPr>
          <w:p w14:paraId="7F2947AB" w14:textId="54FAD734" w:rsidR="005F2E4B" w:rsidRPr="00B53B6F" w:rsidRDefault="005F2E4B" w:rsidP="00E81B1E">
            <w:pPr>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136" w:type="dxa"/>
          </w:tcPr>
          <w:p w14:paraId="6DAF6657" w14:textId="77777777" w:rsidR="005F2E4B" w:rsidRPr="00B53B6F" w:rsidRDefault="005F2E4B" w:rsidP="00E81B1E">
            <w:pPr>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ED7088">
              <w:rPr>
                <w:rFonts w:ascii="Arial Narrow" w:hAnsi="Arial Narrow"/>
              </w:rPr>
              <w:t>X</w:t>
            </w:r>
          </w:p>
        </w:tc>
        <w:tc>
          <w:tcPr>
            <w:tcW w:w="1136" w:type="dxa"/>
          </w:tcPr>
          <w:p w14:paraId="7CF5F989" w14:textId="77777777" w:rsidR="005F2E4B" w:rsidRPr="00B53B6F" w:rsidRDefault="005F2E4B" w:rsidP="00E81B1E">
            <w:pPr>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ED7088">
              <w:rPr>
                <w:rFonts w:ascii="Arial Narrow" w:hAnsi="Arial Narrow"/>
              </w:rPr>
              <w:t>X</w:t>
            </w:r>
          </w:p>
        </w:tc>
      </w:tr>
    </w:tbl>
    <w:p w14:paraId="69F5D584" w14:textId="77777777" w:rsidR="009D468F" w:rsidRDefault="009D468F">
      <w:pPr>
        <w:spacing w:line="240" w:lineRule="auto"/>
      </w:pPr>
      <w:r>
        <w:br w:type="page"/>
      </w:r>
    </w:p>
    <w:p w14:paraId="4BBBBB06" w14:textId="16C462EA" w:rsidR="00D33DC3" w:rsidRDefault="009D468F" w:rsidP="00D33DC3">
      <w:pPr>
        <w:pStyle w:val="Heading6"/>
      </w:pPr>
      <w:bookmarkStart w:id="91" w:name="_Toc533155912"/>
      <w:r>
        <w:t>Income Qualified Programs</w:t>
      </w:r>
      <w:bookmarkEnd w:id="91"/>
    </w:p>
    <w:p w14:paraId="50F37D4C" w14:textId="7A546E99" w:rsidR="00D33DC3" w:rsidRDefault="00D33DC3" w:rsidP="00C2136B">
      <w:pPr>
        <w:pStyle w:val="SectionHeading"/>
      </w:pPr>
      <w:bookmarkStart w:id="92" w:name="_Toc533155913"/>
      <w:r>
        <w:t>Income-</w:t>
      </w:r>
      <w:r w:rsidR="0049451E">
        <w:t xml:space="preserve">Qualified </w:t>
      </w:r>
      <w:r>
        <w:t>Single-Family Retrofit</w:t>
      </w:r>
      <w:r w:rsidRPr="00FF7CEE">
        <w:t xml:space="preserve"> Program </w:t>
      </w:r>
      <w:r>
        <w:t xml:space="preserve">2019 to </w:t>
      </w:r>
      <w:r w:rsidR="00736B11">
        <w:t>20</w:t>
      </w:r>
      <w:r>
        <w:t>21 Evaluation Plan</w:t>
      </w:r>
      <w:bookmarkEnd w:id="92"/>
    </w:p>
    <w:p w14:paraId="281AB1B0" w14:textId="77777777" w:rsidR="00D33DC3" w:rsidRDefault="00D33DC3" w:rsidP="00D33DC3">
      <w:pPr>
        <w:pStyle w:val="Heading2"/>
      </w:pPr>
      <w:r w:rsidRPr="00FF7CEE">
        <w:t>Introduction</w:t>
      </w:r>
    </w:p>
    <w:p w14:paraId="231F880D" w14:textId="0138731D" w:rsidR="00D33DC3" w:rsidRDefault="00D33DC3" w:rsidP="00D33DC3">
      <w:r>
        <w:t>The Income-</w:t>
      </w:r>
      <w:r w:rsidR="0049451E">
        <w:t>Qualified</w:t>
      </w:r>
      <w:r>
        <w:t xml:space="preserve"> Single-Family Retrofit (SFR) Program provides retrofits to single-family households in </w:t>
      </w:r>
      <w:r w:rsidR="005D0B84">
        <w:t xml:space="preserve">ComEd and gas utility </w:t>
      </w:r>
      <w:r>
        <w:t>service areas with incomes at or below 80% of the Area Median Income. The program offers assessments, direct installation of energy efficiency measures, replacement of inefficient equipment, technical assistance, and educational information to further save money on energy bills through two program components. One program component is delivered with the Chicago Bungalow Association (“CBA”). The portion of the CBA program in Peoples Gas</w:t>
      </w:r>
      <w:r w:rsidR="00927093">
        <w:t xml:space="preserve"> and North Shore Gas territories</w:t>
      </w:r>
      <w:r>
        <w:t xml:space="preserve"> is offered jointly with Peoples Gas</w:t>
      </w:r>
      <w:r w:rsidR="00927093">
        <w:t xml:space="preserve"> and North Shore Gas</w:t>
      </w:r>
      <w:r>
        <w:t>, but the portion of the CBA program in Nicor Gas territory is solely offered by ComEd. The other component is delivered leveraging the State of Illinois’ Home Weatherization Assistance Program (“IHWAP”). The IHWAP portion is offered jointly with both Peoples Gas</w:t>
      </w:r>
      <w:r w:rsidR="00927093">
        <w:t>, North Shore Gas,</w:t>
      </w:r>
      <w:r>
        <w:t xml:space="preserve"> and Nicor Gas. </w:t>
      </w:r>
    </w:p>
    <w:p w14:paraId="0BB32FC5" w14:textId="77777777" w:rsidR="00D33DC3" w:rsidRDefault="00D33DC3" w:rsidP="00D33DC3">
      <w:pPr>
        <w:rPr>
          <w:szCs w:val="20"/>
        </w:rPr>
      </w:pPr>
    </w:p>
    <w:p w14:paraId="743C5242" w14:textId="77777777" w:rsidR="00D33DC3" w:rsidRDefault="00D33DC3" w:rsidP="00D33DC3">
      <w:pPr>
        <w:rPr>
          <w:szCs w:val="20"/>
        </w:rPr>
      </w:pPr>
      <w:r>
        <w:rPr>
          <w:szCs w:val="20"/>
        </w:rPr>
        <w:t>Eligible program measures include, but are not limited to:</w:t>
      </w:r>
    </w:p>
    <w:p w14:paraId="492CA8EF" w14:textId="77777777" w:rsidR="00D33DC3" w:rsidRDefault="00D33DC3" w:rsidP="00D33DC3">
      <w:pPr>
        <w:rPr>
          <w:szCs w:val="20"/>
        </w:rPr>
      </w:pPr>
    </w:p>
    <w:p w14:paraId="5159B583" w14:textId="77777777" w:rsidR="00D33DC3" w:rsidRDefault="00D33DC3" w:rsidP="00870107">
      <w:pPr>
        <w:pStyle w:val="ListParagraph"/>
        <w:numPr>
          <w:ilvl w:val="0"/>
          <w:numId w:val="29"/>
        </w:numPr>
        <w:spacing w:before="0" w:after="120" w:line="240" w:lineRule="auto"/>
      </w:pPr>
      <w:r>
        <w:t>LED lighting</w:t>
      </w:r>
    </w:p>
    <w:p w14:paraId="79953083" w14:textId="77777777" w:rsidR="00D33DC3" w:rsidRDefault="00D33DC3" w:rsidP="00870107">
      <w:pPr>
        <w:pStyle w:val="ListParagraph"/>
        <w:numPr>
          <w:ilvl w:val="0"/>
          <w:numId w:val="29"/>
        </w:numPr>
        <w:spacing w:before="0" w:after="120" w:line="240" w:lineRule="auto"/>
      </w:pPr>
      <w:r>
        <w:t>Smart and programmable thermostats</w:t>
      </w:r>
    </w:p>
    <w:p w14:paraId="6B730E31" w14:textId="77777777" w:rsidR="00D33DC3" w:rsidRDefault="00D33DC3" w:rsidP="00870107">
      <w:pPr>
        <w:pStyle w:val="ListParagraph"/>
        <w:numPr>
          <w:ilvl w:val="0"/>
          <w:numId w:val="29"/>
        </w:numPr>
        <w:spacing w:before="0" w:after="120" w:line="240" w:lineRule="auto"/>
      </w:pPr>
      <w:r>
        <w:t>HVAC equipment such as boilers, furnaces, central and room air conditioners and ductless heat pumps</w:t>
      </w:r>
    </w:p>
    <w:p w14:paraId="37F470B4" w14:textId="77777777" w:rsidR="00D33DC3" w:rsidRDefault="00D33DC3" w:rsidP="00870107">
      <w:pPr>
        <w:pStyle w:val="ListParagraph"/>
        <w:numPr>
          <w:ilvl w:val="0"/>
          <w:numId w:val="29"/>
        </w:numPr>
        <w:spacing w:before="0" w:after="120" w:line="240" w:lineRule="auto"/>
      </w:pPr>
      <w:r>
        <w:t>Water heaters</w:t>
      </w:r>
    </w:p>
    <w:p w14:paraId="37946975" w14:textId="77777777" w:rsidR="00D33DC3" w:rsidRDefault="00D33DC3" w:rsidP="00870107">
      <w:pPr>
        <w:pStyle w:val="ListParagraph"/>
        <w:numPr>
          <w:ilvl w:val="0"/>
          <w:numId w:val="29"/>
        </w:numPr>
        <w:spacing w:before="0" w:after="120" w:line="240" w:lineRule="auto"/>
      </w:pPr>
      <w:r>
        <w:t>Low-flow faucet aerators and showerheads</w:t>
      </w:r>
    </w:p>
    <w:p w14:paraId="539E6C98" w14:textId="77777777" w:rsidR="00D33DC3" w:rsidRDefault="00D33DC3" w:rsidP="00870107">
      <w:pPr>
        <w:pStyle w:val="ListParagraph"/>
        <w:numPr>
          <w:ilvl w:val="0"/>
          <w:numId w:val="29"/>
        </w:numPr>
        <w:spacing w:before="0" w:after="120" w:line="240" w:lineRule="auto"/>
      </w:pPr>
      <w:r>
        <w:t>Attic and wall insulation</w:t>
      </w:r>
    </w:p>
    <w:p w14:paraId="7FB8DACE" w14:textId="77777777" w:rsidR="00D33DC3" w:rsidRDefault="00D33DC3" w:rsidP="00870107">
      <w:pPr>
        <w:pStyle w:val="ListParagraph"/>
        <w:numPr>
          <w:ilvl w:val="0"/>
          <w:numId w:val="29"/>
        </w:numPr>
        <w:spacing w:before="0" w:after="120" w:line="240" w:lineRule="auto"/>
      </w:pPr>
      <w:r>
        <w:t>Air sealing</w:t>
      </w:r>
    </w:p>
    <w:p w14:paraId="71AF1E00" w14:textId="77777777" w:rsidR="00D33DC3" w:rsidRDefault="00D33DC3" w:rsidP="00870107">
      <w:pPr>
        <w:pStyle w:val="ListParagraph"/>
        <w:numPr>
          <w:ilvl w:val="0"/>
          <w:numId w:val="29"/>
        </w:numPr>
        <w:spacing w:before="0" w:after="120" w:line="240" w:lineRule="auto"/>
      </w:pPr>
      <w:r>
        <w:t>Health and safety measures, such as installation of vents and electrical repairs</w:t>
      </w:r>
    </w:p>
    <w:p w14:paraId="7A495593" w14:textId="77777777" w:rsidR="00D33DC3" w:rsidRDefault="00D33DC3" w:rsidP="00D33DC3">
      <w:pPr>
        <w:rPr>
          <w:szCs w:val="20"/>
        </w:rPr>
      </w:pPr>
    </w:p>
    <w:p w14:paraId="6A64F484" w14:textId="77777777" w:rsidR="00D33DC3" w:rsidRPr="0041642F" w:rsidRDefault="00D33DC3" w:rsidP="00D33DC3">
      <w:pPr>
        <w:rPr>
          <w:szCs w:val="20"/>
        </w:rPr>
      </w:pPr>
      <w:r>
        <w:rPr>
          <w:szCs w:val="20"/>
        </w:rPr>
        <w:t xml:space="preserve">The following table shows the data collection and analysis activities over the coming three years. </w:t>
      </w:r>
    </w:p>
    <w:p w14:paraId="3E055F91" w14:textId="77777777" w:rsidR="00D33DC3" w:rsidRDefault="00D33DC3" w:rsidP="00D33DC3"/>
    <w:p w14:paraId="6F3021ED" w14:textId="6850FF7A" w:rsidR="00D33DC3" w:rsidRDefault="00D33DC3" w:rsidP="00D33DC3">
      <w:pPr>
        <w:pStyle w:val="Caption"/>
        <w:ind w:left="180"/>
      </w:pPr>
      <w:r>
        <w:t>T</w:t>
      </w:r>
      <w:r w:rsidRPr="00FE2647">
        <w:t>able</w:t>
      </w:r>
      <w:r w:rsidR="0049451E">
        <w:rPr>
          <w:noProof/>
        </w:rPr>
        <w:t xml:space="preserve"> 1</w:t>
      </w:r>
      <w:r w:rsidRPr="00FE2647">
        <w:t>. Evaluation Approaches</w:t>
      </w:r>
      <w:r>
        <w:t xml:space="preserve"> – Three Year Plan</w:t>
      </w:r>
    </w:p>
    <w:tbl>
      <w:tblPr>
        <w:tblStyle w:val="EnergyTable1"/>
        <w:tblW w:w="0" w:type="auto"/>
        <w:tblLayout w:type="fixed"/>
        <w:tblLook w:val="04A0" w:firstRow="1" w:lastRow="0" w:firstColumn="1" w:lastColumn="0" w:noHBand="0" w:noVBand="1"/>
      </w:tblPr>
      <w:tblGrid>
        <w:gridCol w:w="4950"/>
        <w:gridCol w:w="864"/>
        <w:gridCol w:w="864"/>
        <w:gridCol w:w="864"/>
      </w:tblGrid>
      <w:tr w:rsidR="00D33DC3" w:rsidRPr="00967881" w14:paraId="70B14E7A" w14:textId="77777777" w:rsidTr="00870107">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dxa"/>
            <w:noWrap/>
            <w:hideMark/>
          </w:tcPr>
          <w:p w14:paraId="249282A7" w14:textId="77777777" w:rsidR="00D33DC3" w:rsidRPr="00A551B9" w:rsidRDefault="00D33DC3" w:rsidP="00CA3168">
            <w:pPr>
              <w:keepNext/>
              <w:jc w:val="left"/>
              <w:rPr>
                <w:rFonts w:ascii="Arial Narrow" w:hAnsi="Arial Narrow" w:cs="Arial"/>
                <w:bCs/>
                <w:color w:val="000000"/>
                <w:szCs w:val="20"/>
              </w:rPr>
            </w:pPr>
            <w:r w:rsidRPr="00A551B9">
              <w:rPr>
                <w:rFonts w:ascii="Arial Narrow" w:hAnsi="Arial Narrow" w:cs="Arial"/>
                <w:bCs/>
                <w:szCs w:val="20"/>
              </w:rPr>
              <w:t>Tasks</w:t>
            </w:r>
          </w:p>
        </w:tc>
        <w:tc>
          <w:tcPr>
            <w:tcW w:w="864" w:type="dxa"/>
            <w:hideMark/>
          </w:tcPr>
          <w:p w14:paraId="23AAF665" w14:textId="0665C876" w:rsidR="00D33DC3" w:rsidRPr="00A551B9" w:rsidRDefault="00736B11" w:rsidP="00CA3168">
            <w:pPr>
              <w:keepNext/>
              <w:cnfStyle w:val="100000000000" w:firstRow="1" w:lastRow="0" w:firstColumn="0" w:lastColumn="0" w:oddVBand="0" w:evenVBand="0" w:oddHBand="0" w:evenHBand="0" w:firstRowFirstColumn="0" w:firstRowLastColumn="0" w:lastRowFirstColumn="0" w:lastRowLastColumn="0"/>
              <w:rPr>
                <w:rFonts w:ascii="Arial Narrow" w:hAnsi="Arial Narrow" w:cs="Arial"/>
                <w:bCs/>
                <w:szCs w:val="20"/>
              </w:rPr>
            </w:pPr>
            <w:r>
              <w:rPr>
                <w:rFonts w:ascii="Arial Narrow" w:hAnsi="Arial Narrow" w:cs="Arial"/>
                <w:szCs w:val="20"/>
              </w:rPr>
              <w:t>20</w:t>
            </w:r>
            <w:r w:rsidR="00D33DC3" w:rsidRPr="003E110C">
              <w:rPr>
                <w:rFonts w:ascii="Arial Narrow" w:hAnsi="Arial Narrow" w:cs="Arial"/>
                <w:szCs w:val="20"/>
              </w:rPr>
              <w:t>19</w:t>
            </w:r>
          </w:p>
        </w:tc>
        <w:tc>
          <w:tcPr>
            <w:tcW w:w="864" w:type="dxa"/>
            <w:hideMark/>
          </w:tcPr>
          <w:p w14:paraId="70BB3D3B" w14:textId="09C801E1" w:rsidR="00D33DC3" w:rsidRPr="003E110C" w:rsidRDefault="00736B11" w:rsidP="00CA3168">
            <w:pPr>
              <w:keepNext/>
              <w:cnfStyle w:val="100000000000" w:firstRow="1" w:lastRow="0" w:firstColumn="0" w:lastColumn="0" w:oddVBand="0" w:evenVBand="0" w:oddHBand="0" w:evenHBand="0" w:firstRowFirstColumn="0" w:firstRowLastColumn="0" w:lastRowFirstColumn="0" w:lastRowLastColumn="0"/>
              <w:rPr>
                <w:rFonts w:ascii="Arial Narrow" w:hAnsi="Arial Narrow" w:cs="Arial"/>
                <w:szCs w:val="20"/>
              </w:rPr>
            </w:pPr>
            <w:r>
              <w:rPr>
                <w:rFonts w:ascii="Arial Narrow" w:hAnsi="Arial Narrow" w:cs="Arial"/>
                <w:szCs w:val="20"/>
              </w:rPr>
              <w:t>20</w:t>
            </w:r>
            <w:r w:rsidR="00D33DC3" w:rsidRPr="003E110C">
              <w:rPr>
                <w:rFonts w:ascii="Arial Narrow" w:hAnsi="Arial Narrow" w:cs="Arial"/>
                <w:szCs w:val="20"/>
              </w:rPr>
              <w:t>20</w:t>
            </w:r>
          </w:p>
        </w:tc>
        <w:tc>
          <w:tcPr>
            <w:tcW w:w="864" w:type="dxa"/>
            <w:hideMark/>
          </w:tcPr>
          <w:p w14:paraId="5A28F7A5" w14:textId="58FCD241" w:rsidR="00D33DC3" w:rsidRPr="003E110C" w:rsidRDefault="00736B11" w:rsidP="00CA3168">
            <w:pPr>
              <w:keepNext/>
              <w:cnfStyle w:val="100000000000" w:firstRow="1" w:lastRow="0" w:firstColumn="0" w:lastColumn="0" w:oddVBand="0" w:evenVBand="0" w:oddHBand="0" w:evenHBand="0" w:firstRowFirstColumn="0" w:firstRowLastColumn="0" w:lastRowFirstColumn="0" w:lastRowLastColumn="0"/>
              <w:rPr>
                <w:rFonts w:ascii="Arial Narrow" w:hAnsi="Arial Narrow" w:cs="Arial"/>
                <w:szCs w:val="20"/>
              </w:rPr>
            </w:pPr>
            <w:r>
              <w:rPr>
                <w:rFonts w:ascii="Arial Narrow" w:hAnsi="Arial Narrow" w:cs="Arial"/>
                <w:szCs w:val="20"/>
              </w:rPr>
              <w:t>20</w:t>
            </w:r>
            <w:r w:rsidR="00D33DC3" w:rsidRPr="003E110C">
              <w:rPr>
                <w:rFonts w:ascii="Arial Narrow" w:hAnsi="Arial Narrow" w:cs="Arial"/>
                <w:szCs w:val="20"/>
              </w:rPr>
              <w:t>21</w:t>
            </w:r>
          </w:p>
        </w:tc>
      </w:tr>
      <w:tr w:rsidR="00D33DC3" w:rsidRPr="00967881" w14:paraId="204C58F1" w14:textId="77777777" w:rsidTr="00CA3168">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4950" w:type="dxa"/>
            <w:noWrap/>
          </w:tcPr>
          <w:p w14:paraId="5D1CA0D8" w14:textId="77777777" w:rsidR="00D33DC3" w:rsidRPr="00A551B9" w:rsidRDefault="00D33DC3" w:rsidP="00CA3168">
            <w:pPr>
              <w:keepNext/>
              <w:ind w:left="-14"/>
              <w:jc w:val="left"/>
              <w:rPr>
                <w:rFonts w:ascii="Arial Narrow" w:hAnsi="Arial Narrow" w:cs="Arial"/>
                <w:color w:val="000000"/>
                <w:szCs w:val="20"/>
              </w:rPr>
            </w:pPr>
            <w:r w:rsidRPr="00A551B9">
              <w:rPr>
                <w:rFonts w:ascii="Arial Narrow" w:hAnsi="Arial Narrow" w:cs="Arial"/>
                <w:color w:val="000000"/>
                <w:szCs w:val="20"/>
              </w:rPr>
              <w:t>Impact – Engineering Review</w:t>
            </w:r>
          </w:p>
        </w:tc>
        <w:tc>
          <w:tcPr>
            <w:tcW w:w="864" w:type="dxa"/>
            <w:noWrap/>
          </w:tcPr>
          <w:p w14:paraId="2E53687E" w14:textId="77777777" w:rsidR="00D33DC3" w:rsidRPr="00A551B9" w:rsidRDefault="00D33DC3" w:rsidP="00CA3168">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A551B9">
              <w:rPr>
                <w:rFonts w:ascii="Arial Narrow" w:hAnsi="Arial Narrow"/>
                <w:szCs w:val="20"/>
              </w:rPr>
              <w:t>X</w:t>
            </w:r>
          </w:p>
        </w:tc>
        <w:tc>
          <w:tcPr>
            <w:tcW w:w="864" w:type="dxa"/>
            <w:noWrap/>
          </w:tcPr>
          <w:p w14:paraId="50DC8470" w14:textId="77777777" w:rsidR="00D33DC3" w:rsidRPr="00A551B9" w:rsidRDefault="00D33DC3" w:rsidP="00CA3168">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A551B9">
              <w:rPr>
                <w:rFonts w:ascii="Arial Narrow" w:hAnsi="Arial Narrow"/>
                <w:szCs w:val="20"/>
              </w:rPr>
              <w:t>X</w:t>
            </w:r>
          </w:p>
        </w:tc>
        <w:tc>
          <w:tcPr>
            <w:tcW w:w="864" w:type="dxa"/>
            <w:noWrap/>
          </w:tcPr>
          <w:p w14:paraId="36D18E49" w14:textId="77777777" w:rsidR="00D33DC3" w:rsidRPr="00A551B9" w:rsidRDefault="00D33DC3" w:rsidP="00CA3168">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A551B9">
              <w:rPr>
                <w:rFonts w:ascii="Arial Narrow" w:hAnsi="Arial Narrow"/>
                <w:szCs w:val="20"/>
              </w:rPr>
              <w:t>X</w:t>
            </w:r>
          </w:p>
        </w:tc>
      </w:tr>
      <w:tr w:rsidR="00D33DC3" w:rsidRPr="00967881" w14:paraId="35D0DA71" w14:textId="77777777" w:rsidTr="00CA3168">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4950" w:type="dxa"/>
            <w:noWrap/>
          </w:tcPr>
          <w:p w14:paraId="2BFCE7E6" w14:textId="77777777" w:rsidR="00D33DC3" w:rsidRPr="00A551B9" w:rsidRDefault="00D33DC3" w:rsidP="00CA3168">
            <w:pPr>
              <w:keepNext/>
              <w:ind w:left="-14"/>
              <w:jc w:val="left"/>
              <w:rPr>
                <w:rFonts w:ascii="Arial Narrow" w:hAnsi="Arial Narrow" w:cs="Arial"/>
                <w:color w:val="000000"/>
                <w:szCs w:val="20"/>
              </w:rPr>
            </w:pPr>
            <w:r w:rsidRPr="00A551B9">
              <w:rPr>
                <w:rFonts w:ascii="Arial Narrow" w:hAnsi="Arial Narrow" w:cs="Arial"/>
                <w:color w:val="000000"/>
                <w:szCs w:val="20"/>
              </w:rPr>
              <w:t>Impact – Verification &amp; Gross Realization Rate</w:t>
            </w:r>
          </w:p>
        </w:tc>
        <w:tc>
          <w:tcPr>
            <w:tcW w:w="864" w:type="dxa"/>
            <w:noWrap/>
          </w:tcPr>
          <w:p w14:paraId="20592DEF" w14:textId="77777777" w:rsidR="00D33DC3" w:rsidRPr="00A551B9" w:rsidRDefault="00D33DC3" w:rsidP="00CA3168">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A551B9">
              <w:rPr>
                <w:rFonts w:ascii="Arial Narrow" w:hAnsi="Arial Narrow"/>
                <w:szCs w:val="20"/>
              </w:rPr>
              <w:t>X</w:t>
            </w:r>
          </w:p>
        </w:tc>
        <w:tc>
          <w:tcPr>
            <w:tcW w:w="864" w:type="dxa"/>
            <w:noWrap/>
          </w:tcPr>
          <w:p w14:paraId="1843F953" w14:textId="77777777" w:rsidR="00D33DC3" w:rsidRPr="00A551B9" w:rsidRDefault="00D33DC3" w:rsidP="00CA3168">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A551B9">
              <w:rPr>
                <w:rFonts w:ascii="Arial Narrow" w:hAnsi="Arial Narrow"/>
                <w:szCs w:val="20"/>
              </w:rPr>
              <w:t>X</w:t>
            </w:r>
          </w:p>
        </w:tc>
        <w:tc>
          <w:tcPr>
            <w:tcW w:w="864" w:type="dxa"/>
            <w:noWrap/>
          </w:tcPr>
          <w:p w14:paraId="02C0B448" w14:textId="77777777" w:rsidR="00D33DC3" w:rsidRPr="00A551B9" w:rsidRDefault="00D33DC3" w:rsidP="00CA3168">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A551B9">
              <w:rPr>
                <w:rFonts w:ascii="Arial Narrow" w:hAnsi="Arial Narrow"/>
                <w:szCs w:val="20"/>
              </w:rPr>
              <w:t>X</w:t>
            </w:r>
          </w:p>
        </w:tc>
      </w:tr>
      <w:tr w:rsidR="00D33DC3" w:rsidRPr="00967881" w14:paraId="61B9C728" w14:textId="77777777" w:rsidTr="00CA3168">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4950" w:type="dxa"/>
            <w:noWrap/>
          </w:tcPr>
          <w:p w14:paraId="2858E1F1" w14:textId="77777777" w:rsidR="00D33DC3" w:rsidRPr="001C13A3" w:rsidRDefault="00D33DC3" w:rsidP="00CA3168">
            <w:pPr>
              <w:keepNext/>
              <w:ind w:left="-14"/>
              <w:jc w:val="left"/>
              <w:rPr>
                <w:rFonts w:ascii="Arial Narrow" w:hAnsi="Arial Narrow" w:cs="Arial"/>
                <w:color w:val="000000"/>
                <w:szCs w:val="20"/>
              </w:rPr>
            </w:pPr>
            <w:r w:rsidRPr="003B6B23">
              <w:rPr>
                <w:rFonts w:ascii="Arial Narrow" w:hAnsi="Arial Narrow" w:cs="Arial"/>
                <w:color w:val="000000"/>
                <w:szCs w:val="20"/>
              </w:rPr>
              <w:t xml:space="preserve">Impact – </w:t>
            </w:r>
            <w:r>
              <w:rPr>
                <w:rFonts w:ascii="Arial Narrow" w:hAnsi="Arial Narrow" w:cs="Arial"/>
                <w:color w:val="000000"/>
                <w:szCs w:val="20"/>
              </w:rPr>
              <w:t xml:space="preserve">Field Work </w:t>
            </w:r>
          </w:p>
        </w:tc>
        <w:tc>
          <w:tcPr>
            <w:tcW w:w="864" w:type="dxa"/>
            <w:noWrap/>
          </w:tcPr>
          <w:p w14:paraId="74E0B091" w14:textId="77777777" w:rsidR="00D33DC3" w:rsidRPr="003A54C3" w:rsidRDefault="00D33DC3" w:rsidP="00CA3168">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c>
          <w:tcPr>
            <w:tcW w:w="864" w:type="dxa"/>
            <w:noWrap/>
          </w:tcPr>
          <w:p w14:paraId="6AE29898" w14:textId="77777777" w:rsidR="00D33DC3" w:rsidRPr="003E110C" w:rsidRDefault="00D33DC3" w:rsidP="00CA3168">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B6B23">
              <w:rPr>
                <w:rFonts w:ascii="Arial Narrow" w:hAnsi="Arial Narrow"/>
                <w:szCs w:val="20"/>
              </w:rPr>
              <w:t>X</w:t>
            </w:r>
          </w:p>
        </w:tc>
        <w:tc>
          <w:tcPr>
            <w:tcW w:w="864" w:type="dxa"/>
            <w:noWrap/>
          </w:tcPr>
          <w:p w14:paraId="1204EB0B" w14:textId="77777777" w:rsidR="00D33DC3" w:rsidRPr="003A54C3" w:rsidRDefault="00D33DC3" w:rsidP="00CA3168">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r>
      <w:tr w:rsidR="00D33DC3" w:rsidRPr="00967881" w14:paraId="434DD2B0" w14:textId="77777777" w:rsidTr="00CA3168">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950" w:type="dxa"/>
            <w:noWrap/>
          </w:tcPr>
          <w:p w14:paraId="2F1A3248" w14:textId="5FE4CA4B" w:rsidR="00D33DC3" w:rsidRPr="00A551B9" w:rsidRDefault="00D33DC3" w:rsidP="00CA3168">
            <w:pPr>
              <w:keepNext/>
              <w:ind w:left="-14"/>
              <w:jc w:val="left"/>
              <w:rPr>
                <w:rFonts w:ascii="Arial Narrow" w:hAnsi="Arial Narrow" w:cs="Arial"/>
                <w:color w:val="000000"/>
                <w:szCs w:val="20"/>
              </w:rPr>
            </w:pPr>
            <w:r>
              <w:rPr>
                <w:rFonts w:ascii="Arial Narrow" w:hAnsi="Arial Narrow" w:cs="Arial"/>
                <w:color w:val="000000"/>
                <w:szCs w:val="20"/>
              </w:rPr>
              <w:t>Impact – Billing Analysis</w:t>
            </w:r>
            <w:r w:rsidR="00C82BF9">
              <w:rPr>
                <w:rFonts w:ascii="Arial Narrow" w:hAnsi="Arial Narrow" w:cs="Arial"/>
                <w:color w:val="000000"/>
                <w:szCs w:val="20"/>
              </w:rPr>
              <w:t xml:space="preserve"> (under consideration)</w:t>
            </w:r>
          </w:p>
        </w:tc>
        <w:tc>
          <w:tcPr>
            <w:tcW w:w="864" w:type="dxa"/>
            <w:noWrap/>
          </w:tcPr>
          <w:p w14:paraId="1B07CB73" w14:textId="77777777" w:rsidR="00D33DC3" w:rsidRPr="00A551B9" w:rsidRDefault="00D33DC3" w:rsidP="00CA3168">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c>
          <w:tcPr>
            <w:tcW w:w="864" w:type="dxa"/>
            <w:noWrap/>
          </w:tcPr>
          <w:p w14:paraId="1514C5B5" w14:textId="77777777" w:rsidR="00D33DC3" w:rsidRPr="00A551B9" w:rsidRDefault="00D33DC3" w:rsidP="00CA3168">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X</w:t>
            </w:r>
          </w:p>
        </w:tc>
        <w:tc>
          <w:tcPr>
            <w:tcW w:w="864" w:type="dxa"/>
            <w:noWrap/>
          </w:tcPr>
          <w:p w14:paraId="58F17CCE" w14:textId="77777777" w:rsidR="00D33DC3" w:rsidRPr="00A551B9" w:rsidRDefault="00D33DC3" w:rsidP="00CA3168">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r>
      <w:tr w:rsidR="00D33DC3" w:rsidRPr="00967881" w14:paraId="4612F4AB" w14:textId="77777777" w:rsidTr="00CA316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950" w:type="dxa"/>
            <w:noWrap/>
          </w:tcPr>
          <w:p w14:paraId="1B987A57" w14:textId="77777777" w:rsidR="00D33DC3" w:rsidDel="00D8054F" w:rsidRDefault="00D33DC3" w:rsidP="00CA3168">
            <w:pPr>
              <w:keepNext/>
              <w:ind w:left="-14"/>
              <w:jc w:val="left"/>
              <w:rPr>
                <w:rFonts w:ascii="Arial Narrow" w:hAnsi="Arial Narrow" w:cs="Arial"/>
                <w:color w:val="000000"/>
                <w:szCs w:val="20"/>
              </w:rPr>
            </w:pPr>
            <w:r>
              <w:rPr>
                <w:rFonts w:ascii="Arial Narrow" w:hAnsi="Arial Narrow" w:cs="Arial"/>
                <w:color w:val="000000"/>
                <w:szCs w:val="20"/>
              </w:rPr>
              <w:t xml:space="preserve">Data Collection - </w:t>
            </w:r>
            <w:r w:rsidRPr="00A551B9">
              <w:rPr>
                <w:rFonts w:ascii="Arial Narrow" w:hAnsi="Arial Narrow" w:cs="Arial"/>
                <w:color w:val="000000"/>
                <w:szCs w:val="20"/>
              </w:rPr>
              <w:t>Program Manager and Implementer Interviews</w:t>
            </w:r>
          </w:p>
        </w:tc>
        <w:tc>
          <w:tcPr>
            <w:tcW w:w="864" w:type="dxa"/>
            <w:noWrap/>
          </w:tcPr>
          <w:p w14:paraId="439A0B43" w14:textId="77777777" w:rsidR="00D33DC3" w:rsidRDefault="00D33DC3" w:rsidP="00CA3168">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A551B9">
              <w:rPr>
                <w:rFonts w:ascii="Arial Narrow" w:hAnsi="Arial Narrow"/>
                <w:szCs w:val="20"/>
              </w:rPr>
              <w:t>X</w:t>
            </w:r>
          </w:p>
        </w:tc>
        <w:tc>
          <w:tcPr>
            <w:tcW w:w="864" w:type="dxa"/>
            <w:noWrap/>
          </w:tcPr>
          <w:p w14:paraId="07AED0E6" w14:textId="77777777" w:rsidR="00D33DC3" w:rsidRPr="00A551B9" w:rsidRDefault="00D33DC3" w:rsidP="00CA3168">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X</w:t>
            </w:r>
          </w:p>
        </w:tc>
        <w:tc>
          <w:tcPr>
            <w:tcW w:w="864" w:type="dxa"/>
            <w:noWrap/>
          </w:tcPr>
          <w:p w14:paraId="5890CCF0" w14:textId="77777777" w:rsidR="00D33DC3" w:rsidRPr="00A551B9" w:rsidRDefault="00D33DC3" w:rsidP="00CA3168">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A551B9">
              <w:rPr>
                <w:rFonts w:ascii="Arial Narrow" w:hAnsi="Arial Narrow"/>
                <w:szCs w:val="20"/>
              </w:rPr>
              <w:t>X</w:t>
            </w:r>
          </w:p>
        </w:tc>
      </w:tr>
      <w:tr w:rsidR="00D33DC3" w:rsidRPr="00967881" w14:paraId="5D733104" w14:textId="77777777" w:rsidTr="00CA3168">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950" w:type="dxa"/>
            <w:noWrap/>
          </w:tcPr>
          <w:p w14:paraId="60412A06" w14:textId="77777777" w:rsidR="00D33DC3" w:rsidDel="00D8054F" w:rsidRDefault="00D33DC3" w:rsidP="00CA3168">
            <w:pPr>
              <w:keepNext/>
              <w:ind w:left="-14"/>
              <w:jc w:val="left"/>
              <w:rPr>
                <w:rFonts w:ascii="Arial Narrow" w:hAnsi="Arial Narrow" w:cs="Arial"/>
                <w:color w:val="000000"/>
                <w:szCs w:val="20"/>
              </w:rPr>
            </w:pPr>
            <w:r>
              <w:rPr>
                <w:rFonts w:ascii="Arial Narrow" w:hAnsi="Arial Narrow" w:cs="Arial"/>
                <w:color w:val="000000"/>
                <w:szCs w:val="20"/>
              </w:rPr>
              <w:t xml:space="preserve">Data Collection - </w:t>
            </w:r>
            <w:r w:rsidRPr="00A551B9">
              <w:rPr>
                <w:rFonts w:ascii="Arial Narrow" w:hAnsi="Arial Narrow" w:cs="Arial"/>
                <w:color w:val="000000"/>
                <w:szCs w:val="20"/>
              </w:rPr>
              <w:t>Participant Surveys</w:t>
            </w:r>
          </w:p>
        </w:tc>
        <w:tc>
          <w:tcPr>
            <w:tcW w:w="864" w:type="dxa"/>
            <w:noWrap/>
          </w:tcPr>
          <w:p w14:paraId="3EF60338" w14:textId="77777777" w:rsidR="00D33DC3" w:rsidRDefault="00D33DC3" w:rsidP="00CA3168">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X</w:t>
            </w:r>
          </w:p>
        </w:tc>
        <w:tc>
          <w:tcPr>
            <w:tcW w:w="864" w:type="dxa"/>
            <w:noWrap/>
          </w:tcPr>
          <w:p w14:paraId="7EE6496A" w14:textId="77777777" w:rsidR="00D33DC3" w:rsidRPr="00A551B9" w:rsidRDefault="00D33DC3" w:rsidP="00CA3168">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c>
          <w:tcPr>
            <w:tcW w:w="864" w:type="dxa"/>
            <w:noWrap/>
          </w:tcPr>
          <w:p w14:paraId="639B720C" w14:textId="77777777" w:rsidR="00D33DC3" w:rsidRPr="00A551B9" w:rsidRDefault="00D33DC3" w:rsidP="00CA3168">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X</w:t>
            </w:r>
          </w:p>
        </w:tc>
      </w:tr>
      <w:tr w:rsidR="00D33DC3" w:rsidRPr="00967881" w14:paraId="3567E151" w14:textId="77777777" w:rsidTr="00CA316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950" w:type="dxa"/>
            <w:noWrap/>
          </w:tcPr>
          <w:p w14:paraId="272C4D8E" w14:textId="77777777" w:rsidR="00D33DC3" w:rsidDel="00D8054F" w:rsidRDefault="00D33DC3" w:rsidP="00CA3168">
            <w:pPr>
              <w:keepNext/>
              <w:ind w:left="-14"/>
              <w:jc w:val="left"/>
              <w:rPr>
                <w:rFonts w:ascii="Arial Narrow" w:hAnsi="Arial Narrow" w:cs="Arial"/>
                <w:color w:val="000000"/>
                <w:szCs w:val="20"/>
              </w:rPr>
            </w:pPr>
            <w:r>
              <w:rPr>
                <w:rFonts w:ascii="Arial Narrow" w:hAnsi="Arial Narrow" w:cs="Arial"/>
                <w:color w:val="000000"/>
                <w:szCs w:val="20"/>
              </w:rPr>
              <w:t xml:space="preserve">Data Collection - Energy Efficiency Service Provider </w:t>
            </w:r>
            <w:r w:rsidRPr="001C13A3">
              <w:rPr>
                <w:rFonts w:ascii="Arial Narrow" w:hAnsi="Arial Narrow" w:cs="Arial"/>
                <w:color w:val="000000"/>
                <w:szCs w:val="20"/>
              </w:rPr>
              <w:t>Interviews</w:t>
            </w:r>
          </w:p>
        </w:tc>
        <w:tc>
          <w:tcPr>
            <w:tcW w:w="864" w:type="dxa"/>
            <w:noWrap/>
          </w:tcPr>
          <w:p w14:paraId="69A81806" w14:textId="77777777" w:rsidR="00D33DC3" w:rsidRDefault="00D33DC3" w:rsidP="00CA3168">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c>
          <w:tcPr>
            <w:tcW w:w="864" w:type="dxa"/>
            <w:noWrap/>
          </w:tcPr>
          <w:p w14:paraId="70AE9D68" w14:textId="77777777" w:rsidR="00D33DC3" w:rsidRPr="00A551B9" w:rsidRDefault="00D33DC3" w:rsidP="00CA3168">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X</w:t>
            </w:r>
          </w:p>
        </w:tc>
        <w:tc>
          <w:tcPr>
            <w:tcW w:w="864" w:type="dxa"/>
            <w:noWrap/>
          </w:tcPr>
          <w:p w14:paraId="75D988F4" w14:textId="77777777" w:rsidR="00D33DC3" w:rsidRPr="00A551B9" w:rsidRDefault="00D33DC3" w:rsidP="00CA3168">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r>
      <w:tr w:rsidR="00D33DC3" w:rsidRPr="00967881" w14:paraId="5D5EBBB8" w14:textId="77777777" w:rsidTr="00CA3168">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950" w:type="dxa"/>
            <w:noWrap/>
          </w:tcPr>
          <w:p w14:paraId="6D3BB0D2" w14:textId="77777777" w:rsidR="00D33DC3" w:rsidRDefault="00D33DC3" w:rsidP="00CA3168">
            <w:pPr>
              <w:keepNext/>
              <w:ind w:left="-14"/>
              <w:jc w:val="left"/>
              <w:rPr>
                <w:rFonts w:ascii="Arial Narrow" w:hAnsi="Arial Narrow" w:cs="Arial"/>
                <w:color w:val="000000"/>
                <w:szCs w:val="20"/>
              </w:rPr>
            </w:pPr>
            <w:r>
              <w:rPr>
                <w:rFonts w:ascii="Arial Narrow" w:hAnsi="Arial Narrow" w:cs="Arial"/>
                <w:color w:val="000000"/>
                <w:szCs w:val="20"/>
              </w:rPr>
              <w:t>Data Collection - Community Action Agency Focus Groups</w:t>
            </w:r>
          </w:p>
        </w:tc>
        <w:tc>
          <w:tcPr>
            <w:tcW w:w="864" w:type="dxa"/>
            <w:noWrap/>
          </w:tcPr>
          <w:p w14:paraId="25FB64AC" w14:textId="77777777" w:rsidR="00D33DC3" w:rsidRDefault="00D33DC3" w:rsidP="00CA3168">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X</w:t>
            </w:r>
          </w:p>
        </w:tc>
        <w:tc>
          <w:tcPr>
            <w:tcW w:w="864" w:type="dxa"/>
            <w:noWrap/>
          </w:tcPr>
          <w:p w14:paraId="3851E20B" w14:textId="77777777" w:rsidR="00D33DC3" w:rsidRDefault="00D33DC3" w:rsidP="00CA3168">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c>
          <w:tcPr>
            <w:tcW w:w="864" w:type="dxa"/>
            <w:noWrap/>
          </w:tcPr>
          <w:p w14:paraId="38598561" w14:textId="77777777" w:rsidR="00D33DC3" w:rsidRPr="00A551B9" w:rsidRDefault="00D33DC3" w:rsidP="00CA3168">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X</w:t>
            </w:r>
          </w:p>
        </w:tc>
      </w:tr>
      <w:tr w:rsidR="00D33DC3" w:rsidRPr="00967881" w14:paraId="2C9E03FB" w14:textId="77777777" w:rsidTr="00CA316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950" w:type="dxa"/>
            <w:noWrap/>
          </w:tcPr>
          <w:p w14:paraId="165467C0" w14:textId="77777777" w:rsidR="00D33DC3" w:rsidRDefault="00D33DC3" w:rsidP="00CA3168">
            <w:pPr>
              <w:keepNext/>
              <w:ind w:left="-14"/>
              <w:jc w:val="left"/>
              <w:rPr>
                <w:rFonts w:ascii="Arial Narrow" w:hAnsi="Arial Narrow" w:cs="Arial"/>
                <w:color w:val="000000"/>
                <w:szCs w:val="20"/>
              </w:rPr>
            </w:pPr>
            <w:r>
              <w:rPr>
                <w:rFonts w:ascii="Arial Narrow" w:hAnsi="Arial Narrow" w:cs="Arial"/>
                <w:color w:val="000000"/>
                <w:szCs w:val="20"/>
              </w:rPr>
              <w:t>Benchmarking Research</w:t>
            </w:r>
          </w:p>
        </w:tc>
        <w:tc>
          <w:tcPr>
            <w:tcW w:w="864" w:type="dxa"/>
            <w:noWrap/>
          </w:tcPr>
          <w:p w14:paraId="3F1CE56D" w14:textId="77777777" w:rsidR="00D33DC3" w:rsidRDefault="00D33DC3" w:rsidP="00CA3168">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X</w:t>
            </w:r>
          </w:p>
        </w:tc>
        <w:tc>
          <w:tcPr>
            <w:tcW w:w="864" w:type="dxa"/>
            <w:noWrap/>
          </w:tcPr>
          <w:p w14:paraId="529A54AC" w14:textId="77777777" w:rsidR="00D33DC3" w:rsidRDefault="00D33DC3" w:rsidP="00CA3168">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c>
          <w:tcPr>
            <w:tcW w:w="864" w:type="dxa"/>
            <w:noWrap/>
          </w:tcPr>
          <w:p w14:paraId="05AF2EAB" w14:textId="77777777" w:rsidR="00D33DC3" w:rsidRPr="00A551B9" w:rsidRDefault="00D33DC3" w:rsidP="00CA3168">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r>
    </w:tbl>
    <w:p w14:paraId="4876FC9A" w14:textId="77777777" w:rsidR="00D33DC3" w:rsidRDefault="00D33DC3" w:rsidP="00D33DC3"/>
    <w:p w14:paraId="17C584BA" w14:textId="3DD57FEB" w:rsidR="00D33DC3" w:rsidRDefault="00D33DC3" w:rsidP="00D33DC3">
      <w:r>
        <w:t xml:space="preserve">The evaluation team created the evaluation approach for the </w:t>
      </w:r>
      <w:r w:rsidR="00736B11">
        <w:t>20</w:t>
      </w:r>
      <w:r>
        <w:t>19-</w:t>
      </w:r>
      <w:r w:rsidR="00736B11">
        <w:t>20</w:t>
      </w:r>
      <w:r>
        <w:t xml:space="preserve">21 period based on the needs of the program and </w:t>
      </w:r>
      <w:r w:rsidR="00231308">
        <w:t xml:space="preserve">the </w:t>
      </w:r>
      <w:r>
        <w:t xml:space="preserve">program’s history. In </w:t>
      </w:r>
      <w:r w:rsidR="00736B11">
        <w:t>20</w:t>
      </w:r>
      <w:r>
        <w:t xml:space="preserve">18, our impact evaluation efforts focused on conducting field work and verification of tracking data against the </w:t>
      </w:r>
      <w:r>
        <w:rPr>
          <w:rFonts w:cs="Arial"/>
          <w:color w:val="000000"/>
          <w:szCs w:val="20"/>
        </w:rPr>
        <w:t>TRM</w:t>
      </w:r>
      <w:r>
        <w:rPr>
          <w:rStyle w:val="FootnoteReference"/>
          <w:rFonts w:eastAsiaTheme="minorHAnsi" w:cs="Arial"/>
          <w:color w:val="000000"/>
          <w:szCs w:val="20"/>
        </w:rPr>
        <w:footnoteReference w:id="7"/>
      </w:r>
      <w:r>
        <w:rPr>
          <w:rFonts w:cs="Arial"/>
          <w:color w:val="000000"/>
          <w:szCs w:val="20"/>
        </w:rPr>
        <w:t xml:space="preserve"> </w:t>
      </w:r>
      <w:r>
        <w:t xml:space="preserve">and our process evaluation efforts focused on questions related to gaps in participation and the program transition. In </w:t>
      </w:r>
      <w:r w:rsidR="00736B11">
        <w:t>20</w:t>
      </w:r>
      <w:r>
        <w:t>19, we will apply those results from field work and continue those process evaluation efforts to inform additional research for upcoming years. Looking forward, the three-year evaluation approach for this program includes:</w:t>
      </w:r>
    </w:p>
    <w:p w14:paraId="78E9F4B9" w14:textId="73B491DA" w:rsidR="00D33DC3" w:rsidRDefault="00D33DC3" w:rsidP="00870107">
      <w:pPr>
        <w:pStyle w:val="ListParagraph"/>
        <w:numPr>
          <w:ilvl w:val="0"/>
          <w:numId w:val="62"/>
        </w:numPr>
        <w:spacing w:line="240" w:lineRule="auto"/>
      </w:pPr>
      <w:r>
        <w:t>Tracking system review and analysis each year to calculate gross and net impact</w:t>
      </w:r>
    </w:p>
    <w:p w14:paraId="425E6221" w14:textId="77777777" w:rsidR="00D33DC3" w:rsidRDefault="00D33DC3" w:rsidP="00870107">
      <w:pPr>
        <w:pStyle w:val="ListParagraph"/>
        <w:numPr>
          <w:ilvl w:val="0"/>
          <w:numId w:val="62"/>
        </w:numPr>
        <w:spacing w:line="240" w:lineRule="auto"/>
      </w:pPr>
      <w:r>
        <w:t>Field work in 2020 to confirm measure installation and to assess any missed energy savings opportunities</w:t>
      </w:r>
    </w:p>
    <w:p w14:paraId="39E76ED2" w14:textId="714C3ED8" w:rsidR="00D33DC3" w:rsidRDefault="00D33DC3" w:rsidP="00870107">
      <w:pPr>
        <w:pStyle w:val="ListParagraph"/>
        <w:numPr>
          <w:ilvl w:val="0"/>
          <w:numId w:val="62"/>
        </w:numPr>
        <w:spacing w:line="240" w:lineRule="auto"/>
      </w:pPr>
      <w:r>
        <w:t xml:space="preserve">Billing analysis in 2020 to confirm TRM savings estimates. This timeline will allow for one year of post-participation data collection on </w:t>
      </w:r>
      <w:r w:rsidR="00736B11">
        <w:t>20</w:t>
      </w:r>
      <w:r>
        <w:t>18 participants.</w:t>
      </w:r>
      <w:r w:rsidR="00C82BF9">
        <w:t xml:space="preserve"> This activity is under consideration.</w:t>
      </w:r>
    </w:p>
    <w:p w14:paraId="7E93382A" w14:textId="77777777" w:rsidR="00D33DC3" w:rsidRDefault="00D33DC3" w:rsidP="00D33DC3">
      <w:pPr>
        <w:pStyle w:val="Heading3"/>
      </w:pPr>
      <w:r>
        <w:t>Coordination</w:t>
      </w:r>
    </w:p>
    <w:p w14:paraId="70DEA734" w14:textId="365DF610" w:rsidR="00D33DC3" w:rsidRDefault="00D33DC3" w:rsidP="00D33DC3">
      <w:r>
        <w:t xml:space="preserve">The evaluation team will coordinate closely with the Peoples Gas evaluation team on issues common to the CBA component and with the </w:t>
      </w:r>
      <w:r w:rsidR="007D278C">
        <w:t>ComEd</w:t>
      </w:r>
      <w:r>
        <w:t xml:space="preserve"> evaluation team on issues common to the IHWAP component. The evaluation team will also coordinate with the Illinois Income Eligible Stakeholder Advisory Group and as needed, with Ameren Illinois since they have a suite of energy efficiency programs for income eligible customers. </w:t>
      </w:r>
    </w:p>
    <w:p w14:paraId="28C17126" w14:textId="77777777" w:rsidR="00D33DC3" w:rsidRPr="003D280F" w:rsidRDefault="00D33DC3" w:rsidP="0061675D">
      <w:pPr>
        <w:pStyle w:val="Heading2"/>
        <w:keepLines/>
      </w:pPr>
      <w:r w:rsidRPr="003D280F">
        <w:t xml:space="preserve">Evaluation Research </w:t>
      </w:r>
      <w:r>
        <w:t>Questions</w:t>
      </w:r>
    </w:p>
    <w:p w14:paraId="201E9101" w14:textId="4DB5841A" w:rsidR="00D33DC3" w:rsidRDefault="00D33DC3" w:rsidP="0061675D">
      <w:pPr>
        <w:keepNext/>
        <w:keepLines/>
      </w:pPr>
      <w:r w:rsidRPr="005135E5">
        <w:t xml:space="preserve">The </w:t>
      </w:r>
      <w:r w:rsidR="00736B11">
        <w:t>20</w:t>
      </w:r>
      <w:r>
        <w:t xml:space="preserve">19 </w:t>
      </w:r>
      <w:r w:rsidRPr="005135E5">
        <w:t xml:space="preserve">evaluation will seek to answer the following key </w:t>
      </w:r>
      <w:r>
        <w:t>research</w:t>
      </w:r>
      <w:r w:rsidRPr="005135E5">
        <w:t xml:space="preserve"> questions:</w:t>
      </w:r>
    </w:p>
    <w:p w14:paraId="4FAD90CE" w14:textId="77777777" w:rsidR="00D33DC3" w:rsidRDefault="00D33DC3" w:rsidP="0061675D">
      <w:pPr>
        <w:keepNext/>
        <w:keepLines/>
      </w:pPr>
    </w:p>
    <w:p w14:paraId="50990694" w14:textId="77777777" w:rsidR="00D33DC3" w:rsidRPr="003B22AD" w:rsidRDefault="00D33DC3" w:rsidP="0061675D">
      <w:pPr>
        <w:keepNext/>
        <w:keepLines/>
        <w:rPr>
          <w:b/>
        </w:rPr>
      </w:pPr>
      <w:r w:rsidRPr="003B22AD">
        <w:rPr>
          <w:b/>
        </w:rPr>
        <w:t>Impact Evaluation</w:t>
      </w:r>
    </w:p>
    <w:p w14:paraId="63C380C4" w14:textId="6D9F9347" w:rsidR="00D33DC3" w:rsidRPr="00874E66" w:rsidRDefault="00D33DC3" w:rsidP="0061675D">
      <w:pPr>
        <w:keepNext/>
        <w:keepLines/>
        <w:numPr>
          <w:ilvl w:val="0"/>
          <w:numId w:val="71"/>
        </w:numPr>
        <w:spacing w:before="120" w:line="240" w:lineRule="auto"/>
      </w:pPr>
      <w:r w:rsidRPr="00F2716A">
        <w:rPr>
          <w:szCs w:val="20"/>
        </w:rPr>
        <w:t>What are the program’s annual total verified gross savings for lighting and non-lighting measures?</w:t>
      </w:r>
      <w:r w:rsidRPr="00F2716A">
        <w:rPr>
          <w:rFonts w:cs="Arial"/>
          <w:color w:val="000000"/>
        </w:rPr>
        <w:t xml:space="preserve"> </w:t>
      </w:r>
      <w:r w:rsidR="00C82BF9">
        <w:rPr>
          <w:rFonts w:cs="Arial"/>
          <w:color w:val="000000"/>
        </w:rPr>
        <w:t>(Net savings equals gross savings for NTG = 1)</w:t>
      </w:r>
    </w:p>
    <w:p w14:paraId="5E2FC94D" w14:textId="77777777" w:rsidR="00D33DC3" w:rsidRPr="003B22AD" w:rsidRDefault="00D33DC3" w:rsidP="00D33DC3"/>
    <w:p w14:paraId="6A4A709A" w14:textId="77777777" w:rsidR="00D33DC3" w:rsidRPr="003B22AD" w:rsidRDefault="00D33DC3" w:rsidP="00C2136B">
      <w:pPr>
        <w:keepNext/>
        <w:rPr>
          <w:b/>
        </w:rPr>
      </w:pPr>
      <w:r w:rsidRPr="003B22AD">
        <w:rPr>
          <w:b/>
        </w:rPr>
        <w:t xml:space="preserve">Process Evaluation and Other Research Topics </w:t>
      </w:r>
    </w:p>
    <w:p w14:paraId="0B14662E" w14:textId="77777777" w:rsidR="0049451E" w:rsidRDefault="0049451E" w:rsidP="00D33DC3">
      <w:pPr>
        <w:rPr>
          <w:rFonts w:cs="Arial"/>
        </w:rPr>
      </w:pPr>
    </w:p>
    <w:p w14:paraId="44CEB7C9" w14:textId="0029544A" w:rsidR="00D33DC3" w:rsidRDefault="00D33DC3" w:rsidP="00D33DC3">
      <w:pPr>
        <w:rPr>
          <w:rFonts w:cs="Arial"/>
        </w:rPr>
      </w:pPr>
      <w:r>
        <w:rPr>
          <w:rFonts w:cs="Arial"/>
        </w:rPr>
        <w:t>P</w:t>
      </w:r>
      <w:r w:rsidRPr="00600B79">
        <w:rPr>
          <w:rFonts w:cs="Arial"/>
        </w:rPr>
        <w:t xml:space="preserve">rocess evaluation for </w:t>
      </w:r>
      <w:r w:rsidR="00736B11">
        <w:rPr>
          <w:rFonts w:cs="Arial"/>
        </w:rPr>
        <w:t>20</w:t>
      </w:r>
      <w:r>
        <w:rPr>
          <w:rFonts w:cs="Arial"/>
        </w:rPr>
        <w:t>19</w:t>
      </w:r>
      <w:r w:rsidRPr="006F0468">
        <w:rPr>
          <w:rFonts w:cs="Arial"/>
        </w:rPr>
        <w:t xml:space="preserve"> will focus on </w:t>
      </w:r>
      <w:r>
        <w:rPr>
          <w:rFonts w:cs="Arial"/>
        </w:rPr>
        <w:t xml:space="preserve">different objectives for each of the program components. Navigant may propose additional research topics based on the results of the </w:t>
      </w:r>
      <w:r w:rsidR="00736B11">
        <w:rPr>
          <w:rFonts w:cs="Arial"/>
        </w:rPr>
        <w:t>20</w:t>
      </w:r>
      <w:r>
        <w:rPr>
          <w:rFonts w:cs="Arial"/>
        </w:rPr>
        <w:t xml:space="preserve">18 evaluation. </w:t>
      </w:r>
    </w:p>
    <w:p w14:paraId="496D6CD1" w14:textId="77777777" w:rsidR="00D33DC3" w:rsidRDefault="00D33DC3" w:rsidP="00D33DC3">
      <w:pPr>
        <w:rPr>
          <w:rFonts w:cs="Arial"/>
        </w:rPr>
      </w:pPr>
    </w:p>
    <w:p w14:paraId="6F01E0C9" w14:textId="4C934D62" w:rsidR="00D33DC3" w:rsidRDefault="00D33DC3" w:rsidP="00D33DC3">
      <w:pPr>
        <w:rPr>
          <w:rFonts w:cs="Arial"/>
        </w:rPr>
      </w:pPr>
      <w:r>
        <w:t xml:space="preserve">For the IHWAP program component, the evaluation will focus on program delivery given the ramp-up period in </w:t>
      </w:r>
      <w:r w:rsidR="00736B11">
        <w:t>20</w:t>
      </w:r>
      <w:r w:rsidRPr="00BC26EE">
        <w:t>18</w:t>
      </w:r>
      <w:r>
        <w:t xml:space="preserve">. </w:t>
      </w:r>
      <w:r>
        <w:rPr>
          <w:rFonts w:cs="Arial"/>
        </w:rPr>
        <w:t xml:space="preserve">We will address the following research questions: </w:t>
      </w:r>
    </w:p>
    <w:p w14:paraId="36197269" w14:textId="77777777" w:rsidR="00D33DC3" w:rsidRDefault="00D33DC3" w:rsidP="00870107">
      <w:pPr>
        <w:pStyle w:val="ListParagraph"/>
        <w:numPr>
          <w:ilvl w:val="0"/>
          <w:numId w:val="61"/>
        </w:numPr>
        <w:spacing w:line="240" w:lineRule="auto"/>
      </w:pPr>
      <w:r>
        <w:t>What are participant perspectives and customer experience with the program?</w:t>
      </w:r>
    </w:p>
    <w:p w14:paraId="0946F57F" w14:textId="4A0C92C7" w:rsidR="00D33DC3" w:rsidRDefault="00D33DC3" w:rsidP="00870107">
      <w:pPr>
        <w:pStyle w:val="ListParagraph"/>
        <w:numPr>
          <w:ilvl w:val="0"/>
          <w:numId w:val="61"/>
        </w:numPr>
        <w:spacing w:line="240" w:lineRule="auto"/>
      </w:pPr>
      <w:r>
        <w:t xml:space="preserve">What is the impact of the </w:t>
      </w:r>
      <w:r w:rsidR="00736B11">
        <w:t>20</w:t>
      </w:r>
      <w:r>
        <w:t>18 transition on the C</w:t>
      </w:r>
      <w:r w:rsidRPr="00BE1230">
        <w:t xml:space="preserve">ommunity Action Agencies (CAAs)? Are </w:t>
      </w:r>
      <w:r w:rsidRPr="00024F1F">
        <w:t xml:space="preserve">the </w:t>
      </w:r>
      <w:r w:rsidRPr="00BE1230">
        <w:t>reporting processes working well for them?</w:t>
      </w:r>
      <w:r>
        <w:t xml:space="preserve"> What are the CAAs perspectives and experience with the program?</w:t>
      </w:r>
    </w:p>
    <w:p w14:paraId="0244CA54" w14:textId="77777777" w:rsidR="00D33DC3" w:rsidRDefault="00D33DC3" w:rsidP="00870107">
      <w:pPr>
        <w:pStyle w:val="ListParagraph"/>
        <w:numPr>
          <w:ilvl w:val="0"/>
          <w:numId w:val="61"/>
        </w:numPr>
        <w:spacing w:line="240" w:lineRule="auto"/>
      </w:pPr>
      <w:r>
        <w:t>How can program processes be streamlined within state and federal regulations?</w:t>
      </w:r>
    </w:p>
    <w:p w14:paraId="7B853F22" w14:textId="03ACFF9B" w:rsidR="00D33DC3" w:rsidRPr="00EA1942" w:rsidRDefault="00D33DC3" w:rsidP="00870107">
      <w:pPr>
        <w:pStyle w:val="ListParagraph"/>
        <w:numPr>
          <w:ilvl w:val="0"/>
          <w:numId w:val="61"/>
        </w:numPr>
        <w:spacing w:line="240" w:lineRule="atLeast"/>
      </w:pPr>
      <w:r>
        <w:t>How does the cost per kWh</w:t>
      </w:r>
      <w:r w:rsidR="0049451E">
        <w:t>/therm</w:t>
      </w:r>
      <w:r>
        <w:t xml:space="preserve"> of the IHWAP component compare to other income-eligible programs?</w:t>
      </w:r>
    </w:p>
    <w:p w14:paraId="41D3FEC7" w14:textId="77777777" w:rsidR="00D33DC3" w:rsidRDefault="00D33DC3" w:rsidP="00D33DC3">
      <w:pPr>
        <w:pStyle w:val="Heading2"/>
        <w:ind w:left="3060" w:hanging="3060"/>
      </w:pPr>
      <w:r>
        <w:t xml:space="preserve">Evaluation Approach </w:t>
      </w:r>
    </w:p>
    <w:p w14:paraId="7CE1E2D8" w14:textId="7E1A64FC" w:rsidR="00D33DC3" w:rsidRDefault="00D33DC3" w:rsidP="00D33DC3">
      <w:r>
        <w:t xml:space="preserve">The team will conduct the evaluation </w:t>
      </w:r>
      <w:r w:rsidRPr="00424EA9">
        <w:t>tasks</w:t>
      </w:r>
      <w:r>
        <w:t xml:space="preserve"> in </w:t>
      </w:r>
      <w:r w:rsidR="0049451E">
        <w:t xml:space="preserve">Table 2 </w:t>
      </w:r>
      <w:r>
        <w:t xml:space="preserve">for both components </w:t>
      </w:r>
      <w:r w:rsidRPr="00645C62">
        <w:t>to answer</w:t>
      </w:r>
      <w:r>
        <w:t xml:space="preserve"> the above</w:t>
      </w:r>
      <w:r w:rsidRPr="00645C62">
        <w:t xml:space="preserve"> evaluation questions</w:t>
      </w:r>
      <w:r>
        <w:t>.</w:t>
      </w:r>
    </w:p>
    <w:p w14:paraId="4283DB55" w14:textId="77777777" w:rsidR="007104F5" w:rsidRDefault="007104F5" w:rsidP="00D33DC3"/>
    <w:p w14:paraId="00C86E69" w14:textId="2B26566B" w:rsidR="00D33DC3" w:rsidRPr="00E8651B" w:rsidRDefault="00D33DC3" w:rsidP="00D33DC3">
      <w:pPr>
        <w:pStyle w:val="Caption"/>
        <w:keepLines/>
      </w:pPr>
      <w:r>
        <w:t>Table</w:t>
      </w:r>
      <w:r w:rsidR="0049451E">
        <w:t xml:space="preserve"> 2</w:t>
      </w:r>
      <w:r>
        <w:t>.</w:t>
      </w:r>
      <w:r w:rsidRPr="00E8651B">
        <w:t xml:space="preserve"> </w:t>
      </w:r>
      <w:r w:rsidR="00736B11">
        <w:t>20</w:t>
      </w:r>
      <w:r>
        <w:t xml:space="preserve">19 </w:t>
      </w:r>
      <w:r w:rsidRPr="00E8651B">
        <w:t>Core Data Collection Activities</w:t>
      </w:r>
      <w:r>
        <w:t>, Sample, and Analysis</w:t>
      </w:r>
    </w:p>
    <w:tbl>
      <w:tblPr>
        <w:tblStyle w:val="EnergyTable1"/>
        <w:tblW w:w="9109" w:type="dxa"/>
        <w:tblLayout w:type="fixed"/>
        <w:tblLook w:val="04A0" w:firstRow="1" w:lastRow="0" w:firstColumn="1" w:lastColumn="0" w:noHBand="0" w:noVBand="1"/>
      </w:tblPr>
      <w:tblGrid>
        <w:gridCol w:w="2340"/>
        <w:gridCol w:w="2392"/>
        <w:gridCol w:w="1327"/>
        <w:gridCol w:w="2961"/>
        <w:gridCol w:w="89"/>
      </w:tblGrid>
      <w:tr w:rsidR="00D33DC3" w:rsidRPr="00D97B61" w14:paraId="6E3BCAF2" w14:textId="77777777" w:rsidTr="00CA31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24406207" w14:textId="77777777" w:rsidR="00D33DC3" w:rsidRPr="003E110C" w:rsidRDefault="00D33DC3" w:rsidP="00CA3168">
            <w:pPr>
              <w:keepNext/>
              <w:keepLines/>
              <w:spacing w:before="0" w:after="0"/>
              <w:jc w:val="left"/>
              <w:rPr>
                <w:rFonts w:ascii="Arial Narrow" w:hAnsi="Arial Narrow"/>
                <w:szCs w:val="20"/>
              </w:rPr>
            </w:pPr>
            <w:r w:rsidRPr="003E110C">
              <w:rPr>
                <w:rFonts w:ascii="Arial Narrow" w:hAnsi="Arial Narrow"/>
                <w:szCs w:val="20"/>
              </w:rPr>
              <w:t>Activity</w:t>
            </w:r>
          </w:p>
        </w:tc>
        <w:tc>
          <w:tcPr>
            <w:tcW w:w="2392" w:type="dxa"/>
          </w:tcPr>
          <w:p w14:paraId="54FD5CA4" w14:textId="77777777" w:rsidR="00D33DC3" w:rsidRPr="003E110C" w:rsidRDefault="00D33DC3" w:rsidP="00CA3168">
            <w:pPr>
              <w:keepNext/>
              <w:keepLines/>
              <w:spacing w:before="0" w:after="0"/>
              <w:jc w:val="lef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sidRPr="003E110C">
              <w:rPr>
                <w:rFonts w:ascii="Arial Narrow" w:hAnsi="Arial Narrow"/>
                <w:szCs w:val="20"/>
              </w:rPr>
              <w:t>Target</w:t>
            </w:r>
          </w:p>
        </w:tc>
        <w:tc>
          <w:tcPr>
            <w:tcW w:w="1327" w:type="dxa"/>
          </w:tcPr>
          <w:p w14:paraId="16D7EA77" w14:textId="77777777" w:rsidR="00D33DC3" w:rsidRPr="003E110C" w:rsidRDefault="00D33DC3" w:rsidP="00CA3168">
            <w:pPr>
              <w:keepNext/>
              <w:keepLines/>
              <w:spacing w:before="0" w:after="0"/>
              <w:jc w:val="lef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sidRPr="003E110C">
              <w:rPr>
                <w:rFonts w:ascii="Arial Narrow" w:hAnsi="Arial Narrow"/>
              </w:rPr>
              <w:t xml:space="preserve">Target Completes </w:t>
            </w:r>
          </w:p>
        </w:tc>
        <w:tc>
          <w:tcPr>
            <w:tcW w:w="3050" w:type="dxa"/>
            <w:gridSpan w:val="2"/>
          </w:tcPr>
          <w:p w14:paraId="744AA228" w14:textId="77777777" w:rsidR="00D33DC3" w:rsidRPr="003E110C" w:rsidRDefault="00D33DC3" w:rsidP="00CA3168">
            <w:pPr>
              <w:keepNext/>
              <w:keepLines/>
              <w:spacing w:before="0" w:after="0"/>
              <w:jc w:val="lef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Notes</w:t>
            </w:r>
          </w:p>
        </w:tc>
      </w:tr>
      <w:tr w:rsidR="00D33DC3" w:rsidRPr="00D97B61" w14:paraId="6A22BBD6" w14:textId="77777777" w:rsidTr="00CA3168">
        <w:trPr>
          <w:gridAfter w:val="1"/>
          <w:cnfStyle w:val="000000100000" w:firstRow="0" w:lastRow="0" w:firstColumn="0" w:lastColumn="0" w:oddVBand="0" w:evenVBand="0" w:oddHBand="1" w:evenHBand="0" w:firstRowFirstColumn="0" w:firstRowLastColumn="0" w:lastRowFirstColumn="0" w:lastRowLastColumn="0"/>
          <w:wAfter w:w="89" w:type="dxa"/>
        </w:trPr>
        <w:tc>
          <w:tcPr>
            <w:cnfStyle w:val="001000000000" w:firstRow="0" w:lastRow="0" w:firstColumn="1" w:lastColumn="0" w:oddVBand="0" w:evenVBand="0" w:oddHBand="0" w:evenHBand="0" w:firstRowFirstColumn="0" w:firstRowLastColumn="0" w:lastRowFirstColumn="0" w:lastRowLastColumn="0"/>
            <w:tcW w:w="2340" w:type="dxa"/>
          </w:tcPr>
          <w:p w14:paraId="06E58DD8" w14:textId="77777777" w:rsidR="00D33DC3" w:rsidRPr="003E110C" w:rsidRDefault="00D33DC3" w:rsidP="00CA3168">
            <w:pPr>
              <w:keepNext/>
              <w:keepLines/>
              <w:spacing w:before="0" w:after="0"/>
              <w:jc w:val="left"/>
              <w:rPr>
                <w:rFonts w:ascii="Arial Narrow" w:hAnsi="Arial Narrow"/>
                <w:szCs w:val="20"/>
              </w:rPr>
            </w:pPr>
            <w:r w:rsidRPr="003E110C">
              <w:rPr>
                <w:rFonts w:ascii="Arial Narrow" w:hAnsi="Arial Narrow"/>
                <w:szCs w:val="20"/>
              </w:rPr>
              <w:t>Gross Impact</w:t>
            </w:r>
            <w:r>
              <w:rPr>
                <w:rFonts w:ascii="Arial Narrow" w:hAnsi="Arial Narrow"/>
                <w:szCs w:val="20"/>
              </w:rPr>
              <w:t xml:space="preserve"> Evaluation</w:t>
            </w:r>
          </w:p>
        </w:tc>
        <w:tc>
          <w:tcPr>
            <w:tcW w:w="2392" w:type="dxa"/>
          </w:tcPr>
          <w:p w14:paraId="2F7F488C" w14:textId="77777777" w:rsidR="00D33DC3" w:rsidRPr="003E110C" w:rsidRDefault="00D33DC3" w:rsidP="00CA3168">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E110C">
              <w:rPr>
                <w:rFonts w:ascii="Arial Narrow" w:hAnsi="Arial Narrow"/>
                <w:szCs w:val="20"/>
              </w:rPr>
              <w:t xml:space="preserve">Engineering </w:t>
            </w:r>
            <w:r>
              <w:rPr>
                <w:rFonts w:ascii="Arial Narrow" w:hAnsi="Arial Narrow"/>
                <w:szCs w:val="20"/>
              </w:rPr>
              <w:t>Impact</w:t>
            </w:r>
            <w:r w:rsidRPr="003E110C">
              <w:rPr>
                <w:rFonts w:ascii="Arial Narrow" w:hAnsi="Arial Narrow"/>
                <w:szCs w:val="20"/>
              </w:rPr>
              <w:t xml:space="preserve"> Review </w:t>
            </w:r>
          </w:p>
        </w:tc>
        <w:tc>
          <w:tcPr>
            <w:tcW w:w="1327" w:type="dxa"/>
          </w:tcPr>
          <w:p w14:paraId="410EFBB9" w14:textId="77777777" w:rsidR="00D33DC3" w:rsidRPr="003E110C" w:rsidRDefault="00D33DC3" w:rsidP="00CA3168">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NA</w:t>
            </w:r>
          </w:p>
        </w:tc>
        <w:tc>
          <w:tcPr>
            <w:tcW w:w="2961" w:type="dxa"/>
          </w:tcPr>
          <w:p w14:paraId="76DBD261" w14:textId="1F0B68FB" w:rsidR="00D33DC3" w:rsidRPr="003E110C" w:rsidRDefault="009779BF" w:rsidP="00CA3168">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Mid-Year and End-of-Year</w:t>
            </w:r>
          </w:p>
        </w:tc>
      </w:tr>
      <w:tr w:rsidR="00D33DC3" w:rsidRPr="00D97B61" w14:paraId="7616B212" w14:textId="77777777" w:rsidTr="00CA3168">
        <w:trPr>
          <w:gridAfter w:val="1"/>
          <w:cnfStyle w:val="000000010000" w:firstRow="0" w:lastRow="0" w:firstColumn="0" w:lastColumn="0" w:oddVBand="0" w:evenVBand="0" w:oddHBand="0" w:evenHBand="1" w:firstRowFirstColumn="0" w:firstRowLastColumn="0" w:lastRowFirstColumn="0" w:lastRowLastColumn="0"/>
          <w:wAfter w:w="89" w:type="dxa"/>
        </w:trPr>
        <w:tc>
          <w:tcPr>
            <w:cnfStyle w:val="001000000000" w:firstRow="0" w:lastRow="0" w:firstColumn="1" w:lastColumn="0" w:oddVBand="0" w:evenVBand="0" w:oddHBand="0" w:evenHBand="0" w:firstRowFirstColumn="0" w:firstRowLastColumn="0" w:lastRowFirstColumn="0" w:lastRowLastColumn="0"/>
            <w:tcW w:w="2340" w:type="dxa"/>
          </w:tcPr>
          <w:p w14:paraId="04EDE6BF" w14:textId="77777777" w:rsidR="00D33DC3" w:rsidRPr="00224169" w:rsidDel="00325379" w:rsidRDefault="00D33DC3" w:rsidP="00CA3168">
            <w:pPr>
              <w:keepNext/>
              <w:keepLines/>
              <w:jc w:val="left"/>
              <w:rPr>
                <w:rFonts w:ascii="Arial Narrow" w:hAnsi="Arial Narrow"/>
                <w:szCs w:val="20"/>
              </w:rPr>
            </w:pPr>
            <w:r>
              <w:rPr>
                <w:rFonts w:ascii="Arial Narrow" w:hAnsi="Arial Narrow"/>
                <w:szCs w:val="20"/>
              </w:rPr>
              <w:t>Focus Group</w:t>
            </w:r>
          </w:p>
        </w:tc>
        <w:tc>
          <w:tcPr>
            <w:tcW w:w="2392" w:type="dxa"/>
          </w:tcPr>
          <w:p w14:paraId="35B9EA87" w14:textId="77777777" w:rsidR="00D33DC3" w:rsidRPr="00224169" w:rsidRDefault="00D33DC3" w:rsidP="00CA316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Community Action Agencies</w:t>
            </w:r>
          </w:p>
        </w:tc>
        <w:tc>
          <w:tcPr>
            <w:tcW w:w="1327" w:type="dxa"/>
          </w:tcPr>
          <w:p w14:paraId="38671F46" w14:textId="77777777" w:rsidR="00D33DC3" w:rsidRPr="00224169" w:rsidRDefault="00D33DC3" w:rsidP="00CA316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Sample</w:t>
            </w:r>
          </w:p>
        </w:tc>
        <w:tc>
          <w:tcPr>
            <w:tcW w:w="2961" w:type="dxa"/>
          </w:tcPr>
          <w:p w14:paraId="67279F49" w14:textId="77777777" w:rsidR="00D33DC3" w:rsidRDefault="00D33DC3" w:rsidP="00CA316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IHWAP component</w:t>
            </w:r>
          </w:p>
        </w:tc>
      </w:tr>
      <w:tr w:rsidR="00D33DC3" w:rsidRPr="00D97B61" w14:paraId="44507355" w14:textId="77777777" w:rsidTr="00CA3168">
        <w:trPr>
          <w:gridAfter w:val="1"/>
          <w:cnfStyle w:val="000000100000" w:firstRow="0" w:lastRow="0" w:firstColumn="0" w:lastColumn="0" w:oddVBand="0" w:evenVBand="0" w:oddHBand="1" w:evenHBand="0" w:firstRowFirstColumn="0" w:firstRowLastColumn="0" w:lastRowFirstColumn="0" w:lastRowLastColumn="0"/>
          <w:wAfter w:w="89" w:type="dxa"/>
        </w:trPr>
        <w:tc>
          <w:tcPr>
            <w:cnfStyle w:val="001000000000" w:firstRow="0" w:lastRow="0" w:firstColumn="1" w:lastColumn="0" w:oddVBand="0" w:evenVBand="0" w:oddHBand="0" w:evenHBand="0" w:firstRowFirstColumn="0" w:firstRowLastColumn="0" w:lastRowFirstColumn="0" w:lastRowLastColumn="0"/>
            <w:tcW w:w="2340" w:type="dxa"/>
          </w:tcPr>
          <w:p w14:paraId="5FBA54B9" w14:textId="77777777" w:rsidR="00D33DC3" w:rsidRPr="00224169" w:rsidRDefault="00D33DC3" w:rsidP="00CA3168">
            <w:pPr>
              <w:keepNext/>
              <w:keepLines/>
              <w:jc w:val="left"/>
              <w:rPr>
                <w:rFonts w:ascii="Arial Narrow" w:hAnsi="Arial Narrow"/>
                <w:szCs w:val="20"/>
              </w:rPr>
            </w:pPr>
            <w:r w:rsidRPr="003C16EE">
              <w:rPr>
                <w:rFonts w:ascii="Arial Narrow" w:hAnsi="Arial Narrow"/>
                <w:szCs w:val="20"/>
              </w:rPr>
              <w:t>In-Depth Interviews</w:t>
            </w:r>
          </w:p>
        </w:tc>
        <w:tc>
          <w:tcPr>
            <w:tcW w:w="2392" w:type="dxa"/>
          </w:tcPr>
          <w:p w14:paraId="0A512489" w14:textId="77777777" w:rsidR="00D33DC3" w:rsidRPr="00224169" w:rsidRDefault="00D33DC3" w:rsidP="00CA316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C16EE">
              <w:rPr>
                <w:rFonts w:ascii="Arial Narrow" w:hAnsi="Arial Narrow"/>
                <w:szCs w:val="20"/>
              </w:rPr>
              <w:t>Program Management and Implementers</w:t>
            </w:r>
          </w:p>
        </w:tc>
        <w:tc>
          <w:tcPr>
            <w:tcW w:w="1327" w:type="dxa"/>
          </w:tcPr>
          <w:p w14:paraId="65F361C0" w14:textId="77777777" w:rsidR="00D33DC3" w:rsidRPr="00224169" w:rsidRDefault="00D33DC3" w:rsidP="00CA316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C16EE">
              <w:rPr>
                <w:rFonts w:ascii="Arial Narrow" w:hAnsi="Arial Narrow"/>
                <w:szCs w:val="20"/>
              </w:rPr>
              <w:t>2</w:t>
            </w:r>
          </w:p>
        </w:tc>
        <w:tc>
          <w:tcPr>
            <w:tcW w:w="2961" w:type="dxa"/>
          </w:tcPr>
          <w:p w14:paraId="44F9F59D" w14:textId="77777777" w:rsidR="00D33DC3" w:rsidRDefault="00D33DC3" w:rsidP="00CA316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Will conduct for both program components</w:t>
            </w:r>
          </w:p>
        </w:tc>
      </w:tr>
      <w:tr w:rsidR="00D33DC3" w:rsidRPr="00D97B61" w14:paraId="6EF9F694" w14:textId="77777777" w:rsidTr="00CA3168">
        <w:trPr>
          <w:gridAfter w:val="1"/>
          <w:cnfStyle w:val="000000010000" w:firstRow="0" w:lastRow="0" w:firstColumn="0" w:lastColumn="0" w:oddVBand="0" w:evenVBand="0" w:oddHBand="0" w:evenHBand="1" w:firstRowFirstColumn="0" w:firstRowLastColumn="0" w:lastRowFirstColumn="0" w:lastRowLastColumn="0"/>
          <w:wAfter w:w="89" w:type="dxa"/>
        </w:trPr>
        <w:tc>
          <w:tcPr>
            <w:cnfStyle w:val="001000000000" w:firstRow="0" w:lastRow="0" w:firstColumn="1" w:lastColumn="0" w:oddVBand="0" w:evenVBand="0" w:oddHBand="0" w:evenHBand="0" w:firstRowFirstColumn="0" w:firstRowLastColumn="0" w:lastRowFirstColumn="0" w:lastRowLastColumn="0"/>
            <w:tcW w:w="2340" w:type="dxa"/>
          </w:tcPr>
          <w:p w14:paraId="5D6561EA" w14:textId="77777777" w:rsidR="00D33DC3" w:rsidRPr="00224169" w:rsidRDefault="00D33DC3" w:rsidP="00CA3168">
            <w:pPr>
              <w:keepNext/>
              <w:keepLines/>
              <w:jc w:val="left"/>
              <w:rPr>
                <w:rStyle w:val="CommentReference"/>
              </w:rPr>
            </w:pPr>
            <w:r w:rsidRPr="00024F1F">
              <w:rPr>
                <w:rFonts w:ascii="Arial Narrow" w:hAnsi="Arial Narrow"/>
                <w:szCs w:val="20"/>
              </w:rPr>
              <w:t>Benchmarking Research</w:t>
            </w:r>
          </w:p>
        </w:tc>
        <w:tc>
          <w:tcPr>
            <w:tcW w:w="2392" w:type="dxa"/>
          </w:tcPr>
          <w:p w14:paraId="156A2647" w14:textId="77777777" w:rsidR="00D33DC3" w:rsidRPr="00224169" w:rsidRDefault="00D33DC3" w:rsidP="00CA316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224169">
              <w:rPr>
                <w:rFonts w:ascii="Arial Narrow" w:hAnsi="Arial Narrow"/>
                <w:szCs w:val="20"/>
              </w:rPr>
              <w:t>Income-Eligible Programs in Other Jurisdictions</w:t>
            </w:r>
          </w:p>
        </w:tc>
        <w:tc>
          <w:tcPr>
            <w:tcW w:w="1327" w:type="dxa"/>
          </w:tcPr>
          <w:p w14:paraId="244B2439" w14:textId="77777777" w:rsidR="00D33DC3" w:rsidRPr="00224169" w:rsidRDefault="00D33DC3" w:rsidP="00CA316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224169">
              <w:rPr>
                <w:rFonts w:ascii="Arial Narrow" w:hAnsi="Arial Narrow"/>
                <w:szCs w:val="20"/>
              </w:rPr>
              <w:t>NA</w:t>
            </w:r>
          </w:p>
        </w:tc>
        <w:tc>
          <w:tcPr>
            <w:tcW w:w="2961" w:type="dxa"/>
          </w:tcPr>
          <w:p w14:paraId="71B95B8C" w14:textId="77777777" w:rsidR="00D33DC3" w:rsidRPr="00224169" w:rsidRDefault="00D33DC3" w:rsidP="00CA316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Will conduct for both program components</w:t>
            </w:r>
          </w:p>
        </w:tc>
      </w:tr>
      <w:tr w:rsidR="00D33DC3" w:rsidRPr="00D97B61" w14:paraId="232C39CB" w14:textId="77777777" w:rsidTr="00CA3168">
        <w:trPr>
          <w:gridAfter w:val="1"/>
          <w:cnfStyle w:val="000000100000" w:firstRow="0" w:lastRow="0" w:firstColumn="0" w:lastColumn="0" w:oddVBand="0" w:evenVBand="0" w:oddHBand="1" w:evenHBand="0" w:firstRowFirstColumn="0" w:firstRowLastColumn="0" w:lastRowFirstColumn="0" w:lastRowLastColumn="0"/>
          <w:wAfter w:w="89" w:type="dxa"/>
        </w:trPr>
        <w:tc>
          <w:tcPr>
            <w:cnfStyle w:val="001000000000" w:firstRow="0" w:lastRow="0" w:firstColumn="1" w:lastColumn="0" w:oddVBand="0" w:evenVBand="0" w:oddHBand="0" w:evenHBand="0" w:firstRowFirstColumn="0" w:firstRowLastColumn="0" w:lastRowFirstColumn="0" w:lastRowLastColumn="0"/>
            <w:tcW w:w="2340" w:type="dxa"/>
          </w:tcPr>
          <w:p w14:paraId="06757B30" w14:textId="77777777" w:rsidR="00D33DC3" w:rsidRPr="00224169" w:rsidRDefault="00D33DC3" w:rsidP="00CA3168">
            <w:pPr>
              <w:keepNext/>
              <w:keepLines/>
              <w:jc w:val="left"/>
              <w:rPr>
                <w:rFonts w:ascii="Arial Narrow" w:hAnsi="Arial Narrow"/>
                <w:szCs w:val="20"/>
              </w:rPr>
            </w:pPr>
            <w:r w:rsidRPr="00224169">
              <w:rPr>
                <w:rFonts w:ascii="Arial Narrow" w:hAnsi="Arial Narrow"/>
                <w:szCs w:val="20"/>
              </w:rPr>
              <w:t>Survey</w:t>
            </w:r>
            <w:r>
              <w:rPr>
                <w:rFonts w:ascii="Arial Narrow" w:hAnsi="Arial Narrow"/>
                <w:szCs w:val="20"/>
              </w:rPr>
              <w:t>s</w:t>
            </w:r>
          </w:p>
        </w:tc>
        <w:tc>
          <w:tcPr>
            <w:tcW w:w="2392" w:type="dxa"/>
          </w:tcPr>
          <w:p w14:paraId="640397CF" w14:textId="77777777" w:rsidR="00D33DC3" w:rsidRPr="00224169" w:rsidRDefault="00D33DC3" w:rsidP="00CA316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224169">
              <w:rPr>
                <w:rFonts w:ascii="Arial Narrow" w:hAnsi="Arial Narrow"/>
                <w:szCs w:val="20"/>
              </w:rPr>
              <w:t xml:space="preserve">Participants </w:t>
            </w:r>
          </w:p>
        </w:tc>
        <w:tc>
          <w:tcPr>
            <w:tcW w:w="1327" w:type="dxa"/>
          </w:tcPr>
          <w:p w14:paraId="78E3C2F4" w14:textId="77777777" w:rsidR="00D33DC3" w:rsidRPr="00224169" w:rsidRDefault="00D33DC3" w:rsidP="00CA316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224169">
              <w:rPr>
                <w:rFonts w:ascii="Arial Narrow" w:hAnsi="Arial Narrow"/>
                <w:szCs w:val="20"/>
              </w:rPr>
              <w:t>Sample</w:t>
            </w:r>
          </w:p>
        </w:tc>
        <w:tc>
          <w:tcPr>
            <w:tcW w:w="2961" w:type="dxa"/>
          </w:tcPr>
          <w:p w14:paraId="54BAF3EA" w14:textId="77777777" w:rsidR="00D33DC3" w:rsidRDefault="00D33DC3" w:rsidP="00CA316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Will conduct for both program components</w:t>
            </w:r>
          </w:p>
        </w:tc>
      </w:tr>
    </w:tbl>
    <w:p w14:paraId="72B1D5CB" w14:textId="7639852B" w:rsidR="00D33DC3" w:rsidRPr="00613055" w:rsidRDefault="00D33DC3" w:rsidP="00D33DC3">
      <w:pPr>
        <w:pStyle w:val="GraphFootnote"/>
      </w:pPr>
    </w:p>
    <w:p w14:paraId="2B63BDAA" w14:textId="77777777" w:rsidR="00D33DC3" w:rsidRDefault="00D33DC3" w:rsidP="00D33DC3">
      <w:pPr>
        <w:pStyle w:val="Heading3"/>
      </w:pPr>
      <w:r>
        <w:t xml:space="preserve">Gross </w:t>
      </w:r>
      <w:r w:rsidRPr="005135E5">
        <w:t xml:space="preserve">Impact </w:t>
      </w:r>
      <w:r>
        <w:t>Evaluation</w:t>
      </w:r>
    </w:p>
    <w:p w14:paraId="2C6FF268" w14:textId="77777777" w:rsidR="00D33DC3" w:rsidRDefault="00D33DC3" w:rsidP="00D33DC3">
      <w:pPr>
        <w:rPr>
          <w:rFonts w:cs="Arial"/>
          <w:color w:val="000000"/>
          <w:szCs w:val="20"/>
        </w:rPr>
      </w:pPr>
      <w:r>
        <w:rPr>
          <w:rFonts w:cs="Arial"/>
          <w:color w:val="000000"/>
          <w:szCs w:val="20"/>
        </w:rPr>
        <w:t>Since the SFR Program derives savings from deemed values contained in the TRM</w:t>
      </w:r>
      <w:r>
        <w:rPr>
          <w:rStyle w:val="FootnoteReference"/>
          <w:rFonts w:eastAsiaTheme="minorHAnsi" w:cs="Arial"/>
          <w:color w:val="000000"/>
          <w:szCs w:val="20"/>
        </w:rPr>
        <w:footnoteReference w:id="8"/>
      </w:r>
      <w:r>
        <w:rPr>
          <w:rFonts w:cs="Arial"/>
          <w:color w:val="000000"/>
          <w:szCs w:val="20"/>
        </w:rPr>
        <w:t>, the team will continue to evaluate savings by reviewing:</w:t>
      </w:r>
    </w:p>
    <w:p w14:paraId="5DB35CD7" w14:textId="77777777" w:rsidR="00D33DC3" w:rsidRPr="00024F1F" w:rsidRDefault="00D33DC3" w:rsidP="00870107">
      <w:pPr>
        <w:pStyle w:val="ListParagraph"/>
        <w:numPr>
          <w:ilvl w:val="0"/>
          <w:numId w:val="63"/>
        </w:numPr>
        <w:spacing w:line="240" w:lineRule="auto"/>
        <w:rPr>
          <w:rFonts w:cs="Arial"/>
          <w:color w:val="000000"/>
          <w:szCs w:val="20"/>
        </w:rPr>
      </w:pPr>
      <w:r>
        <w:rPr>
          <w:szCs w:val="20"/>
        </w:rPr>
        <w:t>T</w:t>
      </w:r>
      <w:r w:rsidRPr="0041642F">
        <w:rPr>
          <w:szCs w:val="20"/>
        </w:rPr>
        <w:t>racking system dat</w:t>
      </w:r>
      <w:r>
        <w:rPr>
          <w:szCs w:val="20"/>
        </w:rPr>
        <w:t xml:space="preserve">a to ensure the accurate population of fields </w:t>
      </w:r>
    </w:p>
    <w:p w14:paraId="44FD94DF" w14:textId="77777777" w:rsidR="00D33DC3" w:rsidRPr="00024F1F" w:rsidRDefault="00D33DC3" w:rsidP="00870107">
      <w:pPr>
        <w:pStyle w:val="ListParagraph"/>
        <w:numPr>
          <w:ilvl w:val="0"/>
          <w:numId w:val="63"/>
        </w:numPr>
        <w:spacing w:line="240" w:lineRule="auto"/>
        <w:rPr>
          <w:rFonts w:cs="Arial"/>
          <w:color w:val="000000"/>
          <w:szCs w:val="20"/>
        </w:rPr>
      </w:pPr>
      <w:r>
        <w:rPr>
          <w:szCs w:val="20"/>
        </w:rPr>
        <w:t>M</w:t>
      </w:r>
      <w:r w:rsidRPr="0041642F">
        <w:rPr>
          <w:szCs w:val="20"/>
        </w:rPr>
        <w:t xml:space="preserve">easure algorithms and values in the tracking system to </w:t>
      </w:r>
      <w:r>
        <w:rPr>
          <w:szCs w:val="20"/>
        </w:rPr>
        <w:t>ensure accurate calculation of savings</w:t>
      </w:r>
    </w:p>
    <w:p w14:paraId="4F451703" w14:textId="77777777" w:rsidR="00D33DC3" w:rsidRPr="00024F1F" w:rsidRDefault="00D33DC3" w:rsidP="00870107">
      <w:pPr>
        <w:pStyle w:val="ListParagraph"/>
        <w:numPr>
          <w:ilvl w:val="0"/>
          <w:numId w:val="63"/>
        </w:numPr>
        <w:spacing w:line="240" w:lineRule="auto"/>
        <w:rPr>
          <w:rFonts w:cs="Arial"/>
          <w:color w:val="000000"/>
          <w:szCs w:val="20"/>
        </w:rPr>
      </w:pPr>
      <w:r>
        <w:rPr>
          <w:szCs w:val="20"/>
        </w:rPr>
        <w:t>Totals to ensure accurate summation of savings</w:t>
      </w:r>
    </w:p>
    <w:p w14:paraId="2890AC6D" w14:textId="77777777" w:rsidR="00D33DC3" w:rsidRDefault="00D33DC3" w:rsidP="00D33DC3">
      <w:pPr>
        <w:rPr>
          <w:szCs w:val="20"/>
        </w:rPr>
      </w:pPr>
    </w:p>
    <w:p w14:paraId="51339F5F" w14:textId="77777777" w:rsidR="00D33DC3" w:rsidRDefault="00D33DC3" w:rsidP="00D33DC3">
      <w:r>
        <w:t>Where possible, we may also supplement the above approach by reviewing:</w:t>
      </w:r>
    </w:p>
    <w:p w14:paraId="4475EE2E" w14:textId="77777777" w:rsidR="00D33DC3" w:rsidRDefault="00D33DC3" w:rsidP="00870107">
      <w:pPr>
        <w:pStyle w:val="ListParagraph"/>
        <w:numPr>
          <w:ilvl w:val="0"/>
          <w:numId w:val="64"/>
        </w:numPr>
        <w:spacing w:line="240" w:lineRule="auto"/>
      </w:pPr>
      <w:r>
        <w:t>Project documentation to verify participation, installed measure quantities, and associated savings</w:t>
      </w:r>
    </w:p>
    <w:p w14:paraId="7B3F3F69" w14:textId="17B6BBDC" w:rsidR="00D33DC3" w:rsidRDefault="00D33DC3" w:rsidP="00870107">
      <w:pPr>
        <w:pStyle w:val="ListParagraph"/>
        <w:numPr>
          <w:ilvl w:val="0"/>
          <w:numId w:val="64"/>
        </w:numPr>
        <w:spacing w:line="240" w:lineRule="auto"/>
      </w:pPr>
      <w:r>
        <w:t xml:space="preserve">Results from field work conducted in </w:t>
      </w:r>
      <w:r w:rsidR="00736B11">
        <w:t>20</w:t>
      </w:r>
      <w:r>
        <w:t>18 to verify installation of energy efficient measures</w:t>
      </w:r>
    </w:p>
    <w:p w14:paraId="4470A424" w14:textId="77777777" w:rsidR="00D33DC3" w:rsidRDefault="00D33DC3" w:rsidP="00D33DC3"/>
    <w:p w14:paraId="3055E2CE" w14:textId="77777777" w:rsidR="00D33DC3" w:rsidRDefault="00D33DC3" w:rsidP="00D33DC3">
      <w:r>
        <w:t>These activities will also serve to assess program comprehensiveness and missed opportunities.</w:t>
      </w:r>
    </w:p>
    <w:p w14:paraId="69EAB7A0" w14:textId="77777777" w:rsidR="00D33DC3" w:rsidRDefault="00D33DC3" w:rsidP="00D33DC3"/>
    <w:p w14:paraId="1F1E34CE" w14:textId="58519680" w:rsidR="00D33DC3" w:rsidRDefault="00D33DC3" w:rsidP="00D33DC3">
      <w:r>
        <w:t xml:space="preserve">To conduct billing analysis in </w:t>
      </w:r>
      <w:r w:rsidR="00736B11">
        <w:t>20</w:t>
      </w:r>
      <w:r>
        <w:t xml:space="preserve">20, Navigant will use a quasi-experimental design to confirm TRM savings estimates for groups of measures. We will not be </w:t>
      </w:r>
      <w:r w:rsidRPr="00FE20A3">
        <w:t xml:space="preserve">evaluating </w:t>
      </w:r>
      <w:r>
        <w:t xml:space="preserve">the </w:t>
      </w:r>
      <w:r>
        <w:rPr>
          <w:szCs w:val="20"/>
        </w:rPr>
        <w:t xml:space="preserve">program </w:t>
      </w:r>
      <w:r w:rsidRPr="00FE20A3">
        <w:t xml:space="preserve">via a randomized controlled trial because randomly assigned treatment and control groups </w:t>
      </w:r>
      <w:r>
        <w:t>are not part of the program’s design</w:t>
      </w:r>
      <w:r w:rsidRPr="00FE20A3">
        <w:t>.</w:t>
      </w:r>
    </w:p>
    <w:p w14:paraId="64DC91E2" w14:textId="77777777" w:rsidR="00D33DC3" w:rsidRDefault="00D33DC3" w:rsidP="00D33DC3">
      <w:pPr>
        <w:pStyle w:val="Heading3"/>
      </w:pPr>
      <w:r>
        <w:t>Verified Net Impact Evaluation</w:t>
      </w:r>
    </w:p>
    <w:p w14:paraId="7CD57D24" w14:textId="4D079373" w:rsidR="00D33DC3" w:rsidRPr="00EB69EF" w:rsidRDefault="00D33DC3" w:rsidP="00D33DC3">
      <w:r w:rsidRPr="00EB69EF">
        <w:t xml:space="preserve">The TRM deems NTG at 1.0 for Income </w:t>
      </w:r>
      <w:r w:rsidR="0049451E">
        <w:t xml:space="preserve">Qualified </w:t>
      </w:r>
      <w:r w:rsidRPr="00EB69EF">
        <w:t>programs.</w:t>
      </w:r>
    </w:p>
    <w:p w14:paraId="252EB974" w14:textId="77777777" w:rsidR="00D33DC3" w:rsidRPr="00E52CBF" w:rsidRDefault="00D33DC3" w:rsidP="00D33DC3">
      <w:pPr>
        <w:pStyle w:val="Heading3"/>
      </w:pPr>
      <w:r w:rsidRPr="00E52CBF">
        <w:t xml:space="preserve">Research </w:t>
      </w:r>
      <w:r>
        <w:t>NTG Impact Evaluation</w:t>
      </w:r>
    </w:p>
    <w:p w14:paraId="0C8D55DC" w14:textId="36B092A5" w:rsidR="00D33DC3" w:rsidRDefault="00D33DC3" w:rsidP="00D33DC3">
      <w:r>
        <w:t>No NTG research is planned for this income-</w:t>
      </w:r>
      <w:r w:rsidR="0049451E">
        <w:t>qualified</w:t>
      </w:r>
      <w:r>
        <w:t xml:space="preserve"> program. </w:t>
      </w:r>
    </w:p>
    <w:p w14:paraId="4E2C1F1A" w14:textId="77777777" w:rsidR="00D33DC3" w:rsidRDefault="00D33DC3" w:rsidP="00D33DC3">
      <w:pPr>
        <w:pStyle w:val="Heading3"/>
      </w:pPr>
      <w:r>
        <w:t>Focus Group</w:t>
      </w:r>
    </w:p>
    <w:p w14:paraId="0DB1FD0B" w14:textId="683A4115" w:rsidR="00D33DC3" w:rsidRDefault="00D33DC3" w:rsidP="00D33DC3">
      <w:r>
        <w:t xml:space="preserve">For the IHWAP component, we will conduct a focus group to collect information from the most active CAAs on perspectives and satisfaction with program </w:t>
      </w:r>
      <w:r w:rsidRPr="00BE1230">
        <w:t xml:space="preserve">implementation. The focus group will assess how reporting processes are working for </w:t>
      </w:r>
      <w:r w:rsidRPr="00024F1F">
        <w:t>them</w:t>
      </w:r>
      <w:r w:rsidRPr="00BE1230">
        <w:t xml:space="preserve"> following the </w:t>
      </w:r>
      <w:r w:rsidR="00736B11">
        <w:t>20</w:t>
      </w:r>
      <w:r w:rsidRPr="00BE1230">
        <w:t>18 transition.</w:t>
      </w:r>
      <w:r>
        <w:t xml:space="preserve">  </w:t>
      </w:r>
    </w:p>
    <w:p w14:paraId="00454540" w14:textId="77777777" w:rsidR="00D33DC3" w:rsidRDefault="00D33DC3" w:rsidP="00D33DC3">
      <w:pPr>
        <w:pStyle w:val="Heading3"/>
      </w:pPr>
      <w:r>
        <w:t>In-Depth Interviews</w:t>
      </w:r>
    </w:p>
    <w:p w14:paraId="7C7E48D7" w14:textId="59FFD198" w:rsidR="00D33DC3" w:rsidRDefault="00D33DC3" w:rsidP="00D33DC3">
      <w:r>
        <w:t xml:space="preserve">We will continue to conduct in-depth interviews with program managers and implementers to understand current program design and implementation. Interviews will focus on progress to goals, program successes and challenges and their drivers, and evaluation tasks to address program needs. </w:t>
      </w:r>
      <w:r w:rsidR="00736B11">
        <w:t>20</w:t>
      </w:r>
      <w:r>
        <w:t>19 interviews will also follow up on ke</w:t>
      </w:r>
      <w:r w:rsidRPr="00BE1230">
        <w:t>y matters from previous program years, including streamlining processes for the IHWAP portion of the program.</w:t>
      </w:r>
      <w:r>
        <w:t xml:space="preserve">  </w:t>
      </w:r>
    </w:p>
    <w:p w14:paraId="13BD60D6" w14:textId="77777777" w:rsidR="00D33DC3" w:rsidRDefault="00D33DC3" w:rsidP="00D33DC3">
      <w:pPr>
        <w:pStyle w:val="Heading3"/>
      </w:pPr>
      <w:r>
        <w:t>Benchmarking Research</w:t>
      </w:r>
    </w:p>
    <w:p w14:paraId="6338B5DA" w14:textId="46189972" w:rsidR="00D33DC3" w:rsidRPr="0038202B" w:rsidRDefault="00D33DC3" w:rsidP="00D33DC3">
      <w:r>
        <w:t xml:space="preserve">We will benchmark savings and spending for both the IHWAP component and the CBA component against other income-eligible retrofit programs to determine how </w:t>
      </w:r>
      <w:r w:rsidR="00855CEB">
        <w:t xml:space="preserve">the </w:t>
      </w:r>
      <w:r>
        <w:t>programs compare. We will include data on these programs when they were run by DCEO to understand how the additional funding from the utilities has impacted program savings and spend</w:t>
      </w:r>
      <w:r w:rsidR="00830D8F">
        <w:t>ing</w:t>
      </w:r>
      <w:r>
        <w:t xml:space="preserve">. </w:t>
      </w:r>
    </w:p>
    <w:p w14:paraId="11A54A4F" w14:textId="77777777" w:rsidR="00D33DC3" w:rsidRPr="00AC1ACC" w:rsidRDefault="00D33DC3" w:rsidP="00D33DC3">
      <w:pPr>
        <w:pStyle w:val="Heading3"/>
      </w:pPr>
      <w:r w:rsidRPr="00AC1ACC">
        <w:t>Surveys</w:t>
      </w:r>
    </w:p>
    <w:p w14:paraId="30B1C2B6" w14:textId="245436AC" w:rsidR="00D33DC3" w:rsidRDefault="00D33DC3" w:rsidP="00D33DC3">
      <w:r>
        <w:t xml:space="preserve">For the IHWAP component, surveys will target all participants since the program’s ramp up June 2018. Surveys will focus on customer awareness, perspectives, and satisfaction. This survey research will be conducted in August 2019. </w:t>
      </w:r>
    </w:p>
    <w:p w14:paraId="1EE00F15" w14:textId="77777777" w:rsidR="00D33DC3" w:rsidRDefault="00D33DC3" w:rsidP="00D33DC3">
      <w:pPr>
        <w:pStyle w:val="Heading2"/>
      </w:pPr>
      <w:r>
        <w:t>Evaluation</w:t>
      </w:r>
      <w:r w:rsidRPr="00303435">
        <w:t xml:space="preserve"> </w:t>
      </w:r>
      <w:r w:rsidRPr="00A3367C">
        <w:t>Schedule</w:t>
      </w:r>
      <w:r>
        <w:t xml:space="preserve"> </w:t>
      </w:r>
    </w:p>
    <w:p w14:paraId="14AF4D02" w14:textId="66B83520" w:rsidR="00D33DC3" w:rsidRDefault="0049451E" w:rsidP="00D33DC3">
      <w:r>
        <w:t xml:space="preserve">Table </w:t>
      </w:r>
      <w:r w:rsidR="00855CEB">
        <w:t>3</w:t>
      </w:r>
      <w:r>
        <w:t xml:space="preserve"> </w:t>
      </w:r>
      <w:r w:rsidR="00D33DC3" w:rsidRPr="006C5544">
        <w:t xml:space="preserve">below provides the schedule for key deliverables and data transfer activities. </w:t>
      </w:r>
      <w:r w:rsidR="00D33DC3">
        <w:t xml:space="preserve">If needed, we will adjust the schedule </w:t>
      </w:r>
      <w:r w:rsidR="00D33DC3" w:rsidRPr="006C5544">
        <w:t>as evaluation activities progress</w:t>
      </w:r>
      <w:r w:rsidR="00D33DC3">
        <w:t>.</w:t>
      </w:r>
      <w:r w:rsidR="00D33DC3" w:rsidRPr="00E631ED">
        <w:t xml:space="preserve"> </w:t>
      </w:r>
      <w:r w:rsidR="00D33DC3">
        <w:t xml:space="preserve">To allow for program improvements through the year, we will report process findings to ComEd </w:t>
      </w:r>
      <w:r w:rsidR="00855CEB">
        <w:t xml:space="preserve">and Nicor Gas </w:t>
      </w:r>
      <w:r w:rsidR="00D33DC3">
        <w:t>as they become available.</w:t>
      </w:r>
    </w:p>
    <w:p w14:paraId="791933C2" w14:textId="77777777" w:rsidR="00D33DC3" w:rsidRDefault="00D33DC3" w:rsidP="00D33DC3"/>
    <w:p w14:paraId="56E3928F" w14:textId="43F2A4EC" w:rsidR="00D33DC3" w:rsidRPr="00A3367C" w:rsidRDefault="00D33DC3" w:rsidP="00D33DC3">
      <w:pPr>
        <w:pStyle w:val="Caption"/>
        <w:keepLines/>
      </w:pPr>
      <w:r w:rsidRPr="00A3367C">
        <w:t>Table</w:t>
      </w:r>
      <w:r w:rsidR="0049451E">
        <w:rPr>
          <w:noProof/>
        </w:rPr>
        <w:t xml:space="preserve"> </w:t>
      </w:r>
      <w:r w:rsidR="00855CEB">
        <w:rPr>
          <w:noProof/>
        </w:rPr>
        <w:t>3</w:t>
      </w:r>
      <w:r w:rsidRPr="00A3367C">
        <w:t xml:space="preserve">. </w:t>
      </w:r>
      <w:r>
        <w:t>Schedule – Key Deadlines</w:t>
      </w:r>
    </w:p>
    <w:tbl>
      <w:tblPr>
        <w:tblStyle w:val="EnergyTable1"/>
        <w:tblW w:w="5000" w:type="pct"/>
        <w:tblLayout w:type="fixed"/>
        <w:tblLook w:val="04A0" w:firstRow="1" w:lastRow="0" w:firstColumn="1" w:lastColumn="0" w:noHBand="0" w:noVBand="1"/>
      </w:tblPr>
      <w:tblGrid>
        <w:gridCol w:w="5148"/>
        <w:gridCol w:w="1980"/>
        <w:gridCol w:w="1872"/>
      </w:tblGrid>
      <w:tr w:rsidR="00D33DC3" w:rsidRPr="003E110C" w14:paraId="0A0F9B71" w14:textId="77777777" w:rsidTr="00CA3168">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60" w:type="pct"/>
          </w:tcPr>
          <w:p w14:paraId="737A662A" w14:textId="77777777" w:rsidR="00D33DC3" w:rsidRPr="003E110C" w:rsidRDefault="00D33DC3" w:rsidP="00CA3168">
            <w:pPr>
              <w:keepNext/>
              <w:keepLines/>
              <w:jc w:val="left"/>
              <w:rPr>
                <w:rFonts w:ascii="Arial Narrow" w:hAnsi="Arial Narrow" w:cs="Arial"/>
                <w:bCs/>
                <w:color w:val="auto"/>
                <w:szCs w:val="20"/>
              </w:rPr>
            </w:pPr>
            <w:r w:rsidRPr="003E110C">
              <w:rPr>
                <w:rFonts w:ascii="Arial Narrow" w:hAnsi="Arial Narrow" w:cs="Arial"/>
                <w:szCs w:val="20"/>
              </w:rPr>
              <w:t>Activity or Deliverable</w:t>
            </w:r>
          </w:p>
        </w:tc>
        <w:tc>
          <w:tcPr>
            <w:tcW w:w="1100" w:type="pct"/>
          </w:tcPr>
          <w:p w14:paraId="39AE60E1" w14:textId="77777777" w:rsidR="00D33DC3" w:rsidRPr="003E110C" w:rsidRDefault="00D33DC3" w:rsidP="00CA3168">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bCs/>
                <w:szCs w:val="20"/>
              </w:rPr>
            </w:pPr>
            <w:r w:rsidRPr="003E110C">
              <w:rPr>
                <w:rFonts w:ascii="Arial Narrow" w:hAnsi="Arial Narrow" w:cs="Arial"/>
                <w:szCs w:val="20"/>
              </w:rPr>
              <w:t>Responsible Party</w:t>
            </w:r>
          </w:p>
        </w:tc>
        <w:tc>
          <w:tcPr>
            <w:tcW w:w="1040" w:type="pct"/>
          </w:tcPr>
          <w:p w14:paraId="71C768E2" w14:textId="77777777" w:rsidR="00D33DC3" w:rsidRPr="003E110C" w:rsidRDefault="00D33DC3" w:rsidP="00CA3168">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bCs/>
                <w:szCs w:val="20"/>
              </w:rPr>
            </w:pPr>
            <w:r w:rsidRPr="003E110C">
              <w:rPr>
                <w:rFonts w:ascii="Arial Narrow" w:hAnsi="Arial Narrow" w:cs="Arial"/>
                <w:szCs w:val="20"/>
              </w:rPr>
              <w:t>Date Delivered</w:t>
            </w:r>
          </w:p>
        </w:tc>
      </w:tr>
      <w:tr w:rsidR="00D33DC3" w:rsidRPr="003E110C" w14:paraId="0CC08437" w14:textId="77777777" w:rsidTr="00CA3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pct"/>
          </w:tcPr>
          <w:p w14:paraId="0E56DC78" w14:textId="77777777" w:rsidR="00D33DC3" w:rsidRPr="003C16EE" w:rsidRDefault="00D33DC3" w:rsidP="00CA3168">
            <w:pPr>
              <w:keepNext/>
              <w:keepLines/>
              <w:jc w:val="left"/>
              <w:rPr>
                <w:rFonts w:ascii="Arial Narrow" w:hAnsi="Arial Narrow" w:cs="Arial"/>
                <w:szCs w:val="20"/>
              </w:rPr>
            </w:pPr>
            <w:r>
              <w:rPr>
                <w:rFonts w:ascii="Arial Narrow" w:hAnsi="Arial Narrow" w:cs="Arial"/>
                <w:szCs w:val="20"/>
              </w:rPr>
              <w:t>Community Action Agency Focus Groups</w:t>
            </w:r>
          </w:p>
        </w:tc>
        <w:tc>
          <w:tcPr>
            <w:tcW w:w="1100" w:type="pct"/>
          </w:tcPr>
          <w:p w14:paraId="35549F0B" w14:textId="77777777" w:rsidR="00D33DC3" w:rsidRPr="003C16EE" w:rsidRDefault="00D33DC3" w:rsidP="00CA316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Evaluation</w:t>
            </w:r>
          </w:p>
        </w:tc>
        <w:tc>
          <w:tcPr>
            <w:tcW w:w="1040" w:type="pct"/>
          </w:tcPr>
          <w:p w14:paraId="0A662C5C" w14:textId="77777777" w:rsidR="00D33DC3" w:rsidRPr="003C16EE" w:rsidRDefault="00D33DC3" w:rsidP="00CA316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January, 2019</w:t>
            </w:r>
          </w:p>
        </w:tc>
      </w:tr>
      <w:tr w:rsidR="00D33DC3" w:rsidRPr="003E110C" w14:paraId="02BA9532" w14:textId="77777777" w:rsidTr="00CA31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pct"/>
          </w:tcPr>
          <w:p w14:paraId="509CEDB3" w14:textId="77777777" w:rsidR="00D33DC3" w:rsidRPr="003C16EE" w:rsidRDefault="00D33DC3" w:rsidP="00CA3168">
            <w:pPr>
              <w:keepNext/>
              <w:keepLines/>
              <w:jc w:val="left"/>
              <w:rPr>
                <w:rFonts w:ascii="Arial Narrow" w:hAnsi="Arial Narrow" w:cs="Arial"/>
                <w:color w:val="000000"/>
                <w:szCs w:val="20"/>
              </w:rPr>
            </w:pPr>
            <w:r w:rsidRPr="003C16EE">
              <w:rPr>
                <w:rFonts w:ascii="Arial Narrow" w:hAnsi="Arial Narrow" w:cs="Arial"/>
                <w:color w:val="000000"/>
                <w:szCs w:val="20"/>
              </w:rPr>
              <w:t>Program Manager and Implementer Interviews</w:t>
            </w:r>
          </w:p>
        </w:tc>
        <w:tc>
          <w:tcPr>
            <w:tcW w:w="1100" w:type="pct"/>
          </w:tcPr>
          <w:p w14:paraId="2F57BCF4" w14:textId="77777777" w:rsidR="00D33DC3" w:rsidRPr="003C16EE" w:rsidRDefault="00D33DC3" w:rsidP="00CA316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3C16EE">
              <w:rPr>
                <w:rFonts w:ascii="Arial Narrow" w:hAnsi="Arial Narrow" w:cs="Arial"/>
                <w:color w:val="000000"/>
                <w:szCs w:val="20"/>
              </w:rPr>
              <w:t>Evaluation</w:t>
            </w:r>
          </w:p>
        </w:tc>
        <w:tc>
          <w:tcPr>
            <w:tcW w:w="1040" w:type="pct"/>
          </w:tcPr>
          <w:p w14:paraId="53F896B6" w14:textId="77777777" w:rsidR="00D33DC3" w:rsidRPr="003C16EE" w:rsidRDefault="00D33DC3" w:rsidP="00CA316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024F1F">
              <w:rPr>
                <w:rFonts w:ascii="Arial Narrow" w:hAnsi="Arial Narrow" w:cs="Arial"/>
                <w:color w:val="000000"/>
                <w:szCs w:val="20"/>
              </w:rPr>
              <w:t>April</w:t>
            </w:r>
            <w:r w:rsidRPr="003C16EE">
              <w:rPr>
                <w:rFonts w:ascii="Arial Narrow" w:hAnsi="Arial Narrow" w:cs="Arial"/>
                <w:color w:val="000000"/>
                <w:szCs w:val="20"/>
              </w:rPr>
              <w:t>, 2019</w:t>
            </w:r>
          </w:p>
        </w:tc>
      </w:tr>
      <w:tr w:rsidR="00D33DC3" w:rsidRPr="003E110C" w14:paraId="1D4CE0FE" w14:textId="77777777" w:rsidTr="00CA3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pct"/>
            <w:shd w:val="clear" w:color="auto" w:fill="auto"/>
          </w:tcPr>
          <w:p w14:paraId="4AFA40CE" w14:textId="77777777" w:rsidR="00D33DC3" w:rsidRPr="003C16EE" w:rsidRDefault="00D33DC3" w:rsidP="00CA3168">
            <w:pPr>
              <w:keepNext/>
              <w:keepLines/>
              <w:jc w:val="left"/>
              <w:rPr>
                <w:rFonts w:ascii="Arial Narrow" w:hAnsi="Arial Narrow" w:cs="Arial"/>
                <w:color w:val="000000"/>
                <w:szCs w:val="20"/>
                <w:highlight w:val="yellow"/>
              </w:rPr>
            </w:pPr>
            <w:r w:rsidRPr="003C16EE">
              <w:rPr>
                <w:rFonts w:ascii="Arial Narrow" w:hAnsi="Arial Narrow" w:cs="Arial"/>
                <w:szCs w:val="20"/>
              </w:rPr>
              <w:t>Benchmarking Study</w:t>
            </w:r>
          </w:p>
        </w:tc>
        <w:tc>
          <w:tcPr>
            <w:tcW w:w="1100" w:type="pct"/>
            <w:shd w:val="clear" w:color="auto" w:fill="auto"/>
          </w:tcPr>
          <w:p w14:paraId="7D950E07" w14:textId="77777777" w:rsidR="00D33DC3" w:rsidRPr="003C16EE" w:rsidRDefault="00D33DC3" w:rsidP="00CA316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highlight w:val="yellow"/>
              </w:rPr>
            </w:pPr>
            <w:r w:rsidRPr="003C16EE">
              <w:rPr>
                <w:rFonts w:ascii="Arial Narrow" w:hAnsi="Arial Narrow" w:cs="Arial"/>
                <w:color w:val="000000"/>
                <w:szCs w:val="20"/>
              </w:rPr>
              <w:t>Evaluation</w:t>
            </w:r>
          </w:p>
        </w:tc>
        <w:tc>
          <w:tcPr>
            <w:tcW w:w="1040" w:type="pct"/>
            <w:shd w:val="clear" w:color="auto" w:fill="auto"/>
          </w:tcPr>
          <w:p w14:paraId="5A4828AA" w14:textId="77777777" w:rsidR="00D33DC3" w:rsidRPr="003C16EE" w:rsidRDefault="00D33DC3" w:rsidP="00CA316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highlight w:val="yellow"/>
              </w:rPr>
            </w:pPr>
            <w:r>
              <w:rPr>
                <w:rFonts w:ascii="Arial Narrow" w:hAnsi="Arial Narrow" w:cs="Arial"/>
                <w:color w:val="000000"/>
                <w:szCs w:val="20"/>
              </w:rPr>
              <w:t>June-July,</w:t>
            </w:r>
            <w:r w:rsidRPr="003C16EE">
              <w:rPr>
                <w:rFonts w:ascii="Arial Narrow" w:hAnsi="Arial Narrow" w:cs="Arial"/>
                <w:color w:val="000000"/>
                <w:szCs w:val="20"/>
              </w:rPr>
              <w:t xml:space="preserve"> 2019</w:t>
            </w:r>
          </w:p>
        </w:tc>
      </w:tr>
      <w:tr w:rsidR="00D33DC3" w:rsidRPr="003E110C" w14:paraId="6D4AB82C" w14:textId="77777777" w:rsidTr="008701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pct"/>
            <w:shd w:val="clear" w:color="auto" w:fill="auto"/>
          </w:tcPr>
          <w:p w14:paraId="296044F2" w14:textId="3857AB9D" w:rsidR="00D33DC3" w:rsidRPr="0041642F" w:rsidRDefault="00C82BF9" w:rsidP="00CA3168">
            <w:pPr>
              <w:keepNext/>
              <w:keepLines/>
              <w:jc w:val="left"/>
              <w:rPr>
                <w:rFonts w:ascii="Arial Narrow" w:hAnsi="Arial Narrow" w:cs="Arial"/>
                <w:color w:val="000000"/>
                <w:szCs w:val="20"/>
              </w:rPr>
            </w:pPr>
            <w:r>
              <w:rPr>
                <w:rFonts w:ascii="Arial Narrow" w:hAnsi="Arial Narrow" w:cs="Arial"/>
                <w:color w:val="000000"/>
                <w:szCs w:val="20"/>
              </w:rPr>
              <w:t xml:space="preserve">Mid-year </w:t>
            </w:r>
            <w:r w:rsidR="00736B11">
              <w:rPr>
                <w:rFonts w:ascii="Arial Narrow" w:hAnsi="Arial Narrow" w:cs="Arial"/>
                <w:color w:val="000000"/>
                <w:szCs w:val="20"/>
              </w:rPr>
              <w:t>20</w:t>
            </w:r>
            <w:r w:rsidR="00D33DC3" w:rsidRPr="0041642F">
              <w:rPr>
                <w:rFonts w:ascii="Arial Narrow" w:hAnsi="Arial Narrow" w:cs="Arial"/>
                <w:color w:val="000000"/>
                <w:szCs w:val="20"/>
              </w:rPr>
              <w:t>1</w:t>
            </w:r>
            <w:r w:rsidR="00D33DC3" w:rsidRPr="00024F1F">
              <w:rPr>
                <w:rFonts w:ascii="Arial Narrow" w:hAnsi="Arial Narrow" w:cs="Arial"/>
                <w:color w:val="000000"/>
                <w:szCs w:val="20"/>
              </w:rPr>
              <w:t>9</w:t>
            </w:r>
            <w:r w:rsidR="00D33DC3" w:rsidRPr="0041642F">
              <w:rPr>
                <w:rFonts w:ascii="Arial Narrow" w:hAnsi="Arial Narrow" w:cs="Arial"/>
                <w:color w:val="000000"/>
                <w:szCs w:val="20"/>
              </w:rPr>
              <w:t xml:space="preserve"> program tracking data </w:t>
            </w:r>
          </w:p>
        </w:tc>
        <w:tc>
          <w:tcPr>
            <w:tcW w:w="1100" w:type="pct"/>
            <w:shd w:val="clear" w:color="auto" w:fill="auto"/>
          </w:tcPr>
          <w:p w14:paraId="6D41B521" w14:textId="77C6DE59" w:rsidR="00D33DC3" w:rsidRPr="00BE1230" w:rsidRDefault="00D33DC3" w:rsidP="00CA316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BE1230">
              <w:rPr>
                <w:rFonts w:ascii="Arial Narrow" w:hAnsi="Arial Narrow" w:cs="Arial"/>
                <w:color w:val="000000"/>
                <w:szCs w:val="20"/>
              </w:rPr>
              <w:t>ComEd</w:t>
            </w:r>
            <w:r w:rsidR="00855CEB">
              <w:rPr>
                <w:rFonts w:ascii="Arial Narrow" w:hAnsi="Arial Narrow" w:cs="Arial"/>
                <w:color w:val="000000"/>
                <w:szCs w:val="20"/>
              </w:rPr>
              <w:t>/Nicor Gas</w:t>
            </w:r>
          </w:p>
        </w:tc>
        <w:tc>
          <w:tcPr>
            <w:tcW w:w="1040" w:type="pct"/>
            <w:shd w:val="clear" w:color="auto" w:fill="auto"/>
          </w:tcPr>
          <w:p w14:paraId="0CCE9C31" w14:textId="77777777" w:rsidR="00D33DC3" w:rsidRPr="0041642F" w:rsidRDefault="00D33DC3" w:rsidP="00CA316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BE1230">
              <w:rPr>
                <w:rFonts w:ascii="Arial Narrow" w:hAnsi="Arial Narrow" w:cs="Arial"/>
                <w:color w:val="000000"/>
                <w:szCs w:val="20"/>
              </w:rPr>
              <w:t>July 2, 201</w:t>
            </w:r>
            <w:r w:rsidRPr="00024F1F">
              <w:rPr>
                <w:rFonts w:ascii="Arial Narrow" w:hAnsi="Arial Narrow" w:cs="Arial"/>
                <w:color w:val="000000"/>
                <w:szCs w:val="20"/>
              </w:rPr>
              <w:t>9</w:t>
            </w:r>
          </w:p>
        </w:tc>
      </w:tr>
      <w:tr w:rsidR="00D33DC3" w:rsidRPr="003E110C" w14:paraId="4A886CDF" w14:textId="77777777" w:rsidTr="00CA3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pct"/>
          </w:tcPr>
          <w:p w14:paraId="66886EE9" w14:textId="77777777" w:rsidR="00D33DC3" w:rsidRPr="0041642F" w:rsidRDefault="00D33DC3" w:rsidP="00CA3168">
            <w:pPr>
              <w:keepNext/>
              <w:keepLines/>
              <w:jc w:val="left"/>
              <w:rPr>
                <w:rFonts w:ascii="Arial Narrow" w:hAnsi="Arial Narrow" w:cs="Arial"/>
                <w:color w:val="000000"/>
                <w:szCs w:val="20"/>
              </w:rPr>
            </w:pPr>
            <w:r w:rsidRPr="0041642F">
              <w:rPr>
                <w:rFonts w:ascii="Arial Narrow" w:hAnsi="Arial Narrow" w:cs="Arial"/>
                <w:szCs w:val="20"/>
              </w:rPr>
              <w:t xml:space="preserve">Tracking System Ex Ante Review Findings and Recommendations </w:t>
            </w:r>
          </w:p>
        </w:tc>
        <w:tc>
          <w:tcPr>
            <w:tcW w:w="1100" w:type="pct"/>
          </w:tcPr>
          <w:p w14:paraId="1B13D576" w14:textId="77777777" w:rsidR="00D33DC3" w:rsidRPr="00BE1230" w:rsidRDefault="00D33DC3" w:rsidP="00CA316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BE1230">
              <w:rPr>
                <w:rFonts w:ascii="Arial Narrow" w:hAnsi="Arial Narrow" w:cs="Arial"/>
                <w:color w:val="000000"/>
                <w:szCs w:val="20"/>
              </w:rPr>
              <w:t>Evaluation</w:t>
            </w:r>
          </w:p>
        </w:tc>
        <w:tc>
          <w:tcPr>
            <w:tcW w:w="1040" w:type="pct"/>
          </w:tcPr>
          <w:p w14:paraId="62F0CA29" w14:textId="77777777" w:rsidR="00D33DC3" w:rsidRPr="0041642F" w:rsidRDefault="00D33DC3" w:rsidP="00CA316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BE1230">
              <w:rPr>
                <w:rFonts w:ascii="Arial Narrow" w:hAnsi="Arial Narrow" w:cs="Arial"/>
                <w:color w:val="000000"/>
                <w:szCs w:val="20"/>
              </w:rPr>
              <w:t>August 30, 201</w:t>
            </w:r>
            <w:r w:rsidRPr="00024F1F">
              <w:rPr>
                <w:rFonts w:ascii="Arial Narrow" w:hAnsi="Arial Narrow" w:cs="Arial"/>
                <w:color w:val="000000"/>
                <w:szCs w:val="20"/>
              </w:rPr>
              <w:t>9</w:t>
            </w:r>
          </w:p>
        </w:tc>
      </w:tr>
      <w:tr w:rsidR="00D33DC3" w:rsidRPr="003E110C" w14:paraId="1FE215D5" w14:textId="77777777" w:rsidTr="00CA31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pct"/>
          </w:tcPr>
          <w:p w14:paraId="6EC58904" w14:textId="77777777" w:rsidR="00D33DC3" w:rsidRPr="00024F1F" w:rsidRDefault="00D33DC3" w:rsidP="00CA3168">
            <w:pPr>
              <w:keepNext/>
              <w:keepLines/>
              <w:jc w:val="left"/>
              <w:rPr>
                <w:rFonts w:ascii="Arial Narrow" w:hAnsi="Arial Narrow" w:cs="Arial"/>
                <w:szCs w:val="20"/>
              </w:rPr>
            </w:pPr>
            <w:r w:rsidRPr="0041642F">
              <w:rPr>
                <w:rFonts w:ascii="Arial Narrow" w:hAnsi="Arial Narrow" w:cs="Arial"/>
                <w:szCs w:val="20"/>
              </w:rPr>
              <w:t>Participant Survey F</w:t>
            </w:r>
            <w:r w:rsidRPr="00BE1230">
              <w:rPr>
                <w:rFonts w:ascii="Arial Narrow" w:hAnsi="Arial Narrow" w:cs="Arial"/>
                <w:szCs w:val="20"/>
              </w:rPr>
              <w:t xml:space="preserve">ielding </w:t>
            </w:r>
          </w:p>
        </w:tc>
        <w:tc>
          <w:tcPr>
            <w:tcW w:w="1100" w:type="pct"/>
          </w:tcPr>
          <w:p w14:paraId="2B264EC6" w14:textId="77777777" w:rsidR="00D33DC3" w:rsidRPr="00024F1F" w:rsidRDefault="00D33DC3" w:rsidP="00CA316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41642F">
              <w:rPr>
                <w:rFonts w:ascii="Arial Narrow" w:hAnsi="Arial Narrow" w:cs="Arial"/>
                <w:color w:val="000000"/>
                <w:szCs w:val="20"/>
              </w:rPr>
              <w:t>Evaluation</w:t>
            </w:r>
          </w:p>
        </w:tc>
        <w:tc>
          <w:tcPr>
            <w:tcW w:w="1040" w:type="pct"/>
          </w:tcPr>
          <w:p w14:paraId="77A8C031" w14:textId="77777777" w:rsidR="00D33DC3" w:rsidRPr="00024F1F" w:rsidRDefault="00D33DC3" w:rsidP="00CA316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September</w:t>
            </w:r>
            <w:r w:rsidRPr="0041642F">
              <w:rPr>
                <w:rFonts w:ascii="Arial Narrow" w:hAnsi="Arial Narrow" w:cs="Arial"/>
                <w:color w:val="000000"/>
                <w:szCs w:val="20"/>
              </w:rPr>
              <w:t>, 2019</w:t>
            </w:r>
          </w:p>
        </w:tc>
      </w:tr>
      <w:tr w:rsidR="00D33DC3" w:rsidRPr="003E110C" w14:paraId="78B570A6" w14:textId="77777777" w:rsidTr="00CA3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pct"/>
          </w:tcPr>
          <w:p w14:paraId="56A70461" w14:textId="3217E547" w:rsidR="00D33DC3" w:rsidRPr="0041642F" w:rsidRDefault="00C82BF9" w:rsidP="00CA3168">
            <w:pPr>
              <w:keepNext/>
              <w:keepLines/>
              <w:jc w:val="left"/>
              <w:rPr>
                <w:rFonts w:ascii="Arial Narrow" w:hAnsi="Arial Narrow" w:cs="Arial"/>
                <w:color w:val="000000"/>
                <w:szCs w:val="20"/>
              </w:rPr>
            </w:pPr>
            <w:r>
              <w:rPr>
                <w:rFonts w:ascii="Arial Narrow" w:hAnsi="Arial Narrow" w:cs="Arial"/>
                <w:color w:val="000000"/>
                <w:szCs w:val="20"/>
              </w:rPr>
              <w:t>Final p</w:t>
            </w:r>
            <w:r w:rsidR="00D33DC3" w:rsidRPr="0041642F">
              <w:rPr>
                <w:rFonts w:ascii="Arial Narrow" w:hAnsi="Arial Narrow" w:cs="Arial"/>
                <w:color w:val="000000"/>
                <w:szCs w:val="20"/>
              </w:rPr>
              <w:t>rogram tracking data</w:t>
            </w:r>
          </w:p>
        </w:tc>
        <w:tc>
          <w:tcPr>
            <w:tcW w:w="1100" w:type="pct"/>
          </w:tcPr>
          <w:p w14:paraId="605FF1C0" w14:textId="414AA57C" w:rsidR="00D33DC3" w:rsidRPr="00BE1230" w:rsidRDefault="00D33DC3" w:rsidP="00CA316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BE1230">
              <w:rPr>
                <w:rFonts w:ascii="Arial Narrow" w:hAnsi="Arial Narrow" w:cs="Arial"/>
                <w:color w:val="000000"/>
                <w:szCs w:val="20"/>
              </w:rPr>
              <w:t>ComEd</w:t>
            </w:r>
            <w:r w:rsidR="00855CEB">
              <w:rPr>
                <w:rFonts w:ascii="Arial Narrow" w:hAnsi="Arial Narrow" w:cs="Arial"/>
                <w:color w:val="000000"/>
                <w:szCs w:val="20"/>
              </w:rPr>
              <w:t>/Nicor Gas</w:t>
            </w:r>
          </w:p>
        </w:tc>
        <w:tc>
          <w:tcPr>
            <w:tcW w:w="1040" w:type="pct"/>
          </w:tcPr>
          <w:p w14:paraId="5BCA3DE5" w14:textId="77777777" w:rsidR="00D33DC3" w:rsidRPr="0041642F" w:rsidRDefault="00D33DC3" w:rsidP="00CA316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BE1230">
              <w:rPr>
                <w:rFonts w:ascii="Arial Narrow" w:hAnsi="Arial Narrow" w:cs="Arial"/>
                <w:color w:val="000000"/>
                <w:szCs w:val="20"/>
              </w:rPr>
              <w:t>January 30, 20</w:t>
            </w:r>
            <w:r w:rsidRPr="00024F1F">
              <w:rPr>
                <w:rFonts w:ascii="Arial Narrow" w:hAnsi="Arial Narrow" w:cs="Arial"/>
                <w:color w:val="000000"/>
                <w:szCs w:val="20"/>
              </w:rPr>
              <w:t>20</w:t>
            </w:r>
          </w:p>
        </w:tc>
      </w:tr>
      <w:tr w:rsidR="00D33DC3" w:rsidRPr="003E110C" w14:paraId="6065242C" w14:textId="77777777" w:rsidTr="00CA31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pct"/>
          </w:tcPr>
          <w:p w14:paraId="74F876AB" w14:textId="70F520E3" w:rsidR="00D33DC3" w:rsidRPr="0041642F" w:rsidRDefault="00D33DC3" w:rsidP="00CA3168">
            <w:pPr>
              <w:keepNext/>
              <w:keepLines/>
              <w:jc w:val="left"/>
              <w:rPr>
                <w:rFonts w:ascii="Arial Narrow" w:hAnsi="Arial Narrow" w:cs="Arial"/>
                <w:color w:val="000000"/>
                <w:szCs w:val="20"/>
              </w:rPr>
            </w:pPr>
            <w:r w:rsidRPr="0041642F">
              <w:rPr>
                <w:rFonts w:ascii="Arial Narrow" w:hAnsi="Arial Narrow" w:cs="Arial"/>
                <w:color w:val="000000"/>
                <w:szCs w:val="20"/>
              </w:rPr>
              <w:t>Draft Report to ComEd</w:t>
            </w:r>
            <w:r w:rsidR="00855CEB">
              <w:rPr>
                <w:rFonts w:ascii="Arial Narrow" w:hAnsi="Arial Narrow" w:cs="Arial"/>
                <w:color w:val="000000"/>
                <w:szCs w:val="20"/>
              </w:rPr>
              <w:t>, Nicor Gas,</w:t>
            </w:r>
            <w:r w:rsidRPr="0041642F">
              <w:rPr>
                <w:rFonts w:ascii="Arial Narrow" w:hAnsi="Arial Narrow" w:cs="Arial"/>
                <w:color w:val="000000"/>
                <w:szCs w:val="20"/>
              </w:rPr>
              <w:t xml:space="preserve"> and SAG</w:t>
            </w:r>
          </w:p>
        </w:tc>
        <w:tc>
          <w:tcPr>
            <w:tcW w:w="1100" w:type="pct"/>
          </w:tcPr>
          <w:p w14:paraId="7AED7807" w14:textId="77777777" w:rsidR="00D33DC3" w:rsidRPr="0041642F" w:rsidRDefault="00D33DC3" w:rsidP="00CA316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41642F">
              <w:rPr>
                <w:rFonts w:ascii="Arial Narrow" w:hAnsi="Arial Narrow" w:cs="Arial"/>
                <w:color w:val="000000"/>
                <w:szCs w:val="20"/>
              </w:rPr>
              <w:t>Evaluation</w:t>
            </w:r>
          </w:p>
        </w:tc>
        <w:tc>
          <w:tcPr>
            <w:tcW w:w="1040" w:type="pct"/>
            <w:tcBorders>
              <w:top w:val="nil"/>
              <w:left w:val="nil"/>
              <w:bottom w:val="single" w:sz="8" w:space="0" w:color="D5DCE4"/>
              <w:right w:val="nil"/>
            </w:tcBorders>
            <w:shd w:val="clear" w:color="auto" w:fill="FFFFFF"/>
            <w:vAlign w:val="top"/>
          </w:tcPr>
          <w:p w14:paraId="032292C4" w14:textId="77777777" w:rsidR="00D33DC3" w:rsidRPr="0041642F" w:rsidRDefault="00D33DC3" w:rsidP="00CA316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41642F">
              <w:rPr>
                <w:rFonts w:ascii="Arial Narrow" w:hAnsi="Arial Narrow"/>
                <w:color w:val="000000"/>
                <w:szCs w:val="20"/>
              </w:rPr>
              <w:t>March 11, 20</w:t>
            </w:r>
            <w:r w:rsidRPr="00024F1F">
              <w:rPr>
                <w:rFonts w:ascii="Arial Narrow" w:hAnsi="Arial Narrow"/>
                <w:color w:val="000000"/>
                <w:szCs w:val="20"/>
              </w:rPr>
              <w:t>20</w:t>
            </w:r>
          </w:p>
        </w:tc>
      </w:tr>
      <w:tr w:rsidR="00D33DC3" w:rsidRPr="003E110C" w14:paraId="136FD817" w14:textId="77777777" w:rsidTr="00CA3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pct"/>
          </w:tcPr>
          <w:p w14:paraId="232983F4" w14:textId="77777777" w:rsidR="00D33DC3" w:rsidRPr="0041642F" w:rsidRDefault="00D33DC3" w:rsidP="00CA3168">
            <w:pPr>
              <w:keepNext/>
              <w:keepLines/>
              <w:jc w:val="left"/>
              <w:rPr>
                <w:rFonts w:ascii="Arial Narrow" w:hAnsi="Arial Narrow" w:cs="Arial"/>
                <w:color w:val="000000"/>
                <w:szCs w:val="20"/>
              </w:rPr>
            </w:pPr>
            <w:r w:rsidRPr="0041642F">
              <w:rPr>
                <w:rFonts w:ascii="Arial Narrow" w:hAnsi="Arial Narrow" w:cs="Arial"/>
                <w:color w:val="000000"/>
                <w:szCs w:val="20"/>
              </w:rPr>
              <w:t>Comments on draft (15 Business Days)</w:t>
            </w:r>
          </w:p>
        </w:tc>
        <w:tc>
          <w:tcPr>
            <w:tcW w:w="1100" w:type="pct"/>
          </w:tcPr>
          <w:p w14:paraId="0AB7FB90" w14:textId="59C396CE" w:rsidR="00D33DC3" w:rsidRPr="00BE1230" w:rsidRDefault="00D33DC3" w:rsidP="00CA316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BE1230">
              <w:rPr>
                <w:rFonts w:ascii="Arial Narrow" w:hAnsi="Arial Narrow" w:cs="Arial"/>
                <w:color w:val="000000"/>
                <w:szCs w:val="20"/>
              </w:rPr>
              <w:t>ComEd</w:t>
            </w:r>
            <w:r w:rsidR="00855CEB">
              <w:rPr>
                <w:rFonts w:ascii="Arial Narrow" w:hAnsi="Arial Narrow" w:cs="Arial"/>
                <w:color w:val="000000"/>
                <w:szCs w:val="20"/>
              </w:rPr>
              <w:t xml:space="preserve">, Nicor Gas, </w:t>
            </w:r>
            <w:r w:rsidRPr="00BE1230">
              <w:rPr>
                <w:rFonts w:ascii="Arial Narrow" w:hAnsi="Arial Narrow" w:cs="Arial"/>
                <w:color w:val="000000"/>
                <w:szCs w:val="20"/>
              </w:rPr>
              <w:t>and SAG</w:t>
            </w:r>
          </w:p>
        </w:tc>
        <w:tc>
          <w:tcPr>
            <w:tcW w:w="1040" w:type="pct"/>
            <w:tcBorders>
              <w:top w:val="nil"/>
              <w:left w:val="nil"/>
              <w:bottom w:val="single" w:sz="8" w:space="0" w:color="D5DCE4"/>
              <w:right w:val="nil"/>
            </w:tcBorders>
            <w:vAlign w:val="top"/>
          </w:tcPr>
          <w:p w14:paraId="4F3A8792" w14:textId="77777777" w:rsidR="00D33DC3" w:rsidRPr="0041642F" w:rsidRDefault="00D33DC3" w:rsidP="00CA316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BE1230">
              <w:rPr>
                <w:rFonts w:ascii="Arial Narrow" w:hAnsi="Arial Narrow"/>
                <w:color w:val="000000"/>
                <w:szCs w:val="20"/>
              </w:rPr>
              <w:t>April 16, 20</w:t>
            </w:r>
            <w:r w:rsidRPr="00024F1F">
              <w:rPr>
                <w:rFonts w:ascii="Arial Narrow" w:hAnsi="Arial Narrow"/>
                <w:color w:val="000000"/>
                <w:szCs w:val="20"/>
              </w:rPr>
              <w:t>20</w:t>
            </w:r>
          </w:p>
        </w:tc>
      </w:tr>
      <w:tr w:rsidR="00D33DC3" w:rsidRPr="003E110C" w14:paraId="067ED10F" w14:textId="77777777" w:rsidTr="00CA31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pct"/>
          </w:tcPr>
          <w:p w14:paraId="44C19AFC" w14:textId="77777777" w:rsidR="00D33DC3" w:rsidRPr="0041642F" w:rsidRDefault="00D33DC3" w:rsidP="00CA3168">
            <w:pPr>
              <w:keepNext/>
              <w:keepLines/>
              <w:jc w:val="left"/>
              <w:rPr>
                <w:rFonts w:ascii="Arial Narrow" w:hAnsi="Arial Narrow" w:cs="Arial"/>
                <w:color w:val="000000"/>
                <w:szCs w:val="20"/>
              </w:rPr>
            </w:pPr>
            <w:r w:rsidRPr="0041642F">
              <w:rPr>
                <w:rFonts w:ascii="Arial Narrow" w:hAnsi="Arial Narrow" w:cs="Arial"/>
                <w:color w:val="000000"/>
                <w:szCs w:val="20"/>
              </w:rPr>
              <w:t>Revised Draft by Navigant</w:t>
            </w:r>
          </w:p>
        </w:tc>
        <w:tc>
          <w:tcPr>
            <w:tcW w:w="1100" w:type="pct"/>
          </w:tcPr>
          <w:p w14:paraId="52638AF7" w14:textId="77777777" w:rsidR="00D33DC3" w:rsidRPr="00BE1230" w:rsidRDefault="00D33DC3" w:rsidP="00CA316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BE1230">
              <w:rPr>
                <w:rFonts w:ascii="Arial Narrow" w:hAnsi="Arial Narrow" w:cs="Arial"/>
                <w:color w:val="000000"/>
                <w:szCs w:val="20"/>
              </w:rPr>
              <w:t>Evaluation</w:t>
            </w:r>
          </w:p>
        </w:tc>
        <w:tc>
          <w:tcPr>
            <w:tcW w:w="1040" w:type="pct"/>
            <w:tcBorders>
              <w:top w:val="nil"/>
              <w:left w:val="nil"/>
              <w:bottom w:val="single" w:sz="8" w:space="0" w:color="D5DCE4"/>
              <w:right w:val="nil"/>
            </w:tcBorders>
            <w:shd w:val="clear" w:color="auto" w:fill="FFFFFF"/>
            <w:vAlign w:val="top"/>
          </w:tcPr>
          <w:p w14:paraId="4FD70244" w14:textId="77777777" w:rsidR="00D33DC3" w:rsidRPr="0041642F" w:rsidRDefault="00D33DC3" w:rsidP="00CA316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BE1230">
              <w:rPr>
                <w:rFonts w:ascii="Arial Narrow" w:hAnsi="Arial Narrow"/>
                <w:color w:val="000000"/>
                <w:szCs w:val="20"/>
              </w:rPr>
              <w:t>April 17, 20</w:t>
            </w:r>
            <w:r w:rsidRPr="00024F1F">
              <w:rPr>
                <w:rFonts w:ascii="Arial Narrow" w:hAnsi="Arial Narrow"/>
                <w:color w:val="000000"/>
                <w:szCs w:val="20"/>
              </w:rPr>
              <w:t>20</w:t>
            </w:r>
          </w:p>
        </w:tc>
      </w:tr>
      <w:tr w:rsidR="00D33DC3" w:rsidRPr="003E110C" w14:paraId="20B32FCE" w14:textId="77777777" w:rsidTr="00CA3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pct"/>
          </w:tcPr>
          <w:p w14:paraId="4A26E492" w14:textId="77777777" w:rsidR="00D33DC3" w:rsidRPr="0041642F" w:rsidRDefault="00D33DC3" w:rsidP="00CA3168">
            <w:pPr>
              <w:keepNext/>
              <w:keepLines/>
              <w:jc w:val="left"/>
              <w:rPr>
                <w:rFonts w:ascii="Arial Narrow" w:hAnsi="Arial Narrow" w:cs="Arial"/>
                <w:color w:val="000000"/>
                <w:szCs w:val="20"/>
              </w:rPr>
            </w:pPr>
            <w:r w:rsidRPr="0041642F">
              <w:rPr>
                <w:rFonts w:ascii="Arial Narrow" w:hAnsi="Arial Narrow" w:cs="Arial"/>
                <w:color w:val="000000"/>
                <w:szCs w:val="20"/>
              </w:rPr>
              <w:t>Comments on redraft (5 Business Days)</w:t>
            </w:r>
          </w:p>
        </w:tc>
        <w:tc>
          <w:tcPr>
            <w:tcW w:w="1100" w:type="pct"/>
          </w:tcPr>
          <w:p w14:paraId="511B90C0" w14:textId="0A4372FA" w:rsidR="00D33DC3" w:rsidRPr="00BE1230" w:rsidRDefault="00D33DC3" w:rsidP="00CA316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BE1230">
              <w:rPr>
                <w:rFonts w:ascii="Arial Narrow" w:hAnsi="Arial Narrow" w:cs="Arial"/>
                <w:color w:val="000000"/>
                <w:szCs w:val="20"/>
              </w:rPr>
              <w:t>ComEd</w:t>
            </w:r>
            <w:r w:rsidR="00855CEB">
              <w:rPr>
                <w:rFonts w:ascii="Arial Narrow" w:hAnsi="Arial Narrow" w:cs="Arial"/>
                <w:color w:val="000000"/>
                <w:szCs w:val="20"/>
              </w:rPr>
              <w:t>, Nicor Gas,</w:t>
            </w:r>
            <w:r w:rsidRPr="00BE1230">
              <w:rPr>
                <w:rFonts w:ascii="Arial Narrow" w:hAnsi="Arial Narrow" w:cs="Arial"/>
                <w:color w:val="000000"/>
                <w:szCs w:val="20"/>
              </w:rPr>
              <w:t xml:space="preserve"> and SAG</w:t>
            </w:r>
          </w:p>
        </w:tc>
        <w:tc>
          <w:tcPr>
            <w:tcW w:w="1040" w:type="pct"/>
            <w:tcBorders>
              <w:top w:val="nil"/>
              <w:left w:val="nil"/>
              <w:bottom w:val="single" w:sz="8" w:space="0" w:color="D5DCE4"/>
              <w:right w:val="nil"/>
            </w:tcBorders>
            <w:vAlign w:val="top"/>
          </w:tcPr>
          <w:p w14:paraId="298CFC2E" w14:textId="77777777" w:rsidR="00D33DC3" w:rsidRPr="0041642F" w:rsidRDefault="00D33DC3" w:rsidP="00CA316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BE1230">
              <w:rPr>
                <w:rFonts w:ascii="Arial Narrow" w:hAnsi="Arial Narrow"/>
                <w:color w:val="000000"/>
                <w:szCs w:val="20"/>
              </w:rPr>
              <w:t>April 25, 20</w:t>
            </w:r>
            <w:r w:rsidRPr="00024F1F">
              <w:rPr>
                <w:rFonts w:ascii="Arial Narrow" w:hAnsi="Arial Narrow"/>
                <w:color w:val="000000"/>
                <w:szCs w:val="20"/>
              </w:rPr>
              <w:t>20</w:t>
            </w:r>
          </w:p>
        </w:tc>
      </w:tr>
      <w:tr w:rsidR="00D33DC3" w:rsidRPr="003E110C" w14:paraId="07869029" w14:textId="77777777" w:rsidTr="00CA31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pct"/>
          </w:tcPr>
          <w:p w14:paraId="153DA311" w14:textId="7C83F094" w:rsidR="00D33DC3" w:rsidRPr="0041642F" w:rsidRDefault="00D33DC3" w:rsidP="00CA3168">
            <w:pPr>
              <w:keepLines/>
              <w:jc w:val="left"/>
              <w:rPr>
                <w:rFonts w:ascii="Arial Narrow" w:hAnsi="Arial Narrow" w:cs="Arial"/>
                <w:b/>
                <w:color w:val="000000"/>
                <w:szCs w:val="20"/>
              </w:rPr>
            </w:pPr>
            <w:r w:rsidRPr="0041642F">
              <w:rPr>
                <w:rFonts w:ascii="Arial Narrow" w:hAnsi="Arial Narrow" w:cs="Arial"/>
                <w:color w:val="000000"/>
                <w:szCs w:val="20"/>
              </w:rPr>
              <w:t>Final</w:t>
            </w:r>
            <w:r w:rsidRPr="00024F1F">
              <w:rPr>
                <w:rFonts w:ascii="Arial Narrow" w:hAnsi="Arial Narrow" w:cs="Arial"/>
                <w:color w:val="000000"/>
                <w:szCs w:val="20"/>
              </w:rPr>
              <w:t xml:space="preserve"> Impact</w:t>
            </w:r>
            <w:r w:rsidRPr="0041642F">
              <w:rPr>
                <w:rFonts w:ascii="Arial Narrow" w:hAnsi="Arial Narrow" w:cs="Arial"/>
                <w:color w:val="000000"/>
                <w:szCs w:val="20"/>
              </w:rPr>
              <w:t xml:space="preserve"> Report to ComEd</w:t>
            </w:r>
            <w:r w:rsidR="00855CEB">
              <w:rPr>
                <w:rFonts w:ascii="Arial Narrow" w:hAnsi="Arial Narrow" w:cs="Arial"/>
                <w:color w:val="000000"/>
                <w:szCs w:val="20"/>
              </w:rPr>
              <w:t>, Nicor Gas,</w:t>
            </w:r>
            <w:r w:rsidRPr="0041642F">
              <w:rPr>
                <w:rFonts w:ascii="Arial Narrow" w:hAnsi="Arial Narrow" w:cs="Arial"/>
                <w:color w:val="000000"/>
                <w:szCs w:val="20"/>
              </w:rPr>
              <w:t xml:space="preserve"> and SAG</w:t>
            </w:r>
          </w:p>
        </w:tc>
        <w:tc>
          <w:tcPr>
            <w:tcW w:w="1100" w:type="pct"/>
          </w:tcPr>
          <w:p w14:paraId="78A5839C" w14:textId="77777777" w:rsidR="00D33DC3" w:rsidRPr="00BE1230" w:rsidRDefault="00D33DC3" w:rsidP="00CA3168">
            <w:pPr>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BE1230">
              <w:rPr>
                <w:rFonts w:ascii="Arial Narrow" w:hAnsi="Arial Narrow" w:cs="Arial"/>
                <w:color w:val="000000"/>
                <w:szCs w:val="20"/>
              </w:rPr>
              <w:t>Evaluation</w:t>
            </w:r>
          </w:p>
        </w:tc>
        <w:tc>
          <w:tcPr>
            <w:tcW w:w="1040" w:type="pct"/>
            <w:tcBorders>
              <w:top w:val="nil"/>
              <w:left w:val="nil"/>
              <w:bottom w:val="single" w:sz="8" w:space="0" w:color="44546A"/>
              <w:right w:val="nil"/>
            </w:tcBorders>
            <w:shd w:val="clear" w:color="auto" w:fill="FFFFFF"/>
            <w:vAlign w:val="top"/>
          </w:tcPr>
          <w:p w14:paraId="00B6FFF8" w14:textId="77777777" w:rsidR="00D33DC3" w:rsidRPr="0041642F" w:rsidRDefault="00D33DC3" w:rsidP="00CA3168">
            <w:pPr>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BE1230">
              <w:rPr>
                <w:rFonts w:ascii="Arial Narrow" w:hAnsi="Arial Narrow"/>
                <w:color w:val="000000"/>
                <w:szCs w:val="20"/>
              </w:rPr>
              <w:t>April 30, 20</w:t>
            </w:r>
            <w:r w:rsidRPr="00024F1F">
              <w:rPr>
                <w:rFonts w:ascii="Arial Narrow" w:hAnsi="Arial Narrow"/>
                <w:color w:val="000000"/>
                <w:szCs w:val="20"/>
              </w:rPr>
              <w:t>20</w:t>
            </w:r>
          </w:p>
        </w:tc>
      </w:tr>
    </w:tbl>
    <w:p w14:paraId="07137591" w14:textId="7C2041CC" w:rsidR="00D33DC3" w:rsidRDefault="00D33DC3" w:rsidP="00376DD8"/>
    <w:p w14:paraId="6F550720" w14:textId="48B2BDE8" w:rsidR="00DA28F2" w:rsidRDefault="00DA28F2">
      <w:pPr>
        <w:spacing w:line="240" w:lineRule="auto"/>
      </w:pPr>
      <w:r>
        <w:br w:type="page"/>
      </w:r>
    </w:p>
    <w:p w14:paraId="6DF0E0B6" w14:textId="41CCBAD7" w:rsidR="009D468F" w:rsidRDefault="009D468F" w:rsidP="00C2136B">
      <w:pPr>
        <w:pStyle w:val="SectionHeading"/>
      </w:pPr>
      <w:bookmarkStart w:id="93" w:name="_Toc533155914"/>
      <w:r>
        <w:t>Nicor Gas Income Qualified Multi-</w:t>
      </w:r>
      <w:r w:rsidR="0027274E">
        <w:t>F</w:t>
      </w:r>
      <w:r>
        <w:t>amily Weatherization and Retrofit Program 2018 to 2021 Evaluation Plan</w:t>
      </w:r>
      <w:bookmarkEnd w:id="93"/>
    </w:p>
    <w:p w14:paraId="4CE99503" w14:textId="77777777" w:rsidR="009D468F" w:rsidRDefault="009D468F" w:rsidP="009D468F">
      <w:pPr>
        <w:pStyle w:val="Heading2"/>
      </w:pPr>
      <w:r w:rsidRPr="00FF7CEE">
        <w:t>Introduction</w:t>
      </w:r>
    </w:p>
    <w:p w14:paraId="0BCEBCAD" w14:textId="454A1355" w:rsidR="00626C58" w:rsidRDefault="009D468F" w:rsidP="009D468F">
      <w:pPr>
        <w:rPr>
          <w:szCs w:val="20"/>
        </w:rPr>
      </w:pPr>
      <w:r>
        <w:rPr>
          <w:szCs w:val="20"/>
        </w:rPr>
        <w:t>The Income Qualified Multi-</w:t>
      </w:r>
      <w:r w:rsidR="0027274E">
        <w:rPr>
          <w:szCs w:val="20"/>
        </w:rPr>
        <w:t>F</w:t>
      </w:r>
      <w:r>
        <w:rPr>
          <w:szCs w:val="20"/>
        </w:rPr>
        <w:t>amily Weatherization and Retrofit Program provides retrofits to multi-family households in Nicor Gas service areas with incomes at or below 80% of the Area Median Income. The program offers assessments, direct installation of energy efficiency measures, replacement of inefficient equipment, technical assistance, and educational information to further save money on energy bills</w:t>
      </w:r>
      <w:r w:rsidR="00626C58">
        <w:rPr>
          <w:szCs w:val="20"/>
        </w:rPr>
        <w:t xml:space="preserve"> </w:t>
      </w:r>
      <w:bookmarkStart w:id="94" w:name="_Hlk506827434"/>
      <w:r w:rsidR="00626C58">
        <w:rPr>
          <w:szCs w:val="20"/>
        </w:rPr>
        <w:t xml:space="preserve">through two program components. </w:t>
      </w:r>
    </w:p>
    <w:p w14:paraId="577202D0" w14:textId="77777777" w:rsidR="00626C58" w:rsidRDefault="00626C58" w:rsidP="009D468F">
      <w:pPr>
        <w:rPr>
          <w:szCs w:val="20"/>
        </w:rPr>
      </w:pPr>
    </w:p>
    <w:p w14:paraId="38066756" w14:textId="43C08280" w:rsidR="009D468F" w:rsidRPr="00EE27B9" w:rsidRDefault="009D468F" w:rsidP="009D468F">
      <w:pPr>
        <w:rPr>
          <w:szCs w:val="20"/>
        </w:rPr>
      </w:pPr>
      <w:r>
        <w:rPr>
          <w:szCs w:val="20"/>
        </w:rPr>
        <w:t xml:space="preserve">Eligible </w:t>
      </w:r>
      <w:r w:rsidR="00626C58">
        <w:rPr>
          <w:szCs w:val="20"/>
        </w:rPr>
        <w:t xml:space="preserve">program </w:t>
      </w:r>
      <w:r>
        <w:rPr>
          <w:szCs w:val="20"/>
        </w:rPr>
        <w:t>measures include</w:t>
      </w:r>
      <w:r w:rsidR="00626C58">
        <w:rPr>
          <w:szCs w:val="20"/>
        </w:rPr>
        <w:t xml:space="preserve"> but are not limited to</w:t>
      </w:r>
      <w:bookmarkEnd w:id="94"/>
      <w:r>
        <w:rPr>
          <w:szCs w:val="20"/>
        </w:rPr>
        <w:t>:</w:t>
      </w:r>
    </w:p>
    <w:p w14:paraId="68B72083" w14:textId="2419D7FA" w:rsidR="009D468F" w:rsidRDefault="00653AD6" w:rsidP="00870107">
      <w:pPr>
        <w:pStyle w:val="ListParagraph"/>
        <w:numPr>
          <w:ilvl w:val="0"/>
          <w:numId w:val="29"/>
        </w:numPr>
        <w:spacing w:line="240" w:lineRule="atLeast"/>
      </w:pPr>
      <w:r>
        <w:t>Advanced</w:t>
      </w:r>
      <w:r w:rsidR="009D468F">
        <w:t xml:space="preserve"> and programmable thermostats</w:t>
      </w:r>
    </w:p>
    <w:p w14:paraId="54672C5D" w14:textId="77777777" w:rsidR="009D468F" w:rsidRDefault="009D468F" w:rsidP="00870107">
      <w:pPr>
        <w:pStyle w:val="ListParagraph"/>
        <w:numPr>
          <w:ilvl w:val="0"/>
          <w:numId w:val="29"/>
        </w:numPr>
        <w:spacing w:line="240" w:lineRule="atLeast"/>
      </w:pPr>
      <w:r>
        <w:t>HVAC equipment such as boilers, furnaces, central and room air conditioners and ductless heat pumps</w:t>
      </w:r>
    </w:p>
    <w:p w14:paraId="151DBF68" w14:textId="77777777" w:rsidR="009D468F" w:rsidRDefault="009D468F" w:rsidP="00870107">
      <w:pPr>
        <w:pStyle w:val="ListParagraph"/>
        <w:numPr>
          <w:ilvl w:val="0"/>
          <w:numId w:val="29"/>
        </w:numPr>
        <w:spacing w:line="240" w:lineRule="atLeast"/>
      </w:pPr>
      <w:r w:rsidRPr="00A20CF6">
        <w:t>High efficiency water heaters and furnaces</w:t>
      </w:r>
    </w:p>
    <w:p w14:paraId="3144C788" w14:textId="77777777" w:rsidR="009D468F" w:rsidRDefault="009D468F" w:rsidP="00870107">
      <w:pPr>
        <w:pStyle w:val="ListParagraph"/>
        <w:numPr>
          <w:ilvl w:val="0"/>
          <w:numId w:val="29"/>
        </w:numPr>
        <w:spacing w:line="240" w:lineRule="atLeast"/>
      </w:pPr>
      <w:r>
        <w:t>Low-flow faucet aerators and showerheads</w:t>
      </w:r>
    </w:p>
    <w:p w14:paraId="36A78293" w14:textId="77777777" w:rsidR="009D468F" w:rsidRDefault="009D468F" w:rsidP="00870107">
      <w:pPr>
        <w:pStyle w:val="ListParagraph"/>
        <w:numPr>
          <w:ilvl w:val="0"/>
          <w:numId w:val="29"/>
        </w:numPr>
        <w:spacing w:line="240" w:lineRule="atLeast"/>
      </w:pPr>
      <w:r>
        <w:t>Attic and wall insulation</w:t>
      </w:r>
    </w:p>
    <w:p w14:paraId="360032B2" w14:textId="559580F6" w:rsidR="009D468F" w:rsidRPr="00B91F06" w:rsidRDefault="009D468F" w:rsidP="004E6761">
      <w:pPr>
        <w:pStyle w:val="ListParagraph"/>
        <w:numPr>
          <w:ilvl w:val="0"/>
          <w:numId w:val="29"/>
        </w:numPr>
        <w:spacing w:line="240" w:lineRule="atLeast"/>
        <w:rPr>
          <w:szCs w:val="20"/>
        </w:rPr>
      </w:pPr>
      <w:r>
        <w:t>Air sealing</w:t>
      </w:r>
    </w:p>
    <w:p w14:paraId="40A5B8E5" w14:textId="0E7F5303" w:rsidR="009D468F" w:rsidRPr="00B53B6F" w:rsidRDefault="00414EF9" w:rsidP="009D468F">
      <w:pPr>
        <w:pStyle w:val="Heading2"/>
        <w:rPr>
          <w:b w:val="0"/>
          <w:bCs w:val="0"/>
          <w:iCs w:val="0"/>
        </w:rPr>
      </w:pPr>
      <w:r>
        <w:t>Three</w:t>
      </w:r>
      <w:r w:rsidR="009D468F" w:rsidRPr="00B53B6F">
        <w:t>-Year Evaluation Plan Summary</w:t>
      </w:r>
    </w:p>
    <w:p w14:paraId="30B3080D" w14:textId="77777777" w:rsidR="009D468F" w:rsidRDefault="009D468F" w:rsidP="009D468F">
      <w:r>
        <w:t>The evaluation of this program over the coming four years will include a variety of data collection and analysis activities, including those indicated in the following table.</w:t>
      </w:r>
    </w:p>
    <w:p w14:paraId="5F48B2E9" w14:textId="77777777" w:rsidR="009D468F" w:rsidRDefault="009D468F" w:rsidP="009D468F"/>
    <w:p w14:paraId="03048CD5" w14:textId="45A04E9D" w:rsidR="009D468F" w:rsidRDefault="009D468F" w:rsidP="009D468F">
      <w:pPr>
        <w:pStyle w:val="Caption"/>
        <w:ind w:left="180"/>
      </w:pPr>
      <w:bookmarkStart w:id="95" w:name="_Ref453942840"/>
      <w:bookmarkStart w:id="96" w:name="_Toc389746546"/>
      <w:bookmarkStart w:id="97" w:name="_Toc420574751"/>
      <w:bookmarkStart w:id="98" w:name="_Toc445857352"/>
      <w:bookmarkStart w:id="99" w:name="_Toc482357931"/>
      <w:r>
        <w:t>T</w:t>
      </w:r>
      <w:r w:rsidRPr="00FE2647">
        <w:t>able</w:t>
      </w:r>
      <w:bookmarkEnd w:id="95"/>
      <w:r w:rsidR="00E81B1E">
        <w:t xml:space="preserve"> 1. </w:t>
      </w:r>
      <w:r w:rsidRPr="00FE2647">
        <w:t>Evaluation Approaches</w:t>
      </w:r>
      <w:bookmarkEnd w:id="96"/>
      <w:bookmarkEnd w:id="97"/>
      <w:bookmarkEnd w:id="98"/>
      <w:bookmarkEnd w:id="99"/>
      <w:r>
        <w:t xml:space="preserve"> – </w:t>
      </w:r>
      <w:r w:rsidR="00414EF9">
        <w:t xml:space="preserve">Three </w:t>
      </w:r>
      <w:r>
        <w:t>Year Plan</w:t>
      </w:r>
    </w:p>
    <w:tbl>
      <w:tblPr>
        <w:tblStyle w:val="EnergyTable1"/>
        <w:tblW w:w="0" w:type="auto"/>
        <w:tblLook w:val="04A0" w:firstRow="1" w:lastRow="0" w:firstColumn="1" w:lastColumn="0" w:noHBand="0" w:noVBand="1"/>
      </w:tblPr>
      <w:tblGrid>
        <w:gridCol w:w="4970"/>
        <w:gridCol w:w="581"/>
        <w:gridCol w:w="581"/>
        <w:gridCol w:w="581"/>
      </w:tblGrid>
      <w:tr w:rsidR="00414EF9" w:rsidRPr="00967881" w14:paraId="73CD9F07" w14:textId="77777777" w:rsidTr="00085D92">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14:paraId="609B8857" w14:textId="77777777" w:rsidR="00414EF9" w:rsidRPr="00ED7088" w:rsidRDefault="00414EF9" w:rsidP="009D468F">
            <w:pPr>
              <w:keepNext/>
              <w:jc w:val="left"/>
              <w:rPr>
                <w:rFonts w:ascii="Arial Narrow" w:hAnsi="Arial Narrow" w:cs="Arial"/>
                <w:color w:val="000000"/>
              </w:rPr>
            </w:pPr>
            <w:r w:rsidRPr="00ED7088">
              <w:rPr>
                <w:rFonts w:ascii="Arial Narrow" w:hAnsi="Arial Narrow" w:cs="Arial"/>
              </w:rPr>
              <w:t>Tasks</w:t>
            </w:r>
          </w:p>
        </w:tc>
        <w:tc>
          <w:tcPr>
            <w:tcW w:w="0" w:type="auto"/>
            <w:hideMark/>
          </w:tcPr>
          <w:p w14:paraId="73833D24" w14:textId="77777777" w:rsidR="00414EF9" w:rsidRPr="00085D92" w:rsidRDefault="00414EF9" w:rsidP="009D468F">
            <w:pPr>
              <w:keepNext/>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085D92">
              <w:rPr>
                <w:rFonts w:ascii="Arial Narrow" w:hAnsi="Arial Narrow" w:cs="Arial"/>
              </w:rPr>
              <w:t>2019</w:t>
            </w:r>
          </w:p>
        </w:tc>
        <w:tc>
          <w:tcPr>
            <w:tcW w:w="0" w:type="auto"/>
            <w:hideMark/>
          </w:tcPr>
          <w:p w14:paraId="0CCD96AD" w14:textId="77777777" w:rsidR="00414EF9" w:rsidRPr="00085D92" w:rsidRDefault="00414EF9" w:rsidP="009D468F">
            <w:pPr>
              <w:keepNext/>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085D92">
              <w:rPr>
                <w:rFonts w:ascii="Arial Narrow" w:hAnsi="Arial Narrow" w:cs="Arial"/>
              </w:rPr>
              <w:t>2020</w:t>
            </w:r>
          </w:p>
        </w:tc>
        <w:tc>
          <w:tcPr>
            <w:tcW w:w="0" w:type="auto"/>
            <w:hideMark/>
          </w:tcPr>
          <w:p w14:paraId="461A236B" w14:textId="77777777" w:rsidR="00414EF9" w:rsidRPr="00085D92" w:rsidRDefault="00414EF9" w:rsidP="009D468F">
            <w:pPr>
              <w:keepNext/>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085D92">
              <w:rPr>
                <w:rFonts w:ascii="Arial Narrow" w:hAnsi="Arial Narrow" w:cs="Arial"/>
              </w:rPr>
              <w:t>2021</w:t>
            </w:r>
          </w:p>
        </w:tc>
      </w:tr>
      <w:tr w:rsidR="00414EF9" w:rsidRPr="00967881" w14:paraId="14BB0D5B" w14:textId="77777777" w:rsidTr="00085D9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325AC39C" w14:textId="77777777" w:rsidR="00414EF9" w:rsidRPr="00ED7088" w:rsidRDefault="00414EF9" w:rsidP="009D468F">
            <w:pPr>
              <w:keepNext/>
              <w:ind w:left="-14"/>
              <w:jc w:val="left"/>
              <w:rPr>
                <w:rFonts w:ascii="Arial Narrow" w:hAnsi="Arial Narrow" w:cs="Arial"/>
                <w:color w:val="000000"/>
              </w:rPr>
            </w:pPr>
            <w:r w:rsidRPr="00ED7088">
              <w:rPr>
                <w:rFonts w:ascii="Arial Narrow" w:hAnsi="Arial Narrow" w:cs="Arial"/>
                <w:color w:val="000000"/>
              </w:rPr>
              <w:t xml:space="preserve">Tracking System Review </w:t>
            </w:r>
          </w:p>
        </w:tc>
        <w:tc>
          <w:tcPr>
            <w:tcW w:w="0" w:type="auto"/>
            <w:noWrap/>
          </w:tcPr>
          <w:p w14:paraId="5C768A6C" w14:textId="77777777" w:rsidR="00414EF9" w:rsidRPr="00085D92" w:rsidRDefault="00414EF9" w:rsidP="009D468F">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085D92">
              <w:rPr>
                <w:rFonts w:ascii="Arial Narrow" w:hAnsi="Arial Narrow"/>
              </w:rPr>
              <w:t>X</w:t>
            </w:r>
          </w:p>
        </w:tc>
        <w:tc>
          <w:tcPr>
            <w:tcW w:w="0" w:type="auto"/>
            <w:noWrap/>
          </w:tcPr>
          <w:p w14:paraId="4AA92B5F" w14:textId="77777777" w:rsidR="00414EF9" w:rsidRPr="00085D92" w:rsidRDefault="00414EF9" w:rsidP="009D468F">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085D92">
              <w:rPr>
                <w:rFonts w:ascii="Arial Narrow" w:hAnsi="Arial Narrow"/>
              </w:rPr>
              <w:t>X</w:t>
            </w:r>
          </w:p>
        </w:tc>
        <w:tc>
          <w:tcPr>
            <w:tcW w:w="0" w:type="auto"/>
            <w:noWrap/>
          </w:tcPr>
          <w:p w14:paraId="56F1C90E" w14:textId="77777777" w:rsidR="00414EF9" w:rsidRPr="00085D92" w:rsidRDefault="00414EF9" w:rsidP="009D468F">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085D92">
              <w:rPr>
                <w:rFonts w:ascii="Arial Narrow" w:hAnsi="Arial Narrow"/>
              </w:rPr>
              <w:t>X</w:t>
            </w:r>
          </w:p>
        </w:tc>
      </w:tr>
      <w:tr w:rsidR="00414EF9" w:rsidRPr="00967881" w14:paraId="23652E38" w14:textId="77777777" w:rsidTr="00085D92">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0" w:type="auto"/>
            <w:noWrap/>
          </w:tcPr>
          <w:p w14:paraId="66FC2BC8" w14:textId="77777777" w:rsidR="00414EF9" w:rsidRPr="00ED7088" w:rsidRDefault="00414EF9" w:rsidP="009D468F">
            <w:pPr>
              <w:keepNext/>
              <w:ind w:left="-14"/>
              <w:jc w:val="left"/>
              <w:rPr>
                <w:rFonts w:ascii="Arial Narrow" w:hAnsi="Arial Narrow" w:cs="Arial"/>
                <w:color w:val="000000"/>
              </w:rPr>
            </w:pPr>
            <w:r w:rsidRPr="00ED7088">
              <w:rPr>
                <w:rFonts w:ascii="Arial Narrow" w:hAnsi="Arial Narrow" w:cs="Arial"/>
                <w:color w:val="000000"/>
              </w:rPr>
              <w:t>Data Collection – Participant Surveys</w:t>
            </w:r>
          </w:p>
        </w:tc>
        <w:tc>
          <w:tcPr>
            <w:tcW w:w="0" w:type="auto"/>
            <w:noWrap/>
          </w:tcPr>
          <w:p w14:paraId="731DD538" w14:textId="33297D20" w:rsidR="00414EF9" w:rsidRPr="00A551B9" w:rsidRDefault="00414EF9" w:rsidP="009D468F">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X</w:t>
            </w:r>
          </w:p>
        </w:tc>
        <w:tc>
          <w:tcPr>
            <w:tcW w:w="0" w:type="auto"/>
            <w:noWrap/>
          </w:tcPr>
          <w:p w14:paraId="5A89ADDE" w14:textId="77777777" w:rsidR="00414EF9" w:rsidRPr="00A551B9" w:rsidRDefault="00414EF9" w:rsidP="009D468F">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c>
          <w:tcPr>
            <w:tcW w:w="0" w:type="auto"/>
            <w:noWrap/>
          </w:tcPr>
          <w:p w14:paraId="6EE00678" w14:textId="77777777" w:rsidR="00414EF9" w:rsidRPr="00A551B9" w:rsidRDefault="00414EF9" w:rsidP="009D468F">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r>
      <w:tr w:rsidR="00414EF9" w:rsidRPr="00967881" w14:paraId="0ED34C81" w14:textId="77777777" w:rsidTr="00085D9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7BAAE14C" w14:textId="77777777" w:rsidR="00414EF9" w:rsidRPr="00ED7088" w:rsidRDefault="00414EF9" w:rsidP="009D468F">
            <w:pPr>
              <w:keepNext/>
              <w:ind w:left="-14"/>
              <w:jc w:val="left"/>
              <w:rPr>
                <w:rFonts w:ascii="Arial Narrow" w:hAnsi="Arial Narrow" w:cs="Arial"/>
                <w:color w:val="000000"/>
              </w:rPr>
            </w:pPr>
            <w:r w:rsidRPr="00ED7088">
              <w:rPr>
                <w:rFonts w:ascii="Arial Narrow" w:hAnsi="Arial Narrow" w:cs="Arial"/>
                <w:color w:val="000000"/>
              </w:rPr>
              <w:t>Data Collection – Program Manager and Implementer Interviews</w:t>
            </w:r>
          </w:p>
        </w:tc>
        <w:tc>
          <w:tcPr>
            <w:tcW w:w="0" w:type="auto"/>
            <w:noWrap/>
          </w:tcPr>
          <w:p w14:paraId="3215BC7B" w14:textId="77777777" w:rsidR="00414EF9" w:rsidRPr="00085D92" w:rsidRDefault="00414EF9" w:rsidP="009D468F">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085D92">
              <w:rPr>
                <w:rFonts w:ascii="Arial Narrow" w:hAnsi="Arial Narrow"/>
              </w:rPr>
              <w:t>X</w:t>
            </w:r>
          </w:p>
        </w:tc>
        <w:tc>
          <w:tcPr>
            <w:tcW w:w="0" w:type="auto"/>
            <w:noWrap/>
          </w:tcPr>
          <w:p w14:paraId="06EC852B" w14:textId="77777777" w:rsidR="00414EF9" w:rsidRPr="00085D92" w:rsidRDefault="00414EF9" w:rsidP="009D468F">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085D92">
              <w:rPr>
                <w:rFonts w:ascii="Arial Narrow" w:hAnsi="Arial Narrow"/>
              </w:rPr>
              <w:t>X</w:t>
            </w:r>
          </w:p>
        </w:tc>
        <w:tc>
          <w:tcPr>
            <w:tcW w:w="0" w:type="auto"/>
            <w:noWrap/>
          </w:tcPr>
          <w:p w14:paraId="3ABD64DD" w14:textId="77777777" w:rsidR="00414EF9" w:rsidRPr="00085D92" w:rsidRDefault="00414EF9" w:rsidP="009D468F">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085D92">
              <w:rPr>
                <w:rFonts w:ascii="Arial Narrow" w:hAnsi="Arial Narrow"/>
              </w:rPr>
              <w:t>X</w:t>
            </w:r>
          </w:p>
        </w:tc>
      </w:tr>
      <w:tr w:rsidR="00414EF9" w:rsidRPr="00967881" w14:paraId="40574F25" w14:textId="77777777" w:rsidTr="00085D92">
        <w:trPr>
          <w:cnfStyle w:val="000000010000" w:firstRow="0" w:lastRow="0" w:firstColumn="0" w:lastColumn="0" w:oddVBand="0" w:evenVBand="0" w:oddHBand="0" w:evenHBand="1"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0" w:type="auto"/>
            <w:noWrap/>
          </w:tcPr>
          <w:p w14:paraId="5B2A98A6" w14:textId="77777777" w:rsidR="00414EF9" w:rsidRPr="00ED7088" w:rsidRDefault="00414EF9" w:rsidP="009D468F">
            <w:pPr>
              <w:keepNext/>
              <w:ind w:left="-14"/>
              <w:jc w:val="left"/>
              <w:rPr>
                <w:rFonts w:ascii="Arial Narrow" w:hAnsi="Arial Narrow" w:cs="Arial"/>
                <w:color w:val="000000"/>
              </w:rPr>
            </w:pPr>
            <w:r w:rsidRPr="00ED7088">
              <w:rPr>
                <w:rFonts w:ascii="Arial Narrow" w:hAnsi="Arial Narrow" w:cs="Arial"/>
                <w:color w:val="000000"/>
              </w:rPr>
              <w:t>Data Collection – Trade Ally Interviews</w:t>
            </w:r>
          </w:p>
        </w:tc>
        <w:tc>
          <w:tcPr>
            <w:tcW w:w="0" w:type="auto"/>
            <w:noWrap/>
          </w:tcPr>
          <w:p w14:paraId="02A4493E" w14:textId="530EEAD7" w:rsidR="00414EF9" w:rsidRPr="003E110C" w:rsidRDefault="00414EF9" w:rsidP="009D468F">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X</w:t>
            </w:r>
          </w:p>
        </w:tc>
        <w:tc>
          <w:tcPr>
            <w:tcW w:w="0" w:type="auto"/>
            <w:noWrap/>
          </w:tcPr>
          <w:p w14:paraId="739A89AA" w14:textId="77777777" w:rsidR="00414EF9" w:rsidRPr="003E110C" w:rsidRDefault="00414EF9" w:rsidP="009D468F">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c>
          <w:tcPr>
            <w:tcW w:w="0" w:type="auto"/>
            <w:noWrap/>
          </w:tcPr>
          <w:p w14:paraId="0AA03D2B" w14:textId="77777777" w:rsidR="00414EF9" w:rsidRPr="003E110C" w:rsidRDefault="00414EF9" w:rsidP="009D468F">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r>
      <w:tr w:rsidR="00414EF9" w:rsidRPr="00967881" w14:paraId="2139CB0E" w14:textId="77777777" w:rsidTr="00085D92">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0" w:type="auto"/>
            <w:noWrap/>
          </w:tcPr>
          <w:p w14:paraId="708424F1" w14:textId="77777777" w:rsidR="00414EF9" w:rsidRPr="00ED7088" w:rsidRDefault="00414EF9" w:rsidP="009D468F">
            <w:pPr>
              <w:keepNext/>
              <w:ind w:left="-14"/>
              <w:jc w:val="left"/>
              <w:rPr>
                <w:rFonts w:ascii="Arial Narrow" w:hAnsi="Arial Narrow" w:cs="Arial"/>
                <w:color w:val="000000"/>
              </w:rPr>
            </w:pPr>
            <w:r w:rsidRPr="00ED7088">
              <w:rPr>
                <w:rFonts w:ascii="Arial Narrow" w:hAnsi="Arial Narrow" w:cs="Arial"/>
                <w:color w:val="000000"/>
              </w:rPr>
              <w:t>Impact – Engineering Review</w:t>
            </w:r>
          </w:p>
        </w:tc>
        <w:tc>
          <w:tcPr>
            <w:tcW w:w="0" w:type="auto"/>
            <w:noWrap/>
          </w:tcPr>
          <w:p w14:paraId="05ACAD02" w14:textId="77777777" w:rsidR="00414EF9" w:rsidRPr="00085D92" w:rsidRDefault="00414EF9" w:rsidP="009D468F">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085D92">
              <w:rPr>
                <w:rFonts w:ascii="Arial Narrow" w:hAnsi="Arial Narrow"/>
              </w:rPr>
              <w:t>X</w:t>
            </w:r>
          </w:p>
        </w:tc>
        <w:tc>
          <w:tcPr>
            <w:tcW w:w="0" w:type="auto"/>
            <w:noWrap/>
          </w:tcPr>
          <w:p w14:paraId="4C75C725" w14:textId="77777777" w:rsidR="00414EF9" w:rsidRPr="00085D92" w:rsidRDefault="00414EF9" w:rsidP="009D468F">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085D92">
              <w:rPr>
                <w:rFonts w:ascii="Arial Narrow" w:hAnsi="Arial Narrow"/>
              </w:rPr>
              <w:t>X</w:t>
            </w:r>
          </w:p>
        </w:tc>
        <w:tc>
          <w:tcPr>
            <w:tcW w:w="0" w:type="auto"/>
            <w:noWrap/>
          </w:tcPr>
          <w:p w14:paraId="5D65B0BB" w14:textId="77777777" w:rsidR="00414EF9" w:rsidRPr="00085D92" w:rsidRDefault="00414EF9" w:rsidP="009D468F">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085D92">
              <w:rPr>
                <w:rFonts w:ascii="Arial Narrow" w:hAnsi="Arial Narrow"/>
              </w:rPr>
              <w:t>X</w:t>
            </w:r>
          </w:p>
        </w:tc>
      </w:tr>
      <w:tr w:rsidR="00414EF9" w:rsidRPr="00967881" w14:paraId="530BE8DA" w14:textId="77777777" w:rsidTr="00085D92">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0" w:type="auto"/>
            <w:noWrap/>
          </w:tcPr>
          <w:p w14:paraId="412F98C0" w14:textId="77777777" w:rsidR="00414EF9" w:rsidRPr="00ED7088" w:rsidRDefault="00414EF9" w:rsidP="009D468F">
            <w:pPr>
              <w:keepNext/>
              <w:ind w:left="-14"/>
              <w:jc w:val="left"/>
              <w:rPr>
                <w:rFonts w:ascii="Arial Narrow" w:hAnsi="Arial Narrow" w:cs="Arial"/>
                <w:color w:val="000000"/>
              </w:rPr>
            </w:pPr>
            <w:r w:rsidRPr="00ED7088">
              <w:rPr>
                <w:rFonts w:ascii="Arial Narrow" w:hAnsi="Arial Narrow" w:cs="Arial"/>
                <w:color w:val="000000"/>
              </w:rPr>
              <w:t>Impact – Measure-Level TRM Savings Review</w:t>
            </w:r>
          </w:p>
        </w:tc>
        <w:tc>
          <w:tcPr>
            <w:tcW w:w="0" w:type="auto"/>
            <w:noWrap/>
          </w:tcPr>
          <w:p w14:paraId="5F0B3DB1" w14:textId="77777777" w:rsidR="00414EF9" w:rsidRPr="00085D92" w:rsidRDefault="00414EF9" w:rsidP="009D468F">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085D92">
              <w:rPr>
                <w:rFonts w:ascii="Arial Narrow" w:hAnsi="Arial Narrow"/>
              </w:rPr>
              <w:t>X</w:t>
            </w:r>
          </w:p>
        </w:tc>
        <w:tc>
          <w:tcPr>
            <w:tcW w:w="0" w:type="auto"/>
            <w:noWrap/>
          </w:tcPr>
          <w:p w14:paraId="4D4A9919" w14:textId="77777777" w:rsidR="00414EF9" w:rsidRPr="00085D92" w:rsidRDefault="00414EF9" w:rsidP="009D468F">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085D92">
              <w:rPr>
                <w:rFonts w:ascii="Arial Narrow" w:hAnsi="Arial Narrow"/>
              </w:rPr>
              <w:t>X</w:t>
            </w:r>
          </w:p>
        </w:tc>
        <w:tc>
          <w:tcPr>
            <w:tcW w:w="0" w:type="auto"/>
            <w:noWrap/>
          </w:tcPr>
          <w:p w14:paraId="41E04034" w14:textId="77777777" w:rsidR="00414EF9" w:rsidRPr="00085D92" w:rsidRDefault="00414EF9" w:rsidP="009D468F">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085D92">
              <w:rPr>
                <w:rFonts w:ascii="Arial Narrow" w:hAnsi="Arial Narrow"/>
              </w:rPr>
              <w:t>X</w:t>
            </w:r>
          </w:p>
        </w:tc>
      </w:tr>
      <w:tr w:rsidR="00414EF9" w:rsidRPr="00967881" w14:paraId="3C709701" w14:textId="77777777" w:rsidTr="00085D92">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0" w:type="auto"/>
            <w:noWrap/>
          </w:tcPr>
          <w:p w14:paraId="0AF0C47F" w14:textId="77777777" w:rsidR="00414EF9" w:rsidRPr="00ED7088" w:rsidRDefault="00414EF9" w:rsidP="009D468F">
            <w:pPr>
              <w:keepNext/>
              <w:ind w:left="-14"/>
              <w:jc w:val="left"/>
              <w:rPr>
                <w:rFonts w:ascii="Arial Narrow" w:hAnsi="Arial Narrow" w:cs="Arial"/>
                <w:color w:val="000000"/>
              </w:rPr>
            </w:pPr>
            <w:r w:rsidRPr="00ED7088">
              <w:rPr>
                <w:rFonts w:ascii="Arial Narrow" w:hAnsi="Arial Narrow" w:cs="Arial"/>
                <w:color w:val="000000"/>
              </w:rPr>
              <w:t>Impact – Verification &amp; Gross Realization Rate</w:t>
            </w:r>
          </w:p>
        </w:tc>
        <w:tc>
          <w:tcPr>
            <w:tcW w:w="0" w:type="auto"/>
            <w:noWrap/>
          </w:tcPr>
          <w:p w14:paraId="3FA10668" w14:textId="77777777" w:rsidR="00414EF9" w:rsidRPr="00085D92" w:rsidRDefault="00414EF9" w:rsidP="009D468F">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085D92">
              <w:rPr>
                <w:rFonts w:ascii="Arial Narrow" w:hAnsi="Arial Narrow"/>
              </w:rPr>
              <w:t>X</w:t>
            </w:r>
          </w:p>
        </w:tc>
        <w:tc>
          <w:tcPr>
            <w:tcW w:w="0" w:type="auto"/>
            <w:noWrap/>
          </w:tcPr>
          <w:p w14:paraId="1F7F8DAA" w14:textId="77777777" w:rsidR="00414EF9" w:rsidRPr="00085D92" w:rsidRDefault="00414EF9" w:rsidP="009D468F">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085D92">
              <w:rPr>
                <w:rFonts w:ascii="Arial Narrow" w:hAnsi="Arial Narrow"/>
              </w:rPr>
              <w:t>X</w:t>
            </w:r>
          </w:p>
        </w:tc>
        <w:tc>
          <w:tcPr>
            <w:tcW w:w="0" w:type="auto"/>
            <w:noWrap/>
          </w:tcPr>
          <w:p w14:paraId="7B6A69FA" w14:textId="77777777" w:rsidR="00414EF9" w:rsidRPr="00085D92" w:rsidRDefault="00414EF9" w:rsidP="009D468F">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085D92">
              <w:rPr>
                <w:rFonts w:ascii="Arial Narrow" w:hAnsi="Arial Narrow"/>
              </w:rPr>
              <w:t>X</w:t>
            </w:r>
          </w:p>
        </w:tc>
      </w:tr>
      <w:tr w:rsidR="00414EF9" w:rsidRPr="00967881" w14:paraId="3246F17D" w14:textId="77777777" w:rsidTr="00085D92">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0" w:type="auto"/>
            <w:noWrap/>
          </w:tcPr>
          <w:p w14:paraId="465DCC84" w14:textId="77777777" w:rsidR="00414EF9" w:rsidRPr="00ED7088" w:rsidRDefault="00414EF9" w:rsidP="009D468F">
            <w:pPr>
              <w:keepNext/>
              <w:ind w:left="-14"/>
              <w:jc w:val="left"/>
              <w:rPr>
                <w:rFonts w:ascii="Arial Narrow" w:hAnsi="Arial Narrow" w:cs="Arial"/>
                <w:color w:val="000000"/>
              </w:rPr>
            </w:pPr>
            <w:r w:rsidRPr="00ED7088">
              <w:rPr>
                <w:rFonts w:ascii="Arial Narrow" w:hAnsi="Arial Narrow" w:cs="Arial"/>
                <w:color w:val="000000"/>
              </w:rPr>
              <w:t xml:space="preserve">Impact – Field Work </w:t>
            </w:r>
          </w:p>
        </w:tc>
        <w:tc>
          <w:tcPr>
            <w:tcW w:w="0" w:type="auto"/>
            <w:noWrap/>
          </w:tcPr>
          <w:p w14:paraId="023DFA23" w14:textId="7D3CC1F5" w:rsidR="00414EF9" w:rsidRPr="003A54C3" w:rsidRDefault="00115344" w:rsidP="009D468F">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X</w:t>
            </w:r>
          </w:p>
        </w:tc>
        <w:tc>
          <w:tcPr>
            <w:tcW w:w="0" w:type="auto"/>
            <w:noWrap/>
          </w:tcPr>
          <w:p w14:paraId="1EB1BBE0" w14:textId="31F4C38A" w:rsidR="00414EF9" w:rsidRPr="00ED7088" w:rsidRDefault="00414EF9" w:rsidP="009D468F">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p>
        </w:tc>
        <w:tc>
          <w:tcPr>
            <w:tcW w:w="0" w:type="auto"/>
            <w:noWrap/>
          </w:tcPr>
          <w:p w14:paraId="23814BD5" w14:textId="77777777" w:rsidR="00414EF9" w:rsidRPr="003A54C3" w:rsidRDefault="00414EF9" w:rsidP="009D468F">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r>
      <w:tr w:rsidR="00414EF9" w:rsidRPr="00967881" w14:paraId="67044B19" w14:textId="77777777" w:rsidTr="00085D9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66AB0A58" w14:textId="77777777" w:rsidR="00414EF9" w:rsidRPr="00ED7088" w:rsidRDefault="00414EF9" w:rsidP="009D468F">
            <w:pPr>
              <w:keepNext/>
              <w:ind w:left="-14"/>
              <w:jc w:val="left"/>
              <w:rPr>
                <w:rFonts w:ascii="Arial Narrow" w:hAnsi="Arial Narrow" w:cs="Arial"/>
                <w:color w:val="000000"/>
              </w:rPr>
            </w:pPr>
            <w:r w:rsidRPr="00ED7088">
              <w:rPr>
                <w:rFonts w:ascii="Arial Narrow" w:hAnsi="Arial Narrow" w:cs="Arial"/>
                <w:color w:val="000000"/>
              </w:rPr>
              <w:t>Impact – Calibrated Simulation Study*</w:t>
            </w:r>
          </w:p>
        </w:tc>
        <w:tc>
          <w:tcPr>
            <w:tcW w:w="0" w:type="auto"/>
            <w:noWrap/>
          </w:tcPr>
          <w:p w14:paraId="2E7DBE01" w14:textId="77777777" w:rsidR="00414EF9" w:rsidRPr="00A551B9" w:rsidRDefault="00414EF9" w:rsidP="009D468F">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c>
          <w:tcPr>
            <w:tcW w:w="0" w:type="auto"/>
            <w:noWrap/>
          </w:tcPr>
          <w:p w14:paraId="28EEF62B" w14:textId="77777777" w:rsidR="00414EF9" w:rsidRPr="00ED7088" w:rsidRDefault="00414EF9" w:rsidP="009D468F">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D7088">
              <w:rPr>
                <w:rFonts w:ascii="Arial Narrow" w:hAnsi="Arial Narrow"/>
              </w:rPr>
              <w:t>X</w:t>
            </w:r>
          </w:p>
        </w:tc>
        <w:tc>
          <w:tcPr>
            <w:tcW w:w="0" w:type="auto"/>
            <w:noWrap/>
          </w:tcPr>
          <w:p w14:paraId="7266A63C" w14:textId="77777777" w:rsidR="00414EF9" w:rsidRPr="00A551B9" w:rsidRDefault="00414EF9" w:rsidP="009D468F">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r>
      <w:tr w:rsidR="00414EF9" w:rsidRPr="00967881" w14:paraId="26B21F31" w14:textId="77777777" w:rsidTr="00085D92">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2AC1EF4D" w14:textId="77777777" w:rsidR="00414EF9" w:rsidRPr="00ED7088" w:rsidRDefault="00414EF9" w:rsidP="009D468F">
            <w:pPr>
              <w:keepNext/>
              <w:ind w:left="-14"/>
              <w:jc w:val="left"/>
              <w:rPr>
                <w:rFonts w:ascii="Arial Narrow" w:hAnsi="Arial Narrow" w:cs="Arial"/>
                <w:color w:val="000000"/>
              </w:rPr>
            </w:pPr>
            <w:r w:rsidRPr="00ED7088">
              <w:rPr>
                <w:rFonts w:ascii="Arial Narrow" w:hAnsi="Arial Narrow" w:cs="Arial"/>
                <w:color w:val="000000"/>
              </w:rPr>
              <w:t>Process Analysis</w:t>
            </w:r>
          </w:p>
        </w:tc>
        <w:tc>
          <w:tcPr>
            <w:tcW w:w="0" w:type="auto"/>
            <w:noWrap/>
          </w:tcPr>
          <w:p w14:paraId="1F555F0F" w14:textId="77777777" w:rsidR="00414EF9" w:rsidRPr="00085D92" w:rsidRDefault="00414EF9" w:rsidP="009D468F">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085D92">
              <w:rPr>
                <w:rFonts w:ascii="Arial Narrow" w:hAnsi="Arial Narrow"/>
              </w:rPr>
              <w:t>X</w:t>
            </w:r>
          </w:p>
        </w:tc>
        <w:tc>
          <w:tcPr>
            <w:tcW w:w="0" w:type="auto"/>
            <w:noWrap/>
          </w:tcPr>
          <w:p w14:paraId="292C928D" w14:textId="77777777" w:rsidR="00414EF9" w:rsidRPr="00085D92" w:rsidRDefault="00414EF9" w:rsidP="009D468F">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085D92">
              <w:rPr>
                <w:rFonts w:ascii="Arial Narrow" w:hAnsi="Arial Narrow"/>
              </w:rPr>
              <w:t>X</w:t>
            </w:r>
          </w:p>
        </w:tc>
        <w:tc>
          <w:tcPr>
            <w:tcW w:w="0" w:type="auto"/>
            <w:noWrap/>
          </w:tcPr>
          <w:p w14:paraId="2DFEE55E" w14:textId="77777777" w:rsidR="00414EF9" w:rsidRPr="00085D92" w:rsidRDefault="00414EF9" w:rsidP="009D468F">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085D92">
              <w:rPr>
                <w:rFonts w:ascii="Arial Narrow" w:hAnsi="Arial Narrow"/>
              </w:rPr>
              <w:t>X</w:t>
            </w:r>
          </w:p>
        </w:tc>
      </w:tr>
    </w:tbl>
    <w:p w14:paraId="1A635EB0" w14:textId="77777777" w:rsidR="009D468F" w:rsidRDefault="009D468F" w:rsidP="009D468F">
      <w:pPr>
        <w:pStyle w:val="Source"/>
        <w:ind w:left="990"/>
      </w:pPr>
      <w:r>
        <w:t>* Study to be considered.</w:t>
      </w:r>
    </w:p>
    <w:p w14:paraId="71344F24" w14:textId="23055C53" w:rsidR="009D468F" w:rsidRDefault="009D468F" w:rsidP="009D468F">
      <w:r w:rsidRPr="00F6077C">
        <w:t xml:space="preserve">Navigant </w:t>
      </w:r>
      <w:r>
        <w:t xml:space="preserve">will </w:t>
      </w:r>
      <w:r w:rsidRPr="00F6077C">
        <w:t>verify projects using the TRM and custom analyses</w:t>
      </w:r>
      <w:r>
        <w:t xml:space="preserve"> (if necessary)</w:t>
      </w:r>
      <w:r w:rsidRPr="00F6077C">
        <w:t xml:space="preserve">. </w:t>
      </w:r>
    </w:p>
    <w:p w14:paraId="42EB1927" w14:textId="77777777" w:rsidR="00414EF9" w:rsidRDefault="00414EF9" w:rsidP="009D468F"/>
    <w:p w14:paraId="2B9FB2E3" w14:textId="61E78276" w:rsidR="00414EF9" w:rsidRDefault="00414EF9" w:rsidP="00414EF9">
      <w:r>
        <w:t xml:space="preserve">In </w:t>
      </w:r>
      <w:r w:rsidR="00736B11">
        <w:t>20</w:t>
      </w:r>
      <w:r>
        <w:t xml:space="preserve">18, our process evaluation efforts focused on questions related to gaps in participation and the program transition. In </w:t>
      </w:r>
      <w:r w:rsidR="00736B11">
        <w:t>20</w:t>
      </w:r>
      <w:r>
        <w:t xml:space="preserve">19, we will apply those results and continue process evaluation efforts to inform additional research for upcoming years. Looking forward, the three-year evaluation approach for this program includes: </w:t>
      </w:r>
    </w:p>
    <w:p w14:paraId="5D89410D" w14:textId="36AB940B" w:rsidR="00F95632" w:rsidRDefault="00995F49" w:rsidP="00870107">
      <w:pPr>
        <w:pStyle w:val="ListParagraph"/>
        <w:numPr>
          <w:ilvl w:val="0"/>
          <w:numId w:val="29"/>
        </w:numPr>
      </w:pPr>
      <w:r>
        <w:t>Measure level TRM deemed savings analysis along with tracking system review and limited field work for buildings with both gas and electric measures.</w:t>
      </w:r>
    </w:p>
    <w:p w14:paraId="7ECD03AC" w14:textId="669F8C55" w:rsidR="009D468F" w:rsidRDefault="009D468F" w:rsidP="009D468F">
      <w:pPr>
        <w:pStyle w:val="Heading3"/>
      </w:pPr>
      <w:r>
        <w:t>Coordination</w:t>
      </w:r>
    </w:p>
    <w:p w14:paraId="1A12D765" w14:textId="6F5B324D" w:rsidR="009D468F" w:rsidRDefault="009D468F" w:rsidP="00B91F06">
      <w:pPr>
        <w:keepNext/>
      </w:pPr>
      <w:r>
        <w:t xml:space="preserve">As this is a joint program with ComEd, </w:t>
      </w:r>
      <w:r w:rsidR="00971FA5">
        <w:t xml:space="preserve">the </w:t>
      </w:r>
      <w:r>
        <w:t xml:space="preserve">evaluation </w:t>
      </w:r>
      <w:r w:rsidR="00971FA5">
        <w:t xml:space="preserve">team </w:t>
      </w:r>
      <w:r>
        <w:t xml:space="preserve">will coordinate closely with the electric utility </w:t>
      </w:r>
      <w:r w:rsidR="00346B71">
        <w:t xml:space="preserve">evaluation team </w:t>
      </w:r>
      <w:r>
        <w:t xml:space="preserve">on issues common to this program. Ameren Illinois has a suite of energy efficiency programs for income qualified customers and </w:t>
      </w:r>
      <w:r w:rsidR="00346B71">
        <w:t>we</w:t>
      </w:r>
      <w:r>
        <w:t xml:space="preserve"> will coordinate with Ameren </w:t>
      </w:r>
      <w:r w:rsidR="00B91F06">
        <w:t xml:space="preserve">Illinois </w:t>
      </w:r>
      <w:r>
        <w:t>on an as needed basis.</w:t>
      </w:r>
      <w:r w:rsidR="00B91F06">
        <w:t xml:space="preserve"> Additionally, Navigant will solicit feedback from and coordinate with the Income Eligible Stakeholder Advisory Committee.</w:t>
      </w:r>
    </w:p>
    <w:p w14:paraId="5FDE058C" w14:textId="77777777" w:rsidR="009D468F" w:rsidRPr="003D280F" w:rsidRDefault="009D468F" w:rsidP="009D468F">
      <w:pPr>
        <w:pStyle w:val="Heading2"/>
      </w:pPr>
      <w:r w:rsidRPr="003D280F">
        <w:t>Evaluation Research Topics</w:t>
      </w:r>
    </w:p>
    <w:p w14:paraId="6387AD1D" w14:textId="18A598AE" w:rsidR="009D468F" w:rsidRDefault="009D468F" w:rsidP="009D468F">
      <w:r w:rsidRPr="005135E5">
        <w:t xml:space="preserve">The </w:t>
      </w:r>
      <w:r w:rsidR="00736B11">
        <w:t>20</w:t>
      </w:r>
      <w:r w:rsidR="006E4FE3">
        <w:t xml:space="preserve">19 </w:t>
      </w:r>
      <w:r w:rsidRPr="005135E5">
        <w:t>evaluation will seek to answer the following key researchable questions:</w:t>
      </w:r>
    </w:p>
    <w:p w14:paraId="670928E5" w14:textId="77777777" w:rsidR="009D468F" w:rsidRDefault="009D468F" w:rsidP="009D468F"/>
    <w:p w14:paraId="6572C097" w14:textId="77777777" w:rsidR="009D468F" w:rsidRPr="003B22AD" w:rsidRDefault="009D468F" w:rsidP="00C22FDD">
      <w:pPr>
        <w:keepNext/>
        <w:keepLines/>
        <w:rPr>
          <w:b/>
        </w:rPr>
      </w:pPr>
      <w:r w:rsidRPr="6F8FAC6D">
        <w:rPr>
          <w:b/>
        </w:rPr>
        <w:t>Impact Evaluation</w:t>
      </w:r>
    </w:p>
    <w:p w14:paraId="7E53542B" w14:textId="0FF1E21F" w:rsidR="009D468F" w:rsidRPr="00506F9C" w:rsidRDefault="009D468F" w:rsidP="00870107">
      <w:pPr>
        <w:keepNext/>
        <w:keepLines/>
        <w:numPr>
          <w:ilvl w:val="0"/>
          <w:numId w:val="30"/>
        </w:numPr>
        <w:spacing w:before="120" w:line="240" w:lineRule="atLeast"/>
      </w:pPr>
      <w:r w:rsidRPr="00ED7088">
        <w:t>What are the program’s annual total verified gross savings?</w:t>
      </w:r>
      <w:r w:rsidRPr="00506F9C">
        <w:rPr>
          <w:rFonts w:cs="Arial"/>
          <w:color w:val="000000"/>
        </w:rPr>
        <w:t xml:space="preserve"> </w:t>
      </w:r>
      <w:r w:rsidR="00F2716A">
        <w:rPr>
          <w:rFonts w:cs="Arial"/>
          <w:color w:val="000000"/>
        </w:rPr>
        <w:t>(Net savings equals gross savings for NTG = 1)</w:t>
      </w:r>
    </w:p>
    <w:p w14:paraId="6DBEB5C2" w14:textId="77777777" w:rsidR="009D468F" w:rsidRPr="003B22AD" w:rsidRDefault="009D468F" w:rsidP="009D468F"/>
    <w:p w14:paraId="484FB542" w14:textId="77777777" w:rsidR="009D468F" w:rsidRPr="003B22AD" w:rsidRDefault="009D468F" w:rsidP="009D468F">
      <w:pPr>
        <w:rPr>
          <w:b/>
        </w:rPr>
      </w:pPr>
      <w:r w:rsidRPr="6F8FAC6D">
        <w:rPr>
          <w:b/>
        </w:rPr>
        <w:t xml:space="preserve">Process Evaluation and Other Research Topics </w:t>
      </w:r>
    </w:p>
    <w:p w14:paraId="34E98077" w14:textId="77777777" w:rsidR="009D468F" w:rsidRDefault="009D468F" w:rsidP="009D468F">
      <w:pPr>
        <w:rPr>
          <w:rFonts w:cs="Arial"/>
        </w:rPr>
      </w:pPr>
    </w:p>
    <w:p w14:paraId="7CF226C0" w14:textId="2172C028" w:rsidR="009D468F" w:rsidRPr="00ED7088" w:rsidRDefault="009D468F" w:rsidP="009D468F">
      <w:pPr>
        <w:rPr>
          <w:rFonts w:cs="Arial"/>
        </w:rPr>
      </w:pPr>
      <w:r w:rsidRPr="00600B79">
        <w:rPr>
          <w:rFonts w:cs="Arial"/>
        </w:rPr>
        <w:t xml:space="preserve">The process evaluation effort for </w:t>
      </w:r>
      <w:r>
        <w:rPr>
          <w:rFonts w:cs="Arial"/>
        </w:rPr>
        <w:t xml:space="preserve">program year </w:t>
      </w:r>
      <w:r w:rsidR="006E4FE3">
        <w:rPr>
          <w:rFonts w:cs="Arial"/>
        </w:rPr>
        <w:t>2019</w:t>
      </w:r>
      <w:r w:rsidR="006E4FE3" w:rsidRPr="006F0468">
        <w:rPr>
          <w:rFonts w:cs="Arial"/>
        </w:rPr>
        <w:t xml:space="preserve"> </w:t>
      </w:r>
      <w:r w:rsidRPr="006F0468">
        <w:rPr>
          <w:rFonts w:cs="Arial"/>
        </w:rPr>
        <w:t xml:space="preserve">will focus on </w:t>
      </w:r>
      <w:r w:rsidRPr="002B2A50">
        <w:rPr>
          <w:rFonts w:cs="Arial"/>
        </w:rPr>
        <w:t xml:space="preserve">program delivery. </w:t>
      </w:r>
      <w:r>
        <w:rPr>
          <w:rFonts w:cs="Arial"/>
        </w:rPr>
        <w:t xml:space="preserve">The process research will </w:t>
      </w:r>
      <w:r w:rsidRPr="005C2529">
        <w:rPr>
          <w:rFonts w:cs="Arial"/>
        </w:rPr>
        <w:t xml:space="preserve">address the </w:t>
      </w:r>
      <w:r w:rsidRPr="00ED7088">
        <w:rPr>
          <w:rFonts w:cs="Arial"/>
        </w:rPr>
        <w:t>following questions:</w:t>
      </w:r>
    </w:p>
    <w:p w14:paraId="70C58590" w14:textId="77777777" w:rsidR="009D468F" w:rsidRDefault="009D468F" w:rsidP="00870107">
      <w:pPr>
        <w:pStyle w:val="ListParagraph"/>
        <w:numPr>
          <w:ilvl w:val="0"/>
          <w:numId w:val="28"/>
        </w:numPr>
        <w:spacing w:line="240" w:lineRule="atLeast"/>
      </w:pPr>
      <w:r w:rsidRPr="00B8732F">
        <w:t>What are participants’ perspectives and overall satisfaction with the program?</w:t>
      </w:r>
    </w:p>
    <w:p w14:paraId="5328BB49" w14:textId="4A428CE8" w:rsidR="006E4FE3" w:rsidRDefault="006E4FE3" w:rsidP="00870107">
      <w:pPr>
        <w:pStyle w:val="ListParagraph"/>
        <w:numPr>
          <w:ilvl w:val="0"/>
          <w:numId w:val="28"/>
        </w:numPr>
        <w:spacing w:line="240" w:lineRule="atLeast"/>
      </w:pPr>
      <w:r>
        <w:t xml:space="preserve">What is the impact of the </w:t>
      </w:r>
      <w:r w:rsidR="00736B11">
        <w:t>20</w:t>
      </w:r>
      <w:r>
        <w:t xml:space="preserve">18 transition on the Community Action Agencies (CAAs)? Are the reporting processes working well for them? What are the CAAs perspectives and experience with the program? </w:t>
      </w:r>
    </w:p>
    <w:p w14:paraId="64A1E237" w14:textId="447693AB" w:rsidR="009D468F" w:rsidRDefault="009D468F" w:rsidP="00870107">
      <w:pPr>
        <w:pStyle w:val="ListParagraph"/>
        <w:numPr>
          <w:ilvl w:val="0"/>
          <w:numId w:val="28"/>
        </w:numPr>
        <w:spacing w:line="240" w:lineRule="atLeast"/>
      </w:pPr>
      <w:r>
        <w:t>How can the program be improved?</w:t>
      </w:r>
      <w:r w:rsidR="006E4FE3">
        <w:t xml:space="preserve"> </w:t>
      </w:r>
    </w:p>
    <w:p w14:paraId="140BEB01" w14:textId="2679DE0A" w:rsidR="006E4FE3" w:rsidRDefault="006E4FE3" w:rsidP="00870107">
      <w:pPr>
        <w:pStyle w:val="ListParagraph"/>
        <w:numPr>
          <w:ilvl w:val="0"/>
          <w:numId w:val="28"/>
        </w:numPr>
        <w:spacing w:line="240" w:lineRule="atLeast"/>
      </w:pPr>
      <w:r>
        <w:t>How can program processes be streamlined within state and federal regulations?</w:t>
      </w:r>
    </w:p>
    <w:p w14:paraId="31705064" w14:textId="77777777" w:rsidR="009D468F" w:rsidRDefault="009D468F" w:rsidP="00870107">
      <w:pPr>
        <w:pStyle w:val="ListParagraph"/>
        <w:numPr>
          <w:ilvl w:val="0"/>
          <w:numId w:val="28"/>
        </w:numPr>
        <w:spacing w:line="240" w:lineRule="atLeast"/>
      </w:pPr>
      <w:r w:rsidRPr="008C5276">
        <w:t>How did customers become aware of the program? What marketing strategies could boost program awareness?</w:t>
      </w:r>
    </w:p>
    <w:p w14:paraId="019A7827" w14:textId="77777777" w:rsidR="009D468F" w:rsidRPr="008C5276" w:rsidRDefault="009D468F" w:rsidP="00870107">
      <w:pPr>
        <w:pStyle w:val="ListParagraph"/>
        <w:numPr>
          <w:ilvl w:val="0"/>
          <w:numId w:val="28"/>
        </w:numPr>
        <w:spacing w:line="240" w:lineRule="atLeast"/>
      </w:pPr>
      <w:r>
        <w:t xml:space="preserve">Are there any program pain points and, if yes, what are ways to improve these points? </w:t>
      </w:r>
    </w:p>
    <w:p w14:paraId="1E00176F" w14:textId="77777777" w:rsidR="009D468F" w:rsidRDefault="009D468F" w:rsidP="009D468F">
      <w:pPr>
        <w:pStyle w:val="Heading2"/>
        <w:ind w:left="3060" w:hanging="3060"/>
      </w:pPr>
      <w:r>
        <w:t xml:space="preserve">Evaluation Approach </w:t>
      </w:r>
    </w:p>
    <w:p w14:paraId="048FB7B3" w14:textId="77777777" w:rsidR="009D468F" w:rsidRDefault="009D468F" w:rsidP="009D468F">
      <w:r>
        <w:t xml:space="preserve">The table below summarizes the evaluation </w:t>
      </w:r>
      <w:r w:rsidRPr="00424EA9">
        <w:t xml:space="preserve">tasks </w:t>
      </w:r>
      <w:r>
        <w:t>for program year 2018 including</w:t>
      </w:r>
      <w:r w:rsidRPr="00D46E26">
        <w:t xml:space="preserve"> </w:t>
      </w:r>
      <w:r>
        <w:t>data collection methods, data sources, timing, and targeted sample sizes</w:t>
      </w:r>
      <w:r w:rsidRPr="00645C62">
        <w:t xml:space="preserve"> that will be used to answer the evaluation research questions</w:t>
      </w:r>
      <w:r>
        <w:t>.</w:t>
      </w:r>
    </w:p>
    <w:p w14:paraId="1886F9C0" w14:textId="77777777" w:rsidR="009D468F" w:rsidRDefault="009D468F" w:rsidP="009D468F"/>
    <w:p w14:paraId="0D2800EC" w14:textId="77777777" w:rsidR="009D468F" w:rsidRPr="00E8651B" w:rsidRDefault="009D468F" w:rsidP="009D468F">
      <w:pPr>
        <w:pStyle w:val="Caption"/>
        <w:keepLines/>
      </w:pPr>
      <w:r>
        <w:t>Table</w:t>
      </w:r>
      <w:r w:rsidR="00E81B1E">
        <w:t xml:space="preserve"> 2</w:t>
      </w:r>
      <w:r>
        <w:t>.</w:t>
      </w:r>
      <w:r w:rsidRPr="00E8651B">
        <w:t xml:space="preserve"> Core Data Collection Activities</w:t>
      </w:r>
      <w:r>
        <w:t>, Sample, and Analysis</w:t>
      </w:r>
    </w:p>
    <w:tbl>
      <w:tblPr>
        <w:tblStyle w:val="EnergyTable1"/>
        <w:tblW w:w="8794" w:type="dxa"/>
        <w:tblLook w:val="04A0" w:firstRow="1" w:lastRow="0" w:firstColumn="1" w:lastColumn="0" w:noHBand="0" w:noVBand="1"/>
      </w:tblPr>
      <w:tblGrid>
        <w:gridCol w:w="2430"/>
        <w:gridCol w:w="2340"/>
        <w:gridCol w:w="1620"/>
        <w:gridCol w:w="2404"/>
      </w:tblGrid>
      <w:tr w:rsidR="00025E85" w:rsidRPr="00D97B61" w14:paraId="18C9DA8D" w14:textId="77777777" w:rsidTr="00C2136B">
        <w:trPr>
          <w:cnfStyle w:val="100000000000" w:firstRow="1" w:lastRow="0" w:firstColumn="0" w:lastColumn="0" w:oddVBand="0" w:evenVBand="0" w:oddHBand="0"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2430" w:type="dxa"/>
          </w:tcPr>
          <w:p w14:paraId="52B82879" w14:textId="77777777" w:rsidR="00025E85" w:rsidRPr="00ED7088" w:rsidRDefault="00025E85" w:rsidP="00707E47">
            <w:pPr>
              <w:keepNext/>
              <w:keepLines/>
              <w:spacing w:before="0" w:after="0"/>
              <w:jc w:val="left"/>
              <w:rPr>
                <w:rFonts w:ascii="Arial Narrow" w:hAnsi="Arial Narrow"/>
              </w:rPr>
            </w:pPr>
            <w:r w:rsidRPr="00ED7088">
              <w:rPr>
                <w:rFonts w:ascii="Arial Narrow" w:hAnsi="Arial Narrow"/>
              </w:rPr>
              <w:t>Activity</w:t>
            </w:r>
          </w:p>
        </w:tc>
        <w:tc>
          <w:tcPr>
            <w:tcW w:w="2340" w:type="dxa"/>
          </w:tcPr>
          <w:p w14:paraId="7DF59E21" w14:textId="77777777" w:rsidR="00025E85" w:rsidRPr="00085D92" w:rsidRDefault="00025E85" w:rsidP="00707E47">
            <w:pPr>
              <w:keepNext/>
              <w:keepLines/>
              <w:spacing w:before="0" w:after="0"/>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253542">
              <w:rPr>
                <w:rFonts w:ascii="Arial Narrow" w:hAnsi="Arial Narrow"/>
              </w:rPr>
              <w:t>Target</w:t>
            </w:r>
          </w:p>
        </w:tc>
        <w:tc>
          <w:tcPr>
            <w:tcW w:w="1620" w:type="dxa"/>
          </w:tcPr>
          <w:p w14:paraId="52C05D5C" w14:textId="43A22058" w:rsidR="00025E85" w:rsidRPr="00ED7088" w:rsidRDefault="00025E85" w:rsidP="00C2136B">
            <w:pPr>
              <w:keepNext/>
              <w:keepLines/>
              <w:spacing w:before="0" w:after="0"/>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3E110C">
              <w:rPr>
                <w:rFonts w:ascii="Arial Narrow" w:hAnsi="Arial Narrow"/>
              </w:rPr>
              <w:t>Target Completes 201</w:t>
            </w:r>
            <w:r>
              <w:rPr>
                <w:rFonts w:ascii="Arial Narrow" w:hAnsi="Arial Narrow"/>
              </w:rPr>
              <w:t>9</w:t>
            </w:r>
          </w:p>
        </w:tc>
        <w:tc>
          <w:tcPr>
            <w:tcW w:w="2404" w:type="dxa"/>
          </w:tcPr>
          <w:p w14:paraId="4A7F82CD" w14:textId="77777777" w:rsidR="00025E85" w:rsidRPr="00085D92" w:rsidRDefault="00025E85" w:rsidP="00707E47">
            <w:pPr>
              <w:keepNext/>
              <w:keepLines/>
              <w:spacing w:before="0" w:after="0"/>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085D92">
              <w:rPr>
                <w:rFonts w:ascii="Arial Narrow" w:hAnsi="Arial Narrow"/>
              </w:rPr>
              <w:t>Notes</w:t>
            </w:r>
          </w:p>
        </w:tc>
      </w:tr>
      <w:tr w:rsidR="00025E85" w:rsidRPr="00D97B61" w14:paraId="562CF76F" w14:textId="77777777" w:rsidTr="00C213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12D2122A" w14:textId="2BAB6A7B" w:rsidR="00025E85" w:rsidRPr="00253542" w:rsidRDefault="00025E85" w:rsidP="00707E47">
            <w:pPr>
              <w:keepNext/>
              <w:keepLines/>
              <w:jc w:val="left"/>
              <w:rPr>
                <w:rFonts w:ascii="Arial Narrow" w:hAnsi="Arial Narrow"/>
              </w:rPr>
            </w:pPr>
            <w:r w:rsidRPr="00ED7088">
              <w:rPr>
                <w:rFonts w:ascii="Arial Narrow" w:hAnsi="Arial Narrow"/>
              </w:rPr>
              <w:t xml:space="preserve">Tracking System </w:t>
            </w:r>
            <w:r w:rsidR="00F2716A">
              <w:rPr>
                <w:rFonts w:ascii="Arial Narrow" w:hAnsi="Arial Narrow"/>
              </w:rPr>
              <w:t xml:space="preserve">Interim Impact </w:t>
            </w:r>
            <w:r w:rsidRPr="00ED7088">
              <w:rPr>
                <w:rFonts w:ascii="Arial Narrow" w:hAnsi="Arial Narrow"/>
              </w:rPr>
              <w:t>Review</w:t>
            </w:r>
          </w:p>
        </w:tc>
        <w:tc>
          <w:tcPr>
            <w:tcW w:w="2340" w:type="dxa"/>
          </w:tcPr>
          <w:p w14:paraId="200F9EEA" w14:textId="77777777" w:rsidR="00025E85" w:rsidRPr="00085D92" w:rsidRDefault="00025E85" w:rsidP="00707E47">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085D92">
              <w:rPr>
                <w:rFonts w:ascii="Arial Narrow" w:hAnsi="Arial Narrow"/>
              </w:rPr>
              <w:t>Tracking system</w:t>
            </w:r>
          </w:p>
        </w:tc>
        <w:tc>
          <w:tcPr>
            <w:tcW w:w="1620" w:type="dxa"/>
          </w:tcPr>
          <w:p w14:paraId="12503FB1" w14:textId="77777777" w:rsidR="00025E85" w:rsidRPr="00085D92" w:rsidRDefault="00025E85" w:rsidP="00C213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085D92">
              <w:rPr>
                <w:rFonts w:ascii="Arial Narrow" w:hAnsi="Arial Narrow"/>
              </w:rPr>
              <w:t>Census</w:t>
            </w:r>
          </w:p>
        </w:tc>
        <w:tc>
          <w:tcPr>
            <w:tcW w:w="2404" w:type="dxa"/>
          </w:tcPr>
          <w:p w14:paraId="4C7F9968" w14:textId="3DBF9B1F" w:rsidR="00025E85" w:rsidRPr="00085D92" w:rsidRDefault="00F2716A" w:rsidP="00F2716A">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Mid-Year</w:t>
            </w:r>
          </w:p>
        </w:tc>
      </w:tr>
      <w:tr w:rsidR="00025E85" w:rsidRPr="00D97B61" w14:paraId="26509097" w14:textId="77777777" w:rsidTr="00C213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161D3033" w14:textId="77777777" w:rsidR="00025E85" w:rsidRPr="00253542" w:rsidRDefault="00025E85" w:rsidP="00707E47">
            <w:pPr>
              <w:keepNext/>
              <w:keepLines/>
              <w:spacing w:before="0" w:after="0"/>
              <w:jc w:val="left"/>
              <w:rPr>
                <w:rFonts w:ascii="Arial Narrow" w:hAnsi="Arial Narrow"/>
              </w:rPr>
            </w:pPr>
            <w:r w:rsidRPr="00ED7088">
              <w:rPr>
                <w:rFonts w:ascii="Arial Narrow" w:hAnsi="Arial Narrow"/>
              </w:rPr>
              <w:t>In-Depth Interviews</w:t>
            </w:r>
          </w:p>
        </w:tc>
        <w:tc>
          <w:tcPr>
            <w:tcW w:w="2340" w:type="dxa"/>
          </w:tcPr>
          <w:p w14:paraId="78CEC3F4" w14:textId="77777777" w:rsidR="00025E85" w:rsidRPr="00085D92" w:rsidRDefault="00025E85" w:rsidP="00707E47">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085D92">
              <w:rPr>
                <w:rFonts w:ascii="Arial Narrow" w:hAnsi="Arial Narrow"/>
              </w:rPr>
              <w:t>Program Management and Implementers</w:t>
            </w:r>
          </w:p>
        </w:tc>
        <w:tc>
          <w:tcPr>
            <w:tcW w:w="1620" w:type="dxa"/>
          </w:tcPr>
          <w:p w14:paraId="2F406705" w14:textId="77777777" w:rsidR="00025E85" w:rsidRPr="00085D92" w:rsidRDefault="00025E85" w:rsidP="00C2136B">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085D92">
              <w:rPr>
                <w:rFonts w:ascii="Arial Narrow" w:hAnsi="Arial Narrow"/>
              </w:rPr>
              <w:t>2</w:t>
            </w:r>
          </w:p>
        </w:tc>
        <w:tc>
          <w:tcPr>
            <w:tcW w:w="2404" w:type="dxa"/>
          </w:tcPr>
          <w:p w14:paraId="713200AB" w14:textId="77777777" w:rsidR="00025E85" w:rsidRPr="00085D92" w:rsidRDefault="00025E85" w:rsidP="00707E47">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085D92">
              <w:rPr>
                <w:rFonts w:ascii="Arial Narrow" w:hAnsi="Arial Narrow"/>
              </w:rPr>
              <w:t>Augment with periodic calls</w:t>
            </w:r>
          </w:p>
        </w:tc>
      </w:tr>
      <w:tr w:rsidR="00025E85" w:rsidRPr="00D97B61" w14:paraId="499975CA" w14:textId="77777777" w:rsidTr="00C213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0F705566" w14:textId="7C5787E0" w:rsidR="00025E85" w:rsidRPr="00ED7088" w:rsidRDefault="00025E85" w:rsidP="00707E47">
            <w:pPr>
              <w:keepNext/>
              <w:keepLines/>
              <w:jc w:val="left"/>
              <w:rPr>
                <w:rFonts w:ascii="Arial Narrow" w:hAnsi="Arial Narrow"/>
              </w:rPr>
            </w:pPr>
            <w:r w:rsidRPr="00ED7088">
              <w:rPr>
                <w:rFonts w:ascii="Arial Narrow" w:hAnsi="Arial Narrow"/>
              </w:rPr>
              <w:t>Gross Impact</w:t>
            </w:r>
          </w:p>
        </w:tc>
        <w:tc>
          <w:tcPr>
            <w:tcW w:w="2340" w:type="dxa"/>
          </w:tcPr>
          <w:p w14:paraId="6388EC5D" w14:textId="45049A7B" w:rsidR="00025E85" w:rsidRPr="00085D92" w:rsidRDefault="00025E85" w:rsidP="00707E47">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B0B4D">
              <w:rPr>
                <w:rFonts w:ascii="Arial Narrow" w:hAnsi="Arial Narrow"/>
              </w:rPr>
              <w:t xml:space="preserve">TRM </w:t>
            </w:r>
            <w:r w:rsidRPr="00B35CE9">
              <w:rPr>
                <w:rFonts w:ascii="Arial Narrow" w:hAnsi="Arial Narrow"/>
              </w:rPr>
              <w:t>Measure Review</w:t>
            </w:r>
          </w:p>
        </w:tc>
        <w:tc>
          <w:tcPr>
            <w:tcW w:w="1620" w:type="dxa"/>
          </w:tcPr>
          <w:p w14:paraId="16E0A279" w14:textId="5CA72F22" w:rsidR="00025E85" w:rsidRPr="00085D92" w:rsidRDefault="00025E85" w:rsidP="00C213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D7088">
              <w:rPr>
                <w:rFonts w:ascii="Arial Narrow" w:hAnsi="Arial Narrow"/>
              </w:rPr>
              <w:t>All</w:t>
            </w:r>
          </w:p>
        </w:tc>
        <w:tc>
          <w:tcPr>
            <w:tcW w:w="2404" w:type="dxa"/>
          </w:tcPr>
          <w:p w14:paraId="3909D768" w14:textId="2036A0D5" w:rsidR="00025E85" w:rsidRPr="00085D92" w:rsidRDefault="00F2716A" w:rsidP="00707E47">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End of Year</w:t>
            </w:r>
          </w:p>
        </w:tc>
      </w:tr>
      <w:tr w:rsidR="00025E85" w:rsidRPr="00D97B61" w14:paraId="2C75C2D3" w14:textId="77777777" w:rsidTr="00C213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7BC7BD0E" w14:textId="77777777" w:rsidR="00025E85" w:rsidRPr="00253542" w:rsidRDefault="00025E85" w:rsidP="00707E47">
            <w:pPr>
              <w:keepNext/>
              <w:keepLines/>
              <w:spacing w:before="0" w:after="0"/>
              <w:jc w:val="left"/>
              <w:rPr>
                <w:rFonts w:ascii="Arial Narrow" w:hAnsi="Arial Narrow"/>
              </w:rPr>
            </w:pPr>
            <w:r w:rsidRPr="00ED7088">
              <w:rPr>
                <w:rFonts w:ascii="Arial Narrow" w:hAnsi="Arial Narrow"/>
              </w:rPr>
              <w:t>Gross Impact</w:t>
            </w:r>
          </w:p>
        </w:tc>
        <w:tc>
          <w:tcPr>
            <w:tcW w:w="2340" w:type="dxa"/>
          </w:tcPr>
          <w:p w14:paraId="38ACB7E0" w14:textId="6CE7DF8B" w:rsidR="00025E85" w:rsidRPr="00085D92" w:rsidRDefault="00025E85" w:rsidP="00707E47">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085D92">
              <w:rPr>
                <w:rFonts w:ascii="Arial Narrow" w:hAnsi="Arial Narrow"/>
              </w:rPr>
              <w:t xml:space="preserve">Engineering Impact Review </w:t>
            </w:r>
            <w:r>
              <w:rPr>
                <w:rFonts w:ascii="Arial Narrow" w:hAnsi="Arial Narrow"/>
              </w:rPr>
              <w:t>and Field Work</w:t>
            </w:r>
          </w:p>
        </w:tc>
        <w:tc>
          <w:tcPr>
            <w:tcW w:w="1620" w:type="dxa"/>
          </w:tcPr>
          <w:p w14:paraId="5516D488" w14:textId="713AE663" w:rsidR="00025E85" w:rsidRPr="00085D92" w:rsidRDefault="00025E85" w:rsidP="00C2136B">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Sample</w:t>
            </w:r>
          </w:p>
        </w:tc>
        <w:tc>
          <w:tcPr>
            <w:tcW w:w="2404" w:type="dxa"/>
          </w:tcPr>
          <w:p w14:paraId="39E54ADD" w14:textId="77777777" w:rsidR="00025E85" w:rsidRPr="00ED7088" w:rsidRDefault="00025E85" w:rsidP="00707E47">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085D92">
              <w:rPr>
                <w:rFonts w:ascii="Arial Narrow" w:hAnsi="Arial Narrow"/>
              </w:rPr>
              <w:t>Two Waves</w:t>
            </w:r>
            <w:r>
              <w:rPr>
                <w:rFonts w:ascii="Arial Narrow" w:hAnsi="Arial Narrow"/>
              </w:rPr>
              <w:t>*</w:t>
            </w:r>
          </w:p>
        </w:tc>
      </w:tr>
      <w:tr w:rsidR="00025E85" w:rsidRPr="00D97B61" w14:paraId="10F9E556" w14:textId="77777777" w:rsidTr="00C213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3CBFD785" w14:textId="77777777" w:rsidR="00025E85" w:rsidRPr="00253542" w:rsidRDefault="00025E85" w:rsidP="00707E47">
            <w:pPr>
              <w:keepNext/>
              <w:keepLines/>
              <w:spacing w:before="0" w:after="0"/>
              <w:jc w:val="left"/>
              <w:rPr>
                <w:rFonts w:ascii="Arial Narrow" w:hAnsi="Arial Narrow"/>
              </w:rPr>
            </w:pPr>
            <w:r w:rsidRPr="00ED7088">
              <w:rPr>
                <w:rFonts w:ascii="Arial Narrow" w:hAnsi="Arial Narrow"/>
              </w:rPr>
              <w:t>Participant Survey</w:t>
            </w:r>
          </w:p>
        </w:tc>
        <w:tc>
          <w:tcPr>
            <w:tcW w:w="2340" w:type="dxa"/>
          </w:tcPr>
          <w:p w14:paraId="26BBCC01" w14:textId="77777777" w:rsidR="00025E85" w:rsidRPr="00085D92" w:rsidRDefault="00025E85" w:rsidP="00707E47">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085D92">
              <w:rPr>
                <w:rFonts w:ascii="Arial Narrow" w:hAnsi="Arial Narrow"/>
              </w:rPr>
              <w:t xml:space="preserve">Participants </w:t>
            </w:r>
          </w:p>
        </w:tc>
        <w:tc>
          <w:tcPr>
            <w:tcW w:w="1620" w:type="dxa"/>
          </w:tcPr>
          <w:p w14:paraId="0D8E0F2B" w14:textId="7BD26343" w:rsidR="00025E85" w:rsidRPr="00085D92" w:rsidRDefault="00025E85" w:rsidP="00C2136B">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085D92">
              <w:rPr>
                <w:rFonts w:ascii="Arial Narrow" w:hAnsi="Arial Narrow"/>
              </w:rPr>
              <w:t>Census</w:t>
            </w:r>
          </w:p>
        </w:tc>
        <w:tc>
          <w:tcPr>
            <w:tcW w:w="2404" w:type="dxa"/>
          </w:tcPr>
          <w:p w14:paraId="002B1CBB" w14:textId="7AA2231B" w:rsidR="00025E85" w:rsidRPr="003E110C" w:rsidRDefault="00025E85" w:rsidP="00707E47">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One wave</w:t>
            </w:r>
          </w:p>
        </w:tc>
      </w:tr>
      <w:tr w:rsidR="00025E85" w:rsidRPr="00D97B61" w14:paraId="2FB8D2EC" w14:textId="77777777" w:rsidTr="00C213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06DB2361" w14:textId="2D1AFC3C" w:rsidR="00025E85" w:rsidRDefault="00025E85" w:rsidP="00707E47">
            <w:pPr>
              <w:keepNext/>
              <w:keepLines/>
              <w:jc w:val="left"/>
              <w:rPr>
                <w:rFonts w:ascii="Arial Narrow" w:hAnsi="Arial Narrow"/>
              </w:rPr>
            </w:pPr>
            <w:r>
              <w:rPr>
                <w:rFonts w:ascii="Arial Narrow" w:hAnsi="Arial Narrow"/>
              </w:rPr>
              <w:t>Focus Group</w:t>
            </w:r>
          </w:p>
        </w:tc>
        <w:tc>
          <w:tcPr>
            <w:tcW w:w="2340" w:type="dxa"/>
          </w:tcPr>
          <w:p w14:paraId="1FE8E33B" w14:textId="33EF9D61" w:rsidR="00025E85" w:rsidRDefault="00025E85" w:rsidP="00707E47">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Community Action Agencies</w:t>
            </w:r>
          </w:p>
        </w:tc>
        <w:tc>
          <w:tcPr>
            <w:tcW w:w="1620" w:type="dxa"/>
          </w:tcPr>
          <w:p w14:paraId="4462219B" w14:textId="2148A4F9" w:rsidR="00025E85" w:rsidRDefault="00025E85" w:rsidP="00707E47">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Sample</w:t>
            </w:r>
          </w:p>
        </w:tc>
        <w:tc>
          <w:tcPr>
            <w:tcW w:w="2404" w:type="dxa"/>
          </w:tcPr>
          <w:p w14:paraId="12610992" w14:textId="0215E3D9" w:rsidR="00025E85" w:rsidRDefault="00025E85" w:rsidP="00707E47">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p>
        </w:tc>
      </w:tr>
    </w:tbl>
    <w:p w14:paraId="5DDFDEF2" w14:textId="00498A91" w:rsidR="009D468F" w:rsidRDefault="009D468F" w:rsidP="009D468F">
      <w:pPr>
        <w:pStyle w:val="GraphFootnote"/>
      </w:pPr>
      <w:r>
        <w:t>*</w:t>
      </w:r>
      <w:r w:rsidRPr="00613055">
        <w:t xml:space="preserve"> Navigant will coordinate with </w:t>
      </w:r>
      <w:r>
        <w:t>Nicor Gas</w:t>
      </w:r>
      <w:r w:rsidRPr="00613055">
        <w:t xml:space="preserve"> to determine appropriate dates to pull tracking data extracts</w:t>
      </w:r>
      <w:r>
        <w:t xml:space="preserve"> for each wave.</w:t>
      </w:r>
    </w:p>
    <w:p w14:paraId="7078D5CA" w14:textId="77777777" w:rsidR="009D468F" w:rsidRDefault="009D468F" w:rsidP="009D468F">
      <w:pPr>
        <w:pStyle w:val="Heading3"/>
      </w:pPr>
      <w:r>
        <w:t xml:space="preserve">Gross </w:t>
      </w:r>
      <w:r w:rsidRPr="005135E5">
        <w:t xml:space="preserve">Impact </w:t>
      </w:r>
      <w:r>
        <w:t>Evaluation</w:t>
      </w:r>
    </w:p>
    <w:p w14:paraId="66AE9DAB" w14:textId="6AC4DCF9" w:rsidR="009D468F" w:rsidRDefault="009D468F" w:rsidP="009D468F">
      <w:pPr>
        <w:keepNext/>
        <w:spacing w:before="240"/>
        <w:rPr>
          <w:szCs w:val="20"/>
        </w:rPr>
      </w:pPr>
      <w:r>
        <w:rPr>
          <w:rFonts w:cs="Arial"/>
          <w:color w:val="000000"/>
          <w:szCs w:val="20"/>
        </w:rPr>
        <w:t xml:space="preserve">Since the </w:t>
      </w:r>
      <w:r>
        <w:rPr>
          <w:szCs w:val="20"/>
        </w:rPr>
        <w:t>Income Qualified Multi-</w:t>
      </w:r>
      <w:r w:rsidR="00586BCD">
        <w:rPr>
          <w:szCs w:val="20"/>
        </w:rPr>
        <w:t>F</w:t>
      </w:r>
      <w:r>
        <w:rPr>
          <w:szCs w:val="20"/>
        </w:rPr>
        <w:t>amily</w:t>
      </w:r>
      <w:r>
        <w:rPr>
          <w:rFonts w:cs="Arial"/>
          <w:color w:val="000000"/>
          <w:szCs w:val="20"/>
        </w:rPr>
        <w:t xml:space="preserve"> Program savings are derived from values contained in the TRM</w:t>
      </w:r>
      <w:r>
        <w:rPr>
          <w:rStyle w:val="FootnoteReference"/>
          <w:rFonts w:eastAsiaTheme="minorHAnsi" w:cs="Arial"/>
          <w:color w:val="000000"/>
          <w:szCs w:val="20"/>
        </w:rPr>
        <w:footnoteReference w:id="9"/>
      </w:r>
      <w:r>
        <w:rPr>
          <w:rFonts w:cs="Arial"/>
          <w:color w:val="000000"/>
          <w:szCs w:val="20"/>
        </w:rPr>
        <w:t xml:space="preserve">, gross savings will continue to be evaluated primarily by </w:t>
      </w:r>
      <w:r>
        <w:rPr>
          <w:szCs w:val="20"/>
        </w:rPr>
        <w:t xml:space="preserve">(1) reviewing the tracking system data to ensure that all fields are appropriately populated; (2) reviewing measure algorithms and values in the tracking system to assure that they are appropriately applied; and (3) cross-checking totals. </w:t>
      </w:r>
    </w:p>
    <w:p w14:paraId="53E3898E" w14:textId="77777777" w:rsidR="009D468F" w:rsidRDefault="009D468F" w:rsidP="009D468F">
      <w:pPr>
        <w:rPr>
          <w:szCs w:val="20"/>
        </w:rPr>
      </w:pPr>
    </w:p>
    <w:p w14:paraId="5B20DDA8" w14:textId="1D5E353E" w:rsidR="009D468F" w:rsidRDefault="009D468F" w:rsidP="009D468F">
      <w:r>
        <w:t xml:space="preserve">This approach will be supplemented with </w:t>
      </w:r>
      <w:r w:rsidR="00B91F06">
        <w:t xml:space="preserve">(1) </w:t>
      </w:r>
      <w:r>
        <w:t xml:space="preserve">a review of project documentation </w:t>
      </w:r>
      <w:r w:rsidR="00B91F06">
        <w:t>for a sample of projects</w:t>
      </w:r>
      <w:r w:rsidR="002F0959">
        <w:t xml:space="preserve"> </w:t>
      </w:r>
      <w:r>
        <w:t xml:space="preserve">in each program year to verify participation, installed measure quantities, and associated savings and (2) verification of installation of </w:t>
      </w:r>
      <w:r w:rsidR="001831D1">
        <w:t xml:space="preserve">a sample of projects </w:t>
      </w:r>
      <w:r w:rsidR="00A75C9F">
        <w:t>implemented</w:t>
      </w:r>
      <w:r w:rsidR="001831D1">
        <w:t xml:space="preserve"> in buildings with both electric and gas measures </w:t>
      </w:r>
      <w:r>
        <w:t>through participant surveys or field work.</w:t>
      </w:r>
    </w:p>
    <w:p w14:paraId="16E46467" w14:textId="77777777" w:rsidR="009D468F" w:rsidRDefault="009D468F" w:rsidP="009D468F">
      <w:pPr>
        <w:pStyle w:val="Heading3"/>
      </w:pPr>
      <w:r>
        <w:t xml:space="preserve">Verified Net Impact Evaluation </w:t>
      </w:r>
    </w:p>
    <w:p w14:paraId="52EC8C3F" w14:textId="77777777" w:rsidR="009D468F" w:rsidRPr="00EB69EF" w:rsidRDefault="009D468F" w:rsidP="009D468F">
      <w:r w:rsidRPr="00EB69EF">
        <w:t xml:space="preserve">The TRM deems NTG at 1.0 for Income </w:t>
      </w:r>
      <w:r>
        <w:t xml:space="preserve">Qualified </w:t>
      </w:r>
      <w:r w:rsidRPr="00EB69EF">
        <w:t>programs.</w:t>
      </w:r>
    </w:p>
    <w:p w14:paraId="57CD3C01" w14:textId="77777777" w:rsidR="009D468F" w:rsidRPr="00E52CBF" w:rsidRDefault="009D468F" w:rsidP="009D468F">
      <w:pPr>
        <w:pStyle w:val="Heading3"/>
      </w:pPr>
      <w:r w:rsidRPr="00E52CBF">
        <w:t xml:space="preserve">Research </w:t>
      </w:r>
      <w:r>
        <w:t>NTG Impact Evaluation</w:t>
      </w:r>
    </w:p>
    <w:p w14:paraId="7783DA83" w14:textId="77777777" w:rsidR="009D468F" w:rsidRDefault="009D468F" w:rsidP="009D468F">
      <w:r>
        <w:t xml:space="preserve">No NTG research is planned for this income-qualified program. </w:t>
      </w:r>
    </w:p>
    <w:p w14:paraId="1862BFDD" w14:textId="77777777" w:rsidR="009D468F" w:rsidRDefault="009D468F" w:rsidP="009D468F">
      <w:pPr>
        <w:pStyle w:val="Heading3"/>
      </w:pPr>
      <w:r>
        <w:t>Process Evaluation</w:t>
      </w:r>
    </w:p>
    <w:p w14:paraId="5A01C00E" w14:textId="36188A24" w:rsidR="004A292D" w:rsidRDefault="009D468F" w:rsidP="009D468F">
      <w:r w:rsidRPr="00ED7088">
        <w:rPr>
          <w:rFonts w:cs="Arial"/>
          <w:color w:val="000000"/>
        </w:rPr>
        <w:t xml:space="preserve">The program year </w:t>
      </w:r>
      <w:r w:rsidR="006E4FE3" w:rsidRPr="00ED7088">
        <w:rPr>
          <w:rFonts w:cs="Arial"/>
          <w:color w:val="000000"/>
        </w:rPr>
        <w:t>201</w:t>
      </w:r>
      <w:r w:rsidR="006E4FE3">
        <w:rPr>
          <w:rFonts w:cs="Arial"/>
          <w:color w:val="000000"/>
        </w:rPr>
        <w:t xml:space="preserve">9 </w:t>
      </w:r>
      <w:r w:rsidRPr="00ED7088">
        <w:rPr>
          <w:rFonts w:cs="Arial"/>
          <w:color w:val="000000"/>
        </w:rPr>
        <w:t xml:space="preserve">process evaluation research will </w:t>
      </w:r>
      <w:r>
        <w:t xml:space="preserve">include a synthesis of both qualitative and quantitative data collected during the program staff and implementer interviews and meetings, and during participant surveys. The </w:t>
      </w:r>
      <w:r w:rsidR="006E4FE3">
        <w:t xml:space="preserve">2019 </w:t>
      </w:r>
      <w:r>
        <w:t>study will include in-depth interviews with participating customers to learn about their perspectives and satisfaction with the program</w:t>
      </w:r>
      <w:r w:rsidR="004A292D">
        <w:t xml:space="preserve">, a customer survey, </w:t>
      </w:r>
      <w:r w:rsidR="00F20F76">
        <w:t xml:space="preserve">and </w:t>
      </w:r>
      <w:r w:rsidR="004A292D">
        <w:t xml:space="preserve">a focus group with community action agencies (CAAs). </w:t>
      </w:r>
      <w:r w:rsidR="004A292D" w:rsidRPr="00E65814">
        <w:t xml:space="preserve">The process research will be coordinated with the </w:t>
      </w:r>
      <w:r w:rsidR="004A292D">
        <w:t>electric utility</w:t>
      </w:r>
      <w:r w:rsidR="004A292D" w:rsidRPr="00E65814">
        <w:t xml:space="preserve"> in the joint program implementation.</w:t>
      </w:r>
    </w:p>
    <w:p w14:paraId="08F69B31" w14:textId="77777777" w:rsidR="004A292D" w:rsidRDefault="004A292D" w:rsidP="009D468F"/>
    <w:p w14:paraId="523036BF" w14:textId="43058685" w:rsidR="00BD54D1" w:rsidRDefault="004A292D" w:rsidP="00F20F76">
      <w:r>
        <w:t xml:space="preserve">The focus group will assess how reporting processes are working for CAAs following the </w:t>
      </w:r>
      <w:r w:rsidR="00736B11">
        <w:t>20</w:t>
      </w:r>
      <w:r>
        <w:t xml:space="preserve">18 transition by collecting information from the most active CAAs on perspectives and satisfaction with program implementation. </w:t>
      </w:r>
      <w:r w:rsidR="009D468F">
        <w:t>The results will inform future process research.</w:t>
      </w:r>
      <w:bookmarkStart w:id="100" w:name="_Hlk506827701"/>
    </w:p>
    <w:bookmarkEnd w:id="100"/>
    <w:p w14:paraId="53466C7A" w14:textId="3A723491" w:rsidR="00665CF0" w:rsidRPr="00085D92" w:rsidRDefault="00665CF0" w:rsidP="00665CF0">
      <w:pPr>
        <w:pStyle w:val="Heading3"/>
      </w:pPr>
      <w:r w:rsidRPr="00085D92">
        <w:t>Use of Randomized Controlled Trial and Quasi-</w:t>
      </w:r>
      <w:r w:rsidR="002F6F6F">
        <w:t>E</w:t>
      </w:r>
      <w:r w:rsidRPr="00085D92">
        <w:t>xperimental Design</w:t>
      </w:r>
    </w:p>
    <w:p w14:paraId="4FBC6E31" w14:textId="77777777" w:rsidR="00665CF0" w:rsidRDefault="00665CF0" w:rsidP="00E843E8">
      <w:r w:rsidRPr="00F6155D">
        <w:t xml:space="preserve">We are not evaluating </w:t>
      </w:r>
      <w:r>
        <w:t>this</w:t>
      </w:r>
      <w:r w:rsidRPr="00F6155D">
        <w:t xml:space="preserve"> program via a randomized controlled trial because the program was not designed with randomly assigned treatment and control groups. </w:t>
      </w:r>
      <w:r w:rsidRPr="004E0B73">
        <w:t>Navigant is not using quasi-experimental consumption data because this program contains many unique measures with significant cross-participation. In this case, quasi-experimental consumption data analysis would produce savings estimates for bundles of commonly-installed measures, rather than for each measure individually, which is not the desired output for all analysis.</w:t>
      </w:r>
    </w:p>
    <w:p w14:paraId="3EB244AB" w14:textId="77777777" w:rsidR="009D468F" w:rsidRDefault="009D468F" w:rsidP="009D468F">
      <w:pPr>
        <w:pStyle w:val="Heading2"/>
      </w:pPr>
      <w:r>
        <w:t>Evaluation</w:t>
      </w:r>
      <w:r w:rsidRPr="00303435">
        <w:t xml:space="preserve"> </w:t>
      </w:r>
      <w:r w:rsidRPr="00A3367C">
        <w:t>Schedule</w:t>
      </w:r>
      <w:r>
        <w:t xml:space="preserve"> </w:t>
      </w:r>
    </w:p>
    <w:p w14:paraId="580125CB" w14:textId="77777777" w:rsidR="009D468F" w:rsidRDefault="00E81B1E" w:rsidP="009D468F">
      <w:r>
        <w:t xml:space="preserve">Table 3 </w:t>
      </w:r>
      <w:r w:rsidR="009D468F" w:rsidRPr="006C5544">
        <w:t>below provides the schedule for key deliverables and data transfer activities</w:t>
      </w:r>
      <w:r w:rsidR="004F60AA">
        <w:t>.</w:t>
      </w:r>
      <w:r w:rsidR="009D468F" w:rsidRPr="006C5544">
        <w:t xml:space="preserve"> (See </w:t>
      </w:r>
      <w:r>
        <w:t xml:space="preserve">Table 2 </w:t>
      </w:r>
      <w:r w:rsidR="009D468F" w:rsidRPr="006C5544">
        <w:t>for other schedule details)</w:t>
      </w:r>
      <w:r w:rsidR="004F60AA">
        <w:t>.</w:t>
      </w:r>
      <w:r w:rsidR="009D468F">
        <w:t xml:space="preserve"> </w:t>
      </w:r>
      <w:r w:rsidR="009D468F" w:rsidRPr="006C5544">
        <w:t>Adjustments will be made</w:t>
      </w:r>
      <w:r w:rsidR="009D468F">
        <w:t>,</w:t>
      </w:r>
      <w:r w:rsidR="009D468F" w:rsidRPr="006C5544">
        <w:t xml:space="preserve"> as needed</w:t>
      </w:r>
      <w:r w:rsidR="009D468F">
        <w:t>,</w:t>
      </w:r>
      <w:r w:rsidR="009D468F" w:rsidRPr="006C5544">
        <w:t xml:space="preserve"> as evaluation activities progress</w:t>
      </w:r>
      <w:r w:rsidR="009D468F">
        <w:t>.</w:t>
      </w:r>
    </w:p>
    <w:p w14:paraId="3F13B623" w14:textId="77777777" w:rsidR="009D468F" w:rsidRDefault="009D468F" w:rsidP="009D468F"/>
    <w:p w14:paraId="723F2AF0" w14:textId="77777777" w:rsidR="009D468F" w:rsidRPr="00A3367C" w:rsidRDefault="009D468F" w:rsidP="009D468F">
      <w:pPr>
        <w:pStyle w:val="Caption"/>
        <w:keepLines/>
      </w:pPr>
      <w:r w:rsidRPr="00A3367C">
        <w:t>Table</w:t>
      </w:r>
      <w:r w:rsidR="00E81B1E">
        <w:t xml:space="preserve"> 3</w:t>
      </w:r>
      <w:r w:rsidRPr="00A3367C">
        <w:t xml:space="preserve">. </w:t>
      </w:r>
      <w:r>
        <w:t>Schedule – Key Deadlines</w:t>
      </w:r>
    </w:p>
    <w:tbl>
      <w:tblPr>
        <w:tblStyle w:val="EnergyTable1"/>
        <w:tblW w:w="5000" w:type="pct"/>
        <w:tblLayout w:type="fixed"/>
        <w:tblLook w:val="04A0" w:firstRow="1" w:lastRow="0" w:firstColumn="1" w:lastColumn="0" w:noHBand="0" w:noVBand="1"/>
      </w:tblPr>
      <w:tblGrid>
        <w:gridCol w:w="5040"/>
        <w:gridCol w:w="2160"/>
        <w:gridCol w:w="1800"/>
      </w:tblGrid>
      <w:tr w:rsidR="009D468F" w:rsidRPr="003E110C" w14:paraId="2889DE32" w14:textId="77777777" w:rsidTr="00B86B00">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00" w:type="pct"/>
          </w:tcPr>
          <w:p w14:paraId="7C5F2B4D" w14:textId="77777777" w:rsidR="009D468F" w:rsidRPr="00ED7088" w:rsidRDefault="009D468F" w:rsidP="009D468F">
            <w:pPr>
              <w:keepNext/>
              <w:keepLines/>
              <w:jc w:val="left"/>
              <w:rPr>
                <w:rFonts w:ascii="Arial Narrow" w:hAnsi="Arial Narrow" w:cs="Arial"/>
                <w:color w:val="auto"/>
              </w:rPr>
            </w:pPr>
            <w:r w:rsidRPr="00ED7088">
              <w:rPr>
                <w:rFonts w:ascii="Arial Narrow" w:hAnsi="Arial Narrow" w:cs="Arial"/>
              </w:rPr>
              <w:t>Activity or Deliverable</w:t>
            </w:r>
          </w:p>
        </w:tc>
        <w:tc>
          <w:tcPr>
            <w:tcW w:w="1200" w:type="pct"/>
          </w:tcPr>
          <w:p w14:paraId="6A0D1B63" w14:textId="77777777" w:rsidR="009D468F" w:rsidRPr="00085D92" w:rsidRDefault="009D468F" w:rsidP="009D468F">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253542">
              <w:rPr>
                <w:rFonts w:ascii="Arial Narrow" w:hAnsi="Arial Narrow" w:cs="Arial"/>
              </w:rPr>
              <w:t>R</w:t>
            </w:r>
            <w:r w:rsidRPr="00085D92">
              <w:rPr>
                <w:rFonts w:ascii="Arial Narrow" w:hAnsi="Arial Narrow" w:cs="Arial"/>
              </w:rPr>
              <w:t>esponsible Party</w:t>
            </w:r>
          </w:p>
        </w:tc>
        <w:tc>
          <w:tcPr>
            <w:tcW w:w="1000" w:type="pct"/>
          </w:tcPr>
          <w:p w14:paraId="13E08CE5" w14:textId="77777777" w:rsidR="009D468F" w:rsidRPr="00085D92" w:rsidRDefault="009D468F" w:rsidP="009D468F">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085D92">
              <w:rPr>
                <w:rFonts w:ascii="Arial Narrow" w:hAnsi="Arial Narrow" w:cs="Arial"/>
              </w:rPr>
              <w:t>Date Delivered</w:t>
            </w:r>
          </w:p>
        </w:tc>
      </w:tr>
      <w:tr w:rsidR="009D468F" w:rsidRPr="003E110C" w14:paraId="6ECAB8A3" w14:textId="77777777" w:rsidTr="00B86B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0" w:type="pct"/>
          </w:tcPr>
          <w:p w14:paraId="7009E766" w14:textId="5E124267" w:rsidR="009D468F" w:rsidRPr="00ED7088" w:rsidRDefault="003D7E40" w:rsidP="009D468F">
            <w:pPr>
              <w:keepNext/>
              <w:keepLines/>
              <w:jc w:val="left"/>
              <w:rPr>
                <w:rFonts w:ascii="Arial Narrow" w:hAnsi="Arial Narrow" w:cs="Arial"/>
                <w:color w:val="000000"/>
              </w:rPr>
            </w:pPr>
            <w:r>
              <w:rPr>
                <w:rFonts w:ascii="Arial Narrow" w:hAnsi="Arial Narrow" w:cs="Arial"/>
              </w:rPr>
              <w:t>Community Action Agency Focus Groups</w:t>
            </w:r>
          </w:p>
        </w:tc>
        <w:tc>
          <w:tcPr>
            <w:tcW w:w="1200" w:type="pct"/>
          </w:tcPr>
          <w:p w14:paraId="46FF23D9" w14:textId="68D3264F" w:rsidR="009D468F" w:rsidRPr="00085D92" w:rsidRDefault="009D468F" w:rsidP="009D468F">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253542">
              <w:rPr>
                <w:rFonts w:ascii="Arial Narrow" w:hAnsi="Arial Narrow" w:cs="Arial"/>
                <w:color w:val="000000"/>
              </w:rPr>
              <w:t>Evaluation</w:t>
            </w:r>
          </w:p>
        </w:tc>
        <w:tc>
          <w:tcPr>
            <w:tcW w:w="1000" w:type="pct"/>
          </w:tcPr>
          <w:p w14:paraId="450F15F9" w14:textId="3CE6E547" w:rsidR="009D468F" w:rsidRPr="00085D92" w:rsidRDefault="00F2716A" w:rsidP="009D468F">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Pr>
                <w:rFonts w:ascii="Arial Narrow" w:hAnsi="Arial Narrow" w:cs="Arial"/>
                <w:color w:val="000000"/>
              </w:rPr>
              <w:t>Q1 2019</w:t>
            </w:r>
          </w:p>
        </w:tc>
      </w:tr>
      <w:tr w:rsidR="009D468F" w:rsidRPr="003E110C" w14:paraId="5707AAB3" w14:textId="77777777" w:rsidTr="00B86B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0" w:type="pct"/>
          </w:tcPr>
          <w:p w14:paraId="721A347B" w14:textId="77777777" w:rsidR="009D468F" w:rsidRPr="00ED7088" w:rsidRDefault="009D468F" w:rsidP="009D468F">
            <w:pPr>
              <w:keepNext/>
              <w:keepLines/>
              <w:jc w:val="left"/>
              <w:rPr>
                <w:rFonts w:ascii="Arial Narrow" w:hAnsi="Arial Narrow" w:cs="Arial"/>
              </w:rPr>
            </w:pPr>
            <w:r w:rsidRPr="00ED7088">
              <w:rPr>
                <w:rFonts w:ascii="Arial Narrow" w:hAnsi="Arial Narrow" w:cs="Arial"/>
              </w:rPr>
              <w:t xml:space="preserve">In Depth Interviews - </w:t>
            </w:r>
            <w:r w:rsidRPr="00ED7088">
              <w:rPr>
                <w:rFonts w:ascii="Arial Narrow" w:hAnsi="Arial Narrow"/>
              </w:rPr>
              <w:t>Program Management and Implementers</w:t>
            </w:r>
          </w:p>
        </w:tc>
        <w:tc>
          <w:tcPr>
            <w:tcW w:w="1200" w:type="pct"/>
          </w:tcPr>
          <w:p w14:paraId="725C48D8" w14:textId="77777777" w:rsidR="009D468F" w:rsidRPr="00085D92" w:rsidRDefault="009D468F" w:rsidP="009D468F">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sidRPr="00253542">
              <w:rPr>
                <w:rFonts w:ascii="Arial Narrow" w:hAnsi="Arial Narrow" w:cs="Arial"/>
                <w:color w:val="000000"/>
              </w:rPr>
              <w:t>Evaluation</w:t>
            </w:r>
          </w:p>
        </w:tc>
        <w:tc>
          <w:tcPr>
            <w:tcW w:w="1000" w:type="pct"/>
          </w:tcPr>
          <w:p w14:paraId="5963718A" w14:textId="00F6A98B" w:rsidR="009D468F" w:rsidRPr="00085D92" w:rsidRDefault="003D7E40" w:rsidP="009D468F">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Pr>
                <w:rFonts w:ascii="Arial Narrow" w:hAnsi="Arial Narrow"/>
              </w:rPr>
              <w:t>April 2019</w:t>
            </w:r>
          </w:p>
        </w:tc>
      </w:tr>
      <w:tr w:rsidR="004A292D" w:rsidRPr="003E110C" w14:paraId="27237EA0" w14:textId="77777777" w:rsidTr="00B86B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0" w:type="pct"/>
          </w:tcPr>
          <w:p w14:paraId="4020FB5C" w14:textId="4D0FCDBF" w:rsidR="004A292D" w:rsidRPr="00ED7088" w:rsidRDefault="004A292D" w:rsidP="00376DD8">
            <w:pPr>
              <w:keepNext/>
              <w:keepLines/>
              <w:jc w:val="left"/>
              <w:rPr>
                <w:rFonts w:ascii="Arial Narrow" w:hAnsi="Arial Narrow" w:cs="Arial"/>
              </w:rPr>
            </w:pPr>
            <w:r>
              <w:rPr>
                <w:rFonts w:ascii="Arial Narrow" w:hAnsi="Arial Narrow" w:cs="Arial"/>
              </w:rPr>
              <w:t>Process Survey Fielding, Participants</w:t>
            </w:r>
          </w:p>
        </w:tc>
        <w:tc>
          <w:tcPr>
            <w:tcW w:w="1200" w:type="pct"/>
          </w:tcPr>
          <w:p w14:paraId="4C57BC3B" w14:textId="7B85FCB0" w:rsidR="004A292D" w:rsidRPr="00253542" w:rsidRDefault="004A292D" w:rsidP="00376DD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Pr>
                <w:rFonts w:ascii="Arial Narrow" w:hAnsi="Arial Narrow" w:cs="Arial"/>
                <w:color w:val="000000"/>
              </w:rPr>
              <w:t>Evaluation</w:t>
            </w:r>
          </w:p>
        </w:tc>
        <w:tc>
          <w:tcPr>
            <w:tcW w:w="1000" w:type="pct"/>
          </w:tcPr>
          <w:p w14:paraId="5CDD0C08" w14:textId="4D64DFA7" w:rsidR="004A292D" w:rsidRDefault="004A292D" w:rsidP="00376DD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August, 2019</w:t>
            </w:r>
          </w:p>
        </w:tc>
      </w:tr>
      <w:tr w:rsidR="004A292D" w:rsidRPr="003E110C" w14:paraId="304915FE" w14:textId="77777777" w:rsidTr="00B86B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0" w:type="pct"/>
          </w:tcPr>
          <w:p w14:paraId="5C2C809F" w14:textId="72BD5D2F" w:rsidR="004A292D" w:rsidRPr="00253542" w:rsidRDefault="004A292D" w:rsidP="004A292D">
            <w:pPr>
              <w:keepNext/>
              <w:keepLines/>
              <w:jc w:val="left"/>
              <w:rPr>
                <w:rFonts w:ascii="Arial Narrow" w:hAnsi="Arial Narrow" w:cs="Arial"/>
                <w:color w:val="000000"/>
              </w:rPr>
            </w:pPr>
            <w:r w:rsidRPr="00ED7088">
              <w:rPr>
                <w:rFonts w:ascii="Arial Narrow" w:hAnsi="Arial Narrow" w:cs="Arial"/>
              </w:rPr>
              <w:t>Wave 1 project documentation, engineering reviews, schedule, conduct on-site M&amp;V, feedback</w:t>
            </w:r>
          </w:p>
        </w:tc>
        <w:tc>
          <w:tcPr>
            <w:tcW w:w="1200" w:type="pct"/>
          </w:tcPr>
          <w:p w14:paraId="324F4DAC" w14:textId="5A726C9B" w:rsidR="004A292D" w:rsidRPr="00085D92" w:rsidRDefault="004A292D" w:rsidP="004A292D">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sidRPr="00085D92">
              <w:rPr>
                <w:rFonts w:ascii="Arial Narrow" w:hAnsi="Arial Narrow" w:cs="Arial"/>
                <w:color w:val="000000"/>
              </w:rPr>
              <w:t>Evaluation</w:t>
            </w:r>
          </w:p>
        </w:tc>
        <w:tc>
          <w:tcPr>
            <w:tcW w:w="1000" w:type="pct"/>
          </w:tcPr>
          <w:p w14:paraId="27638744" w14:textId="458A01C3" w:rsidR="004A292D" w:rsidRPr="00085D92" w:rsidRDefault="004A292D" w:rsidP="004A292D">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sidRPr="00085D92">
              <w:rPr>
                <w:rFonts w:ascii="Arial Narrow" w:hAnsi="Arial Narrow" w:cs="Arial"/>
                <w:color w:val="000000"/>
              </w:rPr>
              <w:t>July 30, 2018</w:t>
            </w:r>
          </w:p>
        </w:tc>
      </w:tr>
      <w:tr w:rsidR="004A292D" w:rsidRPr="003E110C" w14:paraId="1A51BE44" w14:textId="77777777" w:rsidTr="00B86B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0" w:type="pct"/>
          </w:tcPr>
          <w:p w14:paraId="7EDD8663" w14:textId="77777777" w:rsidR="004A292D" w:rsidRPr="00ED7088" w:rsidRDefault="004A292D" w:rsidP="004A292D">
            <w:pPr>
              <w:keepNext/>
              <w:keepLines/>
              <w:jc w:val="left"/>
              <w:rPr>
                <w:rFonts w:ascii="Arial Narrow" w:hAnsi="Arial Narrow" w:cs="Arial"/>
                <w:color w:val="000000"/>
              </w:rPr>
            </w:pPr>
            <w:r w:rsidRPr="00ED7088">
              <w:rPr>
                <w:rFonts w:ascii="Arial Narrow" w:hAnsi="Arial Narrow" w:cs="Arial"/>
              </w:rPr>
              <w:t xml:space="preserve">Tracking System Ex Ante Review Findings and Recommendations </w:t>
            </w:r>
          </w:p>
        </w:tc>
        <w:tc>
          <w:tcPr>
            <w:tcW w:w="1200" w:type="pct"/>
          </w:tcPr>
          <w:p w14:paraId="1379915C" w14:textId="77777777" w:rsidR="004A292D" w:rsidRPr="00085D92" w:rsidRDefault="004A292D" w:rsidP="004A292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253542">
              <w:rPr>
                <w:rFonts w:ascii="Arial Narrow" w:hAnsi="Arial Narrow" w:cs="Arial"/>
                <w:color w:val="000000"/>
              </w:rPr>
              <w:t>Evaluation</w:t>
            </w:r>
          </w:p>
        </w:tc>
        <w:tc>
          <w:tcPr>
            <w:tcW w:w="1000" w:type="pct"/>
          </w:tcPr>
          <w:p w14:paraId="39CA209B" w14:textId="11D2D752" w:rsidR="004A292D" w:rsidRPr="00085D92" w:rsidRDefault="004A292D" w:rsidP="004A292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085D92">
              <w:rPr>
                <w:rFonts w:ascii="Arial Narrow" w:hAnsi="Arial Narrow" w:cs="Arial"/>
                <w:color w:val="000000"/>
              </w:rPr>
              <w:t>August 30, 201</w:t>
            </w:r>
            <w:r w:rsidR="00A75C9F">
              <w:rPr>
                <w:rFonts w:ascii="Arial Narrow" w:hAnsi="Arial Narrow" w:cs="Arial"/>
                <w:color w:val="000000"/>
              </w:rPr>
              <w:t>9</w:t>
            </w:r>
          </w:p>
        </w:tc>
      </w:tr>
      <w:tr w:rsidR="004A292D" w:rsidRPr="003E110C" w14:paraId="3021BE60" w14:textId="77777777" w:rsidTr="00B86B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0" w:type="pct"/>
          </w:tcPr>
          <w:p w14:paraId="7AD43030" w14:textId="77777777" w:rsidR="004A292D" w:rsidRPr="00253542" w:rsidRDefault="004A292D" w:rsidP="004A292D">
            <w:pPr>
              <w:keepNext/>
              <w:keepLines/>
              <w:jc w:val="left"/>
              <w:rPr>
                <w:rFonts w:ascii="Arial Narrow" w:hAnsi="Arial Narrow" w:cs="Arial"/>
              </w:rPr>
            </w:pPr>
            <w:r w:rsidRPr="00ED7088">
              <w:rPr>
                <w:rFonts w:ascii="Arial Narrow" w:hAnsi="Arial Narrow" w:cs="Arial"/>
              </w:rPr>
              <w:t>Final Wave project documentation, engineering reviews, schedule, conduct on-site M&amp;V, feedback</w:t>
            </w:r>
          </w:p>
        </w:tc>
        <w:tc>
          <w:tcPr>
            <w:tcW w:w="1200" w:type="pct"/>
          </w:tcPr>
          <w:p w14:paraId="39498910" w14:textId="77777777" w:rsidR="004A292D" w:rsidRPr="00085D92" w:rsidRDefault="004A292D" w:rsidP="004A292D">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sidRPr="00085D92">
              <w:rPr>
                <w:rFonts w:ascii="Arial Narrow" w:hAnsi="Arial Narrow" w:cs="Arial"/>
                <w:color w:val="000000"/>
              </w:rPr>
              <w:t>Evaluation</w:t>
            </w:r>
          </w:p>
        </w:tc>
        <w:tc>
          <w:tcPr>
            <w:tcW w:w="1000" w:type="pct"/>
          </w:tcPr>
          <w:p w14:paraId="551C0CBE" w14:textId="609B2381" w:rsidR="004A292D" w:rsidRPr="00085D92" w:rsidRDefault="004A292D" w:rsidP="004A292D">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sidRPr="00085D92">
              <w:rPr>
                <w:rFonts w:ascii="Arial Narrow" w:hAnsi="Arial Narrow" w:cs="Arial"/>
                <w:color w:val="000000"/>
              </w:rPr>
              <w:t xml:space="preserve">February 28, </w:t>
            </w:r>
            <w:r w:rsidR="00A75C9F" w:rsidRPr="00085D92">
              <w:rPr>
                <w:rFonts w:ascii="Arial Narrow" w:hAnsi="Arial Narrow" w:cs="Arial"/>
                <w:color w:val="000000"/>
              </w:rPr>
              <w:t>20</w:t>
            </w:r>
            <w:r w:rsidR="00A75C9F">
              <w:rPr>
                <w:rFonts w:ascii="Arial Narrow" w:hAnsi="Arial Narrow" w:cs="Arial"/>
                <w:color w:val="000000"/>
              </w:rPr>
              <w:t>20</w:t>
            </w:r>
          </w:p>
        </w:tc>
      </w:tr>
      <w:tr w:rsidR="004A292D" w:rsidRPr="003E110C" w14:paraId="575D2194" w14:textId="77777777" w:rsidTr="00B86B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0" w:type="pct"/>
          </w:tcPr>
          <w:p w14:paraId="19912B30" w14:textId="77777777" w:rsidR="004A292D" w:rsidRPr="00ED7088" w:rsidRDefault="004A292D" w:rsidP="004A292D">
            <w:pPr>
              <w:keepNext/>
              <w:keepLines/>
              <w:jc w:val="left"/>
              <w:rPr>
                <w:rFonts w:ascii="Arial Narrow" w:hAnsi="Arial Narrow" w:cs="Arial"/>
                <w:color w:val="000000"/>
              </w:rPr>
            </w:pPr>
            <w:r w:rsidRPr="00ED7088">
              <w:rPr>
                <w:rFonts w:ascii="Arial Narrow" w:hAnsi="Arial Narrow" w:cs="Arial"/>
              </w:rPr>
              <w:t xml:space="preserve">Process Analysis Findings </w:t>
            </w:r>
          </w:p>
        </w:tc>
        <w:tc>
          <w:tcPr>
            <w:tcW w:w="1200" w:type="pct"/>
          </w:tcPr>
          <w:p w14:paraId="7132A0C2" w14:textId="77777777" w:rsidR="004A292D" w:rsidRPr="00085D92" w:rsidRDefault="004A292D" w:rsidP="004A292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253542">
              <w:rPr>
                <w:rFonts w:ascii="Arial Narrow" w:hAnsi="Arial Narrow" w:cs="Arial"/>
                <w:color w:val="000000"/>
              </w:rPr>
              <w:t>Evaluation</w:t>
            </w:r>
          </w:p>
        </w:tc>
        <w:tc>
          <w:tcPr>
            <w:tcW w:w="1000" w:type="pct"/>
          </w:tcPr>
          <w:p w14:paraId="3E4E27E4" w14:textId="3E3C15FA" w:rsidR="004A292D" w:rsidRPr="00085D92" w:rsidRDefault="004A292D" w:rsidP="004A292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Pr>
                <w:rFonts w:ascii="Arial Narrow" w:hAnsi="Arial Narrow" w:cs="Arial"/>
                <w:color w:val="000000"/>
              </w:rPr>
              <w:t>Q4, 20</w:t>
            </w:r>
            <w:r w:rsidR="006D301B">
              <w:rPr>
                <w:rFonts w:ascii="Arial Narrow" w:hAnsi="Arial Narrow" w:cs="Arial"/>
                <w:color w:val="000000"/>
              </w:rPr>
              <w:t>19</w:t>
            </w:r>
          </w:p>
        </w:tc>
      </w:tr>
      <w:tr w:rsidR="004A292D" w:rsidRPr="003E110C" w14:paraId="6657DCEE" w14:textId="77777777" w:rsidTr="00B86B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0" w:type="pct"/>
          </w:tcPr>
          <w:p w14:paraId="2ADE1D1C" w14:textId="77777777" w:rsidR="004A292D" w:rsidRPr="00ED7088" w:rsidRDefault="004A292D" w:rsidP="004A292D">
            <w:pPr>
              <w:keepNext/>
              <w:keepLines/>
              <w:jc w:val="left"/>
              <w:rPr>
                <w:rFonts w:ascii="Arial Narrow" w:hAnsi="Arial Narrow" w:cs="Arial"/>
                <w:color w:val="000000"/>
              </w:rPr>
            </w:pPr>
            <w:r w:rsidRPr="00ED7088">
              <w:rPr>
                <w:rFonts w:ascii="Arial Narrow" w:hAnsi="Arial Narrow" w:cs="Arial"/>
                <w:color w:val="000000"/>
              </w:rPr>
              <w:t>Draft Report to Nicor Gas and SAG</w:t>
            </w:r>
          </w:p>
        </w:tc>
        <w:tc>
          <w:tcPr>
            <w:tcW w:w="1200" w:type="pct"/>
          </w:tcPr>
          <w:p w14:paraId="260F75B1" w14:textId="77777777" w:rsidR="004A292D" w:rsidRPr="00085D92" w:rsidRDefault="004A292D" w:rsidP="004A292D">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sidRPr="00253542">
              <w:rPr>
                <w:rFonts w:ascii="Arial Narrow" w:hAnsi="Arial Narrow" w:cs="Arial"/>
                <w:color w:val="000000"/>
              </w:rPr>
              <w:t>Evaluation</w:t>
            </w:r>
          </w:p>
        </w:tc>
        <w:tc>
          <w:tcPr>
            <w:tcW w:w="1000" w:type="pct"/>
            <w:tcBorders>
              <w:top w:val="nil"/>
              <w:left w:val="nil"/>
              <w:bottom w:val="single" w:sz="8" w:space="0" w:color="D5DCE4"/>
              <w:right w:val="nil"/>
            </w:tcBorders>
            <w:vAlign w:val="top"/>
          </w:tcPr>
          <w:p w14:paraId="3A22DBD2" w14:textId="55938DBE" w:rsidR="004A292D" w:rsidRPr="00085D92" w:rsidRDefault="004A292D" w:rsidP="004A292D">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sidRPr="00085D92">
              <w:rPr>
                <w:rFonts w:ascii="Arial Narrow" w:hAnsi="Arial Narrow"/>
                <w:color w:val="000000"/>
              </w:rPr>
              <w:t xml:space="preserve">March </w:t>
            </w:r>
            <w:r w:rsidR="00E45D7A">
              <w:rPr>
                <w:rFonts w:ascii="Arial Narrow" w:hAnsi="Arial Narrow"/>
                <w:color w:val="000000"/>
              </w:rPr>
              <w:t>26</w:t>
            </w:r>
            <w:r w:rsidRPr="00085D92">
              <w:rPr>
                <w:rFonts w:ascii="Arial Narrow" w:hAnsi="Arial Narrow"/>
                <w:color w:val="000000"/>
              </w:rPr>
              <w:t xml:space="preserve">, </w:t>
            </w:r>
            <w:r w:rsidR="00A75C9F">
              <w:rPr>
                <w:rFonts w:ascii="Arial Narrow" w:hAnsi="Arial Narrow"/>
                <w:color w:val="000000"/>
              </w:rPr>
              <w:t>2020</w:t>
            </w:r>
          </w:p>
        </w:tc>
      </w:tr>
      <w:tr w:rsidR="004A292D" w:rsidRPr="003E110C" w14:paraId="631844F9" w14:textId="77777777" w:rsidTr="00B86B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0" w:type="pct"/>
          </w:tcPr>
          <w:p w14:paraId="53C387E7" w14:textId="77777777" w:rsidR="004A292D" w:rsidRPr="00ED7088" w:rsidRDefault="004A292D" w:rsidP="004A292D">
            <w:pPr>
              <w:keepNext/>
              <w:keepLines/>
              <w:jc w:val="left"/>
              <w:rPr>
                <w:rFonts w:ascii="Arial Narrow" w:hAnsi="Arial Narrow" w:cs="Arial"/>
                <w:color w:val="000000"/>
              </w:rPr>
            </w:pPr>
            <w:r w:rsidRPr="00ED7088">
              <w:rPr>
                <w:rFonts w:ascii="Arial Narrow" w:hAnsi="Arial Narrow" w:cs="Arial"/>
                <w:color w:val="000000"/>
              </w:rPr>
              <w:t>Comments on draft (15 Business Days)</w:t>
            </w:r>
          </w:p>
        </w:tc>
        <w:tc>
          <w:tcPr>
            <w:tcW w:w="1200" w:type="pct"/>
          </w:tcPr>
          <w:p w14:paraId="0F4182E9" w14:textId="77777777" w:rsidR="004A292D" w:rsidRPr="00085D92" w:rsidRDefault="004A292D" w:rsidP="004A292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253542">
              <w:rPr>
                <w:rFonts w:ascii="Arial Narrow" w:hAnsi="Arial Narrow" w:cs="Arial"/>
                <w:color w:val="000000"/>
              </w:rPr>
              <w:t>Nicor Gas and SAG</w:t>
            </w:r>
          </w:p>
        </w:tc>
        <w:tc>
          <w:tcPr>
            <w:tcW w:w="1000" w:type="pct"/>
            <w:tcBorders>
              <w:top w:val="nil"/>
              <w:left w:val="nil"/>
              <w:bottom w:val="single" w:sz="8" w:space="0" w:color="D5DCE4"/>
              <w:right w:val="nil"/>
            </w:tcBorders>
            <w:vAlign w:val="top"/>
          </w:tcPr>
          <w:p w14:paraId="5F47DDE3" w14:textId="18B18AF7" w:rsidR="004A292D" w:rsidRPr="00085D92" w:rsidRDefault="004A292D" w:rsidP="004A292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085D92">
              <w:rPr>
                <w:rFonts w:ascii="Arial Narrow" w:hAnsi="Arial Narrow"/>
                <w:color w:val="000000"/>
              </w:rPr>
              <w:t xml:space="preserve">April 16, </w:t>
            </w:r>
            <w:r w:rsidR="00A75C9F" w:rsidRPr="00085D92">
              <w:rPr>
                <w:rFonts w:ascii="Arial Narrow" w:hAnsi="Arial Narrow"/>
                <w:color w:val="000000"/>
              </w:rPr>
              <w:t>20</w:t>
            </w:r>
            <w:r w:rsidR="00A75C9F">
              <w:rPr>
                <w:rFonts w:ascii="Arial Narrow" w:hAnsi="Arial Narrow"/>
                <w:color w:val="000000"/>
              </w:rPr>
              <w:t>20</w:t>
            </w:r>
          </w:p>
        </w:tc>
      </w:tr>
      <w:tr w:rsidR="004A292D" w:rsidRPr="003E110C" w14:paraId="6069ED80" w14:textId="77777777" w:rsidTr="00B86B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0" w:type="pct"/>
          </w:tcPr>
          <w:p w14:paraId="351AF9CC" w14:textId="77777777" w:rsidR="004A292D" w:rsidRPr="00ED7088" w:rsidRDefault="004A292D" w:rsidP="004A292D">
            <w:pPr>
              <w:keepNext/>
              <w:keepLines/>
              <w:jc w:val="left"/>
              <w:rPr>
                <w:rFonts w:ascii="Arial Narrow" w:hAnsi="Arial Narrow" w:cs="Arial"/>
                <w:color w:val="000000"/>
              </w:rPr>
            </w:pPr>
            <w:r w:rsidRPr="00ED7088">
              <w:rPr>
                <w:rFonts w:ascii="Arial Narrow" w:hAnsi="Arial Narrow" w:cs="Arial"/>
                <w:color w:val="000000"/>
              </w:rPr>
              <w:t>Revised Draft by Navigant</w:t>
            </w:r>
          </w:p>
        </w:tc>
        <w:tc>
          <w:tcPr>
            <w:tcW w:w="1200" w:type="pct"/>
          </w:tcPr>
          <w:p w14:paraId="66EDCBD1" w14:textId="77777777" w:rsidR="004A292D" w:rsidRPr="00085D92" w:rsidRDefault="004A292D" w:rsidP="004A292D">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sidRPr="00253542">
              <w:rPr>
                <w:rFonts w:ascii="Arial Narrow" w:hAnsi="Arial Narrow" w:cs="Arial"/>
                <w:color w:val="000000"/>
              </w:rPr>
              <w:t>Evaluation</w:t>
            </w:r>
          </w:p>
        </w:tc>
        <w:tc>
          <w:tcPr>
            <w:tcW w:w="1000" w:type="pct"/>
            <w:tcBorders>
              <w:top w:val="nil"/>
              <w:left w:val="nil"/>
              <w:bottom w:val="single" w:sz="8" w:space="0" w:color="D5DCE4"/>
              <w:right w:val="nil"/>
            </w:tcBorders>
            <w:vAlign w:val="top"/>
          </w:tcPr>
          <w:p w14:paraId="4BB1006B" w14:textId="6E2CF082" w:rsidR="004A292D" w:rsidRPr="00085D92" w:rsidRDefault="004A292D" w:rsidP="004A292D">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sidRPr="00085D92">
              <w:rPr>
                <w:rFonts w:ascii="Arial Narrow" w:hAnsi="Arial Narrow"/>
                <w:color w:val="000000"/>
              </w:rPr>
              <w:t xml:space="preserve">April 17, </w:t>
            </w:r>
            <w:r w:rsidR="00A75C9F" w:rsidRPr="00085D92">
              <w:rPr>
                <w:rFonts w:ascii="Arial Narrow" w:hAnsi="Arial Narrow"/>
                <w:color w:val="000000"/>
              </w:rPr>
              <w:t>20</w:t>
            </w:r>
            <w:r w:rsidR="00A75C9F">
              <w:rPr>
                <w:rFonts w:ascii="Arial Narrow" w:hAnsi="Arial Narrow"/>
                <w:color w:val="000000"/>
              </w:rPr>
              <w:t>20</w:t>
            </w:r>
          </w:p>
        </w:tc>
      </w:tr>
      <w:tr w:rsidR="004A292D" w:rsidRPr="003E110C" w14:paraId="6D36C46B" w14:textId="77777777" w:rsidTr="00B86B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0" w:type="pct"/>
          </w:tcPr>
          <w:p w14:paraId="5AC91F2A" w14:textId="77777777" w:rsidR="004A292D" w:rsidRPr="00ED7088" w:rsidRDefault="004A292D" w:rsidP="004A292D">
            <w:pPr>
              <w:keepNext/>
              <w:keepLines/>
              <w:jc w:val="left"/>
              <w:rPr>
                <w:rFonts w:ascii="Arial Narrow" w:hAnsi="Arial Narrow" w:cs="Arial"/>
                <w:color w:val="000000"/>
              </w:rPr>
            </w:pPr>
            <w:r w:rsidRPr="00ED7088">
              <w:rPr>
                <w:rFonts w:ascii="Arial Narrow" w:hAnsi="Arial Narrow" w:cs="Arial"/>
                <w:color w:val="000000"/>
              </w:rPr>
              <w:t>Comments on redraft (5 Business Days)</w:t>
            </w:r>
          </w:p>
        </w:tc>
        <w:tc>
          <w:tcPr>
            <w:tcW w:w="1200" w:type="pct"/>
          </w:tcPr>
          <w:p w14:paraId="70BD7C06" w14:textId="77777777" w:rsidR="004A292D" w:rsidRPr="00085D92" w:rsidRDefault="004A292D" w:rsidP="004A292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253542">
              <w:rPr>
                <w:rFonts w:ascii="Arial Narrow" w:hAnsi="Arial Narrow" w:cs="Arial"/>
                <w:color w:val="000000"/>
              </w:rPr>
              <w:t>Nicor Gas and SAG</w:t>
            </w:r>
          </w:p>
        </w:tc>
        <w:tc>
          <w:tcPr>
            <w:tcW w:w="1000" w:type="pct"/>
            <w:tcBorders>
              <w:top w:val="nil"/>
              <w:left w:val="nil"/>
              <w:bottom w:val="single" w:sz="8" w:space="0" w:color="D5DCE4"/>
              <w:right w:val="nil"/>
            </w:tcBorders>
            <w:vAlign w:val="top"/>
          </w:tcPr>
          <w:p w14:paraId="304BF65B" w14:textId="4D138FB4" w:rsidR="004A292D" w:rsidRPr="00085D92" w:rsidRDefault="004A292D" w:rsidP="004A292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085D92">
              <w:rPr>
                <w:rFonts w:ascii="Arial Narrow" w:hAnsi="Arial Narrow"/>
                <w:color w:val="000000"/>
              </w:rPr>
              <w:t xml:space="preserve">April 25, </w:t>
            </w:r>
            <w:r w:rsidR="00A75C9F" w:rsidRPr="00085D92">
              <w:rPr>
                <w:rFonts w:ascii="Arial Narrow" w:hAnsi="Arial Narrow"/>
                <w:color w:val="000000"/>
              </w:rPr>
              <w:t>20</w:t>
            </w:r>
            <w:r w:rsidR="00A75C9F">
              <w:rPr>
                <w:rFonts w:ascii="Arial Narrow" w:hAnsi="Arial Narrow"/>
                <w:color w:val="000000"/>
              </w:rPr>
              <w:t>20</w:t>
            </w:r>
          </w:p>
        </w:tc>
      </w:tr>
      <w:tr w:rsidR="004A292D" w:rsidRPr="003E110C" w14:paraId="53FFFF8E" w14:textId="77777777" w:rsidTr="00B86B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0" w:type="pct"/>
          </w:tcPr>
          <w:p w14:paraId="691A2206" w14:textId="77777777" w:rsidR="004A292D" w:rsidRPr="00ED7088" w:rsidRDefault="004A292D" w:rsidP="004A292D">
            <w:pPr>
              <w:keepLines/>
              <w:jc w:val="left"/>
              <w:rPr>
                <w:rFonts w:ascii="Arial Narrow" w:hAnsi="Arial Narrow" w:cs="Arial"/>
                <w:b/>
                <w:color w:val="000000"/>
              </w:rPr>
            </w:pPr>
            <w:r w:rsidRPr="00ED7088">
              <w:rPr>
                <w:rFonts w:ascii="Arial Narrow" w:hAnsi="Arial Narrow" w:cs="Arial"/>
                <w:color w:val="000000"/>
              </w:rPr>
              <w:t>Final Report to Nicor Gas and SAG</w:t>
            </w:r>
          </w:p>
        </w:tc>
        <w:tc>
          <w:tcPr>
            <w:tcW w:w="1200" w:type="pct"/>
          </w:tcPr>
          <w:p w14:paraId="2A98226A" w14:textId="77777777" w:rsidR="004A292D" w:rsidRPr="00085D92" w:rsidRDefault="004A292D" w:rsidP="004A292D">
            <w:pPr>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sidRPr="00253542">
              <w:rPr>
                <w:rFonts w:ascii="Arial Narrow" w:hAnsi="Arial Narrow" w:cs="Arial"/>
                <w:color w:val="000000"/>
              </w:rPr>
              <w:t>Evaluation</w:t>
            </w:r>
          </w:p>
        </w:tc>
        <w:tc>
          <w:tcPr>
            <w:tcW w:w="1000" w:type="pct"/>
            <w:tcBorders>
              <w:top w:val="nil"/>
              <w:left w:val="nil"/>
              <w:bottom w:val="single" w:sz="8" w:space="0" w:color="44546A"/>
              <w:right w:val="nil"/>
            </w:tcBorders>
            <w:vAlign w:val="top"/>
          </w:tcPr>
          <w:p w14:paraId="296CF501" w14:textId="027CDC90" w:rsidR="004A292D" w:rsidRPr="00085D92" w:rsidRDefault="004A292D" w:rsidP="004A292D">
            <w:pPr>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sidRPr="00085D92">
              <w:rPr>
                <w:rFonts w:ascii="Arial Narrow" w:hAnsi="Arial Narrow"/>
                <w:color w:val="000000"/>
              </w:rPr>
              <w:t xml:space="preserve">April 30, </w:t>
            </w:r>
            <w:r w:rsidR="00A75C9F" w:rsidRPr="00085D92">
              <w:rPr>
                <w:rFonts w:ascii="Arial Narrow" w:hAnsi="Arial Narrow"/>
                <w:color w:val="000000"/>
              </w:rPr>
              <w:t>20</w:t>
            </w:r>
            <w:r w:rsidR="00A75C9F">
              <w:rPr>
                <w:rFonts w:ascii="Arial Narrow" w:hAnsi="Arial Narrow"/>
                <w:color w:val="000000"/>
              </w:rPr>
              <w:t>20</w:t>
            </w:r>
          </w:p>
        </w:tc>
      </w:tr>
    </w:tbl>
    <w:p w14:paraId="1EFBBC69" w14:textId="77777777" w:rsidR="009D468F" w:rsidRDefault="009D468F" w:rsidP="009D468F"/>
    <w:p w14:paraId="3A77C91C" w14:textId="77777777" w:rsidR="009D468F" w:rsidRDefault="009D468F">
      <w:pPr>
        <w:spacing w:line="240" w:lineRule="auto"/>
      </w:pPr>
      <w:r>
        <w:br w:type="page"/>
      </w:r>
    </w:p>
    <w:p w14:paraId="6C97BCAB" w14:textId="5322039E" w:rsidR="00D33DC3" w:rsidRDefault="00D33DC3" w:rsidP="00C2136B">
      <w:pPr>
        <w:pStyle w:val="SectionHeading"/>
      </w:pPr>
      <w:bookmarkStart w:id="101" w:name="_Toc533155915"/>
      <w:r>
        <w:t xml:space="preserve">Nicor Gas Affordable Housing New Construction </w:t>
      </w:r>
      <w:r w:rsidRPr="00FF7CEE">
        <w:t xml:space="preserve">Program </w:t>
      </w:r>
      <w:r w:rsidR="00736B11">
        <w:t>20</w:t>
      </w:r>
      <w:r>
        <w:t xml:space="preserve">19 to </w:t>
      </w:r>
      <w:r w:rsidR="00736B11">
        <w:t>20</w:t>
      </w:r>
      <w:r>
        <w:t>21 Evaluation Plan</w:t>
      </w:r>
      <w:bookmarkEnd w:id="101"/>
    </w:p>
    <w:p w14:paraId="142DE7E8" w14:textId="77777777" w:rsidR="00D33DC3" w:rsidRDefault="00D33DC3" w:rsidP="00D33DC3">
      <w:pPr>
        <w:pStyle w:val="Heading2"/>
      </w:pPr>
      <w:r w:rsidRPr="00FF7CEE">
        <w:t>Introduction</w:t>
      </w:r>
    </w:p>
    <w:p w14:paraId="40266574" w14:textId="77777777" w:rsidR="00D33DC3" w:rsidRDefault="00D33DC3" w:rsidP="00D33DC3">
      <w:r>
        <w:t>The Nicor Gas Affordable Housing New Construction program provides technical assistance and incentives for energy-efficient construction and major renovation of single-family and multi-family affordable housing. The program targets affordable housing developers and owners for the construction of housing for customers with incomes at or below 80% of the Area Median Income. An additional goal of the program is to educate housing developers on cost-effective energy efficient building practices.</w:t>
      </w:r>
      <w:r w:rsidRPr="00087EDE">
        <w:t xml:space="preserve"> </w:t>
      </w:r>
      <w:r>
        <w:t xml:space="preserve">The program has three participation levels: major renovation, new multi-family, and new single-family. The program is a coordinated program with ComEd, Peoples Gas (PG), and North Shore Gas (NSG). </w:t>
      </w:r>
    </w:p>
    <w:p w14:paraId="1C0EF97F" w14:textId="77777777" w:rsidR="00D33DC3" w:rsidRDefault="00D33DC3" w:rsidP="00D33DC3"/>
    <w:p w14:paraId="05863543" w14:textId="0EA002D7" w:rsidR="00D33DC3" w:rsidRDefault="00D33DC3" w:rsidP="00D33DC3">
      <w:r>
        <w:t xml:space="preserve">The evaluation of this program over the coming three years will include a variety of data collection and analysis activities, including those indicated in </w:t>
      </w:r>
      <w:r>
        <w:fldChar w:fldCharType="begin"/>
      </w:r>
      <w:r>
        <w:instrText xml:space="preserve"> REF _Ref453942840 \h </w:instrText>
      </w:r>
      <w:r>
        <w:fldChar w:fldCharType="separate"/>
      </w:r>
      <w:r w:rsidR="00C86DD9">
        <w:t>T</w:t>
      </w:r>
      <w:r w:rsidR="00C86DD9" w:rsidRPr="00FE2647">
        <w:t>able</w:t>
      </w:r>
      <w:r>
        <w:fldChar w:fldCharType="end"/>
      </w:r>
      <w:r>
        <w:t>.</w:t>
      </w:r>
    </w:p>
    <w:p w14:paraId="08B600B1" w14:textId="77777777" w:rsidR="00D33DC3" w:rsidRDefault="00D33DC3" w:rsidP="00D33DC3"/>
    <w:p w14:paraId="4945465D" w14:textId="75B4FFDB" w:rsidR="00D33DC3" w:rsidRDefault="00D33DC3" w:rsidP="00D33DC3">
      <w:pPr>
        <w:pStyle w:val="Caption"/>
        <w:ind w:left="180"/>
      </w:pPr>
      <w:r>
        <w:t>T</w:t>
      </w:r>
      <w:r w:rsidRPr="00FE2647">
        <w:t xml:space="preserve">able </w:t>
      </w:r>
      <w:r>
        <w:rPr>
          <w:noProof/>
        </w:rPr>
        <w:fldChar w:fldCharType="begin"/>
      </w:r>
      <w:r>
        <w:rPr>
          <w:noProof/>
        </w:rPr>
        <w:instrText xml:space="preserve"> SEQ Table \* ARABIC \s 1 </w:instrText>
      </w:r>
      <w:r>
        <w:rPr>
          <w:noProof/>
        </w:rPr>
        <w:fldChar w:fldCharType="separate"/>
      </w:r>
      <w:r w:rsidR="00C86DD9">
        <w:rPr>
          <w:noProof/>
        </w:rPr>
        <w:t>1</w:t>
      </w:r>
      <w:r>
        <w:rPr>
          <w:noProof/>
        </w:rPr>
        <w:fldChar w:fldCharType="end"/>
      </w:r>
      <w:r w:rsidRPr="00FE2647">
        <w:t>. Evaluation Approaches</w:t>
      </w:r>
      <w:r>
        <w:t xml:space="preserve"> – Three Year Plan</w:t>
      </w:r>
    </w:p>
    <w:tbl>
      <w:tblPr>
        <w:tblStyle w:val="EnergyTable1"/>
        <w:tblW w:w="0" w:type="auto"/>
        <w:tblLook w:val="04A0" w:firstRow="1" w:lastRow="0" w:firstColumn="1" w:lastColumn="0" w:noHBand="0" w:noVBand="1"/>
      </w:tblPr>
      <w:tblGrid>
        <w:gridCol w:w="4934"/>
        <w:gridCol w:w="581"/>
        <w:gridCol w:w="581"/>
        <w:gridCol w:w="581"/>
      </w:tblGrid>
      <w:tr w:rsidR="00D33DC3" w:rsidRPr="00967881" w14:paraId="59F64ABB" w14:textId="77777777" w:rsidTr="00CA3168">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14:paraId="01A9433E" w14:textId="77777777" w:rsidR="00D33DC3" w:rsidRPr="00355E25" w:rsidRDefault="00D33DC3" w:rsidP="00CA3168">
            <w:pPr>
              <w:keepNext/>
              <w:jc w:val="left"/>
              <w:rPr>
                <w:rFonts w:ascii="Arial Narrow" w:hAnsi="Arial Narrow" w:cs="Arial"/>
                <w:bCs/>
                <w:color w:val="000000"/>
                <w:szCs w:val="20"/>
              </w:rPr>
            </w:pPr>
            <w:r w:rsidRPr="00355E25">
              <w:rPr>
                <w:rFonts w:ascii="Arial Narrow" w:hAnsi="Arial Narrow" w:cs="Arial"/>
                <w:bCs/>
                <w:szCs w:val="20"/>
              </w:rPr>
              <w:t>Tasks</w:t>
            </w:r>
          </w:p>
        </w:tc>
        <w:tc>
          <w:tcPr>
            <w:tcW w:w="0" w:type="auto"/>
            <w:hideMark/>
          </w:tcPr>
          <w:p w14:paraId="558552C0" w14:textId="2B99AF2C" w:rsidR="00D33DC3" w:rsidRPr="00CE292D" w:rsidRDefault="00736B11" w:rsidP="00CA3168">
            <w:pPr>
              <w:keepNext/>
              <w:cnfStyle w:val="100000000000" w:firstRow="1" w:lastRow="0" w:firstColumn="0" w:lastColumn="0" w:oddVBand="0" w:evenVBand="0" w:oddHBand="0" w:evenHBand="0" w:firstRowFirstColumn="0" w:firstRowLastColumn="0" w:lastRowFirstColumn="0" w:lastRowLastColumn="0"/>
              <w:rPr>
                <w:rFonts w:ascii="Arial Narrow" w:hAnsi="Arial Narrow" w:cs="Arial"/>
                <w:bCs/>
                <w:sz w:val="18"/>
                <w:szCs w:val="22"/>
              </w:rPr>
            </w:pPr>
            <w:r>
              <w:rPr>
                <w:rFonts w:ascii="Arial Narrow" w:hAnsi="Arial Narrow" w:cs="Arial"/>
                <w:szCs w:val="20"/>
              </w:rPr>
              <w:t>20</w:t>
            </w:r>
            <w:r w:rsidR="00D33DC3" w:rsidRPr="00CE292D">
              <w:rPr>
                <w:rFonts w:ascii="Arial Narrow" w:hAnsi="Arial Narrow" w:cs="Arial"/>
                <w:szCs w:val="20"/>
              </w:rPr>
              <w:t>19</w:t>
            </w:r>
          </w:p>
        </w:tc>
        <w:tc>
          <w:tcPr>
            <w:tcW w:w="0" w:type="auto"/>
            <w:hideMark/>
          </w:tcPr>
          <w:p w14:paraId="76C4768D" w14:textId="41E2063F" w:rsidR="00D33DC3" w:rsidRPr="00617773" w:rsidRDefault="00736B11" w:rsidP="00CA3168">
            <w:pPr>
              <w:keepNext/>
              <w:cnfStyle w:val="100000000000" w:firstRow="1" w:lastRow="0" w:firstColumn="0" w:lastColumn="0" w:oddVBand="0" w:evenVBand="0" w:oddHBand="0" w:evenHBand="0" w:firstRowFirstColumn="0" w:firstRowLastColumn="0" w:lastRowFirstColumn="0" w:lastRowLastColumn="0"/>
              <w:rPr>
                <w:rFonts w:ascii="Arial Narrow" w:hAnsi="Arial Narrow" w:cs="Arial"/>
                <w:szCs w:val="20"/>
              </w:rPr>
            </w:pPr>
            <w:r>
              <w:rPr>
                <w:rFonts w:ascii="Arial Narrow" w:hAnsi="Arial Narrow" w:cs="Arial"/>
                <w:szCs w:val="20"/>
              </w:rPr>
              <w:t>20</w:t>
            </w:r>
            <w:r w:rsidR="00D33DC3" w:rsidRPr="00617773">
              <w:rPr>
                <w:rFonts w:ascii="Arial Narrow" w:hAnsi="Arial Narrow" w:cs="Arial"/>
                <w:szCs w:val="20"/>
              </w:rPr>
              <w:t>20</w:t>
            </w:r>
          </w:p>
        </w:tc>
        <w:tc>
          <w:tcPr>
            <w:tcW w:w="0" w:type="auto"/>
            <w:hideMark/>
          </w:tcPr>
          <w:p w14:paraId="6A04EC9E" w14:textId="171681DF" w:rsidR="00D33DC3" w:rsidRPr="00617773" w:rsidRDefault="00736B11" w:rsidP="00CA3168">
            <w:pPr>
              <w:keepNext/>
              <w:cnfStyle w:val="100000000000" w:firstRow="1" w:lastRow="0" w:firstColumn="0" w:lastColumn="0" w:oddVBand="0" w:evenVBand="0" w:oddHBand="0" w:evenHBand="0" w:firstRowFirstColumn="0" w:firstRowLastColumn="0" w:lastRowFirstColumn="0" w:lastRowLastColumn="0"/>
              <w:rPr>
                <w:rFonts w:ascii="Arial Narrow" w:hAnsi="Arial Narrow" w:cs="Arial"/>
                <w:szCs w:val="20"/>
              </w:rPr>
            </w:pPr>
            <w:r>
              <w:rPr>
                <w:rFonts w:ascii="Arial Narrow" w:hAnsi="Arial Narrow" w:cs="Arial"/>
                <w:szCs w:val="20"/>
              </w:rPr>
              <w:t>20</w:t>
            </w:r>
            <w:r w:rsidR="00D33DC3" w:rsidRPr="00617773">
              <w:rPr>
                <w:rFonts w:ascii="Arial Narrow" w:hAnsi="Arial Narrow" w:cs="Arial"/>
                <w:szCs w:val="20"/>
              </w:rPr>
              <w:t>21</w:t>
            </w:r>
          </w:p>
        </w:tc>
      </w:tr>
      <w:tr w:rsidR="00D33DC3" w:rsidRPr="00967881" w14:paraId="7821231E" w14:textId="77777777" w:rsidTr="00CA316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589DBFE6" w14:textId="10B9BC54" w:rsidR="00D33DC3" w:rsidRPr="00355E25" w:rsidRDefault="00F2716A" w:rsidP="00CA3168">
            <w:pPr>
              <w:keepNext/>
              <w:ind w:left="-14"/>
              <w:jc w:val="left"/>
              <w:rPr>
                <w:rFonts w:ascii="Arial Narrow" w:hAnsi="Arial Narrow" w:cs="Arial"/>
                <w:color w:val="000000"/>
                <w:szCs w:val="20"/>
              </w:rPr>
            </w:pPr>
            <w:r>
              <w:rPr>
                <w:rFonts w:ascii="Arial Narrow" w:hAnsi="Arial Narrow" w:cs="Arial"/>
                <w:color w:val="000000"/>
                <w:szCs w:val="20"/>
              </w:rPr>
              <w:t xml:space="preserve">Impact - </w:t>
            </w:r>
            <w:r w:rsidR="00D33DC3" w:rsidRPr="00355E25">
              <w:rPr>
                <w:rFonts w:ascii="Arial Narrow" w:hAnsi="Arial Narrow" w:cs="Arial"/>
                <w:color w:val="000000"/>
                <w:szCs w:val="20"/>
              </w:rPr>
              <w:t xml:space="preserve">Tracking System Review </w:t>
            </w:r>
          </w:p>
        </w:tc>
        <w:tc>
          <w:tcPr>
            <w:tcW w:w="0" w:type="auto"/>
            <w:noWrap/>
          </w:tcPr>
          <w:p w14:paraId="36D7BDD6" w14:textId="77777777" w:rsidR="00D33DC3" w:rsidRPr="00355E25" w:rsidRDefault="00D33DC3" w:rsidP="00CA3168">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55E25">
              <w:rPr>
                <w:rFonts w:ascii="Arial Narrow" w:hAnsi="Arial Narrow"/>
                <w:szCs w:val="20"/>
              </w:rPr>
              <w:t>X</w:t>
            </w:r>
          </w:p>
        </w:tc>
        <w:tc>
          <w:tcPr>
            <w:tcW w:w="0" w:type="auto"/>
            <w:noWrap/>
          </w:tcPr>
          <w:p w14:paraId="0D9A8812" w14:textId="77777777" w:rsidR="00D33DC3" w:rsidRPr="00355E25" w:rsidRDefault="00D33DC3" w:rsidP="00CA3168">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55E25">
              <w:rPr>
                <w:rFonts w:ascii="Arial Narrow" w:hAnsi="Arial Narrow"/>
                <w:szCs w:val="20"/>
              </w:rPr>
              <w:t>X</w:t>
            </w:r>
          </w:p>
        </w:tc>
        <w:tc>
          <w:tcPr>
            <w:tcW w:w="0" w:type="auto"/>
            <w:noWrap/>
          </w:tcPr>
          <w:p w14:paraId="7C62DF65" w14:textId="77777777" w:rsidR="00D33DC3" w:rsidRPr="00355E25" w:rsidRDefault="00D33DC3" w:rsidP="00CA3168">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55E25">
              <w:rPr>
                <w:rFonts w:ascii="Arial Narrow" w:hAnsi="Arial Narrow"/>
                <w:szCs w:val="20"/>
              </w:rPr>
              <w:t>X</w:t>
            </w:r>
          </w:p>
        </w:tc>
      </w:tr>
      <w:tr w:rsidR="00D33DC3" w:rsidRPr="00967881" w14:paraId="6C52493A" w14:textId="77777777" w:rsidTr="00CA3168">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2A4D38CD" w14:textId="77777777" w:rsidR="00D33DC3" w:rsidRPr="00355E25" w:rsidRDefault="00D33DC3" w:rsidP="00CA3168">
            <w:pPr>
              <w:keepNext/>
              <w:ind w:left="-14"/>
              <w:jc w:val="left"/>
              <w:rPr>
                <w:rFonts w:ascii="Arial Narrow" w:hAnsi="Arial Narrow" w:cs="Arial"/>
                <w:color w:val="000000"/>
                <w:szCs w:val="20"/>
              </w:rPr>
            </w:pPr>
            <w:r>
              <w:rPr>
                <w:rFonts w:ascii="Arial Narrow" w:hAnsi="Arial Narrow" w:cs="Arial"/>
                <w:color w:val="000000"/>
                <w:szCs w:val="20"/>
              </w:rPr>
              <w:t>Data Collection - Program Materials Review</w:t>
            </w:r>
          </w:p>
        </w:tc>
        <w:tc>
          <w:tcPr>
            <w:tcW w:w="0" w:type="auto"/>
            <w:noWrap/>
          </w:tcPr>
          <w:p w14:paraId="6F88D089" w14:textId="77777777" w:rsidR="00D33DC3" w:rsidRPr="00355E25" w:rsidRDefault="00D33DC3" w:rsidP="00CA3168">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355E25">
              <w:rPr>
                <w:rFonts w:ascii="Arial Narrow" w:hAnsi="Arial Narrow"/>
                <w:szCs w:val="20"/>
              </w:rPr>
              <w:t>X</w:t>
            </w:r>
          </w:p>
        </w:tc>
        <w:tc>
          <w:tcPr>
            <w:tcW w:w="0" w:type="auto"/>
            <w:noWrap/>
          </w:tcPr>
          <w:p w14:paraId="6EB4FD38" w14:textId="77777777" w:rsidR="00D33DC3" w:rsidRPr="00355E25" w:rsidRDefault="00D33DC3" w:rsidP="00CA3168">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c>
          <w:tcPr>
            <w:tcW w:w="0" w:type="auto"/>
            <w:noWrap/>
          </w:tcPr>
          <w:p w14:paraId="30634B73" w14:textId="77777777" w:rsidR="00D33DC3" w:rsidRPr="00355E25" w:rsidRDefault="00D33DC3" w:rsidP="00CA3168">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355E25">
              <w:rPr>
                <w:rFonts w:ascii="Arial Narrow" w:hAnsi="Arial Narrow"/>
                <w:szCs w:val="20"/>
              </w:rPr>
              <w:t>X</w:t>
            </w:r>
          </w:p>
        </w:tc>
      </w:tr>
      <w:tr w:rsidR="00D33DC3" w:rsidRPr="00967881" w14:paraId="46FD39FB" w14:textId="77777777" w:rsidTr="00CA316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2BD016BB" w14:textId="77777777" w:rsidR="00D33DC3" w:rsidRPr="00355E25" w:rsidRDefault="00D33DC3" w:rsidP="00CA3168">
            <w:pPr>
              <w:keepNext/>
              <w:ind w:left="-14"/>
              <w:jc w:val="left"/>
              <w:rPr>
                <w:rFonts w:ascii="Arial Narrow" w:hAnsi="Arial Narrow" w:cs="Arial"/>
                <w:color w:val="000000"/>
                <w:szCs w:val="20"/>
              </w:rPr>
            </w:pPr>
            <w:r>
              <w:rPr>
                <w:rFonts w:ascii="Arial Narrow" w:hAnsi="Arial Narrow" w:cs="Arial"/>
                <w:color w:val="000000"/>
                <w:szCs w:val="20"/>
              </w:rPr>
              <w:t xml:space="preserve">Data Collection - </w:t>
            </w:r>
            <w:r w:rsidRPr="00355E25">
              <w:rPr>
                <w:rFonts w:ascii="Arial Narrow" w:hAnsi="Arial Narrow" w:cs="Arial"/>
                <w:color w:val="000000"/>
                <w:szCs w:val="20"/>
              </w:rPr>
              <w:t>Program Manager and Implementer Interviews</w:t>
            </w:r>
          </w:p>
        </w:tc>
        <w:tc>
          <w:tcPr>
            <w:tcW w:w="0" w:type="auto"/>
            <w:noWrap/>
          </w:tcPr>
          <w:p w14:paraId="6904C3B2" w14:textId="77777777" w:rsidR="00D33DC3" w:rsidRPr="00355E25" w:rsidRDefault="00D33DC3" w:rsidP="00CA3168">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55E25">
              <w:rPr>
                <w:rFonts w:ascii="Arial Narrow" w:hAnsi="Arial Narrow"/>
                <w:szCs w:val="20"/>
              </w:rPr>
              <w:t>X</w:t>
            </w:r>
          </w:p>
        </w:tc>
        <w:tc>
          <w:tcPr>
            <w:tcW w:w="0" w:type="auto"/>
            <w:noWrap/>
          </w:tcPr>
          <w:p w14:paraId="76D4739B" w14:textId="77777777" w:rsidR="00D33DC3" w:rsidRPr="00355E25" w:rsidRDefault="00D33DC3" w:rsidP="00CA3168">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55E25">
              <w:rPr>
                <w:rFonts w:ascii="Arial Narrow" w:hAnsi="Arial Narrow"/>
                <w:szCs w:val="20"/>
              </w:rPr>
              <w:t>X</w:t>
            </w:r>
          </w:p>
        </w:tc>
        <w:tc>
          <w:tcPr>
            <w:tcW w:w="0" w:type="auto"/>
            <w:noWrap/>
          </w:tcPr>
          <w:p w14:paraId="4F63E962" w14:textId="77777777" w:rsidR="00D33DC3" w:rsidRPr="00355E25" w:rsidRDefault="00D33DC3" w:rsidP="00CA3168">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55E25">
              <w:rPr>
                <w:rFonts w:ascii="Arial Narrow" w:hAnsi="Arial Narrow"/>
                <w:szCs w:val="20"/>
              </w:rPr>
              <w:t>X</w:t>
            </w:r>
          </w:p>
        </w:tc>
      </w:tr>
      <w:tr w:rsidR="00D33DC3" w:rsidRPr="00967881" w14:paraId="4173991A" w14:textId="77777777" w:rsidTr="00CA3168">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7BA622CE" w14:textId="77777777" w:rsidR="00D33DC3" w:rsidRPr="00355E25" w:rsidRDefault="00D33DC3" w:rsidP="00CA3168">
            <w:pPr>
              <w:keepNext/>
              <w:ind w:left="-14"/>
              <w:jc w:val="left"/>
              <w:rPr>
                <w:rFonts w:ascii="Arial Narrow" w:hAnsi="Arial Narrow" w:cs="Arial"/>
                <w:color w:val="000000"/>
                <w:szCs w:val="20"/>
              </w:rPr>
            </w:pPr>
            <w:r>
              <w:rPr>
                <w:rFonts w:ascii="Arial Narrow" w:hAnsi="Arial Narrow" w:cs="Arial"/>
                <w:color w:val="000000"/>
                <w:szCs w:val="20"/>
              </w:rPr>
              <w:t>Data Collection - Developer Interviews</w:t>
            </w:r>
          </w:p>
        </w:tc>
        <w:tc>
          <w:tcPr>
            <w:tcW w:w="0" w:type="auto"/>
            <w:noWrap/>
          </w:tcPr>
          <w:p w14:paraId="2F9223C3" w14:textId="77777777" w:rsidR="00D33DC3" w:rsidRPr="00355E25" w:rsidRDefault="00D33DC3" w:rsidP="00CA3168">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c>
          <w:tcPr>
            <w:tcW w:w="0" w:type="auto"/>
            <w:noWrap/>
          </w:tcPr>
          <w:p w14:paraId="1472AB1C" w14:textId="77777777" w:rsidR="00D33DC3" w:rsidRPr="00355E25" w:rsidRDefault="00D33DC3" w:rsidP="00CA3168">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355E25">
              <w:rPr>
                <w:rFonts w:ascii="Arial Narrow" w:hAnsi="Arial Narrow"/>
                <w:szCs w:val="20"/>
              </w:rPr>
              <w:t>X</w:t>
            </w:r>
          </w:p>
        </w:tc>
        <w:tc>
          <w:tcPr>
            <w:tcW w:w="0" w:type="auto"/>
            <w:noWrap/>
          </w:tcPr>
          <w:p w14:paraId="0E1B1EA7" w14:textId="77777777" w:rsidR="00D33DC3" w:rsidRPr="00355E25" w:rsidRDefault="00D33DC3" w:rsidP="00CA3168">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r>
      <w:tr w:rsidR="00D33DC3" w:rsidRPr="00967881" w14:paraId="079BD222" w14:textId="77777777" w:rsidTr="00CA3168">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0" w:type="auto"/>
            <w:noWrap/>
          </w:tcPr>
          <w:p w14:paraId="0AC54946" w14:textId="77777777" w:rsidR="00D33DC3" w:rsidRPr="00355E25" w:rsidRDefault="00D33DC3" w:rsidP="00CA3168">
            <w:pPr>
              <w:keepNext/>
              <w:ind w:left="-14"/>
              <w:jc w:val="left"/>
              <w:rPr>
                <w:rFonts w:ascii="Arial Narrow" w:hAnsi="Arial Narrow" w:cs="Arial"/>
                <w:color w:val="000000"/>
                <w:szCs w:val="20"/>
              </w:rPr>
            </w:pPr>
            <w:r>
              <w:rPr>
                <w:rFonts w:ascii="Arial Narrow" w:hAnsi="Arial Narrow" w:cs="Arial"/>
                <w:color w:val="000000"/>
                <w:szCs w:val="20"/>
              </w:rPr>
              <w:t xml:space="preserve">Impact - </w:t>
            </w:r>
            <w:r w:rsidRPr="00355E25">
              <w:rPr>
                <w:rFonts w:ascii="Arial Narrow" w:hAnsi="Arial Narrow" w:cs="Arial"/>
                <w:color w:val="000000"/>
                <w:szCs w:val="20"/>
              </w:rPr>
              <w:t>Engineering Review</w:t>
            </w:r>
          </w:p>
        </w:tc>
        <w:tc>
          <w:tcPr>
            <w:tcW w:w="0" w:type="auto"/>
            <w:noWrap/>
          </w:tcPr>
          <w:p w14:paraId="4D98B934" w14:textId="77777777" w:rsidR="00D33DC3" w:rsidRPr="00355E25" w:rsidRDefault="00D33DC3" w:rsidP="00CA3168">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55E25">
              <w:rPr>
                <w:rFonts w:ascii="Arial Narrow" w:hAnsi="Arial Narrow"/>
                <w:szCs w:val="20"/>
              </w:rPr>
              <w:t>X</w:t>
            </w:r>
          </w:p>
        </w:tc>
        <w:tc>
          <w:tcPr>
            <w:tcW w:w="0" w:type="auto"/>
            <w:noWrap/>
          </w:tcPr>
          <w:p w14:paraId="7705D142" w14:textId="77777777" w:rsidR="00D33DC3" w:rsidRPr="00355E25" w:rsidRDefault="00D33DC3" w:rsidP="00CA3168">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55E25">
              <w:rPr>
                <w:rFonts w:ascii="Arial Narrow" w:hAnsi="Arial Narrow"/>
                <w:szCs w:val="20"/>
              </w:rPr>
              <w:t>X</w:t>
            </w:r>
          </w:p>
        </w:tc>
        <w:tc>
          <w:tcPr>
            <w:tcW w:w="0" w:type="auto"/>
            <w:noWrap/>
          </w:tcPr>
          <w:p w14:paraId="3539DB38" w14:textId="77777777" w:rsidR="00D33DC3" w:rsidRPr="00355E25" w:rsidRDefault="00D33DC3" w:rsidP="00CA3168">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55E25">
              <w:rPr>
                <w:rFonts w:ascii="Arial Narrow" w:hAnsi="Arial Narrow"/>
                <w:szCs w:val="20"/>
              </w:rPr>
              <w:t>X</w:t>
            </w:r>
          </w:p>
        </w:tc>
      </w:tr>
      <w:tr w:rsidR="00D33DC3" w:rsidRPr="00967881" w14:paraId="50DD173B" w14:textId="77777777" w:rsidTr="00CA3168">
        <w:trPr>
          <w:cnfStyle w:val="000000010000" w:firstRow="0" w:lastRow="0" w:firstColumn="0" w:lastColumn="0" w:oddVBand="0" w:evenVBand="0" w:oddHBand="0" w:evenHBand="1"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0" w:type="auto"/>
            <w:noWrap/>
          </w:tcPr>
          <w:p w14:paraId="7FD90D35" w14:textId="77777777" w:rsidR="00D33DC3" w:rsidRPr="00355E25" w:rsidRDefault="00D33DC3" w:rsidP="00CA3168">
            <w:pPr>
              <w:keepNext/>
              <w:ind w:left="-14"/>
              <w:jc w:val="left"/>
              <w:rPr>
                <w:rFonts w:ascii="Arial Narrow" w:hAnsi="Arial Narrow" w:cs="Arial"/>
                <w:color w:val="000000"/>
                <w:szCs w:val="20"/>
              </w:rPr>
            </w:pPr>
            <w:r>
              <w:rPr>
                <w:rFonts w:ascii="Arial Narrow" w:hAnsi="Arial Narrow" w:cs="Arial"/>
                <w:color w:val="000000"/>
                <w:szCs w:val="20"/>
              </w:rPr>
              <w:t xml:space="preserve">Impact - </w:t>
            </w:r>
            <w:r w:rsidRPr="00355E25">
              <w:rPr>
                <w:rFonts w:ascii="Arial Narrow" w:hAnsi="Arial Narrow" w:cs="Arial"/>
                <w:color w:val="000000"/>
                <w:szCs w:val="20"/>
              </w:rPr>
              <w:t>Measure-Level Deemed Savings Review</w:t>
            </w:r>
          </w:p>
        </w:tc>
        <w:tc>
          <w:tcPr>
            <w:tcW w:w="0" w:type="auto"/>
            <w:noWrap/>
          </w:tcPr>
          <w:p w14:paraId="44DCA68F" w14:textId="77777777" w:rsidR="00D33DC3" w:rsidRPr="00355E25" w:rsidRDefault="00D33DC3" w:rsidP="00CA3168">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355E25">
              <w:rPr>
                <w:rFonts w:ascii="Arial Narrow" w:hAnsi="Arial Narrow"/>
                <w:szCs w:val="20"/>
              </w:rPr>
              <w:t>X</w:t>
            </w:r>
          </w:p>
        </w:tc>
        <w:tc>
          <w:tcPr>
            <w:tcW w:w="0" w:type="auto"/>
            <w:noWrap/>
          </w:tcPr>
          <w:p w14:paraId="5FEEA2F9" w14:textId="77777777" w:rsidR="00D33DC3" w:rsidRPr="00355E25" w:rsidRDefault="00D33DC3" w:rsidP="00CA3168">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355E25">
              <w:rPr>
                <w:rFonts w:ascii="Arial Narrow" w:hAnsi="Arial Narrow"/>
                <w:szCs w:val="20"/>
              </w:rPr>
              <w:t>X</w:t>
            </w:r>
          </w:p>
        </w:tc>
        <w:tc>
          <w:tcPr>
            <w:tcW w:w="0" w:type="auto"/>
            <w:noWrap/>
          </w:tcPr>
          <w:p w14:paraId="60EF214B" w14:textId="77777777" w:rsidR="00D33DC3" w:rsidRPr="00355E25" w:rsidRDefault="00D33DC3" w:rsidP="00CA3168">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355E25">
              <w:rPr>
                <w:rFonts w:ascii="Arial Narrow" w:hAnsi="Arial Narrow"/>
                <w:szCs w:val="20"/>
              </w:rPr>
              <w:t>X</w:t>
            </w:r>
          </w:p>
        </w:tc>
      </w:tr>
      <w:tr w:rsidR="00D33DC3" w:rsidRPr="00967881" w14:paraId="76DE041D" w14:textId="77777777" w:rsidTr="00CA3168">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0" w:type="auto"/>
            <w:noWrap/>
          </w:tcPr>
          <w:p w14:paraId="5A9164E1" w14:textId="77777777" w:rsidR="00D33DC3" w:rsidRDefault="00D33DC3" w:rsidP="00CA3168">
            <w:pPr>
              <w:keepNext/>
              <w:ind w:left="-14"/>
              <w:jc w:val="left"/>
              <w:rPr>
                <w:rFonts w:ascii="Arial Narrow" w:hAnsi="Arial Narrow" w:cs="Arial"/>
                <w:color w:val="000000"/>
                <w:szCs w:val="20"/>
              </w:rPr>
            </w:pPr>
            <w:r>
              <w:rPr>
                <w:rFonts w:ascii="Arial Narrow" w:hAnsi="Arial Narrow" w:cs="Arial"/>
                <w:color w:val="000000"/>
                <w:szCs w:val="20"/>
              </w:rPr>
              <w:t>Process Analysis</w:t>
            </w:r>
          </w:p>
        </w:tc>
        <w:tc>
          <w:tcPr>
            <w:tcW w:w="0" w:type="auto"/>
            <w:noWrap/>
          </w:tcPr>
          <w:p w14:paraId="16D7FBFC" w14:textId="77777777" w:rsidR="00D33DC3" w:rsidRPr="00355E25" w:rsidRDefault="00D33DC3" w:rsidP="00CA3168">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X</w:t>
            </w:r>
          </w:p>
        </w:tc>
        <w:tc>
          <w:tcPr>
            <w:tcW w:w="0" w:type="auto"/>
            <w:noWrap/>
          </w:tcPr>
          <w:p w14:paraId="76EAA9C4" w14:textId="77777777" w:rsidR="00D33DC3" w:rsidRPr="00355E25" w:rsidRDefault="00D33DC3" w:rsidP="00CA3168">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X</w:t>
            </w:r>
          </w:p>
        </w:tc>
        <w:tc>
          <w:tcPr>
            <w:tcW w:w="0" w:type="auto"/>
            <w:noWrap/>
          </w:tcPr>
          <w:p w14:paraId="237FBF63" w14:textId="77777777" w:rsidR="00D33DC3" w:rsidRPr="00355E25" w:rsidRDefault="00D33DC3" w:rsidP="00CA3168">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X</w:t>
            </w:r>
          </w:p>
        </w:tc>
      </w:tr>
    </w:tbl>
    <w:p w14:paraId="3E50D3DB" w14:textId="77777777" w:rsidR="00D33DC3" w:rsidRDefault="00D33DC3" w:rsidP="00D33DC3"/>
    <w:p w14:paraId="3DDC5432" w14:textId="5580F977" w:rsidR="00D33DC3" w:rsidRDefault="00D33DC3" w:rsidP="00D33DC3">
      <w:r>
        <w:t xml:space="preserve">The evaluation team determined the evaluation approach for the </w:t>
      </w:r>
      <w:r w:rsidR="00736B11">
        <w:t>20</w:t>
      </w:r>
      <w:r>
        <w:t>19-2021 period based on the needs of the program and the program’s prior history. The three-year evaluation approach for this program is based on the following:</w:t>
      </w:r>
    </w:p>
    <w:p w14:paraId="4896E19F" w14:textId="77777777" w:rsidR="00D33DC3" w:rsidRDefault="00D33DC3" w:rsidP="00870107">
      <w:pPr>
        <w:pStyle w:val="ListParagraph"/>
        <w:numPr>
          <w:ilvl w:val="0"/>
          <w:numId w:val="51"/>
        </w:numPr>
        <w:spacing w:line="240" w:lineRule="atLeast"/>
      </w:pPr>
      <w:r>
        <w:t>Gross and net impact analysis will be conducted each year</w:t>
      </w:r>
    </w:p>
    <w:p w14:paraId="5F5A7A56" w14:textId="77777777" w:rsidR="00D33DC3" w:rsidRDefault="00D33DC3" w:rsidP="00870107">
      <w:pPr>
        <w:pStyle w:val="ListParagraph"/>
        <w:numPr>
          <w:ilvl w:val="0"/>
          <w:numId w:val="51"/>
        </w:numPr>
        <w:spacing w:line="240" w:lineRule="atLeast"/>
      </w:pPr>
      <w:r>
        <w:t>Program manager and implementer interviews will be conducted each year</w:t>
      </w:r>
    </w:p>
    <w:p w14:paraId="2D140C76" w14:textId="4FEF1F93" w:rsidR="00D33DC3" w:rsidRDefault="00D33DC3" w:rsidP="00870107">
      <w:pPr>
        <w:pStyle w:val="ListParagraph"/>
        <w:numPr>
          <w:ilvl w:val="0"/>
          <w:numId w:val="51"/>
        </w:numPr>
        <w:spacing w:line="240" w:lineRule="atLeast"/>
      </w:pPr>
      <w:r>
        <w:t xml:space="preserve">Program materials review will be conducted every other year, starting in </w:t>
      </w:r>
      <w:r w:rsidR="00736B11">
        <w:t>20</w:t>
      </w:r>
      <w:r>
        <w:t>19</w:t>
      </w:r>
    </w:p>
    <w:p w14:paraId="752ECED3" w14:textId="77777777" w:rsidR="00D33DC3" w:rsidRDefault="00D33DC3" w:rsidP="00870107">
      <w:pPr>
        <w:pStyle w:val="ListParagraph"/>
        <w:numPr>
          <w:ilvl w:val="0"/>
          <w:numId w:val="51"/>
        </w:numPr>
        <w:spacing w:line="240" w:lineRule="atLeast"/>
      </w:pPr>
      <w:r>
        <w:t>Interviews with affordable housing developers will be conducted in 2020</w:t>
      </w:r>
    </w:p>
    <w:p w14:paraId="1FC16B31" w14:textId="77777777" w:rsidR="00D33DC3" w:rsidRDefault="00D33DC3" w:rsidP="00D33DC3">
      <w:pPr>
        <w:pStyle w:val="Heading3"/>
      </w:pPr>
      <w:r>
        <w:t>Coordination</w:t>
      </w:r>
    </w:p>
    <w:p w14:paraId="5A39F810" w14:textId="2E22E316" w:rsidR="00D33DC3" w:rsidRDefault="00D33DC3" w:rsidP="00D33DC3">
      <w:r>
        <w:t xml:space="preserve">Navigant will coordinate with the evaluation teams from other utilities on any issues relevant to this program. </w:t>
      </w:r>
      <w:bookmarkStart w:id="102" w:name="_Hlk505602780"/>
      <w:r>
        <w:t>Specifically, as this is a coordinated program with ComEd, Peoples Gas, and North Shore Gas, the evaluation team will coordinate closely with these utilities</w:t>
      </w:r>
      <w:r w:rsidR="00346B71">
        <w:t>’ evaluation teams</w:t>
      </w:r>
      <w:r>
        <w:t xml:space="preserve"> on issues common to this program.</w:t>
      </w:r>
      <w:bookmarkEnd w:id="102"/>
      <w:r>
        <w:t xml:space="preserve"> </w:t>
      </w:r>
      <w:r w:rsidRPr="00AD74CB">
        <w:t xml:space="preserve">The evaluation activities and timing for each utility evaluation are the same </w:t>
      </w:r>
      <w:r>
        <w:t>for all utilities. Additionally, Navigant will solicit feedback from and coordinate with the Income Qualified Energy Efficiency Advisory Committee.</w:t>
      </w:r>
    </w:p>
    <w:p w14:paraId="7CEE5FAA" w14:textId="77777777" w:rsidR="00D33DC3" w:rsidRPr="003D280F" w:rsidRDefault="00D33DC3" w:rsidP="00D33DC3">
      <w:pPr>
        <w:pStyle w:val="Heading2"/>
      </w:pPr>
      <w:r w:rsidRPr="003D280F">
        <w:t>Evaluation Research Topics</w:t>
      </w:r>
    </w:p>
    <w:p w14:paraId="5FD90580" w14:textId="2C5997E4" w:rsidR="00D33DC3" w:rsidRDefault="00D33DC3" w:rsidP="00D33DC3">
      <w:r w:rsidRPr="005135E5">
        <w:t xml:space="preserve">The </w:t>
      </w:r>
      <w:r w:rsidR="00736B11">
        <w:t>20</w:t>
      </w:r>
      <w:r>
        <w:t xml:space="preserve">19 </w:t>
      </w:r>
      <w:r w:rsidRPr="005135E5">
        <w:t>evaluation will seek to answer the following key researchable questions:</w:t>
      </w:r>
    </w:p>
    <w:p w14:paraId="23B4EC5F" w14:textId="77777777" w:rsidR="00D33DC3" w:rsidRDefault="00D33DC3" w:rsidP="00D33DC3"/>
    <w:p w14:paraId="6EDCCF6D" w14:textId="77777777" w:rsidR="00D33DC3" w:rsidRPr="003B22AD" w:rsidRDefault="00D33DC3" w:rsidP="00D33DC3">
      <w:pPr>
        <w:keepNext/>
        <w:spacing w:after="240"/>
        <w:rPr>
          <w:b/>
        </w:rPr>
      </w:pPr>
      <w:r w:rsidRPr="003B22AD">
        <w:rPr>
          <w:b/>
        </w:rPr>
        <w:t>Impact Evaluation</w:t>
      </w:r>
    </w:p>
    <w:p w14:paraId="280E7D6A" w14:textId="6DC8CC73" w:rsidR="00D33DC3" w:rsidRPr="00623268" w:rsidRDefault="00D33DC3" w:rsidP="00870107">
      <w:pPr>
        <w:numPr>
          <w:ilvl w:val="0"/>
          <w:numId w:val="72"/>
        </w:numPr>
        <w:spacing w:before="240" w:line="240" w:lineRule="auto"/>
        <w:contextualSpacing/>
        <w:rPr>
          <w:rFonts w:cs="Arial"/>
        </w:rPr>
      </w:pPr>
      <w:bookmarkStart w:id="103" w:name="_Hlk501633689"/>
      <w:bookmarkStart w:id="104" w:name="_Toc369081345"/>
      <w:r w:rsidRPr="00623268">
        <w:rPr>
          <w:rFonts w:cs="Arial"/>
        </w:rPr>
        <w:t xml:space="preserve">What are the </w:t>
      </w:r>
      <w:r w:rsidR="00F2716A">
        <w:rPr>
          <w:rFonts w:cs="Arial"/>
        </w:rPr>
        <w:t xml:space="preserve">verified annual </w:t>
      </w:r>
      <w:r w:rsidRPr="00623268">
        <w:rPr>
          <w:rFonts w:cs="Arial"/>
        </w:rPr>
        <w:t xml:space="preserve">gross energy savings </w:t>
      </w:r>
      <w:r w:rsidR="00F2716A">
        <w:rPr>
          <w:rFonts w:cs="Arial"/>
        </w:rPr>
        <w:t xml:space="preserve">for </w:t>
      </w:r>
      <w:r w:rsidRPr="00623268">
        <w:rPr>
          <w:rFonts w:cs="Arial"/>
        </w:rPr>
        <w:t>the program?</w:t>
      </w:r>
      <w:r w:rsidR="00F2716A">
        <w:rPr>
          <w:rFonts w:cs="Arial"/>
        </w:rPr>
        <w:t xml:space="preserve"> (Net savings equals gross savings for NTG = 1)</w:t>
      </w:r>
    </w:p>
    <w:bookmarkEnd w:id="103"/>
    <w:bookmarkEnd w:id="104"/>
    <w:p w14:paraId="4F43DAAC" w14:textId="77777777" w:rsidR="00D33DC3" w:rsidRPr="003B22AD" w:rsidRDefault="00D33DC3" w:rsidP="00D33DC3"/>
    <w:p w14:paraId="7928E92C" w14:textId="77777777" w:rsidR="00D33DC3" w:rsidRDefault="00D33DC3" w:rsidP="00D33DC3">
      <w:pPr>
        <w:rPr>
          <w:b/>
        </w:rPr>
      </w:pPr>
      <w:r w:rsidRPr="003B22AD">
        <w:rPr>
          <w:b/>
        </w:rPr>
        <w:t xml:space="preserve">Process Evaluation and Other Research Topics </w:t>
      </w:r>
    </w:p>
    <w:p w14:paraId="31864462" w14:textId="77777777" w:rsidR="00D33DC3" w:rsidRPr="003B22AD" w:rsidRDefault="00D33DC3" w:rsidP="00D33DC3">
      <w:pPr>
        <w:rPr>
          <w:b/>
        </w:rPr>
      </w:pPr>
    </w:p>
    <w:p w14:paraId="06FA1FC6" w14:textId="1D96E708" w:rsidR="00D33DC3" w:rsidRPr="00083AF8" w:rsidRDefault="00E002BF" w:rsidP="00D33DC3">
      <w:pPr>
        <w:rPr>
          <w:rFonts w:cs="Arial"/>
          <w:szCs w:val="22"/>
        </w:rPr>
      </w:pPr>
      <w:bookmarkStart w:id="105" w:name="_Hlk533153037"/>
      <w:r>
        <w:t xml:space="preserve">In 2019, Navigant will review results of our Q4 2018 AHNC developer survey </w:t>
      </w:r>
      <w:r>
        <w:rPr>
          <w:rFonts w:cs="Arial"/>
        </w:rPr>
        <w:t xml:space="preserve">to </w:t>
      </w:r>
      <w:r w:rsidR="00D33DC3" w:rsidRPr="005C2529">
        <w:rPr>
          <w:rFonts w:cs="Arial"/>
        </w:rPr>
        <w:t xml:space="preserve">address the </w:t>
      </w:r>
      <w:r w:rsidR="00D33DC3" w:rsidRPr="005C2529">
        <w:rPr>
          <w:rFonts w:cs="Arial"/>
          <w:szCs w:val="22"/>
        </w:rPr>
        <w:t xml:space="preserve">following </w:t>
      </w:r>
      <w:r w:rsidR="00D33DC3" w:rsidRPr="00083AF8">
        <w:rPr>
          <w:rFonts w:cs="Arial"/>
          <w:szCs w:val="22"/>
        </w:rPr>
        <w:t>questions:</w:t>
      </w:r>
    </w:p>
    <w:bookmarkEnd w:id="105"/>
    <w:p w14:paraId="44A19CF0" w14:textId="77777777" w:rsidR="00D33DC3" w:rsidRDefault="00D33DC3" w:rsidP="00870107">
      <w:pPr>
        <w:pStyle w:val="ListParagraph"/>
        <w:numPr>
          <w:ilvl w:val="0"/>
          <w:numId w:val="73"/>
        </w:numPr>
        <w:spacing w:line="240" w:lineRule="atLeast"/>
      </w:pPr>
      <w:r>
        <w:t>How can the program be improved? Are there changes or improvements which could be made to the educational component of the program?</w:t>
      </w:r>
    </w:p>
    <w:p w14:paraId="070E6AE6" w14:textId="77777777" w:rsidR="00D33DC3" w:rsidRDefault="00D33DC3" w:rsidP="00870107">
      <w:pPr>
        <w:pStyle w:val="ListParagraph"/>
        <w:numPr>
          <w:ilvl w:val="0"/>
          <w:numId w:val="73"/>
        </w:numPr>
        <w:spacing w:line="240" w:lineRule="atLeast"/>
      </w:pPr>
      <w:r>
        <w:t>Do program marketing materials effectively target affordable housing developers and owners?</w:t>
      </w:r>
    </w:p>
    <w:p w14:paraId="4F27A683" w14:textId="77777777" w:rsidR="00D33DC3" w:rsidRDefault="00D33DC3" w:rsidP="00870107">
      <w:pPr>
        <w:pStyle w:val="ListParagraph"/>
        <w:numPr>
          <w:ilvl w:val="0"/>
          <w:numId w:val="73"/>
        </w:numPr>
        <w:spacing w:line="240" w:lineRule="atLeast"/>
      </w:pPr>
      <w:r>
        <w:t>Do program materials clearly guide affordable housing developers through the participation process?</w:t>
      </w:r>
    </w:p>
    <w:p w14:paraId="3F2BC8D4" w14:textId="77777777" w:rsidR="00D33DC3" w:rsidRDefault="00D33DC3" w:rsidP="00D33DC3">
      <w:pPr>
        <w:pStyle w:val="Heading2"/>
        <w:ind w:left="3060" w:hanging="3060"/>
      </w:pPr>
      <w:r>
        <w:t xml:space="preserve">Evaluation Approach </w:t>
      </w:r>
    </w:p>
    <w:p w14:paraId="0DC453AC" w14:textId="3FEFDECD" w:rsidR="00D33DC3" w:rsidRDefault="00D33DC3" w:rsidP="00D33DC3">
      <w:r>
        <w:fldChar w:fldCharType="begin"/>
      </w:r>
      <w:r>
        <w:instrText xml:space="preserve"> REF _Ref322440100 \h </w:instrText>
      </w:r>
      <w:r>
        <w:fldChar w:fldCharType="separate"/>
      </w:r>
      <w:r w:rsidR="00C86DD9" w:rsidRPr="00FD5095">
        <w:t>Table</w:t>
      </w:r>
      <w:r>
        <w:fldChar w:fldCharType="end"/>
      </w:r>
      <w:r>
        <w:t xml:space="preserve"> summarizes the evaluation </w:t>
      </w:r>
      <w:r w:rsidRPr="00424EA9">
        <w:t xml:space="preserve">tasks </w:t>
      </w:r>
      <w:r>
        <w:t xml:space="preserve">for </w:t>
      </w:r>
      <w:r w:rsidR="00736B11">
        <w:t>20</w:t>
      </w:r>
      <w:r>
        <w:t>19 including</w:t>
      </w:r>
      <w:r w:rsidRPr="00D46E26">
        <w:t xml:space="preserve"> </w:t>
      </w:r>
      <w:r>
        <w:t>data collection methods, data sources, timing, and targeted sample sizes</w:t>
      </w:r>
      <w:r w:rsidRPr="00645C62">
        <w:t xml:space="preserve"> that will be used to answer the evaluation research questions</w:t>
      </w:r>
      <w:r>
        <w:t>.</w:t>
      </w:r>
    </w:p>
    <w:p w14:paraId="3FCA9B1E" w14:textId="77777777" w:rsidR="00D33DC3" w:rsidRPr="00E8651B" w:rsidRDefault="00D33DC3" w:rsidP="00D33DC3">
      <w:pPr>
        <w:rPr>
          <w:szCs w:val="20"/>
        </w:rPr>
      </w:pPr>
    </w:p>
    <w:p w14:paraId="5AAD9920" w14:textId="7B37AE17" w:rsidR="00D33DC3" w:rsidRPr="00E8651B" w:rsidRDefault="00D33DC3" w:rsidP="00D33DC3">
      <w:pPr>
        <w:pStyle w:val="Caption"/>
        <w:keepLines/>
      </w:pPr>
      <w:r>
        <w:t xml:space="preserve">Table </w:t>
      </w:r>
      <w:r>
        <w:rPr>
          <w:noProof/>
        </w:rPr>
        <w:fldChar w:fldCharType="begin"/>
      </w:r>
      <w:r>
        <w:rPr>
          <w:noProof/>
        </w:rPr>
        <w:instrText xml:space="preserve"> SEQ Table \* ARABIC </w:instrText>
      </w:r>
      <w:r>
        <w:rPr>
          <w:noProof/>
        </w:rPr>
        <w:fldChar w:fldCharType="separate"/>
      </w:r>
      <w:r w:rsidR="00C86DD9">
        <w:rPr>
          <w:noProof/>
        </w:rPr>
        <w:t>2</w:t>
      </w:r>
      <w:r>
        <w:rPr>
          <w:noProof/>
        </w:rPr>
        <w:fldChar w:fldCharType="end"/>
      </w:r>
      <w:r>
        <w:t>.</w:t>
      </w:r>
      <w:r w:rsidRPr="00E8651B">
        <w:t xml:space="preserve"> Core Data Collection Activities</w:t>
      </w:r>
      <w:r>
        <w:t>, Sample, and Analysis</w:t>
      </w:r>
    </w:p>
    <w:tbl>
      <w:tblPr>
        <w:tblStyle w:val="EnergyTable1"/>
        <w:tblW w:w="0" w:type="auto"/>
        <w:tblLook w:val="04A0" w:firstRow="1" w:lastRow="0" w:firstColumn="1" w:lastColumn="0" w:noHBand="0" w:noVBand="1"/>
      </w:tblPr>
      <w:tblGrid>
        <w:gridCol w:w="1854"/>
        <w:gridCol w:w="3610"/>
        <w:gridCol w:w="1634"/>
        <w:gridCol w:w="1902"/>
      </w:tblGrid>
      <w:tr w:rsidR="00EF4CD8" w:rsidRPr="00E8651B" w14:paraId="30E01439" w14:textId="77777777" w:rsidTr="00CA31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0D8488D" w14:textId="77777777" w:rsidR="00D33DC3" w:rsidRPr="00AD7BE4" w:rsidRDefault="00D33DC3" w:rsidP="00CA3168">
            <w:pPr>
              <w:keepNext/>
              <w:keepLines/>
              <w:spacing w:before="0" w:after="0"/>
              <w:jc w:val="left"/>
              <w:rPr>
                <w:rFonts w:ascii="Arial Narrow" w:hAnsi="Arial Narrow"/>
                <w:szCs w:val="20"/>
              </w:rPr>
            </w:pPr>
            <w:r>
              <w:rPr>
                <w:rFonts w:ascii="Arial Narrow" w:hAnsi="Arial Narrow"/>
                <w:szCs w:val="20"/>
              </w:rPr>
              <w:t>Activity</w:t>
            </w:r>
          </w:p>
        </w:tc>
        <w:tc>
          <w:tcPr>
            <w:tcW w:w="0" w:type="auto"/>
          </w:tcPr>
          <w:p w14:paraId="14642098" w14:textId="77777777" w:rsidR="00D33DC3" w:rsidRPr="00AD7BE4" w:rsidRDefault="00D33DC3" w:rsidP="00CA3168">
            <w:pPr>
              <w:keepNext/>
              <w:keepLines/>
              <w:spacing w:before="0" w:after="0"/>
              <w:jc w:val="lef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Target</w:t>
            </w:r>
          </w:p>
        </w:tc>
        <w:tc>
          <w:tcPr>
            <w:tcW w:w="0" w:type="auto"/>
          </w:tcPr>
          <w:p w14:paraId="604312C0" w14:textId="7043353D" w:rsidR="00D33DC3" w:rsidRPr="006F0468" w:rsidRDefault="00D33DC3" w:rsidP="00CA3168">
            <w:pPr>
              <w:keepNext/>
              <w:keepLines/>
              <w:spacing w:before="0" w:after="0"/>
              <w:jc w:val="righ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sidRPr="00801E3E">
              <w:rPr>
                <w:rFonts w:ascii="Arial Narrow" w:hAnsi="Arial Narrow"/>
              </w:rPr>
              <w:t xml:space="preserve">Target Completes </w:t>
            </w:r>
            <w:r w:rsidR="00736B11">
              <w:rPr>
                <w:rFonts w:ascii="Arial Narrow" w:hAnsi="Arial Narrow"/>
              </w:rPr>
              <w:t>20</w:t>
            </w:r>
            <w:r>
              <w:rPr>
                <w:rFonts w:ascii="Arial Narrow" w:hAnsi="Arial Narrow"/>
              </w:rPr>
              <w:t>19</w:t>
            </w:r>
          </w:p>
        </w:tc>
        <w:tc>
          <w:tcPr>
            <w:tcW w:w="0" w:type="auto"/>
          </w:tcPr>
          <w:p w14:paraId="08333E0C" w14:textId="77777777" w:rsidR="00D33DC3" w:rsidRPr="00AD7BE4" w:rsidRDefault="00D33DC3" w:rsidP="00CA3168">
            <w:pPr>
              <w:keepNext/>
              <w:keepLines/>
              <w:spacing w:before="0" w:after="0"/>
              <w:jc w:val="lef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Notes</w:t>
            </w:r>
          </w:p>
        </w:tc>
      </w:tr>
      <w:tr w:rsidR="00EF4CD8" w:rsidRPr="00E8651B" w14:paraId="3B30B229" w14:textId="77777777" w:rsidTr="00CA3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F749B96" w14:textId="5D5E4C09" w:rsidR="00D33DC3" w:rsidRPr="00AD7BE4" w:rsidRDefault="00EF4CD8" w:rsidP="00CA3168">
            <w:pPr>
              <w:keepNext/>
              <w:keepLines/>
              <w:jc w:val="left"/>
              <w:rPr>
                <w:rFonts w:ascii="Arial Narrow" w:hAnsi="Arial Narrow"/>
                <w:szCs w:val="20"/>
              </w:rPr>
            </w:pPr>
            <w:r>
              <w:rPr>
                <w:rFonts w:ascii="Arial Narrow" w:hAnsi="Arial Narrow"/>
                <w:szCs w:val="20"/>
              </w:rPr>
              <w:t>Gross Impact Evaluation</w:t>
            </w:r>
          </w:p>
        </w:tc>
        <w:tc>
          <w:tcPr>
            <w:tcW w:w="0" w:type="auto"/>
          </w:tcPr>
          <w:p w14:paraId="57818AE7" w14:textId="0597DE3F" w:rsidR="00D33DC3" w:rsidRPr="00AD7BE4" w:rsidRDefault="00EF4CD8" w:rsidP="00CA316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Engineering review</w:t>
            </w:r>
          </w:p>
        </w:tc>
        <w:tc>
          <w:tcPr>
            <w:tcW w:w="0" w:type="auto"/>
          </w:tcPr>
          <w:p w14:paraId="1FBAAFB7" w14:textId="77777777" w:rsidR="00D33DC3" w:rsidRPr="009276DB" w:rsidRDefault="00D33DC3" w:rsidP="00CA3168">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Census</w:t>
            </w:r>
          </w:p>
        </w:tc>
        <w:tc>
          <w:tcPr>
            <w:tcW w:w="0" w:type="auto"/>
          </w:tcPr>
          <w:p w14:paraId="57F3B341" w14:textId="5F108FCC" w:rsidR="00D33DC3" w:rsidRPr="009276DB" w:rsidRDefault="00F2716A" w:rsidP="00CA316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Mid-Year</w:t>
            </w:r>
          </w:p>
        </w:tc>
      </w:tr>
      <w:tr w:rsidR="00EF4CD8" w:rsidRPr="00E8651B" w14:paraId="65A572A8" w14:textId="77777777" w:rsidTr="00CA31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62F97CC" w14:textId="77777777" w:rsidR="00D33DC3" w:rsidRPr="00AD7BE4" w:rsidRDefault="00D33DC3" w:rsidP="00CA3168">
            <w:pPr>
              <w:keepNext/>
              <w:keepLines/>
              <w:spacing w:before="0" w:after="0"/>
              <w:jc w:val="left"/>
              <w:rPr>
                <w:rFonts w:ascii="Arial Narrow" w:hAnsi="Arial Narrow"/>
                <w:szCs w:val="20"/>
              </w:rPr>
            </w:pPr>
            <w:r>
              <w:rPr>
                <w:rFonts w:ascii="Arial Narrow" w:hAnsi="Arial Narrow"/>
                <w:szCs w:val="20"/>
              </w:rPr>
              <w:t>Gross Impact Evaluation</w:t>
            </w:r>
          </w:p>
        </w:tc>
        <w:tc>
          <w:tcPr>
            <w:tcW w:w="0" w:type="auto"/>
          </w:tcPr>
          <w:p w14:paraId="7ADF6331" w14:textId="77777777" w:rsidR="00D33DC3" w:rsidRPr="00AD7BE4" w:rsidRDefault="00D33DC3" w:rsidP="00CA3168">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AD7BE4">
              <w:rPr>
                <w:rFonts w:ascii="Arial Narrow" w:hAnsi="Arial Narrow"/>
                <w:szCs w:val="20"/>
              </w:rPr>
              <w:t>E</w:t>
            </w:r>
            <w:r>
              <w:rPr>
                <w:rFonts w:ascii="Arial Narrow" w:hAnsi="Arial Narrow"/>
                <w:szCs w:val="20"/>
              </w:rPr>
              <w:t>arly feedback r</w:t>
            </w:r>
            <w:r w:rsidRPr="00AD7BE4">
              <w:rPr>
                <w:rFonts w:ascii="Arial Narrow" w:hAnsi="Arial Narrow"/>
                <w:szCs w:val="20"/>
              </w:rPr>
              <w:t xml:space="preserve">eview </w:t>
            </w:r>
          </w:p>
        </w:tc>
        <w:tc>
          <w:tcPr>
            <w:tcW w:w="0" w:type="auto"/>
          </w:tcPr>
          <w:p w14:paraId="66ED5931" w14:textId="77777777" w:rsidR="00D33DC3" w:rsidRPr="009276DB" w:rsidRDefault="00D33DC3" w:rsidP="00CA3168">
            <w:pPr>
              <w:keepNext/>
              <w:keepLines/>
              <w:spacing w:before="0"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As needed</w:t>
            </w:r>
          </w:p>
        </w:tc>
        <w:tc>
          <w:tcPr>
            <w:tcW w:w="0" w:type="auto"/>
          </w:tcPr>
          <w:p w14:paraId="3A839986" w14:textId="77777777" w:rsidR="00D33DC3" w:rsidRPr="009276DB" w:rsidRDefault="00D33DC3" w:rsidP="00CA3168">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Early feedback for large p</w:t>
            </w:r>
            <w:r w:rsidRPr="00C243F0">
              <w:rPr>
                <w:rFonts w:ascii="Arial Narrow" w:hAnsi="Arial Narrow"/>
                <w:szCs w:val="20"/>
              </w:rPr>
              <w:t>rojects</w:t>
            </w:r>
          </w:p>
        </w:tc>
      </w:tr>
      <w:tr w:rsidR="00EF4CD8" w:rsidRPr="00E8651B" w14:paraId="0BB19530" w14:textId="77777777" w:rsidTr="00CA3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72C9417" w14:textId="77777777" w:rsidR="00D33DC3" w:rsidRPr="00AD7BE4" w:rsidRDefault="00D33DC3" w:rsidP="00CA3168">
            <w:pPr>
              <w:keepNext/>
              <w:keepLines/>
              <w:spacing w:before="0" w:after="0"/>
              <w:jc w:val="left"/>
              <w:rPr>
                <w:rFonts w:ascii="Arial Narrow" w:hAnsi="Arial Narrow"/>
                <w:szCs w:val="20"/>
              </w:rPr>
            </w:pPr>
            <w:r>
              <w:rPr>
                <w:rFonts w:ascii="Arial Narrow" w:hAnsi="Arial Narrow"/>
                <w:szCs w:val="20"/>
              </w:rPr>
              <w:t>Gross Impact Evaluation</w:t>
            </w:r>
          </w:p>
        </w:tc>
        <w:tc>
          <w:tcPr>
            <w:tcW w:w="0" w:type="auto"/>
          </w:tcPr>
          <w:p w14:paraId="2439EFE7" w14:textId="77777777" w:rsidR="00D33DC3" w:rsidRPr="00AD7BE4" w:rsidRDefault="00D33DC3" w:rsidP="00CA3168">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Engineering r</w:t>
            </w:r>
            <w:r w:rsidRPr="00AD7BE4">
              <w:rPr>
                <w:rFonts w:ascii="Arial Narrow" w:hAnsi="Arial Narrow"/>
                <w:szCs w:val="20"/>
              </w:rPr>
              <w:t xml:space="preserve">eview </w:t>
            </w:r>
          </w:p>
        </w:tc>
        <w:tc>
          <w:tcPr>
            <w:tcW w:w="0" w:type="auto"/>
          </w:tcPr>
          <w:p w14:paraId="5DB53793" w14:textId="77777777" w:rsidR="00D33DC3" w:rsidRPr="00D749D4" w:rsidRDefault="00D33DC3" w:rsidP="00CA3168">
            <w:pPr>
              <w:keepNext/>
              <w:keepLines/>
              <w:spacing w:before="0"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All</w:t>
            </w:r>
          </w:p>
        </w:tc>
        <w:tc>
          <w:tcPr>
            <w:tcW w:w="0" w:type="auto"/>
          </w:tcPr>
          <w:p w14:paraId="0C21E742" w14:textId="2A3D701C" w:rsidR="00D33DC3" w:rsidRPr="0051705E" w:rsidRDefault="00F2716A" w:rsidP="00CA3168">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870107">
              <w:rPr>
                <w:rFonts w:ascii="Arial Narrow" w:hAnsi="Arial Narrow"/>
              </w:rPr>
              <w:t>End-of Year</w:t>
            </w:r>
          </w:p>
        </w:tc>
      </w:tr>
      <w:tr w:rsidR="00EF4CD8" w:rsidRPr="00E8651B" w14:paraId="5F344114" w14:textId="77777777" w:rsidTr="00CA31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6B50D7B" w14:textId="77777777" w:rsidR="00D33DC3" w:rsidRPr="00AD7BE4" w:rsidRDefault="00D33DC3" w:rsidP="00CA3168">
            <w:pPr>
              <w:keepNext/>
              <w:keepLines/>
              <w:spacing w:before="0" w:after="0"/>
              <w:jc w:val="left"/>
              <w:rPr>
                <w:rFonts w:ascii="Arial Narrow" w:hAnsi="Arial Narrow"/>
                <w:szCs w:val="20"/>
              </w:rPr>
            </w:pPr>
            <w:r>
              <w:rPr>
                <w:rFonts w:ascii="Arial Narrow" w:hAnsi="Arial Narrow"/>
                <w:szCs w:val="20"/>
              </w:rPr>
              <w:t>Verified Net Impact Evaluation</w:t>
            </w:r>
          </w:p>
        </w:tc>
        <w:tc>
          <w:tcPr>
            <w:tcW w:w="0" w:type="auto"/>
          </w:tcPr>
          <w:p w14:paraId="5AD3069E" w14:textId="77777777" w:rsidR="00D33DC3" w:rsidRPr="00AD7BE4" w:rsidRDefault="00D33DC3" w:rsidP="00CA3168">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Calculation using deemed net-to-gross (NTG) ratio</w:t>
            </w:r>
          </w:p>
        </w:tc>
        <w:tc>
          <w:tcPr>
            <w:tcW w:w="0" w:type="auto"/>
          </w:tcPr>
          <w:p w14:paraId="6CB1BA8E" w14:textId="77777777" w:rsidR="00D33DC3" w:rsidRPr="009276DB" w:rsidRDefault="00D33DC3" w:rsidP="00CA3168">
            <w:pPr>
              <w:keepNext/>
              <w:keepLines/>
              <w:spacing w:before="0"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NA</w:t>
            </w:r>
          </w:p>
        </w:tc>
        <w:tc>
          <w:tcPr>
            <w:tcW w:w="0" w:type="auto"/>
          </w:tcPr>
          <w:p w14:paraId="794ECDA6" w14:textId="77777777" w:rsidR="00D33DC3" w:rsidRPr="009276DB" w:rsidRDefault="00D33DC3" w:rsidP="00CA3168">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r>
      <w:tr w:rsidR="00EF4CD8" w:rsidRPr="00E8651B" w14:paraId="1F51EE3A" w14:textId="77777777" w:rsidTr="00CA3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2B18C21" w14:textId="77777777" w:rsidR="00D33DC3" w:rsidRDefault="00D33DC3" w:rsidP="00CA3168">
            <w:pPr>
              <w:keepNext/>
              <w:keepLines/>
              <w:jc w:val="left"/>
              <w:rPr>
                <w:rFonts w:ascii="Arial Narrow" w:hAnsi="Arial Narrow"/>
                <w:szCs w:val="20"/>
              </w:rPr>
            </w:pPr>
            <w:r w:rsidRPr="00AD7BE4">
              <w:rPr>
                <w:rFonts w:ascii="Arial Narrow" w:hAnsi="Arial Narrow"/>
                <w:szCs w:val="20"/>
              </w:rPr>
              <w:t>In</w:t>
            </w:r>
            <w:r>
              <w:rPr>
                <w:rFonts w:ascii="Arial Narrow" w:hAnsi="Arial Narrow"/>
                <w:szCs w:val="20"/>
              </w:rPr>
              <w:t>-</w:t>
            </w:r>
            <w:r w:rsidRPr="00AD7BE4">
              <w:rPr>
                <w:rFonts w:ascii="Arial Narrow" w:hAnsi="Arial Narrow"/>
                <w:szCs w:val="20"/>
              </w:rPr>
              <w:t>Depth Interviews</w:t>
            </w:r>
          </w:p>
        </w:tc>
        <w:tc>
          <w:tcPr>
            <w:tcW w:w="0" w:type="auto"/>
          </w:tcPr>
          <w:p w14:paraId="2059D576" w14:textId="77777777" w:rsidR="00D33DC3" w:rsidRDefault="00D33DC3" w:rsidP="00CA316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Program m</w:t>
            </w:r>
            <w:r w:rsidRPr="00AD7BE4">
              <w:rPr>
                <w:rFonts w:ascii="Arial Narrow" w:hAnsi="Arial Narrow"/>
                <w:szCs w:val="20"/>
              </w:rPr>
              <w:t>anagement</w:t>
            </w:r>
            <w:r>
              <w:rPr>
                <w:rFonts w:ascii="Arial Narrow" w:hAnsi="Arial Narrow"/>
                <w:szCs w:val="20"/>
              </w:rPr>
              <w:t xml:space="preserve"> and implementers</w:t>
            </w:r>
          </w:p>
        </w:tc>
        <w:tc>
          <w:tcPr>
            <w:tcW w:w="0" w:type="auto"/>
          </w:tcPr>
          <w:p w14:paraId="315ED2EE" w14:textId="77777777" w:rsidR="00D33DC3" w:rsidRDefault="00D33DC3" w:rsidP="00CA3168">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9276DB">
              <w:rPr>
                <w:rFonts w:ascii="Arial Narrow" w:hAnsi="Arial Narrow"/>
                <w:szCs w:val="20"/>
              </w:rPr>
              <w:t>2</w:t>
            </w:r>
          </w:p>
        </w:tc>
        <w:tc>
          <w:tcPr>
            <w:tcW w:w="0" w:type="auto"/>
          </w:tcPr>
          <w:p w14:paraId="1DCEBDBE" w14:textId="12029919" w:rsidR="00D33DC3" w:rsidRPr="009276DB" w:rsidRDefault="00D33DC3" w:rsidP="00CA316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r>
      <w:tr w:rsidR="00EF4CD8" w:rsidRPr="00E8651B" w14:paraId="65BADBA1" w14:textId="77777777" w:rsidTr="00CA31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52CF67F" w14:textId="77777777" w:rsidR="00D33DC3" w:rsidRPr="00AD7BE4" w:rsidRDefault="00D33DC3" w:rsidP="00CA3168">
            <w:pPr>
              <w:keepNext/>
              <w:keepLines/>
              <w:spacing w:before="0" w:after="0"/>
              <w:jc w:val="left"/>
              <w:rPr>
                <w:rFonts w:ascii="Arial Narrow" w:hAnsi="Arial Narrow"/>
                <w:szCs w:val="20"/>
              </w:rPr>
            </w:pPr>
            <w:r>
              <w:rPr>
                <w:rFonts w:ascii="Arial Narrow" w:hAnsi="Arial Narrow"/>
                <w:szCs w:val="20"/>
              </w:rPr>
              <w:t>Program Materials Review</w:t>
            </w:r>
          </w:p>
        </w:tc>
        <w:tc>
          <w:tcPr>
            <w:tcW w:w="0" w:type="auto"/>
          </w:tcPr>
          <w:p w14:paraId="48F92E4B" w14:textId="77777777" w:rsidR="00D33DC3" w:rsidRPr="00AD7BE4" w:rsidRDefault="00D33DC3" w:rsidP="00CA3168">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Program manuals, brochures, application forms, marketing materials</w:t>
            </w:r>
          </w:p>
        </w:tc>
        <w:tc>
          <w:tcPr>
            <w:tcW w:w="0" w:type="auto"/>
          </w:tcPr>
          <w:p w14:paraId="1A71CA04" w14:textId="77777777" w:rsidR="00D33DC3" w:rsidRPr="009276DB" w:rsidRDefault="00D33DC3" w:rsidP="00CA3168">
            <w:pPr>
              <w:keepNext/>
              <w:keepLines/>
              <w:spacing w:before="0"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All</w:t>
            </w:r>
          </w:p>
        </w:tc>
        <w:tc>
          <w:tcPr>
            <w:tcW w:w="0" w:type="auto"/>
          </w:tcPr>
          <w:p w14:paraId="1A5FBBF8" w14:textId="77777777" w:rsidR="00D33DC3" w:rsidRPr="009276DB" w:rsidRDefault="00D33DC3" w:rsidP="00CA3168">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r>
    </w:tbl>
    <w:p w14:paraId="4C8894B7" w14:textId="77777777" w:rsidR="00D33DC3" w:rsidRPr="00357601" w:rsidRDefault="00D33DC3" w:rsidP="00D33DC3">
      <w:pPr>
        <w:pStyle w:val="GraphFootnote"/>
      </w:pPr>
      <w:r>
        <w:t>*</w:t>
      </w:r>
      <w:r w:rsidRPr="00613055">
        <w:t xml:space="preserve"> Navigant will coordinate with </w:t>
      </w:r>
      <w:r>
        <w:t>Nicor Gas</w:t>
      </w:r>
      <w:r w:rsidRPr="00613055">
        <w:t xml:space="preserve"> to determine appropriate dates to pull tracking data extracts</w:t>
      </w:r>
      <w:r>
        <w:t xml:space="preserve"> for each wave.</w:t>
      </w:r>
    </w:p>
    <w:p w14:paraId="15AD2910" w14:textId="77777777" w:rsidR="00D33DC3" w:rsidRDefault="00D33DC3" w:rsidP="00D33DC3">
      <w:pPr>
        <w:pStyle w:val="Heading3"/>
      </w:pPr>
      <w:r>
        <w:t xml:space="preserve">Gross </w:t>
      </w:r>
      <w:r w:rsidRPr="005135E5">
        <w:t xml:space="preserve">Impact </w:t>
      </w:r>
      <w:r>
        <w:t>Evaluation</w:t>
      </w:r>
    </w:p>
    <w:p w14:paraId="2F0D185D" w14:textId="77777777" w:rsidR="00D33DC3" w:rsidRDefault="00D33DC3" w:rsidP="00D33DC3">
      <w:r w:rsidRPr="002957A7">
        <w:t xml:space="preserve">Since the </w:t>
      </w:r>
      <w:r>
        <w:t>Affordable Housing New Construction program</w:t>
      </w:r>
      <w:r w:rsidRPr="002957A7">
        <w:t xml:space="preserve"> savings are derived from deemed values contained in the TRM</w:t>
      </w:r>
      <w:r>
        <w:rPr>
          <w:rStyle w:val="FootnoteReference"/>
          <w:rFonts w:eastAsiaTheme="minorHAnsi"/>
        </w:rPr>
        <w:footnoteReference w:id="10"/>
      </w:r>
      <w:r w:rsidRPr="002957A7">
        <w:t xml:space="preserve">, gross savings will be evaluated primarily by (1) reviewing the </w:t>
      </w:r>
      <w:r>
        <w:t>project savings calculators</w:t>
      </w:r>
      <w:r w:rsidRPr="002957A7">
        <w:t xml:space="preserve"> to ensure that all fields are appropriately populated; (2) reviewing measure algorithms and values in the </w:t>
      </w:r>
      <w:r>
        <w:t xml:space="preserve">project savings calculators to assure </w:t>
      </w:r>
      <w:r w:rsidRPr="002957A7">
        <w:t>they are appropriately applied; and (3) cross-checking totals. This approach will be supplemented</w:t>
      </w:r>
      <w:r>
        <w:t>,</w:t>
      </w:r>
      <w:r w:rsidRPr="002957A7">
        <w:t xml:space="preserve"> where possible</w:t>
      </w:r>
      <w:r>
        <w:t>,</w:t>
      </w:r>
      <w:r w:rsidRPr="002957A7">
        <w:t xml:space="preserve"> with a review of project documentation in each progr</w:t>
      </w:r>
      <w:r>
        <w:t>am year to verify participation, installed measure quantities,</w:t>
      </w:r>
      <w:r w:rsidRPr="002957A7">
        <w:t xml:space="preserve"> and associated savings.</w:t>
      </w:r>
    </w:p>
    <w:p w14:paraId="246C818D" w14:textId="77777777" w:rsidR="00D33DC3" w:rsidRDefault="00D33DC3" w:rsidP="00D33DC3"/>
    <w:p w14:paraId="71B2C8EC" w14:textId="4EDA6D74" w:rsidR="00D33DC3" w:rsidRPr="002957A7" w:rsidRDefault="00D33DC3" w:rsidP="00D33DC3">
      <w:r>
        <w:t xml:space="preserve">Navigant </w:t>
      </w:r>
      <w:r w:rsidRPr="002957A7">
        <w:t>will perform</w:t>
      </w:r>
      <w:r>
        <w:t xml:space="preserve"> a tracking system and project savings calculator review</w:t>
      </w:r>
      <w:r w:rsidRPr="002957A7">
        <w:t xml:space="preserve"> in </w:t>
      </w:r>
      <w:r>
        <w:t>two</w:t>
      </w:r>
      <w:r w:rsidRPr="002957A7">
        <w:t xml:space="preserve"> </w:t>
      </w:r>
      <w:r>
        <w:t xml:space="preserve">waves during the </w:t>
      </w:r>
      <w:r w:rsidR="00736B11">
        <w:t>20</w:t>
      </w:r>
      <w:r>
        <w:t>19</w:t>
      </w:r>
      <w:r w:rsidRPr="002957A7">
        <w:t xml:space="preserve"> evaluation period. Final program gross and net</w:t>
      </w:r>
      <w:r>
        <w:t xml:space="preserve"> impact results will be based </w:t>
      </w:r>
      <w:r w:rsidRPr="002957A7">
        <w:t xml:space="preserve">on the </w:t>
      </w:r>
      <w:r>
        <w:t>two</w:t>
      </w:r>
      <w:r w:rsidRPr="002957A7">
        <w:t xml:space="preserve"> waves combined.</w:t>
      </w:r>
      <w:r>
        <w:t xml:space="preserve"> </w:t>
      </w:r>
      <w:r w:rsidRPr="002957A7">
        <w:rPr>
          <w:rFonts w:cs="Arial"/>
          <w:color w:val="000000"/>
          <w:szCs w:val="20"/>
        </w:rPr>
        <w:t>Proposed gross impact timelines</w:t>
      </w:r>
      <w:r>
        <w:rPr>
          <w:rFonts w:cs="Arial"/>
          <w:color w:val="000000"/>
          <w:szCs w:val="20"/>
        </w:rPr>
        <w:t xml:space="preserve"> for </w:t>
      </w:r>
      <w:r w:rsidR="00736B11">
        <w:rPr>
          <w:rFonts w:cs="Arial"/>
          <w:color w:val="000000"/>
          <w:szCs w:val="20"/>
        </w:rPr>
        <w:t>20</w:t>
      </w:r>
      <w:r>
        <w:rPr>
          <w:rFonts w:cs="Arial"/>
          <w:color w:val="000000"/>
          <w:szCs w:val="20"/>
        </w:rPr>
        <w:t>19</w:t>
      </w:r>
      <w:r w:rsidRPr="002957A7">
        <w:rPr>
          <w:rFonts w:cs="Arial"/>
          <w:color w:val="000000"/>
          <w:szCs w:val="20"/>
        </w:rPr>
        <w:t xml:space="preserve"> are shown below</w:t>
      </w:r>
      <w:r>
        <w:rPr>
          <w:rFonts w:cs="Arial"/>
          <w:color w:val="000000"/>
          <w:szCs w:val="20"/>
        </w:rPr>
        <w:t>:</w:t>
      </w:r>
    </w:p>
    <w:p w14:paraId="72D3099B" w14:textId="77777777" w:rsidR="00D33DC3" w:rsidRPr="002957A7" w:rsidRDefault="00D33DC3" w:rsidP="00D33DC3">
      <w:pPr>
        <w:rPr>
          <w:rFonts w:cs="Arial"/>
          <w:color w:val="000000"/>
          <w:szCs w:val="20"/>
        </w:rPr>
      </w:pPr>
    </w:p>
    <w:p w14:paraId="25247386" w14:textId="77777777" w:rsidR="00D33DC3" w:rsidRPr="002957A7" w:rsidRDefault="00D33DC3" w:rsidP="00870107">
      <w:pPr>
        <w:numPr>
          <w:ilvl w:val="0"/>
          <w:numId w:val="31"/>
        </w:numPr>
        <w:spacing w:before="240" w:after="200" w:line="276" w:lineRule="auto"/>
        <w:contextualSpacing/>
        <w:rPr>
          <w:rFonts w:cs="Arial"/>
          <w:szCs w:val="20"/>
        </w:rPr>
      </w:pPr>
      <w:r w:rsidRPr="002957A7">
        <w:rPr>
          <w:rFonts w:cs="Arial"/>
          <w:szCs w:val="20"/>
        </w:rPr>
        <w:t xml:space="preserve">First wave </w:t>
      </w:r>
      <w:r>
        <w:rPr>
          <w:rFonts w:cs="Arial"/>
          <w:szCs w:val="20"/>
        </w:rPr>
        <w:t xml:space="preserve">drawn </w:t>
      </w:r>
      <w:r w:rsidRPr="002957A7">
        <w:rPr>
          <w:rFonts w:cs="Arial"/>
          <w:szCs w:val="20"/>
        </w:rPr>
        <w:t>in</w:t>
      </w:r>
      <w:r w:rsidRPr="002957A7">
        <w:rPr>
          <w:rFonts w:cs="Arial"/>
          <w:color w:val="000000"/>
          <w:szCs w:val="20"/>
        </w:rPr>
        <w:t xml:space="preserve"> </w:t>
      </w:r>
      <w:r>
        <w:rPr>
          <w:rFonts w:cs="Arial"/>
          <w:color w:val="000000"/>
          <w:szCs w:val="20"/>
        </w:rPr>
        <w:t>May</w:t>
      </w:r>
      <w:r w:rsidRPr="002957A7">
        <w:rPr>
          <w:rFonts w:cs="Arial"/>
          <w:color w:val="000000"/>
          <w:szCs w:val="20"/>
        </w:rPr>
        <w:t xml:space="preserve"> </w:t>
      </w:r>
      <w:r>
        <w:rPr>
          <w:rFonts w:cs="Arial"/>
          <w:color w:val="000000"/>
          <w:szCs w:val="20"/>
        </w:rPr>
        <w:t>2019</w:t>
      </w:r>
      <w:r w:rsidRPr="002957A7">
        <w:rPr>
          <w:rFonts w:cs="Arial"/>
          <w:color w:val="000000"/>
          <w:szCs w:val="20"/>
        </w:rPr>
        <w:t xml:space="preserve"> and complete</w:t>
      </w:r>
      <w:r>
        <w:rPr>
          <w:rFonts w:cs="Arial"/>
          <w:color w:val="000000"/>
          <w:szCs w:val="20"/>
        </w:rPr>
        <w:t>d in</w:t>
      </w:r>
      <w:r w:rsidRPr="002957A7">
        <w:rPr>
          <w:rFonts w:cs="Arial"/>
          <w:color w:val="000000"/>
          <w:szCs w:val="20"/>
        </w:rPr>
        <w:t xml:space="preserve"> </w:t>
      </w:r>
      <w:r>
        <w:rPr>
          <w:rFonts w:cs="Arial"/>
          <w:color w:val="000000"/>
          <w:szCs w:val="20"/>
        </w:rPr>
        <w:t>August</w:t>
      </w:r>
      <w:r w:rsidRPr="002957A7">
        <w:rPr>
          <w:rFonts w:cs="Arial"/>
          <w:color w:val="000000"/>
          <w:szCs w:val="20"/>
        </w:rPr>
        <w:t xml:space="preserve"> 201</w:t>
      </w:r>
      <w:r>
        <w:rPr>
          <w:rFonts w:cs="Arial"/>
          <w:color w:val="000000"/>
          <w:szCs w:val="20"/>
        </w:rPr>
        <w:t>9</w:t>
      </w:r>
    </w:p>
    <w:p w14:paraId="0270AB08" w14:textId="77777777" w:rsidR="00D33DC3" w:rsidRPr="00004EFD" w:rsidRDefault="00D33DC3" w:rsidP="00870107">
      <w:pPr>
        <w:numPr>
          <w:ilvl w:val="0"/>
          <w:numId w:val="31"/>
        </w:numPr>
        <w:spacing w:before="240" w:after="200" w:line="276" w:lineRule="auto"/>
        <w:contextualSpacing/>
        <w:rPr>
          <w:rFonts w:cs="Arial"/>
          <w:szCs w:val="20"/>
        </w:rPr>
      </w:pPr>
      <w:r>
        <w:rPr>
          <w:rFonts w:cs="Arial"/>
          <w:szCs w:val="20"/>
        </w:rPr>
        <w:t>The final tracking data is provided by Nicor Gas by January 30, 2020, with reporting finalized by April 30, 2020</w:t>
      </w:r>
    </w:p>
    <w:p w14:paraId="375E1318" w14:textId="77777777" w:rsidR="00D33DC3" w:rsidRDefault="00D33DC3" w:rsidP="00D33DC3">
      <w:pPr>
        <w:pStyle w:val="Heading3"/>
      </w:pPr>
      <w:r>
        <w:t xml:space="preserve">Verified Net Impact Evaluation </w:t>
      </w:r>
    </w:p>
    <w:p w14:paraId="7B13E9CF" w14:textId="2CA5EC6F" w:rsidR="00D33DC3" w:rsidRDefault="00D33DC3" w:rsidP="00D33DC3">
      <w:r w:rsidRPr="000C02BE">
        <w:t>The TRM deems</w:t>
      </w:r>
      <w:r>
        <w:t xml:space="preserve"> the</w:t>
      </w:r>
      <w:r w:rsidRPr="000C02BE">
        <w:t xml:space="preserve"> NTG</w:t>
      </w:r>
      <w:r>
        <w:t xml:space="preserve"> ratio at 1.0 for income-e</w:t>
      </w:r>
      <w:r w:rsidRPr="000C02BE">
        <w:t>ligible programs.</w:t>
      </w:r>
    </w:p>
    <w:p w14:paraId="45FDB3EB" w14:textId="77777777" w:rsidR="00D33DC3" w:rsidRPr="00E52CBF" w:rsidRDefault="00D33DC3" w:rsidP="00D33DC3">
      <w:pPr>
        <w:pStyle w:val="Heading3"/>
      </w:pPr>
      <w:r w:rsidRPr="00E52CBF">
        <w:t xml:space="preserve">Research </w:t>
      </w:r>
      <w:r>
        <w:t>NTG Impact Evaluation</w:t>
      </w:r>
    </w:p>
    <w:p w14:paraId="30EC12D1" w14:textId="77777777" w:rsidR="00D33DC3" w:rsidRDefault="00D33DC3" w:rsidP="00D33DC3">
      <w:r>
        <w:t xml:space="preserve">The program has historically seen a deemed NTG ratio of 1.0 because the program targeted the income-eligible sector. However, TRM v7.0 includes the following language, </w:t>
      </w:r>
    </w:p>
    <w:p w14:paraId="6B9AAA99" w14:textId="77777777" w:rsidR="00D33DC3" w:rsidRDefault="00D33DC3" w:rsidP="00D33DC3"/>
    <w:p w14:paraId="278FA525" w14:textId="77777777" w:rsidR="00D33DC3" w:rsidRDefault="00D33DC3" w:rsidP="00D33DC3">
      <w:pPr>
        <w:ind w:left="720" w:right="720"/>
      </w:pPr>
      <w:r>
        <w:t>“</w:t>
      </w:r>
      <w:r w:rsidRPr="00657AE4">
        <w:t xml:space="preserve">There has been general consensus among Illinois stakeholders that the NTG value for Income Eligible programs is not likely to be significantly different from 1.0, particularly where the person making the participation decision is the Income Eligible resident. Until </w:t>
      </w:r>
      <w:r>
        <w:t>the Stakeholder Advisory Group (</w:t>
      </w:r>
      <w:r w:rsidRPr="00657AE4">
        <w:t>SAG</w:t>
      </w:r>
      <w:r>
        <w:t>)</w:t>
      </w:r>
      <w:r w:rsidRPr="00657AE4">
        <w:t xml:space="preserve"> establishes a different policy, the NTG value will be deemed at 1.0. Discussions will be held with SAG members on the value in and methods for performing such research and the timing of the application of such research.</w:t>
      </w:r>
      <w:r>
        <w:t>”</w:t>
      </w:r>
    </w:p>
    <w:p w14:paraId="4CBF5621" w14:textId="77777777" w:rsidR="00D33DC3" w:rsidRDefault="00D33DC3" w:rsidP="00D33DC3"/>
    <w:p w14:paraId="63581A16" w14:textId="74A28CB9" w:rsidR="00D33DC3" w:rsidRDefault="009A29F1" w:rsidP="00D33DC3">
      <w:bookmarkStart w:id="106" w:name="_Hlk533153168"/>
      <w:r>
        <w:t xml:space="preserve">In </w:t>
      </w:r>
      <w:r w:rsidR="00736B11">
        <w:t>20</w:t>
      </w:r>
      <w:r>
        <w:t>19, Navigant will review results of our</w:t>
      </w:r>
      <w:r w:rsidR="008A57F4">
        <w:t xml:space="preserve"> Q4</w:t>
      </w:r>
      <w:r>
        <w:t xml:space="preserve"> </w:t>
      </w:r>
      <w:r w:rsidR="00736B11">
        <w:t>20</w:t>
      </w:r>
      <w:r>
        <w:t>18 AHNC developer survey which qualitatively explores free ridership among participating developers (who typically are not the income eligible customer). If results from this survey suggest substantial free ridership, then Navigant will initiate a discussion with SAG members on the value of potential research to quantify free ridership for the program</w:t>
      </w:r>
      <w:r w:rsidR="0097308D">
        <w:t>.</w:t>
      </w:r>
    </w:p>
    <w:bookmarkEnd w:id="106"/>
    <w:p w14:paraId="45ED9FA0" w14:textId="77777777" w:rsidR="00D33DC3" w:rsidRDefault="00D33DC3" w:rsidP="00D33DC3">
      <w:pPr>
        <w:pStyle w:val="Heading3"/>
        <w:ind w:left="720" w:hanging="720"/>
      </w:pPr>
      <w:r>
        <w:t>In-Depth Implementer Interviews</w:t>
      </w:r>
    </w:p>
    <w:p w14:paraId="48118A9A" w14:textId="77777777" w:rsidR="00D33DC3" w:rsidRPr="00697428" w:rsidRDefault="00D33DC3" w:rsidP="00D33DC3">
      <w:r>
        <w:t>Navigant will interview Nicor Gas program staff and implementation contractors to gather essential information about program design, program changes, and the participant experience. The evaluation team will conduct interviews at the beginning of the evaluation and will communicate with program staff on an ongoing basis to gather additional information as needed.</w:t>
      </w:r>
    </w:p>
    <w:p w14:paraId="63FF08BD" w14:textId="77777777" w:rsidR="00D33DC3" w:rsidRDefault="00D33DC3" w:rsidP="00D33DC3">
      <w:pPr>
        <w:pStyle w:val="Heading3"/>
      </w:pPr>
      <w:r>
        <w:t>Program Materials Review</w:t>
      </w:r>
    </w:p>
    <w:p w14:paraId="49FF2FD9" w14:textId="77777777" w:rsidR="00D33DC3" w:rsidRDefault="00D33DC3" w:rsidP="00D33DC3">
      <w:pPr>
        <w:rPr>
          <w:rFonts w:cs="Arial"/>
          <w:color w:val="000000"/>
          <w:szCs w:val="20"/>
        </w:rPr>
      </w:pPr>
      <w:r>
        <w:rPr>
          <w:rFonts w:cs="Arial"/>
          <w:color w:val="000000"/>
          <w:szCs w:val="20"/>
        </w:rPr>
        <w:t>Navigant will review program materials for consistency and effectiveness in messaging, program requirements, and the participation process. Program materials to review may include websites, brochures, application forms, newsletters, email blasts, and implementation manuals.</w:t>
      </w:r>
    </w:p>
    <w:p w14:paraId="5DDB74F7" w14:textId="77777777" w:rsidR="00D33DC3" w:rsidRPr="0042026B" w:rsidRDefault="00D33DC3" w:rsidP="00D33DC3">
      <w:pPr>
        <w:pStyle w:val="Heading3"/>
      </w:pPr>
      <w:r>
        <w:t>Randomized Controlled Trial and Quasi-Experimental Data</w:t>
      </w:r>
    </w:p>
    <w:p w14:paraId="47231F77" w14:textId="77777777" w:rsidR="00D33DC3" w:rsidRPr="00C2136B" w:rsidRDefault="00D33DC3" w:rsidP="00D33DC3">
      <w:pPr>
        <w:rPr>
          <w:b/>
          <w:bCs/>
          <w:i/>
          <w:iCs/>
        </w:rPr>
      </w:pPr>
      <w:r w:rsidRPr="00C2136B">
        <w:rPr>
          <w:rStyle w:val="Emphasis"/>
          <w:i w:val="0"/>
        </w:rPr>
        <w:t>Navigant is not evaluating the Affordable Housing New Construction program via a randomized controlled trial because the program was not designed with randomly assigned treatment and control groups. We are not using quasi-experimental consumption data because it would not be possible to create a valid matched control group for the customers in this program.</w:t>
      </w:r>
    </w:p>
    <w:p w14:paraId="297AFC1D" w14:textId="77777777" w:rsidR="00D33DC3" w:rsidRDefault="00D33DC3" w:rsidP="00D33DC3">
      <w:pPr>
        <w:pStyle w:val="Heading2"/>
      </w:pPr>
      <w:r>
        <w:t>Evaluation</w:t>
      </w:r>
      <w:r w:rsidRPr="00303435">
        <w:t xml:space="preserve"> </w:t>
      </w:r>
      <w:r w:rsidRPr="00A3367C">
        <w:t>Schedule</w:t>
      </w:r>
      <w:r>
        <w:t xml:space="preserve"> </w:t>
      </w:r>
    </w:p>
    <w:p w14:paraId="6E269CE1" w14:textId="11D23D86" w:rsidR="00D33DC3" w:rsidRDefault="00D33DC3" w:rsidP="00D33DC3">
      <w:r>
        <w:fldChar w:fldCharType="begin"/>
      </w:r>
      <w:r>
        <w:instrText xml:space="preserve"> REF _Ref525796878 \h </w:instrText>
      </w:r>
      <w:r>
        <w:fldChar w:fldCharType="separate"/>
      </w:r>
      <w:r w:rsidR="00C86DD9">
        <w:t xml:space="preserve">Table </w:t>
      </w:r>
      <w:r w:rsidR="00C86DD9">
        <w:rPr>
          <w:noProof/>
        </w:rPr>
        <w:t>3</w:t>
      </w:r>
      <w:r>
        <w:fldChar w:fldCharType="end"/>
      </w:r>
      <w:r>
        <w:t xml:space="preserve"> </w:t>
      </w:r>
      <w:r w:rsidRPr="006C5544">
        <w:t>provides the schedule for key deliverables and data transfer activities. Adjustments will be made</w:t>
      </w:r>
      <w:r>
        <w:t>,</w:t>
      </w:r>
      <w:r w:rsidRPr="006C5544">
        <w:t xml:space="preserve"> as needed</w:t>
      </w:r>
      <w:r>
        <w:t>,</w:t>
      </w:r>
      <w:r w:rsidRPr="006C5544">
        <w:t xml:space="preserve"> as evaluation activities progress</w:t>
      </w:r>
      <w:r>
        <w:t>.</w:t>
      </w:r>
    </w:p>
    <w:p w14:paraId="5A5D545B" w14:textId="77777777" w:rsidR="00D33DC3" w:rsidRDefault="00D33DC3" w:rsidP="00D33DC3"/>
    <w:p w14:paraId="497A0132" w14:textId="45764A77" w:rsidR="00D33DC3" w:rsidRDefault="00D33DC3" w:rsidP="00D33DC3">
      <w:pPr>
        <w:pStyle w:val="Caption"/>
      </w:pPr>
      <w:bookmarkStart w:id="107" w:name="_Ref525796878"/>
      <w:r>
        <w:t xml:space="preserve">Table </w:t>
      </w:r>
      <w:r>
        <w:rPr>
          <w:noProof/>
        </w:rPr>
        <w:fldChar w:fldCharType="begin"/>
      </w:r>
      <w:r>
        <w:rPr>
          <w:noProof/>
        </w:rPr>
        <w:instrText xml:space="preserve"> SEQ Table \* ARABIC </w:instrText>
      </w:r>
      <w:r>
        <w:rPr>
          <w:noProof/>
        </w:rPr>
        <w:fldChar w:fldCharType="separate"/>
      </w:r>
      <w:r w:rsidR="00C86DD9">
        <w:rPr>
          <w:noProof/>
        </w:rPr>
        <w:t>3</w:t>
      </w:r>
      <w:r>
        <w:rPr>
          <w:noProof/>
        </w:rPr>
        <w:fldChar w:fldCharType="end"/>
      </w:r>
      <w:bookmarkEnd w:id="107"/>
      <w:r>
        <w:t>. Schedule – Key Deadlines</w:t>
      </w:r>
    </w:p>
    <w:tbl>
      <w:tblPr>
        <w:tblStyle w:val="EnergyTable1"/>
        <w:tblW w:w="9270" w:type="dxa"/>
        <w:tblLayout w:type="fixed"/>
        <w:tblLook w:val="04A0" w:firstRow="1" w:lastRow="0" w:firstColumn="1" w:lastColumn="0" w:noHBand="0" w:noVBand="1"/>
      </w:tblPr>
      <w:tblGrid>
        <w:gridCol w:w="5148"/>
        <w:gridCol w:w="1980"/>
        <w:gridCol w:w="2142"/>
      </w:tblGrid>
      <w:tr w:rsidR="00D33DC3" w:rsidRPr="009276DB" w14:paraId="6D8EF1F2" w14:textId="77777777" w:rsidTr="00CA3168">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148" w:type="dxa"/>
          </w:tcPr>
          <w:p w14:paraId="688CC8B5" w14:textId="77777777" w:rsidR="00D33DC3" w:rsidRPr="009276DB" w:rsidRDefault="00D33DC3" w:rsidP="00CA3168">
            <w:pPr>
              <w:keepNext/>
              <w:keepLines/>
              <w:jc w:val="left"/>
              <w:rPr>
                <w:rFonts w:ascii="Arial Narrow" w:hAnsi="Arial Narrow" w:cs="Arial"/>
                <w:bCs/>
                <w:color w:val="auto"/>
                <w:szCs w:val="20"/>
              </w:rPr>
            </w:pPr>
            <w:r w:rsidRPr="009276DB">
              <w:rPr>
                <w:rFonts w:ascii="Arial Narrow" w:hAnsi="Arial Narrow" w:cs="Arial"/>
                <w:szCs w:val="20"/>
              </w:rPr>
              <w:t>Activity</w:t>
            </w:r>
            <w:r>
              <w:rPr>
                <w:rFonts w:ascii="Arial Narrow" w:hAnsi="Arial Narrow" w:cs="Arial"/>
                <w:szCs w:val="20"/>
              </w:rPr>
              <w:t xml:space="preserve"> or </w:t>
            </w:r>
            <w:r w:rsidRPr="009276DB">
              <w:rPr>
                <w:rFonts w:ascii="Arial Narrow" w:hAnsi="Arial Narrow" w:cs="Arial"/>
                <w:szCs w:val="20"/>
              </w:rPr>
              <w:t>Deliverable</w:t>
            </w:r>
          </w:p>
        </w:tc>
        <w:tc>
          <w:tcPr>
            <w:tcW w:w="1980" w:type="dxa"/>
          </w:tcPr>
          <w:p w14:paraId="7BFCB705" w14:textId="77777777" w:rsidR="00D33DC3" w:rsidRPr="009276DB" w:rsidRDefault="00D33DC3" w:rsidP="00CA3168">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bCs/>
                <w:szCs w:val="20"/>
              </w:rPr>
            </w:pPr>
            <w:r w:rsidRPr="009276DB">
              <w:rPr>
                <w:rFonts w:ascii="Arial Narrow" w:hAnsi="Arial Narrow" w:cs="Arial"/>
                <w:szCs w:val="20"/>
              </w:rPr>
              <w:t>Responsible Party</w:t>
            </w:r>
          </w:p>
        </w:tc>
        <w:tc>
          <w:tcPr>
            <w:tcW w:w="2142" w:type="dxa"/>
          </w:tcPr>
          <w:p w14:paraId="290630E8" w14:textId="77777777" w:rsidR="00D33DC3" w:rsidRPr="009276DB" w:rsidRDefault="00D33DC3" w:rsidP="00CA3168">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bCs/>
                <w:szCs w:val="20"/>
              </w:rPr>
            </w:pPr>
            <w:r w:rsidRPr="009276DB">
              <w:rPr>
                <w:rFonts w:ascii="Arial Narrow" w:hAnsi="Arial Narrow" w:cs="Arial"/>
                <w:szCs w:val="20"/>
              </w:rPr>
              <w:t>Date Delivered</w:t>
            </w:r>
          </w:p>
        </w:tc>
      </w:tr>
      <w:tr w:rsidR="00D33DC3" w:rsidRPr="009276DB" w14:paraId="7C7DD00B" w14:textId="77777777" w:rsidTr="00CA3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1FE4BD90" w14:textId="77777777" w:rsidR="00D33DC3" w:rsidRDefault="00D33DC3" w:rsidP="00CA3168">
            <w:pPr>
              <w:keepNext/>
              <w:keepLines/>
              <w:jc w:val="left"/>
              <w:rPr>
                <w:rFonts w:ascii="Arial Narrow" w:hAnsi="Arial Narrow" w:cs="Arial"/>
                <w:color w:val="000000"/>
                <w:szCs w:val="20"/>
              </w:rPr>
            </w:pPr>
            <w:r>
              <w:rPr>
                <w:rFonts w:ascii="Arial Narrow" w:hAnsi="Arial Narrow" w:cs="Arial"/>
                <w:color w:val="000000"/>
                <w:szCs w:val="20"/>
              </w:rPr>
              <w:t>Program manager and implementation contractor interviews</w:t>
            </w:r>
          </w:p>
        </w:tc>
        <w:tc>
          <w:tcPr>
            <w:tcW w:w="1980" w:type="dxa"/>
          </w:tcPr>
          <w:p w14:paraId="2548FF7A" w14:textId="244C475C" w:rsidR="00D33DC3" w:rsidRPr="009276DB" w:rsidRDefault="00D33DC3" w:rsidP="00CA316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Evaluation</w:t>
            </w:r>
          </w:p>
        </w:tc>
        <w:tc>
          <w:tcPr>
            <w:tcW w:w="2142" w:type="dxa"/>
          </w:tcPr>
          <w:p w14:paraId="7C7DADB4" w14:textId="77777777" w:rsidR="00D33DC3" w:rsidRDefault="00D33DC3" w:rsidP="00CA316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May 2019</w:t>
            </w:r>
          </w:p>
        </w:tc>
      </w:tr>
      <w:tr w:rsidR="00D33DC3" w:rsidRPr="009276DB" w14:paraId="51FE8FE1" w14:textId="77777777" w:rsidTr="00CA31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01A3275E" w14:textId="1D5A5D68" w:rsidR="00D33DC3" w:rsidRPr="009276DB" w:rsidRDefault="00736B11" w:rsidP="00CA3168">
            <w:pPr>
              <w:keepNext/>
              <w:keepLines/>
              <w:jc w:val="left"/>
              <w:rPr>
                <w:rFonts w:ascii="Arial Narrow" w:hAnsi="Arial Narrow" w:cs="Arial"/>
                <w:color w:val="000000"/>
                <w:szCs w:val="20"/>
              </w:rPr>
            </w:pPr>
            <w:r>
              <w:rPr>
                <w:rFonts w:ascii="Arial Narrow" w:hAnsi="Arial Narrow" w:cs="Arial"/>
                <w:color w:val="000000"/>
                <w:szCs w:val="20"/>
              </w:rPr>
              <w:t>20</w:t>
            </w:r>
            <w:r w:rsidR="00D33DC3">
              <w:rPr>
                <w:rFonts w:ascii="Arial Narrow" w:hAnsi="Arial Narrow" w:cs="Arial"/>
                <w:color w:val="000000"/>
                <w:szCs w:val="20"/>
              </w:rPr>
              <w:t>19</w:t>
            </w:r>
            <w:r w:rsidR="00D33DC3" w:rsidRPr="009276DB">
              <w:rPr>
                <w:rFonts w:ascii="Arial Narrow" w:hAnsi="Arial Narrow" w:cs="Arial"/>
                <w:color w:val="000000"/>
                <w:szCs w:val="20"/>
              </w:rPr>
              <w:t xml:space="preserve"> program tracking data</w:t>
            </w:r>
            <w:r w:rsidR="00D33DC3">
              <w:rPr>
                <w:rFonts w:ascii="Arial Narrow" w:hAnsi="Arial Narrow" w:cs="Arial"/>
                <w:color w:val="000000"/>
                <w:szCs w:val="20"/>
              </w:rPr>
              <w:t>, project savings calculators, and project documentation</w:t>
            </w:r>
          </w:p>
        </w:tc>
        <w:tc>
          <w:tcPr>
            <w:tcW w:w="1980" w:type="dxa"/>
          </w:tcPr>
          <w:p w14:paraId="6B29EDE1" w14:textId="77777777" w:rsidR="00D33DC3" w:rsidRPr="009276DB" w:rsidRDefault="00D33DC3" w:rsidP="00CA316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Nicor Gas</w:t>
            </w:r>
          </w:p>
        </w:tc>
        <w:tc>
          <w:tcPr>
            <w:tcW w:w="2142" w:type="dxa"/>
          </w:tcPr>
          <w:p w14:paraId="4297BB70" w14:textId="77777777" w:rsidR="00D33DC3" w:rsidRPr="009276DB" w:rsidRDefault="00D33DC3" w:rsidP="00CA316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May 3</w:t>
            </w:r>
            <w:r w:rsidRPr="009276DB">
              <w:rPr>
                <w:rFonts w:ascii="Arial Narrow" w:hAnsi="Arial Narrow" w:cs="Arial"/>
                <w:color w:val="000000"/>
                <w:szCs w:val="20"/>
              </w:rPr>
              <w:t>, 201</w:t>
            </w:r>
            <w:r>
              <w:rPr>
                <w:rFonts w:ascii="Arial Narrow" w:hAnsi="Arial Narrow" w:cs="Arial"/>
                <w:color w:val="000000"/>
                <w:szCs w:val="20"/>
              </w:rPr>
              <w:t>9</w:t>
            </w:r>
          </w:p>
        </w:tc>
      </w:tr>
      <w:tr w:rsidR="00D33DC3" w:rsidRPr="009276DB" w14:paraId="0843ECCC" w14:textId="77777777" w:rsidTr="00CA3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2DE27C90" w14:textId="77777777" w:rsidR="00D33DC3" w:rsidRDefault="00D33DC3" w:rsidP="00CA3168">
            <w:pPr>
              <w:keepNext/>
              <w:keepLines/>
              <w:jc w:val="left"/>
              <w:rPr>
                <w:rFonts w:ascii="Arial Narrow" w:hAnsi="Arial Narrow" w:cs="Arial"/>
                <w:color w:val="000000"/>
                <w:szCs w:val="20"/>
              </w:rPr>
            </w:pPr>
            <w:r>
              <w:rPr>
                <w:rFonts w:ascii="Arial Narrow" w:hAnsi="Arial Narrow" w:cs="Arial"/>
                <w:color w:val="000000"/>
                <w:szCs w:val="20"/>
              </w:rPr>
              <w:t>Program manuals and marketing m</w:t>
            </w:r>
            <w:r w:rsidRPr="00623268">
              <w:rPr>
                <w:rFonts w:ascii="Arial Narrow" w:hAnsi="Arial Narrow" w:cs="Arial"/>
                <w:color w:val="000000"/>
                <w:szCs w:val="20"/>
              </w:rPr>
              <w:t>aterials</w:t>
            </w:r>
          </w:p>
        </w:tc>
        <w:tc>
          <w:tcPr>
            <w:tcW w:w="1980" w:type="dxa"/>
          </w:tcPr>
          <w:p w14:paraId="64D16146" w14:textId="77777777" w:rsidR="00D33DC3" w:rsidRPr="009276DB" w:rsidRDefault="00D33DC3" w:rsidP="00CA316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Nicor Gas</w:t>
            </w:r>
          </w:p>
        </w:tc>
        <w:tc>
          <w:tcPr>
            <w:tcW w:w="2142" w:type="dxa"/>
          </w:tcPr>
          <w:p w14:paraId="4F8DA6C6" w14:textId="77777777" w:rsidR="00D33DC3" w:rsidRDefault="00D33DC3" w:rsidP="00CA316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August 9</w:t>
            </w:r>
            <w:r w:rsidRPr="009276DB">
              <w:rPr>
                <w:rFonts w:ascii="Arial Narrow" w:hAnsi="Arial Narrow" w:cs="Arial"/>
                <w:color w:val="000000"/>
                <w:szCs w:val="20"/>
              </w:rPr>
              <w:t>, 201</w:t>
            </w:r>
            <w:r>
              <w:rPr>
                <w:rFonts w:ascii="Arial Narrow" w:hAnsi="Arial Narrow" w:cs="Arial"/>
                <w:color w:val="000000"/>
                <w:szCs w:val="20"/>
              </w:rPr>
              <w:t>9</w:t>
            </w:r>
          </w:p>
        </w:tc>
      </w:tr>
      <w:tr w:rsidR="00D33DC3" w:rsidRPr="009276DB" w14:paraId="22E172C7" w14:textId="77777777" w:rsidTr="00CA31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30E0130B" w14:textId="77777777" w:rsidR="00D33DC3" w:rsidRPr="009276DB" w:rsidRDefault="00D33DC3" w:rsidP="00CA3168">
            <w:pPr>
              <w:keepNext/>
              <w:keepLines/>
              <w:jc w:val="left"/>
              <w:rPr>
                <w:rFonts w:ascii="Arial Narrow" w:hAnsi="Arial Narrow" w:cs="Arial"/>
                <w:color w:val="000000"/>
                <w:szCs w:val="20"/>
              </w:rPr>
            </w:pPr>
            <w:r w:rsidRPr="009276DB">
              <w:rPr>
                <w:rFonts w:ascii="Arial Narrow" w:hAnsi="Arial Narrow" w:cs="Arial"/>
                <w:szCs w:val="20"/>
              </w:rPr>
              <w:t xml:space="preserve">Wave 1 </w:t>
            </w:r>
            <w:r>
              <w:rPr>
                <w:rFonts w:ascii="Arial Narrow" w:hAnsi="Arial Narrow" w:cs="Arial"/>
                <w:szCs w:val="20"/>
              </w:rPr>
              <w:t>findings</w:t>
            </w:r>
          </w:p>
        </w:tc>
        <w:tc>
          <w:tcPr>
            <w:tcW w:w="1980" w:type="dxa"/>
          </w:tcPr>
          <w:p w14:paraId="1F476B09" w14:textId="77777777" w:rsidR="00D33DC3" w:rsidRPr="009276DB" w:rsidRDefault="00D33DC3" w:rsidP="00CA316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Evaluation</w:t>
            </w:r>
          </w:p>
        </w:tc>
        <w:tc>
          <w:tcPr>
            <w:tcW w:w="2142" w:type="dxa"/>
          </w:tcPr>
          <w:p w14:paraId="11E1EA2D" w14:textId="77777777" w:rsidR="00D33DC3" w:rsidRPr="009276DB" w:rsidRDefault="00D33DC3" w:rsidP="00CA316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August 30</w:t>
            </w:r>
            <w:r w:rsidRPr="009276DB">
              <w:rPr>
                <w:rFonts w:ascii="Arial Narrow" w:hAnsi="Arial Narrow" w:cs="Arial"/>
                <w:color w:val="000000"/>
                <w:szCs w:val="20"/>
              </w:rPr>
              <w:t>, 201</w:t>
            </w:r>
            <w:r>
              <w:rPr>
                <w:rFonts w:ascii="Arial Narrow" w:hAnsi="Arial Narrow" w:cs="Arial"/>
                <w:color w:val="000000"/>
                <w:szCs w:val="20"/>
              </w:rPr>
              <w:t>9</w:t>
            </w:r>
          </w:p>
        </w:tc>
      </w:tr>
      <w:tr w:rsidR="003B61B2" w:rsidRPr="009276DB" w14:paraId="7E6B060F" w14:textId="77777777" w:rsidTr="00BD5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633A8557" w14:textId="77777777" w:rsidR="003B61B2" w:rsidRPr="009276DB" w:rsidRDefault="003B61B2" w:rsidP="00BD55B2">
            <w:pPr>
              <w:keepNext/>
              <w:keepLines/>
              <w:jc w:val="left"/>
              <w:rPr>
                <w:rFonts w:ascii="Arial Narrow" w:hAnsi="Arial Narrow" w:cs="Arial"/>
                <w:szCs w:val="20"/>
              </w:rPr>
            </w:pPr>
            <w:r>
              <w:rPr>
                <w:rFonts w:ascii="Arial Narrow" w:hAnsi="Arial Narrow" w:cs="Arial"/>
                <w:szCs w:val="20"/>
              </w:rPr>
              <w:t>Process evaluation findings report</w:t>
            </w:r>
          </w:p>
        </w:tc>
        <w:tc>
          <w:tcPr>
            <w:tcW w:w="1980" w:type="dxa"/>
          </w:tcPr>
          <w:p w14:paraId="571A47DA" w14:textId="77777777" w:rsidR="003B61B2" w:rsidRPr="009276DB" w:rsidRDefault="003B61B2" w:rsidP="00BD55B2">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Evaluation</w:t>
            </w:r>
          </w:p>
        </w:tc>
        <w:tc>
          <w:tcPr>
            <w:tcW w:w="2142" w:type="dxa"/>
          </w:tcPr>
          <w:p w14:paraId="26434998" w14:textId="77777777" w:rsidR="003B61B2" w:rsidRDefault="003B61B2" w:rsidP="00BD55B2">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October 11, 2019</w:t>
            </w:r>
          </w:p>
        </w:tc>
      </w:tr>
      <w:tr w:rsidR="00D33DC3" w:rsidRPr="009276DB" w14:paraId="1F11FBCC" w14:textId="77777777" w:rsidTr="00CA31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3DFCF923" w14:textId="2EBE0F1D" w:rsidR="00D33DC3" w:rsidRPr="009276DB" w:rsidRDefault="00736B11" w:rsidP="00CA3168">
            <w:pPr>
              <w:keepNext/>
              <w:keepLines/>
              <w:jc w:val="left"/>
              <w:rPr>
                <w:rFonts w:ascii="Arial Narrow" w:hAnsi="Arial Narrow" w:cs="Arial"/>
                <w:color w:val="000000"/>
                <w:szCs w:val="20"/>
              </w:rPr>
            </w:pPr>
            <w:r>
              <w:rPr>
                <w:rFonts w:ascii="Arial Narrow" w:hAnsi="Arial Narrow" w:cs="Arial"/>
                <w:color w:val="000000"/>
                <w:szCs w:val="20"/>
              </w:rPr>
              <w:t>20</w:t>
            </w:r>
            <w:r w:rsidR="00D33DC3">
              <w:rPr>
                <w:rFonts w:ascii="Arial Narrow" w:hAnsi="Arial Narrow" w:cs="Arial"/>
                <w:color w:val="000000"/>
                <w:szCs w:val="20"/>
              </w:rPr>
              <w:t>19 p</w:t>
            </w:r>
            <w:r w:rsidR="00D33DC3" w:rsidRPr="009276DB">
              <w:rPr>
                <w:rFonts w:ascii="Arial Narrow" w:hAnsi="Arial Narrow" w:cs="Arial"/>
                <w:color w:val="000000"/>
                <w:szCs w:val="20"/>
              </w:rPr>
              <w:t>rogram tracking data</w:t>
            </w:r>
            <w:r w:rsidR="00D33DC3">
              <w:rPr>
                <w:rFonts w:ascii="Arial Narrow" w:hAnsi="Arial Narrow" w:cs="Arial"/>
                <w:color w:val="000000"/>
                <w:szCs w:val="20"/>
              </w:rPr>
              <w:t>, project savings calculators, and project documentation</w:t>
            </w:r>
          </w:p>
        </w:tc>
        <w:tc>
          <w:tcPr>
            <w:tcW w:w="1980" w:type="dxa"/>
          </w:tcPr>
          <w:p w14:paraId="2CEE7A13" w14:textId="77777777" w:rsidR="00D33DC3" w:rsidRPr="009276DB" w:rsidRDefault="00D33DC3" w:rsidP="00CA316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Nicor Gas</w:t>
            </w:r>
          </w:p>
        </w:tc>
        <w:tc>
          <w:tcPr>
            <w:tcW w:w="2142" w:type="dxa"/>
          </w:tcPr>
          <w:p w14:paraId="53CDF3E2" w14:textId="77777777" w:rsidR="00D33DC3" w:rsidRPr="009276DB" w:rsidRDefault="00D33DC3" w:rsidP="00CA316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January 30, 2020</w:t>
            </w:r>
          </w:p>
        </w:tc>
      </w:tr>
      <w:tr w:rsidR="00D33DC3" w:rsidRPr="009276DB" w14:paraId="13D512F5" w14:textId="77777777" w:rsidTr="00CA3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0FF57AA8" w14:textId="77777777" w:rsidR="00D33DC3" w:rsidRPr="009276DB" w:rsidRDefault="00D33DC3" w:rsidP="00CA3168">
            <w:pPr>
              <w:keepNext/>
              <w:keepLines/>
              <w:jc w:val="left"/>
              <w:rPr>
                <w:rFonts w:ascii="Arial Narrow" w:hAnsi="Arial Narrow" w:cs="Arial"/>
                <w:color w:val="000000"/>
                <w:szCs w:val="20"/>
              </w:rPr>
            </w:pPr>
            <w:r>
              <w:rPr>
                <w:rFonts w:ascii="Arial Narrow" w:hAnsi="Arial Narrow" w:cs="Arial"/>
                <w:color w:val="000000"/>
                <w:szCs w:val="20"/>
              </w:rPr>
              <w:t>Draft r</w:t>
            </w:r>
            <w:r w:rsidRPr="009276DB">
              <w:rPr>
                <w:rFonts w:ascii="Arial Narrow" w:hAnsi="Arial Narrow" w:cs="Arial"/>
                <w:color w:val="000000"/>
                <w:szCs w:val="20"/>
              </w:rPr>
              <w:t xml:space="preserve">eport to </w:t>
            </w:r>
            <w:r>
              <w:rPr>
                <w:rFonts w:ascii="Arial Narrow" w:hAnsi="Arial Narrow" w:cs="Arial"/>
                <w:color w:val="000000"/>
                <w:szCs w:val="20"/>
              </w:rPr>
              <w:t>Nicor Gas</w:t>
            </w:r>
            <w:r w:rsidRPr="009276DB">
              <w:rPr>
                <w:rFonts w:ascii="Arial Narrow" w:hAnsi="Arial Narrow" w:cs="Arial"/>
                <w:color w:val="000000"/>
                <w:szCs w:val="20"/>
              </w:rPr>
              <w:t xml:space="preserve"> and SAG</w:t>
            </w:r>
          </w:p>
        </w:tc>
        <w:tc>
          <w:tcPr>
            <w:tcW w:w="1980" w:type="dxa"/>
          </w:tcPr>
          <w:p w14:paraId="576F45B0" w14:textId="77777777" w:rsidR="00D33DC3" w:rsidRPr="009276DB" w:rsidRDefault="00D33DC3" w:rsidP="00CA316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Evaluation</w:t>
            </w:r>
          </w:p>
        </w:tc>
        <w:tc>
          <w:tcPr>
            <w:tcW w:w="2142" w:type="dxa"/>
            <w:tcBorders>
              <w:top w:val="nil"/>
              <w:left w:val="nil"/>
              <w:bottom w:val="single" w:sz="8" w:space="0" w:color="D5DCE4"/>
              <w:right w:val="nil"/>
            </w:tcBorders>
            <w:shd w:val="clear" w:color="auto" w:fill="FFFFFF"/>
            <w:vAlign w:val="top"/>
          </w:tcPr>
          <w:p w14:paraId="62D155CA" w14:textId="77777777" w:rsidR="00D33DC3" w:rsidRPr="009276DB" w:rsidRDefault="00D33DC3" w:rsidP="00CA316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olor w:val="000000"/>
              </w:rPr>
              <w:t xml:space="preserve">March </w:t>
            </w:r>
            <w:r>
              <w:rPr>
                <w:rFonts w:ascii="Arial Narrow" w:hAnsi="Arial Narrow"/>
                <w:color w:val="000000"/>
              </w:rPr>
              <w:t>6, 2020</w:t>
            </w:r>
          </w:p>
        </w:tc>
      </w:tr>
      <w:tr w:rsidR="00D33DC3" w:rsidRPr="009276DB" w14:paraId="79059E59" w14:textId="77777777" w:rsidTr="00CA31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7044FC0B" w14:textId="77777777" w:rsidR="00D33DC3" w:rsidRPr="009276DB" w:rsidRDefault="00D33DC3" w:rsidP="00CA3168">
            <w:pPr>
              <w:keepNext/>
              <w:keepLines/>
              <w:jc w:val="left"/>
              <w:rPr>
                <w:rFonts w:ascii="Arial Narrow" w:hAnsi="Arial Narrow" w:cs="Arial"/>
                <w:color w:val="000000"/>
                <w:szCs w:val="20"/>
              </w:rPr>
            </w:pPr>
            <w:r>
              <w:rPr>
                <w:rFonts w:ascii="Arial Narrow" w:hAnsi="Arial Narrow" w:cs="Arial"/>
                <w:color w:val="000000"/>
                <w:szCs w:val="20"/>
              </w:rPr>
              <w:t>Comments on draft (15 b</w:t>
            </w:r>
            <w:r w:rsidRPr="009276DB">
              <w:rPr>
                <w:rFonts w:ascii="Arial Narrow" w:hAnsi="Arial Narrow" w:cs="Arial"/>
                <w:color w:val="000000"/>
                <w:szCs w:val="20"/>
              </w:rPr>
              <w:t>us</w:t>
            </w:r>
            <w:r>
              <w:rPr>
                <w:rFonts w:ascii="Arial Narrow" w:hAnsi="Arial Narrow" w:cs="Arial"/>
                <w:color w:val="000000"/>
                <w:szCs w:val="20"/>
              </w:rPr>
              <w:t>iness</w:t>
            </w:r>
            <w:r w:rsidRPr="009276DB">
              <w:rPr>
                <w:rFonts w:ascii="Arial Narrow" w:hAnsi="Arial Narrow" w:cs="Arial"/>
                <w:color w:val="000000"/>
                <w:szCs w:val="20"/>
              </w:rPr>
              <w:t xml:space="preserve"> </w:t>
            </w:r>
            <w:r>
              <w:rPr>
                <w:rFonts w:ascii="Arial Narrow" w:hAnsi="Arial Narrow" w:cs="Arial"/>
                <w:color w:val="000000"/>
                <w:szCs w:val="20"/>
              </w:rPr>
              <w:t>d</w:t>
            </w:r>
            <w:r w:rsidRPr="009276DB">
              <w:rPr>
                <w:rFonts w:ascii="Arial Narrow" w:hAnsi="Arial Narrow" w:cs="Arial"/>
                <w:color w:val="000000"/>
                <w:szCs w:val="20"/>
              </w:rPr>
              <w:t>ays)</w:t>
            </w:r>
          </w:p>
        </w:tc>
        <w:tc>
          <w:tcPr>
            <w:tcW w:w="1980" w:type="dxa"/>
          </w:tcPr>
          <w:p w14:paraId="2186374C" w14:textId="77777777" w:rsidR="00D33DC3" w:rsidRPr="009276DB" w:rsidRDefault="00D33DC3" w:rsidP="00CA316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Nicor Gas and</w:t>
            </w:r>
            <w:r w:rsidRPr="009276DB">
              <w:rPr>
                <w:rFonts w:ascii="Arial Narrow" w:hAnsi="Arial Narrow" w:cs="Arial"/>
                <w:color w:val="000000"/>
                <w:szCs w:val="20"/>
              </w:rPr>
              <w:t xml:space="preserve"> SAG</w:t>
            </w:r>
          </w:p>
        </w:tc>
        <w:tc>
          <w:tcPr>
            <w:tcW w:w="2142" w:type="dxa"/>
            <w:tcBorders>
              <w:top w:val="nil"/>
              <w:left w:val="nil"/>
              <w:bottom w:val="single" w:sz="8" w:space="0" w:color="D5DCE4"/>
              <w:right w:val="nil"/>
            </w:tcBorders>
            <w:vAlign w:val="top"/>
          </w:tcPr>
          <w:p w14:paraId="3504177B" w14:textId="77777777" w:rsidR="00D33DC3" w:rsidRPr="009276DB" w:rsidRDefault="00D33DC3" w:rsidP="00CA316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olor w:val="000000"/>
              </w:rPr>
              <w:t>March 2</w:t>
            </w:r>
            <w:r>
              <w:rPr>
                <w:rFonts w:ascii="Arial Narrow" w:hAnsi="Arial Narrow"/>
                <w:color w:val="000000"/>
              </w:rPr>
              <w:t>7, 2020</w:t>
            </w:r>
          </w:p>
        </w:tc>
      </w:tr>
      <w:tr w:rsidR="00D33DC3" w:rsidRPr="009276DB" w14:paraId="1B661687" w14:textId="77777777" w:rsidTr="00CA3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6798C646" w14:textId="77777777" w:rsidR="00D33DC3" w:rsidRPr="009276DB" w:rsidRDefault="00D33DC3" w:rsidP="00CA3168">
            <w:pPr>
              <w:keepNext/>
              <w:keepLines/>
              <w:jc w:val="left"/>
              <w:rPr>
                <w:rFonts w:ascii="Arial Narrow" w:hAnsi="Arial Narrow" w:cs="Arial"/>
                <w:color w:val="000000"/>
                <w:szCs w:val="20"/>
              </w:rPr>
            </w:pPr>
            <w:r>
              <w:rPr>
                <w:rFonts w:ascii="Arial Narrow" w:hAnsi="Arial Narrow" w:cs="Arial"/>
                <w:color w:val="000000"/>
                <w:szCs w:val="20"/>
              </w:rPr>
              <w:t>Revised d</w:t>
            </w:r>
            <w:r w:rsidRPr="009276DB">
              <w:rPr>
                <w:rFonts w:ascii="Arial Narrow" w:hAnsi="Arial Narrow" w:cs="Arial"/>
                <w:color w:val="000000"/>
                <w:szCs w:val="20"/>
              </w:rPr>
              <w:t>raft by Navigant</w:t>
            </w:r>
          </w:p>
        </w:tc>
        <w:tc>
          <w:tcPr>
            <w:tcW w:w="1980" w:type="dxa"/>
          </w:tcPr>
          <w:p w14:paraId="6AFB54B4" w14:textId="77777777" w:rsidR="00D33DC3" w:rsidRPr="009276DB" w:rsidRDefault="00D33DC3" w:rsidP="00CA316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Evaluation</w:t>
            </w:r>
          </w:p>
        </w:tc>
        <w:tc>
          <w:tcPr>
            <w:tcW w:w="2142" w:type="dxa"/>
            <w:tcBorders>
              <w:top w:val="nil"/>
              <w:left w:val="nil"/>
              <w:bottom w:val="single" w:sz="8" w:space="0" w:color="D5DCE4"/>
              <w:right w:val="nil"/>
            </w:tcBorders>
            <w:shd w:val="clear" w:color="auto" w:fill="FFFFFF"/>
            <w:vAlign w:val="top"/>
          </w:tcPr>
          <w:p w14:paraId="46ED5F19" w14:textId="77777777" w:rsidR="00D33DC3" w:rsidRPr="009276DB" w:rsidRDefault="00D33DC3" w:rsidP="00CA316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olor w:val="000000"/>
              </w:rPr>
              <w:t>April 3, 2020</w:t>
            </w:r>
          </w:p>
        </w:tc>
      </w:tr>
      <w:tr w:rsidR="00D33DC3" w:rsidRPr="009276DB" w14:paraId="4A307BCD" w14:textId="77777777" w:rsidTr="00CA31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367B07B8" w14:textId="77777777" w:rsidR="00D33DC3" w:rsidRPr="009276DB" w:rsidRDefault="00D33DC3" w:rsidP="00CA3168">
            <w:pPr>
              <w:keepNext/>
              <w:keepLines/>
              <w:jc w:val="left"/>
              <w:rPr>
                <w:rFonts w:ascii="Arial Narrow" w:hAnsi="Arial Narrow" w:cs="Arial"/>
                <w:color w:val="000000"/>
                <w:szCs w:val="20"/>
              </w:rPr>
            </w:pPr>
            <w:r>
              <w:rPr>
                <w:rFonts w:ascii="Arial Narrow" w:hAnsi="Arial Narrow" w:cs="Arial"/>
                <w:color w:val="000000"/>
                <w:szCs w:val="20"/>
              </w:rPr>
              <w:t>Comments on redraft (5 b</w:t>
            </w:r>
            <w:r w:rsidRPr="009276DB">
              <w:rPr>
                <w:rFonts w:ascii="Arial Narrow" w:hAnsi="Arial Narrow" w:cs="Arial"/>
                <w:color w:val="000000"/>
                <w:szCs w:val="20"/>
              </w:rPr>
              <w:t>us</w:t>
            </w:r>
            <w:r>
              <w:rPr>
                <w:rFonts w:ascii="Arial Narrow" w:hAnsi="Arial Narrow" w:cs="Arial"/>
                <w:color w:val="000000"/>
                <w:szCs w:val="20"/>
              </w:rPr>
              <w:t>iness</w:t>
            </w:r>
            <w:r w:rsidRPr="009276DB">
              <w:rPr>
                <w:rFonts w:ascii="Arial Narrow" w:hAnsi="Arial Narrow" w:cs="Arial"/>
                <w:color w:val="000000"/>
                <w:szCs w:val="20"/>
              </w:rPr>
              <w:t xml:space="preserve"> </w:t>
            </w:r>
            <w:r>
              <w:rPr>
                <w:rFonts w:ascii="Arial Narrow" w:hAnsi="Arial Narrow" w:cs="Arial"/>
                <w:color w:val="000000"/>
                <w:szCs w:val="20"/>
              </w:rPr>
              <w:t>d</w:t>
            </w:r>
            <w:r w:rsidRPr="009276DB">
              <w:rPr>
                <w:rFonts w:ascii="Arial Narrow" w:hAnsi="Arial Narrow" w:cs="Arial"/>
                <w:color w:val="000000"/>
                <w:szCs w:val="20"/>
              </w:rPr>
              <w:t>ays)</w:t>
            </w:r>
          </w:p>
        </w:tc>
        <w:tc>
          <w:tcPr>
            <w:tcW w:w="1980" w:type="dxa"/>
          </w:tcPr>
          <w:p w14:paraId="28E3ED0B" w14:textId="77777777" w:rsidR="00D33DC3" w:rsidRPr="009276DB" w:rsidRDefault="00D33DC3" w:rsidP="00CA316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Nicor Gas</w:t>
            </w:r>
            <w:r w:rsidRPr="009276DB">
              <w:rPr>
                <w:rFonts w:ascii="Arial Narrow" w:hAnsi="Arial Narrow" w:cs="Arial"/>
                <w:color w:val="000000"/>
                <w:szCs w:val="20"/>
              </w:rPr>
              <w:t xml:space="preserve"> </w:t>
            </w:r>
            <w:r>
              <w:rPr>
                <w:rFonts w:ascii="Arial Narrow" w:hAnsi="Arial Narrow" w:cs="Arial"/>
                <w:color w:val="000000"/>
                <w:szCs w:val="20"/>
              </w:rPr>
              <w:t>and</w:t>
            </w:r>
            <w:r w:rsidRPr="009276DB">
              <w:rPr>
                <w:rFonts w:ascii="Arial Narrow" w:hAnsi="Arial Narrow" w:cs="Arial"/>
                <w:color w:val="000000"/>
                <w:szCs w:val="20"/>
              </w:rPr>
              <w:t xml:space="preserve"> SAG</w:t>
            </w:r>
          </w:p>
        </w:tc>
        <w:tc>
          <w:tcPr>
            <w:tcW w:w="2142" w:type="dxa"/>
            <w:tcBorders>
              <w:top w:val="nil"/>
              <w:left w:val="nil"/>
              <w:bottom w:val="single" w:sz="8" w:space="0" w:color="D5DCE4"/>
              <w:right w:val="nil"/>
            </w:tcBorders>
            <w:vAlign w:val="top"/>
          </w:tcPr>
          <w:p w14:paraId="4B09989C" w14:textId="77777777" w:rsidR="00D33DC3" w:rsidRPr="009276DB" w:rsidRDefault="00D33DC3" w:rsidP="00CA316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olor w:val="000000"/>
              </w:rPr>
              <w:t>April 10, 2020</w:t>
            </w:r>
          </w:p>
        </w:tc>
      </w:tr>
      <w:tr w:rsidR="00D33DC3" w:rsidRPr="009276DB" w14:paraId="3FBCD267" w14:textId="77777777" w:rsidTr="00CA3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410A4D3A" w14:textId="77777777" w:rsidR="00D33DC3" w:rsidRPr="009276DB" w:rsidRDefault="00D33DC3" w:rsidP="00CA3168">
            <w:pPr>
              <w:keepLines/>
              <w:jc w:val="left"/>
              <w:rPr>
                <w:rFonts w:ascii="Arial Narrow" w:hAnsi="Arial Narrow" w:cs="Arial"/>
                <w:b/>
                <w:color w:val="000000"/>
                <w:szCs w:val="20"/>
              </w:rPr>
            </w:pPr>
            <w:r w:rsidRPr="009276DB">
              <w:rPr>
                <w:rFonts w:ascii="Arial Narrow" w:hAnsi="Arial Narrow" w:cs="Arial"/>
                <w:color w:val="000000"/>
                <w:szCs w:val="20"/>
              </w:rPr>
              <w:t xml:space="preserve">Final </w:t>
            </w:r>
            <w:r>
              <w:rPr>
                <w:rFonts w:ascii="Arial Narrow" w:hAnsi="Arial Narrow" w:cs="Arial"/>
                <w:color w:val="000000"/>
                <w:szCs w:val="20"/>
              </w:rPr>
              <w:t>r</w:t>
            </w:r>
            <w:r w:rsidRPr="009276DB">
              <w:rPr>
                <w:rFonts w:ascii="Arial Narrow" w:hAnsi="Arial Narrow" w:cs="Arial"/>
                <w:color w:val="000000"/>
                <w:szCs w:val="20"/>
              </w:rPr>
              <w:t xml:space="preserve">eport to </w:t>
            </w:r>
            <w:r>
              <w:rPr>
                <w:rFonts w:ascii="Arial Narrow" w:hAnsi="Arial Narrow" w:cs="Arial"/>
                <w:color w:val="000000"/>
                <w:szCs w:val="20"/>
              </w:rPr>
              <w:t>Nicor Gas</w:t>
            </w:r>
            <w:r w:rsidRPr="009276DB">
              <w:rPr>
                <w:rFonts w:ascii="Arial Narrow" w:hAnsi="Arial Narrow" w:cs="Arial"/>
                <w:color w:val="000000"/>
                <w:szCs w:val="20"/>
              </w:rPr>
              <w:t xml:space="preserve"> and SAG</w:t>
            </w:r>
          </w:p>
        </w:tc>
        <w:tc>
          <w:tcPr>
            <w:tcW w:w="1980" w:type="dxa"/>
          </w:tcPr>
          <w:p w14:paraId="4341772C" w14:textId="77777777" w:rsidR="00D33DC3" w:rsidRPr="009276DB" w:rsidRDefault="00D33DC3" w:rsidP="00CA3168">
            <w:pPr>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Evaluation</w:t>
            </w:r>
          </w:p>
        </w:tc>
        <w:tc>
          <w:tcPr>
            <w:tcW w:w="2142" w:type="dxa"/>
            <w:tcBorders>
              <w:top w:val="nil"/>
              <w:left w:val="nil"/>
              <w:bottom w:val="single" w:sz="8" w:space="0" w:color="44546A"/>
              <w:right w:val="nil"/>
            </w:tcBorders>
            <w:shd w:val="clear" w:color="auto" w:fill="FFFFFF"/>
            <w:vAlign w:val="top"/>
          </w:tcPr>
          <w:p w14:paraId="4185A94D" w14:textId="77777777" w:rsidR="00D33DC3" w:rsidRPr="009276DB" w:rsidRDefault="00D33DC3" w:rsidP="00CA3168">
            <w:pPr>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olor w:val="000000"/>
              </w:rPr>
              <w:t>April 24, 2020</w:t>
            </w:r>
          </w:p>
        </w:tc>
      </w:tr>
    </w:tbl>
    <w:p w14:paraId="49E094AE" w14:textId="77777777" w:rsidR="00D33DC3" w:rsidRDefault="00D33DC3" w:rsidP="00D33DC3"/>
    <w:p w14:paraId="2C8F36D8" w14:textId="42AAF733" w:rsidR="00B160B5" w:rsidRDefault="00B160B5">
      <w:pPr>
        <w:spacing w:line="240" w:lineRule="auto"/>
      </w:pPr>
      <w:r>
        <w:br w:type="page"/>
      </w:r>
    </w:p>
    <w:p w14:paraId="0D37BF15" w14:textId="5807FE5F" w:rsidR="009D468F" w:rsidRDefault="009D468F" w:rsidP="00C2136B">
      <w:pPr>
        <w:pStyle w:val="SectionHeading"/>
      </w:pPr>
      <w:bookmarkStart w:id="108" w:name="_Toc533155916"/>
      <w:r>
        <w:t>Nicor Gas Income Qualified P</w:t>
      </w:r>
      <w:r w:rsidR="00F91853">
        <w:t>ublic Housing Authority</w:t>
      </w:r>
      <w:r w:rsidRPr="00FF7CEE">
        <w:t xml:space="preserve"> Program </w:t>
      </w:r>
      <w:r w:rsidR="000720C6">
        <w:t xml:space="preserve">2019 </w:t>
      </w:r>
      <w:r>
        <w:t>to 2021 Evaluation Plan</w:t>
      </w:r>
      <w:bookmarkEnd w:id="108"/>
    </w:p>
    <w:p w14:paraId="2EAA4E77" w14:textId="77777777" w:rsidR="009D468F" w:rsidRDefault="009D468F" w:rsidP="009D468F">
      <w:pPr>
        <w:pStyle w:val="Heading2"/>
      </w:pPr>
      <w:r w:rsidRPr="00FF7CEE">
        <w:t>Introduction</w:t>
      </w:r>
    </w:p>
    <w:p w14:paraId="5690E9CB" w14:textId="148FD862" w:rsidR="009D468F" w:rsidRDefault="009D468F" w:rsidP="009D468F">
      <w:pPr>
        <w:rPr>
          <w:szCs w:val="20"/>
        </w:rPr>
      </w:pPr>
      <w:r w:rsidRPr="005135E5">
        <w:t xml:space="preserve">The </w:t>
      </w:r>
      <w:r>
        <w:t xml:space="preserve">primary </w:t>
      </w:r>
      <w:r w:rsidRPr="00ED7088">
        <w:rPr>
          <w:rFonts w:cs="Arial"/>
          <w:color w:val="000000"/>
        </w:rPr>
        <w:t xml:space="preserve">objectives of the program year </w:t>
      </w:r>
      <w:r w:rsidR="000720C6" w:rsidRPr="00ED7088">
        <w:rPr>
          <w:rFonts w:cs="Arial"/>
          <w:color w:val="000000"/>
        </w:rPr>
        <w:t>201</w:t>
      </w:r>
      <w:r w:rsidR="000720C6">
        <w:rPr>
          <w:rFonts w:cs="Arial"/>
          <w:color w:val="000000"/>
        </w:rPr>
        <w:t>9</w:t>
      </w:r>
      <w:r w:rsidR="000720C6" w:rsidRPr="00ED7088">
        <w:rPr>
          <w:rFonts w:cs="Arial"/>
          <w:color w:val="000000"/>
        </w:rPr>
        <w:t xml:space="preserve"> </w:t>
      </w:r>
      <w:r w:rsidRPr="00ED7088">
        <w:rPr>
          <w:rFonts w:cs="Arial"/>
          <w:color w:val="000000"/>
        </w:rPr>
        <w:t>evaluation of the Public Housing Authority (PHA)</w:t>
      </w:r>
      <w:r w:rsidR="00AF0EF6">
        <w:rPr>
          <w:rFonts w:cs="Arial"/>
          <w:color w:val="000000"/>
        </w:rPr>
        <w:t xml:space="preserve"> </w:t>
      </w:r>
      <w:r w:rsidRPr="00ED7088">
        <w:rPr>
          <w:rFonts w:cs="Arial"/>
          <w:color w:val="000000"/>
        </w:rPr>
        <w:t xml:space="preserve">Program are to: (1) quantify gross and net savings impacts from the program; (2) </w:t>
      </w:r>
      <w:r w:rsidRPr="00253542">
        <w:t xml:space="preserve">conduct research to support the program’s transition </w:t>
      </w:r>
      <w:r w:rsidRPr="00085D92">
        <w:t>in response to the Future Energy Jobs Act (FEJA)</w:t>
      </w:r>
      <w:r w:rsidRPr="00085D92">
        <w:rPr>
          <w:rStyle w:val="FootnoteReference"/>
          <w:rFonts w:eastAsiaTheme="minorHAnsi"/>
          <w:szCs w:val="20"/>
        </w:rPr>
        <w:footnoteReference w:id="11"/>
      </w:r>
      <w:r w:rsidRPr="00ED7088">
        <w:t xml:space="preserve">; </w:t>
      </w:r>
      <w:r w:rsidRPr="00ED7088">
        <w:rPr>
          <w:rFonts w:cs="Arial"/>
          <w:color w:val="000000"/>
        </w:rPr>
        <w:t xml:space="preserve">and (3) determine key process-related program strengths and weaknesses and identify ways in which the program can be improved. </w:t>
      </w:r>
      <w:r w:rsidRPr="00253542">
        <w:t xml:space="preserve">This </w:t>
      </w:r>
      <w:r w:rsidR="000720C6">
        <w:t>three</w:t>
      </w:r>
      <w:r w:rsidRPr="00253542">
        <w:t xml:space="preserve">-year evaluation plan includes activities scheduled to evaluate the program savings impact and process activities for </w:t>
      </w:r>
      <w:r w:rsidR="000720C6" w:rsidRPr="00253542">
        <w:t>201</w:t>
      </w:r>
      <w:r w:rsidR="000720C6">
        <w:t>9</w:t>
      </w:r>
      <w:r w:rsidR="000720C6" w:rsidRPr="00253542">
        <w:t xml:space="preserve"> </w:t>
      </w:r>
      <w:r w:rsidRPr="00253542">
        <w:t xml:space="preserve">through 2021. </w:t>
      </w:r>
    </w:p>
    <w:p w14:paraId="72ECA983" w14:textId="77777777" w:rsidR="00AF0EF6" w:rsidRDefault="00AF0EF6" w:rsidP="00C2136B"/>
    <w:p w14:paraId="1066044A" w14:textId="01DC208B" w:rsidR="009D468F" w:rsidRPr="00707E47" w:rsidRDefault="009D468F" w:rsidP="00C2136B">
      <w:r w:rsidRPr="00ED7088">
        <w:t>The PHA Program provides retrofits in common areas and tenant spaces</w:t>
      </w:r>
      <w:r w:rsidRPr="00253542">
        <w:t xml:space="preserve">. The offering provides incentives for building system updates (boilers, central plants, HVAC tune-ups, custom projects) as well as direct install opportunities for qualified buildings in the </w:t>
      </w:r>
      <w:r w:rsidRPr="00085D92">
        <w:t xml:space="preserve">Nicor Gas service territory. </w:t>
      </w:r>
      <w:r w:rsidRPr="00C2136B">
        <w:t>The program is jointly</w:t>
      </w:r>
      <w:r w:rsidRPr="00085D92">
        <w:t xml:space="preserve"> implemented by Nicor Gas and ComEd. </w:t>
      </w:r>
    </w:p>
    <w:p w14:paraId="34BF41CE" w14:textId="77777777" w:rsidR="009D468F" w:rsidRDefault="009D468F" w:rsidP="009D468F">
      <w:pPr>
        <w:rPr>
          <w:szCs w:val="20"/>
        </w:rPr>
      </w:pPr>
    </w:p>
    <w:p w14:paraId="284C5B26" w14:textId="74D919CF" w:rsidR="009D468F" w:rsidRDefault="009D468F" w:rsidP="009D468F">
      <w:r>
        <w:t xml:space="preserve">The evaluation of this program over the coming </w:t>
      </w:r>
      <w:r w:rsidR="00707E47">
        <w:t>three</w:t>
      </w:r>
      <w:r>
        <w:t xml:space="preserve"> years will include a variety of data collection and analysis activities, including those indicated in the following table.</w:t>
      </w:r>
    </w:p>
    <w:p w14:paraId="14517615" w14:textId="77777777" w:rsidR="009D468F" w:rsidRDefault="009D468F" w:rsidP="002B74ED"/>
    <w:p w14:paraId="142BBCBA" w14:textId="47C00593" w:rsidR="009D468F" w:rsidRDefault="009D468F" w:rsidP="002B74ED">
      <w:pPr>
        <w:pStyle w:val="Caption"/>
        <w:keepNext w:val="0"/>
        <w:ind w:left="180"/>
      </w:pPr>
      <w:r>
        <w:t>T</w:t>
      </w:r>
      <w:r w:rsidRPr="00FE2647">
        <w:t>able</w:t>
      </w:r>
      <w:r w:rsidR="00E77FB4">
        <w:t xml:space="preserve"> 1</w:t>
      </w:r>
      <w:r w:rsidRPr="00FE2647">
        <w:t>. Evaluation Approaches</w:t>
      </w:r>
      <w:r>
        <w:t xml:space="preserve"> </w:t>
      </w:r>
      <w:r w:rsidRPr="009722CE">
        <w:t xml:space="preserve">– </w:t>
      </w:r>
      <w:r w:rsidR="00E42AAF">
        <w:t>Three</w:t>
      </w:r>
      <w:r w:rsidR="00E42AAF" w:rsidRPr="009722CE">
        <w:t xml:space="preserve"> </w:t>
      </w:r>
      <w:r w:rsidRPr="009722CE">
        <w:t>Year Plan</w:t>
      </w:r>
    </w:p>
    <w:tbl>
      <w:tblPr>
        <w:tblStyle w:val="EnergyTable1"/>
        <w:tblW w:w="0" w:type="auto"/>
        <w:tblLayout w:type="fixed"/>
        <w:tblLook w:val="04A0" w:firstRow="1" w:lastRow="0" w:firstColumn="1" w:lastColumn="0" w:noHBand="0" w:noVBand="1"/>
      </w:tblPr>
      <w:tblGrid>
        <w:gridCol w:w="5670"/>
        <w:gridCol w:w="834"/>
        <w:gridCol w:w="834"/>
        <w:gridCol w:w="834"/>
      </w:tblGrid>
      <w:tr w:rsidR="000720C6" w:rsidRPr="00ED1B29" w14:paraId="5CF92577" w14:textId="77777777" w:rsidTr="00C2136B">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CF3EEC7" w14:textId="77777777" w:rsidR="000720C6" w:rsidRPr="00ED7088" w:rsidRDefault="000720C6" w:rsidP="002B74ED">
            <w:pPr>
              <w:jc w:val="left"/>
              <w:rPr>
                <w:rFonts w:ascii="Arial Narrow" w:hAnsi="Arial Narrow" w:cs="Arial"/>
                <w:color w:val="000000"/>
              </w:rPr>
            </w:pPr>
            <w:r w:rsidRPr="00ED7088">
              <w:rPr>
                <w:rFonts w:ascii="Arial Narrow" w:hAnsi="Arial Narrow" w:cs="Arial"/>
              </w:rPr>
              <w:t>Tasks</w:t>
            </w:r>
          </w:p>
        </w:tc>
        <w:tc>
          <w:tcPr>
            <w:tcW w:w="834" w:type="dxa"/>
            <w:hideMark/>
          </w:tcPr>
          <w:p w14:paraId="08B16657" w14:textId="77777777" w:rsidR="000720C6" w:rsidRPr="00085D92" w:rsidRDefault="000720C6" w:rsidP="00C2136B">
            <w:pPr>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085D92">
              <w:rPr>
                <w:rFonts w:ascii="Arial Narrow" w:hAnsi="Arial Narrow" w:cs="Arial"/>
              </w:rPr>
              <w:t>2019</w:t>
            </w:r>
          </w:p>
        </w:tc>
        <w:tc>
          <w:tcPr>
            <w:tcW w:w="834" w:type="dxa"/>
            <w:hideMark/>
          </w:tcPr>
          <w:p w14:paraId="18AFC16B" w14:textId="77777777" w:rsidR="000720C6" w:rsidRPr="00085D92" w:rsidRDefault="000720C6" w:rsidP="00C2136B">
            <w:pPr>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085D92">
              <w:rPr>
                <w:rFonts w:ascii="Arial Narrow" w:hAnsi="Arial Narrow" w:cs="Arial"/>
              </w:rPr>
              <w:t>2020</w:t>
            </w:r>
          </w:p>
        </w:tc>
        <w:tc>
          <w:tcPr>
            <w:tcW w:w="834" w:type="dxa"/>
            <w:hideMark/>
          </w:tcPr>
          <w:p w14:paraId="299BE6FC" w14:textId="77777777" w:rsidR="000720C6" w:rsidRPr="00085D92" w:rsidRDefault="000720C6" w:rsidP="00C2136B">
            <w:pPr>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085D92">
              <w:rPr>
                <w:rFonts w:ascii="Arial Narrow" w:hAnsi="Arial Narrow" w:cs="Arial"/>
              </w:rPr>
              <w:t>2021</w:t>
            </w:r>
          </w:p>
        </w:tc>
      </w:tr>
      <w:tr w:rsidR="000720C6" w:rsidRPr="00ED1B29" w14:paraId="267068B7" w14:textId="77777777" w:rsidTr="00C2136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670" w:type="dxa"/>
            <w:noWrap/>
          </w:tcPr>
          <w:p w14:paraId="5D1F30DA" w14:textId="532D256F" w:rsidR="000720C6" w:rsidRPr="00ED7088" w:rsidRDefault="00EF4CD8" w:rsidP="002B74ED">
            <w:pPr>
              <w:ind w:left="-14"/>
              <w:jc w:val="left"/>
              <w:rPr>
                <w:rFonts w:ascii="Arial Narrow" w:hAnsi="Arial Narrow" w:cs="Arial"/>
                <w:color w:val="000000"/>
              </w:rPr>
            </w:pPr>
            <w:r>
              <w:rPr>
                <w:rFonts w:ascii="Arial Narrow" w:hAnsi="Arial Narrow" w:cs="Arial"/>
                <w:color w:val="000000"/>
              </w:rPr>
              <w:t xml:space="preserve">Impact – Midyear </w:t>
            </w:r>
            <w:r w:rsidR="000720C6" w:rsidRPr="00ED7088">
              <w:rPr>
                <w:rFonts w:ascii="Arial Narrow" w:hAnsi="Arial Narrow" w:cs="Arial"/>
                <w:color w:val="000000"/>
              </w:rPr>
              <w:t xml:space="preserve">Tracking System Review </w:t>
            </w:r>
          </w:p>
        </w:tc>
        <w:tc>
          <w:tcPr>
            <w:tcW w:w="834" w:type="dxa"/>
            <w:noWrap/>
          </w:tcPr>
          <w:p w14:paraId="32FCAC84" w14:textId="77777777" w:rsidR="000720C6" w:rsidRPr="00085D92" w:rsidRDefault="000720C6" w:rsidP="00C2136B">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085D92">
              <w:rPr>
                <w:rFonts w:ascii="Arial Narrow" w:hAnsi="Arial Narrow"/>
              </w:rPr>
              <w:t>X</w:t>
            </w:r>
          </w:p>
        </w:tc>
        <w:tc>
          <w:tcPr>
            <w:tcW w:w="834" w:type="dxa"/>
            <w:noWrap/>
          </w:tcPr>
          <w:p w14:paraId="22731960" w14:textId="77777777" w:rsidR="000720C6" w:rsidRPr="00085D92" w:rsidRDefault="000720C6" w:rsidP="00C2136B">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085D92">
              <w:rPr>
                <w:rFonts w:ascii="Arial Narrow" w:hAnsi="Arial Narrow"/>
              </w:rPr>
              <w:t>X</w:t>
            </w:r>
          </w:p>
        </w:tc>
        <w:tc>
          <w:tcPr>
            <w:tcW w:w="834" w:type="dxa"/>
            <w:noWrap/>
          </w:tcPr>
          <w:p w14:paraId="34A12E0D" w14:textId="77777777" w:rsidR="000720C6" w:rsidRPr="00085D92" w:rsidRDefault="000720C6" w:rsidP="00C2136B">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085D92">
              <w:rPr>
                <w:rFonts w:ascii="Arial Narrow" w:hAnsi="Arial Narrow"/>
              </w:rPr>
              <w:t>X</w:t>
            </w:r>
          </w:p>
        </w:tc>
      </w:tr>
      <w:tr w:rsidR="000720C6" w:rsidRPr="00B2301B" w14:paraId="0CBDD319" w14:textId="77777777" w:rsidTr="00C2136B">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5670" w:type="dxa"/>
            <w:noWrap/>
          </w:tcPr>
          <w:p w14:paraId="416DEC9A" w14:textId="2CA2AE0C" w:rsidR="000720C6" w:rsidRPr="00ED01AB" w:rsidRDefault="000720C6" w:rsidP="000720C6">
            <w:pPr>
              <w:ind w:left="-14"/>
              <w:jc w:val="left"/>
              <w:rPr>
                <w:rFonts w:ascii="Arial Narrow" w:hAnsi="Arial Narrow" w:cs="Arial"/>
                <w:color w:val="000000"/>
              </w:rPr>
            </w:pPr>
            <w:r w:rsidRPr="00ED01AB">
              <w:rPr>
                <w:rFonts w:ascii="Arial Narrow" w:hAnsi="Arial Narrow" w:cs="Arial"/>
                <w:color w:val="000000"/>
              </w:rPr>
              <w:t xml:space="preserve">Data Collection – </w:t>
            </w:r>
            <w:r w:rsidR="00E42AAF" w:rsidRPr="00ED01AB">
              <w:rPr>
                <w:rFonts w:ascii="Arial Narrow" w:hAnsi="Arial Narrow" w:cs="Arial"/>
                <w:color w:val="000000"/>
              </w:rPr>
              <w:t>Building Owner and Property Manager Surveys</w:t>
            </w:r>
          </w:p>
        </w:tc>
        <w:tc>
          <w:tcPr>
            <w:tcW w:w="834" w:type="dxa"/>
            <w:noWrap/>
          </w:tcPr>
          <w:p w14:paraId="67383275" w14:textId="56981650" w:rsidR="000720C6" w:rsidRPr="00B2301B" w:rsidRDefault="000720C6" w:rsidP="00C2136B">
            <w:pPr>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B2301B">
              <w:rPr>
                <w:rFonts w:ascii="Arial Narrow" w:hAnsi="Arial Narrow" w:cs="Arial"/>
                <w:color w:val="000000"/>
              </w:rPr>
              <w:t>X</w:t>
            </w:r>
          </w:p>
        </w:tc>
        <w:tc>
          <w:tcPr>
            <w:tcW w:w="834" w:type="dxa"/>
            <w:noWrap/>
          </w:tcPr>
          <w:p w14:paraId="71F497F4" w14:textId="77777777" w:rsidR="000720C6" w:rsidRPr="00B2301B" w:rsidRDefault="000720C6" w:rsidP="00C2136B">
            <w:pPr>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c>
          <w:tcPr>
            <w:tcW w:w="834" w:type="dxa"/>
            <w:noWrap/>
          </w:tcPr>
          <w:p w14:paraId="4F766998" w14:textId="77777777" w:rsidR="000720C6" w:rsidRPr="00B2301B" w:rsidRDefault="000720C6" w:rsidP="00C2136B">
            <w:pPr>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r>
      <w:tr w:rsidR="000720C6" w:rsidRPr="00ED1B29" w14:paraId="1EEE6697" w14:textId="77777777" w:rsidTr="00C2136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670" w:type="dxa"/>
            <w:noWrap/>
          </w:tcPr>
          <w:p w14:paraId="6F6036A9" w14:textId="77777777" w:rsidR="000720C6" w:rsidRPr="00253542" w:rsidRDefault="000720C6" w:rsidP="000720C6">
            <w:pPr>
              <w:ind w:left="-14"/>
              <w:jc w:val="left"/>
              <w:rPr>
                <w:rFonts w:ascii="Arial Narrow" w:hAnsi="Arial Narrow" w:cs="Arial"/>
                <w:color w:val="000000"/>
              </w:rPr>
            </w:pPr>
            <w:r w:rsidRPr="00ED7088">
              <w:rPr>
                <w:rFonts w:ascii="Arial Narrow" w:hAnsi="Arial Narrow" w:cs="Arial"/>
                <w:color w:val="000000"/>
              </w:rPr>
              <w:t>Data Collection – Program Manager and Implementer Interviews</w:t>
            </w:r>
          </w:p>
        </w:tc>
        <w:tc>
          <w:tcPr>
            <w:tcW w:w="834" w:type="dxa"/>
            <w:noWrap/>
          </w:tcPr>
          <w:p w14:paraId="6977729B" w14:textId="77777777" w:rsidR="000720C6" w:rsidRPr="00085D92" w:rsidRDefault="000720C6" w:rsidP="00C2136B">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085D92">
              <w:rPr>
                <w:rFonts w:ascii="Arial Narrow" w:hAnsi="Arial Narrow"/>
              </w:rPr>
              <w:t>X</w:t>
            </w:r>
          </w:p>
        </w:tc>
        <w:tc>
          <w:tcPr>
            <w:tcW w:w="834" w:type="dxa"/>
            <w:noWrap/>
          </w:tcPr>
          <w:p w14:paraId="2674A33D" w14:textId="77777777" w:rsidR="000720C6" w:rsidRPr="00085D92" w:rsidRDefault="000720C6" w:rsidP="00C2136B">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085D92">
              <w:rPr>
                <w:rFonts w:ascii="Arial Narrow" w:hAnsi="Arial Narrow"/>
              </w:rPr>
              <w:t>X</w:t>
            </w:r>
          </w:p>
        </w:tc>
        <w:tc>
          <w:tcPr>
            <w:tcW w:w="834" w:type="dxa"/>
            <w:noWrap/>
          </w:tcPr>
          <w:p w14:paraId="63A72975" w14:textId="77777777" w:rsidR="000720C6" w:rsidRPr="00085D92" w:rsidRDefault="000720C6" w:rsidP="00C2136B">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085D92">
              <w:rPr>
                <w:rFonts w:ascii="Arial Narrow" w:hAnsi="Arial Narrow"/>
              </w:rPr>
              <w:t>X</w:t>
            </w:r>
          </w:p>
        </w:tc>
      </w:tr>
      <w:tr w:rsidR="000720C6" w:rsidRPr="00ED1B29" w14:paraId="1BCB9682" w14:textId="77777777" w:rsidTr="00C2136B">
        <w:trPr>
          <w:cnfStyle w:val="000000010000" w:firstRow="0" w:lastRow="0" w:firstColumn="0" w:lastColumn="0" w:oddVBand="0" w:evenVBand="0" w:oddHBand="0" w:evenHBand="1"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5670" w:type="dxa"/>
            <w:noWrap/>
          </w:tcPr>
          <w:p w14:paraId="7408DC8E" w14:textId="77777777" w:rsidR="000720C6" w:rsidRPr="00ED7088" w:rsidRDefault="000720C6" w:rsidP="000720C6">
            <w:pPr>
              <w:ind w:left="-14"/>
              <w:jc w:val="left"/>
              <w:rPr>
                <w:rFonts w:ascii="Arial Narrow" w:hAnsi="Arial Narrow" w:cs="Arial"/>
                <w:color w:val="000000"/>
              </w:rPr>
            </w:pPr>
            <w:r w:rsidRPr="00ED7088">
              <w:rPr>
                <w:rFonts w:ascii="Arial Narrow" w:hAnsi="Arial Narrow" w:cs="Arial"/>
                <w:color w:val="000000"/>
              </w:rPr>
              <w:t>Impact – Engineering Review</w:t>
            </w:r>
          </w:p>
        </w:tc>
        <w:tc>
          <w:tcPr>
            <w:tcW w:w="834" w:type="dxa"/>
            <w:noWrap/>
          </w:tcPr>
          <w:p w14:paraId="56A65CD6" w14:textId="77777777" w:rsidR="000720C6" w:rsidRPr="00085D92" w:rsidRDefault="000720C6" w:rsidP="00C2136B">
            <w:pPr>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085D92">
              <w:rPr>
                <w:rFonts w:ascii="Arial Narrow" w:hAnsi="Arial Narrow"/>
              </w:rPr>
              <w:t>X</w:t>
            </w:r>
          </w:p>
        </w:tc>
        <w:tc>
          <w:tcPr>
            <w:tcW w:w="834" w:type="dxa"/>
            <w:noWrap/>
          </w:tcPr>
          <w:p w14:paraId="47445B41" w14:textId="77777777" w:rsidR="000720C6" w:rsidRPr="00085D92" w:rsidRDefault="000720C6" w:rsidP="00C2136B">
            <w:pPr>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085D92">
              <w:rPr>
                <w:rFonts w:ascii="Arial Narrow" w:hAnsi="Arial Narrow"/>
              </w:rPr>
              <w:t>X</w:t>
            </w:r>
          </w:p>
        </w:tc>
        <w:tc>
          <w:tcPr>
            <w:tcW w:w="834" w:type="dxa"/>
            <w:noWrap/>
          </w:tcPr>
          <w:p w14:paraId="246D9A77" w14:textId="77777777" w:rsidR="000720C6" w:rsidRPr="00085D92" w:rsidRDefault="000720C6" w:rsidP="00C2136B">
            <w:pPr>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085D92">
              <w:rPr>
                <w:rFonts w:ascii="Arial Narrow" w:hAnsi="Arial Narrow"/>
              </w:rPr>
              <w:t>X</w:t>
            </w:r>
          </w:p>
        </w:tc>
      </w:tr>
      <w:tr w:rsidR="000720C6" w:rsidRPr="00ED1B29" w14:paraId="11808D4E" w14:textId="77777777" w:rsidTr="00C2136B">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5670" w:type="dxa"/>
            <w:noWrap/>
          </w:tcPr>
          <w:p w14:paraId="6C59B372" w14:textId="77777777" w:rsidR="000720C6" w:rsidRPr="00ED7088" w:rsidRDefault="000720C6" w:rsidP="000720C6">
            <w:pPr>
              <w:ind w:left="-14"/>
              <w:jc w:val="left"/>
              <w:rPr>
                <w:rFonts w:ascii="Arial Narrow" w:hAnsi="Arial Narrow" w:cs="Arial"/>
                <w:color w:val="000000"/>
              </w:rPr>
            </w:pPr>
            <w:r w:rsidRPr="00ED7088">
              <w:rPr>
                <w:rFonts w:ascii="Arial Narrow" w:hAnsi="Arial Narrow" w:cs="Arial"/>
                <w:color w:val="000000"/>
              </w:rPr>
              <w:t>Impact – Measure-Level TRM Savings Review</w:t>
            </w:r>
          </w:p>
        </w:tc>
        <w:tc>
          <w:tcPr>
            <w:tcW w:w="834" w:type="dxa"/>
            <w:noWrap/>
          </w:tcPr>
          <w:p w14:paraId="3FCB445D" w14:textId="77777777" w:rsidR="000720C6" w:rsidRPr="00085D92" w:rsidRDefault="000720C6" w:rsidP="00C2136B">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085D92">
              <w:rPr>
                <w:rFonts w:ascii="Arial Narrow" w:hAnsi="Arial Narrow"/>
              </w:rPr>
              <w:t>X</w:t>
            </w:r>
          </w:p>
        </w:tc>
        <w:tc>
          <w:tcPr>
            <w:tcW w:w="834" w:type="dxa"/>
            <w:noWrap/>
          </w:tcPr>
          <w:p w14:paraId="740A6D5D" w14:textId="77777777" w:rsidR="000720C6" w:rsidRPr="00085D92" w:rsidRDefault="000720C6" w:rsidP="00C2136B">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085D92">
              <w:rPr>
                <w:rFonts w:ascii="Arial Narrow" w:hAnsi="Arial Narrow"/>
              </w:rPr>
              <w:t>X</w:t>
            </w:r>
          </w:p>
        </w:tc>
        <w:tc>
          <w:tcPr>
            <w:tcW w:w="834" w:type="dxa"/>
            <w:noWrap/>
          </w:tcPr>
          <w:p w14:paraId="4F1270DC" w14:textId="77777777" w:rsidR="000720C6" w:rsidRPr="00085D92" w:rsidRDefault="000720C6" w:rsidP="00C2136B">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085D92">
              <w:rPr>
                <w:rFonts w:ascii="Arial Narrow" w:hAnsi="Arial Narrow"/>
              </w:rPr>
              <w:t>X</w:t>
            </w:r>
          </w:p>
        </w:tc>
      </w:tr>
      <w:tr w:rsidR="000720C6" w:rsidRPr="00ED1B29" w14:paraId="7CDA4A7C" w14:textId="77777777" w:rsidTr="00C2136B">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670" w:type="dxa"/>
            <w:noWrap/>
          </w:tcPr>
          <w:p w14:paraId="2A50BBF2" w14:textId="77777777" w:rsidR="000720C6" w:rsidRPr="00ED7088" w:rsidRDefault="000720C6" w:rsidP="000720C6">
            <w:pPr>
              <w:ind w:left="-14"/>
              <w:jc w:val="left"/>
              <w:rPr>
                <w:rFonts w:ascii="Arial Narrow" w:hAnsi="Arial Narrow" w:cs="Arial"/>
                <w:color w:val="000000"/>
              </w:rPr>
            </w:pPr>
            <w:r w:rsidRPr="00ED7088">
              <w:rPr>
                <w:rFonts w:ascii="Arial Narrow" w:hAnsi="Arial Narrow" w:cs="Arial"/>
                <w:color w:val="000000"/>
              </w:rPr>
              <w:t>Process Analysis</w:t>
            </w:r>
          </w:p>
        </w:tc>
        <w:tc>
          <w:tcPr>
            <w:tcW w:w="834" w:type="dxa"/>
            <w:noWrap/>
          </w:tcPr>
          <w:p w14:paraId="1C0F38D3" w14:textId="77777777" w:rsidR="000720C6" w:rsidRPr="00085D92" w:rsidRDefault="000720C6" w:rsidP="00C2136B">
            <w:pPr>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085D92">
              <w:rPr>
                <w:rFonts w:ascii="Arial Narrow" w:hAnsi="Arial Narrow"/>
              </w:rPr>
              <w:t>X</w:t>
            </w:r>
          </w:p>
        </w:tc>
        <w:tc>
          <w:tcPr>
            <w:tcW w:w="834" w:type="dxa"/>
            <w:noWrap/>
          </w:tcPr>
          <w:p w14:paraId="0F03C7CE" w14:textId="77777777" w:rsidR="000720C6" w:rsidRPr="00085D92" w:rsidRDefault="000720C6" w:rsidP="00C2136B">
            <w:pPr>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085D92">
              <w:rPr>
                <w:rFonts w:ascii="Arial Narrow" w:hAnsi="Arial Narrow"/>
              </w:rPr>
              <w:t>X</w:t>
            </w:r>
          </w:p>
        </w:tc>
        <w:tc>
          <w:tcPr>
            <w:tcW w:w="834" w:type="dxa"/>
            <w:noWrap/>
          </w:tcPr>
          <w:p w14:paraId="1F14D273" w14:textId="77777777" w:rsidR="000720C6" w:rsidRPr="00085D92" w:rsidRDefault="000720C6" w:rsidP="00C2136B">
            <w:pPr>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085D92">
              <w:rPr>
                <w:rFonts w:ascii="Arial Narrow" w:hAnsi="Arial Narrow"/>
              </w:rPr>
              <w:t>X</w:t>
            </w:r>
          </w:p>
        </w:tc>
      </w:tr>
    </w:tbl>
    <w:p w14:paraId="0932A0C4" w14:textId="77777777" w:rsidR="009D468F" w:rsidRDefault="009D468F" w:rsidP="002B74ED">
      <w:pPr>
        <w:pStyle w:val="Heading3"/>
      </w:pPr>
      <w:r>
        <w:t>Coordination</w:t>
      </w:r>
    </w:p>
    <w:p w14:paraId="764E3081" w14:textId="563761E3" w:rsidR="009D468F" w:rsidRDefault="009D468F" w:rsidP="002B74ED">
      <w:pPr>
        <w:keepNext/>
      </w:pPr>
      <w:r>
        <w:t xml:space="preserve">As this is a joint program with ComEd, </w:t>
      </w:r>
      <w:r w:rsidR="00A97067">
        <w:t xml:space="preserve">the </w:t>
      </w:r>
      <w:r>
        <w:t>evaluation</w:t>
      </w:r>
      <w:r w:rsidR="00A97067">
        <w:t xml:space="preserve"> team</w:t>
      </w:r>
      <w:r>
        <w:t xml:space="preserve"> will coordinate closely with the electric utility</w:t>
      </w:r>
      <w:r w:rsidR="00A97067">
        <w:t>’s evaluation team</w:t>
      </w:r>
      <w:r>
        <w:t xml:space="preserve"> on issues common to this program. Ameren Illinois has a suite of energy efficiency programs for income qualified customers</w:t>
      </w:r>
      <w:r w:rsidR="00B2301B">
        <w:t>,</w:t>
      </w:r>
      <w:r>
        <w:t xml:space="preserve"> and evaluation will coordinate with Ameren </w:t>
      </w:r>
      <w:r w:rsidR="00B91F06">
        <w:t xml:space="preserve">Illinois </w:t>
      </w:r>
      <w:r>
        <w:t xml:space="preserve">on an as needed basis. </w:t>
      </w:r>
      <w:bookmarkStart w:id="109" w:name="_Hlk506827816"/>
      <w:r w:rsidR="00DD6CA5">
        <w:t>Additionally, Navigant will solicit feedback from and coordinate with the Income Eligible Stakeholder Advisory Committee.</w:t>
      </w:r>
      <w:bookmarkEnd w:id="109"/>
    </w:p>
    <w:p w14:paraId="30A7B2A2" w14:textId="77777777" w:rsidR="009D468F" w:rsidRPr="003D280F" w:rsidRDefault="009D468F" w:rsidP="00870107">
      <w:pPr>
        <w:pStyle w:val="Heading2"/>
        <w:keepLines/>
      </w:pPr>
      <w:r w:rsidRPr="003D280F">
        <w:t>Evaluation Research Topics</w:t>
      </w:r>
    </w:p>
    <w:p w14:paraId="2C7CCEBD" w14:textId="77777777" w:rsidR="009D468F" w:rsidRDefault="009D468F" w:rsidP="00870107">
      <w:pPr>
        <w:keepNext/>
        <w:keepLines/>
      </w:pPr>
      <w:r w:rsidRPr="005135E5">
        <w:t>The evaluation will seek to answer the following key researchable questions:</w:t>
      </w:r>
    </w:p>
    <w:p w14:paraId="4B13F2FD" w14:textId="77777777" w:rsidR="009D468F" w:rsidRDefault="009D468F" w:rsidP="00870107">
      <w:pPr>
        <w:keepNext/>
        <w:keepLines/>
      </w:pPr>
    </w:p>
    <w:p w14:paraId="575DB4F1" w14:textId="77777777" w:rsidR="009D468F" w:rsidRPr="003B22AD" w:rsidRDefault="009D468F" w:rsidP="00870107">
      <w:pPr>
        <w:keepNext/>
        <w:keepLines/>
        <w:rPr>
          <w:b/>
        </w:rPr>
      </w:pPr>
      <w:r w:rsidRPr="6F8FAC6D">
        <w:rPr>
          <w:b/>
        </w:rPr>
        <w:t>Impact Evaluation</w:t>
      </w:r>
    </w:p>
    <w:p w14:paraId="40F36402" w14:textId="3024DB44" w:rsidR="009D468F" w:rsidRPr="00506F9C" w:rsidRDefault="009D468F" w:rsidP="00870107">
      <w:pPr>
        <w:keepNext/>
        <w:keepLines/>
        <w:numPr>
          <w:ilvl w:val="0"/>
          <w:numId w:val="32"/>
        </w:numPr>
        <w:spacing w:before="120" w:line="240" w:lineRule="atLeast"/>
      </w:pPr>
      <w:r w:rsidRPr="00ED7088">
        <w:t>What are the program’s annual total verified gross savings?</w:t>
      </w:r>
      <w:r w:rsidRPr="00506F9C">
        <w:rPr>
          <w:rFonts w:cs="Arial"/>
          <w:color w:val="000000"/>
        </w:rPr>
        <w:t xml:space="preserve">  </w:t>
      </w:r>
      <w:r w:rsidR="00EF4CD8">
        <w:rPr>
          <w:rFonts w:cs="Arial"/>
          <w:color w:val="000000"/>
        </w:rPr>
        <w:t>(Net savings equals gross savings for NTG = 1)</w:t>
      </w:r>
    </w:p>
    <w:p w14:paraId="2C9DB3D1" w14:textId="77777777" w:rsidR="009D468F" w:rsidRPr="003B22AD" w:rsidRDefault="009D468F" w:rsidP="00870107">
      <w:pPr>
        <w:keepNext/>
        <w:keepLines/>
        <w:spacing w:before="120" w:line="240" w:lineRule="atLeast"/>
      </w:pPr>
    </w:p>
    <w:p w14:paraId="39082BDF" w14:textId="77777777" w:rsidR="009D468F" w:rsidRPr="003B22AD" w:rsidRDefault="009D468F" w:rsidP="009D468F">
      <w:pPr>
        <w:rPr>
          <w:b/>
        </w:rPr>
      </w:pPr>
      <w:r w:rsidRPr="6F8FAC6D">
        <w:rPr>
          <w:b/>
        </w:rPr>
        <w:t xml:space="preserve">Process Evaluation and Other Research Topics </w:t>
      </w:r>
    </w:p>
    <w:p w14:paraId="0987E6C7" w14:textId="77777777" w:rsidR="009D468F" w:rsidRDefault="009D468F" w:rsidP="009D468F">
      <w:pPr>
        <w:rPr>
          <w:rFonts w:cs="Arial"/>
        </w:rPr>
      </w:pPr>
    </w:p>
    <w:p w14:paraId="3DAD0ED3" w14:textId="518117DA" w:rsidR="009D468F" w:rsidRPr="00ED7088" w:rsidRDefault="009D468F" w:rsidP="009D468F">
      <w:pPr>
        <w:rPr>
          <w:rFonts w:cs="Arial"/>
        </w:rPr>
      </w:pPr>
      <w:r w:rsidRPr="00600B79">
        <w:rPr>
          <w:rFonts w:cs="Arial"/>
        </w:rPr>
        <w:t xml:space="preserve">The process evaluation effort for </w:t>
      </w:r>
      <w:r w:rsidR="000720C6">
        <w:rPr>
          <w:rFonts w:cs="Arial"/>
        </w:rPr>
        <w:t>2019</w:t>
      </w:r>
      <w:r w:rsidR="000720C6" w:rsidRPr="006F0468">
        <w:rPr>
          <w:rFonts w:cs="Arial"/>
        </w:rPr>
        <w:t xml:space="preserve"> </w:t>
      </w:r>
      <w:r w:rsidRPr="006F0468">
        <w:rPr>
          <w:rFonts w:cs="Arial"/>
        </w:rPr>
        <w:t xml:space="preserve">will focus on </w:t>
      </w:r>
      <w:r w:rsidRPr="002B2A50">
        <w:rPr>
          <w:rFonts w:cs="Arial"/>
        </w:rPr>
        <w:t xml:space="preserve">program delivery. </w:t>
      </w:r>
      <w:r>
        <w:rPr>
          <w:rFonts w:cs="Arial"/>
        </w:rPr>
        <w:t xml:space="preserve">The process research will </w:t>
      </w:r>
      <w:r w:rsidRPr="005C2529">
        <w:rPr>
          <w:rFonts w:cs="Arial"/>
        </w:rPr>
        <w:t xml:space="preserve">address the </w:t>
      </w:r>
      <w:r w:rsidRPr="00ED7088">
        <w:rPr>
          <w:rFonts w:cs="Arial"/>
        </w:rPr>
        <w:t>following questions:</w:t>
      </w:r>
    </w:p>
    <w:p w14:paraId="331E86C6" w14:textId="607CF22A" w:rsidR="009D468F" w:rsidRDefault="009D468F" w:rsidP="00870107">
      <w:pPr>
        <w:pStyle w:val="ListParagraph"/>
        <w:numPr>
          <w:ilvl w:val="0"/>
          <w:numId w:val="33"/>
        </w:numPr>
        <w:spacing w:line="240" w:lineRule="atLeast"/>
      </w:pPr>
      <w:r w:rsidRPr="00B8732F">
        <w:t xml:space="preserve">What are </w:t>
      </w:r>
      <w:r w:rsidR="000720C6">
        <w:t>property managers’ and building owners’</w:t>
      </w:r>
      <w:r w:rsidR="000720C6" w:rsidRPr="00B8732F">
        <w:t xml:space="preserve"> </w:t>
      </w:r>
      <w:r w:rsidRPr="00B8732F">
        <w:t>perspectives and overall satisfaction with the program?</w:t>
      </w:r>
    </w:p>
    <w:p w14:paraId="4EF8372E" w14:textId="6FAFC5DC" w:rsidR="000720C6" w:rsidRDefault="000720C6" w:rsidP="00870107">
      <w:pPr>
        <w:pStyle w:val="ListParagraph"/>
        <w:numPr>
          <w:ilvl w:val="0"/>
          <w:numId w:val="33"/>
        </w:numPr>
        <w:spacing w:line="240" w:lineRule="atLeast"/>
      </w:pPr>
      <w:r>
        <w:t xml:space="preserve">Are there barriers to participation? The following subjects will be investigated: incentive levels, health and safety issues, and master metered vs individually metered properties. </w:t>
      </w:r>
    </w:p>
    <w:p w14:paraId="352536C4" w14:textId="2245130A" w:rsidR="009D468F" w:rsidRDefault="009D468F" w:rsidP="00870107">
      <w:pPr>
        <w:pStyle w:val="ListParagraph"/>
        <w:numPr>
          <w:ilvl w:val="0"/>
          <w:numId w:val="33"/>
        </w:numPr>
        <w:spacing w:line="240" w:lineRule="atLeast"/>
      </w:pPr>
      <w:r>
        <w:t>How can the program be improved?</w:t>
      </w:r>
    </w:p>
    <w:p w14:paraId="3B3E2F2D" w14:textId="77777777" w:rsidR="009D468F" w:rsidRDefault="009D468F" w:rsidP="009D468F">
      <w:pPr>
        <w:pStyle w:val="Heading2"/>
        <w:ind w:left="3060" w:hanging="3060"/>
      </w:pPr>
      <w:r>
        <w:t xml:space="preserve">Evaluation Approach </w:t>
      </w:r>
    </w:p>
    <w:p w14:paraId="5BA4AEA2" w14:textId="34632BA5" w:rsidR="009D468F" w:rsidRDefault="009D468F" w:rsidP="009D468F">
      <w:r>
        <w:t xml:space="preserve">The table below summarizes the evaluation </w:t>
      </w:r>
      <w:r w:rsidRPr="00424EA9">
        <w:t xml:space="preserve">tasks </w:t>
      </w:r>
      <w:r>
        <w:t xml:space="preserve">for </w:t>
      </w:r>
      <w:r w:rsidR="001C549A">
        <w:t xml:space="preserve">2019 </w:t>
      </w:r>
      <w:r>
        <w:t>including</w:t>
      </w:r>
      <w:r w:rsidRPr="00D46E26">
        <w:t xml:space="preserve"> </w:t>
      </w:r>
      <w:r>
        <w:t>data collection methods, data sources, timing, and targeted sample sizes</w:t>
      </w:r>
      <w:r w:rsidRPr="00645C62">
        <w:t xml:space="preserve"> that will be used to answer the evaluation research questions</w:t>
      </w:r>
      <w:r>
        <w:t>.</w:t>
      </w:r>
    </w:p>
    <w:p w14:paraId="57CC5C29" w14:textId="77777777" w:rsidR="009D468F" w:rsidRPr="00E8651B" w:rsidRDefault="009D468F" w:rsidP="009D468F">
      <w:pPr>
        <w:rPr>
          <w:szCs w:val="20"/>
        </w:rPr>
      </w:pPr>
    </w:p>
    <w:p w14:paraId="55F86C88" w14:textId="77777777" w:rsidR="009D468F" w:rsidRPr="00E8651B" w:rsidRDefault="009D468F" w:rsidP="009D468F">
      <w:pPr>
        <w:pStyle w:val="Caption"/>
        <w:keepLines/>
      </w:pPr>
      <w:r>
        <w:t>Table</w:t>
      </w:r>
      <w:r w:rsidR="00E77FB4">
        <w:t xml:space="preserve"> 2</w:t>
      </w:r>
      <w:r>
        <w:t>.</w:t>
      </w:r>
      <w:r w:rsidRPr="00E8651B">
        <w:t xml:space="preserve"> Core Data Collection Activities</w:t>
      </w:r>
      <w:r>
        <w:t>, Sample, and Analysis</w:t>
      </w:r>
    </w:p>
    <w:tbl>
      <w:tblPr>
        <w:tblStyle w:val="EnergyTable1"/>
        <w:tblW w:w="0" w:type="auto"/>
        <w:tblLayout w:type="fixed"/>
        <w:tblLook w:val="04A0" w:firstRow="1" w:lastRow="0" w:firstColumn="1" w:lastColumn="0" w:noHBand="0" w:noVBand="1"/>
      </w:tblPr>
      <w:tblGrid>
        <w:gridCol w:w="2430"/>
        <w:gridCol w:w="1710"/>
        <w:gridCol w:w="900"/>
        <w:gridCol w:w="1620"/>
        <w:gridCol w:w="2340"/>
      </w:tblGrid>
      <w:tr w:rsidR="009D468F" w:rsidRPr="00E8651B" w14:paraId="356C3850" w14:textId="77777777" w:rsidTr="00885D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36687CDE" w14:textId="77777777" w:rsidR="009D468F" w:rsidRPr="00ED7088" w:rsidRDefault="009D468F">
            <w:pPr>
              <w:keepNext/>
              <w:keepLines/>
              <w:spacing w:before="0" w:after="0"/>
              <w:jc w:val="left"/>
              <w:rPr>
                <w:rFonts w:ascii="Arial Narrow" w:hAnsi="Arial Narrow"/>
              </w:rPr>
            </w:pPr>
            <w:r w:rsidRPr="00ED7088">
              <w:rPr>
                <w:rFonts w:ascii="Arial Narrow" w:hAnsi="Arial Narrow"/>
              </w:rPr>
              <w:t>Activity</w:t>
            </w:r>
          </w:p>
        </w:tc>
        <w:tc>
          <w:tcPr>
            <w:tcW w:w="1710" w:type="dxa"/>
          </w:tcPr>
          <w:p w14:paraId="618B13DB" w14:textId="77777777" w:rsidR="009D468F" w:rsidRPr="00085D92" w:rsidRDefault="009D468F">
            <w:pPr>
              <w:keepNext/>
              <w:keepLines/>
              <w:spacing w:before="0" w:after="0"/>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253542">
              <w:rPr>
                <w:rFonts w:ascii="Arial Narrow" w:hAnsi="Arial Narrow"/>
              </w:rPr>
              <w:t>Target</w:t>
            </w:r>
          </w:p>
        </w:tc>
        <w:tc>
          <w:tcPr>
            <w:tcW w:w="900" w:type="dxa"/>
          </w:tcPr>
          <w:p w14:paraId="2F85B624" w14:textId="5B8E327B" w:rsidR="009D468F" w:rsidRPr="00ED7088" w:rsidRDefault="009D468F" w:rsidP="00B86B00">
            <w:pPr>
              <w:keepNext/>
              <w:keepLines/>
              <w:spacing w:before="0" w:after="0"/>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801E3E">
              <w:rPr>
                <w:rFonts w:ascii="Arial Narrow" w:hAnsi="Arial Narrow"/>
              </w:rPr>
              <w:t xml:space="preserve">Target Completes </w:t>
            </w:r>
            <w:r w:rsidR="00C62D87">
              <w:rPr>
                <w:rFonts w:ascii="Arial Narrow" w:hAnsi="Arial Narrow"/>
              </w:rPr>
              <w:t>2019</w:t>
            </w:r>
          </w:p>
        </w:tc>
        <w:tc>
          <w:tcPr>
            <w:tcW w:w="1620" w:type="dxa"/>
          </w:tcPr>
          <w:p w14:paraId="37A9470A" w14:textId="77777777" w:rsidR="009D468F" w:rsidRPr="00085D92" w:rsidRDefault="009D468F">
            <w:pPr>
              <w:keepNext/>
              <w:keepLines/>
              <w:spacing w:before="0" w:after="0"/>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253542">
              <w:rPr>
                <w:rFonts w:ascii="Arial Narrow" w:hAnsi="Arial Narrow"/>
              </w:rPr>
              <w:t>Timeline</w:t>
            </w:r>
          </w:p>
        </w:tc>
        <w:tc>
          <w:tcPr>
            <w:tcW w:w="2340" w:type="dxa"/>
          </w:tcPr>
          <w:p w14:paraId="74171ACE" w14:textId="77777777" w:rsidR="009D468F" w:rsidRPr="00085D92" w:rsidRDefault="009D468F">
            <w:pPr>
              <w:keepNext/>
              <w:keepLines/>
              <w:spacing w:before="0" w:after="0"/>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085D92">
              <w:rPr>
                <w:rFonts w:ascii="Arial Narrow" w:hAnsi="Arial Narrow"/>
              </w:rPr>
              <w:t>Notes</w:t>
            </w:r>
          </w:p>
        </w:tc>
      </w:tr>
      <w:tr w:rsidR="009D468F" w:rsidRPr="00E8651B" w14:paraId="171D61E7" w14:textId="77777777" w:rsidTr="00885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13B9290F" w14:textId="77777777" w:rsidR="009D468F" w:rsidRPr="00ED7088" w:rsidRDefault="009D468F" w:rsidP="009D468F">
            <w:pPr>
              <w:keepNext/>
              <w:keepLines/>
              <w:jc w:val="left"/>
              <w:rPr>
                <w:rFonts w:ascii="Arial Narrow" w:hAnsi="Arial Narrow"/>
              </w:rPr>
            </w:pPr>
            <w:r w:rsidRPr="00ED7088">
              <w:rPr>
                <w:rFonts w:ascii="Arial Narrow" w:hAnsi="Arial Narrow"/>
              </w:rPr>
              <w:t>Tracking System Review</w:t>
            </w:r>
          </w:p>
        </w:tc>
        <w:tc>
          <w:tcPr>
            <w:tcW w:w="1710" w:type="dxa"/>
          </w:tcPr>
          <w:p w14:paraId="4168EFAD" w14:textId="77777777" w:rsidR="009D468F" w:rsidRPr="00085D92" w:rsidRDefault="009D468F" w:rsidP="009D468F">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253542">
              <w:rPr>
                <w:rFonts w:ascii="Arial Narrow" w:hAnsi="Arial Narrow"/>
              </w:rPr>
              <w:t>Tracking system</w:t>
            </w:r>
          </w:p>
        </w:tc>
        <w:tc>
          <w:tcPr>
            <w:tcW w:w="900" w:type="dxa"/>
          </w:tcPr>
          <w:p w14:paraId="71BFA7C5" w14:textId="77777777" w:rsidR="009D468F" w:rsidRPr="00085D92" w:rsidRDefault="009D468F" w:rsidP="00B86B00">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085D92">
              <w:rPr>
                <w:rFonts w:ascii="Arial Narrow" w:hAnsi="Arial Narrow"/>
              </w:rPr>
              <w:t>Census</w:t>
            </w:r>
          </w:p>
        </w:tc>
        <w:tc>
          <w:tcPr>
            <w:tcW w:w="1620" w:type="dxa"/>
          </w:tcPr>
          <w:p w14:paraId="60942E4B" w14:textId="793374D8" w:rsidR="009D468F" w:rsidRPr="00085D92" w:rsidRDefault="00EF4CD8" w:rsidP="00C0625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Mid-Year</w:t>
            </w:r>
          </w:p>
        </w:tc>
        <w:tc>
          <w:tcPr>
            <w:tcW w:w="2340" w:type="dxa"/>
          </w:tcPr>
          <w:p w14:paraId="2FC0EBA8" w14:textId="77777777" w:rsidR="009D468F" w:rsidRPr="009276DB" w:rsidRDefault="009D468F" w:rsidP="009D468F">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r>
      <w:tr w:rsidR="009D468F" w:rsidRPr="00E8651B" w14:paraId="760C2293" w14:textId="77777777" w:rsidTr="00885D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5D419489" w14:textId="77777777" w:rsidR="009D468F" w:rsidRPr="00ED7088" w:rsidRDefault="009D468F">
            <w:pPr>
              <w:keepNext/>
              <w:keepLines/>
              <w:spacing w:before="0" w:after="0"/>
              <w:jc w:val="left"/>
              <w:rPr>
                <w:rFonts w:ascii="Arial Narrow" w:hAnsi="Arial Narrow"/>
              </w:rPr>
            </w:pPr>
            <w:r w:rsidRPr="00ED7088">
              <w:rPr>
                <w:rFonts w:ascii="Arial Narrow" w:hAnsi="Arial Narrow"/>
              </w:rPr>
              <w:t>In Depth Interviews</w:t>
            </w:r>
          </w:p>
        </w:tc>
        <w:tc>
          <w:tcPr>
            <w:tcW w:w="1710" w:type="dxa"/>
          </w:tcPr>
          <w:p w14:paraId="37EC3FC2" w14:textId="77777777" w:rsidR="009D468F" w:rsidRPr="00085D92" w:rsidRDefault="009D468F">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253542">
              <w:rPr>
                <w:rFonts w:ascii="Arial Narrow" w:hAnsi="Arial Narrow"/>
              </w:rPr>
              <w:t>Program Management and Implementers</w:t>
            </w:r>
          </w:p>
        </w:tc>
        <w:tc>
          <w:tcPr>
            <w:tcW w:w="900" w:type="dxa"/>
          </w:tcPr>
          <w:p w14:paraId="7D56D635" w14:textId="77777777" w:rsidR="009D468F" w:rsidRPr="00085D92" w:rsidRDefault="009D468F" w:rsidP="00B86B00">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085D92">
              <w:rPr>
                <w:rFonts w:ascii="Arial Narrow" w:hAnsi="Arial Narrow"/>
              </w:rPr>
              <w:t>2</w:t>
            </w:r>
          </w:p>
        </w:tc>
        <w:tc>
          <w:tcPr>
            <w:tcW w:w="1620" w:type="dxa"/>
          </w:tcPr>
          <w:p w14:paraId="07649C34" w14:textId="46166C58" w:rsidR="009D468F" w:rsidRPr="00085D92" w:rsidRDefault="00C62D87">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January 2019</w:t>
            </w:r>
          </w:p>
        </w:tc>
        <w:tc>
          <w:tcPr>
            <w:tcW w:w="2340" w:type="dxa"/>
          </w:tcPr>
          <w:p w14:paraId="39C92E90" w14:textId="77777777" w:rsidR="009D468F" w:rsidRPr="00085D92" w:rsidRDefault="009D468F">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085D92">
              <w:rPr>
                <w:rFonts w:ascii="Arial Narrow" w:hAnsi="Arial Narrow"/>
              </w:rPr>
              <w:t>Augment with periodic calls</w:t>
            </w:r>
          </w:p>
        </w:tc>
      </w:tr>
      <w:tr w:rsidR="009D468F" w:rsidRPr="00E8651B" w14:paraId="5A95340D" w14:textId="77777777" w:rsidTr="00885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4A97608E" w14:textId="7859BE5F" w:rsidR="009D468F" w:rsidRPr="00ED7088" w:rsidRDefault="00B548F3">
            <w:pPr>
              <w:keepNext/>
              <w:keepLines/>
              <w:spacing w:before="0" w:after="0"/>
              <w:jc w:val="left"/>
              <w:rPr>
                <w:rFonts w:ascii="Arial Narrow" w:hAnsi="Arial Narrow"/>
              </w:rPr>
            </w:pPr>
            <w:r>
              <w:rPr>
                <w:rFonts w:ascii="Arial Narrow" w:hAnsi="Arial Narrow"/>
              </w:rPr>
              <w:t>Process Survey</w:t>
            </w:r>
          </w:p>
        </w:tc>
        <w:tc>
          <w:tcPr>
            <w:tcW w:w="1710" w:type="dxa"/>
          </w:tcPr>
          <w:p w14:paraId="2C600ADE" w14:textId="77777777" w:rsidR="009D468F" w:rsidRPr="00085D92" w:rsidRDefault="009D468F">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253542">
              <w:rPr>
                <w:rFonts w:ascii="Arial Narrow" w:hAnsi="Arial Narrow"/>
              </w:rPr>
              <w:t>Property Manager/Owner</w:t>
            </w:r>
          </w:p>
        </w:tc>
        <w:tc>
          <w:tcPr>
            <w:tcW w:w="900" w:type="dxa"/>
          </w:tcPr>
          <w:p w14:paraId="7B8DB3F9" w14:textId="25E9366D" w:rsidR="009D468F" w:rsidRPr="009276DB" w:rsidRDefault="00C62D87" w:rsidP="007F2632">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CB0B4D">
              <w:rPr>
                <w:rFonts w:ascii="Arial Narrow" w:hAnsi="Arial Narrow"/>
              </w:rPr>
              <w:t>Sample</w:t>
            </w:r>
            <w:r>
              <w:rPr>
                <w:rStyle w:val="SourceChar"/>
              </w:rPr>
              <w:t>†</w:t>
            </w:r>
          </w:p>
        </w:tc>
        <w:tc>
          <w:tcPr>
            <w:tcW w:w="1620" w:type="dxa"/>
          </w:tcPr>
          <w:p w14:paraId="063E42AF" w14:textId="7ED9CD6F" w:rsidR="009D468F" w:rsidRPr="00253542" w:rsidRDefault="00C62D87">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Q2-Q3, 2019</w:t>
            </w:r>
          </w:p>
        </w:tc>
        <w:tc>
          <w:tcPr>
            <w:tcW w:w="2340" w:type="dxa"/>
          </w:tcPr>
          <w:p w14:paraId="1D90E45B" w14:textId="698C86D9" w:rsidR="009D468F" w:rsidRPr="009276DB" w:rsidRDefault="00C62D87" w:rsidP="009D468F">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One Wave*</w:t>
            </w:r>
          </w:p>
        </w:tc>
      </w:tr>
      <w:tr w:rsidR="009D468F" w:rsidRPr="00E8651B" w14:paraId="0B6BD33E" w14:textId="77777777" w:rsidTr="00885D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28FAAB05" w14:textId="77777777" w:rsidR="009D468F" w:rsidRPr="00ED7088" w:rsidRDefault="009D468F">
            <w:pPr>
              <w:keepNext/>
              <w:keepLines/>
              <w:spacing w:before="0" w:after="0"/>
              <w:jc w:val="left"/>
              <w:rPr>
                <w:rFonts w:ascii="Arial Narrow" w:hAnsi="Arial Narrow"/>
              </w:rPr>
            </w:pPr>
            <w:r w:rsidRPr="00ED7088">
              <w:rPr>
                <w:rFonts w:ascii="Arial Narrow" w:hAnsi="Arial Narrow"/>
              </w:rPr>
              <w:t>Gross Impact</w:t>
            </w:r>
          </w:p>
        </w:tc>
        <w:tc>
          <w:tcPr>
            <w:tcW w:w="1710" w:type="dxa"/>
          </w:tcPr>
          <w:p w14:paraId="337F9F8E" w14:textId="3F1FDB66" w:rsidR="009D468F" w:rsidRPr="007F2632" w:rsidRDefault="001D43CF" w:rsidP="007F2632">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CB0B4D">
              <w:rPr>
                <w:rFonts w:ascii="Arial Narrow" w:hAnsi="Arial Narrow"/>
              </w:rPr>
              <w:t xml:space="preserve">TRM </w:t>
            </w:r>
            <w:r w:rsidRPr="00B35CE9">
              <w:rPr>
                <w:rFonts w:ascii="Arial Narrow" w:hAnsi="Arial Narrow"/>
              </w:rPr>
              <w:t>Measure Review</w:t>
            </w:r>
          </w:p>
        </w:tc>
        <w:tc>
          <w:tcPr>
            <w:tcW w:w="900" w:type="dxa"/>
          </w:tcPr>
          <w:p w14:paraId="4218E207" w14:textId="4430AE26" w:rsidR="009D468F" w:rsidRPr="00ED7088" w:rsidRDefault="00C71C74" w:rsidP="007F2632">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ED7088">
              <w:rPr>
                <w:rFonts w:ascii="Arial Narrow" w:hAnsi="Arial Narrow"/>
              </w:rPr>
              <w:t>A</w:t>
            </w:r>
            <w:r w:rsidR="009D468F" w:rsidRPr="00ED7088">
              <w:rPr>
                <w:rFonts w:ascii="Arial Narrow" w:hAnsi="Arial Narrow"/>
              </w:rPr>
              <w:t>ll</w:t>
            </w:r>
          </w:p>
        </w:tc>
        <w:tc>
          <w:tcPr>
            <w:tcW w:w="1620" w:type="dxa"/>
          </w:tcPr>
          <w:p w14:paraId="4FA3FF68" w14:textId="1C1E2762" w:rsidR="009D468F" w:rsidRPr="00085D92" w:rsidRDefault="00A03E08">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CB0B4D">
              <w:rPr>
                <w:rFonts w:ascii="Arial Narrow" w:hAnsi="Arial Narrow"/>
              </w:rPr>
              <w:t>June 201</w:t>
            </w:r>
            <w:r>
              <w:rPr>
                <w:rFonts w:ascii="Arial Narrow" w:hAnsi="Arial Narrow"/>
              </w:rPr>
              <w:t>9</w:t>
            </w:r>
            <w:r w:rsidRPr="00CB0B4D">
              <w:rPr>
                <w:rFonts w:ascii="Arial Narrow" w:hAnsi="Arial Narrow"/>
              </w:rPr>
              <w:t xml:space="preserve"> – March 20</w:t>
            </w:r>
            <w:r>
              <w:rPr>
                <w:rFonts w:ascii="Arial Narrow" w:hAnsi="Arial Narrow"/>
              </w:rPr>
              <w:t>20</w:t>
            </w:r>
          </w:p>
        </w:tc>
        <w:tc>
          <w:tcPr>
            <w:tcW w:w="2340" w:type="dxa"/>
          </w:tcPr>
          <w:p w14:paraId="618A22F4" w14:textId="77777777" w:rsidR="009D468F" w:rsidRPr="00ED7088" w:rsidRDefault="009D468F">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085D92">
              <w:rPr>
                <w:rFonts w:ascii="Arial Narrow" w:hAnsi="Arial Narrow"/>
              </w:rPr>
              <w:t>Two Waves</w:t>
            </w:r>
            <w:r>
              <w:t>*</w:t>
            </w:r>
          </w:p>
        </w:tc>
      </w:tr>
      <w:tr w:rsidR="0024795B" w:rsidRPr="00E8651B" w14:paraId="27DC06B0" w14:textId="77777777" w:rsidTr="00885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4293BAE1" w14:textId="77777777" w:rsidR="0024795B" w:rsidRPr="007F2632" w:rsidRDefault="0024795B" w:rsidP="007F2632">
            <w:pPr>
              <w:keepNext/>
              <w:keepLines/>
              <w:jc w:val="left"/>
              <w:rPr>
                <w:rFonts w:ascii="Arial Narrow" w:hAnsi="Arial Narrow"/>
              </w:rPr>
            </w:pPr>
            <w:r w:rsidRPr="00CB0B4D">
              <w:rPr>
                <w:rFonts w:ascii="Arial Narrow" w:hAnsi="Arial Narrow"/>
              </w:rPr>
              <w:t>Gross Impact</w:t>
            </w:r>
          </w:p>
        </w:tc>
        <w:tc>
          <w:tcPr>
            <w:tcW w:w="1710" w:type="dxa"/>
          </w:tcPr>
          <w:p w14:paraId="38751CE9" w14:textId="77777777" w:rsidR="0024795B" w:rsidRPr="00823589" w:rsidRDefault="001D43CF" w:rsidP="007F2632">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B0B4D">
              <w:rPr>
                <w:rFonts w:ascii="Arial Narrow" w:hAnsi="Arial Narrow"/>
              </w:rPr>
              <w:t xml:space="preserve">Engineering File Review &amp; </w:t>
            </w:r>
            <w:r w:rsidR="0024795B" w:rsidRPr="00B35CE9">
              <w:rPr>
                <w:rFonts w:ascii="Arial Narrow" w:hAnsi="Arial Narrow"/>
              </w:rPr>
              <w:t>Field Work</w:t>
            </w:r>
            <w:r w:rsidR="0024795B" w:rsidRPr="00CB0B4D">
              <w:rPr>
                <w:rFonts w:ascii="Arial Narrow" w:hAnsi="Arial Narrow"/>
              </w:rPr>
              <w:t xml:space="preserve"> </w:t>
            </w:r>
          </w:p>
        </w:tc>
        <w:tc>
          <w:tcPr>
            <w:tcW w:w="900" w:type="dxa"/>
          </w:tcPr>
          <w:p w14:paraId="7FE2E1F2" w14:textId="77777777" w:rsidR="0024795B" w:rsidRPr="00823589" w:rsidRDefault="0024795B" w:rsidP="0082358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B0B4D">
              <w:rPr>
                <w:rFonts w:ascii="Arial Narrow" w:hAnsi="Arial Narrow"/>
              </w:rPr>
              <w:t>Sample</w:t>
            </w:r>
            <w:r w:rsidR="001D43CF">
              <w:rPr>
                <w:rStyle w:val="SourceChar"/>
              </w:rPr>
              <w:t>†</w:t>
            </w:r>
          </w:p>
        </w:tc>
        <w:tc>
          <w:tcPr>
            <w:tcW w:w="1620" w:type="dxa"/>
          </w:tcPr>
          <w:p w14:paraId="3E02EFCF" w14:textId="321289F6" w:rsidR="0024795B" w:rsidRPr="00823589" w:rsidRDefault="0024795B" w:rsidP="0082358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B0B4D">
              <w:rPr>
                <w:rFonts w:ascii="Arial Narrow" w:hAnsi="Arial Narrow"/>
              </w:rPr>
              <w:t>June 201</w:t>
            </w:r>
            <w:r w:rsidR="00A03E08">
              <w:rPr>
                <w:rFonts w:ascii="Arial Narrow" w:hAnsi="Arial Narrow"/>
              </w:rPr>
              <w:t>9</w:t>
            </w:r>
            <w:r w:rsidRPr="00CB0B4D">
              <w:rPr>
                <w:rFonts w:ascii="Arial Narrow" w:hAnsi="Arial Narrow"/>
              </w:rPr>
              <w:t xml:space="preserve"> – March 20</w:t>
            </w:r>
            <w:r w:rsidR="00A03E08">
              <w:rPr>
                <w:rFonts w:ascii="Arial Narrow" w:hAnsi="Arial Narrow"/>
              </w:rPr>
              <w:t>20</w:t>
            </w:r>
          </w:p>
        </w:tc>
        <w:tc>
          <w:tcPr>
            <w:tcW w:w="2340" w:type="dxa"/>
          </w:tcPr>
          <w:p w14:paraId="11B6AB73" w14:textId="77777777" w:rsidR="0024795B" w:rsidRPr="007F2632" w:rsidRDefault="0024795B" w:rsidP="0082358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B0B4D">
              <w:rPr>
                <w:rFonts w:ascii="Arial Narrow" w:hAnsi="Arial Narrow"/>
              </w:rPr>
              <w:t>Two Waves</w:t>
            </w:r>
            <w:r>
              <w:t>*</w:t>
            </w:r>
          </w:p>
        </w:tc>
      </w:tr>
      <w:tr w:rsidR="009D468F" w:rsidRPr="00E8651B" w14:paraId="6EC0D6E2" w14:textId="77777777" w:rsidTr="00885D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3EF95259" w14:textId="77777777" w:rsidR="009D468F" w:rsidRPr="00ED7088" w:rsidRDefault="009D468F">
            <w:pPr>
              <w:keepNext/>
              <w:keepLines/>
              <w:spacing w:before="0" w:after="0"/>
              <w:jc w:val="left"/>
              <w:rPr>
                <w:rFonts w:ascii="Arial Narrow" w:hAnsi="Arial Narrow"/>
              </w:rPr>
            </w:pPr>
            <w:r w:rsidRPr="00ED7088">
              <w:rPr>
                <w:rFonts w:ascii="Arial Narrow" w:hAnsi="Arial Narrow"/>
              </w:rPr>
              <w:t>Verified Net Impact</w:t>
            </w:r>
          </w:p>
        </w:tc>
        <w:tc>
          <w:tcPr>
            <w:tcW w:w="1710" w:type="dxa"/>
          </w:tcPr>
          <w:p w14:paraId="7DD8F3F3" w14:textId="77777777" w:rsidR="009D468F" w:rsidRPr="00085D92" w:rsidRDefault="009D468F">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253542">
              <w:rPr>
                <w:rFonts w:ascii="Arial Narrow" w:hAnsi="Arial Narrow"/>
              </w:rPr>
              <w:t>Calculation using deemed NTG ratio</w:t>
            </w:r>
          </w:p>
        </w:tc>
        <w:tc>
          <w:tcPr>
            <w:tcW w:w="900" w:type="dxa"/>
          </w:tcPr>
          <w:p w14:paraId="0713A665" w14:textId="77777777" w:rsidR="009D468F" w:rsidRPr="00085D92" w:rsidRDefault="009D468F" w:rsidP="00823589">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085D92">
              <w:rPr>
                <w:rFonts w:ascii="Arial Narrow" w:hAnsi="Arial Narrow"/>
              </w:rPr>
              <w:t>NA</w:t>
            </w:r>
          </w:p>
        </w:tc>
        <w:tc>
          <w:tcPr>
            <w:tcW w:w="1620" w:type="dxa"/>
          </w:tcPr>
          <w:p w14:paraId="17E32093" w14:textId="58960619" w:rsidR="009D468F" w:rsidRPr="00085D92" w:rsidRDefault="009D468F">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085D92">
              <w:rPr>
                <w:rFonts w:ascii="Arial Narrow" w:hAnsi="Arial Narrow"/>
              </w:rPr>
              <w:t>March 20</w:t>
            </w:r>
            <w:r w:rsidR="00A03E08">
              <w:rPr>
                <w:rFonts w:ascii="Arial Narrow" w:hAnsi="Arial Narrow"/>
              </w:rPr>
              <w:t>20</w:t>
            </w:r>
            <w:r w:rsidRPr="00085D92">
              <w:rPr>
                <w:rFonts w:ascii="Arial Narrow" w:hAnsi="Arial Narrow"/>
              </w:rPr>
              <w:t xml:space="preserve"> – April 20</w:t>
            </w:r>
            <w:r w:rsidR="00A03E08">
              <w:rPr>
                <w:rFonts w:ascii="Arial Narrow" w:hAnsi="Arial Narrow"/>
              </w:rPr>
              <w:t>20</w:t>
            </w:r>
          </w:p>
        </w:tc>
        <w:tc>
          <w:tcPr>
            <w:tcW w:w="2340" w:type="dxa"/>
          </w:tcPr>
          <w:p w14:paraId="7F655D7F" w14:textId="77777777" w:rsidR="009D468F" w:rsidRPr="009276DB" w:rsidRDefault="009D468F" w:rsidP="009D468F">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r>
    </w:tbl>
    <w:p w14:paraId="0781E928" w14:textId="77777777" w:rsidR="009D468F" w:rsidRDefault="009D468F" w:rsidP="009D468F">
      <w:pPr>
        <w:pStyle w:val="GraphFootnote"/>
      </w:pPr>
      <w:r>
        <w:t>*</w:t>
      </w:r>
      <w:r w:rsidRPr="00613055">
        <w:t xml:space="preserve"> Navigant will coordinate with </w:t>
      </w:r>
      <w:r>
        <w:t>Nicor Gas</w:t>
      </w:r>
      <w:r w:rsidRPr="00613055">
        <w:t xml:space="preserve"> to determine appropriate dates to pull tracking data extracts</w:t>
      </w:r>
      <w:r>
        <w:t xml:space="preserve"> for each wave.</w:t>
      </w:r>
    </w:p>
    <w:p w14:paraId="1DDA5B0E" w14:textId="0E74C6ED" w:rsidR="001D43CF" w:rsidRPr="00823589" w:rsidRDefault="001D43CF" w:rsidP="00823589">
      <w:pPr>
        <w:rPr>
          <w:rStyle w:val="SourceChar"/>
          <w:rFonts w:eastAsiaTheme="minorEastAsia" w:cstheme="minorBidi"/>
        </w:rPr>
      </w:pPr>
      <w:r>
        <w:rPr>
          <w:rStyle w:val="SourceChar"/>
        </w:rPr>
        <w:t xml:space="preserve">† Sample size will depend on population of completed projects in </w:t>
      </w:r>
      <w:r w:rsidR="00C62D87">
        <w:rPr>
          <w:rStyle w:val="SourceChar"/>
        </w:rPr>
        <w:t>2019</w:t>
      </w:r>
      <w:r>
        <w:rPr>
          <w:rStyle w:val="SourceChar"/>
        </w:rPr>
        <w:t>.</w:t>
      </w:r>
    </w:p>
    <w:p w14:paraId="5CE3F26A" w14:textId="77777777" w:rsidR="009D468F" w:rsidRDefault="009D468F" w:rsidP="009D468F">
      <w:pPr>
        <w:pStyle w:val="Heading3"/>
      </w:pPr>
      <w:r>
        <w:t xml:space="preserve">Gross </w:t>
      </w:r>
      <w:r w:rsidRPr="005135E5">
        <w:t xml:space="preserve">Impact </w:t>
      </w:r>
      <w:r>
        <w:t>Evaluation</w:t>
      </w:r>
    </w:p>
    <w:p w14:paraId="2FD7AD8B" w14:textId="5E617E35" w:rsidR="009D468F" w:rsidRPr="00085D92" w:rsidRDefault="009D468F">
      <w:pPr>
        <w:keepNext/>
        <w:spacing w:before="240"/>
        <w:rPr>
          <w:rFonts w:cs="Arial"/>
          <w:color w:val="000000"/>
          <w:szCs w:val="20"/>
        </w:rPr>
      </w:pPr>
      <w:bookmarkStart w:id="110" w:name="_Hlk498692159"/>
      <w:r w:rsidRPr="00ED7088">
        <w:rPr>
          <w:rFonts w:cs="Arial"/>
          <w:color w:val="000000"/>
        </w:rPr>
        <w:t xml:space="preserve">The PHA Program savings verification will be based on </w:t>
      </w:r>
      <w:r w:rsidRPr="00ED7088">
        <w:t>using the applicable Illinois TRM (v6.0), or secondary research for any measure with cu</w:t>
      </w:r>
      <w:r w:rsidRPr="00253542">
        <w:t>stom savings inputs. G</w:t>
      </w:r>
      <w:r w:rsidRPr="00085D92">
        <w:rPr>
          <w:rFonts w:cs="Arial"/>
          <w:color w:val="000000"/>
        </w:rPr>
        <w:t xml:space="preserve">ross savings will be evaluated primarily by: </w:t>
      </w:r>
      <w:r w:rsidRPr="00085D92">
        <w:t>(1) reviewing the tracking system data to ensure that all fields are appropriately populated; (2) reviewing measure algorithms and values in the tracking system to assure that they are appropriately applied; and (3) cross-checking totals</w:t>
      </w:r>
      <w:r w:rsidRPr="00ED7088">
        <w:t xml:space="preserve">. This approach will be supplemented </w:t>
      </w:r>
      <w:r w:rsidRPr="00085D92">
        <w:t xml:space="preserve">with a review of project documentation </w:t>
      </w:r>
      <w:bookmarkStart w:id="111" w:name="_Hlk506562264"/>
      <w:r w:rsidR="00B50A09">
        <w:t xml:space="preserve">on </w:t>
      </w:r>
      <w:r w:rsidR="00286F38">
        <w:t xml:space="preserve">a sample of </w:t>
      </w:r>
      <w:r w:rsidR="00B50A09">
        <w:t>201</w:t>
      </w:r>
      <w:r w:rsidR="00A03E08">
        <w:t>9</w:t>
      </w:r>
      <w:bookmarkEnd w:id="111"/>
      <w:r w:rsidR="00B50A09">
        <w:t xml:space="preserve"> </w:t>
      </w:r>
      <w:r w:rsidR="00286F38">
        <w:t xml:space="preserve">projects </w:t>
      </w:r>
      <w:r w:rsidRPr="00253542">
        <w:t>to verify participation, installed measure quantities, and associated savings, and</w:t>
      </w:r>
      <w:r w:rsidRPr="003B4B11">
        <w:t xml:space="preserve"> </w:t>
      </w:r>
      <w:r>
        <w:t>verification of installation of energy efficient measures through participant surveys or field work</w:t>
      </w:r>
      <w:r w:rsidRPr="00ED7088">
        <w:t>.</w:t>
      </w:r>
      <w:r w:rsidRPr="00ED7088">
        <w:rPr>
          <w:rFonts w:cs="Arial"/>
          <w:color w:val="000000"/>
        </w:rPr>
        <w:t xml:space="preserve"> </w:t>
      </w:r>
      <w:r w:rsidR="00C7469E">
        <w:rPr>
          <w:rFonts w:cs="Arial"/>
          <w:color w:val="000000"/>
        </w:rPr>
        <w:t>Engineering file review and f</w:t>
      </w:r>
      <w:r w:rsidR="002B3148">
        <w:rPr>
          <w:rFonts w:cs="Arial"/>
          <w:color w:val="000000"/>
        </w:rPr>
        <w:t xml:space="preserve">ield work </w:t>
      </w:r>
      <w:r w:rsidR="00C7469E">
        <w:rPr>
          <w:rFonts w:cs="Arial"/>
          <w:color w:val="000000"/>
        </w:rPr>
        <w:t xml:space="preserve">will be repeated in future years, depending on the </w:t>
      </w:r>
      <w:r w:rsidR="003B2990">
        <w:rPr>
          <w:rFonts w:cs="Arial"/>
          <w:color w:val="000000"/>
        </w:rPr>
        <w:t>findings from 201</w:t>
      </w:r>
      <w:r w:rsidR="00A03E08">
        <w:rPr>
          <w:rFonts w:cs="Arial"/>
          <w:color w:val="000000"/>
        </w:rPr>
        <w:t>9</w:t>
      </w:r>
      <w:r w:rsidR="003B2990">
        <w:rPr>
          <w:rFonts w:cs="Arial"/>
          <w:color w:val="000000"/>
        </w:rPr>
        <w:t xml:space="preserve">, </w:t>
      </w:r>
      <w:r w:rsidR="00CE43E6">
        <w:rPr>
          <w:rFonts w:cs="Arial"/>
          <w:color w:val="000000"/>
        </w:rPr>
        <w:t xml:space="preserve">and future </w:t>
      </w:r>
      <w:r w:rsidR="003B2990">
        <w:rPr>
          <w:rFonts w:cs="Arial"/>
          <w:color w:val="000000"/>
        </w:rPr>
        <w:t xml:space="preserve">project </w:t>
      </w:r>
      <w:r w:rsidR="00CE43E6">
        <w:rPr>
          <w:rFonts w:cs="Arial"/>
          <w:color w:val="000000"/>
        </w:rPr>
        <w:t xml:space="preserve">size and complexity. </w:t>
      </w:r>
      <w:r w:rsidRPr="00ED7088">
        <w:t>V</w:t>
      </w:r>
      <w:r w:rsidRPr="00ED7088">
        <w:rPr>
          <w:rFonts w:cs="Arial"/>
          <w:color w:val="000000"/>
        </w:rPr>
        <w:t xml:space="preserve">erified gross savings will be estimated by </w:t>
      </w:r>
      <w:r w:rsidRPr="00253542">
        <w:rPr>
          <w:rFonts w:cs="Arial"/>
          <w:color w:val="000000"/>
        </w:rPr>
        <w:t>multiplying TRM-derived per unit therm savings by the verified quantity of eligible measures.</w:t>
      </w:r>
    </w:p>
    <w:bookmarkEnd w:id="110"/>
    <w:p w14:paraId="00296998" w14:textId="77777777" w:rsidR="009D468F" w:rsidRDefault="009D468F" w:rsidP="009D468F">
      <w:pPr>
        <w:pStyle w:val="Heading3"/>
      </w:pPr>
      <w:r>
        <w:t xml:space="preserve">Verified Net Impact Evaluation </w:t>
      </w:r>
    </w:p>
    <w:p w14:paraId="4FC49341" w14:textId="77777777" w:rsidR="009D468F" w:rsidRDefault="009D468F" w:rsidP="009D468F">
      <w:r w:rsidRPr="004C509F">
        <w:t xml:space="preserve">The TRM deems NTG at 1.0 for Income </w:t>
      </w:r>
      <w:r>
        <w:t xml:space="preserve">Qualified </w:t>
      </w:r>
      <w:r w:rsidRPr="004C509F">
        <w:t>programs.</w:t>
      </w:r>
    </w:p>
    <w:p w14:paraId="435216CE" w14:textId="77777777" w:rsidR="009D468F" w:rsidRPr="00E52CBF" w:rsidRDefault="009D468F" w:rsidP="009D468F">
      <w:pPr>
        <w:pStyle w:val="Heading3"/>
      </w:pPr>
      <w:r w:rsidRPr="00E52CBF">
        <w:t xml:space="preserve">Research </w:t>
      </w:r>
      <w:r>
        <w:t>NTG Impact Evaluation</w:t>
      </w:r>
    </w:p>
    <w:p w14:paraId="45787DD3" w14:textId="77777777" w:rsidR="009A29F1" w:rsidRDefault="009A29F1" w:rsidP="009A29F1">
      <w:bookmarkStart w:id="112" w:name="_Hlk498692193"/>
      <w:r>
        <w:t xml:space="preserve">The program has historically seen a deemed NTG ratio of 1.0 because the program targeted the income-eligible sector. However, TRM v7.0 includes the following language, </w:t>
      </w:r>
    </w:p>
    <w:p w14:paraId="3A7FDEA5" w14:textId="77777777" w:rsidR="009A29F1" w:rsidRDefault="009A29F1" w:rsidP="009A29F1"/>
    <w:p w14:paraId="568D355C" w14:textId="77777777" w:rsidR="009A29F1" w:rsidRDefault="009A29F1" w:rsidP="009A29F1">
      <w:pPr>
        <w:ind w:left="720" w:right="720"/>
      </w:pPr>
      <w:r>
        <w:t>“</w:t>
      </w:r>
      <w:r w:rsidRPr="00657AE4">
        <w:t xml:space="preserve">There has been general consensus among Illinois stakeholders that the NTG value for Income Eligible programs is not likely to be significantly different from 1.0, particularly where the person making the participation decision is the Income Eligible resident. Until </w:t>
      </w:r>
      <w:r>
        <w:t>the Stakeholder Advisory Group (</w:t>
      </w:r>
      <w:r w:rsidRPr="00657AE4">
        <w:t>SAG</w:t>
      </w:r>
      <w:r>
        <w:t>)</w:t>
      </w:r>
      <w:r w:rsidRPr="00657AE4">
        <w:t xml:space="preserve"> establishes a different policy, the NTG value will be deemed at 1.0. Discussions will be held with SAG members on the value in and methods for performing such research and the timing of the application of such research.</w:t>
      </w:r>
      <w:r>
        <w:t>”</w:t>
      </w:r>
    </w:p>
    <w:p w14:paraId="0244E6F6" w14:textId="77777777" w:rsidR="009A29F1" w:rsidRDefault="009A29F1" w:rsidP="009A29F1"/>
    <w:p w14:paraId="285D2B5C" w14:textId="3C4794A1" w:rsidR="009A29F1" w:rsidRDefault="009A29F1" w:rsidP="009A29F1">
      <w:r>
        <w:t xml:space="preserve">In </w:t>
      </w:r>
      <w:r w:rsidR="00736B11">
        <w:t>20</w:t>
      </w:r>
      <w:r>
        <w:t xml:space="preserve">19, Navigant will review results of our </w:t>
      </w:r>
      <w:r w:rsidR="00736B11">
        <w:t>20</w:t>
      </w:r>
      <w:r>
        <w:t xml:space="preserve">18 </w:t>
      </w:r>
      <w:r w:rsidR="00EF4882">
        <w:t xml:space="preserve">process research of the program </w:t>
      </w:r>
      <w:r>
        <w:t xml:space="preserve">qualitatively explores free ridership among participating </w:t>
      </w:r>
      <w:r w:rsidR="00EF4882">
        <w:t>decision makers</w:t>
      </w:r>
      <w:r>
        <w:t xml:space="preserve"> (who typically are not the income eligible customer). If results from this </w:t>
      </w:r>
      <w:r w:rsidR="00EF4882">
        <w:t xml:space="preserve">research </w:t>
      </w:r>
      <w:r>
        <w:t>suggest substantial free ridership, then Navigant will initiate a discussion with SAG members on the value of potential research to quantify free ridership for the program</w:t>
      </w:r>
      <w:r w:rsidR="00EF4882">
        <w:t>.</w:t>
      </w:r>
    </w:p>
    <w:bookmarkEnd w:id="112"/>
    <w:p w14:paraId="5F934941" w14:textId="77777777" w:rsidR="009D468F" w:rsidRDefault="009D468F" w:rsidP="00E34B99">
      <w:pPr>
        <w:pStyle w:val="Heading3"/>
        <w:keepNext w:val="0"/>
      </w:pPr>
      <w:r>
        <w:t>Process Evaluation</w:t>
      </w:r>
    </w:p>
    <w:p w14:paraId="306E2DD6" w14:textId="6AAC94D1" w:rsidR="009D468F" w:rsidRDefault="009D468F" w:rsidP="00E34B99">
      <w:r w:rsidRPr="00ED7088">
        <w:rPr>
          <w:rFonts w:cs="Arial"/>
          <w:color w:val="000000"/>
        </w:rPr>
        <w:t xml:space="preserve">The program year </w:t>
      </w:r>
      <w:r w:rsidR="00BB424D" w:rsidRPr="00ED7088">
        <w:rPr>
          <w:rFonts w:cs="Arial"/>
          <w:color w:val="000000"/>
        </w:rPr>
        <w:t>201</w:t>
      </w:r>
      <w:r w:rsidR="00BB424D">
        <w:rPr>
          <w:rFonts w:cs="Arial"/>
          <w:color w:val="000000"/>
        </w:rPr>
        <w:t>9</w:t>
      </w:r>
      <w:r w:rsidR="00BB424D" w:rsidRPr="00ED7088">
        <w:rPr>
          <w:rFonts w:cs="Arial"/>
          <w:color w:val="000000"/>
        </w:rPr>
        <w:t xml:space="preserve"> </w:t>
      </w:r>
      <w:r w:rsidRPr="00ED7088">
        <w:rPr>
          <w:rFonts w:cs="Arial"/>
          <w:color w:val="000000"/>
        </w:rPr>
        <w:t xml:space="preserve">process evaluation research will </w:t>
      </w:r>
      <w:r>
        <w:t xml:space="preserve">include a synthesis of both qualitative and quantitative data collected during the program staff and implementer interviews and meetings, and during the property owner or manager surveys. The </w:t>
      </w:r>
      <w:r w:rsidR="00BB424D">
        <w:t xml:space="preserve">2019 </w:t>
      </w:r>
      <w:r>
        <w:t xml:space="preserve">study will include in-depth interviews with participating customers to learn about their perspectives and satisfaction with the program, amidst varying opportunities from program offerings. </w:t>
      </w:r>
      <w:bookmarkStart w:id="113" w:name="_Hlk498692211"/>
      <w:r>
        <w:t xml:space="preserve">Interview questions will also seek to identify how to qualify properties and people for this program and the result will be a sector-level customer journey map to visualize customer satisfaction. </w:t>
      </w:r>
      <w:r w:rsidRPr="00EE3FA7">
        <w:t xml:space="preserve">The process research will be coordinated with </w:t>
      </w:r>
      <w:r w:rsidR="00BB424D">
        <w:t>ComEd</w:t>
      </w:r>
      <w:r w:rsidRPr="00EE3FA7">
        <w:t xml:space="preserve"> in t</w:t>
      </w:r>
      <w:r>
        <w:t xml:space="preserve">he </w:t>
      </w:r>
      <w:r w:rsidRPr="00EE3FA7">
        <w:t xml:space="preserve">joint </w:t>
      </w:r>
      <w:r>
        <w:t xml:space="preserve">program </w:t>
      </w:r>
      <w:r w:rsidRPr="00EE3FA7">
        <w:t>implementation.</w:t>
      </w:r>
    </w:p>
    <w:p w14:paraId="0DE141D0" w14:textId="7DA0BE29" w:rsidR="00470EAF" w:rsidRDefault="00470EAF" w:rsidP="00470EAF">
      <w:pPr>
        <w:pStyle w:val="Heading3"/>
      </w:pPr>
      <w:r w:rsidRPr="00CB5EDD">
        <w:t xml:space="preserve">Use of </w:t>
      </w:r>
      <w:r>
        <w:t>Randomized Controlled Trial</w:t>
      </w:r>
      <w:r w:rsidRPr="00CB5EDD">
        <w:t xml:space="preserve"> and </w:t>
      </w:r>
      <w:r>
        <w:t>Quasi-</w:t>
      </w:r>
      <w:r w:rsidR="00823589">
        <w:t>E</w:t>
      </w:r>
      <w:r>
        <w:t>xperimental Design</w:t>
      </w:r>
    </w:p>
    <w:p w14:paraId="15A67E97" w14:textId="068527F9" w:rsidR="00470EAF" w:rsidRPr="00470EAF" w:rsidRDefault="00470EAF" w:rsidP="00470EAF">
      <w:r w:rsidRPr="00470EAF">
        <w:t xml:space="preserve">We are not evaluating </w:t>
      </w:r>
      <w:r>
        <w:t xml:space="preserve">this </w:t>
      </w:r>
      <w:r w:rsidRPr="00470EAF">
        <w:t>program via a randomized controlled trial because the program was not designed with randomly assigned treatment and control groups. We are not using quasi-experimental consumption data because</w:t>
      </w:r>
      <w:r w:rsidR="00281D7A">
        <w:t xml:space="preserve"> </w:t>
      </w:r>
      <w:r w:rsidR="00281D7A" w:rsidRPr="004E0B73">
        <w:t>this program contains many unique measures with significant cross-participation. In this case, quasi-experimental consumption data analysis would produce savings estimates for bundles of commonly-installed measures, rather than for each measure individually, which is not the desired output for all analysis</w:t>
      </w:r>
      <w:r w:rsidRPr="00470EAF">
        <w:t>.</w:t>
      </w:r>
      <w:r>
        <w:t xml:space="preserve"> Also</w:t>
      </w:r>
      <w:r w:rsidR="009C543E">
        <w:t>,</w:t>
      </w:r>
      <w:r>
        <w:t xml:space="preserve"> it would not be possible to create a valid matched control group for the customers in this program.</w:t>
      </w:r>
    </w:p>
    <w:p w14:paraId="2F5318E9" w14:textId="77777777" w:rsidR="0045706B" w:rsidRDefault="0045706B" w:rsidP="00E34B99"/>
    <w:bookmarkEnd w:id="113"/>
    <w:p w14:paraId="21EF6303" w14:textId="77777777" w:rsidR="009D468F" w:rsidRDefault="009D468F" w:rsidP="00E34B99">
      <w:pPr>
        <w:pStyle w:val="Heading2"/>
      </w:pPr>
      <w:r>
        <w:t>Evaluation</w:t>
      </w:r>
      <w:r w:rsidRPr="00303435">
        <w:t xml:space="preserve"> </w:t>
      </w:r>
      <w:r w:rsidRPr="00A3367C">
        <w:t>Schedule</w:t>
      </w:r>
      <w:r>
        <w:t xml:space="preserve"> </w:t>
      </w:r>
    </w:p>
    <w:p w14:paraId="77B61EB0" w14:textId="77777777" w:rsidR="009D468F" w:rsidRDefault="00E34B99" w:rsidP="00E34B99">
      <w:pPr>
        <w:keepNext/>
      </w:pPr>
      <w:r>
        <w:t xml:space="preserve">Table 3 </w:t>
      </w:r>
      <w:r w:rsidR="009D468F" w:rsidRPr="006C5544">
        <w:t xml:space="preserve">below provides the schedule for key deliverables and data transfer activities. (See </w:t>
      </w:r>
      <w:r w:rsidR="00E77FB4">
        <w:t xml:space="preserve">Table 2 </w:t>
      </w:r>
      <w:r w:rsidR="009D468F" w:rsidRPr="006C5544">
        <w:t>for other schedule details.)</w:t>
      </w:r>
      <w:r w:rsidR="009D468F">
        <w:t xml:space="preserve"> </w:t>
      </w:r>
      <w:r w:rsidR="009D468F" w:rsidRPr="006C5544">
        <w:t>Adjustments will be made</w:t>
      </w:r>
      <w:r w:rsidR="009D468F">
        <w:t>,</w:t>
      </w:r>
      <w:r w:rsidR="009D468F" w:rsidRPr="006C5544">
        <w:t xml:space="preserve"> as needed</w:t>
      </w:r>
      <w:r w:rsidR="009D468F">
        <w:t>,</w:t>
      </w:r>
      <w:r w:rsidR="009D468F" w:rsidRPr="006C5544">
        <w:t xml:space="preserve"> as evaluation activities progress</w:t>
      </w:r>
      <w:r w:rsidR="009D468F">
        <w:t>.</w:t>
      </w:r>
    </w:p>
    <w:p w14:paraId="20C43369" w14:textId="77777777" w:rsidR="009D468F" w:rsidRDefault="009D468F" w:rsidP="00E34B99">
      <w:pPr>
        <w:keepNext/>
      </w:pPr>
    </w:p>
    <w:p w14:paraId="21F50529" w14:textId="77777777" w:rsidR="009D468F" w:rsidRDefault="009D468F" w:rsidP="00E34B99">
      <w:pPr>
        <w:pStyle w:val="Caption"/>
        <w:keepLines/>
      </w:pPr>
      <w:r w:rsidRPr="00A3367C">
        <w:t xml:space="preserve">Table </w:t>
      </w:r>
      <w:r w:rsidR="00E77FB4">
        <w:t>3</w:t>
      </w:r>
      <w:r w:rsidRPr="00A3367C">
        <w:t xml:space="preserve">. </w:t>
      </w:r>
      <w:r>
        <w:t>Schedule – Key Deadlines</w:t>
      </w:r>
    </w:p>
    <w:tbl>
      <w:tblPr>
        <w:tblStyle w:val="EnergyTable1"/>
        <w:tblW w:w="9270" w:type="dxa"/>
        <w:tblLayout w:type="fixed"/>
        <w:tblLook w:val="04A0" w:firstRow="1" w:lastRow="0" w:firstColumn="1" w:lastColumn="0" w:noHBand="0" w:noVBand="1"/>
      </w:tblPr>
      <w:tblGrid>
        <w:gridCol w:w="5220"/>
        <w:gridCol w:w="1800"/>
        <w:gridCol w:w="2250"/>
      </w:tblGrid>
      <w:tr w:rsidR="009D468F" w:rsidRPr="009276DB" w14:paraId="79CED517" w14:textId="77777777" w:rsidTr="00281D7A">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220" w:type="dxa"/>
          </w:tcPr>
          <w:p w14:paraId="4FD3AA58" w14:textId="77777777" w:rsidR="009D468F" w:rsidRPr="00ED7088" w:rsidRDefault="009D468F" w:rsidP="00E34B99">
            <w:pPr>
              <w:keepNext/>
              <w:keepLines/>
              <w:jc w:val="left"/>
              <w:rPr>
                <w:rFonts w:ascii="Arial Narrow" w:hAnsi="Arial Narrow" w:cs="Arial"/>
                <w:color w:val="auto"/>
              </w:rPr>
            </w:pPr>
            <w:r w:rsidRPr="00ED7088">
              <w:rPr>
                <w:rFonts w:ascii="Arial Narrow" w:hAnsi="Arial Narrow" w:cs="Arial"/>
              </w:rPr>
              <w:t>Activity or Deliverable</w:t>
            </w:r>
          </w:p>
        </w:tc>
        <w:tc>
          <w:tcPr>
            <w:tcW w:w="1800" w:type="dxa"/>
          </w:tcPr>
          <w:p w14:paraId="063AD182" w14:textId="77777777" w:rsidR="009D468F" w:rsidRPr="00253542" w:rsidRDefault="009D468F" w:rsidP="00E34B99">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253542">
              <w:rPr>
                <w:rFonts w:ascii="Arial Narrow" w:hAnsi="Arial Narrow" w:cs="Arial"/>
              </w:rPr>
              <w:t>Responsible Party</w:t>
            </w:r>
          </w:p>
        </w:tc>
        <w:tc>
          <w:tcPr>
            <w:tcW w:w="2250" w:type="dxa"/>
          </w:tcPr>
          <w:p w14:paraId="19840C0C" w14:textId="77777777" w:rsidR="009D468F" w:rsidRPr="00085D92" w:rsidRDefault="009D468F" w:rsidP="00E34B99">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085D92">
              <w:rPr>
                <w:rFonts w:ascii="Arial Narrow" w:hAnsi="Arial Narrow" w:cs="Arial"/>
              </w:rPr>
              <w:t>Date Delivered</w:t>
            </w:r>
          </w:p>
        </w:tc>
      </w:tr>
      <w:tr w:rsidR="009D468F" w:rsidRPr="009276DB" w14:paraId="6DDD2B32" w14:textId="77777777" w:rsidTr="00281D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0" w:type="dxa"/>
          </w:tcPr>
          <w:p w14:paraId="0ED1BE0F" w14:textId="77777777" w:rsidR="009D468F" w:rsidRPr="00ED7088" w:rsidRDefault="009D468F" w:rsidP="00E34B99">
            <w:pPr>
              <w:keepNext/>
              <w:keepLines/>
              <w:jc w:val="left"/>
              <w:rPr>
                <w:rFonts w:ascii="Arial Narrow" w:hAnsi="Arial Narrow" w:cs="Arial"/>
                <w:color w:val="000000"/>
              </w:rPr>
            </w:pPr>
            <w:r w:rsidRPr="00ED7088">
              <w:rPr>
                <w:rFonts w:ascii="Arial Narrow" w:hAnsi="Arial Narrow" w:cs="Arial"/>
                <w:color w:val="000000"/>
              </w:rPr>
              <w:t>Program Operations Manual Review</w:t>
            </w:r>
          </w:p>
        </w:tc>
        <w:tc>
          <w:tcPr>
            <w:tcW w:w="1800" w:type="dxa"/>
          </w:tcPr>
          <w:p w14:paraId="1F74EBBD" w14:textId="77777777" w:rsidR="009D468F" w:rsidRPr="00253542" w:rsidRDefault="009D468F" w:rsidP="00E34B9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253542">
              <w:rPr>
                <w:rFonts w:ascii="Arial Narrow" w:hAnsi="Arial Narrow" w:cs="Arial"/>
                <w:color w:val="000000"/>
              </w:rPr>
              <w:t>Nicor Gas</w:t>
            </w:r>
          </w:p>
        </w:tc>
        <w:tc>
          <w:tcPr>
            <w:tcW w:w="2250" w:type="dxa"/>
          </w:tcPr>
          <w:p w14:paraId="63848487" w14:textId="2E1D0C6C" w:rsidR="009D468F" w:rsidRPr="00085D92" w:rsidRDefault="009D468F" w:rsidP="00E34B9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085D92">
              <w:rPr>
                <w:rFonts w:ascii="Arial Narrow" w:hAnsi="Arial Narrow" w:cs="Arial"/>
                <w:color w:val="000000"/>
              </w:rPr>
              <w:t>January - March, 201</w:t>
            </w:r>
            <w:r w:rsidR="00A43A92">
              <w:rPr>
                <w:rFonts w:ascii="Arial Narrow" w:hAnsi="Arial Narrow" w:cs="Arial"/>
                <w:color w:val="000000"/>
              </w:rPr>
              <w:t>9</w:t>
            </w:r>
          </w:p>
        </w:tc>
      </w:tr>
      <w:tr w:rsidR="009D468F" w:rsidRPr="00804556" w14:paraId="139D7A2B" w14:textId="77777777" w:rsidTr="00281D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0" w:type="dxa"/>
            <w:vAlign w:val="top"/>
          </w:tcPr>
          <w:p w14:paraId="5812D974" w14:textId="77777777" w:rsidR="009D468F" w:rsidRPr="00ED7088" w:rsidDel="00711DA8" w:rsidRDefault="009D468F" w:rsidP="00E34B99">
            <w:pPr>
              <w:keepNext/>
              <w:keepLines/>
              <w:jc w:val="left"/>
              <w:rPr>
                <w:rFonts w:ascii="Arial Narrow" w:hAnsi="Arial Narrow" w:cs="Arial"/>
                <w:color w:val="000000"/>
              </w:rPr>
            </w:pPr>
            <w:r w:rsidRPr="001528FA">
              <w:rPr>
                <w:rFonts w:ascii="Arial Narrow" w:hAnsi="Arial Narrow"/>
              </w:rPr>
              <w:t>In Depth Interviews - Program Management and Implementers</w:t>
            </w:r>
          </w:p>
        </w:tc>
        <w:tc>
          <w:tcPr>
            <w:tcW w:w="1800" w:type="dxa"/>
            <w:vAlign w:val="top"/>
          </w:tcPr>
          <w:p w14:paraId="662D2CED" w14:textId="77777777" w:rsidR="009D468F" w:rsidRPr="00ED7088" w:rsidRDefault="009D468F" w:rsidP="00E34B99">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sidRPr="001528FA">
              <w:rPr>
                <w:rFonts w:ascii="Arial Narrow" w:hAnsi="Arial Narrow"/>
              </w:rPr>
              <w:t>Evaluation</w:t>
            </w:r>
          </w:p>
        </w:tc>
        <w:tc>
          <w:tcPr>
            <w:tcW w:w="2250" w:type="dxa"/>
            <w:vAlign w:val="top"/>
          </w:tcPr>
          <w:p w14:paraId="6E216E9D" w14:textId="2B724B13" w:rsidR="009D468F" w:rsidRPr="00ED7088" w:rsidRDefault="00D14CF1" w:rsidP="00E34B99">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Pr>
                <w:rFonts w:ascii="Arial Narrow" w:hAnsi="Arial Narrow"/>
              </w:rPr>
              <w:t>January, 2019</w:t>
            </w:r>
          </w:p>
        </w:tc>
      </w:tr>
      <w:tr w:rsidR="009D468F" w:rsidRPr="009276DB" w14:paraId="76413AD9" w14:textId="77777777" w:rsidTr="00281D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0" w:type="dxa"/>
          </w:tcPr>
          <w:p w14:paraId="1B648449" w14:textId="5AB6E873" w:rsidR="009D468F" w:rsidRPr="00253542" w:rsidRDefault="009D468F" w:rsidP="00E34B99">
            <w:pPr>
              <w:keepNext/>
              <w:keepLines/>
              <w:jc w:val="left"/>
              <w:rPr>
                <w:rFonts w:ascii="Arial Narrow" w:hAnsi="Arial Narrow" w:cs="Arial"/>
                <w:color w:val="000000"/>
              </w:rPr>
            </w:pPr>
            <w:r w:rsidRPr="00ED7088">
              <w:rPr>
                <w:rFonts w:ascii="Arial Narrow" w:hAnsi="Arial Narrow" w:cs="Arial"/>
                <w:color w:val="000000"/>
              </w:rPr>
              <w:t>201</w:t>
            </w:r>
            <w:r w:rsidR="001D485C">
              <w:rPr>
                <w:rFonts w:ascii="Arial Narrow" w:hAnsi="Arial Narrow" w:cs="Arial"/>
                <w:color w:val="000000"/>
              </w:rPr>
              <w:t>9</w:t>
            </w:r>
            <w:r w:rsidRPr="00ED7088">
              <w:rPr>
                <w:rFonts w:ascii="Arial Narrow" w:hAnsi="Arial Narrow" w:cs="Arial"/>
                <w:color w:val="000000"/>
              </w:rPr>
              <w:t xml:space="preserve"> program tracking data for Wave 1 early impact review and process</w:t>
            </w:r>
          </w:p>
        </w:tc>
        <w:tc>
          <w:tcPr>
            <w:tcW w:w="1800" w:type="dxa"/>
          </w:tcPr>
          <w:p w14:paraId="7A33B4FD" w14:textId="77777777" w:rsidR="009D468F" w:rsidRPr="00085D92" w:rsidRDefault="009D468F" w:rsidP="00E34B9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085D92">
              <w:rPr>
                <w:rFonts w:ascii="Arial Narrow" w:hAnsi="Arial Narrow" w:cs="Arial"/>
                <w:color w:val="000000"/>
              </w:rPr>
              <w:t>Nicor Gas</w:t>
            </w:r>
          </w:p>
        </w:tc>
        <w:tc>
          <w:tcPr>
            <w:tcW w:w="2250" w:type="dxa"/>
          </w:tcPr>
          <w:p w14:paraId="2CB35143" w14:textId="4898569C" w:rsidR="009D468F" w:rsidRPr="00085D92" w:rsidRDefault="009D468F" w:rsidP="00E34B9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085D92">
              <w:rPr>
                <w:rFonts w:ascii="Arial Narrow" w:hAnsi="Arial Narrow" w:cs="Arial"/>
                <w:color w:val="000000"/>
              </w:rPr>
              <w:t xml:space="preserve">June </w:t>
            </w:r>
            <w:r w:rsidR="00EF4CD8">
              <w:rPr>
                <w:rFonts w:ascii="Arial Narrow" w:hAnsi="Arial Narrow" w:cs="Arial"/>
                <w:color w:val="000000"/>
              </w:rPr>
              <w:t>10</w:t>
            </w:r>
            <w:r w:rsidRPr="00085D92">
              <w:rPr>
                <w:rFonts w:ascii="Arial Narrow" w:hAnsi="Arial Narrow" w:cs="Arial"/>
                <w:color w:val="000000"/>
              </w:rPr>
              <w:t>, 201</w:t>
            </w:r>
            <w:r w:rsidR="00934766">
              <w:rPr>
                <w:rFonts w:ascii="Arial Narrow" w:hAnsi="Arial Narrow" w:cs="Arial"/>
                <w:color w:val="000000"/>
              </w:rPr>
              <w:t>9</w:t>
            </w:r>
          </w:p>
        </w:tc>
      </w:tr>
      <w:tr w:rsidR="009D468F" w:rsidRPr="009276DB" w14:paraId="48D6634B" w14:textId="77777777" w:rsidTr="00281D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0" w:type="dxa"/>
          </w:tcPr>
          <w:p w14:paraId="3F7B89EC" w14:textId="173F8B2C" w:rsidR="009D468F" w:rsidRPr="00253542" w:rsidRDefault="00D14CF1" w:rsidP="00E34B99">
            <w:pPr>
              <w:keepNext/>
              <w:keepLines/>
              <w:jc w:val="left"/>
              <w:rPr>
                <w:rFonts w:ascii="Arial Narrow" w:hAnsi="Arial Narrow" w:cs="Arial"/>
              </w:rPr>
            </w:pPr>
            <w:r>
              <w:rPr>
                <w:rFonts w:ascii="Arial Narrow" w:hAnsi="Arial Narrow" w:cs="Arial"/>
              </w:rPr>
              <w:t>Building Owner / Manager</w:t>
            </w:r>
            <w:r w:rsidR="009D468F" w:rsidRPr="00ED7088">
              <w:rPr>
                <w:rFonts w:ascii="Arial Narrow" w:hAnsi="Arial Narrow" w:cs="Arial"/>
              </w:rPr>
              <w:t xml:space="preserve"> process survey fielding</w:t>
            </w:r>
          </w:p>
        </w:tc>
        <w:tc>
          <w:tcPr>
            <w:tcW w:w="1800" w:type="dxa"/>
          </w:tcPr>
          <w:p w14:paraId="0166FC94" w14:textId="77777777" w:rsidR="009D468F" w:rsidRPr="00085D92" w:rsidRDefault="009D468F" w:rsidP="00E34B99">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sidRPr="00085D92">
              <w:rPr>
                <w:rFonts w:ascii="Arial Narrow" w:hAnsi="Arial Narrow" w:cs="Arial"/>
                <w:color w:val="000000"/>
              </w:rPr>
              <w:t>Evaluation</w:t>
            </w:r>
          </w:p>
        </w:tc>
        <w:tc>
          <w:tcPr>
            <w:tcW w:w="2250" w:type="dxa"/>
          </w:tcPr>
          <w:p w14:paraId="66F46512" w14:textId="2DDCE182" w:rsidR="009D468F" w:rsidRPr="00085D92" w:rsidRDefault="00722AC3" w:rsidP="00E34B99">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Pr>
                <w:rFonts w:ascii="Arial Narrow" w:hAnsi="Arial Narrow"/>
              </w:rPr>
              <w:t>Q2-Q3, 2019</w:t>
            </w:r>
          </w:p>
        </w:tc>
      </w:tr>
      <w:tr w:rsidR="009D468F" w:rsidRPr="009276DB" w14:paraId="511411A0" w14:textId="77777777" w:rsidTr="00281D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0" w:type="dxa"/>
          </w:tcPr>
          <w:p w14:paraId="63AC0DEF" w14:textId="77777777" w:rsidR="009D468F" w:rsidRPr="00ED7088" w:rsidRDefault="009D468F" w:rsidP="00E34B99">
            <w:pPr>
              <w:keepNext/>
              <w:keepLines/>
              <w:jc w:val="left"/>
              <w:rPr>
                <w:rFonts w:ascii="Arial Narrow" w:hAnsi="Arial Narrow" w:cs="Arial"/>
                <w:color w:val="000000"/>
              </w:rPr>
            </w:pPr>
            <w:r w:rsidRPr="00ED7088">
              <w:rPr>
                <w:rFonts w:ascii="Arial Narrow" w:hAnsi="Arial Narrow" w:cs="Arial"/>
              </w:rPr>
              <w:t>Early impact findings memo</w:t>
            </w:r>
          </w:p>
        </w:tc>
        <w:tc>
          <w:tcPr>
            <w:tcW w:w="1800" w:type="dxa"/>
          </w:tcPr>
          <w:p w14:paraId="5A9F73EC" w14:textId="77777777" w:rsidR="009D468F" w:rsidRPr="00253542" w:rsidRDefault="009D468F" w:rsidP="00E34B9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253542">
              <w:rPr>
                <w:rFonts w:ascii="Arial Narrow" w:hAnsi="Arial Narrow" w:cs="Arial"/>
                <w:color w:val="000000"/>
              </w:rPr>
              <w:t>Evaluation</w:t>
            </w:r>
          </w:p>
        </w:tc>
        <w:tc>
          <w:tcPr>
            <w:tcW w:w="2250" w:type="dxa"/>
          </w:tcPr>
          <w:p w14:paraId="322F065E" w14:textId="0DC3F0CD" w:rsidR="009D468F" w:rsidRPr="00085D92" w:rsidRDefault="009D468F" w:rsidP="00E34B9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085D92">
              <w:rPr>
                <w:rFonts w:ascii="Arial Narrow" w:hAnsi="Arial Narrow" w:cs="Arial"/>
                <w:color w:val="000000"/>
              </w:rPr>
              <w:t>July 30, 201</w:t>
            </w:r>
            <w:r w:rsidR="00934766">
              <w:rPr>
                <w:rFonts w:ascii="Arial Narrow" w:hAnsi="Arial Narrow" w:cs="Arial"/>
                <w:color w:val="000000"/>
              </w:rPr>
              <w:t>9</w:t>
            </w:r>
          </w:p>
        </w:tc>
      </w:tr>
      <w:tr w:rsidR="009D468F" w:rsidRPr="009276DB" w14:paraId="1A46C55E" w14:textId="77777777" w:rsidTr="00281D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0" w:type="dxa"/>
          </w:tcPr>
          <w:p w14:paraId="09F4F9ED" w14:textId="30F9A145" w:rsidR="009D468F" w:rsidRPr="00253542" w:rsidRDefault="009D468F" w:rsidP="00E34B99">
            <w:pPr>
              <w:keepNext/>
              <w:keepLines/>
              <w:jc w:val="left"/>
              <w:rPr>
                <w:rFonts w:ascii="Arial Narrow" w:hAnsi="Arial Narrow" w:cs="Arial"/>
                <w:color w:val="000000"/>
              </w:rPr>
            </w:pPr>
            <w:r w:rsidRPr="00ED7088">
              <w:rPr>
                <w:rFonts w:ascii="Arial Narrow" w:hAnsi="Arial Narrow" w:cs="Arial"/>
                <w:color w:val="000000"/>
              </w:rPr>
              <w:t>201</w:t>
            </w:r>
            <w:r w:rsidR="001D485C">
              <w:rPr>
                <w:rFonts w:ascii="Arial Narrow" w:hAnsi="Arial Narrow" w:cs="Arial"/>
                <w:color w:val="000000"/>
              </w:rPr>
              <w:t>9</w:t>
            </w:r>
            <w:r w:rsidRPr="00ED7088">
              <w:rPr>
                <w:rFonts w:ascii="Arial Narrow" w:hAnsi="Arial Narrow" w:cs="Arial"/>
                <w:color w:val="000000"/>
              </w:rPr>
              <w:t xml:space="preserve"> program tracking data for Wave 2 process</w:t>
            </w:r>
          </w:p>
        </w:tc>
        <w:tc>
          <w:tcPr>
            <w:tcW w:w="1800" w:type="dxa"/>
          </w:tcPr>
          <w:p w14:paraId="1624A190" w14:textId="77777777" w:rsidR="009D468F" w:rsidRPr="00085D92" w:rsidRDefault="009D468F" w:rsidP="00E34B99">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sidRPr="00085D92">
              <w:rPr>
                <w:rFonts w:ascii="Arial Narrow" w:hAnsi="Arial Narrow" w:cs="Arial"/>
                <w:color w:val="000000"/>
              </w:rPr>
              <w:t>Nicor Gas</w:t>
            </w:r>
          </w:p>
        </w:tc>
        <w:tc>
          <w:tcPr>
            <w:tcW w:w="2250" w:type="dxa"/>
          </w:tcPr>
          <w:p w14:paraId="1656C817" w14:textId="73ACA1C4" w:rsidR="009D468F" w:rsidRPr="00085D92" w:rsidRDefault="009D468F" w:rsidP="00E34B99">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sidRPr="00085D92">
              <w:rPr>
                <w:rFonts w:ascii="Arial Narrow" w:hAnsi="Arial Narrow" w:cs="Arial"/>
                <w:color w:val="000000"/>
              </w:rPr>
              <w:t>November 15, 201</w:t>
            </w:r>
            <w:r w:rsidR="001D485C">
              <w:rPr>
                <w:rFonts w:ascii="Arial Narrow" w:hAnsi="Arial Narrow" w:cs="Arial"/>
                <w:color w:val="000000"/>
              </w:rPr>
              <w:t>9</w:t>
            </w:r>
          </w:p>
        </w:tc>
      </w:tr>
      <w:tr w:rsidR="009D468F" w:rsidRPr="009276DB" w14:paraId="4B49803A" w14:textId="77777777" w:rsidTr="00281D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0" w:type="dxa"/>
          </w:tcPr>
          <w:p w14:paraId="36B366C5" w14:textId="40C6C3E7" w:rsidR="009D468F" w:rsidRPr="00ED7088" w:rsidRDefault="009D468F" w:rsidP="00E34B99">
            <w:pPr>
              <w:keepNext/>
              <w:keepLines/>
              <w:jc w:val="left"/>
              <w:rPr>
                <w:rFonts w:ascii="Arial Narrow" w:hAnsi="Arial Narrow" w:cs="Arial"/>
              </w:rPr>
            </w:pPr>
            <w:r w:rsidRPr="00ED7088">
              <w:rPr>
                <w:rFonts w:ascii="Arial Narrow" w:hAnsi="Arial Narrow" w:cs="Arial"/>
                <w:color w:val="000000"/>
              </w:rPr>
              <w:t>Final 201</w:t>
            </w:r>
            <w:r w:rsidR="001D485C">
              <w:rPr>
                <w:rFonts w:ascii="Arial Narrow" w:hAnsi="Arial Narrow" w:cs="Arial"/>
                <w:color w:val="000000"/>
              </w:rPr>
              <w:t>9</w:t>
            </w:r>
            <w:r w:rsidRPr="00ED7088">
              <w:rPr>
                <w:rFonts w:ascii="Arial Narrow" w:hAnsi="Arial Narrow" w:cs="Arial"/>
                <w:color w:val="000000"/>
              </w:rPr>
              <w:t xml:space="preserve"> Tracking Data to Navigant</w:t>
            </w:r>
          </w:p>
        </w:tc>
        <w:tc>
          <w:tcPr>
            <w:tcW w:w="1800" w:type="dxa"/>
          </w:tcPr>
          <w:p w14:paraId="1B7A6098" w14:textId="77777777" w:rsidR="009D468F" w:rsidRPr="00253542" w:rsidRDefault="009D468F" w:rsidP="00E34B9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253542">
              <w:rPr>
                <w:rFonts w:ascii="Arial Narrow" w:hAnsi="Arial Narrow" w:cs="Arial"/>
                <w:color w:val="000000"/>
              </w:rPr>
              <w:t>Nicor Gas</w:t>
            </w:r>
          </w:p>
        </w:tc>
        <w:tc>
          <w:tcPr>
            <w:tcW w:w="2250" w:type="dxa"/>
          </w:tcPr>
          <w:p w14:paraId="40D87691" w14:textId="24565DBF" w:rsidR="009D468F" w:rsidRPr="00085D92" w:rsidRDefault="009D468F" w:rsidP="00E34B9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085D92">
              <w:rPr>
                <w:rFonts w:ascii="Arial Narrow" w:hAnsi="Arial Narrow" w:cs="Arial"/>
                <w:color w:val="000000"/>
              </w:rPr>
              <w:t xml:space="preserve">January 30, </w:t>
            </w:r>
            <w:r w:rsidR="00E451B9" w:rsidRPr="00085D92">
              <w:rPr>
                <w:rFonts w:ascii="Arial Narrow" w:hAnsi="Arial Narrow" w:cs="Arial"/>
                <w:color w:val="000000"/>
              </w:rPr>
              <w:t>20</w:t>
            </w:r>
            <w:r w:rsidR="00E451B9">
              <w:rPr>
                <w:rFonts w:ascii="Arial Narrow" w:hAnsi="Arial Narrow" w:cs="Arial"/>
                <w:color w:val="000000"/>
              </w:rPr>
              <w:t>20</w:t>
            </w:r>
          </w:p>
        </w:tc>
      </w:tr>
      <w:tr w:rsidR="00D14CF1" w:rsidRPr="009276DB" w14:paraId="76276E71" w14:textId="77777777" w:rsidTr="00281D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0" w:type="dxa"/>
          </w:tcPr>
          <w:p w14:paraId="1B45BD17" w14:textId="77777777" w:rsidR="00D14CF1" w:rsidRPr="00ED7088" w:rsidRDefault="00D14CF1" w:rsidP="00D14CF1">
            <w:pPr>
              <w:keepNext/>
              <w:keepLines/>
              <w:jc w:val="left"/>
              <w:rPr>
                <w:rFonts w:ascii="Arial Narrow" w:hAnsi="Arial Narrow" w:cs="Arial"/>
                <w:color w:val="000000"/>
              </w:rPr>
            </w:pPr>
            <w:r w:rsidRPr="00ED7088">
              <w:rPr>
                <w:rFonts w:ascii="Arial Narrow" w:hAnsi="Arial Narrow" w:cs="Arial"/>
              </w:rPr>
              <w:t xml:space="preserve">Process Analysis Findings </w:t>
            </w:r>
          </w:p>
        </w:tc>
        <w:tc>
          <w:tcPr>
            <w:tcW w:w="1800" w:type="dxa"/>
          </w:tcPr>
          <w:p w14:paraId="5D73D366" w14:textId="77777777" w:rsidR="00D14CF1" w:rsidRPr="00253542" w:rsidRDefault="00D14CF1" w:rsidP="00D14CF1">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sidRPr="00253542">
              <w:rPr>
                <w:rFonts w:ascii="Arial Narrow" w:hAnsi="Arial Narrow" w:cs="Arial"/>
                <w:color w:val="000000"/>
              </w:rPr>
              <w:t>Evaluation</w:t>
            </w:r>
          </w:p>
        </w:tc>
        <w:tc>
          <w:tcPr>
            <w:tcW w:w="2250" w:type="dxa"/>
          </w:tcPr>
          <w:p w14:paraId="3F81EB2A" w14:textId="497E5754" w:rsidR="00D14CF1" w:rsidRPr="00ED7088" w:rsidRDefault="00B30ACC" w:rsidP="00D14CF1">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Pr>
                <w:rFonts w:ascii="Arial Narrow" w:hAnsi="Arial Narrow"/>
                <w:color w:val="000000"/>
              </w:rPr>
              <w:t>Q4, 2019</w:t>
            </w:r>
          </w:p>
        </w:tc>
      </w:tr>
      <w:tr w:rsidR="00D14CF1" w:rsidRPr="009276DB" w14:paraId="57107E5C" w14:textId="77777777" w:rsidTr="00281D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0" w:type="dxa"/>
          </w:tcPr>
          <w:p w14:paraId="61C4CA21" w14:textId="77777777" w:rsidR="00D14CF1" w:rsidRPr="00ED7088" w:rsidRDefault="00D14CF1" w:rsidP="00D14CF1">
            <w:pPr>
              <w:keepNext/>
              <w:keepLines/>
              <w:jc w:val="left"/>
              <w:rPr>
                <w:rFonts w:ascii="Arial Narrow" w:hAnsi="Arial Narrow" w:cs="Arial"/>
                <w:color w:val="000000"/>
              </w:rPr>
            </w:pPr>
            <w:r w:rsidRPr="00ED7088">
              <w:rPr>
                <w:rFonts w:ascii="Arial Narrow" w:hAnsi="Arial Narrow" w:cs="Arial"/>
                <w:color w:val="000000"/>
              </w:rPr>
              <w:t>Draft Report to Nicor Gas and SAG</w:t>
            </w:r>
          </w:p>
        </w:tc>
        <w:tc>
          <w:tcPr>
            <w:tcW w:w="1800" w:type="dxa"/>
          </w:tcPr>
          <w:p w14:paraId="558B2F2D" w14:textId="77777777" w:rsidR="00D14CF1" w:rsidRPr="00253542" w:rsidRDefault="00D14CF1" w:rsidP="00D14CF1">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253542">
              <w:rPr>
                <w:rFonts w:ascii="Arial Narrow" w:hAnsi="Arial Narrow" w:cs="Arial"/>
                <w:color w:val="000000"/>
              </w:rPr>
              <w:t>Evaluation</w:t>
            </w:r>
          </w:p>
        </w:tc>
        <w:tc>
          <w:tcPr>
            <w:tcW w:w="2250" w:type="dxa"/>
            <w:tcBorders>
              <w:top w:val="nil"/>
              <w:left w:val="nil"/>
              <w:bottom w:val="single" w:sz="8" w:space="0" w:color="D5DCE4"/>
              <w:right w:val="nil"/>
            </w:tcBorders>
            <w:vAlign w:val="top"/>
          </w:tcPr>
          <w:p w14:paraId="579DAD5C" w14:textId="1B62EAE2" w:rsidR="00D14CF1" w:rsidRPr="00ED7088" w:rsidRDefault="00D14CF1" w:rsidP="00D14CF1">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9276DB">
              <w:rPr>
                <w:rFonts w:ascii="Arial Narrow" w:hAnsi="Arial Narrow"/>
                <w:color w:val="000000"/>
              </w:rPr>
              <w:t xml:space="preserve">March </w:t>
            </w:r>
            <w:r w:rsidR="00240B97">
              <w:rPr>
                <w:rFonts w:ascii="Arial Narrow" w:hAnsi="Arial Narrow"/>
                <w:color w:val="000000"/>
              </w:rPr>
              <w:t>23</w:t>
            </w:r>
            <w:r w:rsidRPr="009276DB">
              <w:rPr>
                <w:rFonts w:ascii="Arial Narrow" w:hAnsi="Arial Narrow"/>
                <w:color w:val="000000"/>
              </w:rPr>
              <w:t>, 20</w:t>
            </w:r>
            <w:r w:rsidR="00C21B2A">
              <w:rPr>
                <w:rFonts w:ascii="Arial Narrow" w:hAnsi="Arial Narrow"/>
                <w:color w:val="000000"/>
              </w:rPr>
              <w:t>20</w:t>
            </w:r>
          </w:p>
        </w:tc>
      </w:tr>
      <w:tr w:rsidR="00D14CF1" w:rsidRPr="009276DB" w14:paraId="024044BC" w14:textId="77777777" w:rsidTr="00281D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0" w:type="dxa"/>
          </w:tcPr>
          <w:p w14:paraId="2ECC6464" w14:textId="77777777" w:rsidR="00D14CF1" w:rsidRPr="00ED7088" w:rsidRDefault="00D14CF1" w:rsidP="00D14CF1">
            <w:pPr>
              <w:keepNext/>
              <w:keepLines/>
              <w:jc w:val="left"/>
              <w:rPr>
                <w:rFonts w:ascii="Arial Narrow" w:hAnsi="Arial Narrow" w:cs="Arial"/>
                <w:color w:val="000000"/>
              </w:rPr>
            </w:pPr>
            <w:r w:rsidRPr="00ED7088">
              <w:rPr>
                <w:rFonts w:ascii="Arial Narrow" w:hAnsi="Arial Narrow" w:cs="Arial"/>
                <w:color w:val="000000"/>
              </w:rPr>
              <w:t>Comments on draft (15 Business Days)</w:t>
            </w:r>
          </w:p>
        </w:tc>
        <w:tc>
          <w:tcPr>
            <w:tcW w:w="1800" w:type="dxa"/>
          </w:tcPr>
          <w:p w14:paraId="7234296A" w14:textId="77777777" w:rsidR="00D14CF1" w:rsidRPr="00253542" w:rsidRDefault="00D14CF1" w:rsidP="00D14CF1">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sidRPr="00253542">
              <w:rPr>
                <w:rFonts w:ascii="Arial Narrow" w:hAnsi="Arial Narrow" w:cs="Arial"/>
                <w:color w:val="000000"/>
              </w:rPr>
              <w:t>Nicor Gas and SAG</w:t>
            </w:r>
          </w:p>
        </w:tc>
        <w:tc>
          <w:tcPr>
            <w:tcW w:w="2250" w:type="dxa"/>
            <w:tcBorders>
              <w:top w:val="nil"/>
              <w:left w:val="nil"/>
              <w:bottom w:val="single" w:sz="8" w:space="0" w:color="D5DCE4"/>
              <w:right w:val="nil"/>
            </w:tcBorders>
            <w:vAlign w:val="top"/>
          </w:tcPr>
          <w:p w14:paraId="5625C696" w14:textId="02CB8401" w:rsidR="00D14CF1" w:rsidRPr="00ED7088" w:rsidRDefault="00240B97" w:rsidP="00D14CF1">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Pr>
                <w:rFonts w:ascii="Arial Narrow" w:hAnsi="Arial Narrow"/>
                <w:color w:val="000000"/>
              </w:rPr>
              <w:t>April</w:t>
            </w:r>
            <w:r w:rsidRPr="009276DB">
              <w:rPr>
                <w:rFonts w:ascii="Arial Narrow" w:hAnsi="Arial Narrow"/>
                <w:color w:val="000000"/>
              </w:rPr>
              <w:t xml:space="preserve"> </w:t>
            </w:r>
            <w:r>
              <w:rPr>
                <w:rFonts w:ascii="Arial Narrow" w:hAnsi="Arial Narrow"/>
                <w:color w:val="000000"/>
              </w:rPr>
              <w:t>13</w:t>
            </w:r>
            <w:r w:rsidR="00D14CF1" w:rsidRPr="009276DB">
              <w:rPr>
                <w:rFonts w:ascii="Arial Narrow" w:hAnsi="Arial Narrow"/>
                <w:color w:val="000000"/>
              </w:rPr>
              <w:t xml:space="preserve">, </w:t>
            </w:r>
            <w:r w:rsidR="00E451B9" w:rsidRPr="009276DB">
              <w:rPr>
                <w:rFonts w:ascii="Arial Narrow" w:hAnsi="Arial Narrow"/>
                <w:color w:val="000000"/>
              </w:rPr>
              <w:t>20</w:t>
            </w:r>
            <w:r w:rsidR="00E451B9">
              <w:rPr>
                <w:rFonts w:ascii="Arial Narrow" w:hAnsi="Arial Narrow"/>
                <w:color w:val="000000"/>
              </w:rPr>
              <w:t>20</w:t>
            </w:r>
          </w:p>
        </w:tc>
      </w:tr>
      <w:tr w:rsidR="00D14CF1" w:rsidRPr="009276DB" w14:paraId="16280D46" w14:textId="77777777" w:rsidTr="00281D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0" w:type="dxa"/>
          </w:tcPr>
          <w:p w14:paraId="76998469" w14:textId="77777777" w:rsidR="00D14CF1" w:rsidRPr="00253542" w:rsidRDefault="00D14CF1" w:rsidP="00D14CF1">
            <w:pPr>
              <w:keepNext/>
              <w:keepLines/>
              <w:jc w:val="left"/>
              <w:rPr>
                <w:rFonts w:ascii="Arial Narrow" w:hAnsi="Arial Narrow" w:cs="Arial"/>
                <w:color w:val="000000"/>
              </w:rPr>
            </w:pPr>
            <w:r w:rsidRPr="00ED7088">
              <w:rPr>
                <w:rFonts w:ascii="Arial Narrow" w:hAnsi="Arial Narrow" w:cs="Arial"/>
                <w:color w:val="000000"/>
              </w:rPr>
              <w:t>Revised Draft by Navigant</w:t>
            </w:r>
          </w:p>
        </w:tc>
        <w:tc>
          <w:tcPr>
            <w:tcW w:w="1800" w:type="dxa"/>
          </w:tcPr>
          <w:p w14:paraId="7A799F1D" w14:textId="77777777" w:rsidR="00D14CF1" w:rsidRPr="00085D92" w:rsidRDefault="00D14CF1" w:rsidP="00D14CF1">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085D92">
              <w:rPr>
                <w:rFonts w:ascii="Arial Narrow" w:hAnsi="Arial Narrow" w:cs="Arial"/>
                <w:color w:val="000000"/>
              </w:rPr>
              <w:t>Evaluation</w:t>
            </w:r>
          </w:p>
        </w:tc>
        <w:tc>
          <w:tcPr>
            <w:tcW w:w="2250" w:type="dxa"/>
            <w:tcBorders>
              <w:top w:val="nil"/>
              <w:left w:val="nil"/>
              <w:bottom w:val="single" w:sz="8" w:space="0" w:color="D5DCE4"/>
              <w:right w:val="nil"/>
            </w:tcBorders>
            <w:vAlign w:val="top"/>
          </w:tcPr>
          <w:p w14:paraId="26DA0CC1" w14:textId="458BBFEF" w:rsidR="00D14CF1" w:rsidRPr="00ED7088" w:rsidRDefault="00D14CF1" w:rsidP="00D14CF1">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9276DB">
              <w:rPr>
                <w:rFonts w:ascii="Arial Narrow" w:hAnsi="Arial Narrow"/>
                <w:color w:val="000000"/>
              </w:rPr>
              <w:t xml:space="preserve">April </w:t>
            </w:r>
            <w:r w:rsidR="003B61B2">
              <w:rPr>
                <w:rFonts w:ascii="Arial Narrow" w:hAnsi="Arial Narrow"/>
                <w:color w:val="000000"/>
              </w:rPr>
              <w:t>20</w:t>
            </w:r>
            <w:r w:rsidRPr="009276DB">
              <w:rPr>
                <w:rFonts w:ascii="Arial Narrow" w:hAnsi="Arial Narrow"/>
                <w:color w:val="000000"/>
              </w:rPr>
              <w:t xml:space="preserve">, </w:t>
            </w:r>
            <w:r w:rsidR="00E451B9" w:rsidRPr="009276DB">
              <w:rPr>
                <w:rFonts w:ascii="Arial Narrow" w:hAnsi="Arial Narrow"/>
                <w:color w:val="000000"/>
              </w:rPr>
              <w:t>20</w:t>
            </w:r>
            <w:r w:rsidR="00E451B9">
              <w:rPr>
                <w:rFonts w:ascii="Arial Narrow" w:hAnsi="Arial Narrow"/>
                <w:color w:val="000000"/>
              </w:rPr>
              <w:t>20</w:t>
            </w:r>
          </w:p>
        </w:tc>
      </w:tr>
      <w:tr w:rsidR="00D14CF1" w:rsidRPr="009276DB" w14:paraId="4FD9010F" w14:textId="77777777" w:rsidTr="00281D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0" w:type="dxa"/>
          </w:tcPr>
          <w:p w14:paraId="19920302" w14:textId="77777777" w:rsidR="00D14CF1" w:rsidRPr="00ED7088" w:rsidRDefault="00D14CF1" w:rsidP="00D14CF1">
            <w:pPr>
              <w:keepNext/>
              <w:keepLines/>
              <w:jc w:val="left"/>
              <w:rPr>
                <w:rFonts w:ascii="Arial Narrow" w:hAnsi="Arial Narrow" w:cs="Arial"/>
                <w:color w:val="000000"/>
              </w:rPr>
            </w:pPr>
            <w:r w:rsidRPr="00ED7088">
              <w:rPr>
                <w:rFonts w:ascii="Arial Narrow" w:hAnsi="Arial Narrow" w:cs="Arial"/>
                <w:color w:val="000000"/>
              </w:rPr>
              <w:t>Comments on redraft (5 Business Days)</w:t>
            </w:r>
          </w:p>
        </w:tc>
        <w:tc>
          <w:tcPr>
            <w:tcW w:w="1800" w:type="dxa"/>
          </w:tcPr>
          <w:p w14:paraId="118A2FA2" w14:textId="77777777" w:rsidR="00D14CF1" w:rsidRPr="00253542" w:rsidRDefault="00D14CF1" w:rsidP="00D14CF1">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sidRPr="00253542">
              <w:rPr>
                <w:rFonts w:ascii="Arial Narrow" w:hAnsi="Arial Narrow" w:cs="Arial"/>
                <w:color w:val="000000"/>
              </w:rPr>
              <w:t>Nicor Gas and SAG</w:t>
            </w:r>
          </w:p>
        </w:tc>
        <w:tc>
          <w:tcPr>
            <w:tcW w:w="2250" w:type="dxa"/>
            <w:tcBorders>
              <w:top w:val="nil"/>
              <w:left w:val="nil"/>
              <w:bottom w:val="single" w:sz="8" w:space="0" w:color="D5DCE4"/>
              <w:right w:val="nil"/>
            </w:tcBorders>
            <w:vAlign w:val="top"/>
          </w:tcPr>
          <w:p w14:paraId="7D520D66" w14:textId="1D4F1648" w:rsidR="00D14CF1" w:rsidRPr="00ED7088" w:rsidRDefault="00D14CF1" w:rsidP="00D14CF1">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sidRPr="009276DB">
              <w:rPr>
                <w:rFonts w:ascii="Arial Narrow" w:hAnsi="Arial Narrow"/>
                <w:color w:val="000000"/>
              </w:rPr>
              <w:t>April 2</w:t>
            </w:r>
            <w:r>
              <w:rPr>
                <w:rFonts w:ascii="Arial Narrow" w:hAnsi="Arial Narrow"/>
                <w:color w:val="000000"/>
              </w:rPr>
              <w:t>6</w:t>
            </w:r>
            <w:r w:rsidRPr="009276DB">
              <w:rPr>
                <w:rFonts w:ascii="Arial Narrow" w:hAnsi="Arial Narrow"/>
                <w:color w:val="000000"/>
              </w:rPr>
              <w:t xml:space="preserve">, </w:t>
            </w:r>
            <w:r w:rsidR="00E451B9" w:rsidRPr="009276DB">
              <w:rPr>
                <w:rFonts w:ascii="Arial Narrow" w:hAnsi="Arial Narrow"/>
                <w:color w:val="000000"/>
              </w:rPr>
              <w:t>20</w:t>
            </w:r>
            <w:r w:rsidR="00E451B9">
              <w:rPr>
                <w:rFonts w:ascii="Arial Narrow" w:hAnsi="Arial Narrow"/>
                <w:color w:val="000000"/>
              </w:rPr>
              <w:t>20</w:t>
            </w:r>
          </w:p>
        </w:tc>
      </w:tr>
      <w:tr w:rsidR="00D14CF1" w:rsidRPr="009276DB" w14:paraId="52E68EE1" w14:textId="77777777" w:rsidTr="00281D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0" w:type="dxa"/>
          </w:tcPr>
          <w:p w14:paraId="530A71CB" w14:textId="77777777" w:rsidR="00D14CF1" w:rsidRPr="00ED7088" w:rsidRDefault="00D14CF1" w:rsidP="00D14CF1">
            <w:pPr>
              <w:keepNext/>
              <w:keepLines/>
              <w:jc w:val="left"/>
              <w:rPr>
                <w:rFonts w:ascii="Arial Narrow" w:hAnsi="Arial Narrow" w:cs="Arial"/>
                <w:b/>
                <w:color w:val="000000"/>
              </w:rPr>
            </w:pPr>
            <w:r w:rsidRPr="00ED7088">
              <w:rPr>
                <w:rFonts w:ascii="Arial Narrow" w:hAnsi="Arial Narrow" w:cs="Arial"/>
                <w:color w:val="000000"/>
              </w:rPr>
              <w:t>Final Report to Nicor Gas and SAG</w:t>
            </w:r>
          </w:p>
        </w:tc>
        <w:tc>
          <w:tcPr>
            <w:tcW w:w="1800" w:type="dxa"/>
          </w:tcPr>
          <w:p w14:paraId="52BC4E50" w14:textId="77777777" w:rsidR="00D14CF1" w:rsidRPr="00253542" w:rsidRDefault="00D14CF1" w:rsidP="00D14CF1">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253542">
              <w:rPr>
                <w:rFonts w:ascii="Arial Narrow" w:hAnsi="Arial Narrow" w:cs="Arial"/>
                <w:color w:val="000000"/>
              </w:rPr>
              <w:t>Evaluation</w:t>
            </w:r>
          </w:p>
        </w:tc>
        <w:tc>
          <w:tcPr>
            <w:tcW w:w="2250" w:type="dxa"/>
            <w:tcBorders>
              <w:top w:val="nil"/>
              <w:left w:val="nil"/>
              <w:bottom w:val="single" w:sz="8" w:space="0" w:color="44546A"/>
              <w:right w:val="nil"/>
            </w:tcBorders>
            <w:vAlign w:val="top"/>
          </w:tcPr>
          <w:p w14:paraId="1D153D8A" w14:textId="7E16958E" w:rsidR="00D14CF1" w:rsidRPr="00ED7088" w:rsidRDefault="00D14CF1" w:rsidP="00D14CF1">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9276DB">
              <w:rPr>
                <w:rFonts w:ascii="Arial Narrow" w:hAnsi="Arial Narrow"/>
                <w:color w:val="000000"/>
              </w:rPr>
              <w:t xml:space="preserve">April 30, </w:t>
            </w:r>
            <w:r w:rsidR="00E451B9" w:rsidRPr="009276DB">
              <w:rPr>
                <w:rFonts w:ascii="Arial Narrow" w:hAnsi="Arial Narrow"/>
                <w:color w:val="000000"/>
              </w:rPr>
              <w:t>20</w:t>
            </w:r>
            <w:r w:rsidR="00E451B9">
              <w:rPr>
                <w:rFonts w:ascii="Arial Narrow" w:hAnsi="Arial Narrow"/>
                <w:color w:val="000000"/>
              </w:rPr>
              <w:t>20</w:t>
            </w:r>
          </w:p>
        </w:tc>
      </w:tr>
    </w:tbl>
    <w:p w14:paraId="72042CF8" w14:textId="338A5F48" w:rsidR="00ED3B6B" w:rsidRDefault="00ED3B6B" w:rsidP="009D468F"/>
    <w:p w14:paraId="5E762D4A" w14:textId="77777777" w:rsidR="00ED3B6B" w:rsidRDefault="00ED3B6B">
      <w:pPr>
        <w:spacing w:line="240" w:lineRule="auto"/>
      </w:pPr>
      <w:r>
        <w:br w:type="page"/>
      </w:r>
    </w:p>
    <w:p w14:paraId="751DF7A6" w14:textId="77777777" w:rsidR="00ED3B6B" w:rsidRDefault="00ED3B6B" w:rsidP="00ED3B6B">
      <w:pPr>
        <w:pStyle w:val="Heading6"/>
      </w:pPr>
      <w:bookmarkStart w:id="114" w:name="_Toc533155917"/>
      <w:r>
        <w:t>Business Programs (includes Public Sector)</w:t>
      </w:r>
      <w:bookmarkEnd w:id="114"/>
    </w:p>
    <w:p w14:paraId="19B29F1B" w14:textId="77777777" w:rsidR="00ED3B6B" w:rsidRPr="001B56BA" w:rsidRDefault="00ED3B6B" w:rsidP="00ED3B6B">
      <w:pPr>
        <w:pStyle w:val="SectionHeading"/>
      </w:pPr>
      <w:bookmarkStart w:id="115" w:name="_Toc533155918"/>
      <w:r w:rsidRPr="00373419">
        <w:t xml:space="preserve">Business </w:t>
      </w:r>
      <w:r>
        <w:t xml:space="preserve">Energy Efficiency Rebate </w:t>
      </w:r>
      <w:r w:rsidRPr="00373419">
        <w:t>Program</w:t>
      </w:r>
      <w:r>
        <w:t xml:space="preserve"> 2018 – 2021 </w:t>
      </w:r>
      <w:r w:rsidRPr="001B56BA">
        <w:t>Evaluation Plan</w:t>
      </w:r>
      <w:bookmarkEnd w:id="115"/>
    </w:p>
    <w:p w14:paraId="748E95C3" w14:textId="77777777" w:rsidR="00ED3B6B" w:rsidRPr="0068737D" w:rsidRDefault="00ED3B6B" w:rsidP="00ED3B6B">
      <w:pPr>
        <w:pStyle w:val="Heading2"/>
        <w:spacing w:line="264" w:lineRule="auto"/>
        <w:rPr>
          <w:rFonts w:eastAsia="Times New Roman"/>
          <w:b w:val="0"/>
          <w:bCs w:val="0"/>
          <w:iCs w:val="0"/>
        </w:rPr>
      </w:pPr>
      <w:r w:rsidRPr="0068737D">
        <w:rPr>
          <w:rFonts w:eastAsia="Times New Roman"/>
        </w:rPr>
        <w:t>Introduction</w:t>
      </w:r>
    </w:p>
    <w:p w14:paraId="1D145A92" w14:textId="77777777" w:rsidR="00ED3B6B" w:rsidRDefault="00ED3B6B" w:rsidP="00ED3B6B">
      <w:r w:rsidRPr="00663863">
        <w:t>The Busin</w:t>
      </w:r>
      <w:r>
        <w:t>ess Energy Efficiency Rebates (BEER</w:t>
      </w:r>
      <w:r w:rsidRPr="00663863">
        <w:t xml:space="preserve">) program’s goal is to produce natural gas energy savings in the </w:t>
      </w:r>
      <w:r>
        <w:t>B</w:t>
      </w:r>
      <w:r w:rsidRPr="00663863">
        <w:t xml:space="preserve">usiness </w:t>
      </w:r>
      <w:r>
        <w:t>S</w:t>
      </w:r>
      <w:r w:rsidRPr="00663863">
        <w:t xml:space="preserve">ector and </w:t>
      </w:r>
      <w:r>
        <w:t>P</w:t>
      </w:r>
      <w:r w:rsidRPr="00663863">
        <w:t xml:space="preserve">ublic </w:t>
      </w:r>
      <w:r>
        <w:t>S</w:t>
      </w:r>
      <w:r w:rsidRPr="00663863">
        <w:t xml:space="preserve">ector by promoting the purchase and installation of </w:t>
      </w:r>
      <w:r>
        <w:t xml:space="preserve">prescriptive </w:t>
      </w:r>
      <w:r w:rsidRPr="00663863">
        <w:t>energy efficiency measures. The energy efficiency rebate component influences the purchase and installation of high-efficiency space heating, water heating, and process heating technologies. Boiler measures are divided into hydronic, condensing, and steam boilers of varying size categories. Also included as prescriptive measures are boiler tune-ups, boiler reset controls, steam traps, thermostats, low-flow spray valves, infrared heaters, water heaters, unit heaters, pipe insulation and an assortment of food service equipment.</w:t>
      </w:r>
    </w:p>
    <w:p w14:paraId="30E348EA" w14:textId="77777777" w:rsidR="00ED3B6B" w:rsidRPr="00663863" w:rsidRDefault="00ED3B6B" w:rsidP="00ED3B6B"/>
    <w:p w14:paraId="1A71037D" w14:textId="410C50C7" w:rsidR="00ED3B6B" w:rsidRDefault="00ED3B6B" w:rsidP="00ED3B6B">
      <w:r w:rsidRPr="00663863">
        <w:t xml:space="preserve">The BEER program offers technical assistance in the form of assessments, the direct installation of </w:t>
      </w:r>
      <w:r>
        <w:t xml:space="preserve">low-flow </w:t>
      </w:r>
      <w:r w:rsidRPr="00663863">
        <w:t>salon sprayers,</w:t>
      </w:r>
      <w:r>
        <w:t xml:space="preserve"> faucet aerators, showerheads,</w:t>
      </w:r>
      <w:r w:rsidRPr="00663863">
        <w:t xml:space="preserve"> and additional indoor pipe insulation for customer facilities. The assessments culminate in a customer-facing report which summarizes the findings from the assessment and makes recommendations for energy-saving projects for the customer. Prescriptive measures are marketed through a combination of market push and pull strategies as well as trade ally activities. These efforts stimulate demand, while simultaneously increasing market provider investment in stocking and promoting high efficiency products.</w:t>
      </w:r>
    </w:p>
    <w:p w14:paraId="7C9F9B03" w14:textId="77777777" w:rsidR="00ED3B6B" w:rsidRPr="00663863" w:rsidRDefault="00ED3B6B" w:rsidP="00ED3B6B"/>
    <w:p w14:paraId="120AC2AB" w14:textId="77777777" w:rsidR="00ED3B6B" w:rsidRDefault="00ED3B6B" w:rsidP="00ED3B6B">
      <w:r w:rsidRPr="00663863">
        <w:t>In addition, Nicor Gas has committed to work with other utilities in the State to deliver a pilot upstream incentive offering for commercial kitchen rebates for eligible business customers, with a focus on taking advantage of statewide distributor networks and the associated efficiencies, with a goal of implementing the program beginning in 2019.</w:t>
      </w:r>
    </w:p>
    <w:p w14:paraId="41DAE846" w14:textId="77777777" w:rsidR="00ED3B6B" w:rsidRDefault="00ED3B6B" w:rsidP="00ED3B6B"/>
    <w:p w14:paraId="060D8A38" w14:textId="77777777" w:rsidR="00ED3B6B" w:rsidRPr="00663863" w:rsidRDefault="00ED3B6B" w:rsidP="00ED3B6B">
      <w:r>
        <w:t>Navigant will produce separate reporting of impacts, research findings, and recommendations for the Business Sector and Public Sector.</w:t>
      </w:r>
    </w:p>
    <w:p w14:paraId="507C3014" w14:textId="1083C8A6" w:rsidR="00ED3B6B" w:rsidRPr="00B53B6F" w:rsidRDefault="00ED3B6B" w:rsidP="00ED3B6B">
      <w:pPr>
        <w:pStyle w:val="Heading2"/>
        <w:spacing w:line="264" w:lineRule="auto"/>
        <w:rPr>
          <w:rFonts w:eastAsia="Times New Roman"/>
          <w:b w:val="0"/>
          <w:bCs w:val="0"/>
          <w:iCs w:val="0"/>
        </w:rPr>
      </w:pPr>
      <w:r>
        <w:rPr>
          <w:rFonts w:eastAsia="Times New Roman"/>
        </w:rPr>
        <w:t>Three</w:t>
      </w:r>
      <w:r w:rsidRPr="00B53B6F">
        <w:rPr>
          <w:rFonts w:eastAsia="Times New Roman"/>
        </w:rPr>
        <w:t>-Year Evaluation Plan Summary</w:t>
      </w:r>
    </w:p>
    <w:p w14:paraId="474D4FC6" w14:textId="2AB5406D" w:rsidR="00ED3B6B" w:rsidRPr="00FD5095" w:rsidRDefault="00ED3B6B" w:rsidP="00ED3B6B">
      <w:r w:rsidRPr="00FD5095">
        <w:t xml:space="preserve">We have prepared a </w:t>
      </w:r>
      <w:r>
        <w:t>three-</w:t>
      </w:r>
      <w:r w:rsidRPr="00FD5095">
        <w:t xml:space="preserve">year evaluation plan summary to identify tasks by year. Final </w:t>
      </w:r>
      <w:r>
        <w:t xml:space="preserve">scope and timing of </w:t>
      </w:r>
      <w:r w:rsidRPr="00FD5095">
        <w:t xml:space="preserve">activities for </w:t>
      </w:r>
      <w:r>
        <w:t xml:space="preserve">each year </w:t>
      </w:r>
      <w:r w:rsidRPr="00FD5095">
        <w:t xml:space="preserve">will be </w:t>
      </w:r>
      <w:r>
        <w:t xml:space="preserve">refined </w:t>
      </w:r>
      <w:r w:rsidRPr="00FD5095">
        <w:t>as program circumstances are better known.</w:t>
      </w:r>
    </w:p>
    <w:p w14:paraId="7BFA36F8" w14:textId="06757150" w:rsidR="00ED3B6B" w:rsidRPr="00FD5095" w:rsidRDefault="00ED3B6B" w:rsidP="00ED3B6B">
      <w:pPr>
        <w:pStyle w:val="Caption"/>
        <w:keepLines/>
        <w:rPr>
          <w:b w:val="0"/>
        </w:rPr>
      </w:pPr>
      <w:r w:rsidRPr="00FD5095">
        <w:t>Table</w:t>
      </w:r>
      <w:r>
        <w:t xml:space="preserve"> 1</w:t>
      </w:r>
      <w:r w:rsidRPr="00FD5095">
        <w:t xml:space="preserve">. </w:t>
      </w:r>
      <w:r>
        <w:t>Three-</w:t>
      </w:r>
      <w:r w:rsidRPr="00FD5095">
        <w:t>Year Evaluation Plan Summary</w:t>
      </w:r>
    </w:p>
    <w:tbl>
      <w:tblPr>
        <w:tblStyle w:val="EnergyTable1"/>
        <w:tblW w:w="0" w:type="auto"/>
        <w:tblLayout w:type="fixed"/>
        <w:tblLook w:val="04A0" w:firstRow="1" w:lastRow="0" w:firstColumn="1" w:lastColumn="0" w:noHBand="0" w:noVBand="1"/>
      </w:tblPr>
      <w:tblGrid>
        <w:gridCol w:w="4410"/>
        <w:gridCol w:w="1114"/>
        <w:gridCol w:w="1113"/>
        <w:gridCol w:w="1114"/>
      </w:tblGrid>
      <w:tr w:rsidR="00ED3B6B" w:rsidRPr="0088077D" w14:paraId="3D9B8A1C" w14:textId="77777777" w:rsidTr="00ED3B6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410" w:type="dxa"/>
          </w:tcPr>
          <w:p w14:paraId="491BB258" w14:textId="77777777" w:rsidR="00ED3B6B" w:rsidRPr="00C0341D" w:rsidRDefault="00ED3B6B" w:rsidP="00ED3B6B">
            <w:pPr>
              <w:keepNext/>
              <w:keepLines/>
              <w:rPr>
                <w:rFonts w:ascii="Arial Narrow" w:hAnsi="Arial Narrow"/>
              </w:rPr>
            </w:pPr>
            <w:r w:rsidRPr="00C0341D">
              <w:rPr>
                <w:rFonts w:ascii="Arial Narrow" w:hAnsi="Arial Narrow"/>
              </w:rPr>
              <w:t>Activity</w:t>
            </w:r>
          </w:p>
        </w:tc>
        <w:tc>
          <w:tcPr>
            <w:tcW w:w="1114" w:type="dxa"/>
            <w:vAlign w:val="top"/>
          </w:tcPr>
          <w:p w14:paraId="4695A353" w14:textId="77777777" w:rsidR="00ED3B6B" w:rsidRDefault="00ED3B6B" w:rsidP="00ED3B6B">
            <w:pPr>
              <w:keepNext/>
              <w:keepLines/>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2019</w:t>
            </w:r>
          </w:p>
        </w:tc>
        <w:tc>
          <w:tcPr>
            <w:tcW w:w="1113" w:type="dxa"/>
            <w:vAlign w:val="top"/>
          </w:tcPr>
          <w:p w14:paraId="75A77A52" w14:textId="77777777" w:rsidR="00ED3B6B" w:rsidRPr="00C0341D" w:rsidRDefault="00ED3B6B" w:rsidP="00ED3B6B">
            <w:pPr>
              <w:keepNext/>
              <w:keepLines/>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2020</w:t>
            </w:r>
          </w:p>
        </w:tc>
        <w:tc>
          <w:tcPr>
            <w:tcW w:w="1114" w:type="dxa"/>
            <w:vAlign w:val="top"/>
          </w:tcPr>
          <w:p w14:paraId="350C8D75" w14:textId="77777777" w:rsidR="00ED3B6B" w:rsidRPr="00C0341D" w:rsidRDefault="00ED3B6B" w:rsidP="00ED3B6B">
            <w:pPr>
              <w:keepNext/>
              <w:keepLines/>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2021</w:t>
            </w:r>
          </w:p>
        </w:tc>
      </w:tr>
      <w:tr w:rsidR="00ED3B6B" w:rsidRPr="0088077D" w14:paraId="0E6F48FF" w14:textId="77777777" w:rsidTr="00ED3B6B">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4410" w:type="dxa"/>
            <w:vAlign w:val="top"/>
          </w:tcPr>
          <w:p w14:paraId="130E2E63" w14:textId="77777777" w:rsidR="00ED3B6B" w:rsidRPr="00B53B6F" w:rsidRDefault="00ED3B6B" w:rsidP="00ED3B6B">
            <w:pPr>
              <w:keepNext/>
              <w:keepLines/>
              <w:jc w:val="left"/>
              <w:rPr>
                <w:rFonts w:ascii="Arial Narrow" w:hAnsi="Arial Narrow"/>
                <w:sz w:val="18"/>
                <w:szCs w:val="18"/>
              </w:rPr>
            </w:pPr>
            <w:r>
              <w:rPr>
                <w:rFonts w:ascii="Arial Narrow" w:hAnsi="Arial Narrow"/>
                <w:sz w:val="18"/>
                <w:szCs w:val="18"/>
              </w:rPr>
              <w:t>Gross Impact - Mid-Year Review of TRM Compliance</w:t>
            </w:r>
          </w:p>
        </w:tc>
        <w:tc>
          <w:tcPr>
            <w:tcW w:w="1114" w:type="dxa"/>
            <w:vAlign w:val="top"/>
          </w:tcPr>
          <w:p w14:paraId="22165A1E" w14:textId="77777777" w:rsidR="00ED3B6B" w:rsidRPr="00D83185" w:rsidRDefault="00ED3B6B" w:rsidP="00ED3B6B">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113" w:type="dxa"/>
            <w:vAlign w:val="top"/>
          </w:tcPr>
          <w:p w14:paraId="4E8BF5AF" w14:textId="77777777" w:rsidR="00ED3B6B" w:rsidRPr="00D83185" w:rsidRDefault="00ED3B6B" w:rsidP="00ED3B6B">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114" w:type="dxa"/>
            <w:vAlign w:val="top"/>
          </w:tcPr>
          <w:p w14:paraId="6A5D0AAC" w14:textId="77777777" w:rsidR="00ED3B6B" w:rsidRPr="00D83185" w:rsidRDefault="00ED3B6B" w:rsidP="00ED3B6B">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r>
      <w:tr w:rsidR="00ED3B6B" w:rsidRPr="0088077D" w14:paraId="42089285" w14:textId="77777777" w:rsidTr="00ED3B6B">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4410" w:type="dxa"/>
            <w:vAlign w:val="top"/>
          </w:tcPr>
          <w:p w14:paraId="5E501050" w14:textId="77777777" w:rsidR="00ED3B6B" w:rsidRPr="00B53B6F" w:rsidRDefault="00ED3B6B" w:rsidP="00ED3B6B">
            <w:pPr>
              <w:keepNext/>
              <w:keepLines/>
              <w:jc w:val="left"/>
              <w:rPr>
                <w:rFonts w:ascii="Arial Narrow" w:hAnsi="Arial Narrow"/>
                <w:sz w:val="18"/>
                <w:szCs w:val="18"/>
              </w:rPr>
            </w:pPr>
            <w:r>
              <w:rPr>
                <w:rFonts w:ascii="Arial Narrow" w:hAnsi="Arial Narrow"/>
                <w:sz w:val="18"/>
                <w:szCs w:val="18"/>
              </w:rPr>
              <w:t>Gross Impact - End-of-Year TRM Savings Verification</w:t>
            </w:r>
          </w:p>
        </w:tc>
        <w:tc>
          <w:tcPr>
            <w:tcW w:w="1114" w:type="dxa"/>
            <w:vAlign w:val="top"/>
          </w:tcPr>
          <w:p w14:paraId="408EB750" w14:textId="77777777" w:rsidR="00ED3B6B" w:rsidRPr="00B53B6F" w:rsidRDefault="00ED3B6B" w:rsidP="00ED3B6B">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113" w:type="dxa"/>
            <w:vAlign w:val="top"/>
          </w:tcPr>
          <w:p w14:paraId="3E1B4145" w14:textId="77777777" w:rsidR="00ED3B6B" w:rsidRPr="00B53B6F" w:rsidRDefault="00ED3B6B" w:rsidP="00ED3B6B">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114" w:type="dxa"/>
            <w:vAlign w:val="top"/>
          </w:tcPr>
          <w:p w14:paraId="36A3B94D" w14:textId="77777777" w:rsidR="00ED3B6B" w:rsidRPr="00B53B6F" w:rsidRDefault="00ED3B6B" w:rsidP="00ED3B6B">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r>
      <w:tr w:rsidR="00ED3B6B" w:rsidRPr="0088077D" w14:paraId="3B5C3980" w14:textId="77777777" w:rsidTr="00ED3B6B">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4410" w:type="dxa"/>
            <w:vAlign w:val="top"/>
          </w:tcPr>
          <w:p w14:paraId="5DE9C019" w14:textId="77777777" w:rsidR="00ED3B6B" w:rsidRPr="00A577B0" w:rsidRDefault="00ED3B6B" w:rsidP="00ED3B6B">
            <w:pPr>
              <w:keepNext/>
              <w:keepLines/>
              <w:jc w:val="left"/>
              <w:rPr>
                <w:rFonts w:ascii="Arial Narrow" w:hAnsi="Arial Narrow"/>
                <w:sz w:val="18"/>
                <w:szCs w:val="18"/>
              </w:rPr>
            </w:pPr>
            <w:r w:rsidRPr="00566E36">
              <w:rPr>
                <w:rFonts w:ascii="Arial Narrow" w:hAnsi="Arial Narrow"/>
                <w:sz w:val="18"/>
                <w:szCs w:val="18"/>
              </w:rPr>
              <w:t>Secondary Research and Updated TRM Work Papers for Pipe Insulation Thermal Regain Factors</w:t>
            </w:r>
          </w:p>
        </w:tc>
        <w:tc>
          <w:tcPr>
            <w:tcW w:w="1114" w:type="dxa"/>
            <w:vAlign w:val="top"/>
          </w:tcPr>
          <w:p w14:paraId="6B7B595E" w14:textId="77777777" w:rsidR="00ED3B6B" w:rsidDel="00281D7A" w:rsidRDefault="00ED3B6B" w:rsidP="00ED3B6B">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113" w:type="dxa"/>
            <w:vAlign w:val="top"/>
          </w:tcPr>
          <w:p w14:paraId="762066A1" w14:textId="77777777" w:rsidR="00ED3B6B" w:rsidRPr="00B53B6F" w:rsidRDefault="00ED3B6B" w:rsidP="00ED3B6B">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114" w:type="dxa"/>
            <w:vAlign w:val="top"/>
          </w:tcPr>
          <w:p w14:paraId="540E1584" w14:textId="77777777" w:rsidR="00ED3B6B" w:rsidRPr="00B53B6F" w:rsidRDefault="00ED3B6B" w:rsidP="00ED3B6B">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ED3B6B" w:rsidRPr="0088077D" w14:paraId="72447689" w14:textId="77777777" w:rsidTr="00ED3B6B">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4410" w:type="dxa"/>
            <w:vAlign w:val="top"/>
          </w:tcPr>
          <w:p w14:paraId="5C16C774" w14:textId="77777777" w:rsidR="00ED3B6B" w:rsidRPr="00A577B0" w:rsidRDefault="00ED3B6B" w:rsidP="00ED3B6B">
            <w:pPr>
              <w:keepNext/>
              <w:keepLines/>
              <w:jc w:val="left"/>
              <w:rPr>
                <w:rFonts w:ascii="Arial Narrow" w:hAnsi="Arial Narrow"/>
                <w:sz w:val="18"/>
                <w:szCs w:val="18"/>
              </w:rPr>
            </w:pPr>
            <w:r>
              <w:rPr>
                <w:rFonts w:ascii="Arial Narrow" w:hAnsi="Arial Narrow"/>
                <w:sz w:val="18"/>
                <w:szCs w:val="18"/>
              </w:rPr>
              <w:t>Steam Traps – Background Research on Viability of Impact S</w:t>
            </w:r>
            <w:r w:rsidRPr="00E23B48">
              <w:rPr>
                <w:rFonts w:ascii="Arial Narrow" w:hAnsi="Arial Narrow"/>
                <w:sz w:val="18"/>
                <w:szCs w:val="18"/>
              </w:rPr>
              <w:t>tudy</w:t>
            </w:r>
            <w:r w:rsidRPr="00A577B0">
              <w:rPr>
                <w:rFonts w:ascii="Arial Narrow" w:hAnsi="Arial Narrow"/>
                <w:sz w:val="18"/>
                <w:szCs w:val="18"/>
              </w:rPr>
              <w:t xml:space="preserve"> </w:t>
            </w:r>
            <w:r>
              <w:rPr>
                <w:rFonts w:ascii="Arial Narrow" w:hAnsi="Arial Narrow"/>
                <w:sz w:val="18"/>
                <w:szCs w:val="18"/>
              </w:rPr>
              <w:t>(draft completed October 2018)</w:t>
            </w:r>
          </w:p>
        </w:tc>
        <w:tc>
          <w:tcPr>
            <w:tcW w:w="1114" w:type="dxa"/>
            <w:vAlign w:val="top"/>
          </w:tcPr>
          <w:p w14:paraId="70EE92D1" w14:textId="77777777" w:rsidR="00ED3B6B" w:rsidDel="00281D7A" w:rsidRDefault="00ED3B6B" w:rsidP="00ED3B6B">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113" w:type="dxa"/>
            <w:vAlign w:val="top"/>
          </w:tcPr>
          <w:p w14:paraId="0B83486D" w14:textId="77777777" w:rsidR="00ED3B6B" w:rsidRPr="00B53B6F" w:rsidRDefault="00ED3B6B" w:rsidP="00ED3B6B">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1114" w:type="dxa"/>
            <w:vAlign w:val="top"/>
          </w:tcPr>
          <w:p w14:paraId="467E31AC" w14:textId="77777777" w:rsidR="00ED3B6B" w:rsidRPr="00B53B6F" w:rsidRDefault="00ED3B6B" w:rsidP="00ED3B6B">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r>
      <w:tr w:rsidR="00ED3B6B" w:rsidRPr="0088077D" w14:paraId="14D6948B" w14:textId="77777777" w:rsidTr="00ED3B6B">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4410" w:type="dxa"/>
            <w:vAlign w:val="top"/>
          </w:tcPr>
          <w:p w14:paraId="47846AEB" w14:textId="77777777" w:rsidR="00ED3B6B" w:rsidRPr="00B53B6F" w:rsidRDefault="00ED3B6B" w:rsidP="00ED3B6B">
            <w:pPr>
              <w:keepNext/>
              <w:keepLines/>
              <w:jc w:val="left"/>
              <w:rPr>
                <w:rFonts w:ascii="Arial Narrow" w:hAnsi="Arial Narrow"/>
                <w:sz w:val="18"/>
                <w:szCs w:val="18"/>
              </w:rPr>
            </w:pPr>
            <w:r w:rsidRPr="00A577B0">
              <w:rPr>
                <w:rFonts w:ascii="Arial Narrow" w:hAnsi="Arial Narrow"/>
                <w:sz w:val="18"/>
                <w:szCs w:val="18"/>
              </w:rPr>
              <w:t xml:space="preserve">Primary Research </w:t>
            </w:r>
            <w:r>
              <w:rPr>
                <w:rFonts w:ascii="Arial Narrow" w:hAnsi="Arial Narrow"/>
                <w:sz w:val="18"/>
                <w:szCs w:val="18"/>
              </w:rPr>
              <w:t>to Update the TRM – Steam Trap Impact Billing Analysis (Study under consideration)</w:t>
            </w:r>
          </w:p>
        </w:tc>
        <w:tc>
          <w:tcPr>
            <w:tcW w:w="1114" w:type="dxa"/>
            <w:vAlign w:val="top"/>
          </w:tcPr>
          <w:p w14:paraId="3E068AAB" w14:textId="77777777" w:rsidR="00ED3B6B" w:rsidRPr="00B53B6F" w:rsidRDefault="00ED3B6B" w:rsidP="00ED3B6B">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113" w:type="dxa"/>
            <w:vAlign w:val="top"/>
          </w:tcPr>
          <w:p w14:paraId="1C029F09" w14:textId="77777777" w:rsidR="00ED3B6B" w:rsidRPr="00B53B6F" w:rsidRDefault="00ED3B6B" w:rsidP="00ED3B6B">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114" w:type="dxa"/>
            <w:vAlign w:val="top"/>
          </w:tcPr>
          <w:p w14:paraId="2B9BD8BD" w14:textId="77777777" w:rsidR="00ED3B6B" w:rsidRPr="00B53B6F" w:rsidRDefault="00ED3B6B" w:rsidP="00ED3B6B">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ED3B6B" w:rsidRPr="0088077D" w14:paraId="5ACA946E" w14:textId="77777777" w:rsidTr="00ED3B6B">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4410" w:type="dxa"/>
            <w:vAlign w:val="top"/>
          </w:tcPr>
          <w:p w14:paraId="070D4FB9" w14:textId="77777777" w:rsidR="00ED3B6B" w:rsidRDefault="00ED3B6B" w:rsidP="00ED3B6B">
            <w:pPr>
              <w:keepNext/>
              <w:keepLines/>
              <w:jc w:val="left"/>
              <w:rPr>
                <w:rFonts w:ascii="Arial Narrow" w:hAnsi="Arial Narrow"/>
                <w:sz w:val="18"/>
                <w:szCs w:val="18"/>
              </w:rPr>
            </w:pPr>
            <w:r>
              <w:rPr>
                <w:rFonts w:ascii="Arial Narrow" w:hAnsi="Arial Narrow"/>
                <w:sz w:val="18"/>
                <w:szCs w:val="18"/>
              </w:rPr>
              <w:t>Primary Research to Update the TRM - U</w:t>
            </w:r>
            <w:r w:rsidRPr="00825666">
              <w:rPr>
                <w:rFonts w:ascii="Arial Narrow" w:hAnsi="Arial Narrow"/>
                <w:sz w:val="18"/>
                <w:szCs w:val="18"/>
              </w:rPr>
              <w:t xml:space="preserve">pdate the </w:t>
            </w:r>
            <w:r>
              <w:rPr>
                <w:rFonts w:ascii="Arial Narrow" w:hAnsi="Arial Narrow"/>
                <w:sz w:val="18"/>
                <w:szCs w:val="18"/>
              </w:rPr>
              <w:t>E</w:t>
            </w:r>
            <w:r w:rsidRPr="00825666">
              <w:rPr>
                <w:rFonts w:ascii="Arial Narrow" w:hAnsi="Arial Narrow"/>
                <w:sz w:val="18"/>
                <w:szCs w:val="18"/>
              </w:rPr>
              <w:t xml:space="preserve">quivalent </w:t>
            </w:r>
            <w:r>
              <w:rPr>
                <w:rFonts w:ascii="Arial Narrow" w:hAnsi="Arial Narrow"/>
                <w:sz w:val="18"/>
                <w:szCs w:val="18"/>
              </w:rPr>
              <w:t>F</w:t>
            </w:r>
            <w:r w:rsidRPr="00825666">
              <w:rPr>
                <w:rFonts w:ascii="Arial Narrow" w:hAnsi="Arial Narrow"/>
                <w:sz w:val="18"/>
                <w:szCs w:val="18"/>
              </w:rPr>
              <w:t xml:space="preserve">ull </w:t>
            </w:r>
            <w:r>
              <w:rPr>
                <w:rFonts w:ascii="Arial Narrow" w:hAnsi="Arial Narrow"/>
                <w:sz w:val="18"/>
                <w:szCs w:val="18"/>
              </w:rPr>
              <w:t>L</w:t>
            </w:r>
            <w:r w:rsidRPr="00825666">
              <w:rPr>
                <w:rFonts w:ascii="Arial Narrow" w:hAnsi="Arial Narrow"/>
                <w:sz w:val="18"/>
                <w:szCs w:val="18"/>
              </w:rPr>
              <w:t xml:space="preserve">oad </w:t>
            </w:r>
            <w:r>
              <w:rPr>
                <w:rFonts w:ascii="Arial Narrow" w:hAnsi="Arial Narrow"/>
                <w:sz w:val="18"/>
                <w:szCs w:val="18"/>
              </w:rPr>
              <w:t>H</w:t>
            </w:r>
            <w:r w:rsidRPr="00825666">
              <w:rPr>
                <w:rFonts w:ascii="Arial Narrow" w:hAnsi="Arial Narrow"/>
                <w:sz w:val="18"/>
                <w:szCs w:val="18"/>
              </w:rPr>
              <w:t xml:space="preserve">eating </w:t>
            </w:r>
            <w:r>
              <w:rPr>
                <w:rFonts w:ascii="Arial Narrow" w:hAnsi="Arial Narrow"/>
                <w:sz w:val="18"/>
                <w:szCs w:val="18"/>
              </w:rPr>
              <w:t>H</w:t>
            </w:r>
            <w:r w:rsidRPr="00825666">
              <w:rPr>
                <w:rFonts w:ascii="Arial Narrow" w:hAnsi="Arial Narrow"/>
                <w:sz w:val="18"/>
                <w:szCs w:val="18"/>
              </w:rPr>
              <w:t xml:space="preserve">our </w:t>
            </w:r>
            <w:r>
              <w:rPr>
                <w:rFonts w:ascii="Arial Narrow" w:hAnsi="Arial Narrow"/>
                <w:sz w:val="18"/>
                <w:szCs w:val="18"/>
              </w:rPr>
              <w:t>Billing Analysis R</w:t>
            </w:r>
            <w:r w:rsidRPr="00825666">
              <w:rPr>
                <w:rFonts w:ascii="Arial Narrow" w:hAnsi="Arial Narrow"/>
                <w:sz w:val="18"/>
                <w:szCs w:val="18"/>
              </w:rPr>
              <w:t xml:space="preserve">esearch Navigant </w:t>
            </w:r>
            <w:r>
              <w:rPr>
                <w:rFonts w:ascii="Arial Narrow" w:hAnsi="Arial Narrow"/>
                <w:sz w:val="18"/>
                <w:szCs w:val="18"/>
              </w:rPr>
              <w:t>C</w:t>
            </w:r>
            <w:r w:rsidRPr="00825666">
              <w:rPr>
                <w:rFonts w:ascii="Arial Narrow" w:hAnsi="Arial Narrow"/>
                <w:sz w:val="18"/>
                <w:szCs w:val="18"/>
              </w:rPr>
              <w:t>onducted in PY3</w:t>
            </w:r>
            <w:r>
              <w:rPr>
                <w:rFonts w:ascii="Arial Narrow" w:hAnsi="Arial Narrow"/>
                <w:sz w:val="18"/>
                <w:szCs w:val="18"/>
              </w:rPr>
              <w:t xml:space="preserve"> (Study under consideration)</w:t>
            </w:r>
            <w:r w:rsidRPr="00825666">
              <w:rPr>
                <w:rFonts w:ascii="Arial Narrow" w:hAnsi="Arial Narrow"/>
                <w:sz w:val="18"/>
                <w:szCs w:val="18"/>
              </w:rPr>
              <w:t>.</w:t>
            </w:r>
          </w:p>
        </w:tc>
        <w:tc>
          <w:tcPr>
            <w:tcW w:w="1114" w:type="dxa"/>
            <w:vAlign w:val="top"/>
          </w:tcPr>
          <w:p w14:paraId="24B81AAA" w14:textId="77777777" w:rsidR="00ED3B6B" w:rsidRPr="00B53B6F" w:rsidRDefault="00ED3B6B" w:rsidP="00ED3B6B">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1113" w:type="dxa"/>
            <w:vAlign w:val="top"/>
          </w:tcPr>
          <w:p w14:paraId="45E3B6E9" w14:textId="77777777" w:rsidR="00ED3B6B" w:rsidRPr="00B53B6F" w:rsidRDefault="00ED3B6B" w:rsidP="00ED3B6B">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114" w:type="dxa"/>
            <w:vAlign w:val="top"/>
          </w:tcPr>
          <w:p w14:paraId="4BECE99A" w14:textId="77777777" w:rsidR="00ED3B6B" w:rsidRPr="00B53B6F" w:rsidRDefault="00ED3B6B" w:rsidP="00ED3B6B">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r>
      <w:tr w:rsidR="00ED3B6B" w:rsidRPr="0088077D" w14:paraId="35193508" w14:textId="77777777" w:rsidTr="00ED3B6B">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4410" w:type="dxa"/>
            <w:vAlign w:val="top"/>
          </w:tcPr>
          <w:p w14:paraId="28AD37D9" w14:textId="6288CA20" w:rsidR="00ED3B6B" w:rsidRDefault="00ED3B6B" w:rsidP="00ED3B6B">
            <w:pPr>
              <w:keepNext/>
              <w:keepLines/>
              <w:jc w:val="left"/>
              <w:rPr>
                <w:rFonts w:ascii="Arial Narrow" w:hAnsi="Arial Narrow"/>
                <w:sz w:val="18"/>
                <w:szCs w:val="18"/>
              </w:rPr>
            </w:pPr>
            <w:r>
              <w:rPr>
                <w:rFonts w:ascii="Arial Narrow" w:hAnsi="Arial Narrow"/>
                <w:sz w:val="18"/>
                <w:szCs w:val="18"/>
              </w:rPr>
              <w:t>Research – Steam Trap Process/Market Research Study</w:t>
            </w:r>
          </w:p>
        </w:tc>
        <w:tc>
          <w:tcPr>
            <w:tcW w:w="1114" w:type="dxa"/>
            <w:vAlign w:val="top"/>
          </w:tcPr>
          <w:p w14:paraId="18444B4A" w14:textId="34BF1314" w:rsidR="00ED3B6B" w:rsidRDefault="00ED3B6B" w:rsidP="00ED3B6B">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113" w:type="dxa"/>
            <w:vAlign w:val="top"/>
          </w:tcPr>
          <w:p w14:paraId="0F0905FD" w14:textId="77777777" w:rsidR="00ED3B6B" w:rsidRPr="00B53B6F" w:rsidRDefault="00ED3B6B" w:rsidP="00ED3B6B">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114" w:type="dxa"/>
            <w:vAlign w:val="top"/>
          </w:tcPr>
          <w:p w14:paraId="683785E9" w14:textId="77777777" w:rsidR="00ED3B6B" w:rsidRPr="00B53B6F" w:rsidRDefault="00ED3B6B" w:rsidP="00ED3B6B">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ED3B6B" w:rsidRPr="0088077D" w14:paraId="17CFF06A" w14:textId="77777777" w:rsidTr="00ED3B6B">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4410" w:type="dxa"/>
            <w:vAlign w:val="top"/>
          </w:tcPr>
          <w:p w14:paraId="23143146" w14:textId="77777777" w:rsidR="00ED3B6B" w:rsidRPr="00B53B6F" w:rsidRDefault="00ED3B6B" w:rsidP="00ED3B6B">
            <w:pPr>
              <w:keepNext/>
              <w:keepLines/>
              <w:jc w:val="left"/>
              <w:rPr>
                <w:rFonts w:ascii="Arial Narrow" w:hAnsi="Arial Narrow"/>
                <w:sz w:val="18"/>
                <w:szCs w:val="18"/>
              </w:rPr>
            </w:pPr>
            <w:r>
              <w:rPr>
                <w:rFonts w:ascii="Arial Narrow" w:hAnsi="Arial Narrow"/>
                <w:sz w:val="18"/>
                <w:szCs w:val="18"/>
              </w:rPr>
              <w:t>Research – Business Sector and Public Sector Participant FR+SO plus Process Survey</w:t>
            </w:r>
          </w:p>
        </w:tc>
        <w:tc>
          <w:tcPr>
            <w:tcW w:w="1114" w:type="dxa"/>
            <w:vAlign w:val="top"/>
          </w:tcPr>
          <w:p w14:paraId="58B31B34" w14:textId="77777777" w:rsidR="00ED3B6B" w:rsidRPr="00B53B6F" w:rsidRDefault="00ED3B6B" w:rsidP="00ED3B6B">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113" w:type="dxa"/>
            <w:vAlign w:val="top"/>
          </w:tcPr>
          <w:p w14:paraId="6A276C62" w14:textId="77777777" w:rsidR="00ED3B6B" w:rsidRPr="00B53B6F" w:rsidRDefault="00ED3B6B" w:rsidP="00ED3B6B">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1114" w:type="dxa"/>
            <w:vAlign w:val="top"/>
          </w:tcPr>
          <w:p w14:paraId="0575EB49" w14:textId="77777777" w:rsidR="00ED3B6B" w:rsidRPr="00B53B6F" w:rsidRDefault="00ED3B6B" w:rsidP="00ED3B6B">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r>
      <w:tr w:rsidR="00ED3B6B" w:rsidRPr="0088077D" w14:paraId="50632E48" w14:textId="77777777" w:rsidTr="00ED3B6B">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4410" w:type="dxa"/>
            <w:vAlign w:val="top"/>
          </w:tcPr>
          <w:p w14:paraId="1F46E262" w14:textId="77777777" w:rsidR="00ED3B6B" w:rsidRPr="00B53B6F" w:rsidRDefault="00ED3B6B" w:rsidP="00ED3B6B">
            <w:pPr>
              <w:keepNext/>
              <w:keepLines/>
              <w:jc w:val="left"/>
              <w:rPr>
                <w:rFonts w:ascii="Arial Narrow" w:hAnsi="Arial Narrow"/>
                <w:sz w:val="18"/>
                <w:szCs w:val="18"/>
              </w:rPr>
            </w:pPr>
            <w:r>
              <w:rPr>
                <w:rFonts w:ascii="Arial Narrow" w:hAnsi="Arial Narrow"/>
                <w:sz w:val="18"/>
                <w:szCs w:val="18"/>
              </w:rPr>
              <w:t>Research – Trade Ally SO plus Process Survey</w:t>
            </w:r>
          </w:p>
        </w:tc>
        <w:tc>
          <w:tcPr>
            <w:tcW w:w="1114" w:type="dxa"/>
            <w:vAlign w:val="top"/>
          </w:tcPr>
          <w:p w14:paraId="7D679533" w14:textId="77777777" w:rsidR="00ED3B6B" w:rsidRPr="00B53B6F" w:rsidRDefault="00ED3B6B" w:rsidP="00ED3B6B">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113" w:type="dxa"/>
            <w:vAlign w:val="top"/>
          </w:tcPr>
          <w:p w14:paraId="09D3D04C" w14:textId="77777777" w:rsidR="00ED3B6B" w:rsidRPr="00B53B6F" w:rsidRDefault="00ED3B6B" w:rsidP="00ED3B6B">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114" w:type="dxa"/>
            <w:vAlign w:val="top"/>
          </w:tcPr>
          <w:p w14:paraId="1DEAB65F" w14:textId="77777777" w:rsidR="00ED3B6B" w:rsidRPr="00B53B6F" w:rsidRDefault="00ED3B6B" w:rsidP="00ED3B6B">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ED3B6B" w:rsidRPr="0088077D" w14:paraId="2A7658E8" w14:textId="77777777" w:rsidTr="00ED3B6B">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4410" w:type="dxa"/>
            <w:vAlign w:val="top"/>
          </w:tcPr>
          <w:p w14:paraId="07F35CD9" w14:textId="77777777" w:rsidR="00ED3B6B" w:rsidRPr="00B53B6F" w:rsidRDefault="00ED3B6B" w:rsidP="00ED3B6B">
            <w:pPr>
              <w:keepNext/>
              <w:keepLines/>
              <w:jc w:val="left"/>
              <w:rPr>
                <w:rFonts w:ascii="Arial Narrow" w:hAnsi="Arial Narrow"/>
                <w:sz w:val="18"/>
                <w:szCs w:val="18"/>
              </w:rPr>
            </w:pPr>
            <w:r>
              <w:rPr>
                <w:rFonts w:ascii="Arial Narrow" w:hAnsi="Arial Narrow"/>
                <w:sz w:val="18"/>
                <w:szCs w:val="18"/>
              </w:rPr>
              <w:t>Present NTG Research Results</w:t>
            </w:r>
          </w:p>
        </w:tc>
        <w:tc>
          <w:tcPr>
            <w:tcW w:w="1114" w:type="dxa"/>
            <w:vAlign w:val="top"/>
          </w:tcPr>
          <w:p w14:paraId="1E3D9866" w14:textId="77777777" w:rsidR="00ED3B6B" w:rsidRPr="00B53B6F" w:rsidRDefault="00ED3B6B" w:rsidP="00ED3B6B">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Q3</w:t>
            </w:r>
          </w:p>
        </w:tc>
        <w:tc>
          <w:tcPr>
            <w:tcW w:w="1113" w:type="dxa"/>
            <w:vAlign w:val="top"/>
          </w:tcPr>
          <w:p w14:paraId="3C0C30EF" w14:textId="77777777" w:rsidR="00ED3B6B" w:rsidRPr="00B53B6F" w:rsidRDefault="00ED3B6B" w:rsidP="00ED3B6B">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1114" w:type="dxa"/>
            <w:vAlign w:val="top"/>
          </w:tcPr>
          <w:p w14:paraId="3ABE1D49" w14:textId="77777777" w:rsidR="00ED3B6B" w:rsidRPr="00B53B6F" w:rsidRDefault="00ED3B6B" w:rsidP="00ED3B6B">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r>
      <w:tr w:rsidR="00ED3B6B" w:rsidRPr="0088077D" w14:paraId="04360842" w14:textId="77777777" w:rsidTr="00ED3B6B">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4410" w:type="dxa"/>
            <w:vAlign w:val="top"/>
          </w:tcPr>
          <w:p w14:paraId="193D7887" w14:textId="77777777" w:rsidR="00ED3B6B" w:rsidRPr="00B53B6F" w:rsidRDefault="00ED3B6B" w:rsidP="00ED3B6B">
            <w:pPr>
              <w:keepNext/>
              <w:keepLines/>
              <w:jc w:val="left"/>
              <w:rPr>
                <w:rFonts w:ascii="Arial Narrow" w:hAnsi="Arial Narrow"/>
                <w:sz w:val="18"/>
                <w:szCs w:val="18"/>
              </w:rPr>
            </w:pPr>
            <w:r>
              <w:rPr>
                <w:rFonts w:ascii="Arial Narrow" w:hAnsi="Arial Narrow"/>
                <w:sz w:val="18"/>
                <w:szCs w:val="18"/>
              </w:rPr>
              <w:t xml:space="preserve">Process - </w:t>
            </w:r>
            <w:r w:rsidRPr="00B53B6F">
              <w:rPr>
                <w:rFonts w:ascii="Arial Narrow" w:hAnsi="Arial Narrow"/>
                <w:sz w:val="18"/>
                <w:szCs w:val="18"/>
              </w:rPr>
              <w:t>Program Manager and Implementer Interviews/ Review Materials</w:t>
            </w:r>
          </w:p>
        </w:tc>
        <w:tc>
          <w:tcPr>
            <w:tcW w:w="1114" w:type="dxa"/>
            <w:vAlign w:val="top"/>
          </w:tcPr>
          <w:p w14:paraId="66458804" w14:textId="77777777" w:rsidR="00ED3B6B" w:rsidRPr="00B53B6F" w:rsidRDefault="00ED3B6B" w:rsidP="00ED3B6B">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113" w:type="dxa"/>
            <w:vAlign w:val="top"/>
          </w:tcPr>
          <w:p w14:paraId="147FEB68" w14:textId="77777777" w:rsidR="00ED3B6B" w:rsidRPr="00B53B6F" w:rsidRDefault="00ED3B6B" w:rsidP="00ED3B6B">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114" w:type="dxa"/>
            <w:vAlign w:val="top"/>
          </w:tcPr>
          <w:p w14:paraId="0A76A21E" w14:textId="77777777" w:rsidR="00ED3B6B" w:rsidRPr="00B53B6F" w:rsidRDefault="00ED3B6B" w:rsidP="00ED3B6B">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r>
    </w:tbl>
    <w:p w14:paraId="27E777A9" w14:textId="77777777" w:rsidR="00ED3B6B" w:rsidRPr="004D796A" w:rsidRDefault="00ED3B6B" w:rsidP="00ED3B6B">
      <w:pPr>
        <w:spacing w:line="240" w:lineRule="auto"/>
        <w:ind w:left="450"/>
        <w:rPr>
          <w:sz w:val="16"/>
          <w:szCs w:val="16"/>
        </w:rPr>
      </w:pPr>
      <w:r w:rsidRPr="004D796A">
        <w:rPr>
          <w:sz w:val="16"/>
          <w:szCs w:val="16"/>
        </w:rPr>
        <w:t>FR – Free Ridership; SO - Spillover</w:t>
      </w:r>
    </w:p>
    <w:p w14:paraId="75E66442" w14:textId="214BBDDC" w:rsidR="00ED3B6B" w:rsidRPr="004D796A" w:rsidRDefault="00ED3B6B" w:rsidP="00ED3B6B">
      <w:pPr>
        <w:spacing w:line="240" w:lineRule="auto"/>
        <w:ind w:left="450"/>
        <w:rPr>
          <w:sz w:val="16"/>
          <w:szCs w:val="16"/>
        </w:rPr>
      </w:pPr>
      <w:r w:rsidRPr="004D796A">
        <w:rPr>
          <w:sz w:val="16"/>
          <w:szCs w:val="16"/>
        </w:rPr>
        <w:t>* The FR and SO data collection and survey completion will extend into Q2 of 2019 but will be based on 2018 program data.</w:t>
      </w:r>
    </w:p>
    <w:p w14:paraId="22A13E53" w14:textId="71BF615C" w:rsidR="00ED3B6B" w:rsidRPr="0068737D" w:rsidRDefault="00ED3B6B" w:rsidP="00ED3B6B">
      <w:pPr>
        <w:pStyle w:val="Heading2"/>
        <w:spacing w:line="264" w:lineRule="auto"/>
        <w:rPr>
          <w:rFonts w:eastAsia="Times New Roman"/>
          <w:b w:val="0"/>
          <w:bCs w:val="0"/>
          <w:iCs w:val="0"/>
        </w:rPr>
      </w:pPr>
      <w:r w:rsidRPr="0068737D">
        <w:rPr>
          <w:rFonts w:eastAsia="Times New Roman"/>
        </w:rPr>
        <w:t xml:space="preserve">Evaluation </w:t>
      </w:r>
      <w:r>
        <w:rPr>
          <w:rFonts w:eastAsia="Times New Roman"/>
        </w:rPr>
        <w:t>Plan for Program Year 2019</w:t>
      </w:r>
    </w:p>
    <w:p w14:paraId="1EE0C3DB" w14:textId="77777777" w:rsidR="00ED3B6B" w:rsidRPr="008414B6" w:rsidRDefault="00ED3B6B" w:rsidP="00ED3B6B">
      <w:pPr>
        <w:pStyle w:val="Heading3"/>
        <w:spacing w:line="264" w:lineRule="auto"/>
        <w:rPr>
          <w:rFonts w:eastAsia="Times New Roman"/>
          <w:b w:val="0"/>
          <w:bCs w:val="0"/>
          <w:i w:val="0"/>
        </w:rPr>
      </w:pPr>
      <w:r w:rsidRPr="008414B6">
        <w:rPr>
          <w:rFonts w:eastAsia="Times New Roman"/>
        </w:rPr>
        <w:t xml:space="preserve">Evaluation Research </w:t>
      </w:r>
      <w:r>
        <w:rPr>
          <w:rFonts w:eastAsia="Times New Roman"/>
        </w:rPr>
        <w:t>Objectives</w:t>
      </w:r>
    </w:p>
    <w:p w14:paraId="2FC669E6" w14:textId="5606E85A" w:rsidR="00ED3B6B" w:rsidRPr="005F2193" w:rsidRDefault="00ED3B6B" w:rsidP="00ED3B6B">
      <w:pPr>
        <w:keepNext/>
        <w:keepLines/>
      </w:pPr>
      <w:r w:rsidRPr="00F3401E">
        <w:t xml:space="preserve">The </w:t>
      </w:r>
      <w:r w:rsidRPr="005F2193">
        <w:t xml:space="preserve">evaluation team has identified the following key objectives for evaluation research </w:t>
      </w:r>
      <w:r>
        <w:t>for</w:t>
      </w:r>
      <w:r w:rsidRPr="005F2193">
        <w:t xml:space="preserve"> </w:t>
      </w:r>
      <w:r>
        <w:t xml:space="preserve">program year </w:t>
      </w:r>
      <w:r w:rsidRPr="005F2193">
        <w:t>201</w:t>
      </w:r>
      <w:r>
        <w:t>9</w:t>
      </w:r>
      <w:r w:rsidRPr="005F2193">
        <w:t>:</w:t>
      </w:r>
    </w:p>
    <w:p w14:paraId="69D95F04" w14:textId="77777777" w:rsidR="00ED3B6B" w:rsidRPr="005F2193" w:rsidRDefault="00ED3B6B" w:rsidP="00ED3B6B">
      <w:pPr>
        <w:pStyle w:val="Heading4"/>
      </w:pPr>
      <w:r w:rsidRPr="005F2193">
        <w:t>Impact Evaluation:</w:t>
      </w:r>
    </w:p>
    <w:p w14:paraId="531EFAB6" w14:textId="77777777" w:rsidR="00ED3B6B" w:rsidRPr="00395A6F" w:rsidRDefault="00ED3B6B" w:rsidP="00870107">
      <w:pPr>
        <w:numPr>
          <w:ilvl w:val="0"/>
          <w:numId w:val="34"/>
        </w:numPr>
        <w:spacing w:after="120" w:line="259" w:lineRule="auto"/>
      </w:pPr>
      <w:r w:rsidRPr="00ED7088">
        <w:t xml:space="preserve">What are the Business Sector verified gross savings? </w:t>
      </w:r>
    </w:p>
    <w:p w14:paraId="66850549" w14:textId="77777777" w:rsidR="00ED3B6B" w:rsidRPr="00395A6F" w:rsidRDefault="00ED3B6B" w:rsidP="00870107">
      <w:pPr>
        <w:numPr>
          <w:ilvl w:val="0"/>
          <w:numId w:val="34"/>
        </w:numPr>
        <w:spacing w:after="120" w:line="259" w:lineRule="auto"/>
      </w:pPr>
      <w:r w:rsidRPr="00ED7088">
        <w:t>What are the Business Sector verified net savings?</w:t>
      </w:r>
    </w:p>
    <w:p w14:paraId="1828B450" w14:textId="77777777" w:rsidR="00ED3B6B" w:rsidRPr="002A0AA9" w:rsidRDefault="00ED3B6B" w:rsidP="00870107">
      <w:pPr>
        <w:numPr>
          <w:ilvl w:val="0"/>
          <w:numId w:val="34"/>
        </w:numPr>
        <w:spacing w:after="120" w:line="259" w:lineRule="auto"/>
      </w:pPr>
      <w:r w:rsidRPr="00ED7088">
        <w:t>What are the Public Sector verified gross savings?</w:t>
      </w:r>
    </w:p>
    <w:p w14:paraId="6C9A1F07" w14:textId="77777777" w:rsidR="00ED3B6B" w:rsidRPr="00EB6E4D" w:rsidRDefault="00ED3B6B" w:rsidP="00870107">
      <w:pPr>
        <w:numPr>
          <w:ilvl w:val="0"/>
          <w:numId w:val="34"/>
        </w:numPr>
        <w:spacing w:after="120" w:line="259" w:lineRule="auto"/>
      </w:pPr>
      <w:r w:rsidRPr="00ED7088">
        <w:t>What are the Public Sector verified net savings?</w:t>
      </w:r>
    </w:p>
    <w:p w14:paraId="6FA531B2" w14:textId="77777777" w:rsidR="00ED3B6B" w:rsidRPr="005F2193" w:rsidRDefault="00ED3B6B" w:rsidP="00870107">
      <w:pPr>
        <w:numPr>
          <w:ilvl w:val="0"/>
          <w:numId w:val="34"/>
        </w:numPr>
        <w:spacing w:after="120" w:line="256" w:lineRule="auto"/>
      </w:pPr>
      <w:r w:rsidRPr="00ED7088">
        <w:t>What caused gross realization rate (RR) adjustments and what corrective actions are recommended?</w:t>
      </w:r>
    </w:p>
    <w:p w14:paraId="2F707812" w14:textId="77777777" w:rsidR="00ED3B6B" w:rsidRDefault="00ED3B6B" w:rsidP="00870107">
      <w:pPr>
        <w:numPr>
          <w:ilvl w:val="0"/>
          <w:numId w:val="34"/>
        </w:numPr>
        <w:spacing w:after="120" w:line="256" w:lineRule="auto"/>
      </w:pPr>
      <w:r w:rsidRPr="00ED7088">
        <w:t>What updates are recommended for the Illinois Technical Reference</w:t>
      </w:r>
      <w:r w:rsidRPr="00253542">
        <w:t xml:space="preserve"> Manual (TRM)?</w:t>
      </w:r>
    </w:p>
    <w:p w14:paraId="08BB0E81" w14:textId="77777777" w:rsidR="00ED3B6B" w:rsidRPr="009D468F" w:rsidRDefault="00ED3B6B" w:rsidP="00870107">
      <w:pPr>
        <w:numPr>
          <w:ilvl w:val="0"/>
          <w:numId w:val="34"/>
        </w:numPr>
        <w:spacing w:after="120" w:line="256" w:lineRule="auto"/>
      </w:pPr>
      <w:r w:rsidRPr="00ED7088">
        <w:t>What is the level of free ridership and spillover for the Business Sector, based on evaluation research?</w:t>
      </w:r>
    </w:p>
    <w:p w14:paraId="0B2814AD" w14:textId="77777777" w:rsidR="00ED3B6B" w:rsidRPr="00EB6E4D" w:rsidRDefault="00ED3B6B" w:rsidP="00870107">
      <w:pPr>
        <w:numPr>
          <w:ilvl w:val="0"/>
          <w:numId w:val="34"/>
        </w:numPr>
        <w:spacing w:after="120" w:line="259" w:lineRule="auto"/>
      </w:pPr>
      <w:r w:rsidRPr="00ED7088">
        <w:t>What is the level of free ridership and spillover for the Public Sector, based on evaluation research?</w:t>
      </w:r>
    </w:p>
    <w:p w14:paraId="1BADF1F6" w14:textId="77777777" w:rsidR="00ED3B6B" w:rsidRPr="000F6E91" w:rsidRDefault="00ED3B6B" w:rsidP="00870107">
      <w:pPr>
        <w:numPr>
          <w:ilvl w:val="0"/>
          <w:numId w:val="34"/>
        </w:numPr>
        <w:spacing w:after="120" w:line="259" w:lineRule="auto"/>
      </w:pPr>
      <w:r w:rsidRPr="00ED7088">
        <w:t>What is the level of free ridership and spillover for steam traps, based on evaluation research?</w:t>
      </w:r>
    </w:p>
    <w:p w14:paraId="7B283E49" w14:textId="313534B3" w:rsidR="00ED3B6B" w:rsidRDefault="00ED3B6B" w:rsidP="00ED3B6B">
      <w:pPr>
        <w:spacing w:after="240"/>
        <w:rPr>
          <w:szCs w:val="20"/>
        </w:rPr>
      </w:pPr>
      <w:r>
        <w:t xml:space="preserve">During </w:t>
      </w:r>
      <w:r w:rsidRPr="002F62CB">
        <w:t>201</w:t>
      </w:r>
      <w:r>
        <w:t>9</w:t>
      </w:r>
      <w:r w:rsidRPr="002F62CB">
        <w:t xml:space="preserve">, the evaluation team will conduct Net-to-Gross (NTG) research through interviews with </w:t>
      </w:r>
      <w:r>
        <w:t xml:space="preserve">2018 </w:t>
      </w:r>
      <w:r w:rsidRPr="002F62CB">
        <w:t>participating Business Sector and</w:t>
      </w:r>
      <w:r w:rsidRPr="00757066">
        <w:t xml:space="preserve"> Public Sector</w:t>
      </w:r>
      <w:r w:rsidRPr="002F62CB">
        <w:t xml:space="preserve"> </w:t>
      </w:r>
      <w:r w:rsidRPr="00BB28DB">
        <w:t>customers</w:t>
      </w:r>
      <w:r w:rsidRPr="002F62CB">
        <w:t xml:space="preserve"> to determine free ridership and spillover</w:t>
      </w:r>
      <w:r>
        <w:t>,</w:t>
      </w:r>
      <w:r w:rsidRPr="002F62CB">
        <w:t xml:space="preserve"> and include </w:t>
      </w:r>
      <w:r w:rsidR="007A736D">
        <w:t xml:space="preserve">free ridership and </w:t>
      </w:r>
      <w:r w:rsidRPr="002F62CB">
        <w:t xml:space="preserve">spillover questions in our trade ally interviews, to inform future NTG recommendations. </w:t>
      </w:r>
      <w:r>
        <w:t xml:space="preserve">We will stratify our sample to make separate NTG estimates for steam traps, the Business Sector, and the Public Sector. </w:t>
      </w:r>
      <w:r w:rsidRPr="002F62CB">
        <w:t>Navigant will coordinate with the Ameren Illinois evaluation team</w:t>
      </w:r>
      <w:r>
        <w:t xml:space="preserve"> and with the Peoples Gas and North Shore Gas team</w:t>
      </w:r>
      <w:r w:rsidRPr="002F62CB">
        <w:t xml:space="preserve"> when planning and conducting the process and NTG research study on steam traps. </w:t>
      </w:r>
    </w:p>
    <w:p w14:paraId="51EA6124" w14:textId="7C21F5A5" w:rsidR="00ED3B6B" w:rsidRDefault="00ED3B6B" w:rsidP="00ED3B6B">
      <w:pPr>
        <w:spacing w:after="240"/>
        <w:rPr>
          <w:szCs w:val="20"/>
        </w:rPr>
      </w:pPr>
      <w:r w:rsidRPr="00ED7088">
        <w:t xml:space="preserve">Navigant will </w:t>
      </w:r>
      <w:r>
        <w:t>continue the</w:t>
      </w:r>
      <w:r w:rsidRPr="00253542">
        <w:t xml:space="preserve"> secondary research investigation of thermal regain factors for non-residential pipe insulation, and submit findings in </w:t>
      </w:r>
      <w:r>
        <w:t xml:space="preserve">Q1 of </w:t>
      </w:r>
      <w:r w:rsidRPr="00253542">
        <w:t xml:space="preserve">2019. </w:t>
      </w:r>
    </w:p>
    <w:p w14:paraId="279D8E34" w14:textId="77777777" w:rsidR="00ED3B6B" w:rsidRPr="00ED7088" w:rsidRDefault="00ED3B6B" w:rsidP="00ED3B6B">
      <w:pPr>
        <w:pStyle w:val="Heading4"/>
        <w:rPr>
          <w:b w:val="0"/>
          <w:i w:val="0"/>
        </w:rPr>
      </w:pPr>
      <w:r w:rsidRPr="002A0AA9">
        <w:t>Process Evaluation:</w:t>
      </w:r>
    </w:p>
    <w:p w14:paraId="6265187C" w14:textId="3DD9C689" w:rsidR="00ED3B6B" w:rsidRDefault="00ED3B6B" w:rsidP="00ED3B6B">
      <w:pPr>
        <w:spacing w:after="240"/>
      </w:pPr>
      <w:r w:rsidRPr="002A0AA9">
        <w:t>Navigant’s 201</w:t>
      </w:r>
      <w:r>
        <w:t>9</w:t>
      </w:r>
      <w:r w:rsidRPr="002A0AA9">
        <w:t xml:space="preserve"> </w:t>
      </w:r>
      <w:r w:rsidRPr="00ED7088">
        <w:t>process</w:t>
      </w:r>
      <w:r w:rsidRPr="00253542">
        <w:rPr>
          <w:color w:val="000000"/>
        </w:rPr>
        <w:t xml:space="preserve"> </w:t>
      </w:r>
      <w:r w:rsidRPr="002A0AA9">
        <w:t xml:space="preserve">research activities will include review of program materials and in-depth qualitative </w:t>
      </w:r>
      <w:r w:rsidRPr="006077D8">
        <w:t>interviews</w:t>
      </w:r>
      <w:r w:rsidRPr="002A0AA9">
        <w:t xml:space="preserve"> </w:t>
      </w:r>
      <w:r w:rsidRPr="009B11B1">
        <w:t>with</w:t>
      </w:r>
      <w:r w:rsidRPr="002A0AA9">
        <w:t xml:space="preserve"> program management and implementers. These interviews will be used to develop a complete understanding of the </w:t>
      </w:r>
      <w:r w:rsidRPr="009A318E">
        <w:t>final design,</w:t>
      </w:r>
      <w:r w:rsidRPr="002A0AA9">
        <w:t xml:space="preserve"> procedures, and implementation strategies for </w:t>
      </w:r>
      <w:r>
        <w:t>the</w:t>
      </w:r>
      <w:r w:rsidRPr="002A0AA9">
        <w:t xml:space="preserve"> program, including </w:t>
      </w:r>
      <w:r w:rsidRPr="009B11B1">
        <w:t>specific</w:t>
      </w:r>
      <w:r w:rsidRPr="002A0AA9">
        <w:t xml:space="preserve"> </w:t>
      </w:r>
      <w:r w:rsidRPr="00ED117A">
        <w:t>marketing</w:t>
      </w:r>
      <w:r w:rsidRPr="002A0AA9">
        <w:t xml:space="preserve"> tactics and perceived results, to understand the current program performance and inform our evaluation efforts.</w:t>
      </w:r>
      <w:r w:rsidRPr="00ED7088">
        <w:t xml:space="preserve"> </w:t>
      </w:r>
    </w:p>
    <w:p w14:paraId="707DB0AA" w14:textId="31733153" w:rsidR="00ED3B6B" w:rsidRDefault="00ED3B6B" w:rsidP="00ED3B6B">
      <w:pPr>
        <w:spacing w:after="240"/>
      </w:pPr>
      <w:r>
        <w:t xml:space="preserve">Navigant will extend data collection for research activities began in 2018 through Q2 2019. This includes the steam trap research study and </w:t>
      </w:r>
      <w:r>
        <w:rPr>
          <w:szCs w:val="20"/>
        </w:rPr>
        <w:t>t</w:t>
      </w:r>
      <w:r w:rsidRPr="00472E9A">
        <w:rPr>
          <w:szCs w:val="20"/>
        </w:rPr>
        <w:t xml:space="preserve">he NTG </w:t>
      </w:r>
      <w:r>
        <w:rPr>
          <w:szCs w:val="20"/>
        </w:rPr>
        <w:t xml:space="preserve">and process </w:t>
      </w:r>
      <w:r w:rsidRPr="00472E9A">
        <w:rPr>
          <w:szCs w:val="20"/>
        </w:rPr>
        <w:t>survey</w:t>
      </w:r>
      <w:r>
        <w:rPr>
          <w:rStyle w:val="FootnoteReference"/>
          <w:szCs w:val="20"/>
        </w:rPr>
        <w:footnoteReference w:id="12"/>
      </w:r>
      <w:r>
        <w:rPr>
          <w:szCs w:val="20"/>
        </w:rPr>
        <w:t>.</w:t>
      </w:r>
      <w:r>
        <w:t xml:space="preserve"> Other than the continuation of the research activities initiated in </w:t>
      </w:r>
      <w:r w:rsidR="00736B11">
        <w:t>20</w:t>
      </w:r>
      <w:r>
        <w:t xml:space="preserve">18, there will be no additional primary research conducted for the BEER Program using 2019 participant data. </w:t>
      </w:r>
    </w:p>
    <w:p w14:paraId="20EF4C97" w14:textId="77777777" w:rsidR="00ED3B6B" w:rsidRPr="0068737D" w:rsidRDefault="00ED3B6B" w:rsidP="00ED3B6B">
      <w:pPr>
        <w:pStyle w:val="Heading3"/>
        <w:keepNext w:val="0"/>
        <w:spacing w:line="264" w:lineRule="auto"/>
        <w:rPr>
          <w:rFonts w:eastAsia="Times New Roman"/>
          <w:b w:val="0"/>
          <w:bCs w:val="0"/>
          <w:i w:val="0"/>
        </w:rPr>
      </w:pPr>
      <w:r w:rsidRPr="0068737D">
        <w:rPr>
          <w:rFonts w:eastAsia="Times New Roman"/>
        </w:rPr>
        <w:t>Gross Impact Evaluation</w:t>
      </w:r>
    </w:p>
    <w:p w14:paraId="175A06D0" w14:textId="77777777" w:rsidR="00ED3B6B" w:rsidRDefault="00ED3B6B" w:rsidP="00ED3B6B">
      <w:r w:rsidRPr="005F2193">
        <w:t>Navigant anticipates all measures offered through th</w:t>
      </w:r>
      <w:r>
        <w:t xml:space="preserve">e BEER Program </w:t>
      </w:r>
      <w:r w:rsidRPr="005F2193">
        <w:t>will be defined in the TRM. For measures</w:t>
      </w:r>
      <w:r>
        <w:t xml:space="preserve"> covered by the TRM, </w:t>
      </w:r>
      <w:r>
        <w:rPr>
          <w:color w:val="000000"/>
        </w:rPr>
        <w:t xml:space="preserve">the evaluation team will review the TRM measure characterizations and customer-specific data collected in the tracking system </w:t>
      </w:r>
      <w:r>
        <w:t>that substantiates the measures installed,</w:t>
      </w:r>
      <w:r>
        <w:rPr>
          <w:color w:val="000000"/>
        </w:rPr>
        <w:t xml:space="preserve"> and make adjustments as needed to calculate verified savings. </w:t>
      </w:r>
      <w:r>
        <w:t>The gross impact evaluation for TRM measures will include a mid-year review and end-of-year final verification. Midway through the program year, Navigant will review the program tracking data to determine the level of input completeness, flag outliers, and identify incorrect algorithms or input assumptions. If necessary, the Navigant team will make recommendations for modifications to the tracking data for use in the impact evaluation effort. After the program year ends, v</w:t>
      </w:r>
      <w:r>
        <w:rPr>
          <w:color w:val="000000"/>
        </w:rPr>
        <w:t xml:space="preserve">erified measure savings are estimated and summed across participants to calculate the total verified savings for the program. </w:t>
      </w:r>
      <w:r>
        <w:t>Navigant will produce separate reporting of impacts, research findings, and recommendations for the Business Sector and Public Sector.</w:t>
      </w:r>
    </w:p>
    <w:p w14:paraId="73C417C0" w14:textId="77777777" w:rsidR="00ED3B6B" w:rsidRDefault="00ED3B6B" w:rsidP="00ED3B6B">
      <w:pPr>
        <w:pStyle w:val="Heading3"/>
      </w:pPr>
      <w:r w:rsidRPr="00CB5EDD">
        <w:t xml:space="preserve">Use of </w:t>
      </w:r>
      <w:r>
        <w:t>Randomized Controlled Trial</w:t>
      </w:r>
      <w:r w:rsidRPr="00CB5EDD">
        <w:t xml:space="preserve"> and </w:t>
      </w:r>
      <w:r>
        <w:t>Quasi-Experimental Design</w:t>
      </w:r>
    </w:p>
    <w:p w14:paraId="44D017D0" w14:textId="77777777" w:rsidR="00ED3B6B" w:rsidRDefault="00ED3B6B" w:rsidP="00ED3B6B">
      <w:pPr>
        <w:rPr>
          <w:rFonts w:cs="Arial"/>
          <w:color w:val="000000"/>
          <w:szCs w:val="20"/>
        </w:rPr>
      </w:pPr>
      <w:r>
        <w:rPr>
          <w:rFonts w:cs="Arial"/>
          <w:color w:val="000000"/>
          <w:szCs w:val="20"/>
        </w:rPr>
        <w:t>Navigant is</w:t>
      </w:r>
      <w:r w:rsidRPr="00FE20A3">
        <w:rPr>
          <w:rFonts w:cs="Arial"/>
          <w:color w:val="000000"/>
          <w:szCs w:val="20"/>
        </w:rPr>
        <w:t xml:space="preserve"> not evaluating </w:t>
      </w:r>
      <w:r>
        <w:rPr>
          <w:rFonts w:cs="Arial"/>
          <w:color w:val="000000"/>
          <w:szCs w:val="20"/>
        </w:rPr>
        <w:t>the BEER P</w:t>
      </w:r>
      <w:r w:rsidRPr="00FE20A3">
        <w:rPr>
          <w:rFonts w:cs="Arial"/>
          <w:color w:val="000000"/>
          <w:szCs w:val="20"/>
        </w:rPr>
        <w:t xml:space="preserve">rogram via a randomized controlled trial because the program was not designed with randomly assigned treatment and control groups. </w:t>
      </w:r>
      <w:r>
        <w:rPr>
          <w:rFonts w:cs="Arial"/>
          <w:color w:val="000000"/>
          <w:szCs w:val="20"/>
        </w:rPr>
        <w:t xml:space="preserve">Navigant is </w:t>
      </w:r>
      <w:r w:rsidRPr="00FE20A3">
        <w:rPr>
          <w:rFonts w:cs="Arial"/>
          <w:color w:val="000000"/>
          <w:szCs w:val="20"/>
        </w:rPr>
        <w:t xml:space="preserve">not using quasi-experimental consumption data </w:t>
      </w:r>
      <w:r>
        <w:rPr>
          <w:rFonts w:cs="Arial"/>
          <w:color w:val="000000"/>
          <w:szCs w:val="20"/>
        </w:rPr>
        <w:t xml:space="preserve">for the following reasons. </w:t>
      </w:r>
    </w:p>
    <w:p w14:paraId="7E2E5229" w14:textId="2173B469" w:rsidR="00ED3B6B" w:rsidRPr="00C27303" w:rsidRDefault="00ED3B6B" w:rsidP="00870107">
      <w:pPr>
        <w:pStyle w:val="ListParagraph"/>
        <w:numPr>
          <w:ilvl w:val="0"/>
          <w:numId w:val="49"/>
        </w:numPr>
        <w:spacing w:line="240" w:lineRule="atLeast"/>
        <w:rPr>
          <w:rFonts w:cs="Arial"/>
          <w:color w:val="000000"/>
          <w:szCs w:val="20"/>
        </w:rPr>
      </w:pPr>
      <w:r w:rsidRPr="00C27303">
        <w:rPr>
          <w:rFonts w:cs="Arial"/>
          <w:color w:val="000000"/>
          <w:szCs w:val="20"/>
        </w:rPr>
        <w:t xml:space="preserve">It </w:t>
      </w:r>
      <w:r w:rsidR="00D001A6">
        <w:rPr>
          <w:rFonts w:cs="Arial"/>
          <w:color w:val="000000"/>
          <w:szCs w:val="20"/>
        </w:rPr>
        <w:t xml:space="preserve">may not </w:t>
      </w:r>
      <w:r w:rsidRPr="00C27303">
        <w:rPr>
          <w:rFonts w:cs="Arial"/>
          <w:color w:val="000000"/>
          <w:szCs w:val="20"/>
        </w:rPr>
        <w:t>be possible to create a valid matched control group for the customers in this program.</w:t>
      </w:r>
      <w:r w:rsidR="00D001A6">
        <w:rPr>
          <w:rFonts w:cs="Arial"/>
          <w:color w:val="000000"/>
          <w:szCs w:val="20"/>
        </w:rPr>
        <w:t xml:space="preserve"> </w:t>
      </w:r>
      <w:bookmarkStart w:id="116" w:name="_Hlk533154298"/>
      <w:r w:rsidR="00D001A6">
        <w:rPr>
          <w:rFonts w:cs="Arial"/>
          <w:color w:val="000000"/>
          <w:szCs w:val="20"/>
        </w:rPr>
        <w:t>In 2019, we are investigating whether drycleaner steam traps can be analyzed by quasi-experimental design.</w:t>
      </w:r>
      <w:bookmarkEnd w:id="116"/>
    </w:p>
    <w:p w14:paraId="5212F9A9" w14:textId="77777777" w:rsidR="00ED3B6B" w:rsidRDefault="00ED3B6B" w:rsidP="00870107">
      <w:pPr>
        <w:pStyle w:val="ListParagraph"/>
        <w:keepNext/>
        <w:numPr>
          <w:ilvl w:val="0"/>
          <w:numId w:val="49"/>
        </w:numPr>
        <w:spacing w:before="240" w:line="240" w:lineRule="atLeast"/>
        <w:rPr>
          <w:rFonts w:cs="Arial"/>
          <w:color w:val="000000"/>
          <w:szCs w:val="20"/>
        </w:rPr>
      </w:pPr>
      <w:r>
        <w:rPr>
          <w:rFonts w:cs="Arial"/>
          <w:color w:val="000000"/>
          <w:szCs w:val="20"/>
        </w:rPr>
        <w:t>T</w:t>
      </w:r>
      <w:r w:rsidRPr="001871B8">
        <w:rPr>
          <w:rFonts w:cs="Arial"/>
          <w:color w:val="000000"/>
          <w:szCs w:val="20"/>
        </w:rPr>
        <w:t>his method would estimate average savings across all program participants which is not the desired savings estimate for this program</w:t>
      </w:r>
      <w:r>
        <w:rPr>
          <w:rFonts w:cs="Arial"/>
          <w:color w:val="000000"/>
          <w:szCs w:val="20"/>
        </w:rPr>
        <w:t>.</w:t>
      </w:r>
    </w:p>
    <w:p w14:paraId="3D00B185" w14:textId="77777777" w:rsidR="00ED3B6B" w:rsidRPr="00C27303" w:rsidRDefault="00ED3B6B" w:rsidP="00870107">
      <w:pPr>
        <w:pStyle w:val="ListParagraph"/>
        <w:keepNext/>
        <w:numPr>
          <w:ilvl w:val="0"/>
          <w:numId w:val="49"/>
        </w:numPr>
        <w:spacing w:before="240" w:line="240" w:lineRule="atLeast"/>
        <w:rPr>
          <w:rFonts w:cs="Arial"/>
          <w:color w:val="000000"/>
          <w:szCs w:val="20"/>
        </w:rPr>
      </w:pPr>
      <w:r>
        <w:rPr>
          <w:rFonts w:cs="Arial"/>
          <w:color w:val="000000"/>
          <w:szCs w:val="20"/>
        </w:rPr>
        <w:t>T</w:t>
      </w:r>
      <w:r w:rsidRPr="001871B8">
        <w:rPr>
          <w:rFonts w:cs="Arial"/>
          <w:color w:val="000000"/>
          <w:szCs w:val="20"/>
        </w:rPr>
        <w:t>his program contains many unique measures with significant cross-participation. In this case, quasi-experimental consumption data analysis would produce savings estimates for bundles of commonly-installed measures, rather than for each measure individually, which is not the desired output for all analysis.</w:t>
      </w:r>
    </w:p>
    <w:p w14:paraId="5EA70F16" w14:textId="77777777" w:rsidR="00ED3B6B" w:rsidRPr="0068737D" w:rsidRDefault="00ED3B6B" w:rsidP="00ED3B6B">
      <w:pPr>
        <w:pStyle w:val="Heading3"/>
        <w:keepNext w:val="0"/>
        <w:spacing w:line="264" w:lineRule="auto"/>
        <w:rPr>
          <w:rFonts w:eastAsia="Times New Roman"/>
          <w:b w:val="0"/>
          <w:bCs w:val="0"/>
          <w:i w:val="0"/>
        </w:rPr>
      </w:pPr>
      <w:r w:rsidRPr="0068737D">
        <w:rPr>
          <w:rFonts w:eastAsia="Times New Roman"/>
        </w:rPr>
        <w:t>Net Impact Evaluation</w:t>
      </w:r>
    </w:p>
    <w:p w14:paraId="49FA9BAE" w14:textId="28C48A21" w:rsidR="00ED3B6B" w:rsidRDefault="00ED3B6B" w:rsidP="00ED3B6B">
      <w:r w:rsidRPr="00FD5095">
        <w:t xml:space="preserve">The </w:t>
      </w:r>
      <w:r>
        <w:t>2019</w:t>
      </w:r>
      <w:r w:rsidRPr="00FD5095">
        <w:t xml:space="preserve"> net impact evaluation will apply the </w:t>
      </w:r>
      <w:r>
        <w:t xml:space="preserve">net-to-gross (NTG) ratio </w:t>
      </w:r>
      <w:r w:rsidRPr="00FD5095">
        <w:t xml:space="preserve">deemed </w:t>
      </w:r>
      <w:r>
        <w:t xml:space="preserve">through the </w:t>
      </w:r>
      <w:r w:rsidRPr="00FD5095">
        <w:t>Illinois Stakeholders Advisory Group (SAG) consensus</w:t>
      </w:r>
      <w:r>
        <w:t xml:space="preserve"> process.</w:t>
      </w:r>
      <w:r w:rsidRPr="00FD5095">
        <w:t xml:space="preserve"> The deemed NTG</w:t>
      </w:r>
      <w:r>
        <w:t>s</w:t>
      </w:r>
      <w:r w:rsidRPr="00FD5095">
        <w:t xml:space="preserve"> are provided </w:t>
      </w:r>
      <w:r>
        <w:t>below</w:t>
      </w:r>
      <w:r w:rsidRPr="00FD5095">
        <w:t>.</w:t>
      </w:r>
    </w:p>
    <w:p w14:paraId="2E333023" w14:textId="77777777" w:rsidR="00ED3B6B" w:rsidRPr="00FD5095" w:rsidRDefault="00ED3B6B" w:rsidP="00ED3B6B"/>
    <w:p w14:paraId="7CCA84F4" w14:textId="270EAEA8" w:rsidR="00ED3B6B" w:rsidRPr="00FD5095" w:rsidRDefault="00ED3B6B" w:rsidP="00ED3B6B">
      <w:pPr>
        <w:pStyle w:val="Caption"/>
        <w:keepLines/>
      </w:pPr>
      <w:r w:rsidRPr="00FD5095">
        <w:t>Table</w:t>
      </w:r>
      <w:r>
        <w:t xml:space="preserve"> 2</w:t>
      </w:r>
      <w:r w:rsidRPr="00FD5095">
        <w:t xml:space="preserve">. Deemed NTG for </w:t>
      </w:r>
      <w:r>
        <w:t>2019</w:t>
      </w:r>
    </w:p>
    <w:tbl>
      <w:tblPr>
        <w:tblStyle w:val="EnergyTable1"/>
        <w:tblW w:w="3460" w:type="pct"/>
        <w:tblLook w:val="04A0" w:firstRow="1" w:lastRow="0" w:firstColumn="1" w:lastColumn="0" w:noHBand="0" w:noVBand="1"/>
      </w:tblPr>
      <w:tblGrid>
        <w:gridCol w:w="4239"/>
        <w:gridCol w:w="1989"/>
      </w:tblGrid>
      <w:tr w:rsidR="00ED3B6B" w:rsidRPr="0088077D" w14:paraId="17918C63" w14:textId="77777777" w:rsidTr="00ED3B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pct"/>
          </w:tcPr>
          <w:p w14:paraId="005B8778" w14:textId="77777777" w:rsidR="00ED3B6B" w:rsidRPr="00FD5095" w:rsidRDefault="00ED3B6B" w:rsidP="00ED3B6B">
            <w:pPr>
              <w:keepNext/>
              <w:keepLines/>
              <w:rPr>
                <w:rFonts w:ascii="Arial Narrow" w:hAnsi="Arial Narrow"/>
              </w:rPr>
            </w:pPr>
            <w:r w:rsidRPr="00FD5095">
              <w:rPr>
                <w:rFonts w:ascii="Arial Narrow" w:hAnsi="Arial Narrow"/>
              </w:rPr>
              <w:t>Program Path/Measure</w:t>
            </w:r>
          </w:p>
        </w:tc>
        <w:tc>
          <w:tcPr>
            <w:tcW w:w="1597" w:type="pct"/>
          </w:tcPr>
          <w:p w14:paraId="5268BFC3" w14:textId="794F1B73" w:rsidR="00ED3B6B" w:rsidRPr="00FD5095" w:rsidRDefault="00ED3B6B" w:rsidP="00ED3B6B">
            <w:pPr>
              <w:keepNext/>
              <w:keepLines/>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FD5095">
              <w:rPr>
                <w:rFonts w:ascii="Arial Narrow" w:hAnsi="Arial Narrow"/>
              </w:rPr>
              <w:t>Deemed NTG</w:t>
            </w:r>
          </w:p>
        </w:tc>
      </w:tr>
      <w:tr w:rsidR="00ED3B6B" w:rsidRPr="0088077D" w14:paraId="3280D072" w14:textId="77777777" w:rsidTr="00ED3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pct"/>
          </w:tcPr>
          <w:p w14:paraId="45C36D15" w14:textId="77777777" w:rsidR="00ED3B6B" w:rsidRPr="00FD5095" w:rsidRDefault="00ED3B6B" w:rsidP="00ED3B6B">
            <w:pPr>
              <w:keepNext/>
              <w:keepLines/>
              <w:jc w:val="left"/>
              <w:rPr>
                <w:rFonts w:ascii="Arial Narrow" w:hAnsi="Arial Narrow"/>
              </w:rPr>
            </w:pPr>
            <w:r>
              <w:rPr>
                <w:rFonts w:ascii="Arial Narrow" w:hAnsi="Arial Narrow"/>
              </w:rPr>
              <w:t>BEER – Business Sector</w:t>
            </w:r>
          </w:p>
        </w:tc>
        <w:tc>
          <w:tcPr>
            <w:tcW w:w="1597" w:type="pct"/>
          </w:tcPr>
          <w:p w14:paraId="753CA487" w14:textId="77777777" w:rsidR="00ED3B6B" w:rsidRPr="00744700" w:rsidRDefault="00ED3B6B" w:rsidP="00ED3B6B">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215F74">
              <w:rPr>
                <w:rFonts w:ascii="Arial Narrow" w:hAnsi="Arial Narrow"/>
              </w:rPr>
              <w:t>0.</w:t>
            </w:r>
            <w:r>
              <w:rPr>
                <w:rFonts w:ascii="Arial Narrow" w:hAnsi="Arial Narrow"/>
              </w:rPr>
              <w:t>68</w:t>
            </w:r>
          </w:p>
        </w:tc>
      </w:tr>
      <w:tr w:rsidR="00ED3B6B" w:rsidRPr="0088077D" w14:paraId="5C92ECF7" w14:textId="77777777" w:rsidTr="00ED3B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pct"/>
          </w:tcPr>
          <w:p w14:paraId="12C97391" w14:textId="77777777" w:rsidR="00ED3B6B" w:rsidRPr="00FD5095" w:rsidRDefault="00ED3B6B" w:rsidP="00ED3B6B">
            <w:pPr>
              <w:keepNext/>
              <w:keepLines/>
              <w:jc w:val="left"/>
              <w:rPr>
                <w:rFonts w:ascii="Arial Narrow" w:hAnsi="Arial Narrow"/>
                <w:color w:val="000000"/>
              </w:rPr>
            </w:pPr>
            <w:r>
              <w:rPr>
                <w:rFonts w:ascii="Arial Narrow" w:hAnsi="Arial Narrow"/>
                <w:color w:val="000000"/>
              </w:rPr>
              <w:t>BEER – Public Sector</w:t>
            </w:r>
          </w:p>
        </w:tc>
        <w:tc>
          <w:tcPr>
            <w:tcW w:w="1597" w:type="pct"/>
          </w:tcPr>
          <w:p w14:paraId="55634675" w14:textId="77777777" w:rsidR="00ED3B6B" w:rsidRPr="00FD5095" w:rsidRDefault="00ED3B6B" w:rsidP="00ED3B6B">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0.68</w:t>
            </w:r>
          </w:p>
        </w:tc>
      </w:tr>
    </w:tbl>
    <w:p w14:paraId="0B99A03E" w14:textId="77777777" w:rsidR="00ED3B6B" w:rsidRPr="004C49FD" w:rsidRDefault="00ED3B6B" w:rsidP="00ED3B6B">
      <w:pPr>
        <w:keepNext/>
        <w:keepLines/>
        <w:ind w:left="1530"/>
        <w:rPr>
          <w:i/>
          <w:sz w:val="18"/>
          <w:szCs w:val="18"/>
        </w:rPr>
      </w:pPr>
      <w:r w:rsidRPr="00744700">
        <w:rPr>
          <w:rStyle w:val="SourceChar"/>
        </w:rPr>
        <w:t xml:space="preserve">Source: </w:t>
      </w:r>
      <w:r w:rsidRPr="00FB3E00">
        <w:rPr>
          <w:i/>
          <w:sz w:val="16"/>
          <w:szCs w:val="20"/>
        </w:rPr>
        <w:t>Nicor_Gas_NTG_History_and_2019_Recommendations_2018-10-01_Final.xlsx</w:t>
      </w:r>
    </w:p>
    <w:p w14:paraId="1FA51C34" w14:textId="77777777" w:rsidR="00ED3B6B" w:rsidRPr="002A0AA9" w:rsidRDefault="00ED3B6B" w:rsidP="00ED3B6B">
      <w:pPr>
        <w:spacing w:before="360" w:after="240"/>
        <w:outlineLvl w:val="2"/>
        <w:rPr>
          <w:rFonts w:cs="Arial"/>
          <w:b/>
          <w:bCs/>
          <w:i/>
          <w:color w:val="F07B05" w:themeColor="accent5"/>
          <w:sz w:val="22"/>
          <w:szCs w:val="26"/>
        </w:rPr>
      </w:pPr>
      <w:r w:rsidRPr="002A0AA9">
        <w:rPr>
          <w:rFonts w:cs="Arial"/>
          <w:b/>
          <w:bCs/>
          <w:i/>
          <w:color w:val="F07B05" w:themeColor="accent5"/>
          <w:sz w:val="22"/>
          <w:szCs w:val="26"/>
        </w:rPr>
        <w:t xml:space="preserve">Process </w:t>
      </w:r>
      <w:r>
        <w:rPr>
          <w:rFonts w:cs="Arial"/>
          <w:b/>
          <w:bCs/>
          <w:i/>
          <w:color w:val="F07B05" w:themeColor="accent5"/>
          <w:sz w:val="22"/>
          <w:szCs w:val="26"/>
        </w:rPr>
        <w:t xml:space="preserve">and NTG </w:t>
      </w:r>
      <w:r w:rsidRPr="002A0AA9">
        <w:rPr>
          <w:rFonts w:cs="Arial"/>
          <w:b/>
          <w:bCs/>
          <w:i/>
          <w:color w:val="F07B05" w:themeColor="accent5"/>
          <w:sz w:val="22"/>
          <w:szCs w:val="26"/>
        </w:rPr>
        <w:t>Evaluation</w:t>
      </w:r>
    </w:p>
    <w:p w14:paraId="1C37BAC7" w14:textId="6ADD025C" w:rsidR="00ED3B6B" w:rsidRPr="00376DD8" w:rsidRDefault="00ED3B6B" w:rsidP="00ED3B6B">
      <w:pPr>
        <w:spacing w:after="160" w:line="259" w:lineRule="auto"/>
        <w:rPr>
          <w:rFonts w:eastAsiaTheme="minorHAnsi" w:cs="Arial"/>
          <w:szCs w:val="40"/>
        </w:rPr>
      </w:pPr>
      <w:r w:rsidRPr="00085D92">
        <w:rPr>
          <w:rFonts w:eastAsiaTheme="minorHAnsi" w:cs="Arial"/>
          <w:szCs w:val="20"/>
        </w:rPr>
        <w:t>The process analysis will include a synthesis of both qualitative and quantitative data collected during the review of program materials</w:t>
      </w:r>
      <w:r>
        <w:rPr>
          <w:rFonts w:eastAsiaTheme="minorHAnsi" w:cs="Arial"/>
          <w:szCs w:val="20"/>
        </w:rPr>
        <w:t xml:space="preserve"> (including prior program process evaluations), and</w:t>
      </w:r>
      <w:r w:rsidRPr="00085D92">
        <w:rPr>
          <w:rFonts w:eastAsiaTheme="minorHAnsi" w:cs="Arial"/>
          <w:szCs w:val="20"/>
        </w:rPr>
        <w:t xml:space="preserve"> in-depth qualitative interviews with program management and implementers</w:t>
      </w:r>
      <w:r>
        <w:rPr>
          <w:rFonts w:eastAsiaTheme="minorHAnsi" w:cs="Arial"/>
          <w:szCs w:val="20"/>
        </w:rPr>
        <w:t xml:space="preserve"> (conducted both in 2018 and 2019). </w:t>
      </w:r>
      <w:r>
        <w:t xml:space="preserve">Other than the continuation of the research activities initiated in </w:t>
      </w:r>
      <w:r w:rsidR="00736B11">
        <w:t>20</w:t>
      </w:r>
      <w:r>
        <w:t>18 with planned completion in May 2019, there will be no additional primary research conducted for the BEER Program using 2019 participant data.</w:t>
      </w:r>
      <w:r w:rsidR="00D001A6">
        <w:t xml:space="preserve"> The PY2018 BEER free ridership research will include exploratory questions to test the Illinois TRM algorithm, based on 2018 working group discussions.</w:t>
      </w:r>
    </w:p>
    <w:p w14:paraId="28EC89BD" w14:textId="77777777" w:rsidR="00ED3B6B" w:rsidRPr="0068737D" w:rsidRDefault="00ED3B6B" w:rsidP="00ED3B6B">
      <w:pPr>
        <w:pStyle w:val="Heading3"/>
        <w:spacing w:line="264" w:lineRule="auto"/>
        <w:rPr>
          <w:rFonts w:eastAsia="Times New Roman"/>
          <w:b w:val="0"/>
          <w:bCs w:val="0"/>
          <w:i w:val="0"/>
        </w:rPr>
      </w:pPr>
      <w:r w:rsidRPr="0068737D">
        <w:rPr>
          <w:rFonts w:eastAsia="Times New Roman"/>
        </w:rPr>
        <w:t>Data Collection, Methods, and Sample Sizes</w:t>
      </w:r>
    </w:p>
    <w:p w14:paraId="156CDD6C" w14:textId="77777777" w:rsidR="00ED3B6B" w:rsidRDefault="00ED3B6B" w:rsidP="00ED3B6B">
      <w:r>
        <w:t xml:space="preserve">Table 3 </w:t>
      </w:r>
      <w:r w:rsidRPr="00365CCB">
        <w:t>below summarizes data collection methods, data sources, timing, and targeted sample sizes that will be used to answer the evaluation research questions.</w:t>
      </w:r>
    </w:p>
    <w:p w14:paraId="0C772FD6" w14:textId="77777777" w:rsidR="00ED3B6B" w:rsidRPr="00365CCB" w:rsidRDefault="00ED3B6B" w:rsidP="00ED3B6B"/>
    <w:p w14:paraId="5372CFAD" w14:textId="77777777" w:rsidR="00ED3B6B" w:rsidRPr="00FD5095" w:rsidRDefault="00ED3B6B" w:rsidP="00ED3B6B">
      <w:pPr>
        <w:pStyle w:val="Caption"/>
        <w:keepLines/>
      </w:pPr>
      <w:r w:rsidRPr="00FD5095">
        <w:t>Table</w:t>
      </w:r>
      <w:r>
        <w:t xml:space="preserve"> 3</w:t>
      </w:r>
      <w:r w:rsidRPr="00FD5095">
        <w:t>. Core Data Collection Activities</w:t>
      </w:r>
    </w:p>
    <w:tbl>
      <w:tblPr>
        <w:tblStyle w:val="EnergyTable1"/>
        <w:tblW w:w="0" w:type="auto"/>
        <w:tblLook w:val="04A0" w:firstRow="1" w:lastRow="0" w:firstColumn="1" w:lastColumn="0" w:noHBand="0" w:noVBand="1"/>
      </w:tblPr>
      <w:tblGrid>
        <w:gridCol w:w="1652"/>
        <w:gridCol w:w="1742"/>
        <w:gridCol w:w="1324"/>
        <w:gridCol w:w="1533"/>
        <w:gridCol w:w="2749"/>
      </w:tblGrid>
      <w:tr w:rsidR="00ED3B6B" w:rsidRPr="00E8651B" w14:paraId="3924CE33" w14:textId="77777777" w:rsidTr="00ED3B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2" w:type="dxa"/>
          </w:tcPr>
          <w:p w14:paraId="7695FCC1" w14:textId="77777777" w:rsidR="00ED3B6B" w:rsidRPr="00AD7BE4" w:rsidRDefault="00ED3B6B" w:rsidP="00ED3B6B">
            <w:pPr>
              <w:keepNext/>
              <w:keepLines/>
              <w:jc w:val="left"/>
              <w:rPr>
                <w:rFonts w:ascii="Arial Narrow" w:hAnsi="Arial Narrow"/>
              </w:rPr>
            </w:pPr>
            <w:r w:rsidRPr="00AD7BE4">
              <w:rPr>
                <w:rFonts w:ascii="Arial Narrow" w:hAnsi="Arial Narrow"/>
              </w:rPr>
              <w:t>What</w:t>
            </w:r>
          </w:p>
        </w:tc>
        <w:tc>
          <w:tcPr>
            <w:tcW w:w="1742" w:type="dxa"/>
          </w:tcPr>
          <w:p w14:paraId="730E814E" w14:textId="77777777" w:rsidR="00ED3B6B" w:rsidRPr="00AD7BE4" w:rsidRDefault="00ED3B6B" w:rsidP="00ED3B6B">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Target</w:t>
            </w:r>
          </w:p>
        </w:tc>
        <w:tc>
          <w:tcPr>
            <w:tcW w:w="1324" w:type="dxa"/>
          </w:tcPr>
          <w:p w14:paraId="0E837DA8" w14:textId="77777777" w:rsidR="00ED3B6B" w:rsidRPr="00AD7BE4" w:rsidRDefault="00ED3B6B" w:rsidP="00ED3B6B">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AD7BE4">
              <w:rPr>
                <w:rFonts w:ascii="Arial Narrow" w:hAnsi="Arial Narrow"/>
              </w:rPr>
              <w:t>Complete</w:t>
            </w:r>
            <w:r>
              <w:rPr>
                <w:rFonts w:ascii="Arial Narrow" w:hAnsi="Arial Narrow"/>
              </w:rPr>
              <w:t>d Interviews</w:t>
            </w:r>
          </w:p>
        </w:tc>
        <w:tc>
          <w:tcPr>
            <w:tcW w:w="1533" w:type="dxa"/>
          </w:tcPr>
          <w:p w14:paraId="6578544B" w14:textId="77777777" w:rsidR="00ED3B6B" w:rsidRPr="00AD7BE4" w:rsidRDefault="00ED3B6B" w:rsidP="00ED3B6B">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AD7BE4">
              <w:rPr>
                <w:rFonts w:ascii="Arial Narrow" w:hAnsi="Arial Narrow"/>
              </w:rPr>
              <w:t>When</w:t>
            </w:r>
          </w:p>
        </w:tc>
        <w:tc>
          <w:tcPr>
            <w:tcW w:w="2749" w:type="dxa"/>
          </w:tcPr>
          <w:p w14:paraId="5446BF46" w14:textId="77777777" w:rsidR="00ED3B6B" w:rsidRPr="00AD7BE4" w:rsidRDefault="00ED3B6B" w:rsidP="00ED3B6B">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AD7BE4">
              <w:rPr>
                <w:rFonts w:ascii="Arial Narrow" w:hAnsi="Arial Narrow"/>
              </w:rPr>
              <w:t>Comments</w:t>
            </w:r>
          </w:p>
        </w:tc>
      </w:tr>
      <w:tr w:rsidR="00ED3B6B" w:rsidRPr="00E8651B" w14:paraId="3D29F212" w14:textId="77777777" w:rsidTr="00ED3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2" w:type="dxa"/>
          </w:tcPr>
          <w:p w14:paraId="54075856" w14:textId="77777777" w:rsidR="00ED3B6B" w:rsidRDefault="00ED3B6B" w:rsidP="00ED3B6B">
            <w:pPr>
              <w:keepNext/>
              <w:keepLines/>
              <w:jc w:val="left"/>
              <w:rPr>
                <w:rFonts w:ascii="Arial Narrow" w:hAnsi="Arial Narrow"/>
              </w:rPr>
            </w:pPr>
            <w:r w:rsidRPr="00AD7BE4">
              <w:rPr>
                <w:rFonts w:ascii="Arial Narrow" w:hAnsi="Arial Narrow"/>
              </w:rPr>
              <w:t>In Depth Interviews</w:t>
            </w:r>
          </w:p>
        </w:tc>
        <w:tc>
          <w:tcPr>
            <w:tcW w:w="1742" w:type="dxa"/>
          </w:tcPr>
          <w:p w14:paraId="38D4C4F7" w14:textId="77777777" w:rsidR="00ED3B6B" w:rsidRPr="00AD7BE4" w:rsidRDefault="00ED3B6B" w:rsidP="00ED3B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AD7BE4">
              <w:rPr>
                <w:rFonts w:ascii="Arial Narrow" w:hAnsi="Arial Narrow"/>
              </w:rPr>
              <w:t>Program Management</w:t>
            </w:r>
          </w:p>
        </w:tc>
        <w:tc>
          <w:tcPr>
            <w:tcW w:w="1324" w:type="dxa"/>
          </w:tcPr>
          <w:p w14:paraId="55951CE2" w14:textId="77777777" w:rsidR="00ED3B6B" w:rsidRPr="00AD7BE4" w:rsidRDefault="00ED3B6B" w:rsidP="00ED3B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1-2</w:t>
            </w:r>
          </w:p>
        </w:tc>
        <w:tc>
          <w:tcPr>
            <w:tcW w:w="1533" w:type="dxa"/>
          </w:tcPr>
          <w:p w14:paraId="5481EC2F" w14:textId="4B77F8BD" w:rsidR="00ED3B6B" w:rsidRDefault="00ED3B6B" w:rsidP="00ED3B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Q1 2019</w:t>
            </w:r>
          </w:p>
        </w:tc>
        <w:tc>
          <w:tcPr>
            <w:tcW w:w="2749" w:type="dxa"/>
          </w:tcPr>
          <w:p w14:paraId="174E9800" w14:textId="77777777" w:rsidR="00ED3B6B" w:rsidRDefault="00ED3B6B" w:rsidP="00ED3B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Interview program staff</w:t>
            </w:r>
          </w:p>
        </w:tc>
      </w:tr>
      <w:tr w:rsidR="00ED3B6B" w:rsidRPr="00E8651B" w14:paraId="11C234C1" w14:textId="77777777" w:rsidTr="004E6761">
        <w:trPr>
          <w:cnfStyle w:val="000000010000" w:firstRow="0" w:lastRow="0" w:firstColumn="0" w:lastColumn="0" w:oddVBand="0" w:evenVBand="0" w:oddHBand="0" w:evenHBand="1" w:firstRowFirstColumn="0" w:firstRowLastColumn="0" w:lastRowFirstColumn="0" w:lastRowLastColumn="0"/>
          <w:trHeight w:val="944"/>
        </w:trPr>
        <w:tc>
          <w:tcPr>
            <w:cnfStyle w:val="001000000000" w:firstRow="0" w:lastRow="0" w:firstColumn="1" w:lastColumn="0" w:oddVBand="0" w:evenVBand="0" w:oddHBand="0" w:evenHBand="0" w:firstRowFirstColumn="0" w:firstRowLastColumn="0" w:lastRowFirstColumn="0" w:lastRowLastColumn="0"/>
            <w:tcW w:w="1652" w:type="dxa"/>
          </w:tcPr>
          <w:p w14:paraId="0D386D9D" w14:textId="548E4014" w:rsidR="00ED3B6B" w:rsidRDefault="00ED3B6B" w:rsidP="00ED3B6B">
            <w:pPr>
              <w:keepNext/>
              <w:keepLines/>
              <w:jc w:val="left"/>
              <w:rPr>
                <w:rFonts w:ascii="Arial Narrow" w:hAnsi="Arial Narrow"/>
              </w:rPr>
            </w:pPr>
            <w:r>
              <w:rPr>
                <w:rFonts w:ascii="Arial Narrow" w:hAnsi="Arial Narrow"/>
              </w:rPr>
              <w:t>Steam Trap Process/Market Research Study</w:t>
            </w:r>
          </w:p>
        </w:tc>
        <w:tc>
          <w:tcPr>
            <w:tcW w:w="1742" w:type="dxa"/>
          </w:tcPr>
          <w:p w14:paraId="48D1E80B" w14:textId="703D1BCD" w:rsidR="00ED3B6B" w:rsidRDefault="00EE7B9A" w:rsidP="00ED3B6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 xml:space="preserve">PY4 - </w:t>
            </w:r>
            <w:r w:rsidR="00ED3B6B">
              <w:rPr>
                <w:rFonts w:ascii="Arial Narrow" w:hAnsi="Arial Narrow"/>
              </w:rPr>
              <w:t>PY6 Participants</w:t>
            </w:r>
          </w:p>
        </w:tc>
        <w:tc>
          <w:tcPr>
            <w:tcW w:w="1324" w:type="dxa"/>
          </w:tcPr>
          <w:p w14:paraId="37BFB6D4" w14:textId="73606DD2" w:rsidR="00ED3B6B" w:rsidRDefault="00ED3B6B" w:rsidP="00ED3B6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110</w:t>
            </w:r>
          </w:p>
        </w:tc>
        <w:tc>
          <w:tcPr>
            <w:tcW w:w="1533" w:type="dxa"/>
          </w:tcPr>
          <w:p w14:paraId="50D5ABC5" w14:textId="55621649" w:rsidR="00ED3B6B" w:rsidRDefault="00ED3B6B" w:rsidP="00ED3B6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color w:val="000000"/>
              </w:rPr>
              <w:t>Q1 2018 to Q2 2019</w:t>
            </w:r>
          </w:p>
        </w:tc>
        <w:tc>
          <w:tcPr>
            <w:tcW w:w="2749" w:type="dxa"/>
          </w:tcPr>
          <w:p w14:paraId="302B8CB8" w14:textId="5B5DA7AD" w:rsidR="00ED3B6B" w:rsidRDefault="00ED3B6B" w:rsidP="00ED3B6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Process and market research questions on steam traps</w:t>
            </w:r>
          </w:p>
        </w:tc>
      </w:tr>
      <w:tr w:rsidR="00EE7B9A" w:rsidRPr="00E8651B" w14:paraId="100B2F20" w14:textId="77777777" w:rsidTr="004E6761">
        <w:trPr>
          <w:cnfStyle w:val="000000100000" w:firstRow="0" w:lastRow="0" w:firstColumn="0" w:lastColumn="0" w:oddVBand="0" w:evenVBand="0" w:oddHBand="1" w:evenHBand="0" w:firstRowFirstColumn="0" w:firstRowLastColumn="0" w:lastRowFirstColumn="0" w:lastRowLastColumn="0"/>
          <w:trHeight w:val="1034"/>
        </w:trPr>
        <w:tc>
          <w:tcPr>
            <w:cnfStyle w:val="001000000000" w:firstRow="0" w:lastRow="0" w:firstColumn="1" w:lastColumn="0" w:oddVBand="0" w:evenVBand="0" w:oddHBand="0" w:evenHBand="0" w:firstRowFirstColumn="0" w:firstRowLastColumn="0" w:lastRowFirstColumn="0" w:lastRowLastColumn="0"/>
            <w:tcW w:w="1652" w:type="dxa"/>
          </w:tcPr>
          <w:p w14:paraId="18B65DAB" w14:textId="37177974" w:rsidR="00EE7B9A" w:rsidRDefault="00EE7B9A" w:rsidP="004E6761">
            <w:pPr>
              <w:keepNext/>
              <w:keepLines/>
              <w:jc w:val="left"/>
              <w:rPr>
                <w:rFonts w:ascii="Arial Narrow" w:hAnsi="Arial Narrow"/>
              </w:rPr>
            </w:pPr>
            <w:r>
              <w:rPr>
                <w:rFonts w:ascii="Arial Narrow" w:hAnsi="Arial Narrow"/>
              </w:rPr>
              <w:t>Process and NTG Survey Research</w:t>
            </w:r>
          </w:p>
        </w:tc>
        <w:tc>
          <w:tcPr>
            <w:tcW w:w="1742" w:type="dxa"/>
          </w:tcPr>
          <w:p w14:paraId="273428E3" w14:textId="530A1A22" w:rsidR="00EE7B9A" w:rsidRDefault="00EE7B9A" w:rsidP="004E6761">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Participating and Non-Participating Steam Trap Trade Allies, PY4-2018</w:t>
            </w:r>
          </w:p>
        </w:tc>
        <w:tc>
          <w:tcPr>
            <w:tcW w:w="1324" w:type="dxa"/>
          </w:tcPr>
          <w:p w14:paraId="4E87C0CB" w14:textId="77777777" w:rsidR="00EE7B9A" w:rsidRDefault="00EE7B9A" w:rsidP="00852A6C">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27 (Part.)</w:t>
            </w:r>
          </w:p>
          <w:p w14:paraId="1711560C" w14:textId="48FC1C96" w:rsidR="00EE7B9A" w:rsidRDefault="00EE7B9A" w:rsidP="004E6761">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30 (Non-Part.)</w:t>
            </w:r>
          </w:p>
        </w:tc>
        <w:tc>
          <w:tcPr>
            <w:tcW w:w="1533" w:type="dxa"/>
          </w:tcPr>
          <w:p w14:paraId="0F1ECC13" w14:textId="0AE19577" w:rsidR="00EE7B9A" w:rsidDel="00F23694" w:rsidRDefault="00EE7B9A" w:rsidP="004E6761">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rPr>
              <w:t>Q1-Q2 2019</w:t>
            </w:r>
          </w:p>
        </w:tc>
        <w:tc>
          <w:tcPr>
            <w:tcW w:w="2749" w:type="dxa"/>
          </w:tcPr>
          <w:p w14:paraId="2B87B3D8" w14:textId="6D073916" w:rsidR="00EE7B9A" w:rsidRDefault="00EE7B9A" w:rsidP="004E6761">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Process, free ridership, and spillover</w:t>
            </w:r>
          </w:p>
        </w:tc>
      </w:tr>
      <w:tr w:rsidR="00EE7B9A" w:rsidRPr="00E8651B" w14:paraId="1635A841" w14:textId="77777777" w:rsidTr="00ED3B6B">
        <w:trPr>
          <w:cnfStyle w:val="000000010000" w:firstRow="0" w:lastRow="0" w:firstColumn="0" w:lastColumn="0" w:oddVBand="0" w:evenVBand="0" w:oddHBand="0" w:evenHBand="1" w:firstRowFirstColumn="0" w:firstRowLastColumn="0" w:lastRowFirstColumn="0" w:lastRowLastColumn="0"/>
          <w:trHeight w:val="1034"/>
        </w:trPr>
        <w:tc>
          <w:tcPr>
            <w:cnfStyle w:val="001000000000" w:firstRow="0" w:lastRow="0" w:firstColumn="1" w:lastColumn="0" w:oddVBand="0" w:evenVBand="0" w:oddHBand="0" w:evenHBand="0" w:firstRowFirstColumn="0" w:firstRowLastColumn="0" w:lastRowFirstColumn="0" w:lastRowLastColumn="0"/>
            <w:tcW w:w="1652" w:type="dxa"/>
          </w:tcPr>
          <w:p w14:paraId="626E95A5" w14:textId="77777777" w:rsidR="00EE7B9A" w:rsidRPr="002D0BEC" w:rsidRDefault="00EE7B9A" w:rsidP="00EE7B9A">
            <w:pPr>
              <w:keepNext/>
              <w:keepLines/>
              <w:jc w:val="left"/>
              <w:rPr>
                <w:rFonts w:ascii="Arial Narrow" w:hAnsi="Arial Narrow"/>
              </w:rPr>
            </w:pPr>
            <w:r>
              <w:rPr>
                <w:rFonts w:ascii="Arial Narrow" w:hAnsi="Arial Narrow"/>
              </w:rPr>
              <w:t>Process and NTG Survey Research – Online Surveys</w:t>
            </w:r>
          </w:p>
        </w:tc>
        <w:tc>
          <w:tcPr>
            <w:tcW w:w="1742" w:type="dxa"/>
          </w:tcPr>
          <w:p w14:paraId="476FCA5C" w14:textId="77777777" w:rsidR="00EE7B9A" w:rsidRPr="002D0BEC" w:rsidRDefault="00EE7B9A" w:rsidP="00EE7B9A">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2018 Participating Customer Decision Makers</w:t>
            </w:r>
          </w:p>
        </w:tc>
        <w:tc>
          <w:tcPr>
            <w:tcW w:w="1324" w:type="dxa"/>
          </w:tcPr>
          <w:p w14:paraId="26B30916" w14:textId="77777777" w:rsidR="00EE7B9A" w:rsidRPr="002D0BEC" w:rsidRDefault="00EE7B9A" w:rsidP="00EE7B9A">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TBD</w:t>
            </w:r>
          </w:p>
        </w:tc>
        <w:tc>
          <w:tcPr>
            <w:tcW w:w="1533" w:type="dxa"/>
          </w:tcPr>
          <w:p w14:paraId="3D70466B" w14:textId="32F679EE" w:rsidR="00EE7B9A" w:rsidRPr="002D0BEC" w:rsidRDefault="00EE7B9A" w:rsidP="00EE7B9A">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color w:val="000000"/>
              </w:rPr>
              <w:t>Q1-Q2 2019</w:t>
            </w:r>
          </w:p>
        </w:tc>
        <w:tc>
          <w:tcPr>
            <w:tcW w:w="2749" w:type="dxa"/>
          </w:tcPr>
          <w:p w14:paraId="174A3DE8" w14:textId="6FD44008" w:rsidR="00EE7B9A" w:rsidRPr="002D0BEC" w:rsidRDefault="00EE7B9A" w:rsidP="00EE7B9A">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Process, free ridership, and spillover, all measures including steam traps</w:t>
            </w:r>
          </w:p>
        </w:tc>
      </w:tr>
      <w:tr w:rsidR="00EE7B9A" w:rsidRPr="00E8651B" w14:paraId="1A926AA4" w14:textId="77777777" w:rsidTr="00ED3B6B">
        <w:trPr>
          <w:cnfStyle w:val="000000100000" w:firstRow="0" w:lastRow="0" w:firstColumn="0" w:lastColumn="0" w:oddVBand="0" w:evenVBand="0" w:oddHBand="1" w:evenHBand="0" w:firstRowFirstColumn="0" w:firstRowLastColumn="0" w:lastRowFirstColumn="0" w:lastRowLastColumn="0"/>
          <w:trHeight w:val="1034"/>
        </w:trPr>
        <w:tc>
          <w:tcPr>
            <w:cnfStyle w:val="001000000000" w:firstRow="0" w:lastRow="0" w:firstColumn="1" w:lastColumn="0" w:oddVBand="0" w:evenVBand="0" w:oddHBand="0" w:evenHBand="0" w:firstRowFirstColumn="0" w:firstRowLastColumn="0" w:lastRowFirstColumn="0" w:lastRowLastColumn="0"/>
            <w:tcW w:w="1652" w:type="dxa"/>
          </w:tcPr>
          <w:p w14:paraId="23847738" w14:textId="77777777" w:rsidR="00EE7B9A" w:rsidRDefault="00EE7B9A" w:rsidP="00EE7B9A">
            <w:pPr>
              <w:keepNext/>
              <w:keepLines/>
              <w:jc w:val="left"/>
              <w:rPr>
                <w:rFonts w:ascii="Arial Narrow" w:hAnsi="Arial Narrow"/>
              </w:rPr>
            </w:pPr>
            <w:r>
              <w:rPr>
                <w:rFonts w:ascii="Arial Narrow" w:hAnsi="Arial Narrow"/>
              </w:rPr>
              <w:t>Process and NTG Survey Research</w:t>
            </w:r>
          </w:p>
        </w:tc>
        <w:tc>
          <w:tcPr>
            <w:tcW w:w="1742" w:type="dxa"/>
          </w:tcPr>
          <w:p w14:paraId="2BDE5C43" w14:textId="77777777" w:rsidR="00EE7B9A" w:rsidRDefault="00EE7B9A" w:rsidP="00EE7B9A">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2018 Participating Trade Allies (excluding steam trap TAs)</w:t>
            </w:r>
          </w:p>
        </w:tc>
        <w:tc>
          <w:tcPr>
            <w:tcW w:w="1324" w:type="dxa"/>
          </w:tcPr>
          <w:p w14:paraId="0C8643AB" w14:textId="77777777" w:rsidR="00EE7B9A" w:rsidRDefault="00EE7B9A" w:rsidP="00EE7B9A">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TBD</w:t>
            </w:r>
          </w:p>
        </w:tc>
        <w:tc>
          <w:tcPr>
            <w:tcW w:w="1533" w:type="dxa"/>
          </w:tcPr>
          <w:p w14:paraId="15DEBBFC" w14:textId="77777777" w:rsidR="00EE7B9A" w:rsidRDefault="00EE7B9A" w:rsidP="00EE7B9A">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rPr>
              <w:t>Q1-Q2 2019</w:t>
            </w:r>
          </w:p>
        </w:tc>
        <w:tc>
          <w:tcPr>
            <w:tcW w:w="2749" w:type="dxa"/>
          </w:tcPr>
          <w:p w14:paraId="1CDE6341" w14:textId="3CA96A58" w:rsidR="00EE7B9A" w:rsidRDefault="00EE7B9A" w:rsidP="00EE7B9A">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Process, free ridership, and spillover</w:t>
            </w:r>
          </w:p>
        </w:tc>
      </w:tr>
      <w:tr w:rsidR="00EE7B9A" w:rsidRPr="00E8651B" w14:paraId="7CB2B7F1" w14:textId="77777777" w:rsidTr="00ED3B6B">
        <w:trPr>
          <w:cnfStyle w:val="000000010000" w:firstRow="0" w:lastRow="0" w:firstColumn="0" w:lastColumn="0" w:oddVBand="0" w:evenVBand="0" w:oddHBand="0" w:evenHBand="1" w:firstRowFirstColumn="0" w:firstRowLastColumn="0" w:lastRowFirstColumn="0" w:lastRowLastColumn="0"/>
          <w:trHeight w:val="1034"/>
        </w:trPr>
        <w:tc>
          <w:tcPr>
            <w:cnfStyle w:val="001000000000" w:firstRow="0" w:lastRow="0" w:firstColumn="1" w:lastColumn="0" w:oddVBand="0" w:evenVBand="0" w:oddHBand="0" w:evenHBand="0" w:firstRowFirstColumn="0" w:firstRowLastColumn="0" w:lastRowFirstColumn="0" w:lastRowLastColumn="0"/>
            <w:tcW w:w="1652" w:type="dxa"/>
          </w:tcPr>
          <w:p w14:paraId="7E11C7A0" w14:textId="77777777" w:rsidR="00EE7B9A" w:rsidRPr="002D0BEC" w:rsidRDefault="00EE7B9A" w:rsidP="00EE7B9A">
            <w:pPr>
              <w:keepNext/>
              <w:keepLines/>
              <w:jc w:val="left"/>
              <w:rPr>
                <w:rFonts w:ascii="Arial Narrow" w:hAnsi="Arial Narrow"/>
              </w:rPr>
            </w:pPr>
            <w:r w:rsidRPr="002D0BEC">
              <w:rPr>
                <w:rFonts w:ascii="Arial Narrow" w:hAnsi="Arial Narrow"/>
              </w:rPr>
              <w:t xml:space="preserve">Mid-Year TRM Compliance Review </w:t>
            </w:r>
          </w:p>
        </w:tc>
        <w:tc>
          <w:tcPr>
            <w:tcW w:w="1742" w:type="dxa"/>
          </w:tcPr>
          <w:p w14:paraId="0B245238" w14:textId="77777777" w:rsidR="00EE7B9A" w:rsidRPr="002D0BEC" w:rsidRDefault="00EE7B9A" w:rsidP="00EE7B9A">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2D0BEC">
              <w:rPr>
                <w:rFonts w:ascii="Arial Narrow" w:hAnsi="Arial Narrow"/>
              </w:rPr>
              <w:t>All Program TRM Measures</w:t>
            </w:r>
          </w:p>
        </w:tc>
        <w:tc>
          <w:tcPr>
            <w:tcW w:w="1324" w:type="dxa"/>
          </w:tcPr>
          <w:p w14:paraId="0B72E306" w14:textId="77777777" w:rsidR="00EE7B9A" w:rsidRPr="002D0BEC" w:rsidRDefault="00EE7B9A" w:rsidP="00EE7B9A">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p>
        </w:tc>
        <w:tc>
          <w:tcPr>
            <w:tcW w:w="1533" w:type="dxa"/>
          </w:tcPr>
          <w:p w14:paraId="517C04E4" w14:textId="6491BECA" w:rsidR="00EE7B9A" w:rsidRPr="002D0BEC" w:rsidRDefault="00EE7B9A" w:rsidP="00EE7B9A">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June –</w:t>
            </w:r>
            <w:r w:rsidRPr="002D0BEC">
              <w:rPr>
                <w:rFonts w:ascii="Arial Narrow" w:hAnsi="Arial Narrow"/>
              </w:rPr>
              <w:t xml:space="preserve"> </w:t>
            </w:r>
            <w:r>
              <w:rPr>
                <w:rFonts w:ascii="Arial Narrow" w:hAnsi="Arial Narrow"/>
              </w:rPr>
              <w:t xml:space="preserve">August </w:t>
            </w:r>
            <w:r w:rsidRPr="002D0BEC">
              <w:rPr>
                <w:rFonts w:ascii="Arial Narrow" w:hAnsi="Arial Narrow"/>
              </w:rPr>
              <w:t>201</w:t>
            </w:r>
            <w:r>
              <w:rPr>
                <w:rFonts w:ascii="Arial Narrow" w:hAnsi="Arial Narrow"/>
              </w:rPr>
              <w:t>9</w:t>
            </w:r>
          </w:p>
        </w:tc>
        <w:tc>
          <w:tcPr>
            <w:tcW w:w="2749" w:type="dxa"/>
          </w:tcPr>
          <w:p w14:paraId="1DD48302" w14:textId="77777777" w:rsidR="00EE7B9A" w:rsidRPr="002D0BEC" w:rsidRDefault="00EE7B9A" w:rsidP="00EE7B9A">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2D0BEC">
              <w:rPr>
                <w:rFonts w:ascii="Arial Narrow" w:hAnsi="Arial Narrow"/>
              </w:rPr>
              <w:t>Review program tracking data using the TRM measure characterizations</w:t>
            </w:r>
          </w:p>
        </w:tc>
      </w:tr>
      <w:tr w:rsidR="00EE7B9A" w:rsidRPr="00E8651B" w14:paraId="1680F723" w14:textId="77777777" w:rsidTr="00ED3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2" w:type="dxa"/>
          </w:tcPr>
          <w:p w14:paraId="6F479F0B" w14:textId="77777777" w:rsidR="00EE7B9A" w:rsidRPr="002D0BEC" w:rsidRDefault="00EE7B9A" w:rsidP="00EE7B9A">
            <w:pPr>
              <w:keepNext/>
              <w:keepLines/>
              <w:jc w:val="left"/>
              <w:rPr>
                <w:rFonts w:ascii="Arial Narrow" w:hAnsi="Arial Narrow"/>
              </w:rPr>
            </w:pPr>
            <w:r w:rsidRPr="002D0BEC">
              <w:rPr>
                <w:rFonts w:ascii="Arial Narrow" w:hAnsi="Arial Narrow"/>
              </w:rPr>
              <w:t xml:space="preserve">End-of-Year TRM Savings Verification </w:t>
            </w:r>
          </w:p>
        </w:tc>
        <w:tc>
          <w:tcPr>
            <w:tcW w:w="1742" w:type="dxa"/>
          </w:tcPr>
          <w:p w14:paraId="29AD6B00" w14:textId="77777777" w:rsidR="00EE7B9A" w:rsidRPr="002D0BEC" w:rsidRDefault="00EE7B9A" w:rsidP="00EE7B9A">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2D0BEC">
              <w:rPr>
                <w:rFonts w:ascii="Arial Narrow" w:hAnsi="Arial Narrow"/>
              </w:rPr>
              <w:t>All Participating Customers with TRM Measures</w:t>
            </w:r>
          </w:p>
        </w:tc>
        <w:tc>
          <w:tcPr>
            <w:tcW w:w="1324" w:type="dxa"/>
          </w:tcPr>
          <w:p w14:paraId="7CEE982B" w14:textId="77777777" w:rsidR="00EE7B9A" w:rsidRPr="002D0BEC" w:rsidRDefault="00EE7B9A" w:rsidP="00EE7B9A">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1533" w:type="dxa"/>
          </w:tcPr>
          <w:p w14:paraId="68509A29" w14:textId="4651309C" w:rsidR="00EE7B9A" w:rsidRPr="002D0BEC" w:rsidRDefault="00EE7B9A" w:rsidP="00EE7B9A">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2D0BEC">
              <w:rPr>
                <w:rFonts w:ascii="Arial Narrow" w:hAnsi="Arial Narrow"/>
              </w:rPr>
              <w:t>Feb – March 20</w:t>
            </w:r>
            <w:r>
              <w:rPr>
                <w:rFonts w:ascii="Arial Narrow" w:hAnsi="Arial Narrow"/>
              </w:rPr>
              <w:t>20</w:t>
            </w:r>
          </w:p>
        </w:tc>
        <w:tc>
          <w:tcPr>
            <w:tcW w:w="2749" w:type="dxa"/>
          </w:tcPr>
          <w:p w14:paraId="77371080" w14:textId="77777777" w:rsidR="00EE7B9A" w:rsidRPr="002D0BEC" w:rsidRDefault="00EE7B9A" w:rsidP="00EE7B9A">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2D0BEC">
              <w:rPr>
                <w:rFonts w:ascii="Arial Narrow" w:hAnsi="Arial Narrow"/>
              </w:rPr>
              <w:t>Gross savings verification using the TRM and customer-specific data collected in the tracking system</w:t>
            </w:r>
          </w:p>
        </w:tc>
      </w:tr>
    </w:tbl>
    <w:p w14:paraId="6C95BE46" w14:textId="77777777" w:rsidR="00ED3B6B" w:rsidRDefault="00ED3B6B" w:rsidP="00ED3B6B"/>
    <w:p w14:paraId="47B164FC" w14:textId="33C2B9B9" w:rsidR="00ED3B6B" w:rsidRPr="0068737D" w:rsidRDefault="00ED3B6B" w:rsidP="00ED3B6B">
      <w:pPr>
        <w:pStyle w:val="Heading2"/>
        <w:spacing w:line="264" w:lineRule="auto"/>
        <w:rPr>
          <w:rFonts w:eastAsia="Times New Roman"/>
          <w:b w:val="0"/>
          <w:bCs w:val="0"/>
          <w:iCs w:val="0"/>
        </w:rPr>
      </w:pPr>
      <w:r w:rsidRPr="0068737D">
        <w:rPr>
          <w:rFonts w:eastAsia="Times New Roman"/>
        </w:rPr>
        <w:t>Evaluation Schedule</w:t>
      </w:r>
      <w:r>
        <w:rPr>
          <w:rFonts w:eastAsia="Times New Roman"/>
        </w:rPr>
        <w:t xml:space="preserve"> for Program Year 2019</w:t>
      </w:r>
    </w:p>
    <w:p w14:paraId="7B7C0490" w14:textId="505BBB02" w:rsidR="00ED3B6B" w:rsidRDefault="00ED3B6B" w:rsidP="00ED3B6B">
      <w:pPr>
        <w:keepNext/>
        <w:keepLines/>
      </w:pPr>
      <w:r w:rsidRPr="00ED7088">
        <w:t xml:space="preserve">Table 4 </w:t>
      </w:r>
      <w:r w:rsidRPr="00253542">
        <w:t>below provides the schedule for evaluation of the 201</w:t>
      </w:r>
      <w:r>
        <w:t>9</w:t>
      </w:r>
      <w:r w:rsidRPr="00253542">
        <w:t xml:space="preserve"> BEER Program. Adjustments will be made as needed as program year evaluation activities begin. </w:t>
      </w:r>
      <w:r>
        <w:t>Navigant will produce separate reporting of impacts, research findings, and recommendations for steam traps, the Business Sector and Public Sector.</w:t>
      </w:r>
    </w:p>
    <w:p w14:paraId="5FC81387" w14:textId="77777777" w:rsidR="00ED3B6B" w:rsidRPr="00FD5095" w:rsidRDefault="00ED3B6B" w:rsidP="00ED3B6B">
      <w:pPr>
        <w:keepNext/>
        <w:keepLines/>
        <w:rPr>
          <w:szCs w:val="20"/>
        </w:rPr>
      </w:pPr>
    </w:p>
    <w:p w14:paraId="19A20EC4" w14:textId="39AD8152" w:rsidR="00ED3B6B" w:rsidRPr="00FD5095" w:rsidRDefault="00ED3B6B" w:rsidP="00ED3B6B">
      <w:pPr>
        <w:pStyle w:val="Caption"/>
        <w:keepLines/>
      </w:pPr>
      <w:r w:rsidRPr="00FD5095">
        <w:t>Table</w:t>
      </w:r>
      <w:r>
        <w:t xml:space="preserve"> 4</w:t>
      </w:r>
      <w:r w:rsidRPr="00FD5095">
        <w:t xml:space="preserve">. </w:t>
      </w:r>
      <w:r>
        <w:t>Program Year 2019</w:t>
      </w:r>
      <w:r w:rsidRPr="00FD5095">
        <w:t xml:space="preserve"> Evaluation Schedule</w:t>
      </w:r>
    </w:p>
    <w:tbl>
      <w:tblPr>
        <w:tblStyle w:val="EnergyTable1"/>
        <w:tblW w:w="9090" w:type="dxa"/>
        <w:tblLayout w:type="fixed"/>
        <w:tblLook w:val="04A0" w:firstRow="1" w:lastRow="0" w:firstColumn="1" w:lastColumn="0" w:noHBand="0" w:noVBand="1"/>
      </w:tblPr>
      <w:tblGrid>
        <w:gridCol w:w="4680"/>
        <w:gridCol w:w="2070"/>
        <w:gridCol w:w="2340"/>
      </w:tblGrid>
      <w:tr w:rsidR="00ED3B6B" w:rsidRPr="00A3367C" w14:paraId="5D81C123" w14:textId="77777777" w:rsidTr="00ED3B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791D3E2E" w14:textId="77777777" w:rsidR="00ED3B6B" w:rsidRPr="00ED7088" w:rsidRDefault="00ED3B6B" w:rsidP="00ED3B6B">
            <w:pPr>
              <w:keepNext/>
              <w:keepLines/>
              <w:jc w:val="left"/>
              <w:rPr>
                <w:rFonts w:ascii="Arial Narrow" w:hAnsi="Arial Narrow"/>
              </w:rPr>
            </w:pPr>
            <w:r w:rsidRPr="00FD5095">
              <w:rPr>
                <w:rFonts w:ascii="Arial Narrow" w:hAnsi="Arial Narrow"/>
              </w:rPr>
              <w:t>Activity/Deliverables</w:t>
            </w:r>
          </w:p>
        </w:tc>
        <w:tc>
          <w:tcPr>
            <w:tcW w:w="0" w:type="dxa"/>
          </w:tcPr>
          <w:p w14:paraId="71E767C3" w14:textId="77777777" w:rsidR="00ED3B6B" w:rsidRPr="00085D92" w:rsidRDefault="00ED3B6B" w:rsidP="00ED3B6B">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253542">
              <w:rPr>
                <w:rFonts w:ascii="Arial Narrow" w:hAnsi="Arial Narrow"/>
              </w:rPr>
              <w:t>Responsible Party</w:t>
            </w:r>
          </w:p>
        </w:tc>
        <w:tc>
          <w:tcPr>
            <w:tcW w:w="2340" w:type="dxa"/>
          </w:tcPr>
          <w:p w14:paraId="5584AA2F" w14:textId="77777777" w:rsidR="00ED3B6B" w:rsidRPr="00ED7088" w:rsidRDefault="00ED3B6B" w:rsidP="00ED3B6B">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FD5095">
              <w:rPr>
                <w:rFonts w:ascii="Arial Narrow" w:hAnsi="Arial Narrow"/>
              </w:rPr>
              <w:t>Completion/Delivery</w:t>
            </w:r>
          </w:p>
        </w:tc>
      </w:tr>
      <w:tr w:rsidR="00ED3B6B" w:rsidRPr="00A3367C" w14:paraId="737C2CE2" w14:textId="77777777" w:rsidTr="00ED3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55DB436A" w14:textId="77777777" w:rsidR="00ED3B6B" w:rsidRDefault="00ED3B6B" w:rsidP="00ED3B6B">
            <w:pPr>
              <w:keepNext/>
              <w:keepLines/>
              <w:jc w:val="left"/>
              <w:rPr>
                <w:rFonts w:ascii="Arial Narrow" w:hAnsi="Arial Narrow"/>
              </w:rPr>
            </w:pPr>
            <w:r>
              <w:rPr>
                <w:rFonts w:ascii="Arial Narrow" w:hAnsi="Arial Narrow"/>
              </w:rPr>
              <w:t>Program Manager &amp; Implementer Interview</w:t>
            </w:r>
          </w:p>
        </w:tc>
        <w:tc>
          <w:tcPr>
            <w:tcW w:w="0" w:type="dxa"/>
          </w:tcPr>
          <w:p w14:paraId="57B62255" w14:textId="77777777" w:rsidR="00ED3B6B" w:rsidRDefault="00ED3B6B" w:rsidP="00ED3B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rPr>
              <w:t>Evaluation Team</w:t>
            </w:r>
          </w:p>
        </w:tc>
        <w:tc>
          <w:tcPr>
            <w:tcW w:w="2340" w:type="dxa"/>
          </w:tcPr>
          <w:p w14:paraId="014FF525" w14:textId="5047008D" w:rsidR="00ED3B6B" w:rsidRDefault="00ED3B6B" w:rsidP="00ED3B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rPr>
              <w:t>Q1, 2019</w:t>
            </w:r>
          </w:p>
        </w:tc>
      </w:tr>
      <w:tr w:rsidR="00ED3B6B" w:rsidRPr="00A3367C" w14:paraId="2424EDDD" w14:textId="77777777" w:rsidTr="00ED3B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7DD2CCE4" w14:textId="77777777" w:rsidR="00ED3B6B" w:rsidRPr="00FD5095" w:rsidRDefault="00ED3B6B" w:rsidP="00ED3B6B">
            <w:pPr>
              <w:keepNext/>
              <w:keepLines/>
              <w:jc w:val="left"/>
              <w:rPr>
                <w:rFonts w:ascii="Arial Narrow" w:hAnsi="Arial Narrow"/>
                <w:color w:val="000000"/>
              </w:rPr>
            </w:pPr>
            <w:r>
              <w:rPr>
                <w:rFonts w:ascii="Arial Narrow" w:hAnsi="Arial Narrow"/>
              </w:rPr>
              <w:t xml:space="preserve">Mid-Year </w:t>
            </w:r>
            <w:r w:rsidRPr="00094A6F">
              <w:rPr>
                <w:rFonts w:ascii="Arial Narrow" w:hAnsi="Arial Narrow"/>
              </w:rPr>
              <w:t>TRM Compliance</w:t>
            </w:r>
            <w:r>
              <w:rPr>
                <w:rFonts w:ascii="Arial Narrow" w:hAnsi="Arial Narrow"/>
              </w:rPr>
              <w:t xml:space="preserve"> Review and Findings Memo</w:t>
            </w:r>
          </w:p>
        </w:tc>
        <w:tc>
          <w:tcPr>
            <w:tcW w:w="0" w:type="dxa"/>
          </w:tcPr>
          <w:p w14:paraId="1B0B36B3" w14:textId="77777777" w:rsidR="00ED3B6B" w:rsidRPr="00FD5095" w:rsidRDefault="00ED3B6B" w:rsidP="00ED3B6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color w:val="000000"/>
              </w:rPr>
              <w:t>Evaluation Team</w:t>
            </w:r>
          </w:p>
        </w:tc>
        <w:tc>
          <w:tcPr>
            <w:tcW w:w="2340" w:type="dxa"/>
          </w:tcPr>
          <w:p w14:paraId="183E2BD9" w14:textId="77E37E64" w:rsidR="00ED3B6B" w:rsidRPr="00FD5095" w:rsidRDefault="00ED3B6B" w:rsidP="00ED3B6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color w:val="000000"/>
              </w:rPr>
              <w:t>August 31, 2019</w:t>
            </w:r>
          </w:p>
        </w:tc>
      </w:tr>
      <w:tr w:rsidR="00ED3B6B" w:rsidRPr="00A3367C" w14:paraId="39861943" w14:textId="77777777" w:rsidTr="00ED3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37C5FC72" w14:textId="77777777" w:rsidR="00ED3B6B" w:rsidRPr="00FD5095" w:rsidRDefault="00ED3B6B" w:rsidP="00ED3B6B">
            <w:pPr>
              <w:keepNext/>
              <w:keepLines/>
              <w:jc w:val="left"/>
              <w:rPr>
                <w:rFonts w:ascii="Arial Narrow" w:hAnsi="Arial Narrow"/>
                <w:color w:val="000000"/>
              </w:rPr>
            </w:pPr>
            <w:r>
              <w:rPr>
                <w:rFonts w:ascii="Arial Narrow" w:hAnsi="Arial Narrow"/>
                <w:color w:val="000000"/>
              </w:rPr>
              <w:t>Final Tracking Data to Navigant</w:t>
            </w:r>
          </w:p>
        </w:tc>
        <w:tc>
          <w:tcPr>
            <w:tcW w:w="0" w:type="dxa"/>
          </w:tcPr>
          <w:p w14:paraId="41726DFE" w14:textId="77777777" w:rsidR="00ED3B6B" w:rsidRPr="00FD5095" w:rsidRDefault="00ED3B6B" w:rsidP="00ED3B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rPr>
              <w:t>Nicor Gas</w:t>
            </w:r>
          </w:p>
        </w:tc>
        <w:tc>
          <w:tcPr>
            <w:tcW w:w="2340" w:type="dxa"/>
          </w:tcPr>
          <w:p w14:paraId="5DF2752D" w14:textId="318BC1D9" w:rsidR="00ED3B6B" w:rsidRPr="00FD5095" w:rsidRDefault="00ED3B6B" w:rsidP="00ED3B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094A6F">
              <w:rPr>
                <w:rFonts w:ascii="Arial Narrow" w:hAnsi="Arial Narrow"/>
              </w:rPr>
              <w:t>January 30, 20</w:t>
            </w:r>
            <w:r>
              <w:rPr>
                <w:rFonts w:ascii="Arial Narrow" w:hAnsi="Arial Narrow"/>
              </w:rPr>
              <w:t>20</w:t>
            </w:r>
          </w:p>
        </w:tc>
      </w:tr>
      <w:tr w:rsidR="00ED3B6B" w:rsidRPr="00587978" w14:paraId="4F920641" w14:textId="77777777" w:rsidTr="00ED3B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6883F7FA" w14:textId="77777777" w:rsidR="00ED3B6B" w:rsidRPr="00FD5095" w:rsidRDefault="00ED3B6B" w:rsidP="00ED3B6B">
            <w:pPr>
              <w:keepNext/>
              <w:keepLines/>
              <w:jc w:val="left"/>
              <w:rPr>
                <w:rFonts w:ascii="Arial Narrow" w:hAnsi="Arial Narrow"/>
                <w:color w:val="000000"/>
              </w:rPr>
            </w:pPr>
            <w:r>
              <w:rPr>
                <w:rFonts w:ascii="Arial Narrow" w:hAnsi="Arial Narrow"/>
                <w:color w:val="000000"/>
              </w:rPr>
              <w:t>Draft Impact Report to Nicor Gas and SAG</w:t>
            </w:r>
          </w:p>
        </w:tc>
        <w:tc>
          <w:tcPr>
            <w:tcW w:w="0" w:type="dxa"/>
          </w:tcPr>
          <w:p w14:paraId="29CD2D74" w14:textId="77777777" w:rsidR="00ED3B6B" w:rsidRPr="00FD5095" w:rsidRDefault="00ED3B6B" w:rsidP="00ED3B6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F82483">
              <w:rPr>
                <w:rFonts w:ascii="Arial Narrow" w:hAnsi="Arial Narrow"/>
                <w:color w:val="000000"/>
              </w:rPr>
              <w:t>Evaluation Team</w:t>
            </w:r>
          </w:p>
        </w:tc>
        <w:tc>
          <w:tcPr>
            <w:tcW w:w="2340" w:type="dxa"/>
            <w:tcBorders>
              <w:top w:val="nil"/>
              <w:left w:val="nil"/>
              <w:bottom w:val="single" w:sz="8" w:space="0" w:color="D5DCE4"/>
              <w:right w:val="nil"/>
            </w:tcBorders>
          </w:tcPr>
          <w:p w14:paraId="3F5589BE" w14:textId="461E7193" w:rsidR="00ED3B6B" w:rsidRPr="00FD5095" w:rsidRDefault="00ED3B6B" w:rsidP="00ED3B6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rPr>
              <w:t>March 12</w:t>
            </w:r>
            <w:r w:rsidRPr="00094A6F">
              <w:rPr>
                <w:rFonts w:ascii="Arial Narrow" w:hAnsi="Arial Narrow"/>
              </w:rPr>
              <w:t>, 20</w:t>
            </w:r>
            <w:r>
              <w:rPr>
                <w:rFonts w:ascii="Arial Narrow" w:hAnsi="Arial Narrow"/>
              </w:rPr>
              <w:t>20</w:t>
            </w:r>
          </w:p>
        </w:tc>
      </w:tr>
      <w:tr w:rsidR="00ED3B6B" w:rsidRPr="00587978" w14:paraId="6AAE0168" w14:textId="77777777" w:rsidTr="00ED3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3006C95A" w14:textId="77777777" w:rsidR="00ED3B6B" w:rsidRPr="00FD5095" w:rsidRDefault="00ED3B6B" w:rsidP="00ED3B6B">
            <w:pPr>
              <w:keepNext/>
              <w:keepLines/>
              <w:jc w:val="left"/>
              <w:rPr>
                <w:rFonts w:ascii="Arial Narrow" w:hAnsi="Arial Narrow"/>
                <w:color w:val="000000"/>
              </w:rPr>
            </w:pPr>
            <w:r>
              <w:rPr>
                <w:rFonts w:ascii="Arial Narrow" w:hAnsi="Arial Narrow"/>
                <w:color w:val="000000"/>
              </w:rPr>
              <w:t>Draft Comments Received</w:t>
            </w:r>
          </w:p>
        </w:tc>
        <w:tc>
          <w:tcPr>
            <w:tcW w:w="0" w:type="dxa"/>
          </w:tcPr>
          <w:p w14:paraId="0F673E17" w14:textId="77777777" w:rsidR="00ED3B6B" w:rsidRPr="00FD5095" w:rsidRDefault="00ED3B6B" w:rsidP="00ED3B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rPr>
              <w:t>Nicor Gas / SAG</w:t>
            </w:r>
          </w:p>
        </w:tc>
        <w:tc>
          <w:tcPr>
            <w:tcW w:w="2340" w:type="dxa"/>
            <w:tcBorders>
              <w:top w:val="nil"/>
              <w:left w:val="nil"/>
              <w:bottom w:val="single" w:sz="8" w:space="0" w:color="D5DCE4"/>
              <w:right w:val="nil"/>
            </w:tcBorders>
            <w:shd w:val="clear" w:color="auto" w:fill="FFFFFF"/>
          </w:tcPr>
          <w:p w14:paraId="06C5BB45" w14:textId="7BC34373" w:rsidR="00ED3B6B" w:rsidRPr="00FD5095" w:rsidRDefault="00ED3B6B" w:rsidP="00ED3B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rPr>
              <w:t>April 2</w:t>
            </w:r>
            <w:r w:rsidRPr="00094A6F">
              <w:rPr>
                <w:rFonts w:ascii="Arial Narrow" w:hAnsi="Arial Narrow"/>
              </w:rPr>
              <w:t>, 20</w:t>
            </w:r>
            <w:r>
              <w:rPr>
                <w:rFonts w:ascii="Arial Narrow" w:hAnsi="Arial Narrow"/>
              </w:rPr>
              <w:t>20</w:t>
            </w:r>
          </w:p>
        </w:tc>
      </w:tr>
      <w:tr w:rsidR="00ED3B6B" w:rsidRPr="00587978" w14:paraId="6E9C4BEC" w14:textId="77777777" w:rsidTr="00ED3B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3078ED97" w14:textId="77777777" w:rsidR="00ED3B6B" w:rsidRPr="00FD5095" w:rsidRDefault="00ED3B6B" w:rsidP="00ED3B6B">
            <w:pPr>
              <w:keepNext/>
              <w:keepLines/>
              <w:jc w:val="left"/>
              <w:rPr>
                <w:rFonts w:ascii="Arial Narrow" w:hAnsi="Arial Narrow"/>
                <w:color w:val="000000"/>
              </w:rPr>
            </w:pPr>
            <w:r>
              <w:rPr>
                <w:rFonts w:ascii="Arial Narrow" w:hAnsi="Arial Narrow"/>
                <w:color w:val="000000"/>
              </w:rPr>
              <w:t>Send Revised Draft</w:t>
            </w:r>
          </w:p>
        </w:tc>
        <w:tc>
          <w:tcPr>
            <w:tcW w:w="0" w:type="dxa"/>
          </w:tcPr>
          <w:p w14:paraId="2A3F8888" w14:textId="77777777" w:rsidR="00ED3B6B" w:rsidRPr="00FD5095" w:rsidRDefault="00ED3B6B" w:rsidP="00ED3B6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F82483">
              <w:rPr>
                <w:rFonts w:ascii="Arial Narrow" w:hAnsi="Arial Narrow"/>
                <w:color w:val="000000"/>
              </w:rPr>
              <w:t>Evaluation Team</w:t>
            </w:r>
          </w:p>
        </w:tc>
        <w:tc>
          <w:tcPr>
            <w:tcW w:w="2340" w:type="dxa"/>
          </w:tcPr>
          <w:p w14:paraId="6265989B" w14:textId="423B0A00" w:rsidR="00ED3B6B" w:rsidRPr="00FD5095" w:rsidRDefault="00ED3B6B" w:rsidP="00ED3B6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rPr>
              <w:t xml:space="preserve">April </w:t>
            </w:r>
            <w:r w:rsidRPr="00094A6F">
              <w:rPr>
                <w:rFonts w:ascii="Arial Narrow" w:hAnsi="Arial Narrow"/>
              </w:rPr>
              <w:t>1</w:t>
            </w:r>
            <w:r>
              <w:rPr>
                <w:rFonts w:ascii="Arial Narrow" w:hAnsi="Arial Narrow"/>
              </w:rPr>
              <w:t>2</w:t>
            </w:r>
            <w:r w:rsidRPr="00094A6F">
              <w:rPr>
                <w:rFonts w:ascii="Arial Narrow" w:hAnsi="Arial Narrow"/>
              </w:rPr>
              <w:t>, 20</w:t>
            </w:r>
            <w:r>
              <w:rPr>
                <w:rFonts w:ascii="Arial Narrow" w:hAnsi="Arial Narrow"/>
              </w:rPr>
              <w:t>20</w:t>
            </w:r>
          </w:p>
        </w:tc>
      </w:tr>
      <w:tr w:rsidR="00ED3B6B" w:rsidRPr="00587978" w14:paraId="52B88760" w14:textId="77777777" w:rsidTr="00ED3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7D197FDC" w14:textId="77777777" w:rsidR="00ED3B6B" w:rsidRPr="00FD5095" w:rsidRDefault="00ED3B6B" w:rsidP="00ED3B6B">
            <w:pPr>
              <w:keepNext/>
              <w:keepLines/>
              <w:jc w:val="left"/>
              <w:rPr>
                <w:rFonts w:ascii="Arial Narrow" w:hAnsi="Arial Narrow"/>
                <w:color w:val="000000"/>
              </w:rPr>
            </w:pPr>
            <w:r>
              <w:rPr>
                <w:rFonts w:ascii="Arial Narrow" w:hAnsi="Arial Narrow"/>
                <w:color w:val="000000"/>
              </w:rPr>
              <w:t>Comments on Redraft</w:t>
            </w:r>
          </w:p>
        </w:tc>
        <w:tc>
          <w:tcPr>
            <w:tcW w:w="0" w:type="dxa"/>
          </w:tcPr>
          <w:p w14:paraId="564B271D" w14:textId="77777777" w:rsidR="00ED3B6B" w:rsidRPr="00FD5095" w:rsidRDefault="00ED3B6B" w:rsidP="00ED3B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rPr>
              <w:t>Nicor Gas / SAG</w:t>
            </w:r>
          </w:p>
        </w:tc>
        <w:tc>
          <w:tcPr>
            <w:tcW w:w="2340" w:type="dxa"/>
          </w:tcPr>
          <w:p w14:paraId="1C2857AF" w14:textId="65CD41A0" w:rsidR="00ED3B6B" w:rsidRPr="00FD5095" w:rsidRDefault="00ED3B6B" w:rsidP="00ED3B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rPr>
              <w:t>April</w:t>
            </w:r>
            <w:r w:rsidRPr="00094A6F">
              <w:rPr>
                <w:rFonts w:ascii="Arial Narrow" w:hAnsi="Arial Narrow"/>
              </w:rPr>
              <w:t xml:space="preserve"> </w:t>
            </w:r>
            <w:r>
              <w:rPr>
                <w:rFonts w:ascii="Arial Narrow" w:hAnsi="Arial Narrow"/>
              </w:rPr>
              <w:t>19</w:t>
            </w:r>
            <w:r w:rsidRPr="00094A6F">
              <w:rPr>
                <w:rFonts w:ascii="Arial Narrow" w:hAnsi="Arial Narrow"/>
              </w:rPr>
              <w:t>, 20</w:t>
            </w:r>
            <w:r>
              <w:rPr>
                <w:rFonts w:ascii="Arial Narrow" w:hAnsi="Arial Narrow"/>
              </w:rPr>
              <w:t>20</w:t>
            </w:r>
          </w:p>
        </w:tc>
      </w:tr>
      <w:tr w:rsidR="00ED3B6B" w:rsidRPr="00587978" w14:paraId="6C3109FD" w14:textId="77777777" w:rsidTr="00ED3B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C2E4D90" w14:textId="77777777" w:rsidR="00ED3B6B" w:rsidRPr="00FD5095" w:rsidRDefault="00ED3B6B" w:rsidP="00ED3B6B">
            <w:pPr>
              <w:keepNext/>
              <w:keepLines/>
              <w:jc w:val="left"/>
              <w:rPr>
                <w:rFonts w:ascii="Arial Narrow" w:hAnsi="Arial Narrow"/>
                <w:color w:val="000000"/>
              </w:rPr>
            </w:pPr>
            <w:r>
              <w:rPr>
                <w:rFonts w:ascii="Arial Narrow" w:hAnsi="Arial Narrow"/>
                <w:color w:val="000000"/>
              </w:rPr>
              <w:t>Final Impact Report to Nicor Gas and SAG</w:t>
            </w:r>
          </w:p>
        </w:tc>
        <w:tc>
          <w:tcPr>
            <w:tcW w:w="0" w:type="dxa"/>
          </w:tcPr>
          <w:p w14:paraId="67623F10" w14:textId="77777777" w:rsidR="00ED3B6B" w:rsidRPr="00FD5095" w:rsidRDefault="00ED3B6B" w:rsidP="00ED3B6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F82483">
              <w:rPr>
                <w:rFonts w:ascii="Arial Narrow" w:hAnsi="Arial Narrow"/>
                <w:color w:val="000000"/>
              </w:rPr>
              <w:t>Evaluation Team</w:t>
            </w:r>
          </w:p>
        </w:tc>
        <w:tc>
          <w:tcPr>
            <w:tcW w:w="2340" w:type="dxa"/>
          </w:tcPr>
          <w:p w14:paraId="3F1A3A08" w14:textId="696A92F7" w:rsidR="00ED3B6B" w:rsidRPr="00FD5095" w:rsidRDefault="00ED3B6B" w:rsidP="00ED3B6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rPr>
              <w:t>April 26</w:t>
            </w:r>
            <w:r w:rsidRPr="00094A6F">
              <w:rPr>
                <w:rFonts w:ascii="Arial Narrow" w:hAnsi="Arial Narrow"/>
              </w:rPr>
              <w:t>, 20</w:t>
            </w:r>
            <w:r>
              <w:rPr>
                <w:rFonts w:ascii="Arial Narrow" w:hAnsi="Arial Narrow"/>
              </w:rPr>
              <w:t>20</w:t>
            </w:r>
          </w:p>
        </w:tc>
      </w:tr>
      <w:tr w:rsidR="00ED3B6B" w:rsidRPr="00587978" w14:paraId="196AA250" w14:textId="77777777" w:rsidTr="00ED3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30591AE2" w14:textId="3894EB2B" w:rsidR="00ED3B6B" w:rsidRDefault="00ED3B6B" w:rsidP="00ED3B6B">
            <w:pPr>
              <w:keepNext/>
              <w:keepLines/>
              <w:jc w:val="left"/>
              <w:rPr>
                <w:rFonts w:ascii="Arial Narrow" w:hAnsi="Arial Narrow"/>
                <w:color w:val="000000"/>
              </w:rPr>
            </w:pPr>
            <w:r>
              <w:rPr>
                <w:rFonts w:ascii="Arial Narrow" w:hAnsi="Arial Narrow"/>
                <w:color w:val="000000"/>
              </w:rPr>
              <w:t>Conduct Steam Trap Process/Market Research Study</w:t>
            </w:r>
          </w:p>
        </w:tc>
        <w:tc>
          <w:tcPr>
            <w:tcW w:w="0" w:type="dxa"/>
          </w:tcPr>
          <w:p w14:paraId="65692033" w14:textId="77777777" w:rsidR="00ED3B6B" w:rsidRPr="00F82483" w:rsidRDefault="00ED3B6B" w:rsidP="00ED3B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E72849">
              <w:rPr>
                <w:rFonts w:ascii="Arial Narrow" w:hAnsi="Arial Narrow"/>
                <w:color w:val="000000"/>
              </w:rPr>
              <w:t>Evaluation Team</w:t>
            </w:r>
          </w:p>
        </w:tc>
        <w:tc>
          <w:tcPr>
            <w:tcW w:w="2340" w:type="dxa"/>
          </w:tcPr>
          <w:p w14:paraId="0D05250A" w14:textId="64797C9A" w:rsidR="00ED3B6B" w:rsidRDefault="00ED3B6B" w:rsidP="00ED3B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color w:val="000000"/>
              </w:rPr>
              <w:t>Q4 2018 to Q1 2019</w:t>
            </w:r>
          </w:p>
        </w:tc>
      </w:tr>
      <w:tr w:rsidR="00ED3B6B" w:rsidRPr="00587978" w14:paraId="5AD75CB3" w14:textId="77777777" w:rsidTr="00ED3B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2AE19AF3" w14:textId="69424CEA" w:rsidR="00ED3B6B" w:rsidRDefault="00ED3B6B" w:rsidP="00ED3B6B">
            <w:pPr>
              <w:keepNext/>
              <w:keepLines/>
              <w:jc w:val="left"/>
              <w:rPr>
                <w:rFonts w:ascii="Arial Narrow" w:hAnsi="Arial Narrow"/>
                <w:color w:val="000000"/>
              </w:rPr>
            </w:pPr>
            <w:r>
              <w:rPr>
                <w:rFonts w:ascii="Arial Narrow" w:hAnsi="Arial Narrow"/>
                <w:color w:val="000000"/>
              </w:rPr>
              <w:t>Steam Trap Process/Market Study Findings Report</w:t>
            </w:r>
          </w:p>
        </w:tc>
        <w:tc>
          <w:tcPr>
            <w:tcW w:w="2070" w:type="dxa"/>
          </w:tcPr>
          <w:p w14:paraId="2C02257C" w14:textId="77777777" w:rsidR="00ED3B6B" w:rsidRPr="00E72849" w:rsidRDefault="00ED3B6B" w:rsidP="00ED3B6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color w:val="000000"/>
              </w:rPr>
              <w:t>Evaluation Team</w:t>
            </w:r>
          </w:p>
        </w:tc>
        <w:tc>
          <w:tcPr>
            <w:tcW w:w="2340" w:type="dxa"/>
          </w:tcPr>
          <w:p w14:paraId="6964CB47" w14:textId="44AC3B23" w:rsidR="00ED3B6B" w:rsidRDefault="00B135CE" w:rsidP="00ED3B6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color w:val="000000"/>
              </w:rPr>
              <w:t>March 8,</w:t>
            </w:r>
            <w:r w:rsidR="00ED3B6B">
              <w:rPr>
                <w:rFonts w:ascii="Arial Narrow" w:hAnsi="Arial Narrow"/>
                <w:color w:val="000000"/>
              </w:rPr>
              <w:t xml:space="preserve"> 2019</w:t>
            </w:r>
          </w:p>
        </w:tc>
      </w:tr>
      <w:tr w:rsidR="00ED3B6B" w:rsidRPr="00587978" w14:paraId="0D9A0EE4" w14:textId="77777777" w:rsidTr="00ED3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130C2D2D" w14:textId="77777777" w:rsidR="00ED3B6B" w:rsidRDefault="00ED3B6B" w:rsidP="00ED3B6B">
            <w:pPr>
              <w:keepNext/>
              <w:keepLines/>
              <w:jc w:val="left"/>
              <w:rPr>
                <w:rFonts w:ascii="Arial Narrow" w:hAnsi="Arial Narrow"/>
                <w:color w:val="000000"/>
              </w:rPr>
            </w:pPr>
            <w:r>
              <w:rPr>
                <w:rFonts w:ascii="Arial Narrow" w:hAnsi="Arial Narrow"/>
                <w:color w:val="000000"/>
              </w:rPr>
              <w:t>Conduct 2018 Steam Trap and Other Measure NTG Survey</w:t>
            </w:r>
          </w:p>
        </w:tc>
        <w:tc>
          <w:tcPr>
            <w:tcW w:w="2070" w:type="dxa"/>
          </w:tcPr>
          <w:p w14:paraId="552DCB46" w14:textId="77777777" w:rsidR="00ED3B6B" w:rsidRPr="00E72849" w:rsidRDefault="00ED3B6B" w:rsidP="00ED3B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rPr>
              <w:t>Evaluation Team</w:t>
            </w:r>
          </w:p>
        </w:tc>
        <w:tc>
          <w:tcPr>
            <w:tcW w:w="2340" w:type="dxa"/>
          </w:tcPr>
          <w:p w14:paraId="58DC118C" w14:textId="37AF4887" w:rsidR="00ED3B6B" w:rsidRDefault="00ED3B6B" w:rsidP="00ED3B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rPr>
              <w:t>Q1-Q2 2019</w:t>
            </w:r>
          </w:p>
        </w:tc>
      </w:tr>
      <w:tr w:rsidR="00ED3B6B" w:rsidRPr="00587978" w14:paraId="1832C7C8" w14:textId="77777777" w:rsidTr="00ED3B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6A39EAF0" w14:textId="35437AAF" w:rsidR="00ED3B6B" w:rsidRDefault="00B135CE" w:rsidP="00ED3B6B">
            <w:pPr>
              <w:keepNext/>
              <w:keepLines/>
              <w:jc w:val="left"/>
              <w:rPr>
                <w:rFonts w:ascii="Arial Narrow" w:hAnsi="Arial Narrow"/>
                <w:color w:val="000000"/>
              </w:rPr>
            </w:pPr>
            <w:r>
              <w:rPr>
                <w:rFonts w:ascii="Arial Narrow" w:hAnsi="Arial Narrow"/>
                <w:color w:val="000000"/>
              </w:rPr>
              <w:t xml:space="preserve">Secondary Research Findings </w:t>
            </w:r>
            <w:r w:rsidR="00ED3B6B">
              <w:rPr>
                <w:rFonts w:ascii="Arial Narrow" w:hAnsi="Arial Narrow"/>
                <w:color w:val="000000"/>
              </w:rPr>
              <w:t>for Pipe Insulation Thermal Regain Factors</w:t>
            </w:r>
          </w:p>
        </w:tc>
        <w:tc>
          <w:tcPr>
            <w:tcW w:w="0" w:type="dxa"/>
          </w:tcPr>
          <w:p w14:paraId="4AF6D62C" w14:textId="77777777" w:rsidR="00ED3B6B" w:rsidRPr="00103482" w:rsidRDefault="00ED3B6B" w:rsidP="00ED3B6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color w:val="000000"/>
              </w:rPr>
              <w:t>Evaluation Team</w:t>
            </w:r>
          </w:p>
        </w:tc>
        <w:tc>
          <w:tcPr>
            <w:tcW w:w="2340" w:type="dxa"/>
          </w:tcPr>
          <w:p w14:paraId="7A833FC8" w14:textId="78C65873" w:rsidR="00ED3B6B" w:rsidRDefault="00B135CE" w:rsidP="00ED3B6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February 15</w:t>
            </w:r>
            <w:r w:rsidR="00ED3B6B">
              <w:rPr>
                <w:rFonts w:ascii="Arial Narrow" w:hAnsi="Arial Narrow"/>
              </w:rPr>
              <w:t>, 2019</w:t>
            </w:r>
          </w:p>
        </w:tc>
      </w:tr>
      <w:tr w:rsidR="00ED3B6B" w:rsidRPr="00587978" w14:paraId="74BFEA5C" w14:textId="77777777" w:rsidTr="00ED3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6F26FB53" w14:textId="77777777" w:rsidR="00ED3B6B" w:rsidRDefault="00ED3B6B" w:rsidP="00ED3B6B">
            <w:pPr>
              <w:keepNext/>
              <w:keepLines/>
              <w:jc w:val="left"/>
              <w:rPr>
                <w:rFonts w:ascii="Arial Narrow" w:hAnsi="Arial Narrow"/>
                <w:color w:val="000000"/>
              </w:rPr>
            </w:pPr>
            <w:r>
              <w:rPr>
                <w:rFonts w:ascii="Arial Narrow" w:hAnsi="Arial Narrow"/>
                <w:color w:val="000000"/>
              </w:rPr>
              <w:t>NTG Research Findings Memo</w:t>
            </w:r>
          </w:p>
        </w:tc>
        <w:tc>
          <w:tcPr>
            <w:tcW w:w="0" w:type="dxa"/>
          </w:tcPr>
          <w:p w14:paraId="45849DC8" w14:textId="77777777" w:rsidR="00ED3B6B" w:rsidRPr="00F82483" w:rsidRDefault="00ED3B6B" w:rsidP="00ED3B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103482">
              <w:rPr>
                <w:rFonts w:ascii="Arial Narrow" w:hAnsi="Arial Narrow"/>
                <w:color w:val="000000"/>
              </w:rPr>
              <w:t>Evaluation Team</w:t>
            </w:r>
          </w:p>
        </w:tc>
        <w:tc>
          <w:tcPr>
            <w:tcW w:w="2340" w:type="dxa"/>
          </w:tcPr>
          <w:p w14:paraId="0BA5DA9A" w14:textId="77777777" w:rsidR="00ED3B6B" w:rsidRDefault="00ED3B6B" w:rsidP="00ED3B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July 31, 2019</w:t>
            </w:r>
          </w:p>
        </w:tc>
      </w:tr>
      <w:tr w:rsidR="00ED3B6B" w:rsidRPr="00587978" w14:paraId="6BE6C00E" w14:textId="77777777" w:rsidTr="00ED3B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18EAFE8" w14:textId="6C3C1B8D" w:rsidR="00ED3B6B" w:rsidRDefault="00ED3B6B" w:rsidP="00ED3B6B">
            <w:pPr>
              <w:keepNext/>
              <w:keepLines/>
              <w:jc w:val="left"/>
              <w:rPr>
                <w:rFonts w:ascii="Arial Narrow" w:hAnsi="Arial Narrow"/>
                <w:color w:val="000000"/>
              </w:rPr>
            </w:pPr>
            <w:r>
              <w:rPr>
                <w:rFonts w:ascii="Arial Narrow" w:hAnsi="Arial Narrow"/>
                <w:color w:val="000000"/>
              </w:rPr>
              <w:t>Program-level Process Research Findings Slidedoc</w:t>
            </w:r>
          </w:p>
        </w:tc>
        <w:tc>
          <w:tcPr>
            <w:tcW w:w="0" w:type="dxa"/>
          </w:tcPr>
          <w:p w14:paraId="59FEFAB9" w14:textId="77777777" w:rsidR="00ED3B6B" w:rsidRPr="00F82483" w:rsidRDefault="00ED3B6B" w:rsidP="00ED3B6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103482">
              <w:rPr>
                <w:rFonts w:ascii="Arial Narrow" w:hAnsi="Arial Narrow"/>
                <w:color w:val="000000"/>
              </w:rPr>
              <w:t>Evaluation Team</w:t>
            </w:r>
          </w:p>
        </w:tc>
        <w:tc>
          <w:tcPr>
            <w:tcW w:w="2340" w:type="dxa"/>
          </w:tcPr>
          <w:p w14:paraId="25E561D4" w14:textId="77777777" w:rsidR="00ED3B6B" w:rsidRDefault="00ED3B6B" w:rsidP="00ED3B6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August 31, 2019</w:t>
            </w:r>
          </w:p>
        </w:tc>
      </w:tr>
    </w:tbl>
    <w:p w14:paraId="0E62C237" w14:textId="77777777" w:rsidR="00ED3B6B" w:rsidRDefault="00ED3B6B" w:rsidP="00ED3B6B"/>
    <w:p w14:paraId="7DC16575" w14:textId="77777777" w:rsidR="00ED3B6B" w:rsidRDefault="00ED3B6B" w:rsidP="00ED3B6B">
      <w:pPr>
        <w:spacing w:line="240" w:lineRule="auto"/>
      </w:pPr>
      <w:r>
        <w:br w:type="page"/>
      </w:r>
    </w:p>
    <w:p w14:paraId="7F5E4385" w14:textId="77777777" w:rsidR="00ED3B6B" w:rsidRPr="001B275A" w:rsidRDefault="00ED3B6B" w:rsidP="00ED3B6B">
      <w:pPr>
        <w:pStyle w:val="SectionHeading"/>
      </w:pPr>
      <w:bookmarkStart w:id="117" w:name="_Toc533155919"/>
      <w:r>
        <w:t>Business</w:t>
      </w:r>
      <w:r w:rsidRPr="001B275A">
        <w:t xml:space="preserve"> </w:t>
      </w:r>
      <w:r>
        <w:t>Sector and Public Sector (Custom Incentives Program)</w:t>
      </w:r>
      <w:r>
        <w:br/>
        <w:t xml:space="preserve"> 2018-2021</w:t>
      </w:r>
      <w:r w:rsidRPr="001B275A">
        <w:t xml:space="preserve"> Evaluation Plan</w:t>
      </w:r>
      <w:bookmarkEnd w:id="117"/>
    </w:p>
    <w:p w14:paraId="5E5135A2" w14:textId="77777777" w:rsidR="00ED3B6B" w:rsidRPr="005135E5" w:rsidRDefault="00ED3B6B" w:rsidP="00ED3B6B">
      <w:pPr>
        <w:pStyle w:val="Heading2"/>
        <w:keepNext w:val="0"/>
        <w:ind w:left="720" w:hanging="720"/>
      </w:pPr>
      <w:r w:rsidRPr="00FB6F22">
        <w:t>Introduction</w:t>
      </w:r>
    </w:p>
    <w:p w14:paraId="6C836C7A" w14:textId="77777777" w:rsidR="00ED3B6B" w:rsidRDefault="00ED3B6B" w:rsidP="00ED3B6B">
      <w:r>
        <w:t>The purpose of the Custom Incentives (Custom) program is to assist medium to large commercial, multi-family non-prescriptive public sector and industrial customers in identifying and implementing cost-effective gas energy efficiency measures that are not otherwise addressed in Nicor Gas’ BEER or Small Business Programs. Additionally, the Custom program will offer a Retro-Commissioning offering, assisting participants with low-cost and no cost tune-ups and adjustments to the operating systems, building controls, energy management systems and HVAC systems of existing buildings. The program will also consider rebates for Combined Heat and Power (CHP) projects.</w:t>
      </w:r>
    </w:p>
    <w:p w14:paraId="08E5825A" w14:textId="77777777" w:rsidR="00ED3B6B" w:rsidRDefault="00ED3B6B" w:rsidP="00ED3B6B"/>
    <w:p w14:paraId="67C67E40" w14:textId="77777777" w:rsidR="00ED3B6B" w:rsidRDefault="00ED3B6B" w:rsidP="00ED3B6B">
      <w:r>
        <w:t>Custom projects involve unique or process-related equipment or multiple measures with interactive effects that are not well-suited for prescriptive programs. In this program, performance-based incentives are provided to customers working on larger-scale projects. Incentives are typically higher than prescriptive incentives and are based on an energy savings or engineering analysis. Technical assistance is provided to customers or their contractors to help quantify the energy savings opportunity and customize incentives for specific projects. The program also provides custom audits and engineering studies to assist customers in understanding their efficiency opportunities by quantifying the estimated project costs, energy savings, and forecasted incentives.</w:t>
      </w:r>
    </w:p>
    <w:p w14:paraId="44E648FF" w14:textId="77777777" w:rsidR="00ED3B6B" w:rsidRDefault="00ED3B6B" w:rsidP="00ED3B6B"/>
    <w:p w14:paraId="518B401E" w14:textId="77777777" w:rsidR="00ED3B6B" w:rsidRPr="00472E9A" w:rsidRDefault="00ED3B6B" w:rsidP="00ED3B6B">
      <w:pPr>
        <w:spacing w:after="240" w:line="259" w:lineRule="auto"/>
      </w:pPr>
      <w:r>
        <w:t>Navigant will produce separate reporting of impacts, research findings, and recommendations for the Business Sector and Public Sector. Retro-Commissioning evaluation is addressed in a separate plan.</w:t>
      </w:r>
    </w:p>
    <w:p w14:paraId="6627A4CD" w14:textId="58F9E017" w:rsidR="00ED3B6B" w:rsidRPr="00253542" w:rsidRDefault="00ED3B6B" w:rsidP="00ED3B6B">
      <w:pPr>
        <w:keepNext/>
        <w:spacing w:before="360" w:after="240"/>
        <w:outlineLvl w:val="1"/>
        <w:rPr>
          <w:rFonts w:cs="Arial"/>
          <w:b/>
          <w:color w:val="0093C9" w:themeColor="accent3"/>
          <w:sz w:val="26"/>
          <w:szCs w:val="26"/>
        </w:rPr>
      </w:pPr>
      <w:r>
        <w:rPr>
          <w:rFonts w:cs="Arial"/>
          <w:b/>
          <w:color w:val="0093C9" w:themeColor="accent3"/>
          <w:sz w:val="26"/>
          <w:szCs w:val="26"/>
        </w:rPr>
        <w:t>Three</w:t>
      </w:r>
      <w:r w:rsidRPr="00ED7088">
        <w:rPr>
          <w:rFonts w:cs="Arial"/>
          <w:b/>
          <w:color w:val="0093C9" w:themeColor="accent3"/>
          <w:sz w:val="26"/>
          <w:szCs w:val="26"/>
        </w:rPr>
        <w:t>-Year Evaluation Plan Summary</w:t>
      </w:r>
    </w:p>
    <w:p w14:paraId="19EA2783" w14:textId="52F27F29" w:rsidR="00ED3B6B" w:rsidRPr="00085D92" w:rsidRDefault="00ED3B6B" w:rsidP="00ED3B6B">
      <w:pPr>
        <w:rPr>
          <w:rFonts w:eastAsiaTheme="minorHAnsi" w:cs="Arial"/>
          <w:szCs w:val="20"/>
        </w:rPr>
      </w:pPr>
      <w:r w:rsidRPr="00085D92">
        <w:rPr>
          <w:rFonts w:eastAsiaTheme="minorHAnsi" w:cs="Arial"/>
          <w:szCs w:val="20"/>
        </w:rPr>
        <w:t xml:space="preserve">We have prepared a </w:t>
      </w:r>
      <w:r>
        <w:rPr>
          <w:rFonts w:eastAsiaTheme="minorHAnsi" w:cs="Arial"/>
          <w:szCs w:val="20"/>
        </w:rPr>
        <w:t>three</w:t>
      </w:r>
      <w:r w:rsidRPr="00085D92">
        <w:rPr>
          <w:rFonts w:eastAsiaTheme="minorHAnsi" w:cs="Arial"/>
          <w:szCs w:val="20"/>
        </w:rPr>
        <w:t>-year evaluation plan summary to identify tasks by year. Final scope and timing of activities for each year will be refined as program circumstances are better known.</w:t>
      </w:r>
    </w:p>
    <w:p w14:paraId="46FA9AAA" w14:textId="77777777" w:rsidR="00ED3B6B" w:rsidRPr="002A0AA9" w:rsidRDefault="00ED3B6B" w:rsidP="00ED3B6B">
      <w:pPr>
        <w:rPr>
          <w:rFonts w:eastAsiaTheme="minorHAnsi" w:cs="Arial"/>
          <w:szCs w:val="20"/>
        </w:rPr>
      </w:pPr>
    </w:p>
    <w:p w14:paraId="170C4FF1" w14:textId="3C05336B" w:rsidR="00ED3B6B" w:rsidRPr="002A0AA9" w:rsidRDefault="00ED3B6B" w:rsidP="00ED3B6B">
      <w:pPr>
        <w:pStyle w:val="Caption"/>
        <w:rPr>
          <w:rFonts w:eastAsiaTheme="minorHAnsi"/>
        </w:rPr>
      </w:pPr>
      <w:r w:rsidRPr="002A0AA9">
        <w:rPr>
          <w:rFonts w:eastAsiaTheme="minorHAnsi"/>
        </w:rPr>
        <w:t>Table</w:t>
      </w:r>
      <w:r>
        <w:rPr>
          <w:rFonts w:eastAsiaTheme="minorHAnsi"/>
        </w:rPr>
        <w:t xml:space="preserve"> 1</w:t>
      </w:r>
      <w:r w:rsidRPr="002A0AA9">
        <w:rPr>
          <w:rFonts w:eastAsiaTheme="minorHAnsi"/>
        </w:rPr>
        <w:t xml:space="preserve">. </w:t>
      </w:r>
      <w:r>
        <w:rPr>
          <w:rFonts w:eastAsiaTheme="minorHAnsi"/>
        </w:rPr>
        <w:t>Three</w:t>
      </w:r>
      <w:r w:rsidRPr="002A0AA9">
        <w:rPr>
          <w:rFonts w:eastAsiaTheme="minorHAnsi"/>
        </w:rPr>
        <w:t>-Year Evaluation Plan Summary</w:t>
      </w:r>
    </w:p>
    <w:tbl>
      <w:tblPr>
        <w:tblStyle w:val="EnergyTable111"/>
        <w:tblW w:w="0" w:type="auto"/>
        <w:tblLayout w:type="fixed"/>
        <w:tblLook w:val="04A0" w:firstRow="1" w:lastRow="0" w:firstColumn="1" w:lastColumn="0" w:noHBand="0" w:noVBand="1"/>
      </w:tblPr>
      <w:tblGrid>
        <w:gridCol w:w="3960"/>
        <w:gridCol w:w="1260"/>
        <w:gridCol w:w="1260"/>
        <w:gridCol w:w="1170"/>
      </w:tblGrid>
      <w:tr w:rsidR="00ED3B6B" w:rsidRPr="002A0AA9" w14:paraId="64F2D0BC" w14:textId="77777777" w:rsidTr="00ED3B6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0" w:type="dxa"/>
            <w:vAlign w:val="top"/>
          </w:tcPr>
          <w:p w14:paraId="4E637E68" w14:textId="77777777" w:rsidR="00ED3B6B" w:rsidRPr="00085D92" w:rsidRDefault="00ED3B6B" w:rsidP="00ED3B6B">
            <w:pPr>
              <w:keepNext/>
              <w:keepLines/>
              <w:spacing w:after="160" w:line="259" w:lineRule="auto"/>
              <w:jc w:val="left"/>
              <w:rPr>
                <w:rFonts w:ascii="Arial Narrow" w:eastAsiaTheme="minorHAnsi" w:hAnsi="Arial Narrow" w:cs="Arial"/>
                <w:szCs w:val="40"/>
              </w:rPr>
            </w:pPr>
            <w:r w:rsidRPr="00085D92">
              <w:rPr>
                <w:rFonts w:ascii="Arial Narrow" w:eastAsiaTheme="minorHAnsi" w:hAnsi="Arial Narrow" w:cs="Arial"/>
                <w:szCs w:val="40"/>
              </w:rPr>
              <w:t>Activity</w:t>
            </w:r>
          </w:p>
        </w:tc>
        <w:tc>
          <w:tcPr>
            <w:tcW w:w="1260" w:type="dxa"/>
            <w:vAlign w:val="top"/>
          </w:tcPr>
          <w:p w14:paraId="59F53BEA" w14:textId="77777777" w:rsidR="00ED3B6B" w:rsidRPr="00085D92" w:rsidRDefault="00ED3B6B" w:rsidP="00ED3B6B">
            <w:pPr>
              <w:keepNext/>
              <w:keepLines/>
              <w:spacing w:after="160" w:line="259" w:lineRule="auto"/>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085D92">
              <w:rPr>
                <w:rFonts w:ascii="Arial Narrow" w:eastAsiaTheme="minorHAnsi" w:hAnsi="Arial Narrow" w:cs="Arial"/>
                <w:szCs w:val="40"/>
              </w:rPr>
              <w:t>2019</w:t>
            </w:r>
          </w:p>
        </w:tc>
        <w:tc>
          <w:tcPr>
            <w:tcW w:w="1260" w:type="dxa"/>
            <w:vAlign w:val="top"/>
          </w:tcPr>
          <w:p w14:paraId="30085B92" w14:textId="77777777" w:rsidR="00ED3B6B" w:rsidRPr="00085D92" w:rsidRDefault="00ED3B6B" w:rsidP="00ED3B6B">
            <w:pPr>
              <w:keepNext/>
              <w:keepLines/>
              <w:spacing w:after="160" w:line="259" w:lineRule="auto"/>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085D92">
              <w:rPr>
                <w:rFonts w:ascii="Arial Narrow" w:eastAsiaTheme="minorHAnsi" w:hAnsi="Arial Narrow" w:cs="Arial"/>
                <w:szCs w:val="40"/>
              </w:rPr>
              <w:t>2020</w:t>
            </w:r>
          </w:p>
        </w:tc>
        <w:tc>
          <w:tcPr>
            <w:tcW w:w="1170" w:type="dxa"/>
            <w:vAlign w:val="top"/>
          </w:tcPr>
          <w:p w14:paraId="4BADC887" w14:textId="77777777" w:rsidR="00ED3B6B" w:rsidRPr="00085D92" w:rsidRDefault="00ED3B6B" w:rsidP="00ED3B6B">
            <w:pPr>
              <w:keepNext/>
              <w:keepLines/>
              <w:spacing w:after="160" w:line="259" w:lineRule="auto"/>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085D92">
              <w:rPr>
                <w:rFonts w:ascii="Arial Narrow" w:eastAsiaTheme="minorHAnsi" w:hAnsi="Arial Narrow" w:cs="Arial"/>
                <w:szCs w:val="40"/>
              </w:rPr>
              <w:t>2021</w:t>
            </w:r>
          </w:p>
        </w:tc>
      </w:tr>
      <w:tr w:rsidR="00ED3B6B" w:rsidRPr="002A0AA9" w14:paraId="4A420C70" w14:textId="77777777" w:rsidTr="00ED3B6B">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523EB980" w14:textId="77777777" w:rsidR="00ED3B6B" w:rsidRPr="00085D92" w:rsidRDefault="00ED3B6B" w:rsidP="00ED3B6B">
            <w:pPr>
              <w:keepNext/>
              <w:keepLines/>
              <w:spacing w:after="160" w:line="259" w:lineRule="auto"/>
              <w:jc w:val="left"/>
              <w:rPr>
                <w:rFonts w:ascii="Arial Narrow" w:eastAsiaTheme="minorHAnsi" w:hAnsi="Arial Narrow" w:cs="Arial"/>
                <w:sz w:val="18"/>
                <w:szCs w:val="18"/>
              </w:rPr>
            </w:pPr>
            <w:r w:rsidRPr="00085D92">
              <w:rPr>
                <w:rFonts w:ascii="Arial Narrow" w:eastAsiaTheme="minorHAnsi" w:hAnsi="Arial Narrow" w:cs="Arial"/>
                <w:sz w:val="18"/>
                <w:szCs w:val="18"/>
              </w:rPr>
              <w:t>Gross Impact – Custom Project Savings Verification Waves and Large Project Pre-Installation Review</w:t>
            </w:r>
          </w:p>
        </w:tc>
        <w:tc>
          <w:tcPr>
            <w:tcW w:w="1260" w:type="dxa"/>
            <w:vAlign w:val="top"/>
          </w:tcPr>
          <w:p w14:paraId="4B5F5158" w14:textId="77777777" w:rsidR="00ED3B6B" w:rsidRPr="00085D92" w:rsidRDefault="00ED3B6B" w:rsidP="00ED3B6B">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sidRPr="00085D92">
              <w:rPr>
                <w:rFonts w:ascii="Arial Narrow" w:eastAsiaTheme="minorHAnsi" w:hAnsi="Arial Narrow" w:cs="Arial"/>
                <w:sz w:val="18"/>
                <w:szCs w:val="18"/>
              </w:rPr>
              <w:t>X</w:t>
            </w:r>
          </w:p>
        </w:tc>
        <w:tc>
          <w:tcPr>
            <w:tcW w:w="1260" w:type="dxa"/>
            <w:vAlign w:val="top"/>
          </w:tcPr>
          <w:p w14:paraId="22C081C0" w14:textId="77777777" w:rsidR="00ED3B6B" w:rsidRPr="00085D92" w:rsidRDefault="00ED3B6B" w:rsidP="00ED3B6B">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sidRPr="00085D92">
              <w:rPr>
                <w:rFonts w:ascii="Arial Narrow" w:eastAsiaTheme="minorHAnsi" w:hAnsi="Arial Narrow" w:cs="Arial"/>
                <w:sz w:val="18"/>
                <w:szCs w:val="18"/>
              </w:rPr>
              <w:t>X</w:t>
            </w:r>
          </w:p>
        </w:tc>
        <w:tc>
          <w:tcPr>
            <w:tcW w:w="1170" w:type="dxa"/>
            <w:vAlign w:val="top"/>
          </w:tcPr>
          <w:p w14:paraId="4E3E61FD" w14:textId="77777777" w:rsidR="00ED3B6B" w:rsidRPr="00085D92" w:rsidRDefault="00ED3B6B" w:rsidP="00ED3B6B">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sidRPr="00085D92">
              <w:rPr>
                <w:rFonts w:ascii="Arial Narrow" w:eastAsiaTheme="minorHAnsi" w:hAnsi="Arial Narrow" w:cs="Arial"/>
                <w:sz w:val="18"/>
                <w:szCs w:val="18"/>
              </w:rPr>
              <w:t>X</w:t>
            </w:r>
          </w:p>
        </w:tc>
      </w:tr>
      <w:tr w:rsidR="00ED3B6B" w:rsidRPr="002A0AA9" w14:paraId="75D46C3B" w14:textId="77777777" w:rsidTr="00ED3B6B">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62E4033F" w14:textId="77777777" w:rsidR="00ED3B6B" w:rsidRPr="00085D92" w:rsidRDefault="00ED3B6B" w:rsidP="00ED3B6B">
            <w:pPr>
              <w:keepNext/>
              <w:keepLines/>
              <w:spacing w:after="160" w:line="259" w:lineRule="auto"/>
              <w:jc w:val="left"/>
              <w:rPr>
                <w:rFonts w:ascii="Arial Narrow" w:eastAsiaTheme="minorHAnsi" w:hAnsi="Arial Narrow" w:cs="Arial"/>
                <w:sz w:val="18"/>
                <w:szCs w:val="18"/>
              </w:rPr>
            </w:pPr>
            <w:r w:rsidRPr="00085D92">
              <w:rPr>
                <w:rFonts w:ascii="Arial Narrow" w:eastAsiaTheme="minorHAnsi" w:hAnsi="Arial Narrow" w:cs="Arial"/>
                <w:sz w:val="18"/>
                <w:szCs w:val="18"/>
              </w:rPr>
              <w:t>Gross Impact – End-of-Year Custom Project Savings Verification</w:t>
            </w:r>
          </w:p>
        </w:tc>
        <w:tc>
          <w:tcPr>
            <w:tcW w:w="1260" w:type="dxa"/>
            <w:vAlign w:val="top"/>
          </w:tcPr>
          <w:p w14:paraId="605D6A91" w14:textId="77777777" w:rsidR="00ED3B6B" w:rsidRPr="00085D92" w:rsidRDefault="00ED3B6B" w:rsidP="00ED3B6B">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sidRPr="00085D92">
              <w:rPr>
                <w:rFonts w:ascii="Arial Narrow" w:eastAsiaTheme="minorHAnsi" w:hAnsi="Arial Narrow" w:cs="Arial"/>
                <w:sz w:val="18"/>
                <w:szCs w:val="18"/>
              </w:rPr>
              <w:t>X</w:t>
            </w:r>
          </w:p>
        </w:tc>
        <w:tc>
          <w:tcPr>
            <w:tcW w:w="1260" w:type="dxa"/>
            <w:vAlign w:val="top"/>
          </w:tcPr>
          <w:p w14:paraId="7ACE1EFA" w14:textId="77777777" w:rsidR="00ED3B6B" w:rsidRPr="00085D92" w:rsidRDefault="00ED3B6B" w:rsidP="00ED3B6B">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sidRPr="00085D92">
              <w:rPr>
                <w:rFonts w:ascii="Arial Narrow" w:eastAsiaTheme="minorHAnsi" w:hAnsi="Arial Narrow" w:cs="Arial"/>
                <w:sz w:val="18"/>
                <w:szCs w:val="18"/>
              </w:rPr>
              <w:t>X</w:t>
            </w:r>
          </w:p>
        </w:tc>
        <w:tc>
          <w:tcPr>
            <w:tcW w:w="1170" w:type="dxa"/>
            <w:vAlign w:val="top"/>
          </w:tcPr>
          <w:p w14:paraId="50876903" w14:textId="77777777" w:rsidR="00ED3B6B" w:rsidRPr="00085D92" w:rsidRDefault="00ED3B6B" w:rsidP="00ED3B6B">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sidRPr="00085D92">
              <w:rPr>
                <w:rFonts w:ascii="Arial Narrow" w:eastAsiaTheme="minorHAnsi" w:hAnsi="Arial Narrow" w:cs="Arial"/>
                <w:sz w:val="18"/>
                <w:szCs w:val="18"/>
              </w:rPr>
              <w:t>X</w:t>
            </w:r>
          </w:p>
        </w:tc>
      </w:tr>
      <w:tr w:rsidR="00ED3B6B" w:rsidRPr="002A0AA9" w14:paraId="4AFB63BF" w14:textId="77777777" w:rsidTr="00ED3B6B">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714912F5" w14:textId="77777777" w:rsidR="00ED3B6B" w:rsidRPr="002A0AA9" w:rsidRDefault="00ED3B6B" w:rsidP="00ED3B6B">
            <w:pPr>
              <w:keepNext/>
              <w:keepLines/>
              <w:spacing w:after="160" w:line="259" w:lineRule="auto"/>
              <w:jc w:val="left"/>
              <w:rPr>
                <w:rFonts w:ascii="Arial Narrow" w:eastAsiaTheme="minorHAnsi" w:hAnsi="Arial Narrow" w:cs="Arial"/>
                <w:sz w:val="18"/>
                <w:szCs w:val="18"/>
              </w:rPr>
            </w:pPr>
            <w:r w:rsidRPr="002A0AA9">
              <w:rPr>
                <w:rFonts w:ascii="Arial Narrow" w:eastAsiaTheme="minorHAnsi" w:hAnsi="Arial Narrow" w:cs="Arial"/>
                <w:sz w:val="18"/>
                <w:szCs w:val="18"/>
              </w:rPr>
              <w:t xml:space="preserve">Research </w:t>
            </w:r>
            <w:r>
              <w:rPr>
                <w:rFonts w:ascii="Arial Narrow" w:eastAsiaTheme="minorHAnsi" w:hAnsi="Arial Narrow" w:cs="Arial"/>
                <w:sz w:val="18"/>
                <w:szCs w:val="18"/>
              </w:rPr>
              <w:t>–</w:t>
            </w:r>
            <w:r w:rsidRPr="002A0AA9">
              <w:rPr>
                <w:rFonts w:ascii="Arial Narrow" w:eastAsiaTheme="minorHAnsi" w:hAnsi="Arial Narrow" w:cs="Arial"/>
                <w:sz w:val="18"/>
                <w:szCs w:val="18"/>
              </w:rPr>
              <w:t xml:space="preserve"> </w:t>
            </w:r>
            <w:r>
              <w:rPr>
                <w:rFonts w:ascii="Arial Narrow" w:eastAsiaTheme="minorHAnsi" w:hAnsi="Arial Narrow" w:cs="Arial"/>
                <w:sz w:val="18"/>
                <w:szCs w:val="18"/>
              </w:rPr>
              <w:t xml:space="preserve">Business Sector and Public Sector </w:t>
            </w:r>
            <w:r w:rsidRPr="002A0AA9">
              <w:rPr>
                <w:rFonts w:ascii="Arial Narrow" w:eastAsiaTheme="minorHAnsi" w:hAnsi="Arial Narrow" w:cs="Arial"/>
                <w:sz w:val="18"/>
                <w:szCs w:val="18"/>
              </w:rPr>
              <w:t>Participant FR</w:t>
            </w:r>
            <w:r>
              <w:rPr>
                <w:rFonts w:ascii="Arial Narrow" w:eastAsiaTheme="minorHAnsi" w:hAnsi="Arial Narrow" w:cs="Arial"/>
                <w:sz w:val="18"/>
                <w:szCs w:val="18"/>
              </w:rPr>
              <w:t xml:space="preserve">+SO plus </w:t>
            </w:r>
            <w:r w:rsidRPr="002A0AA9">
              <w:rPr>
                <w:rFonts w:ascii="Arial Narrow" w:eastAsiaTheme="minorHAnsi" w:hAnsi="Arial Narrow" w:cs="Arial"/>
                <w:sz w:val="18"/>
                <w:szCs w:val="18"/>
              </w:rPr>
              <w:t>Process Survey</w:t>
            </w:r>
          </w:p>
        </w:tc>
        <w:tc>
          <w:tcPr>
            <w:tcW w:w="1260" w:type="dxa"/>
            <w:vAlign w:val="top"/>
          </w:tcPr>
          <w:p w14:paraId="1B694734" w14:textId="77777777" w:rsidR="00ED3B6B" w:rsidRDefault="00ED3B6B" w:rsidP="00ED3B6B">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p>
        </w:tc>
        <w:tc>
          <w:tcPr>
            <w:tcW w:w="1260" w:type="dxa"/>
            <w:vAlign w:val="top"/>
          </w:tcPr>
          <w:p w14:paraId="30DD55A8" w14:textId="77777777" w:rsidR="00ED3B6B" w:rsidRPr="00085D92" w:rsidRDefault="00ED3B6B" w:rsidP="00ED3B6B">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sidRPr="00085D92">
              <w:rPr>
                <w:rFonts w:ascii="Arial Narrow" w:eastAsiaTheme="minorHAnsi" w:hAnsi="Arial Narrow" w:cs="Arial"/>
                <w:sz w:val="18"/>
                <w:szCs w:val="18"/>
              </w:rPr>
              <w:t>X*</w:t>
            </w:r>
          </w:p>
        </w:tc>
        <w:tc>
          <w:tcPr>
            <w:tcW w:w="1170" w:type="dxa"/>
            <w:vAlign w:val="top"/>
          </w:tcPr>
          <w:p w14:paraId="362BD79D" w14:textId="77777777" w:rsidR="00ED3B6B" w:rsidRPr="002A0AA9" w:rsidRDefault="00ED3B6B" w:rsidP="00ED3B6B">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p>
        </w:tc>
      </w:tr>
      <w:tr w:rsidR="00ED3B6B" w:rsidRPr="002A0AA9" w14:paraId="78CBBB3E" w14:textId="77777777" w:rsidTr="00ED3B6B">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292E7BB1" w14:textId="77777777" w:rsidR="00ED3B6B" w:rsidRPr="00085D92" w:rsidRDefault="00ED3B6B" w:rsidP="00ED3B6B">
            <w:pPr>
              <w:keepNext/>
              <w:keepLines/>
              <w:spacing w:after="160" w:line="259" w:lineRule="auto"/>
              <w:jc w:val="left"/>
              <w:rPr>
                <w:rFonts w:ascii="Arial Narrow" w:eastAsiaTheme="minorHAnsi" w:hAnsi="Arial Narrow" w:cs="Arial"/>
                <w:sz w:val="18"/>
                <w:szCs w:val="18"/>
              </w:rPr>
            </w:pPr>
            <w:r w:rsidRPr="00085D92">
              <w:rPr>
                <w:rFonts w:ascii="Arial Narrow" w:eastAsiaTheme="minorHAnsi" w:hAnsi="Arial Narrow" w:cs="Arial"/>
                <w:sz w:val="18"/>
                <w:szCs w:val="18"/>
              </w:rPr>
              <w:t>Present NTG Research Results</w:t>
            </w:r>
          </w:p>
        </w:tc>
        <w:tc>
          <w:tcPr>
            <w:tcW w:w="1260" w:type="dxa"/>
            <w:vAlign w:val="top"/>
          </w:tcPr>
          <w:p w14:paraId="774BFEF4" w14:textId="77777777" w:rsidR="00ED3B6B" w:rsidRPr="002A0AA9" w:rsidRDefault="00ED3B6B" w:rsidP="00ED3B6B">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p>
        </w:tc>
        <w:tc>
          <w:tcPr>
            <w:tcW w:w="1260" w:type="dxa"/>
            <w:vAlign w:val="top"/>
          </w:tcPr>
          <w:p w14:paraId="3980C5AF" w14:textId="77777777" w:rsidR="00ED3B6B" w:rsidRPr="002A0AA9" w:rsidRDefault="00ED3B6B" w:rsidP="00ED3B6B">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p>
        </w:tc>
        <w:tc>
          <w:tcPr>
            <w:tcW w:w="1170" w:type="dxa"/>
            <w:vAlign w:val="top"/>
          </w:tcPr>
          <w:p w14:paraId="1C2CABE9" w14:textId="77777777" w:rsidR="00ED3B6B" w:rsidRPr="00085D92" w:rsidRDefault="00ED3B6B" w:rsidP="00ED3B6B">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sidRPr="00085D92">
              <w:rPr>
                <w:rFonts w:ascii="Arial Narrow" w:eastAsiaTheme="minorHAnsi" w:hAnsi="Arial Narrow" w:cs="Arial"/>
                <w:sz w:val="18"/>
                <w:szCs w:val="18"/>
              </w:rPr>
              <w:t>Q3</w:t>
            </w:r>
          </w:p>
        </w:tc>
      </w:tr>
      <w:tr w:rsidR="00ED3B6B" w:rsidRPr="002A0AA9" w14:paraId="2C3E963F" w14:textId="77777777" w:rsidTr="00ED3B6B">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3ADB432B" w14:textId="77777777" w:rsidR="00ED3B6B" w:rsidRPr="00085D92" w:rsidRDefault="00ED3B6B" w:rsidP="00ED3B6B">
            <w:pPr>
              <w:keepNext/>
              <w:keepLines/>
              <w:spacing w:after="160" w:line="259" w:lineRule="auto"/>
              <w:jc w:val="left"/>
              <w:rPr>
                <w:rFonts w:ascii="Arial Narrow" w:eastAsiaTheme="minorHAnsi" w:hAnsi="Arial Narrow" w:cs="Arial"/>
                <w:sz w:val="18"/>
                <w:szCs w:val="18"/>
              </w:rPr>
            </w:pPr>
            <w:r>
              <w:rPr>
                <w:rFonts w:ascii="Arial Narrow" w:eastAsiaTheme="minorHAnsi" w:hAnsi="Arial Narrow" w:cs="Arial"/>
                <w:sz w:val="18"/>
                <w:szCs w:val="18"/>
              </w:rPr>
              <w:t>CHP Project-Specific Process and NTG Research – Case-by-Case</w:t>
            </w:r>
          </w:p>
        </w:tc>
        <w:tc>
          <w:tcPr>
            <w:tcW w:w="1260" w:type="dxa"/>
            <w:vAlign w:val="top"/>
          </w:tcPr>
          <w:p w14:paraId="08AC9607" w14:textId="77777777" w:rsidR="00ED3B6B" w:rsidRPr="002A0AA9" w:rsidRDefault="00ED3B6B" w:rsidP="00ED3B6B">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260" w:type="dxa"/>
            <w:vAlign w:val="top"/>
          </w:tcPr>
          <w:p w14:paraId="60043001" w14:textId="77777777" w:rsidR="00ED3B6B" w:rsidRPr="002A0AA9" w:rsidRDefault="00ED3B6B" w:rsidP="00ED3B6B">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170" w:type="dxa"/>
            <w:vAlign w:val="top"/>
          </w:tcPr>
          <w:p w14:paraId="1BB28FAD" w14:textId="77777777" w:rsidR="00ED3B6B" w:rsidRPr="00085D92" w:rsidRDefault="00ED3B6B" w:rsidP="00ED3B6B">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r>
      <w:tr w:rsidR="00ED3B6B" w:rsidRPr="002A0AA9" w14:paraId="04797E33" w14:textId="77777777" w:rsidTr="00ED3B6B">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7816C3C7" w14:textId="77777777" w:rsidR="00ED3B6B" w:rsidRPr="00085D92" w:rsidRDefault="00ED3B6B" w:rsidP="00ED3B6B">
            <w:pPr>
              <w:keepNext/>
              <w:keepLines/>
              <w:spacing w:after="160" w:line="259" w:lineRule="auto"/>
              <w:jc w:val="left"/>
              <w:rPr>
                <w:rFonts w:ascii="Arial Narrow" w:eastAsiaTheme="minorHAnsi" w:hAnsi="Arial Narrow" w:cs="Arial"/>
                <w:sz w:val="18"/>
                <w:szCs w:val="18"/>
              </w:rPr>
            </w:pPr>
            <w:r w:rsidRPr="00085D92">
              <w:rPr>
                <w:rFonts w:ascii="Arial Narrow" w:eastAsiaTheme="minorHAnsi" w:hAnsi="Arial Narrow" w:cs="Arial"/>
                <w:sz w:val="18"/>
                <w:szCs w:val="18"/>
              </w:rPr>
              <w:t>Process - Program Manager and Implementer Interviews/ Review Materials</w:t>
            </w:r>
          </w:p>
        </w:tc>
        <w:tc>
          <w:tcPr>
            <w:tcW w:w="1260" w:type="dxa"/>
            <w:vAlign w:val="top"/>
          </w:tcPr>
          <w:p w14:paraId="1C61A1C8" w14:textId="77777777" w:rsidR="00ED3B6B" w:rsidRPr="00085D92" w:rsidRDefault="00ED3B6B" w:rsidP="00ED3B6B">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sidRPr="00085D92">
              <w:rPr>
                <w:rFonts w:ascii="Arial Narrow" w:eastAsiaTheme="minorHAnsi" w:hAnsi="Arial Narrow" w:cs="Arial"/>
                <w:sz w:val="18"/>
                <w:szCs w:val="18"/>
              </w:rPr>
              <w:t>X</w:t>
            </w:r>
          </w:p>
        </w:tc>
        <w:tc>
          <w:tcPr>
            <w:tcW w:w="1260" w:type="dxa"/>
            <w:vAlign w:val="top"/>
          </w:tcPr>
          <w:p w14:paraId="68882C21" w14:textId="77777777" w:rsidR="00ED3B6B" w:rsidRPr="00085D92" w:rsidRDefault="00ED3B6B" w:rsidP="00ED3B6B">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sidRPr="00085D92">
              <w:rPr>
                <w:rFonts w:ascii="Arial Narrow" w:eastAsiaTheme="minorHAnsi" w:hAnsi="Arial Narrow" w:cs="Arial"/>
                <w:sz w:val="18"/>
                <w:szCs w:val="18"/>
              </w:rPr>
              <w:t>X</w:t>
            </w:r>
          </w:p>
        </w:tc>
        <w:tc>
          <w:tcPr>
            <w:tcW w:w="1170" w:type="dxa"/>
            <w:vAlign w:val="top"/>
          </w:tcPr>
          <w:p w14:paraId="4B11C9DA" w14:textId="77777777" w:rsidR="00ED3B6B" w:rsidRPr="00085D92" w:rsidRDefault="00ED3B6B" w:rsidP="00ED3B6B">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sidRPr="00085D92">
              <w:rPr>
                <w:rFonts w:ascii="Arial Narrow" w:eastAsiaTheme="minorHAnsi" w:hAnsi="Arial Narrow" w:cs="Arial"/>
                <w:sz w:val="18"/>
                <w:szCs w:val="18"/>
              </w:rPr>
              <w:t>X</w:t>
            </w:r>
          </w:p>
        </w:tc>
      </w:tr>
    </w:tbl>
    <w:p w14:paraId="43EB2160" w14:textId="2E925C73" w:rsidR="00ED3B6B" w:rsidRPr="00F56CF3" w:rsidRDefault="00ED3B6B" w:rsidP="00ED3B6B">
      <w:pPr>
        <w:ind w:left="630"/>
        <w:rPr>
          <w:rFonts w:eastAsiaTheme="minorHAnsi"/>
          <w:sz w:val="16"/>
          <w:szCs w:val="16"/>
        </w:rPr>
      </w:pPr>
      <w:r w:rsidRPr="00F56CF3">
        <w:rPr>
          <w:rFonts w:eastAsiaTheme="minorHAnsi"/>
          <w:sz w:val="16"/>
          <w:szCs w:val="16"/>
        </w:rPr>
        <w:t xml:space="preserve">* The </w:t>
      </w:r>
      <w:r>
        <w:rPr>
          <w:rFonts w:eastAsiaTheme="minorHAnsi"/>
          <w:sz w:val="16"/>
          <w:szCs w:val="16"/>
        </w:rPr>
        <w:t>FR and SO data collection and survey completion will extend into Q2 of 2021, but will be based on 2020 program data, unless there is an interest to consider part of 2021 program year data.</w:t>
      </w:r>
    </w:p>
    <w:p w14:paraId="2E6C3838" w14:textId="77777777" w:rsidR="00ED3B6B" w:rsidRPr="00085D92" w:rsidRDefault="00ED3B6B" w:rsidP="00ED3B6B">
      <w:pPr>
        <w:keepNext/>
        <w:keepLines/>
        <w:spacing w:before="360" w:after="240"/>
        <w:outlineLvl w:val="1"/>
        <w:rPr>
          <w:rFonts w:cs="Arial"/>
          <w:b/>
          <w:color w:val="0093C9" w:themeColor="accent3"/>
          <w:sz w:val="26"/>
          <w:szCs w:val="26"/>
        </w:rPr>
      </w:pPr>
      <w:r w:rsidRPr="00ED7088">
        <w:rPr>
          <w:rFonts w:cs="Arial"/>
          <w:b/>
          <w:color w:val="0093C9" w:themeColor="accent3"/>
          <w:sz w:val="26"/>
          <w:szCs w:val="26"/>
        </w:rPr>
        <w:t>Evaluation Plan for Program Yea</w:t>
      </w:r>
      <w:r w:rsidRPr="00085D92">
        <w:rPr>
          <w:rFonts w:cs="Arial"/>
          <w:b/>
          <w:color w:val="0093C9" w:themeColor="accent3"/>
          <w:sz w:val="26"/>
          <w:szCs w:val="26"/>
        </w:rPr>
        <w:t>r 2018</w:t>
      </w:r>
    </w:p>
    <w:p w14:paraId="08B575BE" w14:textId="77777777" w:rsidR="00ED3B6B" w:rsidRPr="00085D92" w:rsidRDefault="00ED3B6B" w:rsidP="00ED3B6B">
      <w:pPr>
        <w:keepNext/>
        <w:keepLines/>
        <w:spacing w:before="360" w:after="240"/>
        <w:outlineLvl w:val="2"/>
        <w:rPr>
          <w:rFonts w:cs="Arial"/>
          <w:b/>
          <w:i/>
          <w:color w:val="F07B05" w:themeColor="accent5"/>
          <w:sz w:val="22"/>
          <w:szCs w:val="22"/>
        </w:rPr>
      </w:pPr>
      <w:r w:rsidRPr="00085D92">
        <w:rPr>
          <w:rFonts w:cs="Arial"/>
          <w:b/>
          <w:i/>
          <w:color w:val="F07B05" w:themeColor="accent5"/>
          <w:sz w:val="22"/>
          <w:szCs w:val="22"/>
        </w:rPr>
        <w:t>Evaluation Research Objectives</w:t>
      </w:r>
    </w:p>
    <w:p w14:paraId="3472B2BF" w14:textId="3FF173AE" w:rsidR="00ED3B6B" w:rsidRPr="00085D92" w:rsidRDefault="00ED3B6B" w:rsidP="00ED3B6B">
      <w:pPr>
        <w:keepNext/>
        <w:keepLines/>
        <w:rPr>
          <w:rFonts w:eastAsiaTheme="minorHAnsi" w:cs="Arial"/>
          <w:szCs w:val="40"/>
        </w:rPr>
      </w:pPr>
      <w:r w:rsidRPr="00085D92">
        <w:rPr>
          <w:rFonts w:eastAsiaTheme="minorHAnsi" w:cs="Arial"/>
          <w:szCs w:val="40"/>
        </w:rPr>
        <w:t xml:space="preserve">The evaluation </w:t>
      </w:r>
      <w:r w:rsidRPr="00085D92">
        <w:rPr>
          <w:rFonts w:eastAsiaTheme="minorHAnsi" w:cs="Arial"/>
          <w:szCs w:val="20"/>
        </w:rPr>
        <w:t>team</w:t>
      </w:r>
      <w:r w:rsidRPr="00085D92">
        <w:rPr>
          <w:rFonts w:eastAsiaTheme="minorHAnsi" w:cs="Arial"/>
          <w:szCs w:val="40"/>
        </w:rPr>
        <w:t xml:space="preserve"> has identified the following key objectives for evaluation research for program year 201</w:t>
      </w:r>
      <w:r>
        <w:rPr>
          <w:rFonts w:eastAsiaTheme="minorHAnsi" w:cs="Arial"/>
          <w:szCs w:val="40"/>
        </w:rPr>
        <w:t>9</w:t>
      </w:r>
      <w:r w:rsidRPr="00085D92">
        <w:rPr>
          <w:rFonts w:eastAsiaTheme="minorHAnsi" w:cs="Arial"/>
          <w:szCs w:val="40"/>
        </w:rPr>
        <w:t>:</w:t>
      </w:r>
    </w:p>
    <w:p w14:paraId="2F40101F" w14:textId="77777777" w:rsidR="00ED3B6B" w:rsidRPr="00ED7088" w:rsidRDefault="00ED3B6B" w:rsidP="00ED3B6B">
      <w:pPr>
        <w:pStyle w:val="Heading4"/>
        <w:rPr>
          <w:b w:val="0"/>
          <w:i w:val="0"/>
        </w:rPr>
      </w:pPr>
      <w:r w:rsidRPr="002A0AA9">
        <w:t>Impact Evaluation:</w:t>
      </w:r>
    </w:p>
    <w:p w14:paraId="47B73AB8" w14:textId="77777777" w:rsidR="00ED3B6B" w:rsidRPr="00085D92" w:rsidRDefault="00ED3B6B" w:rsidP="00870107">
      <w:pPr>
        <w:numPr>
          <w:ilvl w:val="0"/>
          <w:numId w:val="36"/>
        </w:numPr>
        <w:spacing w:after="120" w:line="259" w:lineRule="auto"/>
        <w:rPr>
          <w:rFonts w:eastAsiaTheme="minorHAnsi" w:cs="Arial"/>
          <w:szCs w:val="40"/>
        </w:rPr>
      </w:pPr>
      <w:r w:rsidRPr="00085D92">
        <w:rPr>
          <w:rFonts w:eastAsiaTheme="minorHAnsi" w:cs="Arial"/>
          <w:szCs w:val="20"/>
        </w:rPr>
        <w:t xml:space="preserve">What are the Business Sector verified gross savings? </w:t>
      </w:r>
    </w:p>
    <w:p w14:paraId="5B548D4B" w14:textId="77777777" w:rsidR="00ED3B6B" w:rsidRPr="00085D92" w:rsidRDefault="00ED3B6B" w:rsidP="00870107">
      <w:pPr>
        <w:numPr>
          <w:ilvl w:val="0"/>
          <w:numId w:val="36"/>
        </w:numPr>
        <w:spacing w:after="120" w:line="259" w:lineRule="auto"/>
        <w:rPr>
          <w:rFonts w:eastAsiaTheme="minorHAnsi" w:cs="Arial"/>
          <w:szCs w:val="40"/>
        </w:rPr>
      </w:pPr>
      <w:r w:rsidRPr="00085D92">
        <w:rPr>
          <w:rFonts w:eastAsiaTheme="minorHAnsi" w:cs="Arial"/>
          <w:szCs w:val="20"/>
        </w:rPr>
        <w:t>What are the Business Sector verified net savings?</w:t>
      </w:r>
    </w:p>
    <w:p w14:paraId="55BD5807" w14:textId="77777777" w:rsidR="00ED3B6B" w:rsidRPr="00085D92" w:rsidRDefault="00ED3B6B" w:rsidP="00870107">
      <w:pPr>
        <w:numPr>
          <w:ilvl w:val="0"/>
          <w:numId w:val="36"/>
        </w:numPr>
        <w:spacing w:after="120" w:line="259" w:lineRule="auto"/>
        <w:rPr>
          <w:rFonts w:eastAsiaTheme="minorHAnsi" w:cs="Arial"/>
          <w:szCs w:val="40"/>
        </w:rPr>
      </w:pPr>
      <w:r w:rsidRPr="00085D92">
        <w:rPr>
          <w:rFonts w:eastAsiaTheme="minorHAnsi" w:cs="Arial"/>
          <w:szCs w:val="20"/>
        </w:rPr>
        <w:t>What are the Public Sector verified gross savings?</w:t>
      </w:r>
    </w:p>
    <w:p w14:paraId="5BE6DFF4" w14:textId="77777777" w:rsidR="00ED3B6B" w:rsidRPr="00085D92" w:rsidRDefault="00ED3B6B" w:rsidP="00870107">
      <w:pPr>
        <w:numPr>
          <w:ilvl w:val="0"/>
          <w:numId w:val="36"/>
        </w:numPr>
        <w:spacing w:after="120" w:line="259" w:lineRule="auto"/>
        <w:rPr>
          <w:rFonts w:eastAsiaTheme="minorHAnsi" w:cs="Arial"/>
          <w:szCs w:val="40"/>
        </w:rPr>
      </w:pPr>
      <w:r w:rsidRPr="00085D92">
        <w:rPr>
          <w:rFonts w:eastAsiaTheme="minorHAnsi" w:cs="Arial"/>
          <w:szCs w:val="20"/>
        </w:rPr>
        <w:t>What are the Public Sector verified net savings?</w:t>
      </w:r>
    </w:p>
    <w:p w14:paraId="432A848F" w14:textId="77777777" w:rsidR="00ED3B6B" w:rsidRPr="00FB3E00" w:rsidRDefault="00ED3B6B" w:rsidP="00870107">
      <w:pPr>
        <w:numPr>
          <w:ilvl w:val="0"/>
          <w:numId w:val="36"/>
        </w:numPr>
        <w:spacing w:after="120" w:line="256" w:lineRule="auto"/>
        <w:rPr>
          <w:rFonts w:eastAsiaTheme="minorHAnsi" w:cs="Arial"/>
          <w:szCs w:val="40"/>
        </w:rPr>
      </w:pPr>
      <w:r w:rsidRPr="00085D92">
        <w:rPr>
          <w:rFonts w:eastAsiaTheme="minorHAnsi" w:cs="Arial"/>
          <w:szCs w:val="20"/>
        </w:rPr>
        <w:t>What caused gross realization rate (RR) adjustments and what corrective actions are recommended?</w:t>
      </w:r>
    </w:p>
    <w:p w14:paraId="512C3186" w14:textId="77777777" w:rsidR="00ED3B6B" w:rsidRPr="002B5120" w:rsidRDefault="00ED3B6B" w:rsidP="00870107">
      <w:pPr>
        <w:numPr>
          <w:ilvl w:val="0"/>
          <w:numId w:val="36"/>
        </w:numPr>
        <w:spacing w:after="120" w:line="256" w:lineRule="auto"/>
        <w:rPr>
          <w:rFonts w:eastAsiaTheme="minorHAnsi" w:cs="Arial"/>
          <w:szCs w:val="40"/>
        </w:rPr>
      </w:pPr>
      <w:r>
        <w:rPr>
          <w:rFonts w:eastAsiaTheme="minorHAnsi" w:cs="Arial"/>
          <w:szCs w:val="20"/>
        </w:rPr>
        <w:t xml:space="preserve">What are the effective useful lifetimes (EULs) of the non-TRM, custom measures? </w:t>
      </w:r>
    </w:p>
    <w:p w14:paraId="43BAF574" w14:textId="77777777" w:rsidR="00ED3B6B" w:rsidRPr="00ED7088" w:rsidRDefault="00ED3B6B" w:rsidP="00ED3B6B">
      <w:pPr>
        <w:pStyle w:val="Heading4"/>
        <w:rPr>
          <w:b w:val="0"/>
          <w:i w:val="0"/>
        </w:rPr>
      </w:pPr>
      <w:r w:rsidRPr="002A0AA9">
        <w:t>Process Evaluation:</w:t>
      </w:r>
    </w:p>
    <w:p w14:paraId="76674AC3" w14:textId="02DE0845" w:rsidR="00ED3B6B" w:rsidRDefault="00ED3B6B" w:rsidP="00ED3B6B">
      <w:pPr>
        <w:spacing w:after="240" w:line="259" w:lineRule="auto"/>
        <w:rPr>
          <w:rFonts w:eastAsiaTheme="minorHAnsi"/>
        </w:rPr>
      </w:pPr>
      <w:r w:rsidRPr="002A0AA9">
        <w:rPr>
          <w:rFonts w:eastAsiaTheme="minorHAnsi"/>
        </w:rPr>
        <w:t>Navigant’s 201</w:t>
      </w:r>
      <w:r>
        <w:rPr>
          <w:rFonts w:eastAsiaTheme="minorHAnsi"/>
        </w:rPr>
        <w:t>9</w:t>
      </w:r>
      <w:r w:rsidRPr="002A0AA9">
        <w:rPr>
          <w:rFonts w:eastAsiaTheme="minorHAnsi"/>
        </w:rPr>
        <w:t xml:space="preserve"> </w:t>
      </w:r>
      <w:r w:rsidRPr="005017E2">
        <w:rPr>
          <w:rFonts w:eastAsiaTheme="minorHAnsi"/>
          <w:szCs w:val="20"/>
        </w:rPr>
        <w:t>process</w:t>
      </w:r>
      <w:r w:rsidRPr="002A0AA9">
        <w:rPr>
          <w:rFonts w:eastAsiaTheme="minorHAnsi"/>
          <w:color w:val="000000"/>
          <w:szCs w:val="20"/>
        </w:rPr>
        <w:t xml:space="preserve"> </w:t>
      </w:r>
      <w:r w:rsidRPr="002A0AA9">
        <w:rPr>
          <w:rFonts w:eastAsiaTheme="minorHAnsi"/>
        </w:rPr>
        <w:t xml:space="preserve">research activities will include review of program materials and in-depth qualitative interviews </w:t>
      </w:r>
      <w:r w:rsidRPr="009B11B1">
        <w:t>with</w:t>
      </w:r>
      <w:r w:rsidRPr="002A0AA9">
        <w:rPr>
          <w:rFonts w:eastAsiaTheme="minorHAnsi"/>
        </w:rPr>
        <w:t xml:space="preserve"> program management and implementers. These interviews will be used to develop a complete understanding of the final design, procedures, and implementation strategies for </w:t>
      </w:r>
      <w:r>
        <w:rPr>
          <w:rFonts w:eastAsiaTheme="minorHAnsi"/>
        </w:rPr>
        <w:t>the</w:t>
      </w:r>
      <w:r w:rsidRPr="002A0AA9">
        <w:rPr>
          <w:rFonts w:eastAsiaTheme="minorHAnsi"/>
        </w:rPr>
        <w:t xml:space="preserve"> program, including </w:t>
      </w:r>
      <w:r w:rsidRPr="009B11B1">
        <w:t>specific</w:t>
      </w:r>
      <w:r w:rsidRPr="002A0AA9">
        <w:rPr>
          <w:rFonts w:eastAsiaTheme="minorHAnsi"/>
        </w:rPr>
        <w:t xml:space="preserve"> </w:t>
      </w:r>
      <w:r w:rsidRPr="005017E2">
        <w:rPr>
          <w:rFonts w:eastAsiaTheme="minorHAnsi"/>
          <w:szCs w:val="20"/>
        </w:rPr>
        <w:t>marketing</w:t>
      </w:r>
      <w:r w:rsidRPr="002A0AA9">
        <w:rPr>
          <w:rFonts w:eastAsiaTheme="minorHAnsi"/>
        </w:rPr>
        <w:t xml:space="preserve"> tactics and perceived results, to understand the current program performance and inform our evaluation efforts.</w:t>
      </w:r>
      <w:r>
        <w:rPr>
          <w:rFonts w:eastAsiaTheme="minorHAnsi"/>
        </w:rPr>
        <w:t xml:space="preserve"> We will note differences between Business Sector and Public Sector issues.</w:t>
      </w:r>
    </w:p>
    <w:p w14:paraId="73AC230F" w14:textId="77777777" w:rsidR="00ED3B6B" w:rsidRPr="00085D92" w:rsidRDefault="00ED3B6B" w:rsidP="00ED3B6B">
      <w:pPr>
        <w:keepNext/>
        <w:keepLines/>
        <w:spacing w:before="360" w:after="240"/>
        <w:outlineLvl w:val="2"/>
        <w:rPr>
          <w:rFonts w:cs="Arial"/>
          <w:b/>
          <w:i/>
          <w:color w:val="F07B05" w:themeColor="accent5"/>
          <w:sz w:val="22"/>
          <w:szCs w:val="22"/>
        </w:rPr>
      </w:pPr>
      <w:r w:rsidRPr="00ED7088">
        <w:rPr>
          <w:rFonts w:cs="Arial"/>
          <w:b/>
          <w:i/>
          <w:color w:val="F07B05" w:themeColor="accent5"/>
          <w:sz w:val="22"/>
          <w:szCs w:val="22"/>
        </w:rPr>
        <w:t>Gros</w:t>
      </w:r>
      <w:r w:rsidRPr="00085D92">
        <w:rPr>
          <w:rFonts w:cs="Arial"/>
          <w:b/>
          <w:i/>
          <w:color w:val="F07B05" w:themeColor="accent5"/>
          <w:sz w:val="22"/>
          <w:szCs w:val="22"/>
        </w:rPr>
        <w:t>s Impact Evaluation</w:t>
      </w:r>
    </w:p>
    <w:p w14:paraId="2DC9D8FB" w14:textId="77777777" w:rsidR="00ED3B6B" w:rsidRDefault="00ED3B6B" w:rsidP="00ED3B6B">
      <w:pPr>
        <w:keepNext/>
        <w:keepLines/>
        <w:spacing w:after="240" w:line="259" w:lineRule="auto"/>
      </w:pPr>
      <w:r w:rsidRPr="00085D92">
        <w:t>The gross impact evaluation approach for Custom projects will be based on engineering analysis of a sample of projects to verify claimed savings or make retrospective adjustment to claimed gross savings. P</w:t>
      </w:r>
      <w:r w:rsidRPr="00A66A13">
        <w:t xml:space="preserve">rojects will be sampled by size-based strata and </w:t>
      </w:r>
      <w:r w:rsidRPr="00085D92">
        <w:rPr>
          <w:rFonts w:eastAsiaTheme="minorHAnsi" w:cs="Arial"/>
          <w:szCs w:val="20"/>
        </w:rPr>
        <w:t>analyzed</w:t>
      </w:r>
      <w:r w:rsidRPr="00A66A13">
        <w:t xml:space="preserve"> together. All the sampled projects will be subject to engineering file review and </w:t>
      </w:r>
      <w:r>
        <w:t xml:space="preserve">a subset may receive </w:t>
      </w:r>
      <w:r w:rsidRPr="00A66A13">
        <w:t xml:space="preserve">on-site inspection and verification of installed measures. Gross impact estimates will mimic </w:t>
      </w:r>
      <w:r w:rsidRPr="2CBF0710">
        <w:rPr>
          <w:i/>
        </w:rPr>
        <w:t>ex ante</w:t>
      </w:r>
      <w:r w:rsidRPr="00A66A13">
        <w:t xml:space="preserve"> methods to the extent they are reasonable and accurate per data collected during verification steps. The evaluation team will modify calculations if methods are not reasonable or if verified operation differs from that which was reported. </w:t>
      </w:r>
    </w:p>
    <w:p w14:paraId="3395E9A1" w14:textId="1AEFEDF9" w:rsidR="00ED3B6B" w:rsidRDefault="00ED3B6B" w:rsidP="00ED3B6B">
      <w:pPr>
        <w:spacing w:after="240" w:line="259" w:lineRule="auto"/>
      </w:pPr>
      <w:r w:rsidRPr="00A66A13">
        <w:t xml:space="preserve">Navigant will employ IPMVP </w:t>
      </w:r>
      <w:r>
        <w:t>protocols for on-site measurement and verification of custom projects</w:t>
      </w:r>
      <w:r w:rsidRPr="00A66A13">
        <w:t xml:space="preserve">. The impacts </w:t>
      </w:r>
      <w:r>
        <w:t xml:space="preserve">for some projects </w:t>
      </w:r>
      <w:r w:rsidRPr="00A66A13">
        <w:t>will be verified by engineering review</w:t>
      </w:r>
      <w:r>
        <w:t xml:space="preserve"> of site-collected data</w:t>
      </w:r>
      <w:r w:rsidRPr="00A66A13">
        <w:t xml:space="preserve"> and determined with regression analysis of </w:t>
      </w:r>
      <w:r>
        <w:t xml:space="preserve">utility billing </w:t>
      </w:r>
      <w:r w:rsidRPr="00A66A13">
        <w:t>data</w:t>
      </w:r>
      <w:r>
        <w:t xml:space="preserve"> </w:t>
      </w:r>
      <w:r w:rsidRPr="00A66A13">
        <w:t>and weather and/or other independent variables that affect energy use (</w:t>
      </w:r>
      <w:r w:rsidRPr="00FB3E00">
        <w:t>e.g., production data</w:t>
      </w:r>
      <w:r w:rsidRPr="00A66A13">
        <w:t xml:space="preserve">, days of operation), as appropriate. This approach parallels IPMVP option </w:t>
      </w:r>
      <w:r>
        <w:t>C</w:t>
      </w:r>
      <w:r w:rsidRPr="00A66A13">
        <w:t>. If implemented measures are not amena</w:t>
      </w:r>
      <w:r>
        <w:t xml:space="preserve">ble to regression analysis, the evaluated savings will be determined by </w:t>
      </w:r>
      <w:r w:rsidRPr="00A66A13">
        <w:t xml:space="preserve">engineering review </w:t>
      </w:r>
      <w:r>
        <w:t xml:space="preserve">with site verified data, incorporating </w:t>
      </w:r>
      <w:r w:rsidRPr="00E80111">
        <w:t>historical data</w:t>
      </w:r>
      <w:r>
        <w:t xml:space="preserve"> when available</w:t>
      </w:r>
      <w:r w:rsidRPr="00A66A13">
        <w:t>.</w:t>
      </w:r>
      <w:r>
        <w:t xml:space="preserve"> </w:t>
      </w:r>
    </w:p>
    <w:p w14:paraId="1930942A" w14:textId="083876B0" w:rsidR="00ED3B6B" w:rsidRDefault="00ED3B6B" w:rsidP="00ED3B6B">
      <w:pPr>
        <w:spacing w:after="240" w:line="259" w:lineRule="auto"/>
      </w:pPr>
      <w:r w:rsidRPr="00794136">
        <w:t xml:space="preserve">The sampling plan for these </w:t>
      </w:r>
      <w:r>
        <w:t xml:space="preserve">projects </w:t>
      </w:r>
      <w:r w:rsidRPr="00794136">
        <w:t xml:space="preserve">will target overall 10 percent precision at 90 percent confidence using the stratified ratio estimation technique to </w:t>
      </w:r>
      <w:r>
        <w:t>optimize</w:t>
      </w:r>
      <w:r w:rsidRPr="00794136">
        <w:t xml:space="preserve"> sample size and </w:t>
      </w:r>
      <w:r>
        <w:t xml:space="preserve">control </w:t>
      </w:r>
      <w:r w:rsidRPr="00794136">
        <w:t>evaluation costs.</w:t>
      </w:r>
      <w:r w:rsidRPr="0052121B">
        <w:t xml:space="preserve"> </w:t>
      </w:r>
      <w:r>
        <w:t>Due to tight end-of-year impact reporting timelines, Navigant will attempt to complete the majority of verification work prior to the end of the program year. The sampling for impact verification will occur in two to three waves – approximately July and/or December, and after the final program year projects are closed. Each sample will be based on lower precision targets for the wave, but when combined at the end of the year, the overall sample will meet targets. The Large Project Pre-Installation Review process provides e</w:t>
      </w:r>
      <w:r w:rsidRPr="00C625DD">
        <w:t xml:space="preserve">valuator feedback on savings methodology and baseline </w:t>
      </w:r>
      <w:r>
        <w:t xml:space="preserve">selection </w:t>
      </w:r>
      <w:r w:rsidRPr="00C625DD">
        <w:t xml:space="preserve">on large </w:t>
      </w:r>
      <w:r>
        <w:t xml:space="preserve">custom </w:t>
      </w:r>
      <w:r w:rsidRPr="00C625DD">
        <w:t>projects in pre-installation stages</w:t>
      </w:r>
      <w:r>
        <w:t>.</w:t>
      </w:r>
    </w:p>
    <w:p w14:paraId="77B0DE74" w14:textId="77777777" w:rsidR="00ED3B6B" w:rsidRDefault="00ED3B6B" w:rsidP="00ED3B6B">
      <w:pPr>
        <w:pStyle w:val="Heading3"/>
      </w:pPr>
      <w:r w:rsidRPr="00CB5EDD">
        <w:t xml:space="preserve">Use of </w:t>
      </w:r>
      <w:r>
        <w:t>Randomized Controlled Trial</w:t>
      </w:r>
      <w:r w:rsidRPr="00CB5EDD">
        <w:t xml:space="preserve"> and </w:t>
      </w:r>
      <w:r>
        <w:t>Quasi-Experimental Design</w:t>
      </w:r>
    </w:p>
    <w:p w14:paraId="5753081E" w14:textId="77777777" w:rsidR="00ED3B6B" w:rsidRDefault="00ED3B6B" w:rsidP="00ED3B6B">
      <w:r>
        <w:t>The evaluation team will not use the Randomized Control Trials (RCT) or Quasi-Experimental Design for process evaluation because:</w:t>
      </w:r>
    </w:p>
    <w:p w14:paraId="276B4A08" w14:textId="77777777" w:rsidR="00ED3B6B" w:rsidRDefault="00ED3B6B" w:rsidP="00870107">
      <w:pPr>
        <w:pStyle w:val="ListParagraph"/>
        <w:numPr>
          <w:ilvl w:val="0"/>
          <w:numId w:val="52"/>
        </w:numPr>
        <w:spacing w:line="240" w:lineRule="atLeast"/>
      </w:pPr>
      <w:r>
        <w:t>There are not enough participants in this program to achieve statistically significant savings estimates using this method.</w:t>
      </w:r>
    </w:p>
    <w:p w14:paraId="5A03D44B" w14:textId="77777777" w:rsidR="00ED3B6B" w:rsidRDefault="00ED3B6B" w:rsidP="00870107">
      <w:pPr>
        <w:pStyle w:val="ListParagraph"/>
        <w:numPr>
          <w:ilvl w:val="0"/>
          <w:numId w:val="52"/>
        </w:numPr>
        <w:spacing w:line="240" w:lineRule="atLeast"/>
      </w:pPr>
      <w:r>
        <w:t>It would not be possible to create a valid matched control group for the customers in this program.</w:t>
      </w:r>
    </w:p>
    <w:p w14:paraId="5FF434B5" w14:textId="77777777" w:rsidR="00ED3B6B" w:rsidRDefault="00ED3B6B" w:rsidP="00870107">
      <w:pPr>
        <w:pStyle w:val="ListParagraph"/>
        <w:numPr>
          <w:ilvl w:val="0"/>
          <w:numId w:val="52"/>
        </w:numPr>
        <w:spacing w:line="240" w:lineRule="atLeast"/>
      </w:pPr>
      <w:r>
        <w:t>This method would estimate average savings across all program participants which is not the desired savings estimate for this program</w:t>
      </w:r>
    </w:p>
    <w:p w14:paraId="3697006F" w14:textId="77777777" w:rsidR="00ED3B6B" w:rsidRPr="00085D92" w:rsidRDefault="00ED3B6B" w:rsidP="00ED3B6B">
      <w:pPr>
        <w:keepNext/>
        <w:keepLines/>
        <w:spacing w:before="360" w:after="240"/>
        <w:outlineLvl w:val="2"/>
        <w:rPr>
          <w:rFonts w:cs="Arial"/>
          <w:b/>
          <w:i/>
          <w:color w:val="F07B05" w:themeColor="accent5"/>
          <w:sz w:val="22"/>
          <w:szCs w:val="22"/>
        </w:rPr>
      </w:pPr>
      <w:r w:rsidRPr="00ED7088">
        <w:rPr>
          <w:rFonts w:cs="Arial"/>
          <w:b/>
          <w:i/>
          <w:color w:val="F07B05" w:themeColor="accent5"/>
          <w:sz w:val="22"/>
          <w:szCs w:val="22"/>
        </w:rPr>
        <w:t>Net Impact Evaluation</w:t>
      </w:r>
    </w:p>
    <w:p w14:paraId="59F885C1" w14:textId="738C959B" w:rsidR="00ED3B6B" w:rsidRPr="00E843E8" w:rsidRDefault="00ED3B6B" w:rsidP="00ED3B6B">
      <w:pPr>
        <w:keepNext/>
        <w:keepLines/>
        <w:spacing w:after="160" w:line="259" w:lineRule="auto"/>
        <w:rPr>
          <w:rFonts w:eastAsiaTheme="minorEastAsia" w:cs="Arial"/>
        </w:rPr>
      </w:pPr>
      <w:r w:rsidRPr="00E843E8">
        <w:rPr>
          <w:rFonts w:eastAsiaTheme="minorEastAsia" w:cs="Arial"/>
        </w:rPr>
        <w:t>The 201</w:t>
      </w:r>
      <w:r>
        <w:rPr>
          <w:rFonts w:eastAsiaTheme="minorEastAsia" w:cs="Arial"/>
        </w:rPr>
        <w:t>9</w:t>
      </w:r>
      <w:r w:rsidRPr="00E843E8">
        <w:rPr>
          <w:rFonts w:eastAsiaTheme="minorEastAsia" w:cs="Arial"/>
        </w:rPr>
        <w:t xml:space="preserve"> net impact evaluation will apply the net-to-gross (NTG) </w:t>
      </w:r>
      <w:r>
        <w:rPr>
          <w:rFonts w:eastAsiaTheme="minorEastAsia" w:cs="Arial"/>
        </w:rPr>
        <w:t xml:space="preserve">ratio </w:t>
      </w:r>
      <w:r w:rsidRPr="00E843E8">
        <w:rPr>
          <w:rFonts w:eastAsiaTheme="minorEastAsia" w:cs="Arial"/>
        </w:rPr>
        <w:t xml:space="preserve">deemed through the Illinois Stakeholders Advisory Group (SAG) consensus process. The deemed NTGs are provided in below. </w:t>
      </w:r>
      <w:r>
        <w:t>There will be no primary NTG research in 2019.</w:t>
      </w:r>
    </w:p>
    <w:p w14:paraId="2E301861" w14:textId="037EA26A" w:rsidR="00ED3B6B" w:rsidRPr="002A0AA9" w:rsidRDefault="00ED3B6B" w:rsidP="00ED3B6B">
      <w:pPr>
        <w:pStyle w:val="Caption"/>
        <w:rPr>
          <w:rFonts w:eastAsiaTheme="minorHAnsi"/>
        </w:rPr>
      </w:pPr>
      <w:r w:rsidRPr="002A0AA9">
        <w:rPr>
          <w:rFonts w:eastAsiaTheme="minorHAnsi"/>
        </w:rPr>
        <w:t>Table</w:t>
      </w:r>
      <w:r>
        <w:rPr>
          <w:rFonts w:eastAsiaTheme="minorHAnsi"/>
        </w:rPr>
        <w:t xml:space="preserve"> 2</w:t>
      </w:r>
      <w:r w:rsidRPr="002A0AA9">
        <w:rPr>
          <w:rFonts w:eastAsiaTheme="minorHAnsi"/>
        </w:rPr>
        <w:t>. Deemed NTG for 201</w:t>
      </w:r>
      <w:r>
        <w:rPr>
          <w:rFonts w:eastAsiaTheme="minorHAnsi"/>
        </w:rPr>
        <w:t>9</w:t>
      </w:r>
    </w:p>
    <w:tbl>
      <w:tblPr>
        <w:tblStyle w:val="EnergyTable111"/>
        <w:tblW w:w="3076" w:type="pct"/>
        <w:tblLook w:val="04A0" w:firstRow="1" w:lastRow="0" w:firstColumn="1" w:lastColumn="0" w:noHBand="0" w:noVBand="1"/>
      </w:tblPr>
      <w:tblGrid>
        <w:gridCol w:w="3547"/>
        <w:gridCol w:w="1990"/>
      </w:tblGrid>
      <w:tr w:rsidR="00ED3B6B" w:rsidRPr="002A0AA9" w14:paraId="68D24237" w14:textId="77777777" w:rsidTr="00ED3B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3" w:type="pct"/>
          </w:tcPr>
          <w:p w14:paraId="0623FDDC" w14:textId="77777777" w:rsidR="00ED3B6B" w:rsidRPr="002A0AA9" w:rsidRDefault="00ED3B6B" w:rsidP="00ED3B6B">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Program Path/Measure</w:t>
            </w:r>
          </w:p>
        </w:tc>
        <w:tc>
          <w:tcPr>
            <w:tcW w:w="1797" w:type="pct"/>
          </w:tcPr>
          <w:p w14:paraId="2DCE9260" w14:textId="2C2968CB" w:rsidR="00ED3B6B" w:rsidRPr="002A0AA9" w:rsidRDefault="00ED3B6B" w:rsidP="00ED3B6B">
            <w:pPr>
              <w:keepNext/>
              <w:keepLines/>
              <w:spacing w:after="160" w:line="259" w:lineRule="auto"/>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Deemed NTG</w:t>
            </w:r>
          </w:p>
        </w:tc>
      </w:tr>
      <w:tr w:rsidR="00ED3B6B" w:rsidRPr="002A0AA9" w14:paraId="4079C902" w14:textId="77777777" w:rsidTr="00ED3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3" w:type="pct"/>
          </w:tcPr>
          <w:p w14:paraId="654333E9" w14:textId="77777777" w:rsidR="00ED3B6B" w:rsidRPr="002A0AA9" w:rsidRDefault="00ED3B6B" w:rsidP="00ED3B6B">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Business Sector Custom</w:t>
            </w:r>
          </w:p>
        </w:tc>
        <w:tc>
          <w:tcPr>
            <w:tcW w:w="1797" w:type="pct"/>
          </w:tcPr>
          <w:p w14:paraId="5E2B5C1E" w14:textId="77777777" w:rsidR="00ED3B6B" w:rsidRPr="00085D92" w:rsidRDefault="00ED3B6B" w:rsidP="00ED3B6B">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highlight w:val="yellow"/>
              </w:rPr>
            </w:pPr>
            <w:r w:rsidRPr="00085D92">
              <w:rPr>
                <w:rFonts w:ascii="Arial Narrow" w:eastAsiaTheme="minorHAnsi" w:hAnsi="Arial Narrow" w:cs="Arial"/>
                <w:szCs w:val="40"/>
              </w:rPr>
              <w:t>0.79</w:t>
            </w:r>
          </w:p>
        </w:tc>
      </w:tr>
      <w:tr w:rsidR="00ED3B6B" w:rsidRPr="002A0AA9" w14:paraId="7A0696D9" w14:textId="77777777" w:rsidTr="00ED3B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3" w:type="pct"/>
          </w:tcPr>
          <w:p w14:paraId="1B2130F7" w14:textId="77777777" w:rsidR="00ED3B6B" w:rsidRDefault="00ED3B6B" w:rsidP="00ED3B6B">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Public Sector Custom</w:t>
            </w:r>
          </w:p>
        </w:tc>
        <w:tc>
          <w:tcPr>
            <w:tcW w:w="1797" w:type="pct"/>
          </w:tcPr>
          <w:p w14:paraId="63602209" w14:textId="77777777" w:rsidR="00ED3B6B" w:rsidRPr="00085D92" w:rsidRDefault="00ED3B6B" w:rsidP="00ED3B6B">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sidRPr="00085D92">
              <w:rPr>
                <w:rFonts w:ascii="Arial Narrow" w:eastAsiaTheme="minorHAnsi" w:hAnsi="Arial Narrow" w:cs="Arial"/>
                <w:szCs w:val="40"/>
              </w:rPr>
              <w:t>0.79</w:t>
            </w:r>
          </w:p>
        </w:tc>
      </w:tr>
      <w:tr w:rsidR="00ED3B6B" w:rsidRPr="002A0AA9" w14:paraId="21609782" w14:textId="77777777" w:rsidTr="00ED3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Pr>
          <w:p w14:paraId="69D5EC07" w14:textId="77777777" w:rsidR="00ED3B6B" w:rsidRDefault="00ED3B6B" w:rsidP="00ED3B6B">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CHP</w:t>
            </w:r>
          </w:p>
        </w:tc>
        <w:tc>
          <w:tcPr>
            <w:tcW w:w="0" w:type="pct"/>
          </w:tcPr>
          <w:p w14:paraId="4ECCC9A5" w14:textId="77777777" w:rsidR="00ED3B6B" w:rsidRPr="00085D92" w:rsidRDefault="00ED3B6B" w:rsidP="00ED3B6B">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Project-Specific</w:t>
            </w:r>
          </w:p>
        </w:tc>
      </w:tr>
    </w:tbl>
    <w:p w14:paraId="6E0321C3" w14:textId="4BA5F4A2" w:rsidR="00ED3B6B" w:rsidRPr="002A0AA9" w:rsidRDefault="00ED3B6B" w:rsidP="00ED3B6B">
      <w:pPr>
        <w:keepNext/>
        <w:keepLines/>
        <w:spacing w:after="160" w:line="259" w:lineRule="auto"/>
        <w:ind w:left="1800"/>
        <w:rPr>
          <w:rFonts w:eastAsiaTheme="minorHAnsi" w:cs="Arial"/>
          <w:i/>
          <w:sz w:val="18"/>
          <w:szCs w:val="18"/>
        </w:rPr>
      </w:pPr>
      <w:r w:rsidRPr="002A0AA9">
        <w:rPr>
          <w:rFonts w:eastAsiaTheme="minorHAnsi" w:cs="Arial"/>
          <w:i/>
          <w:sz w:val="16"/>
          <w:szCs w:val="20"/>
        </w:rPr>
        <w:t>Source:</w:t>
      </w:r>
      <w:r>
        <w:rPr>
          <w:rFonts w:eastAsiaTheme="minorHAnsi" w:cs="Arial"/>
          <w:i/>
          <w:sz w:val="16"/>
          <w:szCs w:val="20"/>
        </w:rPr>
        <w:t xml:space="preserve"> </w:t>
      </w:r>
      <w:r w:rsidRPr="00FB3E00">
        <w:rPr>
          <w:i/>
          <w:sz w:val="16"/>
          <w:szCs w:val="20"/>
        </w:rPr>
        <w:t>Nicor_Gas_NTG_History_and_2019_Recommendations_2018-10-01_Final.xlsx</w:t>
      </w:r>
    </w:p>
    <w:p w14:paraId="09332410" w14:textId="77777777" w:rsidR="00ED3B6B" w:rsidRPr="002A0AA9" w:rsidRDefault="00ED3B6B" w:rsidP="00ED3B6B">
      <w:pPr>
        <w:keepNext/>
        <w:keepLines/>
        <w:spacing w:after="160" w:line="259" w:lineRule="auto"/>
        <w:rPr>
          <w:rFonts w:cs="Arial"/>
          <w:b/>
          <w:bCs/>
          <w:i/>
          <w:color w:val="F07B05" w:themeColor="accent5"/>
          <w:sz w:val="22"/>
          <w:szCs w:val="26"/>
        </w:rPr>
      </w:pPr>
      <w:r w:rsidRPr="002A0AA9">
        <w:rPr>
          <w:rFonts w:cs="Arial"/>
          <w:b/>
          <w:bCs/>
          <w:i/>
          <w:color w:val="F07B05" w:themeColor="accent5"/>
          <w:sz w:val="22"/>
          <w:szCs w:val="26"/>
        </w:rPr>
        <w:t>Process Evaluation</w:t>
      </w:r>
    </w:p>
    <w:p w14:paraId="09FB34C9" w14:textId="77777777" w:rsidR="00ED3B6B" w:rsidRDefault="00ED3B6B" w:rsidP="00ED3B6B">
      <w:pPr>
        <w:spacing w:after="160" w:line="259" w:lineRule="auto"/>
        <w:rPr>
          <w:rFonts w:eastAsiaTheme="minorHAnsi" w:cs="Arial"/>
          <w:szCs w:val="40"/>
        </w:rPr>
      </w:pPr>
      <w:r w:rsidRPr="002A0AA9">
        <w:rPr>
          <w:rFonts w:eastAsiaTheme="minorHAnsi" w:cs="Arial"/>
          <w:szCs w:val="20"/>
        </w:rPr>
        <w:t>The process analysis will include a synthesis of both qualitative and quantitative data collected during the</w:t>
      </w:r>
      <w:r w:rsidRPr="002A0AA9">
        <w:rPr>
          <w:rFonts w:eastAsiaTheme="minorHAnsi" w:cs="Arial"/>
          <w:szCs w:val="40"/>
        </w:rPr>
        <w:t xml:space="preserve"> review of program materials and in-depth qualitative interviews with program management and implementers. </w:t>
      </w:r>
      <w:r>
        <w:rPr>
          <w:rFonts w:eastAsiaTheme="minorHAnsi"/>
        </w:rPr>
        <w:t>We will note differences between Business Sector and Public Sector issues.</w:t>
      </w:r>
    </w:p>
    <w:p w14:paraId="0524B4A0" w14:textId="77777777" w:rsidR="00ED3B6B" w:rsidRPr="002A0AA9" w:rsidRDefault="00ED3B6B" w:rsidP="00ED3B6B">
      <w:pPr>
        <w:keepNext/>
        <w:keepLines/>
        <w:spacing w:before="360" w:after="240"/>
        <w:outlineLvl w:val="2"/>
        <w:rPr>
          <w:rFonts w:cs="Arial"/>
          <w:b/>
          <w:bCs/>
          <w:i/>
          <w:color w:val="F07B05" w:themeColor="accent5"/>
          <w:sz w:val="22"/>
          <w:szCs w:val="26"/>
        </w:rPr>
      </w:pPr>
      <w:r w:rsidRPr="002A0AA9">
        <w:rPr>
          <w:rFonts w:cs="Arial"/>
          <w:b/>
          <w:bCs/>
          <w:i/>
          <w:color w:val="F07B05" w:themeColor="accent5"/>
          <w:sz w:val="22"/>
          <w:szCs w:val="26"/>
        </w:rPr>
        <w:t>Data Collection, Methods, and Sample Sizes</w:t>
      </w:r>
    </w:p>
    <w:p w14:paraId="6C321B0A" w14:textId="77777777" w:rsidR="00ED3B6B" w:rsidRPr="002A0AA9" w:rsidRDefault="00ED3B6B" w:rsidP="00ED3B6B">
      <w:pPr>
        <w:keepNext/>
        <w:keepLines/>
        <w:spacing w:after="160" w:line="259" w:lineRule="auto"/>
        <w:rPr>
          <w:rFonts w:eastAsiaTheme="minorHAnsi" w:cs="Arial"/>
          <w:szCs w:val="20"/>
        </w:rPr>
      </w:pPr>
      <w:r>
        <w:rPr>
          <w:rFonts w:eastAsiaTheme="minorHAnsi" w:cs="Arial"/>
          <w:szCs w:val="20"/>
        </w:rPr>
        <w:t xml:space="preserve">Table 3 </w:t>
      </w:r>
      <w:r w:rsidRPr="002A0AA9">
        <w:rPr>
          <w:rFonts w:eastAsiaTheme="minorHAnsi" w:cs="Arial"/>
          <w:szCs w:val="20"/>
        </w:rPr>
        <w:t>below summarizes data collection methods, data sources, timing, and targeted sample sizes that will be used to answer the evaluation research questions.</w:t>
      </w:r>
    </w:p>
    <w:p w14:paraId="59444252" w14:textId="77777777" w:rsidR="00ED3B6B" w:rsidRPr="002A0AA9" w:rsidRDefault="00ED3B6B" w:rsidP="00ED3B6B">
      <w:pPr>
        <w:pStyle w:val="Caption"/>
        <w:rPr>
          <w:rFonts w:eastAsiaTheme="minorHAnsi"/>
        </w:rPr>
      </w:pPr>
      <w:r w:rsidRPr="002A0AA9">
        <w:rPr>
          <w:rFonts w:eastAsiaTheme="minorHAnsi"/>
        </w:rPr>
        <w:t>Table</w:t>
      </w:r>
      <w:r>
        <w:rPr>
          <w:rFonts w:eastAsiaTheme="minorHAnsi"/>
        </w:rPr>
        <w:t xml:space="preserve"> 3</w:t>
      </w:r>
      <w:r w:rsidRPr="002A0AA9">
        <w:rPr>
          <w:rFonts w:eastAsiaTheme="minorHAnsi"/>
        </w:rPr>
        <w:t>. Core Data Collection Activities</w:t>
      </w:r>
    </w:p>
    <w:tbl>
      <w:tblPr>
        <w:tblStyle w:val="EnergyTable111"/>
        <w:tblW w:w="0" w:type="auto"/>
        <w:tblLook w:val="04A0" w:firstRow="1" w:lastRow="0" w:firstColumn="1" w:lastColumn="0" w:noHBand="0" w:noVBand="1"/>
      </w:tblPr>
      <w:tblGrid>
        <w:gridCol w:w="2160"/>
        <w:gridCol w:w="1804"/>
        <w:gridCol w:w="1064"/>
        <w:gridCol w:w="1272"/>
        <w:gridCol w:w="2610"/>
      </w:tblGrid>
      <w:tr w:rsidR="00ED3B6B" w:rsidRPr="002A0AA9" w14:paraId="1631416D" w14:textId="77777777" w:rsidTr="00ED3B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2AB12F03" w14:textId="77777777" w:rsidR="00ED3B6B" w:rsidRPr="002A0AA9" w:rsidRDefault="00ED3B6B" w:rsidP="00ED3B6B">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What</w:t>
            </w:r>
          </w:p>
        </w:tc>
        <w:tc>
          <w:tcPr>
            <w:tcW w:w="1804" w:type="dxa"/>
          </w:tcPr>
          <w:p w14:paraId="6A655D27" w14:textId="77777777" w:rsidR="00ED3B6B" w:rsidRPr="002A0AA9" w:rsidRDefault="00ED3B6B" w:rsidP="00ED3B6B">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Target</w:t>
            </w:r>
          </w:p>
        </w:tc>
        <w:tc>
          <w:tcPr>
            <w:tcW w:w="1064" w:type="dxa"/>
          </w:tcPr>
          <w:p w14:paraId="4DB3A3EB" w14:textId="77777777" w:rsidR="00ED3B6B" w:rsidRPr="002A0AA9" w:rsidRDefault="00ED3B6B" w:rsidP="00ED3B6B">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Completed Interviews</w:t>
            </w:r>
          </w:p>
        </w:tc>
        <w:tc>
          <w:tcPr>
            <w:tcW w:w="1272" w:type="dxa"/>
          </w:tcPr>
          <w:p w14:paraId="7FA446C8" w14:textId="77777777" w:rsidR="00ED3B6B" w:rsidRPr="002A0AA9" w:rsidRDefault="00ED3B6B" w:rsidP="00ED3B6B">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When</w:t>
            </w:r>
          </w:p>
        </w:tc>
        <w:tc>
          <w:tcPr>
            <w:tcW w:w="2610" w:type="dxa"/>
          </w:tcPr>
          <w:p w14:paraId="5C3C73BF" w14:textId="77777777" w:rsidR="00ED3B6B" w:rsidRPr="002A0AA9" w:rsidRDefault="00ED3B6B" w:rsidP="00ED3B6B">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Comments</w:t>
            </w:r>
          </w:p>
        </w:tc>
      </w:tr>
      <w:tr w:rsidR="00ED3B6B" w:rsidRPr="002A0AA9" w14:paraId="258BC096" w14:textId="77777777" w:rsidTr="00ED3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7AA7C0AB" w14:textId="77777777" w:rsidR="00ED3B6B" w:rsidRPr="002A0AA9" w:rsidRDefault="00ED3B6B" w:rsidP="00ED3B6B">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In Depth Interviews</w:t>
            </w:r>
          </w:p>
        </w:tc>
        <w:tc>
          <w:tcPr>
            <w:tcW w:w="1804" w:type="dxa"/>
          </w:tcPr>
          <w:p w14:paraId="10976AAB" w14:textId="77777777" w:rsidR="00ED3B6B" w:rsidRPr="002A0AA9" w:rsidRDefault="00ED3B6B" w:rsidP="00ED3B6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Program Management</w:t>
            </w:r>
          </w:p>
        </w:tc>
        <w:tc>
          <w:tcPr>
            <w:tcW w:w="1064" w:type="dxa"/>
          </w:tcPr>
          <w:p w14:paraId="1BE3D00E" w14:textId="77777777" w:rsidR="00ED3B6B" w:rsidRPr="00085D92" w:rsidRDefault="00ED3B6B" w:rsidP="00ED3B6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085D92">
              <w:rPr>
                <w:rFonts w:ascii="Arial Narrow" w:eastAsiaTheme="minorHAnsi" w:hAnsi="Arial Narrow" w:cs="Arial"/>
                <w:szCs w:val="40"/>
              </w:rPr>
              <w:t>1-2</w:t>
            </w:r>
          </w:p>
        </w:tc>
        <w:tc>
          <w:tcPr>
            <w:tcW w:w="1272" w:type="dxa"/>
          </w:tcPr>
          <w:p w14:paraId="0DB169D4" w14:textId="38A6D03B" w:rsidR="00ED3B6B" w:rsidRPr="002A0AA9" w:rsidRDefault="00ED3B6B" w:rsidP="00ED3B6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Q1 2019</w:t>
            </w:r>
          </w:p>
        </w:tc>
        <w:tc>
          <w:tcPr>
            <w:tcW w:w="2610" w:type="dxa"/>
          </w:tcPr>
          <w:p w14:paraId="6A359B17" w14:textId="77777777" w:rsidR="00ED3B6B" w:rsidRPr="002A0AA9" w:rsidRDefault="00ED3B6B" w:rsidP="00ED3B6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Interview program staff</w:t>
            </w:r>
          </w:p>
        </w:tc>
      </w:tr>
      <w:tr w:rsidR="00ED3B6B" w:rsidRPr="002A0AA9" w14:paraId="26FA5D34" w14:textId="77777777" w:rsidTr="00ED3B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7D67FE4D" w14:textId="77777777" w:rsidR="00ED3B6B" w:rsidRPr="002A0AA9" w:rsidRDefault="00ED3B6B" w:rsidP="00ED3B6B">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Project Savings Verification</w:t>
            </w:r>
          </w:p>
        </w:tc>
        <w:tc>
          <w:tcPr>
            <w:tcW w:w="1804" w:type="dxa"/>
          </w:tcPr>
          <w:p w14:paraId="1993B893" w14:textId="77777777" w:rsidR="00ED3B6B" w:rsidRPr="002A0AA9" w:rsidRDefault="00ED3B6B" w:rsidP="00ED3B6B">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Completed Business Sector and Public Sector Custom Projects</w:t>
            </w:r>
          </w:p>
        </w:tc>
        <w:tc>
          <w:tcPr>
            <w:tcW w:w="1064" w:type="dxa"/>
          </w:tcPr>
          <w:p w14:paraId="531CA8C2" w14:textId="77777777" w:rsidR="00ED3B6B" w:rsidRPr="002A0AA9" w:rsidRDefault="00ED3B6B" w:rsidP="00ED3B6B">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p>
        </w:tc>
        <w:tc>
          <w:tcPr>
            <w:tcW w:w="1272" w:type="dxa"/>
          </w:tcPr>
          <w:p w14:paraId="0D82EDA6" w14:textId="728F380E" w:rsidR="00ED3B6B" w:rsidRPr="00E843E8" w:rsidRDefault="00ED3B6B" w:rsidP="00ED3B6B">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Arial"/>
              </w:rPr>
            </w:pPr>
            <w:r w:rsidRPr="00E843E8">
              <w:rPr>
                <w:rFonts w:ascii="Arial Narrow" w:eastAsiaTheme="minorEastAsia" w:hAnsi="Arial Narrow" w:cs="Arial"/>
              </w:rPr>
              <w:t>Q2 and Q4 201</w:t>
            </w:r>
            <w:r>
              <w:rPr>
                <w:rFonts w:ascii="Arial Narrow" w:eastAsiaTheme="minorEastAsia" w:hAnsi="Arial Narrow" w:cs="Arial"/>
              </w:rPr>
              <w:t>9</w:t>
            </w:r>
          </w:p>
        </w:tc>
        <w:tc>
          <w:tcPr>
            <w:tcW w:w="2610" w:type="dxa"/>
          </w:tcPr>
          <w:p w14:paraId="72E3C49B" w14:textId="77777777" w:rsidR="00ED3B6B" w:rsidRPr="00F75752" w:rsidRDefault="00ED3B6B" w:rsidP="00ED3B6B">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One or two sampling waves, separate samples for Business and Public Sectors. Business and Public Sector waves may occur on separate timelines.</w:t>
            </w:r>
          </w:p>
        </w:tc>
      </w:tr>
      <w:tr w:rsidR="00ED3B6B" w:rsidRPr="002A0AA9" w14:paraId="39063F82" w14:textId="77777777" w:rsidTr="00ED3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6DD66722" w14:textId="77777777" w:rsidR="00ED3B6B" w:rsidRPr="00E843E8" w:rsidRDefault="00ED3B6B" w:rsidP="00ED3B6B">
            <w:pPr>
              <w:keepNext/>
              <w:keepLines/>
              <w:spacing w:after="160" w:line="259" w:lineRule="auto"/>
              <w:jc w:val="left"/>
              <w:rPr>
                <w:rFonts w:ascii="Arial Narrow" w:eastAsiaTheme="minorEastAsia" w:hAnsi="Arial Narrow" w:cs="Arial"/>
              </w:rPr>
            </w:pPr>
            <w:r w:rsidRPr="00E843E8">
              <w:rPr>
                <w:rFonts w:ascii="Arial Narrow" w:eastAsiaTheme="minorEastAsia" w:hAnsi="Arial Narrow" w:cs="Arial"/>
              </w:rPr>
              <w:t xml:space="preserve">Large Project </w:t>
            </w:r>
            <w:r>
              <w:rPr>
                <w:rFonts w:ascii="Arial Narrow" w:eastAsiaTheme="minorEastAsia" w:hAnsi="Arial Narrow" w:cs="Arial"/>
              </w:rPr>
              <w:t>Parallel Path (</w:t>
            </w:r>
            <w:r w:rsidRPr="00E843E8">
              <w:rPr>
                <w:rFonts w:ascii="Arial Narrow" w:eastAsiaTheme="minorEastAsia" w:hAnsi="Arial Narrow" w:cs="Arial"/>
              </w:rPr>
              <w:t>Pre-Installation</w:t>
            </w:r>
            <w:r>
              <w:rPr>
                <w:rFonts w:ascii="Arial Narrow" w:eastAsiaTheme="minorEastAsia" w:hAnsi="Arial Narrow" w:cs="Arial"/>
              </w:rPr>
              <w:t>)</w:t>
            </w:r>
            <w:r w:rsidRPr="00E843E8">
              <w:rPr>
                <w:rFonts w:ascii="Arial Narrow" w:eastAsiaTheme="minorEastAsia" w:hAnsi="Arial Narrow" w:cs="Arial"/>
              </w:rPr>
              <w:t xml:space="preserve"> Review</w:t>
            </w:r>
          </w:p>
        </w:tc>
        <w:tc>
          <w:tcPr>
            <w:tcW w:w="1804" w:type="dxa"/>
          </w:tcPr>
          <w:p w14:paraId="553F7BFC" w14:textId="77777777" w:rsidR="00ED3B6B" w:rsidRDefault="00ED3B6B" w:rsidP="00ED3B6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Business and Public Sector Projects in the Pre-Installation Phase</w:t>
            </w:r>
          </w:p>
        </w:tc>
        <w:tc>
          <w:tcPr>
            <w:tcW w:w="1064" w:type="dxa"/>
          </w:tcPr>
          <w:p w14:paraId="7F845D77" w14:textId="77777777" w:rsidR="00ED3B6B" w:rsidRPr="002A0AA9" w:rsidRDefault="00ED3B6B" w:rsidP="00ED3B6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p>
        </w:tc>
        <w:tc>
          <w:tcPr>
            <w:tcW w:w="1272" w:type="dxa"/>
          </w:tcPr>
          <w:p w14:paraId="1402A627" w14:textId="7B665C01" w:rsidR="00ED3B6B" w:rsidRDefault="00ED3B6B" w:rsidP="00ED3B6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When requested during 2019</w:t>
            </w:r>
          </w:p>
        </w:tc>
        <w:tc>
          <w:tcPr>
            <w:tcW w:w="2610" w:type="dxa"/>
          </w:tcPr>
          <w:p w14:paraId="44ACECD3" w14:textId="77777777" w:rsidR="00ED3B6B" w:rsidRDefault="00ED3B6B" w:rsidP="00ED3B6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Evaluator feedback on savings methodology and baseline on large projects in pre-installation stages</w:t>
            </w:r>
          </w:p>
        </w:tc>
      </w:tr>
      <w:tr w:rsidR="00ED3B6B" w:rsidRPr="002A0AA9" w14:paraId="2274DF42" w14:textId="77777777" w:rsidTr="00ED3B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3FBF246F" w14:textId="77777777" w:rsidR="00ED3B6B" w:rsidRPr="002A0AA9" w:rsidRDefault="00ED3B6B" w:rsidP="00ED3B6B">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 xml:space="preserve">End-of Year </w:t>
            </w:r>
            <w:r w:rsidRPr="00594635">
              <w:rPr>
                <w:rFonts w:ascii="Arial Narrow" w:eastAsiaTheme="minorHAnsi" w:hAnsi="Arial Narrow" w:cs="Arial"/>
                <w:szCs w:val="40"/>
              </w:rPr>
              <w:t>Project Savings Verification</w:t>
            </w:r>
          </w:p>
        </w:tc>
        <w:tc>
          <w:tcPr>
            <w:tcW w:w="1804" w:type="dxa"/>
          </w:tcPr>
          <w:p w14:paraId="22E597BC" w14:textId="77777777" w:rsidR="00ED3B6B" w:rsidRPr="002A0AA9" w:rsidRDefault="00ED3B6B" w:rsidP="00ED3B6B">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Completed Business and Public Sector Custom Projects</w:t>
            </w:r>
          </w:p>
        </w:tc>
        <w:tc>
          <w:tcPr>
            <w:tcW w:w="1064" w:type="dxa"/>
          </w:tcPr>
          <w:p w14:paraId="5CFABFDE" w14:textId="77777777" w:rsidR="00ED3B6B" w:rsidRPr="002A0AA9" w:rsidRDefault="00ED3B6B" w:rsidP="00ED3B6B">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p>
        </w:tc>
        <w:tc>
          <w:tcPr>
            <w:tcW w:w="1272" w:type="dxa"/>
          </w:tcPr>
          <w:p w14:paraId="1A9F86CF" w14:textId="20E49A5C" w:rsidR="00ED3B6B" w:rsidRPr="002A0AA9" w:rsidRDefault="00ED3B6B" w:rsidP="00ED3B6B">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sidRPr="00594635">
              <w:rPr>
                <w:rFonts w:ascii="Arial Narrow" w:eastAsiaTheme="minorHAnsi" w:hAnsi="Arial Narrow" w:cs="Arial"/>
                <w:szCs w:val="40"/>
              </w:rPr>
              <w:t>Feb – March 20</w:t>
            </w:r>
            <w:r>
              <w:rPr>
                <w:rFonts w:ascii="Arial Narrow" w:eastAsiaTheme="minorHAnsi" w:hAnsi="Arial Narrow" w:cs="Arial"/>
                <w:szCs w:val="40"/>
              </w:rPr>
              <w:t>20</w:t>
            </w:r>
          </w:p>
        </w:tc>
        <w:tc>
          <w:tcPr>
            <w:tcW w:w="2610" w:type="dxa"/>
            <w:tcBorders>
              <w:top w:val="single" w:sz="4" w:space="0" w:color="DCDDDE" w:themeColor="text2" w:themeTint="33"/>
              <w:left w:val="nil"/>
              <w:bottom w:val="single" w:sz="8" w:space="0" w:color="555759" w:themeColor="text2"/>
              <w:right w:val="nil"/>
            </w:tcBorders>
          </w:tcPr>
          <w:p w14:paraId="750380E6" w14:textId="77777777" w:rsidR="00ED3B6B" w:rsidRPr="00F75752" w:rsidRDefault="00ED3B6B" w:rsidP="00ED3B6B">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Projects not previously sampled</w:t>
            </w:r>
          </w:p>
        </w:tc>
      </w:tr>
    </w:tbl>
    <w:p w14:paraId="78A5A96F" w14:textId="77777777" w:rsidR="00ED3B6B" w:rsidRPr="00E843E8" w:rsidRDefault="00ED3B6B" w:rsidP="00ED3B6B">
      <w:pPr>
        <w:rPr>
          <w:rFonts w:eastAsiaTheme="minorEastAsia" w:cs="Arial"/>
          <w:sz w:val="16"/>
          <w:szCs w:val="16"/>
        </w:rPr>
      </w:pPr>
    </w:p>
    <w:p w14:paraId="06620BF3" w14:textId="7D0288F8" w:rsidR="00ED3B6B" w:rsidRPr="002A0AA9" w:rsidRDefault="00ED3B6B" w:rsidP="00ED3B6B">
      <w:pPr>
        <w:keepNext/>
        <w:keepLines/>
        <w:spacing w:before="360" w:after="240"/>
        <w:outlineLvl w:val="1"/>
        <w:rPr>
          <w:rFonts w:cs="Arial"/>
          <w:b/>
          <w:bCs/>
          <w:iCs/>
          <w:color w:val="0093C9" w:themeColor="accent3"/>
          <w:sz w:val="26"/>
          <w:szCs w:val="28"/>
        </w:rPr>
      </w:pPr>
      <w:r w:rsidRPr="002A0AA9">
        <w:rPr>
          <w:rFonts w:cs="Arial"/>
          <w:b/>
          <w:bCs/>
          <w:iCs/>
          <w:color w:val="0093C9" w:themeColor="accent3"/>
          <w:sz w:val="26"/>
          <w:szCs w:val="28"/>
        </w:rPr>
        <w:t xml:space="preserve">Evaluation Schedule for </w:t>
      </w:r>
      <w:r>
        <w:rPr>
          <w:rFonts w:cs="Arial"/>
          <w:b/>
          <w:bCs/>
          <w:iCs/>
          <w:color w:val="0093C9" w:themeColor="accent3"/>
          <w:sz w:val="26"/>
          <w:szCs w:val="28"/>
        </w:rPr>
        <w:t xml:space="preserve">Program Year </w:t>
      </w:r>
      <w:r w:rsidRPr="002A0AA9">
        <w:rPr>
          <w:rFonts w:cs="Arial"/>
          <w:b/>
          <w:bCs/>
          <w:iCs/>
          <w:color w:val="0093C9" w:themeColor="accent3"/>
          <w:sz w:val="26"/>
          <w:szCs w:val="28"/>
        </w:rPr>
        <w:t>201</w:t>
      </w:r>
      <w:r>
        <w:rPr>
          <w:rFonts w:cs="Arial"/>
          <w:b/>
          <w:bCs/>
          <w:iCs/>
          <w:color w:val="0093C9" w:themeColor="accent3"/>
          <w:sz w:val="26"/>
          <w:szCs w:val="28"/>
        </w:rPr>
        <w:t>9</w:t>
      </w:r>
    </w:p>
    <w:p w14:paraId="7A71303B" w14:textId="654D9238" w:rsidR="00ED3B6B" w:rsidRPr="002A0AA9" w:rsidRDefault="00ED3B6B" w:rsidP="00ED3B6B">
      <w:pPr>
        <w:keepNext/>
        <w:keepLines/>
        <w:spacing w:after="160" w:line="259" w:lineRule="auto"/>
        <w:rPr>
          <w:rFonts w:eastAsiaTheme="minorHAnsi" w:cs="Arial"/>
          <w:szCs w:val="20"/>
        </w:rPr>
      </w:pPr>
      <w:r>
        <w:rPr>
          <w:rFonts w:eastAsiaTheme="minorHAnsi" w:cs="Arial"/>
          <w:szCs w:val="20"/>
        </w:rPr>
        <w:t xml:space="preserve">Table 4 </w:t>
      </w:r>
      <w:r w:rsidRPr="002A0AA9">
        <w:rPr>
          <w:rFonts w:eastAsiaTheme="minorHAnsi" w:cs="Arial"/>
          <w:szCs w:val="20"/>
        </w:rPr>
        <w:t xml:space="preserve">below provides the schedule for evaluation of the </w:t>
      </w:r>
      <w:r>
        <w:rPr>
          <w:rFonts w:eastAsiaTheme="minorHAnsi" w:cs="Arial"/>
          <w:szCs w:val="20"/>
        </w:rPr>
        <w:t>2019 Custom P</w:t>
      </w:r>
      <w:r w:rsidRPr="002A0AA9">
        <w:rPr>
          <w:rFonts w:eastAsiaTheme="minorHAnsi" w:cs="Arial"/>
          <w:szCs w:val="20"/>
        </w:rPr>
        <w:t>rogram. Adjustments will be made as needed as program year evaluation activities begin.</w:t>
      </w:r>
      <w:r>
        <w:rPr>
          <w:rFonts w:eastAsiaTheme="minorHAnsi" w:cs="Arial"/>
          <w:szCs w:val="20"/>
        </w:rPr>
        <w:t xml:space="preserve"> </w:t>
      </w:r>
      <w:r>
        <w:t>Navigant will produce separate reporting of impacts, research findings, and recommendations for the Business Sector and Public Sector.</w:t>
      </w:r>
    </w:p>
    <w:p w14:paraId="63544829" w14:textId="6BEF5F8F" w:rsidR="00ED3B6B" w:rsidRPr="002A0AA9" w:rsidRDefault="00ED3B6B" w:rsidP="00ED3B6B">
      <w:pPr>
        <w:pStyle w:val="Caption"/>
        <w:rPr>
          <w:rFonts w:eastAsiaTheme="minorHAnsi"/>
        </w:rPr>
      </w:pPr>
      <w:r w:rsidRPr="002A0AA9">
        <w:rPr>
          <w:rFonts w:eastAsiaTheme="minorHAnsi"/>
        </w:rPr>
        <w:t>Table</w:t>
      </w:r>
      <w:r>
        <w:rPr>
          <w:rFonts w:eastAsiaTheme="minorHAnsi"/>
        </w:rPr>
        <w:t xml:space="preserve"> 4</w:t>
      </w:r>
      <w:r w:rsidRPr="002A0AA9">
        <w:rPr>
          <w:rFonts w:eastAsiaTheme="minorHAnsi"/>
        </w:rPr>
        <w:t xml:space="preserve">. </w:t>
      </w:r>
      <w:r>
        <w:rPr>
          <w:rFonts w:eastAsiaTheme="minorHAnsi"/>
        </w:rPr>
        <w:t xml:space="preserve">Program Year </w:t>
      </w:r>
      <w:r w:rsidRPr="002A0AA9">
        <w:rPr>
          <w:rFonts w:eastAsiaTheme="minorHAnsi"/>
        </w:rPr>
        <w:t>201</w:t>
      </w:r>
      <w:r>
        <w:rPr>
          <w:rFonts w:eastAsiaTheme="minorHAnsi"/>
        </w:rPr>
        <w:t>9</w:t>
      </w:r>
      <w:r w:rsidRPr="002A0AA9">
        <w:rPr>
          <w:rFonts w:eastAsiaTheme="minorHAnsi"/>
        </w:rPr>
        <w:t xml:space="preserve"> Evaluation Schedule</w:t>
      </w:r>
    </w:p>
    <w:tbl>
      <w:tblPr>
        <w:tblStyle w:val="EnergyTable111"/>
        <w:tblW w:w="9000" w:type="dxa"/>
        <w:tblLayout w:type="fixed"/>
        <w:tblLook w:val="04A0" w:firstRow="1" w:lastRow="0" w:firstColumn="1" w:lastColumn="0" w:noHBand="0" w:noVBand="1"/>
      </w:tblPr>
      <w:tblGrid>
        <w:gridCol w:w="4500"/>
        <w:gridCol w:w="2610"/>
        <w:gridCol w:w="1890"/>
      </w:tblGrid>
      <w:tr w:rsidR="00ED3B6B" w:rsidRPr="002A0AA9" w14:paraId="63D3E3C2" w14:textId="77777777" w:rsidTr="00ED3B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33612922" w14:textId="77777777" w:rsidR="00ED3B6B" w:rsidRPr="002A0AA9" w:rsidRDefault="00ED3B6B" w:rsidP="00ED3B6B">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Activity/Deliverables</w:t>
            </w:r>
          </w:p>
        </w:tc>
        <w:tc>
          <w:tcPr>
            <w:tcW w:w="2610" w:type="dxa"/>
          </w:tcPr>
          <w:p w14:paraId="3173C7D5" w14:textId="77777777" w:rsidR="00ED3B6B" w:rsidRPr="002A0AA9" w:rsidRDefault="00ED3B6B" w:rsidP="00ED3B6B">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Responsible Party</w:t>
            </w:r>
          </w:p>
        </w:tc>
        <w:tc>
          <w:tcPr>
            <w:tcW w:w="1890" w:type="dxa"/>
          </w:tcPr>
          <w:p w14:paraId="41C5FEFC" w14:textId="77777777" w:rsidR="00ED3B6B" w:rsidRPr="002A0AA9" w:rsidRDefault="00ED3B6B" w:rsidP="00ED3B6B">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Completion/Delivery</w:t>
            </w:r>
          </w:p>
        </w:tc>
      </w:tr>
      <w:tr w:rsidR="00ED3B6B" w:rsidRPr="002A0AA9" w14:paraId="67D1FC5D" w14:textId="77777777" w:rsidTr="00ED3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52D57DFD" w14:textId="77777777" w:rsidR="00ED3B6B" w:rsidRDefault="00ED3B6B" w:rsidP="00ED3B6B">
            <w:pPr>
              <w:keepNext/>
              <w:keepLines/>
              <w:spacing w:after="160" w:line="259" w:lineRule="auto"/>
              <w:jc w:val="left"/>
              <w:rPr>
                <w:rFonts w:ascii="Arial Narrow" w:eastAsiaTheme="minorHAnsi" w:hAnsi="Arial Narrow" w:cs="Arial"/>
                <w:szCs w:val="40"/>
              </w:rPr>
            </w:pPr>
            <w:r>
              <w:rPr>
                <w:rFonts w:ascii="Arial Narrow" w:hAnsi="Arial Narrow"/>
              </w:rPr>
              <w:t>Program Manager &amp; Implementer Interview</w:t>
            </w:r>
          </w:p>
        </w:tc>
        <w:tc>
          <w:tcPr>
            <w:tcW w:w="2610" w:type="dxa"/>
          </w:tcPr>
          <w:p w14:paraId="634F3E0E" w14:textId="77777777" w:rsidR="00ED3B6B" w:rsidRPr="002A0AA9" w:rsidRDefault="00ED3B6B" w:rsidP="00ED3B6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Pr>
                <w:rFonts w:ascii="Arial Narrow" w:hAnsi="Arial Narrow"/>
                <w:color w:val="000000"/>
              </w:rPr>
              <w:t>Evaluation Team</w:t>
            </w:r>
          </w:p>
        </w:tc>
        <w:tc>
          <w:tcPr>
            <w:tcW w:w="1890" w:type="dxa"/>
          </w:tcPr>
          <w:p w14:paraId="720C958B" w14:textId="68E0FAD0" w:rsidR="00ED3B6B" w:rsidRDefault="00ED3B6B" w:rsidP="00ED3B6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Pr>
                <w:rFonts w:ascii="Arial Narrow" w:hAnsi="Arial Narrow"/>
                <w:color w:val="000000"/>
              </w:rPr>
              <w:t>Q1 2019</w:t>
            </w:r>
          </w:p>
        </w:tc>
      </w:tr>
      <w:tr w:rsidR="00ED3B6B" w:rsidRPr="002A0AA9" w14:paraId="02698A6C" w14:textId="77777777" w:rsidTr="00ED3B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7DCB7A30" w14:textId="77777777" w:rsidR="00ED3B6B" w:rsidRPr="002A0AA9" w:rsidRDefault="00ED3B6B" w:rsidP="00ED3B6B">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 xml:space="preserve">Custom </w:t>
            </w:r>
            <w:r w:rsidRPr="00CF6D4C">
              <w:rPr>
                <w:rFonts w:ascii="Arial Narrow" w:eastAsiaTheme="minorHAnsi" w:hAnsi="Arial Narrow" w:cs="Arial"/>
                <w:szCs w:val="40"/>
              </w:rPr>
              <w:t>Project Savings Verification</w:t>
            </w:r>
            <w:r>
              <w:rPr>
                <w:rFonts w:ascii="Arial Narrow" w:eastAsiaTheme="minorHAnsi" w:hAnsi="Arial Narrow" w:cs="Arial"/>
                <w:szCs w:val="40"/>
              </w:rPr>
              <w:t xml:space="preserve"> Waves</w:t>
            </w:r>
          </w:p>
        </w:tc>
        <w:tc>
          <w:tcPr>
            <w:tcW w:w="2610" w:type="dxa"/>
          </w:tcPr>
          <w:p w14:paraId="021B6DB1" w14:textId="77777777" w:rsidR="00ED3B6B" w:rsidRPr="002A0AA9" w:rsidRDefault="00ED3B6B" w:rsidP="00ED3B6B">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40"/>
              </w:rPr>
              <w:t>Evaluation Team</w:t>
            </w:r>
          </w:p>
        </w:tc>
        <w:tc>
          <w:tcPr>
            <w:tcW w:w="1890" w:type="dxa"/>
          </w:tcPr>
          <w:p w14:paraId="714BC24A" w14:textId="23CE23C4" w:rsidR="00ED3B6B" w:rsidRPr="002A0AA9" w:rsidRDefault="00ED3B6B" w:rsidP="00ED3B6B">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Pr>
                <w:rFonts w:ascii="Arial Narrow" w:eastAsiaTheme="minorHAnsi" w:hAnsi="Arial Narrow" w:cs="Arial"/>
                <w:color w:val="000000"/>
                <w:szCs w:val="40"/>
              </w:rPr>
              <w:t>Q</w:t>
            </w:r>
            <w:r w:rsidR="00852A6C">
              <w:rPr>
                <w:rFonts w:ascii="Arial Narrow" w:eastAsiaTheme="minorHAnsi" w:hAnsi="Arial Narrow" w:cs="Arial"/>
                <w:color w:val="000000"/>
                <w:szCs w:val="40"/>
              </w:rPr>
              <w:t>2</w:t>
            </w:r>
            <w:r>
              <w:rPr>
                <w:rFonts w:ascii="Arial Narrow" w:eastAsiaTheme="minorHAnsi" w:hAnsi="Arial Narrow" w:cs="Arial"/>
                <w:color w:val="000000"/>
                <w:szCs w:val="40"/>
              </w:rPr>
              <w:t xml:space="preserve"> 2019 to Q4 2019</w:t>
            </w:r>
          </w:p>
        </w:tc>
      </w:tr>
      <w:tr w:rsidR="00ED3B6B" w:rsidRPr="002A0AA9" w14:paraId="7CFBB290" w14:textId="77777777" w:rsidTr="00ED3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25F00D41" w14:textId="77777777" w:rsidR="00ED3B6B" w:rsidRPr="00CF6D4C" w:rsidRDefault="00ED3B6B" w:rsidP="00ED3B6B">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Large Project Pre-Installation Review</w:t>
            </w:r>
          </w:p>
        </w:tc>
        <w:tc>
          <w:tcPr>
            <w:tcW w:w="2610" w:type="dxa"/>
          </w:tcPr>
          <w:p w14:paraId="05393D0D" w14:textId="77777777" w:rsidR="00ED3B6B" w:rsidRPr="002A0AA9" w:rsidRDefault="00ED3B6B" w:rsidP="00ED3B6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40"/>
              </w:rPr>
              <w:t>Evaluation Team</w:t>
            </w:r>
          </w:p>
        </w:tc>
        <w:tc>
          <w:tcPr>
            <w:tcW w:w="1890" w:type="dxa"/>
          </w:tcPr>
          <w:p w14:paraId="7FE7DC4F" w14:textId="77777777" w:rsidR="00ED3B6B" w:rsidRDefault="00ED3B6B" w:rsidP="00ED3B6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Pr>
                <w:rFonts w:ascii="Arial Narrow" w:eastAsiaTheme="minorHAnsi" w:hAnsi="Arial Narrow" w:cs="Arial"/>
                <w:color w:val="000000"/>
                <w:szCs w:val="40"/>
              </w:rPr>
              <w:t>Ten business days</w:t>
            </w:r>
          </w:p>
        </w:tc>
      </w:tr>
      <w:tr w:rsidR="00ED3B6B" w:rsidRPr="002A0AA9" w14:paraId="372DDCB9" w14:textId="77777777" w:rsidTr="00ED3B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786B36D3" w14:textId="77777777" w:rsidR="00ED3B6B" w:rsidRPr="002A0AA9" w:rsidRDefault="00ED3B6B" w:rsidP="00ED3B6B">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Final Tracking Data to Navigant</w:t>
            </w:r>
          </w:p>
        </w:tc>
        <w:tc>
          <w:tcPr>
            <w:tcW w:w="2610" w:type="dxa"/>
          </w:tcPr>
          <w:p w14:paraId="44233968" w14:textId="77777777" w:rsidR="00ED3B6B" w:rsidRPr="002A0AA9" w:rsidRDefault="00ED3B6B" w:rsidP="00ED3B6B">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Pr>
                <w:rFonts w:ascii="Arial Narrow" w:eastAsiaTheme="minorHAnsi" w:hAnsi="Arial Narrow" w:cs="Arial"/>
                <w:color w:val="000000"/>
                <w:szCs w:val="20"/>
              </w:rPr>
              <w:t>Nicor Gas</w:t>
            </w:r>
          </w:p>
        </w:tc>
        <w:tc>
          <w:tcPr>
            <w:tcW w:w="1890" w:type="dxa"/>
          </w:tcPr>
          <w:p w14:paraId="165E3542" w14:textId="363EE015" w:rsidR="00ED3B6B" w:rsidRPr="002A0AA9" w:rsidRDefault="00ED3B6B" w:rsidP="00ED3B6B">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szCs w:val="40"/>
              </w:rPr>
              <w:t>January 30, 20</w:t>
            </w:r>
            <w:r>
              <w:rPr>
                <w:rFonts w:ascii="Arial Narrow" w:eastAsiaTheme="minorHAnsi" w:hAnsi="Arial Narrow" w:cs="Arial"/>
                <w:szCs w:val="40"/>
              </w:rPr>
              <w:t>20</w:t>
            </w:r>
          </w:p>
        </w:tc>
      </w:tr>
      <w:tr w:rsidR="00ED3B6B" w:rsidRPr="002A0AA9" w14:paraId="412E652D" w14:textId="77777777" w:rsidTr="00ED3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75798470" w14:textId="77777777" w:rsidR="00ED3B6B" w:rsidRPr="002A0AA9" w:rsidRDefault="00ED3B6B" w:rsidP="00ED3B6B">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 xml:space="preserve">Draft </w:t>
            </w:r>
            <w:r>
              <w:rPr>
                <w:rFonts w:ascii="Arial Narrow" w:eastAsiaTheme="minorHAnsi" w:hAnsi="Arial Narrow" w:cs="Arial"/>
                <w:color w:val="000000"/>
                <w:szCs w:val="20"/>
              </w:rPr>
              <w:t xml:space="preserve">Impact </w:t>
            </w:r>
            <w:r w:rsidRPr="002A0AA9">
              <w:rPr>
                <w:rFonts w:ascii="Arial Narrow" w:eastAsiaTheme="minorHAnsi" w:hAnsi="Arial Narrow" w:cs="Arial"/>
                <w:color w:val="000000"/>
                <w:szCs w:val="20"/>
              </w:rPr>
              <w:t xml:space="preserve">Report to </w:t>
            </w:r>
            <w:r>
              <w:rPr>
                <w:rFonts w:ascii="Arial Narrow" w:eastAsiaTheme="minorHAnsi" w:hAnsi="Arial Narrow" w:cs="Arial"/>
                <w:color w:val="000000"/>
                <w:szCs w:val="20"/>
              </w:rPr>
              <w:t>Nicor Gas</w:t>
            </w:r>
            <w:r w:rsidRPr="002A0AA9">
              <w:rPr>
                <w:rFonts w:ascii="Arial Narrow" w:eastAsiaTheme="minorHAnsi" w:hAnsi="Arial Narrow" w:cs="Arial"/>
                <w:color w:val="000000"/>
                <w:szCs w:val="20"/>
              </w:rPr>
              <w:t xml:space="preserve"> and SAG</w:t>
            </w:r>
          </w:p>
        </w:tc>
        <w:tc>
          <w:tcPr>
            <w:tcW w:w="2610" w:type="dxa"/>
          </w:tcPr>
          <w:p w14:paraId="51DAB7B8" w14:textId="77777777" w:rsidR="00ED3B6B" w:rsidRPr="002A0AA9" w:rsidRDefault="00ED3B6B" w:rsidP="00ED3B6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Evaluation Team</w:t>
            </w:r>
          </w:p>
        </w:tc>
        <w:tc>
          <w:tcPr>
            <w:tcW w:w="1890" w:type="dxa"/>
            <w:tcBorders>
              <w:top w:val="nil"/>
              <w:left w:val="nil"/>
              <w:bottom w:val="single" w:sz="8" w:space="0" w:color="D5DCE4"/>
              <w:right w:val="nil"/>
            </w:tcBorders>
          </w:tcPr>
          <w:p w14:paraId="4EC6F193" w14:textId="25276337" w:rsidR="00ED3B6B" w:rsidRPr="002A0AA9" w:rsidRDefault="00ED3B6B" w:rsidP="00ED3B6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szCs w:val="40"/>
              </w:rPr>
              <w:t>March 12, 20</w:t>
            </w:r>
            <w:r>
              <w:rPr>
                <w:rFonts w:ascii="Arial Narrow" w:eastAsiaTheme="minorHAnsi" w:hAnsi="Arial Narrow" w:cs="Arial"/>
                <w:szCs w:val="40"/>
              </w:rPr>
              <w:t>20</w:t>
            </w:r>
          </w:p>
        </w:tc>
      </w:tr>
      <w:tr w:rsidR="00ED3B6B" w:rsidRPr="002A0AA9" w14:paraId="1A5175AB" w14:textId="77777777" w:rsidTr="00ED3B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2BEC41D8" w14:textId="77777777" w:rsidR="00ED3B6B" w:rsidRPr="002A0AA9" w:rsidRDefault="00ED3B6B" w:rsidP="00ED3B6B">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Draft Comments Received</w:t>
            </w:r>
          </w:p>
        </w:tc>
        <w:tc>
          <w:tcPr>
            <w:tcW w:w="2610" w:type="dxa"/>
          </w:tcPr>
          <w:p w14:paraId="21A6D4C9" w14:textId="77777777" w:rsidR="00ED3B6B" w:rsidRPr="002A0AA9" w:rsidRDefault="00ED3B6B" w:rsidP="00ED3B6B">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Pr>
                <w:rFonts w:ascii="Arial Narrow" w:eastAsiaTheme="minorHAnsi" w:hAnsi="Arial Narrow" w:cs="Arial"/>
                <w:color w:val="000000"/>
                <w:szCs w:val="20"/>
              </w:rPr>
              <w:t>Nicor Gas</w:t>
            </w:r>
            <w:r w:rsidRPr="002A0AA9">
              <w:rPr>
                <w:rFonts w:ascii="Arial Narrow" w:eastAsiaTheme="minorHAnsi" w:hAnsi="Arial Narrow" w:cs="Arial"/>
                <w:color w:val="000000"/>
                <w:szCs w:val="20"/>
              </w:rPr>
              <w:t xml:space="preserve"> / SAG</w:t>
            </w:r>
          </w:p>
        </w:tc>
        <w:tc>
          <w:tcPr>
            <w:tcW w:w="1890" w:type="dxa"/>
            <w:tcBorders>
              <w:top w:val="nil"/>
              <w:left w:val="nil"/>
              <w:bottom w:val="single" w:sz="8" w:space="0" w:color="D5DCE4"/>
              <w:right w:val="nil"/>
            </w:tcBorders>
            <w:shd w:val="clear" w:color="auto" w:fill="FFFFFF"/>
          </w:tcPr>
          <w:p w14:paraId="183DEA47" w14:textId="731609CC" w:rsidR="00ED3B6B" w:rsidRPr="002A0AA9" w:rsidRDefault="00ED3B6B" w:rsidP="00ED3B6B">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szCs w:val="40"/>
              </w:rPr>
              <w:t>April 2, 20</w:t>
            </w:r>
            <w:r>
              <w:rPr>
                <w:rFonts w:ascii="Arial Narrow" w:eastAsiaTheme="minorHAnsi" w:hAnsi="Arial Narrow" w:cs="Arial"/>
                <w:szCs w:val="40"/>
              </w:rPr>
              <w:t>20</w:t>
            </w:r>
          </w:p>
        </w:tc>
      </w:tr>
      <w:tr w:rsidR="00ED3B6B" w:rsidRPr="002A0AA9" w14:paraId="6AE7CBE0" w14:textId="77777777" w:rsidTr="00ED3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421BECB9" w14:textId="77777777" w:rsidR="00ED3B6B" w:rsidRPr="002A0AA9" w:rsidRDefault="00ED3B6B" w:rsidP="00ED3B6B">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Send Revised Draft</w:t>
            </w:r>
          </w:p>
        </w:tc>
        <w:tc>
          <w:tcPr>
            <w:tcW w:w="2610" w:type="dxa"/>
          </w:tcPr>
          <w:p w14:paraId="4455599C" w14:textId="77777777" w:rsidR="00ED3B6B" w:rsidRPr="002A0AA9" w:rsidRDefault="00ED3B6B" w:rsidP="00ED3B6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Evaluation Team</w:t>
            </w:r>
          </w:p>
        </w:tc>
        <w:tc>
          <w:tcPr>
            <w:tcW w:w="1890" w:type="dxa"/>
          </w:tcPr>
          <w:p w14:paraId="195B9ECD" w14:textId="2F82C8A1" w:rsidR="00ED3B6B" w:rsidRPr="002A0AA9" w:rsidRDefault="00ED3B6B" w:rsidP="00ED3B6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szCs w:val="40"/>
              </w:rPr>
              <w:t>April 1</w:t>
            </w:r>
            <w:r>
              <w:rPr>
                <w:rFonts w:ascii="Arial Narrow" w:eastAsiaTheme="minorHAnsi" w:hAnsi="Arial Narrow" w:cs="Arial"/>
                <w:szCs w:val="40"/>
              </w:rPr>
              <w:t>3</w:t>
            </w:r>
            <w:r w:rsidRPr="002A0AA9">
              <w:rPr>
                <w:rFonts w:ascii="Arial Narrow" w:eastAsiaTheme="minorHAnsi" w:hAnsi="Arial Narrow" w:cs="Arial"/>
                <w:szCs w:val="40"/>
              </w:rPr>
              <w:t>, 20</w:t>
            </w:r>
            <w:r>
              <w:rPr>
                <w:rFonts w:ascii="Arial Narrow" w:eastAsiaTheme="minorHAnsi" w:hAnsi="Arial Narrow" w:cs="Arial"/>
                <w:szCs w:val="40"/>
              </w:rPr>
              <w:t>20</w:t>
            </w:r>
          </w:p>
        </w:tc>
      </w:tr>
      <w:tr w:rsidR="00ED3B6B" w:rsidRPr="002A0AA9" w14:paraId="0251C017" w14:textId="77777777" w:rsidTr="00ED3B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5985536C" w14:textId="77777777" w:rsidR="00ED3B6B" w:rsidRPr="002A0AA9" w:rsidRDefault="00ED3B6B" w:rsidP="00ED3B6B">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Comments on Redraft</w:t>
            </w:r>
          </w:p>
        </w:tc>
        <w:tc>
          <w:tcPr>
            <w:tcW w:w="2610" w:type="dxa"/>
          </w:tcPr>
          <w:p w14:paraId="6ADE4A99" w14:textId="77777777" w:rsidR="00ED3B6B" w:rsidRPr="002A0AA9" w:rsidRDefault="00ED3B6B" w:rsidP="00ED3B6B">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Pr>
                <w:rFonts w:ascii="Arial Narrow" w:eastAsiaTheme="minorHAnsi" w:hAnsi="Arial Narrow" w:cs="Arial"/>
                <w:color w:val="000000"/>
                <w:szCs w:val="20"/>
              </w:rPr>
              <w:t>Nicor Gas</w:t>
            </w:r>
            <w:r w:rsidRPr="002A0AA9">
              <w:rPr>
                <w:rFonts w:ascii="Arial Narrow" w:eastAsiaTheme="minorHAnsi" w:hAnsi="Arial Narrow" w:cs="Arial"/>
                <w:color w:val="000000"/>
                <w:szCs w:val="20"/>
              </w:rPr>
              <w:t xml:space="preserve"> / SAG</w:t>
            </w:r>
          </w:p>
        </w:tc>
        <w:tc>
          <w:tcPr>
            <w:tcW w:w="1890" w:type="dxa"/>
          </w:tcPr>
          <w:p w14:paraId="6CE0ACCA" w14:textId="47578328" w:rsidR="00ED3B6B" w:rsidRPr="002A0AA9" w:rsidRDefault="00ED3B6B" w:rsidP="00ED3B6B">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szCs w:val="40"/>
              </w:rPr>
              <w:t>April 2</w:t>
            </w:r>
            <w:r>
              <w:rPr>
                <w:rFonts w:ascii="Arial Narrow" w:eastAsiaTheme="minorHAnsi" w:hAnsi="Arial Narrow" w:cs="Arial"/>
                <w:szCs w:val="40"/>
              </w:rPr>
              <w:t>0</w:t>
            </w:r>
            <w:r w:rsidRPr="002A0AA9">
              <w:rPr>
                <w:rFonts w:ascii="Arial Narrow" w:eastAsiaTheme="minorHAnsi" w:hAnsi="Arial Narrow" w:cs="Arial"/>
                <w:szCs w:val="40"/>
              </w:rPr>
              <w:t>, 20</w:t>
            </w:r>
            <w:r>
              <w:rPr>
                <w:rFonts w:ascii="Arial Narrow" w:eastAsiaTheme="minorHAnsi" w:hAnsi="Arial Narrow" w:cs="Arial"/>
                <w:szCs w:val="40"/>
              </w:rPr>
              <w:t>20</w:t>
            </w:r>
          </w:p>
        </w:tc>
      </w:tr>
      <w:tr w:rsidR="00ED3B6B" w:rsidRPr="002A0AA9" w14:paraId="79E4A946" w14:textId="77777777" w:rsidTr="00ED3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1542EBD4" w14:textId="77777777" w:rsidR="00ED3B6B" w:rsidRPr="002A0AA9" w:rsidRDefault="00ED3B6B" w:rsidP="00ED3B6B">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 xml:space="preserve">Final </w:t>
            </w:r>
            <w:r>
              <w:rPr>
                <w:rFonts w:ascii="Arial Narrow" w:eastAsiaTheme="minorHAnsi" w:hAnsi="Arial Narrow" w:cs="Arial"/>
                <w:color w:val="000000"/>
                <w:szCs w:val="20"/>
              </w:rPr>
              <w:t xml:space="preserve">Impact </w:t>
            </w:r>
            <w:r w:rsidRPr="002A0AA9">
              <w:rPr>
                <w:rFonts w:ascii="Arial Narrow" w:eastAsiaTheme="minorHAnsi" w:hAnsi="Arial Narrow" w:cs="Arial"/>
                <w:color w:val="000000"/>
                <w:szCs w:val="20"/>
              </w:rPr>
              <w:t xml:space="preserve">Report to </w:t>
            </w:r>
            <w:r>
              <w:rPr>
                <w:rFonts w:ascii="Arial Narrow" w:eastAsiaTheme="minorHAnsi" w:hAnsi="Arial Narrow" w:cs="Arial"/>
                <w:color w:val="000000"/>
                <w:szCs w:val="20"/>
              </w:rPr>
              <w:t>Nicor Gas</w:t>
            </w:r>
            <w:r w:rsidRPr="002A0AA9">
              <w:rPr>
                <w:rFonts w:ascii="Arial Narrow" w:eastAsiaTheme="minorHAnsi" w:hAnsi="Arial Narrow" w:cs="Arial"/>
                <w:color w:val="000000"/>
                <w:szCs w:val="20"/>
              </w:rPr>
              <w:t xml:space="preserve"> and SAG</w:t>
            </w:r>
          </w:p>
        </w:tc>
        <w:tc>
          <w:tcPr>
            <w:tcW w:w="2610" w:type="dxa"/>
          </w:tcPr>
          <w:p w14:paraId="435DE3B5" w14:textId="77777777" w:rsidR="00ED3B6B" w:rsidRPr="002A0AA9" w:rsidRDefault="00ED3B6B" w:rsidP="00ED3B6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Evaluation Team</w:t>
            </w:r>
          </w:p>
        </w:tc>
        <w:tc>
          <w:tcPr>
            <w:tcW w:w="1890" w:type="dxa"/>
          </w:tcPr>
          <w:p w14:paraId="03F5705F" w14:textId="034F77FE" w:rsidR="00ED3B6B" w:rsidRPr="002A0AA9" w:rsidRDefault="00ED3B6B" w:rsidP="00ED3B6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szCs w:val="40"/>
              </w:rPr>
              <w:t xml:space="preserve">April </w:t>
            </w:r>
            <w:r>
              <w:rPr>
                <w:rFonts w:ascii="Arial Narrow" w:eastAsiaTheme="minorHAnsi" w:hAnsi="Arial Narrow" w:cs="Arial"/>
                <w:szCs w:val="40"/>
              </w:rPr>
              <w:t>27</w:t>
            </w:r>
            <w:r w:rsidRPr="002A0AA9">
              <w:rPr>
                <w:rFonts w:ascii="Arial Narrow" w:eastAsiaTheme="minorHAnsi" w:hAnsi="Arial Narrow" w:cs="Arial"/>
                <w:szCs w:val="40"/>
              </w:rPr>
              <w:t>, 20</w:t>
            </w:r>
            <w:r>
              <w:rPr>
                <w:rFonts w:ascii="Arial Narrow" w:eastAsiaTheme="minorHAnsi" w:hAnsi="Arial Narrow" w:cs="Arial"/>
                <w:szCs w:val="40"/>
              </w:rPr>
              <w:t>20</w:t>
            </w:r>
          </w:p>
        </w:tc>
      </w:tr>
    </w:tbl>
    <w:p w14:paraId="543EEE8B" w14:textId="77777777" w:rsidR="00ED3B6B" w:rsidRDefault="00ED3B6B" w:rsidP="00ED3B6B"/>
    <w:p w14:paraId="0D523E1D" w14:textId="77777777" w:rsidR="00ED3B6B" w:rsidRDefault="00ED3B6B" w:rsidP="00ED3B6B">
      <w:pPr>
        <w:spacing w:line="240" w:lineRule="auto"/>
      </w:pPr>
      <w:r>
        <w:br w:type="page"/>
      </w:r>
    </w:p>
    <w:p w14:paraId="27259C6E" w14:textId="10EEB2E5" w:rsidR="00ED3B6B" w:rsidRDefault="00ED3B6B" w:rsidP="00ED3B6B">
      <w:pPr>
        <w:pStyle w:val="SectionHeading"/>
      </w:pPr>
      <w:bookmarkStart w:id="118" w:name="_Toc533155920"/>
      <w:r>
        <w:t>ComEd, Nicor Gas and Peoples Gas and North Shore Gas Retro-Commissioning</w:t>
      </w:r>
      <w:r w:rsidRPr="00FF7CEE">
        <w:t xml:space="preserve"> Program </w:t>
      </w:r>
      <w:r w:rsidR="00736B11">
        <w:t>20</w:t>
      </w:r>
      <w:r>
        <w:t xml:space="preserve">18 to </w:t>
      </w:r>
      <w:r w:rsidR="00736B11">
        <w:t>20</w:t>
      </w:r>
      <w:r>
        <w:t>21 Evaluation Plan</w:t>
      </w:r>
      <w:bookmarkEnd w:id="118"/>
    </w:p>
    <w:p w14:paraId="68EEDCC9" w14:textId="77777777" w:rsidR="00ED3B6B" w:rsidRDefault="00ED3B6B" w:rsidP="00ED3B6B">
      <w:pPr>
        <w:pStyle w:val="Heading2"/>
      </w:pPr>
      <w:r w:rsidRPr="00FF7CEE">
        <w:t>Introduction</w:t>
      </w:r>
    </w:p>
    <w:p w14:paraId="2E98E708" w14:textId="77777777" w:rsidR="00ED3B6B" w:rsidRDefault="00ED3B6B" w:rsidP="00ED3B6B">
      <w:r w:rsidRPr="008A6447">
        <w:t>The</w:t>
      </w:r>
      <w:r>
        <w:t xml:space="preserve"> Coordinated Utility</w:t>
      </w:r>
      <w:r w:rsidRPr="008A6447">
        <w:t xml:space="preserve"> Retro-Commissioning</w:t>
      </w:r>
      <w:r>
        <w:t xml:space="preserve"> (RCx)</w:t>
      </w:r>
      <w:r w:rsidRPr="008A6447">
        <w:t xml:space="preserve"> Program seeks to realize energy saving</w:t>
      </w:r>
      <w:r>
        <w:t>s</w:t>
      </w:r>
      <w:r w:rsidRPr="008A6447">
        <w:t xml:space="preserve"> </w:t>
      </w:r>
      <w:r>
        <w:t>by</w:t>
      </w:r>
      <w:r w:rsidRPr="008A6447">
        <w:t xml:space="preserve"> restoring building </w:t>
      </w:r>
      <w:r>
        <w:t xml:space="preserve">HVAC </w:t>
      </w:r>
      <w:r w:rsidRPr="008A6447">
        <w:t xml:space="preserve">systems </w:t>
      </w:r>
      <w:r>
        <w:t>and</w:t>
      </w:r>
      <w:r w:rsidRPr="008A6447">
        <w:t xml:space="preserve"> optimizing controls to meet the needs of the current building occupants. </w:t>
      </w:r>
      <w:r>
        <w:t>RCx</w:t>
      </w:r>
      <w:r w:rsidRPr="008A6447">
        <w:t xml:space="preserve"> is </w:t>
      </w:r>
      <w:r>
        <w:t xml:space="preserve">a </w:t>
      </w:r>
      <w:r w:rsidRPr="008A6447">
        <w:t xml:space="preserve">study-based </w:t>
      </w:r>
      <w:r>
        <w:t xml:space="preserve">process that generates savings through </w:t>
      </w:r>
      <w:r w:rsidRPr="008A6447">
        <w:t>improved understanding an</w:t>
      </w:r>
      <w:r>
        <w:t>d</w:t>
      </w:r>
      <w:r w:rsidRPr="008A6447">
        <w:t xml:space="preserve"> operation of </w:t>
      </w:r>
      <w:r>
        <w:t xml:space="preserve">the </w:t>
      </w:r>
      <w:r w:rsidRPr="008A6447">
        <w:t>existing equipment</w:t>
      </w:r>
      <w:r>
        <w:t>, rather than capital outlays to install new equipment.</w:t>
      </w:r>
    </w:p>
    <w:p w14:paraId="3AE3F9D8" w14:textId="77777777" w:rsidR="00ED3B6B" w:rsidRDefault="00ED3B6B" w:rsidP="00ED3B6B"/>
    <w:p w14:paraId="56F4A870" w14:textId="22E11110" w:rsidR="00ED3B6B" w:rsidRDefault="00ED3B6B" w:rsidP="00ED3B6B">
      <w:r>
        <w:t xml:space="preserve">The RCx Program is managed by ComEd. ComEd coordinates with Nicor Gas, Peoples Gas and North Shore Gas to account for gas savings generated through the program. The RCx Program continues to evolve to serve more diverse customer segments. To reach smaller customers and market segments, the utilities began expanding the program to support additional offerings in the fifth electric and second gas program years (PY5/GPY2) and in the seventh electric and fourth gas program years (PY7/GPY4). Beginning in </w:t>
      </w:r>
      <w:r w:rsidR="00736B11">
        <w:t>20</w:t>
      </w:r>
      <w:r>
        <w:t>18 public sector customers could participate in any of the RCx offerings from the utilities.</w:t>
      </w:r>
    </w:p>
    <w:p w14:paraId="02EEA9C8" w14:textId="77777777" w:rsidR="00ED3B6B" w:rsidRDefault="00ED3B6B" w:rsidP="00ED3B6B"/>
    <w:p w14:paraId="18F41003" w14:textId="77777777" w:rsidR="00ED3B6B" w:rsidRDefault="00ED3B6B" w:rsidP="00ED3B6B">
      <w:r>
        <w:t>There are four RCx program options to optimize energy performance:</w:t>
      </w:r>
    </w:p>
    <w:p w14:paraId="6616F8F7" w14:textId="77777777" w:rsidR="00ED3B6B" w:rsidRDefault="00ED3B6B" w:rsidP="00870107">
      <w:pPr>
        <w:pStyle w:val="ListParagraph"/>
        <w:numPr>
          <w:ilvl w:val="0"/>
          <w:numId w:val="65"/>
        </w:numPr>
        <w:spacing w:line="240" w:lineRule="atLeast"/>
      </w:pPr>
      <w:r>
        <w:t>Traditional RCx represents the original offering for large commercial buildings and completes a four-phase RCx process (Planning, Investigation, Implementation, and Verification). Projects are unique, and savings are determined using custom calculations developed by service providers and implementation contractors with input from the evaluators.</w:t>
      </w:r>
    </w:p>
    <w:p w14:paraId="1A59FD37" w14:textId="77777777" w:rsidR="00ED3B6B" w:rsidRDefault="00ED3B6B" w:rsidP="00870107">
      <w:pPr>
        <w:pStyle w:val="ListParagraph"/>
        <w:numPr>
          <w:ilvl w:val="0"/>
          <w:numId w:val="65"/>
        </w:numPr>
        <w:spacing w:line="240" w:lineRule="atLeast"/>
      </w:pPr>
      <w:r>
        <w:t>Monitoring-Based Commissioning (MBCx) is a long-term engagement between the retro-commissioning service provider (RSP) and customer to identify, implement, and monitor measures over time. MBCx features the integration of monitoring software into the building automation system to assist in the identification and documentation of deeper energy saving opportunities than those found in traditional RCx. It can also be used as a process to continue and augment prior projects that will help ensure measure persistence and improve building operations over time.</w:t>
      </w:r>
    </w:p>
    <w:p w14:paraId="0953E686" w14:textId="77777777" w:rsidR="00ED3B6B" w:rsidRDefault="00ED3B6B" w:rsidP="00870107">
      <w:pPr>
        <w:pStyle w:val="ListParagraph"/>
        <w:numPr>
          <w:ilvl w:val="0"/>
          <w:numId w:val="65"/>
        </w:numPr>
        <w:spacing w:line="240" w:lineRule="atLeast"/>
      </w:pPr>
      <w:r>
        <w:t>Retro-Commissioning Express (RCxpress) is an offering targeted to mid-sized commercial buildings or buildings interested in a shorter project timeline. RCxpress is differentiated by a more streamlined approach to RCx with a targeted list of measures and use of standardized calculators in addition to custom calculations for savings estimates.</w:t>
      </w:r>
    </w:p>
    <w:p w14:paraId="72BF575A" w14:textId="77777777" w:rsidR="00ED3B6B" w:rsidRDefault="00ED3B6B" w:rsidP="00870107">
      <w:pPr>
        <w:pStyle w:val="ListParagraph"/>
        <w:numPr>
          <w:ilvl w:val="0"/>
          <w:numId w:val="65"/>
        </w:numPr>
        <w:spacing w:line="240" w:lineRule="atLeast"/>
      </w:pPr>
      <w:r>
        <w:t>RCx Building Tune-Up (Tune-Up) is for commercial, grocery and retail customers less than about 150,000 ft</w:t>
      </w:r>
      <w:r w:rsidRPr="00C04028">
        <w:rPr>
          <w:vertAlign w:val="superscript"/>
        </w:rPr>
        <w:t>2</w:t>
      </w:r>
      <w:r>
        <w:t xml:space="preserve"> but with more than 100 kW of peak demand. This offering is more prescriptive and offers an implementation incentive in addition to the RCx study incentive provided in the other offerings.</w:t>
      </w:r>
    </w:p>
    <w:p w14:paraId="31870C23" w14:textId="77777777" w:rsidR="00ED3B6B" w:rsidRDefault="00ED3B6B" w:rsidP="00ED3B6B"/>
    <w:p w14:paraId="24E958AF" w14:textId="6950CDC2" w:rsidR="00ED3B6B" w:rsidRDefault="00ED3B6B" w:rsidP="00ED3B6B">
      <w:r>
        <w:t xml:space="preserve">Navigant anticipates that the evaluation will pursue the following research areas for </w:t>
      </w:r>
      <w:r w:rsidR="00736B11">
        <w:t>20</w:t>
      </w:r>
      <w:r>
        <w:t xml:space="preserve">19 to </w:t>
      </w:r>
      <w:r w:rsidR="00736B11">
        <w:t>20</w:t>
      </w:r>
      <w:r>
        <w:t>21:</w:t>
      </w:r>
    </w:p>
    <w:p w14:paraId="26FBED5E" w14:textId="5BF27F8A" w:rsidR="00ED3B6B" w:rsidRDefault="00ED3B6B" w:rsidP="00ED3B6B">
      <w:pPr>
        <w:pStyle w:val="Caption"/>
      </w:pPr>
      <w:r>
        <w:t xml:space="preserve">Table 1. </w:t>
      </w:r>
      <w:r w:rsidRPr="00FE2647">
        <w:t>Evaluation Approaches</w:t>
      </w:r>
      <w:r>
        <w:t xml:space="preserve"> – Three Year Plan</w:t>
      </w:r>
    </w:p>
    <w:tbl>
      <w:tblPr>
        <w:tblStyle w:val="EnergyTable1"/>
        <w:tblW w:w="0" w:type="auto"/>
        <w:tblLook w:val="04A0" w:firstRow="1" w:lastRow="0" w:firstColumn="1" w:lastColumn="0" w:noHBand="0" w:noVBand="1"/>
      </w:tblPr>
      <w:tblGrid>
        <w:gridCol w:w="4970"/>
        <w:gridCol w:w="581"/>
        <w:gridCol w:w="581"/>
        <w:gridCol w:w="581"/>
      </w:tblGrid>
      <w:tr w:rsidR="00ED3B6B" w:rsidRPr="00967881" w14:paraId="50F190A7" w14:textId="77777777" w:rsidTr="00ED3B6B">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970" w:type="dxa"/>
            <w:noWrap/>
            <w:hideMark/>
          </w:tcPr>
          <w:p w14:paraId="29CE070A" w14:textId="77777777" w:rsidR="00ED3B6B" w:rsidRPr="001C13A3" w:rsidRDefault="00ED3B6B" w:rsidP="00ED3B6B">
            <w:pPr>
              <w:keepNext/>
              <w:jc w:val="left"/>
              <w:rPr>
                <w:rFonts w:ascii="Arial Narrow" w:hAnsi="Arial Narrow" w:cs="Arial"/>
                <w:bCs/>
                <w:color w:val="000000"/>
                <w:szCs w:val="20"/>
              </w:rPr>
            </w:pPr>
            <w:r w:rsidRPr="001C13A3">
              <w:rPr>
                <w:rFonts w:ascii="Arial Narrow" w:hAnsi="Arial Narrow" w:cs="Arial"/>
                <w:bCs/>
                <w:szCs w:val="20"/>
              </w:rPr>
              <w:t>Tasks</w:t>
            </w:r>
          </w:p>
        </w:tc>
        <w:tc>
          <w:tcPr>
            <w:tcW w:w="0" w:type="auto"/>
            <w:hideMark/>
          </w:tcPr>
          <w:p w14:paraId="5FF0E6F1" w14:textId="0113B8D6" w:rsidR="00ED3B6B" w:rsidRPr="001C13A3" w:rsidRDefault="00736B11" w:rsidP="00ED3B6B">
            <w:pPr>
              <w:keepNext/>
              <w:cnfStyle w:val="100000000000" w:firstRow="1" w:lastRow="0" w:firstColumn="0" w:lastColumn="0" w:oddVBand="0" w:evenVBand="0" w:oddHBand="0" w:evenHBand="0" w:firstRowFirstColumn="0" w:firstRowLastColumn="0" w:lastRowFirstColumn="0" w:lastRowLastColumn="0"/>
              <w:rPr>
                <w:rFonts w:ascii="Arial Narrow" w:hAnsi="Arial Narrow" w:cs="Arial"/>
                <w:bCs/>
                <w:szCs w:val="20"/>
              </w:rPr>
            </w:pPr>
            <w:r>
              <w:rPr>
                <w:rFonts w:ascii="Arial Narrow" w:hAnsi="Arial Narrow" w:cs="Arial"/>
                <w:szCs w:val="20"/>
              </w:rPr>
              <w:t>20</w:t>
            </w:r>
            <w:r w:rsidR="00ED3B6B" w:rsidRPr="001C13A3">
              <w:rPr>
                <w:rFonts w:ascii="Arial Narrow" w:hAnsi="Arial Narrow" w:cs="Arial"/>
                <w:szCs w:val="20"/>
              </w:rPr>
              <w:t>19</w:t>
            </w:r>
          </w:p>
        </w:tc>
        <w:tc>
          <w:tcPr>
            <w:tcW w:w="0" w:type="auto"/>
            <w:hideMark/>
          </w:tcPr>
          <w:p w14:paraId="37D8A35D" w14:textId="6CA6AC34" w:rsidR="00ED3B6B" w:rsidRPr="001C13A3" w:rsidRDefault="00736B11" w:rsidP="00ED3B6B">
            <w:pPr>
              <w:keepNext/>
              <w:cnfStyle w:val="100000000000" w:firstRow="1" w:lastRow="0" w:firstColumn="0" w:lastColumn="0" w:oddVBand="0" w:evenVBand="0" w:oddHBand="0" w:evenHBand="0" w:firstRowFirstColumn="0" w:firstRowLastColumn="0" w:lastRowFirstColumn="0" w:lastRowLastColumn="0"/>
              <w:rPr>
                <w:rFonts w:ascii="Arial Narrow" w:hAnsi="Arial Narrow" w:cs="Arial"/>
                <w:szCs w:val="20"/>
              </w:rPr>
            </w:pPr>
            <w:r>
              <w:rPr>
                <w:rFonts w:ascii="Arial Narrow" w:hAnsi="Arial Narrow" w:cs="Arial"/>
                <w:szCs w:val="20"/>
              </w:rPr>
              <w:t>20</w:t>
            </w:r>
            <w:r w:rsidR="00ED3B6B" w:rsidRPr="001C13A3">
              <w:rPr>
                <w:rFonts w:ascii="Arial Narrow" w:hAnsi="Arial Narrow" w:cs="Arial"/>
                <w:szCs w:val="20"/>
              </w:rPr>
              <w:t>20</w:t>
            </w:r>
          </w:p>
        </w:tc>
        <w:tc>
          <w:tcPr>
            <w:tcW w:w="0" w:type="auto"/>
            <w:hideMark/>
          </w:tcPr>
          <w:p w14:paraId="0CFFEB46" w14:textId="51292527" w:rsidR="00ED3B6B" w:rsidRPr="001C13A3" w:rsidRDefault="00736B11" w:rsidP="00ED3B6B">
            <w:pPr>
              <w:keepNext/>
              <w:cnfStyle w:val="100000000000" w:firstRow="1" w:lastRow="0" w:firstColumn="0" w:lastColumn="0" w:oddVBand="0" w:evenVBand="0" w:oddHBand="0" w:evenHBand="0" w:firstRowFirstColumn="0" w:firstRowLastColumn="0" w:lastRowFirstColumn="0" w:lastRowLastColumn="0"/>
              <w:rPr>
                <w:rFonts w:ascii="Arial Narrow" w:hAnsi="Arial Narrow" w:cs="Arial"/>
                <w:szCs w:val="20"/>
              </w:rPr>
            </w:pPr>
            <w:r>
              <w:rPr>
                <w:rFonts w:ascii="Arial Narrow" w:hAnsi="Arial Narrow" w:cs="Arial"/>
                <w:szCs w:val="20"/>
              </w:rPr>
              <w:t>20</w:t>
            </w:r>
            <w:r w:rsidR="00ED3B6B" w:rsidRPr="001C13A3">
              <w:rPr>
                <w:rFonts w:ascii="Arial Narrow" w:hAnsi="Arial Narrow" w:cs="Arial"/>
                <w:szCs w:val="20"/>
              </w:rPr>
              <w:t>21</w:t>
            </w:r>
          </w:p>
        </w:tc>
      </w:tr>
      <w:tr w:rsidR="00ED3B6B" w:rsidRPr="00967881" w14:paraId="3E60EB98" w14:textId="77777777" w:rsidTr="00ED3B6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970" w:type="dxa"/>
            <w:noWrap/>
          </w:tcPr>
          <w:p w14:paraId="5E4747A9" w14:textId="77777777" w:rsidR="00ED3B6B" w:rsidRPr="001C13A3" w:rsidRDefault="00ED3B6B" w:rsidP="00ED3B6B">
            <w:pPr>
              <w:keepNext/>
              <w:ind w:left="-14"/>
              <w:jc w:val="left"/>
              <w:rPr>
                <w:rFonts w:ascii="Arial Narrow" w:hAnsi="Arial Narrow" w:cs="Arial"/>
                <w:color w:val="000000"/>
                <w:szCs w:val="20"/>
              </w:rPr>
            </w:pPr>
            <w:r w:rsidRPr="001C13A3">
              <w:rPr>
                <w:rFonts w:ascii="Arial Narrow" w:hAnsi="Arial Narrow" w:cs="Arial"/>
                <w:color w:val="000000"/>
                <w:szCs w:val="20"/>
              </w:rPr>
              <w:t xml:space="preserve">Tracking System Review </w:t>
            </w:r>
          </w:p>
        </w:tc>
        <w:tc>
          <w:tcPr>
            <w:tcW w:w="0" w:type="auto"/>
            <w:noWrap/>
          </w:tcPr>
          <w:p w14:paraId="6F94F4EF" w14:textId="77777777" w:rsidR="00ED3B6B" w:rsidRPr="00D81C9C" w:rsidRDefault="00ED3B6B" w:rsidP="00ED3B6B">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D81C9C">
              <w:rPr>
                <w:rFonts w:ascii="Arial Narrow" w:hAnsi="Arial Narrow"/>
                <w:szCs w:val="20"/>
              </w:rPr>
              <w:t>X</w:t>
            </w:r>
          </w:p>
        </w:tc>
        <w:tc>
          <w:tcPr>
            <w:tcW w:w="0" w:type="auto"/>
            <w:noWrap/>
          </w:tcPr>
          <w:p w14:paraId="40856D29" w14:textId="77777777" w:rsidR="00ED3B6B" w:rsidRPr="00D81C9C" w:rsidRDefault="00ED3B6B" w:rsidP="00ED3B6B">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D81C9C">
              <w:rPr>
                <w:rFonts w:ascii="Arial Narrow" w:hAnsi="Arial Narrow"/>
                <w:szCs w:val="20"/>
              </w:rPr>
              <w:t>X</w:t>
            </w:r>
          </w:p>
        </w:tc>
        <w:tc>
          <w:tcPr>
            <w:tcW w:w="0" w:type="auto"/>
            <w:noWrap/>
          </w:tcPr>
          <w:p w14:paraId="59B98CF1" w14:textId="77777777" w:rsidR="00ED3B6B" w:rsidRPr="00D81C9C" w:rsidRDefault="00ED3B6B" w:rsidP="00ED3B6B">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D81C9C">
              <w:rPr>
                <w:rFonts w:ascii="Arial Narrow" w:hAnsi="Arial Narrow"/>
                <w:szCs w:val="20"/>
              </w:rPr>
              <w:t>X</w:t>
            </w:r>
          </w:p>
        </w:tc>
      </w:tr>
      <w:tr w:rsidR="00ED3B6B" w:rsidRPr="00967881" w14:paraId="233B835D" w14:textId="77777777" w:rsidTr="00ED3B6B">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4970" w:type="dxa"/>
            <w:noWrap/>
          </w:tcPr>
          <w:p w14:paraId="273AEB3B" w14:textId="77777777" w:rsidR="00ED3B6B" w:rsidRPr="001C13A3" w:rsidRDefault="00ED3B6B" w:rsidP="00ED3B6B">
            <w:pPr>
              <w:keepNext/>
              <w:ind w:left="-14"/>
              <w:jc w:val="left"/>
              <w:rPr>
                <w:rFonts w:ascii="Arial Narrow" w:hAnsi="Arial Narrow" w:cs="Arial"/>
                <w:color w:val="000000"/>
                <w:szCs w:val="20"/>
              </w:rPr>
            </w:pPr>
            <w:r w:rsidRPr="001C13A3">
              <w:rPr>
                <w:rFonts w:ascii="Arial Narrow" w:hAnsi="Arial Narrow" w:cs="Arial"/>
                <w:color w:val="000000"/>
                <w:szCs w:val="20"/>
              </w:rPr>
              <w:t>Data Collection – Participant Surveys</w:t>
            </w:r>
          </w:p>
        </w:tc>
        <w:tc>
          <w:tcPr>
            <w:tcW w:w="0" w:type="auto"/>
            <w:noWrap/>
          </w:tcPr>
          <w:p w14:paraId="1A5EF514" w14:textId="77777777" w:rsidR="00ED3B6B" w:rsidRPr="00D81C9C" w:rsidRDefault="00ED3B6B" w:rsidP="00ED3B6B">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D81C9C">
              <w:rPr>
                <w:rFonts w:ascii="Arial Narrow" w:hAnsi="Arial Narrow"/>
                <w:szCs w:val="20"/>
              </w:rPr>
              <w:t>X</w:t>
            </w:r>
          </w:p>
        </w:tc>
        <w:tc>
          <w:tcPr>
            <w:tcW w:w="0" w:type="auto"/>
            <w:noWrap/>
          </w:tcPr>
          <w:p w14:paraId="47ECAE0C" w14:textId="77777777" w:rsidR="00ED3B6B" w:rsidRPr="00D81C9C" w:rsidRDefault="00ED3B6B" w:rsidP="00ED3B6B">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c>
          <w:tcPr>
            <w:tcW w:w="0" w:type="auto"/>
            <w:noWrap/>
          </w:tcPr>
          <w:p w14:paraId="5DDDDB86" w14:textId="77777777" w:rsidR="00ED3B6B" w:rsidRPr="00D81C9C" w:rsidRDefault="00ED3B6B" w:rsidP="00ED3B6B">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D81C9C">
              <w:rPr>
                <w:rFonts w:ascii="Arial Narrow" w:hAnsi="Arial Narrow"/>
                <w:szCs w:val="20"/>
              </w:rPr>
              <w:t>X</w:t>
            </w:r>
          </w:p>
        </w:tc>
      </w:tr>
      <w:tr w:rsidR="00ED3B6B" w:rsidRPr="00967881" w14:paraId="502B37D6" w14:textId="77777777" w:rsidTr="00ED3B6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970" w:type="dxa"/>
            <w:noWrap/>
          </w:tcPr>
          <w:p w14:paraId="3D2B5EE7" w14:textId="77777777" w:rsidR="00ED3B6B" w:rsidRPr="001C13A3" w:rsidRDefault="00ED3B6B" w:rsidP="00ED3B6B">
            <w:pPr>
              <w:keepNext/>
              <w:ind w:left="-14"/>
              <w:jc w:val="left"/>
              <w:rPr>
                <w:rFonts w:ascii="Arial Narrow" w:hAnsi="Arial Narrow" w:cs="Arial"/>
                <w:color w:val="000000"/>
                <w:szCs w:val="20"/>
              </w:rPr>
            </w:pPr>
            <w:r w:rsidRPr="001C13A3">
              <w:rPr>
                <w:rFonts w:ascii="Arial Narrow" w:hAnsi="Arial Narrow" w:cs="Arial"/>
                <w:color w:val="000000"/>
                <w:szCs w:val="20"/>
              </w:rPr>
              <w:t>Data Collection – Program Manager and Implementer Interviews</w:t>
            </w:r>
          </w:p>
        </w:tc>
        <w:tc>
          <w:tcPr>
            <w:tcW w:w="0" w:type="auto"/>
            <w:noWrap/>
          </w:tcPr>
          <w:p w14:paraId="43E48EC5" w14:textId="77777777" w:rsidR="00ED3B6B" w:rsidRPr="00D81C9C" w:rsidRDefault="00ED3B6B" w:rsidP="00ED3B6B">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D81C9C">
              <w:rPr>
                <w:rFonts w:ascii="Arial Narrow" w:hAnsi="Arial Narrow"/>
                <w:szCs w:val="20"/>
              </w:rPr>
              <w:t>X</w:t>
            </w:r>
          </w:p>
        </w:tc>
        <w:tc>
          <w:tcPr>
            <w:tcW w:w="0" w:type="auto"/>
            <w:noWrap/>
          </w:tcPr>
          <w:p w14:paraId="32460704" w14:textId="77777777" w:rsidR="00ED3B6B" w:rsidRPr="00D81C9C" w:rsidRDefault="00ED3B6B" w:rsidP="00ED3B6B">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D81C9C">
              <w:rPr>
                <w:rFonts w:ascii="Arial Narrow" w:hAnsi="Arial Narrow"/>
                <w:szCs w:val="20"/>
              </w:rPr>
              <w:t>X</w:t>
            </w:r>
          </w:p>
        </w:tc>
        <w:tc>
          <w:tcPr>
            <w:tcW w:w="0" w:type="auto"/>
            <w:noWrap/>
          </w:tcPr>
          <w:p w14:paraId="4387EA10" w14:textId="77777777" w:rsidR="00ED3B6B" w:rsidRPr="00D81C9C" w:rsidRDefault="00ED3B6B" w:rsidP="00ED3B6B">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D81C9C">
              <w:rPr>
                <w:rFonts w:ascii="Arial Narrow" w:hAnsi="Arial Narrow"/>
                <w:szCs w:val="20"/>
              </w:rPr>
              <w:t>X</w:t>
            </w:r>
          </w:p>
        </w:tc>
      </w:tr>
      <w:tr w:rsidR="00ED3B6B" w:rsidRPr="00967881" w14:paraId="53CC23DE" w14:textId="77777777" w:rsidTr="00ED3B6B">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970" w:type="dxa"/>
            <w:noWrap/>
          </w:tcPr>
          <w:p w14:paraId="2509E649" w14:textId="77777777" w:rsidR="00ED3B6B" w:rsidRPr="001C13A3" w:rsidRDefault="00ED3B6B" w:rsidP="00ED3B6B">
            <w:pPr>
              <w:keepNext/>
              <w:ind w:left="-14"/>
              <w:jc w:val="left"/>
              <w:rPr>
                <w:rFonts w:ascii="Arial Narrow" w:hAnsi="Arial Narrow" w:cs="Arial"/>
                <w:color w:val="000000"/>
                <w:szCs w:val="20"/>
              </w:rPr>
            </w:pPr>
            <w:r w:rsidRPr="001C13A3">
              <w:rPr>
                <w:rFonts w:ascii="Arial Narrow" w:hAnsi="Arial Narrow" w:cs="Arial"/>
                <w:color w:val="000000"/>
                <w:szCs w:val="20"/>
              </w:rPr>
              <w:t>Data Collection – Trade Ally Interviews</w:t>
            </w:r>
          </w:p>
        </w:tc>
        <w:tc>
          <w:tcPr>
            <w:tcW w:w="0" w:type="auto"/>
            <w:noWrap/>
          </w:tcPr>
          <w:p w14:paraId="07D43452" w14:textId="77777777" w:rsidR="00ED3B6B" w:rsidRPr="00D81C9C" w:rsidRDefault="00ED3B6B" w:rsidP="00ED3B6B">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c>
          <w:tcPr>
            <w:tcW w:w="0" w:type="auto"/>
            <w:noWrap/>
          </w:tcPr>
          <w:p w14:paraId="72E7F14C" w14:textId="77777777" w:rsidR="00ED3B6B" w:rsidRPr="00D81C9C" w:rsidRDefault="00ED3B6B" w:rsidP="00ED3B6B">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X</w:t>
            </w:r>
          </w:p>
        </w:tc>
        <w:tc>
          <w:tcPr>
            <w:tcW w:w="0" w:type="auto"/>
            <w:noWrap/>
          </w:tcPr>
          <w:p w14:paraId="4720E3B3" w14:textId="77777777" w:rsidR="00ED3B6B" w:rsidRPr="00D81C9C" w:rsidRDefault="00ED3B6B" w:rsidP="00ED3B6B">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r>
      <w:tr w:rsidR="00ED3B6B" w:rsidRPr="00967881" w14:paraId="1A94319B" w14:textId="77777777" w:rsidTr="00ED3B6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970" w:type="dxa"/>
            <w:noWrap/>
          </w:tcPr>
          <w:p w14:paraId="5988CD52" w14:textId="77777777" w:rsidR="00ED3B6B" w:rsidRPr="001C13A3" w:rsidRDefault="00ED3B6B" w:rsidP="00ED3B6B">
            <w:pPr>
              <w:keepNext/>
              <w:ind w:left="-14"/>
              <w:jc w:val="left"/>
              <w:rPr>
                <w:rFonts w:ascii="Arial Narrow" w:hAnsi="Arial Narrow" w:cs="Arial"/>
                <w:color w:val="000000"/>
                <w:szCs w:val="20"/>
              </w:rPr>
            </w:pPr>
            <w:r w:rsidRPr="001C13A3">
              <w:rPr>
                <w:rFonts w:ascii="Arial Narrow" w:hAnsi="Arial Narrow" w:cs="Arial"/>
                <w:color w:val="000000"/>
                <w:szCs w:val="20"/>
              </w:rPr>
              <w:t xml:space="preserve">Impact – </w:t>
            </w:r>
            <w:r>
              <w:rPr>
                <w:rFonts w:ascii="Arial Narrow" w:hAnsi="Arial Narrow" w:cs="Arial"/>
                <w:color w:val="000000"/>
                <w:szCs w:val="20"/>
              </w:rPr>
              <w:t xml:space="preserve">Project-specific </w:t>
            </w:r>
            <w:r w:rsidRPr="001C13A3">
              <w:rPr>
                <w:rFonts w:ascii="Arial Narrow" w:hAnsi="Arial Narrow" w:cs="Arial"/>
                <w:color w:val="000000"/>
                <w:szCs w:val="20"/>
              </w:rPr>
              <w:t>Billing Analysis</w:t>
            </w:r>
          </w:p>
        </w:tc>
        <w:tc>
          <w:tcPr>
            <w:tcW w:w="0" w:type="auto"/>
            <w:noWrap/>
          </w:tcPr>
          <w:p w14:paraId="70399C2D" w14:textId="77777777" w:rsidR="00ED3B6B" w:rsidRPr="00D81C9C" w:rsidRDefault="00ED3B6B" w:rsidP="00ED3B6B">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D81C9C">
              <w:rPr>
                <w:rFonts w:ascii="Arial Narrow" w:hAnsi="Arial Narrow"/>
                <w:szCs w:val="20"/>
              </w:rPr>
              <w:t>X</w:t>
            </w:r>
          </w:p>
        </w:tc>
        <w:tc>
          <w:tcPr>
            <w:tcW w:w="0" w:type="auto"/>
            <w:noWrap/>
          </w:tcPr>
          <w:p w14:paraId="6D295EEF" w14:textId="77777777" w:rsidR="00ED3B6B" w:rsidRPr="00D81C9C" w:rsidRDefault="00ED3B6B" w:rsidP="00ED3B6B">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D81C9C">
              <w:rPr>
                <w:rFonts w:ascii="Arial Narrow" w:hAnsi="Arial Narrow"/>
                <w:szCs w:val="20"/>
              </w:rPr>
              <w:t>X</w:t>
            </w:r>
          </w:p>
        </w:tc>
        <w:tc>
          <w:tcPr>
            <w:tcW w:w="0" w:type="auto"/>
            <w:noWrap/>
          </w:tcPr>
          <w:p w14:paraId="672BE8F0" w14:textId="77777777" w:rsidR="00ED3B6B" w:rsidRPr="00D81C9C" w:rsidRDefault="00ED3B6B" w:rsidP="00ED3B6B">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D81C9C">
              <w:rPr>
                <w:rFonts w:ascii="Arial Narrow" w:hAnsi="Arial Narrow"/>
                <w:szCs w:val="20"/>
              </w:rPr>
              <w:t>X</w:t>
            </w:r>
          </w:p>
        </w:tc>
      </w:tr>
      <w:tr w:rsidR="00ED3B6B" w:rsidRPr="00967881" w14:paraId="479FFDCC" w14:textId="77777777" w:rsidTr="00ED3B6B">
        <w:trPr>
          <w:cnfStyle w:val="000000010000" w:firstRow="0" w:lastRow="0" w:firstColumn="0" w:lastColumn="0" w:oddVBand="0" w:evenVBand="0" w:oddHBand="0" w:evenHBand="1"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4970" w:type="dxa"/>
            <w:noWrap/>
          </w:tcPr>
          <w:p w14:paraId="423FC8CC" w14:textId="77777777" w:rsidR="00ED3B6B" w:rsidRPr="001C13A3" w:rsidRDefault="00ED3B6B" w:rsidP="00ED3B6B">
            <w:pPr>
              <w:keepNext/>
              <w:ind w:left="-14"/>
              <w:jc w:val="left"/>
              <w:rPr>
                <w:rFonts w:ascii="Arial Narrow" w:hAnsi="Arial Narrow" w:cs="Arial"/>
                <w:color w:val="000000"/>
                <w:szCs w:val="20"/>
              </w:rPr>
            </w:pPr>
            <w:r w:rsidRPr="001C13A3">
              <w:rPr>
                <w:rFonts w:ascii="Arial Narrow" w:hAnsi="Arial Narrow" w:cs="Arial"/>
                <w:color w:val="000000"/>
                <w:szCs w:val="20"/>
              </w:rPr>
              <w:t>Impact – Engineering Review</w:t>
            </w:r>
            <w:r>
              <w:rPr>
                <w:rFonts w:ascii="Arial Narrow" w:hAnsi="Arial Narrow" w:cs="Arial"/>
                <w:color w:val="000000"/>
                <w:szCs w:val="20"/>
              </w:rPr>
              <w:t xml:space="preserve"> and Site Visits</w:t>
            </w:r>
          </w:p>
        </w:tc>
        <w:tc>
          <w:tcPr>
            <w:tcW w:w="0" w:type="auto"/>
            <w:noWrap/>
          </w:tcPr>
          <w:p w14:paraId="24070A82" w14:textId="77777777" w:rsidR="00ED3B6B" w:rsidRPr="00D81C9C" w:rsidRDefault="00ED3B6B" w:rsidP="00ED3B6B">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D81C9C">
              <w:rPr>
                <w:rFonts w:ascii="Arial Narrow" w:hAnsi="Arial Narrow"/>
                <w:szCs w:val="20"/>
              </w:rPr>
              <w:t>X</w:t>
            </w:r>
          </w:p>
        </w:tc>
        <w:tc>
          <w:tcPr>
            <w:tcW w:w="0" w:type="auto"/>
            <w:noWrap/>
          </w:tcPr>
          <w:p w14:paraId="3D2AF33F" w14:textId="77777777" w:rsidR="00ED3B6B" w:rsidRPr="00D81C9C" w:rsidRDefault="00ED3B6B" w:rsidP="00ED3B6B">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D81C9C">
              <w:rPr>
                <w:rFonts w:ascii="Arial Narrow" w:hAnsi="Arial Narrow"/>
                <w:szCs w:val="20"/>
              </w:rPr>
              <w:t>X</w:t>
            </w:r>
          </w:p>
        </w:tc>
        <w:tc>
          <w:tcPr>
            <w:tcW w:w="0" w:type="auto"/>
            <w:noWrap/>
          </w:tcPr>
          <w:p w14:paraId="33C27F72" w14:textId="77777777" w:rsidR="00ED3B6B" w:rsidRPr="00D81C9C" w:rsidRDefault="00ED3B6B" w:rsidP="00ED3B6B">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D81C9C">
              <w:rPr>
                <w:rFonts w:ascii="Arial Narrow" w:hAnsi="Arial Narrow"/>
                <w:szCs w:val="20"/>
              </w:rPr>
              <w:t>X</w:t>
            </w:r>
          </w:p>
        </w:tc>
      </w:tr>
      <w:tr w:rsidR="00ED3B6B" w:rsidRPr="00967881" w14:paraId="6E153DB8" w14:textId="77777777" w:rsidTr="00ED3B6B">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4970" w:type="dxa"/>
            <w:noWrap/>
          </w:tcPr>
          <w:p w14:paraId="5FD85C97" w14:textId="77777777" w:rsidR="00ED3B6B" w:rsidRPr="001C13A3" w:rsidRDefault="00ED3B6B" w:rsidP="00ED3B6B">
            <w:pPr>
              <w:keepNext/>
              <w:ind w:left="-14"/>
              <w:jc w:val="left"/>
              <w:rPr>
                <w:rFonts w:ascii="Arial Narrow" w:hAnsi="Arial Narrow" w:cs="Arial"/>
                <w:color w:val="000000"/>
                <w:szCs w:val="20"/>
              </w:rPr>
            </w:pPr>
            <w:r w:rsidRPr="001C13A3">
              <w:rPr>
                <w:rFonts w:ascii="Arial Narrow" w:hAnsi="Arial Narrow" w:cs="Arial"/>
                <w:color w:val="000000"/>
                <w:szCs w:val="20"/>
              </w:rPr>
              <w:t>Impact – Verification &amp; Gross Realization Rate</w:t>
            </w:r>
          </w:p>
        </w:tc>
        <w:tc>
          <w:tcPr>
            <w:tcW w:w="0" w:type="auto"/>
            <w:noWrap/>
          </w:tcPr>
          <w:p w14:paraId="0A64F2C3" w14:textId="77777777" w:rsidR="00ED3B6B" w:rsidRPr="00D81C9C" w:rsidRDefault="00ED3B6B" w:rsidP="00ED3B6B">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D81C9C">
              <w:rPr>
                <w:rFonts w:ascii="Arial Narrow" w:hAnsi="Arial Narrow"/>
                <w:szCs w:val="20"/>
              </w:rPr>
              <w:t>X</w:t>
            </w:r>
          </w:p>
        </w:tc>
        <w:tc>
          <w:tcPr>
            <w:tcW w:w="0" w:type="auto"/>
            <w:noWrap/>
          </w:tcPr>
          <w:p w14:paraId="5DC1D783" w14:textId="77777777" w:rsidR="00ED3B6B" w:rsidRPr="00D81C9C" w:rsidRDefault="00ED3B6B" w:rsidP="00ED3B6B">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D81C9C">
              <w:rPr>
                <w:rFonts w:ascii="Arial Narrow" w:hAnsi="Arial Narrow"/>
                <w:szCs w:val="20"/>
              </w:rPr>
              <w:t>X</w:t>
            </w:r>
          </w:p>
        </w:tc>
        <w:tc>
          <w:tcPr>
            <w:tcW w:w="0" w:type="auto"/>
            <w:noWrap/>
          </w:tcPr>
          <w:p w14:paraId="7075B107" w14:textId="77777777" w:rsidR="00ED3B6B" w:rsidRPr="00D81C9C" w:rsidRDefault="00ED3B6B" w:rsidP="00ED3B6B">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D81C9C">
              <w:rPr>
                <w:rFonts w:ascii="Arial Narrow" w:hAnsi="Arial Narrow"/>
                <w:szCs w:val="20"/>
              </w:rPr>
              <w:t>X</w:t>
            </w:r>
          </w:p>
        </w:tc>
      </w:tr>
      <w:tr w:rsidR="00ED3B6B" w:rsidRPr="00967881" w14:paraId="3861B764" w14:textId="77777777" w:rsidTr="00ED3B6B">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970" w:type="dxa"/>
            <w:noWrap/>
            <w:hideMark/>
          </w:tcPr>
          <w:p w14:paraId="3FEDB680" w14:textId="77777777" w:rsidR="00ED3B6B" w:rsidRPr="001C13A3" w:rsidRDefault="00ED3B6B" w:rsidP="00ED3B6B">
            <w:pPr>
              <w:keepNext/>
              <w:ind w:left="-14"/>
              <w:jc w:val="left"/>
              <w:rPr>
                <w:rFonts w:ascii="Arial Narrow" w:hAnsi="Arial Narrow" w:cs="Arial"/>
                <w:color w:val="000000"/>
                <w:szCs w:val="20"/>
              </w:rPr>
            </w:pPr>
            <w:r w:rsidRPr="001C13A3">
              <w:rPr>
                <w:rFonts w:ascii="Arial Narrow" w:hAnsi="Arial Narrow" w:cs="Arial"/>
                <w:color w:val="000000"/>
                <w:szCs w:val="20"/>
              </w:rPr>
              <w:t>Net-to-Gross – Customer Self-Report Surveys</w:t>
            </w:r>
          </w:p>
        </w:tc>
        <w:tc>
          <w:tcPr>
            <w:tcW w:w="0" w:type="auto"/>
            <w:noWrap/>
          </w:tcPr>
          <w:p w14:paraId="1D7F33AE" w14:textId="77777777" w:rsidR="00ED3B6B" w:rsidRPr="00D81C9C" w:rsidRDefault="00ED3B6B" w:rsidP="00ED3B6B">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D81C9C">
              <w:rPr>
                <w:rFonts w:ascii="Arial Narrow" w:hAnsi="Arial Narrow"/>
                <w:szCs w:val="20"/>
              </w:rPr>
              <w:t>X</w:t>
            </w:r>
          </w:p>
        </w:tc>
        <w:tc>
          <w:tcPr>
            <w:tcW w:w="0" w:type="auto"/>
            <w:noWrap/>
          </w:tcPr>
          <w:p w14:paraId="33EE5242" w14:textId="77777777" w:rsidR="00ED3B6B" w:rsidRPr="00D81C9C" w:rsidRDefault="00ED3B6B" w:rsidP="00ED3B6B">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c>
          <w:tcPr>
            <w:tcW w:w="0" w:type="auto"/>
            <w:noWrap/>
          </w:tcPr>
          <w:p w14:paraId="58D682B8" w14:textId="77777777" w:rsidR="00ED3B6B" w:rsidRPr="00D81C9C" w:rsidRDefault="00ED3B6B" w:rsidP="00ED3B6B">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D81C9C">
              <w:rPr>
                <w:rFonts w:ascii="Arial Narrow" w:hAnsi="Arial Narrow"/>
                <w:szCs w:val="20"/>
              </w:rPr>
              <w:t>X</w:t>
            </w:r>
            <w:r>
              <w:rPr>
                <w:rFonts w:ascii="Arial Narrow" w:hAnsi="Arial Narrow"/>
                <w:szCs w:val="20"/>
              </w:rPr>
              <w:t>*</w:t>
            </w:r>
          </w:p>
        </w:tc>
      </w:tr>
      <w:tr w:rsidR="00ED3B6B" w:rsidRPr="00967881" w14:paraId="11321128" w14:textId="77777777" w:rsidTr="00ED3B6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970" w:type="dxa"/>
            <w:noWrap/>
          </w:tcPr>
          <w:p w14:paraId="17C55C69" w14:textId="77777777" w:rsidR="00ED3B6B" w:rsidRPr="001C13A3" w:rsidRDefault="00ED3B6B" w:rsidP="00ED3B6B">
            <w:pPr>
              <w:keepNext/>
              <w:ind w:left="-14"/>
              <w:jc w:val="left"/>
              <w:rPr>
                <w:rFonts w:ascii="Arial Narrow" w:hAnsi="Arial Narrow" w:cs="Arial"/>
                <w:color w:val="000000"/>
                <w:szCs w:val="20"/>
              </w:rPr>
            </w:pPr>
            <w:r w:rsidRPr="001C13A3">
              <w:rPr>
                <w:rFonts w:ascii="Arial Narrow" w:hAnsi="Arial Narrow" w:cs="Arial"/>
                <w:color w:val="000000"/>
                <w:szCs w:val="20"/>
              </w:rPr>
              <w:t xml:space="preserve">Net-to-Gross – </w:t>
            </w:r>
            <w:r>
              <w:rPr>
                <w:rFonts w:ascii="Arial Narrow" w:hAnsi="Arial Narrow" w:cs="Arial"/>
                <w:color w:val="000000"/>
                <w:szCs w:val="20"/>
              </w:rPr>
              <w:t>Service Provider</w:t>
            </w:r>
            <w:r w:rsidRPr="001C13A3">
              <w:rPr>
                <w:rFonts w:ascii="Arial Narrow" w:hAnsi="Arial Narrow" w:cs="Arial"/>
                <w:color w:val="000000"/>
                <w:szCs w:val="20"/>
              </w:rPr>
              <w:t xml:space="preserve"> Interviews </w:t>
            </w:r>
          </w:p>
        </w:tc>
        <w:tc>
          <w:tcPr>
            <w:tcW w:w="0" w:type="auto"/>
            <w:noWrap/>
          </w:tcPr>
          <w:p w14:paraId="0976DCE6" w14:textId="77777777" w:rsidR="00ED3B6B" w:rsidRPr="00D81C9C" w:rsidRDefault="00ED3B6B" w:rsidP="00ED3B6B">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D81C9C">
              <w:rPr>
                <w:rFonts w:ascii="Arial Narrow" w:hAnsi="Arial Narrow"/>
                <w:szCs w:val="20"/>
              </w:rPr>
              <w:t>X</w:t>
            </w:r>
          </w:p>
        </w:tc>
        <w:tc>
          <w:tcPr>
            <w:tcW w:w="0" w:type="auto"/>
            <w:noWrap/>
          </w:tcPr>
          <w:p w14:paraId="3005123C" w14:textId="77777777" w:rsidR="00ED3B6B" w:rsidRPr="00D81C9C" w:rsidRDefault="00ED3B6B" w:rsidP="00ED3B6B">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c>
          <w:tcPr>
            <w:tcW w:w="0" w:type="auto"/>
            <w:noWrap/>
          </w:tcPr>
          <w:p w14:paraId="4D9967DB" w14:textId="77777777" w:rsidR="00ED3B6B" w:rsidRPr="00D81C9C" w:rsidRDefault="00ED3B6B" w:rsidP="00ED3B6B">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D81C9C">
              <w:rPr>
                <w:rFonts w:ascii="Arial Narrow" w:hAnsi="Arial Narrow"/>
                <w:szCs w:val="20"/>
              </w:rPr>
              <w:t>X</w:t>
            </w:r>
            <w:r>
              <w:rPr>
                <w:rFonts w:ascii="Arial Narrow" w:hAnsi="Arial Narrow"/>
                <w:szCs w:val="20"/>
              </w:rPr>
              <w:t>*</w:t>
            </w:r>
          </w:p>
        </w:tc>
      </w:tr>
      <w:tr w:rsidR="00ED3B6B" w:rsidRPr="00967881" w14:paraId="648B4DFB" w14:textId="77777777" w:rsidTr="00ED3B6B">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970" w:type="dxa"/>
            <w:noWrap/>
          </w:tcPr>
          <w:p w14:paraId="48C8E1C7" w14:textId="77777777" w:rsidR="00ED3B6B" w:rsidRPr="001C13A3" w:rsidRDefault="00ED3B6B" w:rsidP="00ED3B6B">
            <w:pPr>
              <w:keepNext/>
              <w:ind w:left="-14"/>
              <w:jc w:val="left"/>
              <w:rPr>
                <w:rFonts w:ascii="Arial Narrow" w:hAnsi="Arial Narrow" w:cs="Arial"/>
                <w:color w:val="000000"/>
                <w:szCs w:val="20"/>
              </w:rPr>
            </w:pPr>
            <w:r w:rsidRPr="001C13A3">
              <w:rPr>
                <w:rFonts w:ascii="Arial Narrow" w:hAnsi="Arial Narrow" w:cs="Arial"/>
                <w:color w:val="000000"/>
                <w:szCs w:val="20"/>
              </w:rPr>
              <w:t>Process Analysis</w:t>
            </w:r>
          </w:p>
        </w:tc>
        <w:tc>
          <w:tcPr>
            <w:tcW w:w="0" w:type="auto"/>
            <w:noWrap/>
          </w:tcPr>
          <w:p w14:paraId="5D8A7C9D" w14:textId="77777777" w:rsidR="00ED3B6B" w:rsidRPr="00D81C9C" w:rsidRDefault="00ED3B6B" w:rsidP="00ED3B6B">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D81C9C">
              <w:rPr>
                <w:rFonts w:ascii="Arial Narrow" w:hAnsi="Arial Narrow"/>
                <w:szCs w:val="20"/>
              </w:rPr>
              <w:t>X</w:t>
            </w:r>
          </w:p>
        </w:tc>
        <w:tc>
          <w:tcPr>
            <w:tcW w:w="0" w:type="auto"/>
            <w:noWrap/>
          </w:tcPr>
          <w:p w14:paraId="24DB6D67" w14:textId="77777777" w:rsidR="00ED3B6B" w:rsidRPr="00D81C9C" w:rsidRDefault="00ED3B6B" w:rsidP="00ED3B6B">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D81C9C">
              <w:rPr>
                <w:rFonts w:ascii="Arial Narrow" w:hAnsi="Arial Narrow"/>
                <w:szCs w:val="20"/>
              </w:rPr>
              <w:t>X</w:t>
            </w:r>
          </w:p>
        </w:tc>
        <w:tc>
          <w:tcPr>
            <w:tcW w:w="0" w:type="auto"/>
            <w:noWrap/>
          </w:tcPr>
          <w:p w14:paraId="1100BE25" w14:textId="77777777" w:rsidR="00ED3B6B" w:rsidRPr="00D81C9C" w:rsidRDefault="00ED3B6B" w:rsidP="00ED3B6B">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D81C9C">
              <w:rPr>
                <w:rFonts w:ascii="Arial Narrow" w:hAnsi="Arial Narrow"/>
                <w:szCs w:val="20"/>
              </w:rPr>
              <w:t>X</w:t>
            </w:r>
          </w:p>
        </w:tc>
      </w:tr>
    </w:tbl>
    <w:p w14:paraId="4F3B8D65" w14:textId="77777777" w:rsidR="00ED3B6B" w:rsidRDefault="00ED3B6B" w:rsidP="00ED3B6B">
      <w:pPr>
        <w:pStyle w:val="Source"/>
        <w:spacing w:after="0"/>
        <w:ind w:firstLine="806"/>
      </w:pPr>
      <w:r w:rsidRPr="00477B31">
        <w:t xml:space="preserve">Source: </w:t>
      </w:r>
      <w:r>
        <w:t>Navigant</w:t>
      </w:r>
    </w:p>
    <w:p w14:paraId="3AAC3528" w14:textId="77777777" w:rsidR="00ED3B6B" w:rsidRPr="00477B31" w:rsidRDefault="00ED3B6B" w:rsidP="00ED3B6B">
      <w:pPr>
        <w:pStyle w:val="Source"/>
        <w:ind w:firstLine="810"/>
      </w:pPr>
      <w:r>
        <w:t>* Electric only</w:t>
      </w:r>
    </w:p>
    <w:p w14:paraId="7BA7EB33" w14:textId="6AC36254" w:rsidR="00ED3B6B" w:rsidRPr="00281D5C" w:rsidRDefault="00ED3B6B" w:rsidP="00ED3B6B">
      <w:r w:rsidRPr="00191951">
        <w:t xml:space="preserve">The evaluation team determined the </w:t>
      </w:r>
      <w:r>
        <w:t xml:space="preserve">evaluation approach for the </w:t>
      </w:r>
      <w:r w:rsidR="00736B11">
        <w:t>20</w:t>
      </w:r>
      <w:r w:rsidRPr="00281D5C">
        <w:t xml:space="preserve">19-2021 period based upon the needs of the program and program’s prior history. The </w:t>
      </w:r>
      <w:r>
        <w:t>three</w:t>
      </w:r>
      <w:r w:rsidRPr="00281D5C">
        <w:t>-year evaluation approach for this program is based on the following:</w:t>
      </w:r>
    </w:p>
    <w:p w14:paraId="73F6F63D" w14:textId="77777777" w:rsidR="00ED3B6B" w:rsidRPr="00281D5C" w:rsidRDefault="00ED3B6B" w:rsidP="00ED3B6B">
      <w:pPr>
        <w:rPr>
          <w:szCs w:val="20"/>
        </w:rPr>
      </w:pPr>
    </w:p>
    <w:p w14:paraId="645185F5" w14:textId="64A02660" w:rsidR="00ED3B6B" w:rsidRPr="00C04028" w:rsidRDefault="00ED3B6B" w:rsidP="00870107">
      <w:pPr>
        <w:numPr>
          <w:ilvl w:val="0"/>
          <w:numId w:val="56"/>
        </w:numPr>
        <w:spacing w:line="240" w:lineRule="auto"/>
      </w:pPr>
      <w:r w:rsidRPr="00C04028">
        <w:t xml:space="preserve">RCx measures are custom to respective applications and often use custom calculation tools to estimate savings. As a result, we will continue to review and estimate gross and net impacts each year over </w:t>
      </w:r>
      <w:r w:rsidR="00736B11">
        <w:t>20</w:t>
      </w:r>
      <w:r w:rsidRPr="00C04028">
        <w:t xml:space="preserve">19-2021. </w:t>
      </w:r>
    </w:p>
    <w:p w14:paraId="268CF553" w14:textId="77777777" w:rsidR="00ED3B6B" w:rsidRPr="00C04028" w:rsidRDefault="00ED3B6B" w:rsidP="00870107">
      <w:pPr>
        <w:numPr>
          <w:ilvl w:val="0"/>
          <w:numId w:val="56"/>
        </w:numPr>
        <w:spacing w:line="240" w:lineRule="auto"/>
      </w:pPr>
      <w:r w:rsidRPr="00C04028">
        <w:t>Because of the longevity and stability of the program, we will conduct process research with participants and service providers every other year, in keeping with past patterns. To minimize outreach costs, we will ask NTG questions during the same interview session as our process evaluation.</w:t>
      </w:r>
    </w:p>
    <w:p w14:paraId="54D9E30A" w14:textId="77777777" w:rsidR="00ED3B6B" w:rsidRPr="00C04028" w:rsidRDefault="00ED3B6B" w:rsidP="00870107">
      <w:pPr>
        <w:pStyle w:val="ListParagraph"/>
        <w:numPr>
          <w:ilvl w:val="0"/>
          <w:numId w:val="56"/>
        </w:numPr>
        <w:spacing w:before="0" w:line="240" w:lineRule="atLeast"/>
      </w:pPr>
      <w:r w:rsidRPr="00C04028">
        <w:t xml:space="preserve">Following the pattern from past evaluations, Navigant will conduct Net-to-Gross (NTG) research in alternate years. NTG research with participants and </w:t>
      </w:r>
      <w:r>
        <w:t>EESPs</w:t>
      </w:r>
      <w:r w:rsidRPr="00C04028">
        <w:t xml:space="preserve"> will conform to statewide NTG methodologies described in the Illinois Technical Reference Manual</w:t>
      </w:r>
      <w:r w:rsidRPr="00191951">
        <w:t>.</w:t>
      </w:r>
    </w:p>
    <w:p w14:paraId="45E7D98A" w14:textId="77777777" w:rsidR="00ED3B6B" w:rsidRDefault="00ED3B6B" w:rsidP="00ED3B6B"/>
    <w:p w14:paraId="6A9153FA" w14:textId="73E2B349" w:rsidR="00ED3B6B" w:rsidRDefault="00ED3B6B" w:rsidP="00ED3B6B">
      <w:pPr>
        <w:rPr>
          <w:rFonts w:cs="Arial"/>
          <w:color w:val="000000"/>
        </w:rPr>
      </w:pPr>
      <w:r w:rsidRPr="005135E5">
        <w:t xml:space="preserve">The </w:t>
      </w:r>
      <w:r>
        <w:t>primary object</w:t>
      </w:r>
      <w:r w:rsidRPr="005135E5">
        <w:t xml:space="preserve">ives of </w:t>
      </w:r>
      <w:r>
        <w:t xml:space="preserve">the </w:t>
      </w:r>
      <w:r w:rsidR="00736B11">
        <w:t>20</w:t>
      </w:r>
      <w:r>
        <w:t>19 RCx</w:t>
      </w:r>
      <w:r w:rsidRPr="002E2114">
        <w:t xml:space="preserve"> </w:t>
      </w:r>
      <w:r>
        <w:t>evaluation is</w:t>
      </w:r>
      <w:r w:rsidRPr="005135E5">
        <w:t xml:space="preserve">: (1) </w:t>
      </w:r>
      <w:r>
        <w:t xml:space="preserve">to </w:t>
      </w:r>
      <w:r w:rsidRPr="008A6447">
        <w:t xml:space="preserve">quantify </w:t>
      </w:r>
      <w:r w:rsidRPr="0096081A">
        <w:t>net</w:t>
      </w:r>
      <w:r w:rsidRPr="00E941B8">
        <w:rPr>
          <w:color w:val="D08F00" w:themeColor="accent4" w:themeShade="BF"/>
        </w:rPr>
        <w:t xml:space="preserve"> </w:t>
      </w:r>
      <w:r w:rsidRPr="008A6447">
        <w:t>savings impacts</w:t>
      </w:r>
      <w:r>
        <w:t xml:space="preserve"> in therms, kWh, and kW</w:t>
      </w:r>
      <w:r w:rsidRPr="008A6447">
        <w:t xml:space="preserve"> from the program during </w:t>
      </w:r>
      <w:r w:rsidR="00736B11">
        <w:t>20</w:t>
      </w:r>
      <w:r>
        <w:t>19 and identify any systemic problems with calculators</w:t>
      </w:r>
      <w:r w:rsidRPr="008A6447">
        <w:t xml:space="preserve">; </w:t>
      </w:r>
      <w:r>
        <w:t>(2) to update net-to-gross for program offerings</w:t>
      </w:r>
      <w:r w:rsidRPr="008A6447">
        <w:t xml:space="preserve"> </w:t>
      </w:r>
      <w:r>
        <w:t xml:space="preserve">for both gas and electric savings in 2019 and 2021 for electric and only 2019 for the gas companies; </w:t>
      </w:r>
      <w:r w:rsidRPr="008A6447">
        <w:t>and (</w:t>
      </w:r>
      <w:r>
        <w:t>3</w:t>
      </w:r>
      <w:r w:rsidRPr="008A6447">
        <w:t xml:space="preserve">) </w:t>
      </w:r>
      <w:r>
        <w:t xml:space="preserve">to </w:t>
      </w:r>
      <w:r w:rsidRPr="008A6447">
        <w:t xml:space="preserve">determine key process-related program strengths and weaknesses and identify ways in which the program </w:t>
      </w:r>
      <w:r>
        <w:t>offering(s)</w:t>
      </w:r>
      <w:r w:rsidRPr="008A6447">
        <w:t xml:space="preserve"> can be improved. The process evaluation will </w:t>
      </w:r>
      <w:r>
        <w:t>include</w:t>
      </w:r>
      <w:r w:rsidRPr="008A6447">
        <w:t xml:space="preserve"> </w:t>
      </w:r>
      <w:r>
        <w:t xml:space="preserve">input from </w:t>
      </w:r>
      <w:r w:rsidRPr="008A6447">
        <w:t>program management and the experiences of active RSPs and participants</w:t>
      </w:r>
      <w:r>
        <w:t xml:space="preserve">. </w:t>
      </w:r>
    </w:p>
    <w:p w14:paraId="644F9DA5" w14:textId="77777777" w:rsidR="00ED3B6B" w:rsidRDefault="00ED3B6B" w:rsidP="00ED3B6B">
      <w:pPr>
        <w:pStyle w:val="Heading3"/>
      </w:pPr>
      <w:r>
        <w:t>Coordination</w:t>
      </w:r>
    </w:p>
    <w:p w14:paraId="5D5FBE7F" w14:textId="65A6884C" w:rsidR="00ED3B6B" w:rsidRPr="00E51EF4" w:rsidRDefault="00ED3B6B" w:rsidP="00ED3B6B">
      <w:r>
        <w:t xml:space="preserve">Navigant will coordinate with the evaluation teams for other Illinois utilities on any issues relevant to this program. A collaborative agreement between ComEd and the gas utilities promotes estimating complementary gas savings at ComEd customer sites for all RCx offerings. The </w:t>
      </w:r>
      <w:r w:rsidRPr="00AA591C">
        <w:t>RCx Program evaluation plan parallels the planned work for the Ameren Illinois (AIC) RCx Program. Both the ComEd</w:t>
      </w:r>
      <w:r>
        <w:t xml:space="preserve"> and AIC programs will conduct annual impact evaluations. Depending on the number of completed projects the AIC impact analysis may include a sample or census of participants. Approximately 30% of sampled projects will also receive on-site verification. Ameren expects a shift toward smaller projects and more public-sector projects in </w:t>
      </w:r>
      <w:r w:rsidR="00736B11">
        <w:t>20</w:t>
      </w:r>
      <w:r>
        <w:t>19-</w:t>
      </w:r>
      <w:r w:rsidR="00736B11">
        <w:t>20</w:t>
      </w:r>
      <w:r>
        <w:t>21. They currently do not plan on changing their general offering.</w:t>
      </w:r>
    </w:p>
    <w:p w14:paraId="3D1BFC22" w14:textId="77777777" w:rsidR="00ED3B6B" w:rsidRPr="003D280F" w:rsidRDefault="00ED3B6B" w:rsidP="00ED3B6B">
      <w:pPr>
        <w:pStyle w:val="Heading2"/>
      </w:pPr>
      <w:r w:rsidRPr="003D280F">
        <w:t>Evaluation Research Topics</w:t>
      </w:r>
    </w:p>
    <w:p w14:paraId="75A470B3" w14:textId="40C7C4D8" w:rsidR="00ED3B6B" w:rsidRDefault="00ED3B6B" w:rsidP="00ED3B6B">
      <w:r w:rsidRPr="005135E5">
        <w:t xml:space="preserve">The </w:t>
      </w:r>
      <w:r w:rsidR="00736B11">
        <w:t>20</w:t>
      </w:r>
      <w:r>
        <w:t xml:space="preserve">19 </w:t>
      </w:r>
      <w:r w:rsidRPr="005135E5">
        <w:t xml:space="preserve">evaluation will seek to answer the following key researchable </w:t>
      </w:r>
      <w:r>
        <w:t>topics</w:t>
      </w:r>
      <w:r w:rsidRPr="005135E5">
        <w:t>:</w:t>
      </w:r>
    </w:p>
    <w:p w14:paraId="408486C0" w14:textId="77777777" w:rsidR="00ED3B6B" w:rsidRDefault="00ED3B6B" w:rsidP="00ED3B6B"/>
    <w:p w14:paraId="37325A2E" w14:textId="77777777" w:rsidR="00ED3B6B" w:rsidRDefault="00ED3B6B" w:rsidP="00ED3B6B">
      <w:pPr>
        <w:rPr>
          <w:b/>
        </w:rPr>
      </w:pPr>
      <w:r w:rsidRPr="003B22AD">
        <w:rPr>
          <w:b/>
        </w:rPr>
        <w:t>Impact Evaluation</w:t>
      </w:r>
    </w:p>
    <w:p w14:paraId="21BA55CE" w14:textId="77777777" w:rsidR="00ED3B6B" w:rsidRDefault="00ED3B6B" w:rsidP="00ED3B6B">
      <w:pPr>
        <w:rPr>
          <w:b/>
        </w:rPr>
      </w:pPr>
    </w:p>
    <w:p w14:paraId="047A7111" w14:textId="77777777" w:rsidR="00ED3B6B" w:rsidRPr="00B463DA" w:rsidRDefault="00ED3B6B" w:rsidP="00870107">
      <w:pPr>
        <w:numPr>
          <w:ilvl w:val="0"/>
          <w:numId w:val="66"/>
        </w:numPr>
        <w:spacing w:after="160" w:line="259" w:lineRule="auto"/>
      </w:pPr>
      <w:r w:rsidRPr="00B463DA">
        <w:rPr>
          <w:szCs w:val="20"/>
        </w:rPr>
        <w:t>What are the program’s first year verified gross savings?</w:t>
      </w:r>
    </w:p>
    <w:p w14:paraId="6850599D" w14:textId="77777777" w:rsidR="00ED3B6B" w:rsidRPr="00B463DA" w:rsidRDefault="00ED3B6B" w:rsidP="00870107">
      <w:pPr>
        <w:numPr>
          <w:ilvl w:val="0"/>
          <w:numId w:val="66"/>
        </w:numPr>
        <w:spacing w:after="160" w:line="259" w:lineRule="auto"/>
      </w:pPr>
      <w:r w:rsidRPr="00B463DA">
        <w:rPr>
          <w:szCs w:val="20"/>
        </w:rPr>
        <w:t>What are the program’s first year verified net savings?</w:t>
      </w:r>
    </w:p>
    <w:p w14:paraId="7EA69613" w14:textId="77777777" w:rsidR="00ED3B6B" w:rsidRDefault="00ED3B6B" w:rsidP="00ED3B6B">
      <w:pPr>
        <w:rPr>
          <w:b/>
        </w:rPr>
      </w:pPr>
      <w:r w:rsidRPr="003B22AD">
        <w:rPr>
          <w:b/>
        </w:rPr>
        <w:t xml:space="preserve">Process Evaluation and Other Research Topics </w:t>
      </w:r>
    </w:p>
    <w:p w14:paraId="57D86617" w14:textId="77777777" w:rsidR="00ED3B6B" w:rsidRPr="003B22AD" w:rsidRDefault="00ED3B6B" w:rsidP="00ED3B6B">
      <w:pPr>
        <w:rPr>
          <w:b/>
        </w:rPr>
      </w:pPr>
    </w:p>
    <w:p w14:paraId="23D15EB1" w14:textId="1A3A1645" w:rsidR="00ED3B6B" w:rsidRDefault="00ED3B6B" w:rsidP="00ED3B6B">
      <w:pPr>
        <w:rPr>
          <w:rFonts w:cs="Arial"/>
          <w:szCs w:val="22"/>
        </w:rPr>
      </w:pPr>
      <w:r w:rsidRPr="003D5C3D">
        <w:rPr>
          <w:rFonts w:cs="Arial"/>
        </w:rPr>
        <w:t>The proc</w:t>
      </w:r>
      <w:r>
        <w:rPr>
          <w:rFonts w:cs="Arial"/>
        </w:rPr>
        <w:t xml:space="preserve">ess evaluation effort for </w:t>
      </w:r>
      <w:r w:rsidR="00736B11">
        <w:rPr>
          <w:rFonts w:cs="Arial"/>
        </w:rPr>
        <w:t>20</w:t>
      </w:r>
      <w:r>
        <w:rPr>
          <w:rFonts w:cs="Arial"/>
        </w:rPr>
        <w:t>19</w:t>
      </w:r>
      <w:r w:rsidRPr="003D5C3D">
        <w:rPr>
          <w:rFonts w:cs="Arial"/>
        </w:rPr>
        <w:t xml:space="preserve"> will include participants in the ComEd offerings. Process research may focus on persistence, channeling, and</w:t>
      </w:r>
      <w:r>
        <w:rPr>
          <w:rFonts w:cs="Arial"/>
        </w:rPr>
        <w:t xml:space="preserve"> </w:t>
      </w:r>
      <w:r w:rsidRPr="002B2A50">
        <w:rPr>
          <w:rFonts w:cs="Arial"/>
        </w:rPr>
        <w:t>program delivery</w:t>
      </w:r>
      <w:r>
        <w:rPr>
          <w:rFonts w:cs="Arial"/>
        </w:rPr>
        <w:t xml:space="preserve">, and may </w:t>
      </w:r>
      <w:r w:rsidRPr="005C2529">
        <w:rPr>
          <w:rFonts w:cs="Arial"/>
        </w:rPr>
        <w:t xml:space="preserve">address the </w:t>
      </w:r>
      <w:r w:rsidRPr="005C2529">
        <w:rPr>
          <w:rFonts w:cs="Arial"/>
          <w:szCs w:val="22"/>
        </w:rPr>
        <w:t xml:space="preserve">following </w:t>
      </w:r>
      <w:r w:rsidRPr="00083AF8">
        <w:rPr>
          <w:rFonts w:cs="Arial"/>
          <w:szCs w:val="22"/>
        </w:rPr>
        <w:t>questions:</w:t>
      </w:r>
    </w:p>
    <w:p w14:paraId="322A7A14" w14:textId="77777777" w:rsidR="00ED3B6B" w:rsidRPr="00083AF8" w:rsidRDefault="00ED3B6B" w:rsidP="00ED3B6B">
      <w:pPr>
        <w:rPr>
          <w:rFonts w:cs="Arial"/>
          <w:szCs w:val="22"/>
        </w:rPr>
      </w:pPr>
    </w:p>
    <w:p w14:paraId="229A1993" w14:textId="77777777" w:rsidR="00ED3B6B" w:rsidRPr="002D01F6" w:rsidRDefault="00ED3B6B" w:rsidP="00870107">
      <w:pPr>
        <w:numPr>
          <w:ilvl w:val="0"/>
          <w:numId w:val="67"/>
        </w:numPr>
        <w:spacing w:after="240" w:line="240" w:lineRule="auto"/>
        <w:rPr>
          <w:szCs w:val="22"/>
        </w:rPr>
      </w:pPr>
      <w:r w:rsidRPr="002D01F6">
        <w:rPr>
          <w:szCs w:val="22"/>
        </w:rPr>
        <w:t xml:space="preserve">Why do </w:t>
      </w:r>
      <w:r w:rsidRPr="00F5132E">
        <w:rPr>
          <w:szCs w:val="22"/>
        </w:rPr>
        <w:t>Tune-Up</w:t>
      </w:r>
      <w:r w:rsidRPr="002D01F6">
        <w:rPr>
          <w:szCs w:val="22"/>
        </w:rPr>
        <w:t xml:space="preserve"> customers drop out of the program?</w:t>
      </w:r>
    </w:p>
    <w:p w14:paraId="0CD3DABF" w14:textId="77777777" w:rsidR="00ED3B6B" w:rsidRPr="002D01F6" w:rsidRDefault="00ED3B6B" w:rsidP="00870107">
      <w:pPr>
        <w:numPr>
          <w:ilvl w:val="0"/>
          <w:numId w:val="67"/>
        </w:numPr>
        <w:spacing w:after="240" w:line="240" w:lineRule="auto"/>
        <w:rPr>
          <w:szCs w:val="22"/>
        </w:rPr>
      </w:pPr>
      <w:r w:rsidRPr="002D01F6">
        <w:rPr>
          <w:szCs w:val="22"/>
        </w:rPr>
        <w:t>How can channeling be increased across the portfolio?</w:t>
      </w:r>
    </w:p>
    <w:p w14:paraId="367B89A9" w14:textId="77777777" w:rsidR="00ED3B6B" w:rsidRDefault="00ED3B6B" w:rsidP="00870107">
      <w:pPr>
        <w:numPr>
          <w:ilvl w:val="0"/>
          <w:numId w:val="67"/>
        </w:numPr>
        <w:spacing w:after="240" w:line="240" w:lineRule="auto"/>
        <w:rPr>
          <w:szCs w:val="22"/>
        </w:rPr>
      </w:pPr>
      <w:r w:rsidRPr="002D01F6">
        <w:rPr>
          <w:szCs w:val="22"/>
        </w:rPr>
        <w:t>How can reports be more valuable to the customers and offer next steps that are eas</w:t>
      </w:r>
      <w:r>
        <w:rPr>
          <w:szCs w:val="22"/>
        </w:rPr>
        <w:t>y</w:t>
      </w:r>
      <w:r w:rsidRPr="002D01F6">
        <w:rPr>
          <w:szCs w:val="22"/>
        </w:rPr>
        <w:t xml:space="preserve"> to follow?</w:t>
      </w:r>
    </w:p>
    <w:p w14:paraId="3C5CDBAE" w14:textId="77777777" w:rsidR="00ED3B6B" w:rsidRDefault="00ED3B6B" w:rsidP="00870107">
      <w:pPr>
        <w:numPr>
          <w:ilvl w:val="0"/>
          <w:numId w:val="67"/>
        </w:numPr>
        <w:spacing w:after="240" w:line="240" w:lineRule="auto"/>
        <w:rPr>
          <w:szCs w:val="22"/>
        </w:rPr>
      </w:pPr>
      <w:r>
        <w:rPr>
          <w:szCs w:val="22"/>
        </w:rPr>
        <w:t>How can program materials better encourage action from customers?</w:t>
      </w:r>
    </w:p>
    <w:p w14:paraId="51648065" w14:textId="77777777" w:rsidR="00ED3B6B" w:rsidRPr="00EB093A" w:rsidRDefault="00ED3B6B" w:rsidP="00870107">
      <w:pPr>
        <w:numPr>
          <w:ilvl w:val="0"/>
          <w:numId w:val="67"/>
        </w:numPr>
        <w:spacing w:after="240" w:line="240" w:lineRule="auto"/>
        <w:rPr>
          <w:szCs w:val="22"/>
        </w:rPr>
      </w:pPr>
      <w:r>
        <w:t xml:space="preserve">How does </w:t>
      </w:r>
      <w:r w:rsidRPr="00101B70">
        <w:t>facility staff</w:t>
      </w:r>
      <w:r>
        <w:t xml:space="preserve"> turn-over impact</w:t>
      </w:r>
      <w:r w:rsidRPr="00101B70">
        <w:t xml:space="preserve"> persistenc</w:t>
      </w:r>
      <w:r>
        <w:t>e of savings?</w:t>
      </w:r>
    </w:p>
    <w:p w14:paraId="179E88E5" w14:textId="77777777" w:rsidR="00ED3B6B" w:rsidRDefault="00ED3B6B" w:rsidP="00870107">
      <w:pPr>
        <w:numPr>
          <w:ilvl w:val="0"/>
          <w:numId w:val="67"/>
        </w:numPr>
        <w:spacing w:after="240" w:line="240" w:lineRule="auto"/>
        <w:rPr>
          <w:szCs w:val="22"/>
        </w:rPr>
      </w:pPr>
      <w:r>
        <w:t xml:space="preserve">How do </w:t>
      </w:r>
      <w:r w:rsidRPr="00101B70">
        <w:t xml:space="preserve">controls contractors </w:t>
      </w:r>
      <w:r>
        <w:t>impact p</w:t>
      </w:r>
      <w:r w:rsidRPr="00101B70">
        <w:t>roject timelines</w:t>
      </w:r>
      <w:r>
        <w:t>?</w:t>
      </w:r>
    </w:p>
    <w:p w14:paraId="37F689BD" w14:textId="41752132" w:rsidR="00ED3B6B" w:rsidRPr="00A15214" w:rsidRDefault="00ED3B6B" w:rsidP="00ED3B6B">
      <w:pPr>
        <w:spacing w:after="240" w:line="240" w:lineRule="auto"/>
        <w:rPr>
          <w:szCs w:val="22"/>
        </w:rPr>
      </w:pPr>
      <w:r>
        <w:rPr>
          <w:szCs w:val="22"/>
        </w:rPr>
        <w:t xml:space="preserve">Some insight into these questions may be learned from recent </w:t>
      </w:r>
      <w:r w:rsidR="00736B11">
        <w:rPr>
          <w:szCs w:val="22"/>
        </w:rPr>
        <w:t>20</w:t>
      </w:r>
      <w:r>
        <w:rPr>
          <w:szCs w:val="22"/>
        </w:rPr>
        <w:t xml:space="preserve">18 process evaluation research. Other topics for investigation may be raised by any of the coordinating utilities. New information will inform the 2019 TRM. </w:t>
      </w:r>
      <w:r w:rsidRPr="00057D89">
        <w:t>Navigant will perform additional process research</w:t>
      </w:r>
      <w:r>
        <w:t xml:space="preserve"> which may include </w:t>
      </w:r>
      <w:r w:rsidRPr="003D5C3D">
        <w:t>research on impact of public sector projects introduced into the program, and effective useful life</w:t>
      </w:r>
      <w:r>
        <w:t>.</w:t>
      </w:r>
    </w:p>
    <w:p w14:paraId="080EFB9E" w14:textId="77777777" w:rsidR="00ED3B6B" w:rsidRDefault="00ED3B6B" w:rsidP="00ED3B6B">
      <w:pPr>
        <w:pStyle w:val="Heading2"/>
        <w:ind w:left="3060" w:hanging="3060"/>
      </w:pPr>
      <w:r>
        <w:t xml:space="preserve">Evaluation Approach </w:t>
      </w:r>
    </w:p>
    <w:p w14:paraId="41D79BB7" w14:textId="77777777" w:rsidR="00ED3B6B" w:rsidRDefault="00ED3B6B" w:rsidP="00ED3B6B">
      <w:pPr>
        <w:rPr>
          <w:color w:val="000000"/>
          <w:szCs w:val="20"/>
        </w:rPr>
      </w:pPr>
      <w:r>
        <w:rPr>
          <w:color w:val="000000"/>
          <w:szCs w:val="20"/>
        </w:rPr>
        <w:t xml:space="preserve">Due to the custom analysis for each RCx project, we anticipate continuing to conduct impact research each program year. Navigant will use impact methodologies from the International Performance Measurement and Verification Protocols (IPMVP), as appropriate for the market segment we are researching. In some cases, Navigant may opt to use regression methods with meter data (IPMVP – Option C) for </w:t>
      </w:r>
      <w:r w:rsidRPr="00F5132E">
        <w:rPr>
          <w:color w:val="000000"/>
          <w:szCs w:val="20"/>
        </w:rPr>
        <w:t>Tune-Ups or</w:t>
      </w:r>
      <w:r>
        <w:rPr>
          <w:color w:val="000000"/>
          <w:szCs w:val="20"/>
        </w:rPr>
        <w:t xml:space="preserve"> select measures in other offerings which would be apparent on meter data seasonally or during select hours of the day.</w:t>
      </w:r>
    </w:p>
    <w:p w14:paraId="077D819E" w14:textId="77777777" w:rsidR="00ED3B6B" w:rsidRDefault="00ED3B6B" w:rsidP="00ED3B6B">
      <w:pPr>
        <w:rPr>
          <w:color w:val="000000"/>
          <w:szCs w:val="20"/>
        </w:rPr>
      </w:pPr>
      <w:r>
        <w:rPr>
          <w:color w:val="000000"/>
          <w:szCs w:val="20"/>
        </w:rPr>
        <w:t xml:space="preserve"> </w:t>
      </w:r>
    </w:p>
    <w:p w14:paraId="74E23E78" w14:textId="57C71106" w:rsidR="00ED3B6B" w:rsidRDefault="00ED3B6B" w:rsidP="00ED3B6B">
      <w:r>
        <w:t xml:space="preserve">Table 2 summarizes the evaluation </w:t>
      </w:r>
      <w:r w:rsidRPr="00424EA9">
        <w:t xml:space="preserve">tasks </w:t>
      </w:r>
      <w:r>
        <w:t xml:space="preserve">for </w:t>
      </w:r>
      <w:r w:rsidR="00736B11">
        <w:t>20</w:t>
      </w:r>
      <w:r>
        <w:t>19 including</w:t>
      </w:r>
      <w:r w:rsidRPr="00D46E26">
        <w:t xml:space="preserve"> </w:t>
      </w:r>
      <w:r>
        <w:t>data collection methods, data sources, timing, and targeted sample sizes</w:t>
      </w:r>
      <w:r w:rsidRPr="00645C62">
        <w:t xml:space="preserve"> that will be used to answer the evaluation research questions</w:t>
      </w:r>
      <w:r>
        <w:t>.</w:t>
      </w:r>
    </w:p>
    <w:p w14:paraId="26838B04" w14:textId="77777777" w:rsidR="00ED3B6B" w:rsidRPr="00E8651B" w:rsidRDefault="00ED3B6B" w:rsidP="00ED3B6B">
      <w:pPr>
        <w:rPr>
          <w:szCs w:val="20"/>
        </w:rPr>
      </w:pPr>
    </w:p>
    <w:p w14:paraId="1F78D107" w14:textId="0DE3CDC8" w:rsidR="00ED3B6B" w:rsidRPr="00E8651B" w:rsidRDefault="00ED3B6B" w:rsidP="00ED3B6B">
      <w:pPr>
        <w:pStyle w:val="Caption"/>
      </w:pPr>
      <w:r>
        <w:t xml:space="preserve">Table 2. </w:t>
      </w:r>
      <w:r w:rsidRPr="00E8651B">
        <w:t>Core Data Collection Activities</w:t>
      </w:r>
      <w:r>
        <w:t>, Sample, and Analysis</w:t>
      </w:r>
    </w:p>
    <w:tbl>
      <w:tblPr>
        <w:tblStyle w:val="EnergyTable1"/>
        <w:tblW w:w="0" w:type="auto"/>
        <w:tblLook w:val="04A0" w:firstRow="1" w:lastRow="0" w:firstColumn="1" w:lastColumn="0" w:noHBand="0" w:noVBand="1"/>
      </w:tblPr>
      <w:tblGrid>
        <w:gridCol w:w="1989"/>
        <w:gridCol w:w="3141"/>
        <w:gridCol w:w="1717"/>
        <w:gridCol w:w="2153"/>
      </w:tblGrid>
      <w:tr w:rsidR="00ED3B6B" w:rsidRPr="00E8651B" w14:paraId="6927B7DE" w14:textId="77777777" w:rsidTr="00ED3B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8F7B256" w14:textId="77777777" w:rsidR="00ED3B6B" w:rsidRPr="00AD7BE4" w:rsidRDefault="00ED3B6B" w:rsidP="00ED3B6B">
            <w:pPr>
              <w:keepNext/>
              <w:keepLines/>
              <w:spacing w:before="0" w:after="0"/>
              <w:jc w:val="left"/>
              <w:rPr>
                <w:rFonts w:ascii="Arial Narrow" w:hAnsi="Arial Narrow"/>
                <w:szCs w:val="20"/>
              </w:rPr>
            </w:pPr>
            <w:r>
              <w:rPr>
                <w:rFonts w:ascii="Arial Narrow" w:hAnsi="Arial Narrow"/>
                <w:szCs w:val="20"/>
              </w:rPr>
              <w:t>Activity</w:t>
            </w:r>
          </w:p>
        </w:tc>
        <w:tc>
          <w:tcPr>
            <w:tcW w:w="0" w:type="auto"/>
          </w:tcPr>
          <w:p w14:paraId="5181814E" w14:textId="77777777" w:rsidR="00ED3B6B" w:rsidRPr="00AD7BE4" w:rsidRDefault="00ED3B6B" w:rsidP="00ED3B6B">
            <w:pPr>
              <w:keepNext/>
              <w:keepLines/>
              <w:spacing w:before="0" w:after="0"/>
              <w:jc w:val="lef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Target</w:t>
            </w:r>
          </w:p>
        </w:tc>
        <w:tc>
          <w:tcPr>
            <w:tcW w:w="0" w:type="auto"/>
          </w:tcPr>
          <w:p w14:paraId="704A751C" w14:textId="775A2A86" w:rsidR="00ED3B6B" w:rsidRPr="006F0468" w:rsidRDefault="00ED3B6B" w:rsidP="00ED3B6B">
            <w:pPr>
              <w:keepNext/>
              <w:keepLines/>
              <w:spacing w:before="0" w:after="0"/>
              <w:jc w:val="righ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sidRPr="00801E3E">
              <w:rPr>
                <w:rFonts w:ascii="Arial Narrow" w:hAnsi="Arial Narrow"/>
              </w:rPr>
              <w:t xml:space="preserve">Target Completes </w:t>
            </w:r>
            <w:r w:rsidR="00736B11">
              <w:rPr>
                <w:rFonts w:ascii="Arial Narrow" w:hAnsi="Arial Narrow"/>
              </w:rPr>
              <w:t>20</w:t>
            </w:r>
            <w:r>
              <w:rPr>
                <w:rFonts w:ascii="Arial Narrow" w:hAnsi="Arial Narrow"/>
              </w:rPr>
              <w:t>19</w:t>
            </w:r>
          </w:p>
        </w:tc>
        <w:tc>
          <w:tcPr>
            <w:tcW w:w="0" w:type="auto"/>
          </w:tcPr>
          <w:p w14:paraId="737BA2F6" w14:textId="77777777" w:rsidR="00ED3B6B" w:rsidRPr="00AD7BE4" w:rsidRDefault="00ED3B6B" w:rsidP="00ED3B6B">
            <w:pPr>
              <w:keepNext/>
              <w:keepLines/>
              <w:spacing w:before="0" w:after="0"/>
              <w:jc w:val="lef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Notes</w:t>
            </w:r>
          </w:p>
        </w:tc>
      </w:tr>
      <w:tr w:rsidR="00ED3B6B" w:rsidRPr="00E8651B" w14:paraId="61660229" w14:textId="77777777" w:rsidTr="00ED3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3C5AD45" w14:textId="77777777" w:rsidR="00ED3B6B" w:rsidRPr="00AD7BE4" w:rsidRDefault="00ED3B6B" w:rsidP="00ED3B6B">
            <w:pPr>
              <w:keepNext/>
              <w:keepLines/>
              <w:jc w:val="left"/>
              <w:rPr>
                <w:rFonts w:ascii="Arial Narrow" w:hAnsi="Arial Narrow"/>
                <w:szCs w:val="20"/>
              </w:rPr>
            </w:pPr>
            <w:r>
              <w:rPr>
                <w:rFonts w:ascii="Arial Narrow" w:hAnsi="Arial Narrow"/>
                <w:szCs w:val="20"/>
              </w:rPr>
              <w:t>Tracking System Review</w:t>
            </w:r>
          </w:p>
        </w:tc>
        <w:tc>
          <w:tcPr>
            <w:tcW w:w="0" w:type="auto"/>
          </w:tcPr>
          <w:p w14:paraId="4194FFF1" w14:textId="77777777" w:rsidR="00ED3B6B" w:rsidRPr="00AD7BE4" w:rsidRDefault="00ED3B6B" w:rsidP="00ED3B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Tracking system</w:t>
            </w:r>
          </w:p>
        </w:tc>
        <w:tc>
          <w:tcPr>
            <w:tcW w:w="0" w:type="auto"/>
          </w:tcPr>
          <w:p w14:paraId="0C2B8C28" w14:textId="77777777" w:rsidR="00ED3B6B" w:rsidRPr="009276DB" w:rsidRDefault="00ED3B6B" w:rsidP="00ED3B6B">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Census</w:t>
            </w:r>
          </w:p>
        </w:tc>
        <w:tc>
          <w:tcPr>
            <w:tcW w:w="0" w:type="auto"/>
          </w:tcPr>
          <w:p w14:paraId="7DAC9892" w14:textId="77777777" w:rsidR="00ED3B6B" w:rsidRPr="009276DB" w:rsidRDefault="00ED3B6B" w:rsidP="00ED3B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Three waves</w:t>
            </w:r>
          </w:p>
        </w:tc>
      </w:tr>
      <w:tr w:rsidR="00ED3B6B" w:rsidRPr="00E8651B" w14:paraId="55273396" w14:textId="77777777" w:rsidTr="00ED3B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16DD91B" w14:textId="77777777" w:rsidR="00ED3B6B" w:rsidRPr="00AD7BE4" w:rsidRDefault="00ED3B6B" w:rsidP="00ED3B6B">
            <w:pPr>
              <w:keepNext/>
              <w:keepLines/>
              <w:spacing w:before="0" w:after="0"/>
              <w:jc w:val="left"/>
              <w:rPr>
                <w:rFonts w:ascii="Arial Narrow" w:hAnsi="Arial Narrow"/>
                <w:szCs w:val="20"/>
              </w:rPr>
            </w:pPr>
            <w:r w:rsidRPr="00AD7BE4">
              <w:rPr>
                <w:rFonts w:ascii="Arial Narrow" w:hAnsi="Arial Narrow"/>
                <w:szCs w:val="20"/>
              </w:rPr>
              <w:t>In</w:t>
            </w:r>
            <w:r>
              <w:rPr>
                <w:rFonts w:ascii="Arial Narrow" w:hAnsi="Arial Narrow"/>
                <w:szCs w:val="20"/>
              </w:rPr>
              <w:t>-</w:t>
            </w:r>
            <w:r w:rsidRPr="00AD7BE4">
              <w:rPr>
                <w:rFonts w:ascii="Arial Narrow" w:hAnsi="Arial Narrow"/>
                <w:szCs w:val="20"/>
              </w:rPr>
              <w:t>Depth Interviews</w:t>
            </w:r>
          </w:p>
        </w:tc>
        <w:tc>
          <w:tcPr>
            <w:tcW w:w="0" w:type="auto"/>
          </w:tcPr>
          <w:p w14:paraId="0E2E9E1A" w14:textId="77777777" w:rsidR="00ED3B6B" w:rsidRPr="00AD7BE4" w:rsidRDefault="00ED3B6B" w:rsidP="00ED3B6B">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AD7BE4">
              <w:rPr>
                <w:rFonts w:ascii="Arial Narrow" w:hAnsi="Arial Narrow"/>
                <w:szCs w:val="20"/>
              </w:rPr>
              <w:t>Program Management</w:t>
            </w:r>
            <w:r>
              <w:rPr>
                <w:rFonts w:ascii="Arial Narrow" w:hAnsi="Arial Narrow"/>
                <w:szCs w:val="20"/>
              </w:rPr>
              <w:t xml:space="preserve"> and Implementers</w:t>
            </w:r>
          </w:p>
        </w:tc>
        <w:tc>
          <w:tcPr>
            <w:tcW w:w="0" w:type="auto"/>
          </w:tcPr>
          <w:p w14:paraId="2D741540" w14:textId="77777777" w:rsidR="00ED3B6B" w:rsidRPr="000676E2" w:rsidRDefault="00ED3B6B" w:rsidP="00ED3B6B">
            <w:pPr>
              <w:keepNext/>
              <w:keepLines/>
              <w:spacing w:before="0"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0676E2">
              <w:t>4</w:t>
            </w:r>
          </w:p>
        </w:tc>
        <w:tc>
          <w:tcPr>
            <w:tcW w:w="0" w:type="auto"/>
          </w:tcPr>
          <w:p w14:paraId="59600EDE" w14:textId="77777777" w:rsidR="00ED3B6B" w:rsidRPr="009276DB" w:rsidRDefault="00ED3B6B" w:rsidP="00ED3B6B">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9276DB">
              <w:rPr>
                <w:rFonts w:ascii="Arial Narrow" w:hAnsi="Arial Narrow"/>
                <w:szCs w:val="20"/>
              </w:rPr>
              <w:t>Augment with monthly calls</w:t>
            </w:r>
          </w:p>
        </w:tc>
      </w:tr>
      <w:tr w:rsidR="00ED3B6B" w:rsidRPr="00E8651B" w14:paraId="025E35DB" w14:textId="77777777" w:rsidTr="00ED3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BF2F2A2" w14:textId="77777777" w:rsidR="00ED3B6B" w:rsidRPr="00AD7BE4" w:rsidRDefault="00ED3B6B" w:rsidP="00ED3B6B">
            <w:pPr>
              <w:keepNext/>
              <w:keepLines/>
              <w:jc w:val="left"/>
              <w:rPr>
                <w:rFonts w:ascii="Arial Narrow" w:hAnsi="Arial Narrow"/>
                <w:szCs w:val="20"/>
              </w:rPr>
            </w:pPr>
            <w:r>
              <w:rPr>
                <w:rFonts w:ascii="Arial Narrow" w:hAnsi="Arial Narrow"/>
                <w:szCs w:val="20"/>
              </w:rPr>
              <w:t>Service Provider Interviews</w:t>
            </w:r>
            <w:r w:rsidRPr="005C7A34">
              <w:rPr>
                <w:rFonts w:ascii="Arial Narrow" w:hAnsi="Arial Narrow"/>
                <w:szCs w:val="20"/>
                <w:vertAlign w:val="superscript"/>
              </w:rPr>
              <w:t>†</w:t>
            </w:r>
          </w:p>
        </w:tc>
        <w:tc>
          <w:tcPr>
            <w:tcW w:w="0" w:type="auto"/>
          </w:tcPr>
          <w:p w14:paraId="12531555" w14:textId="77777777" w:rsidR="00ED3B6B" w:rsidRPr="00AD7BE4" w:rsidRDefault="00ED3B6B" w:rsidP="00ED3B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Active retro-commissioning service providers (RSP)</w:t>
            </w:r>
            <w:r w:rsidRPr="00AD7BE4">
              <w:rPr>
                <w:rFonts w:ascii="Arial Narrow" w:hAnsi="Arial Narrow"/>
                <w:szCs w:val="20"/>
              </w:rPr>
              <w:t xml:space="preserve"> </w:t>
            </w:r>
          </w:p>
        </w:tc>
        <w:tc>
          <w:tcPr>
            <w:tcW w:w="0" w:type="auto"/>
          </w:tcPr>
          <w:p w14:paraId="1866279C" w14:textId="77777777" w:rsidR="00ED3B6B" w:rsidRPr="000676E2" w:rsidRDefault="00ED3B6B" w:rsidP="00ED3B6B">
            <w:pPr>
              <w:keepNext/>
              <w:keepLines/>
              <w:jc w:val="right"/>
              <w:cnfStyle w:val="000000100000" w:firstRow="0" w:lastRow="0" w:firstColumn="0" w:lastColumn="0" w:oddVBand="0" w:evenVBand="0" w:oddHBand="1" w:evenHBand="0" w:firstRowFirstColumn="0" w:firstRowLastColumn="0" w:lastRowFirstColumn="0" w:lastRowLastColumn="0"/>
            </w:pPr>
            <w:r w:rsidRPr="000676E2">
              <w:rPr>
                <w:rFonts w:ascii="Arial Narrow" w:hAnsi="Arial Narrow"/>
              </w:rPr>
              <w:t>10</w:t>
            </w:r>
          </w:p>
        </w:tc>
        <w:tc>
          <w:tcPr>
            <w:tcW w:w="0" w:type="auto"/>
          </w:tcPr>
          <w:p w14:paraId="220A5B53" w14:textId="77777777" w:rsidR="00ED3B6B" w:rsidRPr="009276DB" w:rsidRDefault="00ED3B6B" w:rsidP="00ED3B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Census sample frame</w:t>
            </w:r>
          </w:p>
        </w:tc>
      </w:tr>
      <w:tr w:rsidR="00ED3B6B" w:rsidRPr="00E8651B" w14:paraId="5C11B35B" w14:textId="77777777" w:rsidTr="00ED3B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344B699" w14:textId="77777777" w:rsidR="00ED3B6B" w:rsidRDefault="00ED3B6B" w:rsidP="00ED3B6B">
            <w:pPr>
              <w:keepNext/>
              <w:keepLines/>
              <w:jc w:val="left"/>
              <w:rPr>
                <w:rFonts w:ascii="Arial Narrow" w:hAnsi="Arial Narrow"/>
                <w:szCs w:val="20"/>
              </w:rPr>
            </w:pPr>
            <w:r>
              <w:rPr>
                <w:rFonts w:ascii="Arial Narrow" w:hAnsi="Arial Narrow"/>
                <w:szCs w:val="20"/>
              </w:rPr>
              <w:t>Participant Interviews</w:t>
            </w:r>
          </w:p>
        </w:tc>
        <w:tc>
          <w:tcPr>
            <w:tcW w:w="0" w:type="auto"/>
          </w:tcPr>
          <w:p w14:paraId="2E1DF396" w14:textId="77777777" w:rsidR="00ED3B6B" w:rsidRDefault="00ED3B6B" w:rsidP="00ED3B6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Program Participants</w:t>
            </w:r>
          </w:p>
        </w:tc>
        <w:tc>
          <w:tcPr>
            <w:tcW w:w="0" w:type="auto"/>
          </w:tcPr>
          <w:p w14:paraId="4E16908A" w14:textId="77777777" w:rsidR="00ED3B6B" w:rsidRPr="000676E2" w:rsidRDefault="00ED3B6B" w:rsidP="00ED3B6B">
            <w:pPr>
              <w:keepNext/>
              <w:keepLines/>
              <w:jc w:val="righ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0676E2">
              <w:rPr>
                <w:rFonts w:ascii="Arial Narrow" w:hAnsi="Arial Narrow"/>
              </w:rPr>
              <w:t>40</w:t>
            </w:r>
          </w:p>
        </w:tc>
        <w:tc>
          <w:tcPr>
            <w:tcW w:w="0" w:type="auto"/>
          </w:tcPr>
          <w:p w14:paraId="52B3F02C" w14:textId="77777777" w:rsidR="00ED3B6B" w:rsidRDefault="00ED3B6B" w:rsidP="00ED3B6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Census sample frame</w:t>
            </w:r>
          </w:p>
        </w:tc>
      </w:tr>
      <w:tr w:rsidR="00ED3B6B" w:rsidRPr="00E8651B" w14:paraId="4A68E174" w14:textId="77777777" w:rsidTr="00ED3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E1A8F10" w14:textId="77777777" w:rsidR="00ED3B6B" w:rsidRPr="00AD7BE4" w:rsidRDefault="00ED3B6B" w:rsidP="00ED3B6B">
            <w:pPr>
              <w:keepNext/>
              <w:keepLines/>
              <w:spacing w:before="0" w:after="0"/>
              <w:jc w:val="left"/>
              <w:rPr>
                <w:rFonts w:ascii="Arial Narrow" w:hAnsi="Arial Narrow"/>
                <w:szCs w:val="20"/>
              </w:rPr>
            </w:pPr>
            <w:r>
              <w:rPr>
                <w:rFonts w:ascii="Arial Narrow" w:hAnsi="Arial Narrow"/>
                <w:szCs w:val="20"/>
              </w:rPr>
              <w:t>Gross Impact Evaluation</w:t>
            </w:r>
          </w:p>
        </w:tc>
        <w:tc>
          <w:tcPr>
            <w:tcW w:w="0" w:type="auto"/>
          </w:tcPr>
          <w:p w14:paraId="4BEF2CF5" w14:textId="77777777" w:rsidR="00ED3B6B" w:rsidRPr="00AD7BE4" w:rsidRDefault="00ED3B6B" w:rsidP="00ED3B6B">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AD7BE4">
              <w:rPr>
                <w:rFonts w:ascii="Arial Narrow" w:hAnsi="Arial Narrow"/>
                <w:szCs w:val="20"/>
              </w:rPr>
              <w:t>E</w:t>
            </w:r>
            <w:r>
              <w:rPr>
                <w:rFonts w:ascii="Arial Narrow" w:hAnsi="Arial Narrow"/>
                <w:szCs w:val="20"/>
              </w:rPr>
              <w:t xml:space="preserve">arly Feedback File </w:t>
            </w:r>
            <w:r w:rsidRPr="00AD7BE4">
              <w:rPr>
                <w:rFonts w:ascii="Arial Narrow" w:hAnsi="Arial Narrow"/>
                <w:szCs w:val="20"/>
              </w:rPr>
              <w:t xml:space="preserve">Review </w:t>
            </w:r>
          </w:p>
        </w:tc>
        <w:tc>
          <w:tcPr>
            <w:tcW w:w="0" w:type="auto"/>
          </w:tcPr>
          <w:p w14:paraId="319C8C2B" w14:textId="77777777" w:rsidR="00ED3B6B" w:rsidRPr="000676E2" w:rsidRDefault="00ED3B6B" w:rsidP="00ED3B6B">
            <w:pPr>
              <w:keepNext/>
              <w:keepLines/>
              <w:spacing w:before="0"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0676E2">
              <w:rPr>
                <w:rFonts w:ascii="Arial Narrow" w:hAnsi="Arial Narrow"/>
              </w:rPr>
              <w:t>10</w:t>
            </w:r>
          </w:p>
        </w:tc>
        <w:tc>
          <w:tcPr>
            <w:tcW w:w="0" w:type="auto"/>
          </w:tcPr>
          <w:p w14:paraId="5DBA2D4E" w14:textId="77777777" w:rsidR="00ED3B6B" w:rsidRPr="009276DB" w:rsidRDefault="00ED3B6B" w:rsidP="00ED3B6B">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 xml:space="preserve">Early </w:t>
            </w:r>
            <w:r w:rsidRPr="00C243F0">
              <w:rPr>
                <w:rFonts w:ascii="Arial Narrow" w:hAnsi="Arial Narrow"/>
                <w:szCs w:val="20"/>
              </w:rPr>
              <w:t>Feedback for Large Projects</w:t>
            </w:r>
          </w:p>
        </w:tc>
      </w:tr>
      <w:tr w:rsidR="00ED3B6B" w:rsidRPr="00E8651B" w14:paraId="1BB14ED2" w14:textId="77777777" w:rsidTr="00ED3B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49DE9FF" w14:textId="77777777" w:rsidR="00ED3B6B" w:rsidRPr="00AD7BE4" w:rsidRDefault="00ED3B6B" w:rsidP="00ED3B6B">
            <w:pPr>
              <w:keepNext/>
              <w:keepLines/>
              <w:spacing w:before="0" w:after="0"/>
              <w:jc w:val="left"/>
              <w:rPr>
                <w:rFonts w:ascii="Arial Narrow" w:hAnsi="Arial Narrow"/>
                <w:szCs w:val="20"/>
              </w:rPr>
            </w:pPr>
            <w:r>
              <w:rPr>
                <w:rFonts w:ascii="Arial Narrow" w:hAnsi="Arial Narrow"/>
                <w:szCs w:val="20"/>
              </w:rPr>
              <w:t>Gross Impact Evaluation</w:t>
            </w:r>
          </w:p>
        </w:tc>
        <w:tc>
          <w:tcPr>
            <w:tcW w:w="0" w:type="auto"/>
          </w:tcPr>
          <w:p w14:paraId="2926A0B9" w14:textId="77777777" w:rsidR="00ED3B6B" w:rsidRPr="00AD7BE4" w:rsidRDefault="00ED3B6B" w:rsidP="00ED3B6B">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AD7BE4">
              <w:rPr>
                <w:rFonts w:ascii="Arial Narrow" w:hAnsi="Arial Narrow"/>
                <w:szCs w:val="20"/>
              </w:rPr>
              <w:t xml:space="preserve">Engineering </w:t>
            </w:r>
            <w:r>
              <w:rPr>
                <w:rFonts w:ascii="Arial Narrow" w:hAnsi="Arial Narrow"/>
                <w:szCs w:val="20"/>
              </w:rPr>
              <w:t xml:space="preserve">File </w:t>
            </w:r>
            <w:r w:rsidRPr="00AD7BE4">
              <w:rPr>
                <w:rFonts w:ascii="Arial Narrow" w:hAnsi="Arial Narrow"/>
                <w:szCs w:val="20"/>
              </w:rPr>
              <w:t xml:space="preserve">Review </w:t>
            </w:r>
          </w:p>
        </w:tc>
        <w:tc>
          <w:tcPr>
            <w:tcW w:w="0" w:type="auto"/>
          </w:tcPr>
          <w:p w14:paraId="49F09ED1" w14:textId="77777777" w:rsidR="00ED3B6B" w:rsidRPr="000676E2" w:rsidRDefault="00ED3B6B" w:rsidP="00ED3B6B">
            <w:pPr>
              <w:keepNext/>
              <w:keepLines/>
              <w:spacing w:before="0"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0676E2">
              <w:rPr>
                <w:rFonts w:ascii="Arial Narrow" w:hAnsi="Arial Narrow"/>
              </w:rPr>
              <w:t>50</w:t>
            </w:r>
          </w:p>
        </w:tc>
        <w:tc>
          <w:tcPr>
            <w:tcW w:w="0" w:type="auto"/>
          </w:tcPr>
          <w:p w14:paraId="2F0987F3" w14:textId="77777777" w:rsidR="00ED3B6B" w:rsidRPr="009276DB" w:rsidRDefault="00ED3B6B" w:rsidP="00ED3B6B">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C243F0">
              <w:rPr>
                <w:rFonts w:ascii="Arial Narrow" w:hAnsi="Arial Narrow"/>
                <w:szCs w:val="20"/>
              </w:rPr>
              <w:t>Three Waves</w:t>
            </w:r>
            <w:r>
              <w:t>*</w:t>
            </w:r>
          </w:p>
        </w:tc>
      </w:tr>
      <w:tr w:rsidR="00ED3B6B" w:rsidRPr="00E8651B" w14:paraId="67AD9A0A" w14:textId="77777777" w:rsidTr="00ED3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C298416" w14:textId="77777777" w:rsidR="00ED3B6B" w:rsidRPr="00AD7BE4" w:rsidRDefault="00ED3B6B" w:rsidP="00ED3B6B">
            <w:pPr>
              <w:keepNext/>
              <w:keepLines/>
              <w:spacing w:before="0" w:after="0"/>
              <w:jc w:val="left"/>
              <w:rPr>
                <w:rFonts w:ascii="Arial Narrow" w:hAnsi="Arial Narrow"/>
                <w:szCs w:val="20"/>
              </w:rPr>
            </w:pPr>
            <w:r>
              <w:rPr>
                <w:rFonts w:ascii="Arial Narrow" w:hAnsi="Arial Narrow"/>
                <w:szCs w:val="20"/>
              </w:rPr>
              <w:t>Gross Impact Evaluation</w:t>
            </w:r>
          </w:p>
        </w:tc>
        <w:tc>
          <w:tcPr>
            <w:tcW w:w="0" w:type="auto"/>
          </w:tcPr>
          <w:p w14:paraId="5FBD29DD" w14:textId="77777777" w:rsidR="00ED3B6B" w:rsidRPr="00AD7BE4" w:rsidRDefault="00ED3B6B" w:rsidP="00ED3B6B">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O</w:t>
            </w:r>
            <w:r w:rsidRPr="00C243F0">
              <w:rPr>
                <w:rFonts w:ascii="Arial Narrow" w:hAnsi="Arial Narrow"/>
                <w:szCs w:val="20"/>
              </w:rPr>
              <w:t>n-site M&amp;V</w:t>
            </w:r>
          </w:p>
        </w:tc>
        <w:tc>
          <w:tcPr>
            <w:tcW w:w="0" w:type="auto"/>
          </w:tcPr>
          <w:p w14:paraId="76FBF672" w14:textId="77777777" w:rsidR="00ED3B6B" w:rsidRPr="000676E2" w:rsidRDefault="00ED3B6B" w:rsidP="00ED3B6B">
            <w:pPr>
              <w:keepNext/>
              <w:keepLines/>
              <w:spacing w:before="0"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0676E2">
              <w:rPr>
                <w:rFonts w:ascii="Arial Narrow" w:hAnsi="Arial Narrow"/>
              </w:rPr>
              <w:t>24</w:t>
            </w:r>
          </w:p>
        </w:tc>
        <w:tc>
          <w:tcPr>
            <w:tcW w:w="0" w:type="auto"/>
          </w:tcPr>
          <w:p w14:paraId="3B2A7A96" w14:textId="77777777" w:rsidR="00ED3B6B" w:rsidRPr="009276DB" w:rsidRDefault="00ED3B6B" w:rsidP="00ED3B6B">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r>
      <w:tr w:rsidR="00ED3B6B" w:rsidRPr="00E8651B" w14:paraId="2088811E" w14:textId="77777777" w:rsidTr="00ED3B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9FB71C4" w14:textId="77777777" w:rsidR="00ED3B6B" w:rsidRPr="00AD7BE4" w:rsidRDefault="00ED3B6B" w:rsidP="00ED3B6B">
            <w:pPr>
              <w:keepNext/>
              <w:keepLines/>
              <w:spacing w:before="0" w:after="0"/>
              <w:jc w:val="left"/>
              <w:rPr>
                <w:rFonts w:ascii="Arial Narrow" w:hAnsi="Arial Narrow"/>
                <w:szCs w:val="20"/>
              </w:rPr>
            </w:pPr>
            <w:r>
              <w:rPr>
                <w:rFonts w:ascii="Arial Narrow" w:hAnsi="Arial Narrow"/>
                <w:szCs w:val="20"/>
              </w:rPr>
              <w:t>Verified Net Impact Evaluation</w:t>
            </w:r>
          </w:p>
        </w:tc>
        <w:tc>
          <w:tcPr>
            <w:tcW w:w="0" w:type="auto"/>
          </w:tcPr>
          <w:p w14:paraId="0E48108C" w14:textId="77777777" w:rsidR="00ED3B6B" w:rsidRPr="00AD7BE4" w:rsidRDefault="00ED3B6B" w:rsidP="00ED3B6B">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Calculation using deemed NTG ratio</w:t>
            </w:r>
          </w:p>
        </w:tc>
        <w:tc>
          <w:tcPr>
            <w:tcW w:w="0" w:type="auto"/>
          </w:tcPr>
          <w:p w14:paraId="7DAF8201" w14:textId="77777777" w:rsidR="00ED3B6B" w:rsidRPr="000676E2" w:rsidRDefault="00ED3B6B" w:rsidP="00ED3B6B">
            <w:pPr>
              <w:keepNext/>
              <w:keepLines/>
              <w:spacing w:before="0"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rPr>
              <w:t>C</w:t>
            </w:r>
            <w:r w:rsidRPr="000676E2">
              <w:rPr>
                <w:rFonts w:ascii="Arial Narrow" w:hAnsi="Arial Narrow"/>
              </w:rPr>
              <w:t>ensus</w:t>
            </w:r>
          </w:p>
        </w:tc>
        <w:tc>
          <w:tcPr>
            <w:tcW w:w="0" w:type="auto"/>
          </w:tcPr>
          <w:p w14:paraId="511B5494" w14:textId="77777777" w:rsidR="00ED3B6B" w:rsidRPr="009276DB" w:rsidRDefault="00ED3B6B" w:rsidP="00ED3B6B">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r>
    </w:tbl>
    <w:p w14:paraId="2FCE1D16" w14:textId="77777777" w:rsidR="00ED3B6B" w:rsidRPr="00613055" w:rsidRDefault="00ED3B6B" w:rsidP="00ED3B6B">
      <w:pPr>
        <w:pStyle w:val="GraphFootnote"/>
        <w:keepNext/>
      </w:pPr>
      <w:r>
        <w:t>*</w:t>
      </w:r>
      <w:r w:rsidRPr="00613055">
        <w:t xml:space="preserve"> Navigant will coordinate with ComEd to determine appropriate dates to pull tracking data extracts</w:t>
      </w:r>
      <w:r>
        <w:t xml:space="preserve"> for each wave.</w:t>
      </w:r>
    </w:p>
    <w:p w14:paraId="113EAFE2" w14:textId="77777777" w:rsidR="00ED3B6B" w:rsidRDefault="00ED3B6B" w:rsidP="00ED3B6B">
      <w:pPr>
        <w:pStyle w:val="GraphFootnote"/>
      </w:pPr>
      <w:r>
        <w:rPr>
          <w:rFonts w:cs="Arial"/>
        </w:rPr>
        <w:t>†</w:t>
      </w:r>
      <w:r w:rsidRPr="00480106">
        <w:t xml:space="preserve"> </w:t>
      </w:r>
      <w:r w:rsidRPr="00E636ED">
        <w:rPr>
          <w:szCs w:val="18"/>
        </w:rPr>
        <w:t>Trade ally surveys are triggered by high importance ratings by participating customers to the trade ally</w:t>
      </w:r>
      <w:r>
        <w:rPr>
          <w:szCs w:val="18"/>
        </w:rPr>
        <w:t xml:space="preserve"> or </w:t>
      </w:r>
      <w:r w:rsidRPr="00E636ED">
        <w:rPr>
          <w:szCs w:val="18"/>
        </w:rPr>
        <w:t>vendor. Therefore, the number of trade ally</w:t>
      </w:r>
      <w:r>
        <w:rPr>
          <w:szCs w:val="18"/>
        </w:rPr>
        <w:t xml:space="preserve"> or </w:t>
      </w:r>
      <w:r w:rsidRPr="00E636ED">
        <w:rPr>
          <w:szCs w:val="18"/>
        </w:rPr>
        <w:t>vendor surveys is dependent on the results of the participating customer surveys.</w:t>
      </w:r>
      <w:r>
        <w:t xml:space="preserve"> </w:t>
      </w:r>
    </w:p>
    <w:p w14:paraId="2CEE313E" w14:textId="77777777" w:rsidR="00ED3B6B" w:rsidRDefault="00ED3B6B" w:rsidP="00ED3B6B">
      <w:pPr>
        <w:pStyle w:val="Heading3"/>
      </w:pPr>
      <w:r>
        <w:t>Tracking System Review</w:t>
      </w:r>
    </w:p>
    <w:p w14:paraId="48E3DD95" w14:textId="77777777" w:rsidR="00ED3B6B" w:rsidRDefault="00ED3B6B" w:rsidP="00ED3B6B">
      <w:pPr>
        <w:rPr>
          <w:rFonts w:cs="Arial"/>
          <w:color w:val="000000"/>
          <w:szCs w:val="20"/>
        </w:rPr>
      </w:pPr>
      <w:r>
        <w:rPr>
          <w:szCs w:val="20"/>
        </w:rPr>
        <w:t>In line with changes to the RCx offerings and accelerated</w:t>
      </w:r>
      <w:r>
        <w:t xml:space="preserve"> evaluation schedule for delivering tracking data to the evaluation team, Navigant will perform tracking system review and </w:t>
      </w:r>
      <w:r>
        <w:rPr>
          <w:rFonts w:cs="Arial"/>
          <w:color w:val="000000"/>
          <w:szCs w:val="20"/>
        </w:rPr>
        <w:t>M&amp;V project s</w:t>
      </w:r>
      <w:r w:rsidRPr="006406F8">
        <w:rPr>
          <w:rFonts w:cs="Arial"/>
          <w:color w:val="000000"/>
          <w:szCs w:val="20"/>
        </w:rPr>
        <w:t xml:space="preserve">ampling in waves </w:t>
      </w:r>
      <w:r>
        <w:rPr>
          <w:rFonts w:cs="Arial"/>
          <w:color w:val="000000"/>
          <w:szCs w:val="20"/>
        </w:rPr>
        <w:t xml:space="preserve">in 2019. The three waves of M&amp;V sampling are expected to cover about one fourth, one fourth and one half of the projects, respectively. </w:t>
      </w:r>
    </w:p>
    <w:p w14:paraId="68B87099" w14:textId="77777777" w:rsidR="00ED3B6B" w:rsidRDefault="00ED3B6B" w:rsidP="00ED3B6B"/>
    <w:p w14:paraId="06C484C3" w14:textId="77777777" w:rsidR="00ED3B6B" w:rsidRPr="0067049F" w:rsidRDefault="00ED3B6B" w:rsidP="00ED3B6B">
      <w:r>
        <w:t xml:space="preserve">The tracking system review, concurrent with the start of the impact analysis cycle, serves two key purposes. Primarily, it ensures that the fields provided in the tracking data are sufficient for the evaluation team to calculate savings for the targeted measures. Additionally, this review helps guarantee that the tracking data is consistent with the program’s data in ComEd’s eTRACK. This latter task will become increasingly important as ComEd’s eTRACK undergoes development and more closely reflects the tracking data Navigant receives. </w:t>
      </w:r>
    </w:p>
    <w:p w14:paraId="3C25E4E3" w14:textId="77777777" w:rsidR="00ED3B6B" w:rsidRDefault="00ED3B6B" w:rsidP="00ED3B6B">
      <w:pPr>
        <w:pStyle w:val="Heading3"/>
      </w:pPr>
      <w:r>
        <w:t xml:space="preserve">In-Depth Interviews </w:t>
      </w:r>
    </w:p>
    <w:p w14:paraId="14CAAD36" w14:textId="77777777" w:rsidR="00ED3B6B" w:rsidRDefault="00ED3B6B" w:rsidP="00ED3B6B">
      <w:r>
        <w:t xml:space="preserve">We will conduct in-depth interviews with program managers and implementation contractors. Interviews will focus on progress to goals, identifying program successes and challenges, identifying drivers of those successes and challenges, as well as marketing tactics and trade ally education. </w:t>
      </w:r>
    </w:p>
    <w:p w14:paraId="3E63B4CD" w14:textId="77777777" w:rsidR="00ED3B6B" w:rsidRDefault="00ED3B6B" w:rsidP="00ED3B6B">
      <w:pPr>
        <w:pStyle w:val="Heading3"/>
      </w:pPr>
      <w:r w:rsidRPr="00D173E3">
        <w:t>Service Provider Interviews</w:t>
      </w:r>
    </w:p>
    <w:p w14:paraId="121C018E" w14:textId="77777777" w:rsidR="00ED3B6B" w:rsidRDefault="00ED3B6B" w:rsidP="00ED3B6B">
      <w:r>
        <w:t>The e</w:t>
      </w:r>
      <w:r w:rsidRPr="00560AEA">
        <w:t xml:space="preserve">valuation </w:t>
      </w:r>
      <w:r w:rsidRPr="003D5C3D">
        <w:t>team will conduct</w:t>
      </w:r>
      <w:r>
        <w:t xml:space="preserve"> interviews with </w:t>
      </w:r>
      <w:r w:rsidRPr="006446D1">
        <w:rPr>
          <w:rFonts w:cs="Arial"/>
          <w:szCs w:val="20"/>
        </w:rPr>
        <w:t>RSPs to inform</w:t>
      </w:r>
      <w:r>
        <w:t xml:space="preserve"> NTG </w:t>
      </w:r>
      <w:r w:rsidRPr="003D5C3D">
        <w:t xml:space="preserve">recommendations for </w:t>
      </w:r>
      <w:r w:rsidRPr="00AA591C">
        <w:t xml:space="preserve">each program offering. </w:t>
      </w:r>
      <w:r>
        <w:t>Interviews</w:t>
      </w:r>
      <w:r w:rsidRPr="003D5C3D">
        <w:t xml:space="preserve"> will address free-ridership and participant spillover using protocols developed by the Illinois</w:t>
      </w:r>
      <w:r>
        <w:t xml:space="preserve"> EM&amp;V NTG Working Group and incorporated into the TRM. </w:t>
      </w:r>
    </w:p>
    <w:p w14:paraId="57745956" w14:textId="77777777" w:rsidR="00ED3B6B" w:rsidRDefault="00ED3B6B" w:rsidP="00ED3B6B"/>
    <w:p w14:paraId="25940D4A" w14:textId="77777777" w:rsidR="00ED3B6B" w:rsidRPr="000105CA" w:rsidRDefault="00ED3B6B" w:rsidP="00ED3B6B">
      <w:r>
        <w:t xml:space="preserve">We will sample a census of service providers participating in each offering. </w:t>
      </w:r>
    </w:p>
    <w:p w14:paraId="3BCE8994" w14:textId="77777777" w:rsidR="00ED3B6B" w:rsidRDefault="00ED3B6B" w:rsidP="00ED3B6B">
      <w:pPr>
        <w:pStyle w:val="Heading3"/>
      </w:pPr>
      <w:r>
        <w:t>Participant Interviews</w:t>
      </w:r>
    </w:p>
    <w:p w14:paraId="7D80C75B" w14:textId="77777777" w:rsidR="00ED3B6B" w:rsidRDefault="00ED3B6B" w:rsidP="00ED3B6B">
      <w:r>
        <w:t>We will interview 40 participants to inform NTG recommendations for each program offering, gauge participant satisfaction and answer other key participant research questions.</w:t>
      </w:r>
      <w:r w:rsidRPr="00EB093A">
        <w:t xml:space="preserve"> </w:t>
      </w:r>
      <w:r>
        <w:t>Interviews</w:t>
      </w:r>
      <w:r w:rsidRPr="003D5C3D">
        <w:t xml:space="preserve"> will address free-ridership and participant spillover using protocols developed by the Illinois</w:t>
      </w:r>
      <w:r>
        <w:t xml:space="preserve"> EM&amp;V NTG Working Group and incorporated into the TRM. </w:t>
      </w:r>
    </w:p>
    <w:p w14:paraId="506CF108" w14:textId="77777777" w:rsidR="00ED3B6B" w:rsidRDefault="00ED3B6B" w:rsidP="00ED3B6B"/>
    <w:p w14:paraId="7E67AD39" w14:textId="77777777" w:rsidR="00ED3B6B" w:rsidRPr="00D173E3" w:rsidRDefault="00ED3B6B" w:rsidP="00ED3B6B">
      <w:r>
        <w:t>We will target a 90/10 sample by program offering. For natural gas NTG research, we will attempt a census of all gas projects and will work with the program staff and implementer to improve historically low response rates. Each gas participant data point will also constitute an electric participant data point</w:t>
      </w:r>
      <w:r w:rsidRPr="006406F8">
        <w:rPr>
          <w:rFonts w:cs="Arial"/>
          <w:color w:val="000000"/>
          <w:szCs w:val="20"/>
        </w:rPr>
        <w:t xml:space="preserve">. </w:t>
      </w:r>
    </w:p>
    <w:p w14:paraId="6A6D646E" w14:textId="77777777" w:rsidR="00ED3B6B" w:rsidRDefault="00ED3B6B" w:rsidP="00ED3B6B">
      <w:pPr>
        <w:pStyle w:val="Heading3"/>
      </w:pPr>
      <w:r>
        <w:t xml:space="preserve">Gross </w:t>
      </w:r>
      <w:r w:rsidRPr="005135E5">
        <w:t xml:space="preserve">Impact </w:t>
      </w:r>
      <w:r>
        <w:t>Evaluation</w:t>
      </w:r>
    </w:p>
    <w:p w14:paraId="01B2D291" w14:textId="591E51B6" w:rsidR="00ED3B6B" w:rsidRDefault="00ED3B6B" w:rsidP="00ED3B6B">
      <w:pPr>
        <w:rPr>
          <w:rFonts w:cs="Arial"/>
          <w:color w:val="000000"/>
        </w:rPr>
      </w:pPr>
      <w:r>
        <w:rPr>
          <w:rFonts w:cs="Arial"/>
          <w:color w:val="000000"/>
        </w:rPr>
        <w:t xml:space="preserve">The </w:t>
      </w:r>
      <w:r w:rsidR="00736B11">
        <w:rPr>
          <w:rFonts w:cs="Arial"/>
          <w:color w:val="000000"/>
        </w:rPr>
        <w:t>20</w:t>
      </w:r>
      <w:r>
        <w:rPr>
          <w:rFonts w:cs="Arial"/>
          <w:color w:val="000000"/>
        </w:rPr>
        <w:t xml:space="preserve">19 </w:t>
      </w:r>
      <w:r w:rsidRPr="006C4CE9">
        <w:rPr>
          <w:rFonts w:cs="Arial"/>
          <w:color w:val="000000"/>
        </w:rPr>
        <w:t>gross impact</w:t>
      </w:r>
      <w:r>
        <w:rPr>
          <w:rFonts w:cs="Arial"/>
          <w:color w:val="000000"/>
        </w:rPr>
        <w:t xml:space="preserve"> evaluation will not vary significantly from the previous years, but the sampling plan may be adjusted to reflect ComEd’s research goals.</w:t>
      </w:r>
    </w:p>
    <w:p w14:paraId="4444A8CB" w14:textId="77777777" w:rsidR="00ED3B6B" w:rsidRDefault="00ED3B6B" w:rsidP="00ED3B6B">
      <w:pPr>
        <w:pStyle w:val="Heading4"/>
      </w:pPr>
      <w:r>
        <w:t>Sampling Strategy</w:t>
      </w:r>
    </w:p>
    <w:p w14:paraId="190C3C5B" w14:textId="77777777" w:rsidR="00ED3B6B" w:rsidRDefault="00ED3B6B" w:rsidP="00ED3B6B">
      <w:r>
        <w:t xml:space="preserve">Our overarching goal is to research savings impacts sufficiently to report program-level savings at </w:t>
      </w:r>
      <w:r>
        <w:rPr>
          <w:rFonts w:cs="Arial"/>
        </w:rPr>
        <w:t>±</w:t>
      </w:r>
      <w:r>
        <w:t>10% precision and 90% confidence for each utility. We will also accommodate secondary research objectives, such as analysis by offering and/or sector level (public vs. private) as requested by ComEd, but with relaxed precision and confidence, to fit research within budget constraints and as permitted by ComEd.</w:t>
      </w:r>
    </w:p>
    <w:p w14:paraId="057439EA" w14:textId="77777777" w:rsidR="00ED3B6B" w:rsidRDefault="00ED3B6B" w:rsidP="00ED3B6B"/>
    <w:p w14:paraId="56DE8B17" w14:textId="77777777" w:rsidR="00ED3B6B" w:rsidRDefault="00ED3B6B" w:rsidP="00ED3B6B">
      <w:r>
        <w:t>RCx</w:t>
      </w:r>
      <w:r w:rsidRPr="00A66A13">
        <w:t xml:space="preserve">, </w:t>
      </w:r>
      <w:r>
        <w:t>MBCx</w:t>
      </w:r>
      <w:r w:rsidRPr="00A66A13">
        <w:t xml:space="preserve"> and RCxpress offerings enroll similar participants and use an overlapping pool of service providers. As such, these projects will be sampled by size-based strata and analyzed together. The RCxpress offering participants </w:t>
      </w:r>
      <w:r>
        <w:t>may</w:t>
      </w:r>
      <w:r w:rsidRPr="00A66A13">
        <w:t xml:space="preserve"> form its own strat</w:t>
      </w:r>
      <w:r>
        <w:t>um(</w:t>
      </w:r>
      <w:r w:rsidRPr="00A66A13">
        <w:t>a</w:t>
      </w:r>
      <w:r>
        <w:t>)</w:t>
      </w:r>
      <w:r w:rsidRPr="00A66A13">
        <w:t xml:space="preserve"> in the sampling protocol to ensure adequate representation in the sampling. </w:t>
      </w:r>
      <w:r w:rsidRPr="00794136">
        <w:t xml:space="preserve">The sampling plan for these three </w:t>
      </w:r>
      <w:r>
        <w:t>offering</w:t>
      </w:r>
      <w:r w:rsidRPr="00794136">
        <w:t xml:space="preserve">s will target </w:t>
      </w:r>
      <w:r>
        <w:t xml:space="preserve">at least </w:t>
      </w:r>
      <w:r w:rsidRPr="00794136">
        <w:t xml:space="preserve">overall </w:t>
      </w:r>
      <w:r>
        <w:t>15%</w:t>
      </w:r>
      <w:r w:rsidRPr="00794136">
        <w:t xml:space="preserve"> precision at </w:t>
      </w:r>
      <w:r>
        <w:t>85%</w:t>
      </w:r>
      <w:r w:rsidRPr="00794136">
        <w:t xml:space="preserve"> confidence using the stratified ratio estimation technique to </w:t>
      </w:r>
      <w:r>
        <w:t>optimize</w:t>
      </w:r>
      <w:r w:rsidRPr="00794136">
        <w:t xml:space="preserve"> sample size and </w:t>
      </w:r>
      <w:r>
        <w:t xml:space="preserve">control </w:t>
      </w:r>
      <w:r w:rsidRPr="00794136">
        <w:t>evaluation costs. The strata will be defined by project size and</w:t>
      </w:r>
      <w:r>
        <w:t>/or</w:t>
      </w:r>
      <w:r w:rsidRPr="00794136">
        <w:t xml:space="preserve"> </w:t>
      </w:r>
      <w:r>
        <w:t>offering</w:t>
      </w:r>
      <w:r w:rsidRPr="00794136">
        <w:t xml:space="preserve"> type.</w:t>
      </w:r>
    </w:p>
    <w:p w14:paraId="328ADD54" w14:textId="77777777" w:rsidR="00ED3B6B" w:rsidRDefault="00ED3B6B" w:rsidP="00ED3B6B"/>
    <w:p w14:paraId="1459AF8B" w14:textId="77777777" w:rsidR="00ED3B6B" w:rsidRDefault="00ED3B6B" w:rsidP="00ED3B6B">
      <w:r>
        <w:t xml:space="preserve">Tune-up projects are significantly different from the other offerings and will be sampled separately, but in a similar manner, while also targeting </w:t>
      </w:r>
      <w:r w:rsidRPr="00794136">
        <w:t xml:space="preserve">overall </w:t>
      </w:r>
      <w:r>
        <w:t>15%</w:t>
      </w:r>
      <w:r w:rsidRPr="00794136">
        <w:t xml:space="preserve"> precision at </w:t>
      </w:r>
      <w:r>
        <w:t>85%</w:t>
      </w:r>
      <w:r w:rsidRPr="00794136">
        <w:t xml:space="preserve"> confidence</w:t>
      </w:r>
      <w:r>
        <w:rPr>
          <w:rStyle w:val="FootnoteReference"/>
          <w:rFonts w:eastAsiaTheme="minorHAnsi"/>
        </w:rPr>
        <w:footnoteReference w:id="13"/>
      </w:r>
      <w:r>
        <w:t xml:space="preserve">. </w:t>
      </w:r>
    </w:p>
    <w:p w14:paraId="4FB01AAC" w14:textId="77777777" w:rsidR="00ED3B6B" w:rsidRDefault="00ED3B6B" w:rsidP="00ED3B6B"/>
    <w:p w14:paraId="31FC14A6" w14:textId="7B3196D8" w:rsidR="00ED3B6B" w:rsidRPr="0076509D" w:rsidRDefault="00ED3B6B" w:rsidP="00ED3B6B">
      <w:pPr>
        <w:spacing w:before="240" w:after="200" w:line="276" w:lineRule="auto"/>
        <w:contextualSpacing/>
        <w:rPr>
          <w:rFonts w:cs="Arial"/>
          <w:szCs w:val="20"/>
        </w:rPr>
      </w:pPr>
      <w:r>
        <w:rPr>
          <w:rFonts w:cs="Arial"/>
          <w:szCs w:val="20"/>
        </w:rPr>
        <w:t>The impact research s</w:t>
      </w:r>
      <w:r w:rsidRPr="006406F8">
        <w:rPr>
          <w:rFonts w:cs="Arial"/>
          <w:szCs w:val="20"/>
        </w:rPr>
        <w:t xml:space="preserve">ample </w:t>
      </w:r>
      <w:r>
        <w:rPr>
          <w:rFonts w:cs="Arial"/>
          <w:szCs w:val="20"/>
        </w:rPr>
        <w:t>will be drawn in</w:t>
      </w:r>
      <w:r w:rsidRPr="004B3218">
        <w:rPr>
          <w:rFonts w:cs="Arial"/>
          <w:color w:val="000000"/>
          <w:szCs w:val="20"/>
        </w:rPr>
        <w:t xml:space="preserve"> </w:t>
      </w:r>
      <w:r>
        <w:rPr>
          <w:rFonts w:cs="Arial"/>
          <w:color w:val="000000"/>
          <w:szCs w:val="20"/>
        </w:rPr>
        <w:t xml:space="preserve">July 2019 based on actual status and </w:t>
      </w:r>
      <w:r w:rsidRPr="00B11A28">
        <w:rPr>
          <w:rFonts w:cs="Arial"/>
          <w:i/>
          <w:color w:val="000000"/>
          <w:szCs w:val="20"/>
        </w:rPr>
        <w:t>informed expectation to complete</w:t>
      </w:r>
      <w:r>
        <w:rPr>
          <w:rFonts w:cs="Arial"/>
          <w:color w:val="000000"/>
          <w:szCs w:val="20"/>
        </w:rPr>
        <w:t xml:space="preserve"> prior to year’s end. Since most RCx projects take several months between application and completion, the July status should identify most projects anticipated to complete in </w:t>
      </w:r>
      <w:r w:rsidR="00736B11">
        <w:rPr>
          <w:rFonts w:cs="Arial"/>
          <w:color w:val="000000"/>
          <w:szCs w:val="20"/>
        </w:rPr>
        <w:t>20</w:t>
      </w:r>
      <w:r>
        <w:rPr>
          <w:rFonts w:cs="Arial"/>
          <w:color w:val="000000"/>
          <w:szCs w:val="20"/>
        </w:rPr>
        <w:t>19.</w:t>
      </w:r>
      <w:r w:rsidRPr="006D4444">
        <w:rPr>
          <w:rFonts w:cs="Arial"/>
          <w:szCs w:val="20"/>
        </w:rPr>
        <w:t xml:space="preserve"> </w:t>
      </w:r>
      <w:r>
        <w:rPr>
          <w:rFonts w:cs="Arial"/>
          <w:szCs w:val="20"/>
        </w:rPr>
        <w:t>After program ex ante results are final, t</w:t>
      </w:r>
      <w:r w:rsidRPr="0076509D">
        <w:rPr>
          <w:rFonts w:cs="Arial"/>
          <w:szCs w:val="20"/>
        </w:rPr>
        <w:t>he July sampl</w:t>
      </w:r>
      <w:r>
        <w:rPr>
          <w:rFonts w:cs="Arial"/>
          <w:szCs w:val="20"/>
        </w:rPr>
        <w:t>e</w:t>
      </w:r>
      <w:r w:rsidRPr="0076509D">
        <w:rPr>
          <w:rFonts w:cs="Arial"/>
          <w:szCs w:val="20"/>
        </w:rPr>
        <w:t xml:space="preserve"> will be compared to the year-end program participation </w:t>
      </w:r>
      <w:r>
        <w:rPr>
          <w:rFonts w:cs="Arial"/>
          <w:szCs w:val="20"/>
        </w:rPr>
        <w:t xml:space="preserve">and savings, </w:t>
      </w:r>
      <w:r w:rsidRPr="0076509D">
        <w:rPr>
          <w:rFonts w:cs="Arial"/>
          <w:szCs w:val="20"/>
        </w:rPr>
        <w:t xml:space="preserve">and </w:t>
      </w:r>
      <w:r>
        <w:rPr>
          <w:rFonts w:cs="Arial"/>
          <w:szCs w:val="20"/>
        </w:rPr>
        <w:t xml:space="preserve">Navigant will adjust </w:t>
      </w:r>
      <w:r w:rsidRPr="0076509D">
        <w:rPr>
          <w:rFonts w:cs="Arial"/>
          <w:szCs w:val="20"/>
        </w:rPr>
        <w:t xml:space="preserve">the </w:t>
      </w:r>
      <w:r>
        <w:rPr>
          <w:rFonts w:cs="Arial"/>
          <w:szCs w:val="20"/>
        </w:rPr>
        <w:t xml:space="preserve">July </w:t>
      </w:r>
      <w:r w:rsidRPr="0076509D">
        <w:rPr>
          <w:rFonts w:cs="Arial"/>
          <w:szCs w:val="20"/>
        </w:rPr>
        <w:t>sample to comply with sampling goals by adding additional projects to the sample</w:t>
      </w:r>
      <w:r>
        <w:rPr>
          <w:rFonts w:cs="Arial"/>
          <w:szCs w:val="20"/>
        </w:rPr>
        <w:t xml:space="preserve"> (if participation exceeds July expectations)</w:t>
      </w:r>
      <w:r w:rsidRPr="0076509D">
        <w:rPr>
          <w:rFonts w:cs="Arial"/>
          <w:szCs w:val="20"/>
        </w:rPr>
        <w:t>, or not replacing projects that d</w:t>
      </w:r>
      <w:r>
        <w:rPr>
          <w:rFonts w:cs="Arial"/>
          <w:szCs w:val="20"/>
        </w:rPr>
        <w:t>id not complete (if program participation falls short of July expectations).</w:t>
      </w:r>
      <w:r w:rsidRPr="0076509D">
        <w:rPr>
          <w:rFonts w:cs="Arial"/>
          <w:szCs w:val="20"/>
        </w:rPr>
        <w:t xml:space="preserve"> </w:t>
      </w:r>
    </w:p>
    <w:p w14:paraId="2EB0E7D1" w14:textId="77777777" w:rsidR="00ED3B6B" w:rsidRDefault="00ED3B6B" w:rsidP="00ED3B6B"/>
    <w:p w14:paraId="53BA09A7" w14:textId="77777777" w:rsidR="00ED3B6B" w:rsidRDefault="00ED3B6B" w:rsidP="00ED3B6B">
      <w:r w:rsidRPr="00A66A13">
        <w:t>Natural gas impacts will be sampled and evaluated in a similar fashion to ensure 90/10 confidence and precision for each gas utility</w:t>
      </w:r>
      <w:r>
        <w:t xml:space="preserve"> at the program-level</w:t>
      </w:r>
      <w:r w:rsidRPr="00A66A13">
        <w:t xml:space="preserve">. </w:t>
      </w:r>
      <w:r>
        <w:t>P</w:t>
      </w:r>
      <w:r w:rsidRPr="00A66A13">
        <w:t xml:space="preserve">rojects with gas savings will be organized in </w:t>
      </w:r>
      <w:r>
        <w:t>utility-specific</w:t>
      </w:r>
      <w:r w:rsidRPr="00A66A13">
        <w:t xml:space="preserve"> sampling frame</w:t>
      </w:r>
      <w:r>
        <w:t>s</w:t>
      </w:r>
      <w:r w:rsidRPr="00A66A13">
        <w:t xml:space="preserve"> and stratified for sampling by savings magnitude. </w:t>
      </w:r>
      <w:r>
        <w:t>To reduce over-sampling of electric savings participants, Navigant will sample gas projects first and then sample the appropriate number of electric-only projects to complete the sample.</w:t>
      </w:r>
    </w:p>
    <w:p w14:paraId="23112582" w14:textId="3874D39B" w:rsidR="00ED3B6B" w:rsidRPr="00C441EE" w:rsidRDefault="00736B11" w:rsidP="00ED3B6B">
      <w:pPr>
        <w:pStyle w:val="Heading4"/>
      </w:pPr>
      <w:r>
        <w:t>20</w:t>
      </w:r>
      <w:r w:rsidR="00ED3B6B">
        <w:t>19 Gross Impact Research Waves</w:t>
      </w:r>
    </w:p>
    <w:p w14:paraId="63D8BDE6" w14:textId="74E6B3F4" w:rsidR="00ED3B6B" w:rsidRDefault="00ED3B6B" w:rsidP="00ED3B6B">
      <w:pPr>
        <w:rPr>
          <w:rFonts w:cs="Arial"/>
          <w:color w:val="000000"/>
          <w:szCs w:val="20"/>
        </w:rPr>
      </w:pPr>
      <w:r>
        <w:t xml:space="preserve">Navigant will perform tracking system review and </w:t>
      </w:r>
      <w:r>
        <w:rPr>
          <w:rFonts w:cs="Arial"/>
          <w:color w:val="000000"/>
          <w:szCs w:val="20"/>
        </w:rPr>
        <w:t>M&amp;V project review</w:t>
      </w:r>
      <w:r w:rsidRPr="006406F8">
        <w:rPr>
          <w:rFonts w:cs="Arial"/>
          <w:color w:val="000000"/>
          <w:szCs w:val="20"/>
        </w:rPr>
        <w:t xml:space="preserve"> in </w:t>
      </w:r>
      <w:r>
        <w:rPr>
          <w:rFonts w:cs="Arial"/>
          <w:color w:val="000000"/>
          <w:szCs w:val="20"/>
        </w:rPr>
        <w:t>three</w:t>
      </w:r>
      <w:r w:rsidRPr="006406F8">
        <w:rPr>
          <w:rFonts w:cs="Arial"/>
          <w:color w:val="000000"/>
          <w:szCs w:val="20"/>
        </w:rPr>
        <w:t xml:space="preserve"> waves </w:t>
      </w:r>
      <w:r>
        <w:rPr>
          <w:rFonts w:cs="Arial"/>
          <w:color w:val="000000"/>
          <w:szCs w:val="20"/>
        </w:rPr>
        <w:t xml:space="preserve">in </w:t>
      </w:r>
      <w:r w:rsidR="00736B11">
        <w:rPr>
          <w:rFonts w:cs="Arial"/>
          <w:color w:val="000000"/>
          <w:szCs w:val="20"/>
        </w:rPr>
        <w:t>20</w:t>
      </w:r>
      <w:r>
        <w:rPr>
          <w:rFonts w:cs="Arial"/>
          <w:color w:val="000000"/>
          <w:szCs w:val="20"/>
        </w:rPr>
        <w:t>19 following an initial sample plan in July 2019. The first wave of M&amp;V review is expected to cover about one-quarter of the projects.</w:t>
      </w:r>
    </w:p>
    <w:p w14:paraId="0CF9F9F3" w14:textId="77777777" w:rsidR="00ED3B6B" w:rsidRDefault="00ED3B6B" w:rsidP="00ED3B6B">
      <w:pPr>
        <w:rPr>
          <w:rFonts w:cs="Arial"/>
          <w:color w:val="000000"/>
          <w:szCs w:val="20"/>
        </w:rPr>
      </w:pPr>
    </w:p>
    <w:p w14:paraId="6CF68723" w14:textId="77777777" w:rsidR="00ED3B6B" w:rsidRDefault="00ED3B6B" w:rsidP="00ED3B6B">
      <w:r w:rsidRPr="00A66A13">
        <w:t xml:space="preserve">All sampled projects will be subject to engineering file review and </w:t>
      </w:r>
      <w:r>
        <w:t xml:space="preserve">about 50% of sampled projects will receive </w:t>
      </w:r>
      <w:r w:rsidRPr="00A66A13">
        <w:t>on-site inspection and verification of installed measures. Navigant will employ IPMVP – option A or B</w:t>
      </w:r>
      <w:r>
        <w:t xml:space="preserve"> for projects enrolled in RCx, MBCx and RCxpress</w:t>
      </w:r>
      <w:r w:rsidRPr="00A66A13">
        <w:t xml:space="preserve">. Gross impact estimates will mimic </w:t>
      </w:r>
      <w:r w:rsidRPr="00F64F7B">
        <w:t xml:space="preserve">ex ante </w:t>
      </w:r>
      <w:r w:rsidRPr="00A66A13">
        <w:t xml:space="preserve">methods to the extent they are reasonable and accurate per data collected during verification steps. The evaluation team will modify calculations if methods are not reasonable or if verified operation differs from </w:t>
      </w:r>
      <w:r>
        <w:t>what</w:t>
      </w:r>
      <w:r w:rsidRPr="00A66A13">
        <w:t xml:space="preserve"> was reported. </w:t>
      </w:r>
    </w:p>
    <w:p w14:paraId="48AB3BD5" w14:textId="77777777" w:rsidR="00ED3B6B" w:rsidRDefault="00ED3B6B" w:rsidP="00ED3B6B"/>
    <w:p w14:paraId="6C23266E" w14:textId="77777777" w:rsidR="00ED3B6B" w:rsidRDefault="00ED3B6B" w:rsidP="00ED3B6B">
      <w:r w:rsidRPr="00A66A13">
        <w:t>The Tune</w:t>
      </w:r>
      <w:r>
        <w:t>-</w:t>
      </w:r>
      <w:r w:rsidRPr="00A66A13">
        <w:t xml:space="preserve">Up impacts will be verified by engineering file review and </w:t>
      </w:r>
      <w:r>
        <w:t xml:space="preserve">may be </w:t>
      </w:r>
      <w:r w:rsidRPr="00A66A13">
        <w:t xml:space="preserve">determined with regression analysis of trend </w:t>
      </w:r>
      <w:r>
        <w:t xml:space="preserve">or utility billing </w:t>
      </w:r>
      <w:r w:rsidRPr="00A66A13">
        <w:t xml:space="preserve">data and weather or other independent variables that affect energy use (for example, days of operation), as appropriate. This approach parallels IPMVP </w:t>
      </w:r>
      <w:r>
        <w:t>O</w:t>
      </w:r>
      <w:r w:rsidRPr="00A66A13">
        <w:t>ption B</w:t>
      </w:r>
      <w:r>
        <w:t xml:space="preserve"> or C, depending on which data are used</w:t>
      </w:r>
      <w:r w:rsidRPr="00A66A13">
        <w:t xml:space="preserve">. On-site verification </w:t>
      </w:r>
      <w:r>
        <w:t xml:space="preserve">of Tune-up projects </w:t>
      </w:r>
      <w:r w:rsidRPr="00A66A13">
        <w:t>will attempt to confirm that measures implemented for the program persist until evaluation verification. If implemented measures are not amena</w:t>
      </w:r>
      <w:r>
        <w:t xml:space="preserve">ble to regression analysis, the </w:t>
      </w:r>
      <w:r w:rsidRPr="00A66A13">
        <w:t xml:space="preserve">engineering review will form the basis of evaluated savings using IPMVP Option A. This review process may point to special needs of </w:t>
      </w:r>
      <w:r>
        <w:t>this</w:t>
      </w:r>
      <w:r w:rsidRPr="00A66A13">
        <w:t xml:space="preserve"> market segment. </w:t>
      </w:r>
      <w:r>
        <w:t xml:space="preserve">As noted above, </w:t>
      </w:r>
      <w:r w:rsidRPr="00A66A13">
        <w:t xml:space="preserve">Navigant will sample </w:t>
      </w:r>
      <w:r>
        <w:t xml:space="preserve">Tune-Up </w:t>
      </w:r>
      <w:r w:rsidRPr="00A66A13">
        <w:t xml:space="preserve">projects to report </w:t>
      </w:r>
      <w:r>
        <w:t xml:space="preserve">an </w:t>
      </w:r>
      <w:r w:rsidRPr="00A66A13">
        <w:t>offerin</w:t>
      </w:r>
      <w:r>
        <w:t>g-specific realization rate at 85/15</w:t>
      </w:r>
      <w:r w:rsidRPr="00A66A13">
        <w:t xml:space="preserve"> confidence and precision.</w:t>
      </w:r>
      <w:r>
        <w:t xml:space="preserve"> </w:t>
      </w:r>
    </w:p>
    <w:p w14:paraId="1B8631D0" w14:textId="77777777" w:rsidR="00ED3B6B" w:rsidRDefault="00ED3B6B" w:rsidP="00ED3B6B">
      <w:pPr>
        <w:rPr>
          <w:rFonts w:cs="Arial"/>
          <w:color w:val="000000"/>
          <w:szCs w:val="20"/>
        </w:rPr>
      </w:pPr>
    </w:p>
    <w:p w14:paraId="0631C91D" w14:textId="77777777" w:rsidR="00ED3B6B" w:rsidRDefault="00ED3B6B" w:rsidP="00ED3B6B">
      <w:pPr>
        <w:rPr>
          <w:rFonts w:cs="Arial"/>
          <w:color w:val="000000"/>
          <w:szCs w:val="20"/>
        </w:rPr>
      </w:pPr>
      <w:r>
        <w:rPr>
          <w:rFonts w:cs="Arial"/>
          <w:color w:val="000000"/>
          <w:szCs w:val="20"/>
        </w:rPr>
        <w:t>Proposed gross impact timeline:</w:t>
      </w:r>
    </w:p>
    <w:p w14:paraId="3EFD1B20" w14:textId="77777777" w:rsidR="00ED3B6B" w:rsidRPr="006406F8" w:rsidRDefault="00ED3B6B" w:rsidP="00ED3B6B">
      <w:pPr>
        <w:rPr>
          <w:rFonts w:cs="Arial"/>
          <w:color w:val="000000"/>
          <w:szCs w:val="20"/>
        </w:rPr>
      </w:pPr>
    </w:p>
    <w:p w14:paraId="0F06804E" w14:textId="77777777" w:rsidR="00ED3B6B" w:rsidRPr="006406F8" w:rsidRDefault="00ED3B6B" w:rsidP="00870107">
      <w:pPr>
        <w:numPr>
          <w:ilvl w:val="0"/>
          <w:numId w:val="76"/>
        </w:numPr>
        <w:spacing w:before="240" w:after="200" w:line="276" w:lineRule="auto"/>
        <w:contextualSpacing/>
        <w:rPr>
          <w:rFonts w:cs="Arial"/>
          <w:szCs w:val="20"/>
        </w:rPr>
      </w:pPr>
      <w:r>
        <w:rPr>
          <w:rFonts w:cs="Arial"/>
          <w:color w:val="000000"/>
          <w:szCs w:val="20"/>
        </w:rPr>
        <w:t>Projects completed and sampled at the time of the sample draw, will be researched by the end of October 2019.</w:t>
      </w:r>
    </w:p>
    <w:p w14:paraId="0774F679" w14:textId="77777777" w:rsidR="00ED3B6B" w:rsidRPr="006406F8" w:rsidRDefault="00ED3B6B" w:rsidP="00870107">
      <w:pPr>
        <w:numPr>
          <w:ilvl w:val="0"/>
          <w:numId w:val="76"/>
        </w:numPr>
        <w:spacing w:before="240" w:after="200" w:line="276" w:lineRule="auto"/>
        <w:contextualSpacing/>
        <w:rPr>
          <w:rFonts w:cs="Arial"/>
          <w:szCs w:val="20"/>
        </w:rPr>
      </w:pPr>
      <w:r>
        <w:rPr>
          <w:rFonts w:cs="Arial"/>
          <w:szCs w:val="20"/>
        </w:rPr>
        <w:t>Second</w:t>
      </w:r>
      <w:r w:rsidRPr="006406F8">
        <w:rPr>
          <w:rFonts w:cs="Arial"/>
          <w:szCs w:val="20"/>
        </w:rPr>
        <w:t xml:space="preserve"> wave </w:t>
      </w:r>
      <w:r>
        <w:rPr>
          <w:rFonts w:cs="Arial"/>
          <w:szCs w:val="20"/>
        </w:rPr>
        <w:t>of completed projects</w:t>
      </w:r>
      <w:r w:rsidRPr="006406F8">
        <w:rPr>
          <w:rFonts w:cs="Arial"/>
          <w:szCs w:val="20"/>
        </w:rPr>
        <w:t xml:space="preserve"> </w:t>
      </w:r>
      <w:r>
        <w:rPr>
          <w:rFonts w:cs="Arial"/>
          <w:szCs w:val="20"/>
        </w:rPr>
        <w:t>will be posted in September 2019</w:t>
      </w:r>
      <w:r w:rsidRPr="006406F8">
        <w:rPr>
          <w:rFonts w:cs="Arial"/>
          <w:szCs w:val="20"/>
        </w:rPr>
        <w:t xml:space="preserve"> and </w:t>
      </w:r>
      <w:r>
        <w:rPr>
          <w:rFonts w:cs="Arial"/>
          <w:szCs w:val="20"/>
        </w:rPr>
        <w:t>verified by</w:t>
      </w:r>
      <w:r w:rsidRPr="006406F8">
        <w:rPr>
          <w:rFonts w:cs="Arial"/>
          <w:szCs w:val="20"/>
        </w:rPr>
        <w:t xml:space="preserve"> </w:t>
      </w:r>
      <w:r>
        <w:rPr>
          <w:rFonts w:cs="Arial"/>
          <w:szCs w:val="20"/>
        </w:rPr>
        <w:t>December</w:t>
      </w:r>
      <w:r w:rsidRPr="006406F8">
        <w:rPr>
          <w:rFonts w:cs="Arial"/>
          <w:szCs w:val="20"/>
        </w:rPr>
        <w:t xml:space="preserve"> </w:t>
      </w:r>
      <w:r>
        <w:rPr>
          <w:rFonts w:cs="Arial"/>
          <w:szCs w:val="20"/>
        </w:rPr>
        <w:t>2019.</w:t>
      </w:r>
    </w:p>
    <w:p w14:paraId="2D203409" w14:textId="77777777" w:rsidR="00ED3B6B" w:rsidRDefault="00ED3B6B" w:rsidP="00870107">
      <w:pPr>
        <w:numPr>
          <w:ilvl w:val="0"/>
          <w:numId w:val="76"/>
        </w:numPr>
        <w:spacing w:before="240" w:after="200" w:line="276" w:lineRule="auto"/>
        <w:contextualSpacing/>
        <w:rPr>
          <w:rFonts w:cs="Arial"/>
          <w:szCs w:val="20"/>
        </w:rPr>
      </w:pPr>
      <w:r w:rsidRPr="006406F8">
        <w:rPr>
          <w:rFonts w:cs="Arial"/>
          <w:szCs w:val="20"/>
        </w:rPr>
        <w:t xml:space="preserve">Final wave </w:t>
      </w:r>
      <w:r>
        <w:rPr>
          <w:rFonts w:cs="Arial"/>
          <w:szCs w:val="20"/>
        </w:rPr>
        <w:t>of completes will be posted</w:t>
      </w:r>
      <w:r w:rsidRPr="006406F8">
        <w:rPr>
          <w:rFonts w:cs="Arial"/>
          <w:szCs w:val="20"/>
        </w:rPr>
        <w:t xml:space="preserve"> </w:t>
      </w:r>
      <w:r>
        <w:rPr>
          <w:rFonts w:cs="Arial"/>
          <w:szCs w:val="20"/>
        </w:rPr>
        <w:t>January 15, 2020</w:t>
      </w:r>
      <w:r w:rsidRPr="006406F8">
        <w:rPr>
          <w:rFonts w:cs="Arial"/>
          <w:szCs w:val="20"/>
        </w:rPr>
        <w:t xml:space="preserve">. </w:t>
      </w:r>
    </w:p>
    <w:p w14:paraId="4778F9F6" w14:textId="77777777" w:rsidR="00ED3B6B" w:rsidRDefault="00ED3B6B" w:rsidP="00ED3B6B">
      <w:pPr>
        <w:spacing w:before="240" w:after="200" w:line="276" w:lineRule="auto"/>
        <w:contextualSpacing/>
        <w:rPr>
          <w:rFonts w:cs="Arial"/>
          <w:szCs w:val="20"/>
        </w:rPr>
      </w:pPr>
    </w:p>
    <w:p w14:paraId="071A3128" w14:textId="7C1AD65A" w:rsidR="00ED3B6B" w:rsidRDefault="00ED3B6B" w:rsidP="00ED3B6B">
      <w:r>
        <w:t xml:space="preserve">Table 3 </w:t>
      </w:r>
      <w:r w:rsidRPr="00645C62">
        <w:t>below summarize</w:t>
      </w:r>
      <w:r>
        <w:t>s</w:t>
      </w:r>
      <w:r w:rsidRPr="00645C62">
        <w:t xml:space="preserve"> </w:t>
      </w:r>
      <w:r>
        <w:t>data collection methods, data sources, timing, and targeted sample sizes</w:t>
      </w:r>
      <w:r w:rsidRPr="00645C62">
        <w:t xml:space="preserve"> that will be used to </w:t>
      </w:r>
      <w:r w:rsidRPr="000430B2">
        <w:t>answer the evaluation research questions for each program offering. For planning p</w:t>
      </w:r>
      <w:r>
        <w:t xml:space="preserve">urposes, Navigant assumes </w:t>
      </w:r>
      <w:r w:rsidR="00736B11">
        <w:t>20</w:t>
      </w:r>
      <w:r>
        <w:t>19</w:t>
      </w:r>
      <w:r w:rsidRPr="000430B2">
        <w:t xml:space="preserve"> participation </w:t>
      </w:r>
      <w:r>
        <w:t xml:space="preserve">will be like </w:t>
      </w:r>
      <w:r w:rsidR="00736B11">
        <w:t>20</w:t>
      </w:r>
      <w:r>
        <w:t>18 participation</w:t>
      </w:r>
      <w:r>
        <w:rPr>
          <w:rStyle w:val="FootnoteReference"/>
          <w:rFonts w:eastAsiaTheme="minorHAnsi"/>
        </w:rPr>
        <w:footnoteReference w:id="14"/>
      </w:r>
      <w:r w:rsidRPr="000430B2">
        <w:t xml:space="preserve">: </w:t>
      </w:r>
      <w:r>
        <w:t>RCx</w:t>
      </w:r>
      <w:r w:rsidRPr="000430B2">
        <w:t xml:space="preserve"> </w:t>
      </w:r>
      <w:r w:rsidRPr="00FB6B20">
        <w:t>(14), MBCx (</w:t>
      </w:r>
      <w:r w:rsidRPr="00F902B6">
        <w:t>17</w:t>
      </w:r>
      <w:r w:rsidRPr="00FB6B20">
        <w:t>), RCxpress (19), an</w:t>
      </w:r>
      <w:r w:rsidRPr="00F5132E">
        <w:t>d Tune-Up (6</w:t>
      </w:r>
      <w:r w:rsidRPr="00FB6B20">
        <w:t>5). Participation by gas utility customer</w:t>
      </w:r>
      <w:r>
        <w:t>s is unknown at the time of this Plan, but we anticipate approximately 40% of participants are gas customers, based on recent history. The number of gas participants spread across three utilities may necessitate a near-census sampling of gas participants.</w:t>
      </w:r>
    </w:p>
    <w:p w14:paraId="12DC7665" w14:textId="77777777" w:rsidR="00ED3B6B" w:rsidRDefault="00ED3B6B" w:rsidP="00ED3B6B">
      <w:r>
        <w:t xml:space="preserve"> </w:t>
      </w:r>
    </w:p>
    <w:p w14:paraId="2EB6B046" w14:textId="2C9E3F9F" w:rsidR="00ED3B6B" w:rsidRPr="00253639" w:rsidRDefault="00ED3B6B" w:rsidP="00ED3B6B">
      <w:pPr>
        <w:pStyle w:val="Caption"/>
      </w:pPr>
      <w:r>
        <w:t xml:space="preserve">Table 3. </w:t>
      </w:r>
      <w:r w:rsidR="00736B11">
        <w:t>20</w:t>
      </w:r>
      <w:r>
        <w:t xml:space="preserve">19 </w:t>
      </w:r>
      <w:r w:rsidRPr="00253639">
        <w:t>Core Data Collection Activities and Sample</w:t>
      </w:r>
      <w:r>
        <w:t>*</w:t>
      </w:r>
      <w:r w:rsidRPr="00253639">
        <w:t xml:space="preserve"> </w:t>
      </w:r>
    </w:p>
    <w:tbl>
      <w:tblPr>
        <w:tblStyle w:val="EnergyTable1"/>
        <w:tblW w:w="0" w:type="auto"/>
        <w:tblLook w:val="04A0" w:firstRow="1" w:lastRow="0" w:firstColumn="1" w:lastColumn="0" w:noHBand="0" w:noVBand="1"/>
      </w:tblPr>
      <w:tblGrid>
        <w:gridCol w:w="1890"/>
        <w:gridCol w:w="2479"/>
        <w:gridCol w:w="2501"/>
        <w:gridCol w:w="2130"/>
      </w:tblGrid>
      <w:tr w:rsidR="00ED3B6B" w:rsidRPr="00253639" w14:paraId="7444BDAD" w14:textId="77777777" w:rsidTr="008701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31952E05" w14:textId="77777777" w:rsidR="00ED3B6B" w:rsidRPr="00253639" w:rsidRDefault="00ED3B6B" w:rsidP="00ED3B6B">
            <w:pPr>
              <w:keepNext/>
              <w:keepLines/>
              <w:jc w:val="left"/>
              <w:rPr>
                <w:rFonts w:ascii="Arial Narrow" w:hAnsi="Arial Narrow"/>
              </w:rPr>
            </w:pPr>
            <w:r w:rsidRPr="00253639">
              <w:rPr>
                <w:rFonts w:ascii="Arial Narrow" w:hAnsi="Arial Narrow"/>
              </w:rPr>
              <w:t>What</w:t>
            </w:r>
          </w:p>
        </w:tc>
        <w:tc>
          <w:tcPr>
            <w:tcW w:w="2479" w:type="dxa"/>
          </w:tcPr>
          <w:p w14:paraId="43133F52" w14:textId="77777777" w:rsidR="00ED3B6B" w:rsidRPr="00253639" w:rsidRDefault="00ED3B6B" w:rsidP="00ED3B6B">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253639">
              <w:rPr>
                <w:rFonts w:ascii="Arial Narrow" w:hAnsi="Arial Narrow"/>
              </w:rPr>
              <w:t>Who</w:t>
            </w:r>
          </w:p>
        </w:tc>
        <w:tc>
          <w:tcPr>
            <w:tcW w:w="0" w:type="auto"/>
          </w:tcPr>
          <w:p w14:paraId="54710DE5" w14:textId="77777777" w:rsidR="00ED3B6B" w:rsidRPr="00253639" w:rsidRDefault="00ED3B6B" w:rsidP="00ED3B6B">
            <w:pPr>
              <w:keepNext/>
              <w:keepLines/>
              <w:jc w:val="right"/>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 xml:space="preserve">RCx, MBCx &amp; RCxpress </w:t>
            </w:r>
            <w:r w:rsidRPr="00253639">
              <w:rPr>
                <w:rFonts w:ascii="Arial Narrow" w:hAnsi="Arial Narrow"/>
              </w:rPr>
              <w:t>Target Completes</w:t>
            </w:r>
            <w:r>
              <w:rPr>
                <w:rFonts w:ascii="Arial Narrow" w:hAnsi="Arial Narrow"/>
              </w:rPr>
              <w:t xml:space="preserve"> (approx.)</w:t>
            </w:r>
            <w:r w:rsidRPr="00253639">
              <w:rPr>
                <w:rFonts w:ascii="Arial Narrow" w:hAnsi="Arial Narrow"/>
              </w:rPr>
              <w:t xml:space="preserve"> </w:t>
            </w:r>
          </w:p>
        </w:tc>
        <w:tc>
          <w:tcPr>
            <w:tcW w:w="0" w:type="auto"/>
          </w:tcPr>
          <w:p w14:paraId="102EF39E" w14:textId="77777777" w:rsidR="00ED3B6B" w:rsidRPr="00253639" w:rsidRDefault="00ED3B6B" w:rsidP="00ED3B6B">
            <w:pPr>
              <w:keepNext/>
              <w:keepLines/>
              <w:jc w:val="right"/>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 xml:space="preserve">RCx Tune-Up Target Completes (approx.) </w:t>
            </w:r>
          </w:p>
        </w:tc>
      </w:tr>
      <w:tr w:rsidR="00ED3B6B" w:rsidRPr="00E8651B" w14:paraId="35FE3D5C" w14:textId="77777777" w:rsidTr="00870107">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890" w:type="dxa"/>
          </w:tcPr>
          <w:p w14:paraId="0C2D886B" w14:textId="77777777" w:rsidR="00ED3B6B" w:rsidRPr="00253639" w:rsidRDefault="00ED3B6B" w:rsidP="00ED3B6B">
            <w:pPr>
              <w:keepNext/>
              <w:keepLines/>
              <w:jc w:val="left"/>
              <w:rPr>
                <w:rFonts w:ascii="Arial Narrow" w:hAnsi="Arial Narrow"/>
              </w:rPr>
            </w:pPr>
            <w:r w:rsidRPr="00253639">
              <w:rPr>
                <w:rFonts w:ascii="Arial Narrow" w:hAnsi="Arial Narrow"/>
              </w:rPr>
              <w:t>Engineering Review</w:t>
            </w:r>
          </w:p>
        </w:tc>
        <w:tc>
          <w:tcPr>
            <w:tcW w:w="2479" w:type="dxa"/>
          </w:tcPr>
          <w:p w14:paraId="49D71A02" w14:textId="77777777" w:rsidR="00ED3B6B" w:rsidRPr="00253639" w:rsidRDefault="00ED3B6B" w:rsidP="00ED3B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253639">
              <w:rPr>
                <w:rFonts w:ascii="Arial Narrow" w:hAnsi="Arial Narrow"/>
              </w:rPr>
              <w:t>Participating Customers</w:t>
            </w:r>
          </w:p>
        </w:tc>
        <w:tc>
          <w:tcPr>
            <w:tcW w:w="0" w:type="auto"/>
            <w:shd w:val="clear" w:color="auto" w:fill="auto"/>
          </w:tcPr>
          <w:p w14:paraId="5C0D8DD9" w14:textId="77777777" w:rsidR="00ED3B6B" w:rsidRPr="005E550C" w:rsidRDefault="00ED3B6B" w:rsidP="00ED3B6B">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E550C">
              <w:rPr>
                <w:rFonts w:ascii="Arial Narrow" w:hAnsi="Arial Narrow"/>
              </w:rPr>
              <w:t>24</w:t>
            </w:r>
          </w:p>
        </w:tc>
        <w:tc>
          <w:tcPr>
            <w:tcW w:w="0" w:type="auto"/>
            <w:shd w:val="clear" w:color="auto" w:fill="auto"/>
          </w:tcPr>
          <w:p w14:paraId="0F07B6D8" w14:textId="77777777" w:rsidR="00ED3B6B" w:rsidRPr="005E550C" w:rsidRDefault="00ED3B6B" w:rsidP="00ED3B6B">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E550C">
              <w:rPr>
                <w:rFonts w:ascii="Arial Narrow" w:hAnsi="Arial Narrow"/>
              </w:rPr>
              <w:t>27</w:t>
            </w:r>
          </w:p>
        </w:tc>
      </w:tr>
      <w:tr w:rsidR="00ED3B6B" w:rsidRPr="00253639" w14:paraId="2CE3B82B" w14:textId="77777777" w:rsidTr="008701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7584B16F" w14:textId="77777777" w:rsidR="00ED3B6B" w:rsidRPr="00253639" w:rsidRDefault="00ED3B6B" w:rsidP="00ED3B6B">
            <w:pPr>
              <w:keepNext/>
              <w:keepLines/>
              <w:jc w:val="left"/>
              <w:rPr>
                <w:rFonts w:ascii="Arial Narrow" w:hAnsi="Arial Narrow"/>
              </w:rPr>
            </w:pPr>
            <w:r w:rsidRPr="00253639">
              <w:rPr>
                <w:rFonts w:ascii="Arial Narrow" w:hAnsi="Arial Narrow"/>
              </w:rPr>
              <w:t>Onsite M&amp;V Audit</w:t>
            </w:r>
            <w:r>
              <w:rPr>
                <w:rFonts w:ascii="Arial Narrow" w:hAnsi="Arial Narrow"/>
              </w:rPr>
              <w:t>†</w:t>
            </w:r>
          </w:p>
        </w:tc>
        <w:tc>
          <w:tcPr>
            <w:tcW w:w="2479" w:type="dxa"/>
          </w:tcPr>
          <w:p w14:paraId="7E97E64F" w14:textId="77777777" w:rsidR="00ED3B6B" w:rsidRPr="00253639" w:rsidRDefault="00ED3B6B" w:rsidP="00ED3B6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253639">
              <w:rPr>
                <w:rFonts w:ascii="Arial Narrow" w:hAnsi="Arial Narrow"/>
              </w:rPr>
              <w:t>Participating Customers</w:t>
            </w:r>
            <w:r>
              <w:rPr>
                <w:rFonts w:ascii="Arial Narrow" w:hAnsi="Arial Narrow"/>
              </w:rPr>
              <w:t xml:space="preserve"> (nested among engineering review sample)</w:t>
            </w:r>
          </w:p>
        </w:tc>
        <w:tc>
          <w:tcPr>
            <w:tcW w:w="0" w:type="auto"/>
            <w:shd w:val="clear" w:color="auto" w:fill="auto"/>
          </w:tcPr>
          <w:p w14:paraId="246B4FA0" w14:textId="77777777" w:rsidR="00ED3B6B" w:rsidRPr="005E550C" w:rsidRDefault="00ED3B6B" w:rsidP="00ED3B6B">
            <w:pPr>
              <w:keepNext/>
              <w:keepLines/>
              <w:jc w:val="righ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5E550C">
              <w:rPr>
                <w:rFonts w:ascii="Arial Narrow" w:hAnsi="Arial Narrow"/>
              </w:rPr>
              <w:t>12</w:t>
            </w:r>
          </w:p>
        </w:tc>
        <w:tc>
          <w:tcPr>
            <w:tcW w:w="0" w:type="auto"/>
            <w:shd w:val="clear" w:color="auto" w:fill="auto"/>
          </w:tcPr>
          <w:p w14:paraId="43DA6865" w14:textId="77777777" w:rsidR="00ED3B6B" w:rsidRPr="005E550C" w:rsidRDefault="00ED3B6B" w:rsidP="00ED3B6B">
            <w:pPr>
              <w:keepNext/>
              <w:keepLines/>
              <w:jc w:val="righ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5E550C">
              <w:rPr>
                <w:rFonts w:ascii="Arial Narrow" w:hAnsi="Arial Narrow"/>
              </w:rPr>
              <w:t>12</w:t>
            </w:r>
          </w:p>
        </w:tc>
      </w:tr>
      <w:tr w:rsidR="00ED3B6B" w:rsidRPr="00E8651B" w14:paraId="23168739" w14:textId="77777777" w:rsidTr="008701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371D1C6B" w14:textId="77777777" w:rsidR="00ED3B6B" w:rsidRPr="00AD7BE4" w:rsidRDefault="00ED3B6B" w:rsidP="00ED3B6B">
            <w:pPr>
              <w:keepNext/>
              <w:keepLines/>
              <w:jc w:val="left"/>
              <w:rPr>
                <w:rFonts w:ascii="Arial Narrow" w:hAnsi="Arial Narrow"/>
              </w:rPr>
            </w:pPr>
            <w:r w:rsidRPr="00AD7BE4">
              <w:rPr>
                <w:rFonts w:ascii="Arial Narrow" w:hAnsi="Arial Narrow"/>
              </w:rPr>
              <w:t>In Depth Interviews</w:t>
            </w:r>
          </w:p>
        </w:tc>
        <w:tc>
          <w:tcPr>
            <w:tcW w:w="2479" w:type="dxa"/>
          </w:tcPr>
          <w:p w14:paraId="72D803B1" w14:textId="77777777" w:rsidR="00ED3B6B" w:rsidRPr="00AD7BE4" w:rsidRDefault="00ED3B6B" w:rsidP="00ED3B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AD7BE4">
              <w:rPr>
                <w:rFonts w:ascii="Arial Narrow" w:hAnsi="Arial Narrow"/>
              </w:rPr>
              <w:t>Program Management</w:t>
            </w:r>
            <w:r>
              <w:rPr>
                <w:rFonts w:cs="Arial"/>
                <w:sz w:val="22"/>
                <w:szCs w:val="22"/>
                <w:vertAlign w:val="superscript"/>
              </w:rPr>
              <w:t>‡</w:t>
            </w:r>
          </w:p>
        </w:tc>
        <w:tc>
          <w:tcPr>
            <w:tcW w:w="0" w:type="auto"/>
            <w:shd w:val="clear" w:color="auto" w:fill="auto"/>
          </w:tcPr>
          <w:p w14:paraId="6412A0CC" w14:textId="77777777" w:rsidR="00ED3B6B" w:rsidRPr="005E550C" w:rsidRDefault="00ED3B6B" w:rsidP="00ED3B6B">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E550C">
              <w:rPr>
                <w:rFonts w:ascii="Arial Narrow" w:hAnsi="Arial Narrow"/>
              </w:rPr>
              <w:t>4</w:t>
            </w:r>
          </w:p>
        </w:tc>
        <w:tc>
          <w:tcPr>
            <w:tcW w:w="0" w:type="auto"/>
            <w:shd w:val="clear" w:color="auto" w:fill="auto"/>
          </w:tcPr>
          <w:p w14:paraId="39AFA9EC" w14:textId="77777777" w:rsidR="00ED3B6B" w:rsidRPr="005E550C" w:rsidRDefault="00ED3B6B" w:rsidP="00ED3B6B">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E550C">
              <w:rPr>
                <w:rFonts w:ascii="Arial Narrow" w:hAnsi="Arial Narrow"/>
              </w:rPr>
              <w:t>2</w:t>
            </w:r>
          </w:p>
        </w:tc>
      </w:tr>
    </w:tbl>
    <w:p w14:paraId="324E49EF" w14:textId="77777777" w:rsidR="00ED3B6B" w:rsidRPr="007D664C" w:rsidRDefault="00ED3B6B" w:rsidP="00ED3B6B">
      <w:pPr>
        <w:pStyle w:val="GraphFootnote"/>
      </w:pPr>
      <w:r w:rsidRPr="007D664C">
        <w:t>* Final sample sizes may change based on actual participation and stratification</w:t>
      </w:r>
    </w:p>
    <w:p w14:paraId="00772075" w14:textId="77777777" w:rsidR="00ED3B6B" w:rsidRDefault="00ED3B6B" w:rsidP="00ED3B6B">
      <w:pPr>
        <w:pStyle w:val="GraphFootnote"/>
      </w:pPr>
      <w:r>
        <w:rPr>
          <w:rFonts w:cs="Arial"/>
        </w:rPr>
        <w:t>†</w:t>
      </w:r>
      <w:r w:rsidRPr="00A42AFE">
        <w:t xml:space="preserve"> </w:t>
      </w:r>
      <w:r>
        <w:t>Onsite M&amp;V Audits are a subset of Engineering Reviews, not a unique sample</w:t>
      </w:r>
    </w:p>
    <w:p w14:paraId="7524D8AE" w14:textId="4DFB733A" w:rsidR="00ED3B6B" w:rsidRPr="006833C3" w:rsidRDefault="00ED3B6B" w:rsidP="00ED3B6B">
      <w:pPr>
        <w:pStyle w:val="GraphFootnote"/>
        <w:rPr>
          <w:rFonts w:ascii="MS Shell Dlg 2" w:hAnsi="MS Shell Dlg 2" w:cs="MS Shell Dlg 2"/>
        </w:rPr>
      </w:pPr>
      <w:r>
        <w:rPr>
          <w:rFonts w:cs="Arial"/>
        </w:rPr>
        <w:t>‡</w:t>
      </w:r>
      <w:r>
        <w:t xml:space="preserve"> Includes interviews with implementation contractor management </w:t>
      </w:r>
      <w:r w:rsidR="00B135CE">
        <w:t xml:space="preserve">and </w:t>
      </w:r>
      <w:r>
        <w:t>utility program management. Interviews across offerings may be combined if management teams are shared. Due to the length of the program year, Navigant plans to interview some managers twice.</w:t>
      </w:r>
    </w:p>
    <w:p w14:paraId="2199838D" w14:textId="77777777" w:rsidR="00ED3B6B" w:rsidRPr="00E659B6" w:rsidRDefault="00ED3B6B" w:rsidP="00ED3B6B"/>
    <w:p w14:paraId="19586C4D" w14:textId="77777777" w:rsidR="00ED3B6B" w:rsidRPr="006406F8" w:rsidRDefault="00ED3B6B" w:rsidP="00ED3B6B">
      <w:pPr>
        <w:rPr>
          <w:rFonts w:cs="Arial"/>
          <w:color w:val="000000"/>
          <w:szCs w:val="20"/>
        </w:rPr>
      </w:pPr>
      <w:r>
        <w:t xml:space="preserve">The gross savings impact </w:t>
      </w:r>
      <w:r w:rsidRPr="006406F8">
        <w:rPr>
          <w:rFonts w:cs="Arial"/>
          <w:color w:val="000000"/>
          <w:szCs w:val="20"/>
        </w:rPr>
        <w:t>approach</w:t>
      </w:r>
      <w:r>
        <w:t xml:space="preserve"> </w:t>
      </w:r>
      <w:r w:rsidRPr="006406F8">
        <w:rPr>
          <w:rFonts w:cs="Arial"/>
          <w:color w:val="000000"/>
          <w:szCs w:val="20"/>
        </w:rPr>
        <w:t xml:space="preserve">will review the </w:t>
      </w:r>
      <w:r>
        <w:rPr>
          <w:rFonts w:cs="Arial"/>
          <w:color w:val="000000"/>
          <w:szCs w:val="20"/>
        </w:rPr>
        <w:t>ex ante</w:t>
      </w:r>
      <w:r w:rsidRPr="006406F8">
        <w:rPr>
          <w:rFonts w:cs="Arial"/>
          <w:color w:val="000000"/>
          <w:szCs w:val="20"/>
        </w:rPr>
        <w:t xml:space="preserve"> measure type to determine whether it is covered by the Illinois TRM or whether it is a non-deemed measure that is subject to retrospective per unit savings adjustment o</w:t>
      </w:r>
      <w:r>
        <w:rPr>
          <w:rFonts w:cs="Arial"/>
          <w:color w:val="000000"/>
          <w:szCs w:val="20"/>
        </w:rPr>
        <w:t>f</w:t>
      </w:r>
      <w:r w:rsidRPr="006406F8">
        <w:rPr>
          <w:rFonts w:cs="Arial"/>
          <w:color w:val="000000"/>
          <w:szCs w:val="20"/>
        </w:rPr>
        <w:t xml:space="preserve"> custom variables. The measure type, deemed or non-deemed, will dictate the </w:t>
      </w:r>
      <w:r>
        <w:rPr>
          <w:rFonts w:cs="Arial"/>
          <w:color w:val="000000"/>
          <w:szCs w:val="20"/>
        </w:rPr>
        <w:t xml:space="preserve">savings </w:t>
      </w:r>
      <w:r w:rsidRPr="006406F8">
        <w:rPr>
          <w:rFonts w:cs="Arial"/>
          <w:color w:val="000000"/>
          <w:szCs w:val="20"/>
        </w:rPr>
        <w:t xml:space="preserve">verification approach. </w:t>
      </w:r>
      <w:r>
        <w:rPr>
          <w:rFonts w:cs="Arial"/>
          <w:color w:val="000000"/>
          <w:szCs w:val="20"/>
        </w:rPr>
        <w:t>We will also make a research estimate of gross savings based entirely on site-collected data and evaluation engineering analysis of savings. The two methods are described below</w:t>
      </w:r>
      <w:r>
        <w:t>:</w:t>
      </w:r>
    </w:p>
    <w:p w14:paraId="703F82A9" w14:textId="77777777" w:rsidR="00ED3B6B" w:rsidRDefault="00ED3B6B" w:rsidP="00ED3B6B"/>
    <w:p w14:paraId="4F84928B" w14:textId="77777777" w:rsidR="00ED3B6B" w:rsidRDefault="00ED3B6B" w:rsidP="00870107">
      <w:pPr>
        <w:pStyle w:val="ListParagraph"/>
        <w:numPr>
          <w:ilvl w:val="0"/>
          <w:numId w:val="48"/>
        </w:numPr>
        <w:spacing w:before="0" w:after="240" w:line="240" w:lineRule="atLeast"/>
        <w:ind w:left="360"/>
      </w:pPr>
      <w:r>
        <w:t>Savings Verification</w:t>
      </w:r>
    </w:p>
    <w:p w14:paraId="2BF6AFCB" w14:textId="77777777" w:rsidR="00ED3B6B" w:rsidRPr="006406F8" w:rsidRDefault="00ED3B6B" w:rsidP="00870107">
      <w:pPr>
        <w:pStyle w:val="ListParagraph"/>
        <w:numPr>
          <w:ilvl w:val="0"/>
          <w:numId w:val="50"/>
        </w:numPr>
        <w:spacing w:line="240" w:lineRule="atLeast"/>
        <w:contextualSpacing/>
        <w:rPr>
          <w:rFonts w:cs="Arial"/>
          <w:color w:val="000000"/>
          <w:szCs w:val="20"/>
        </w:rPr>
      </w:pPr>
      <w:r>
        <w:rPr>
          <w:rFonts w:cs="Arial"/>
          <w:color w:val="000000"/>
          <w:szCs w:val="20"/>
        </w:rPr>
        <w:t>Any m</w:t>
      </w:r>
      <w:r w:rsidRPr="006406F8">
        <w:rPr>
          <w:rFonts w:cs="Arial"/>
          <w:color w:val="000000"/>
          <w:szCs w:val="20"/>
        </w:rPr>
        <w:t>easures with per unit savings values deemed by the TRM</w:t>
      </w:r>
      <w:r>
        <w:rPr>
          <w:rFonts w:cs="Arial"/>
          <w:color w:val="000000"/>
          <w:szCs w:val="20"/>
        </w:rPr>
        <w:t xml:space="preserve">, or otherwise directed by the TRM, would have </w:t>
      </w:r>
      <w:r w:rsidRPr="006406F8">
        <w:rPr>
          <w:rFonts w:cs="Arial"/>
          <w:color w:val="000000"/>
          <w:szCs w:val="20"/>
        </w:rPr>
        <w:t>verified gross savings estimated by multiplying deemed per unit savings (</w:t>
      </w:r>
      <w:r>
        <w:rPr>
          <w:rFonts w:cs="Arial"/>
          <w:color w:val="000000"/>
          <w:szCs w:val="20"/>
        </w:rPr>
        <w:t xml:space="preserve">therm, </w:t>
      </w:r>
      <w:r w:rsidRPr="006406F8">
        <w:rPr>
          <w:rFonts w:cs="Arial"/>
          <w:color w:val="000000"/>
          <w:szCs w:val="20"/>
        </w:rPr>
        <w:t xml:space="preserve">kWh and kW) by the verified quantity of eligible measures installed. </w:t>
      </w:r>
      <w:r>
        <w:rPr>
          <w:rFonts w:cs="Arial"/>
          <w:color w:val="000000"/>
          <w:szCs w:val="20"/>
        </w:rPr>
        <w:t>Eligible deemed</w:t>
      </w:r>
      <w:r w:rsidRPr="006406F8">
        <w:rPr>
          <w:rFonts w:cs="Arial"/>
          <w:color w:val="000000"/>
          <w:szCs w:val="20"/>
        </w:rPr>
        <w:t xml:space="preserve"> measure</w:t>
      </w:r>
      <w:r>
        <w:rPr>
          <w:rFonts w:cs="Arial"/>
          <w:color w:val="000000"/>
          <w:szCs w:val="20"/>
        </w:rPr>
        <w:t>s</w:t>
      </w:r>
      <w:r w:rsidRPr="006406F8">
        <w:rPr>
          <w:rFonts w:cs="Arial"/>
          <w:color w:val="000000"/>
          <w:szCs w:val="20"/>
        </w:rPr>
        <w:t xml:space="preserve"> must meet all physical, operational, and baseline characteristics required to be assigned to the deemed value as defined in the TRM.</w:t>
      </w:r>
      <w:r>
        <w:rPr>
          <w:rStyle w:val="FootnoteReference"/>
          <w:rFonts w:eastAsiaTheme="minorHAnsi"/>
        </w:rPr>
        <w:footnoteReference w:id="15"/>
      </w:r>
    </w:p>
    <w:p w14:paraId="31C2DBA9" w14:textId="77777777" w:rsidR="00ED3B6B" w:rsidRPr="006406F8" w:rsidRDefault="00ED3B6B" w:rsidP="00870107">
      <w:pPr>
        <w:numPr>
          <w:ilvl w:val="0"/>
          <w:numId w:val="49"/>
        </w:numPr>
        <w:spacing w:before="120" w:line="240" w:lineRule="atLeast"/>
        <w:contextualSpacing/>
        <w:rPr>
          <w:rFonts w:cs="Arial"/>
          <w:color w:val="000000"/>
          <w:szCs w:val="20"/>
        </w:rPr>
      </w:pPr>
      <w:r w:rsidRPr="006406F8">
        <w:rPr>
          <w:rFonts w:cs="Arial"/>
          <w:color w:val="000000"/>
          <w:szCs w:val="20"/>
        </w:rPr>
        <w:t xml:space="preserve">Measures with fully custom or partially-deemed </w:t>
      </w:r>
      <w:r>
        <w:rPr>
          <w:rFonts w:cs="Arial"/>
          <w:color w:val="000000"/>
          <w:szCs w:val="20"/>
        </w:rPr>
        <w:t>ex ante</w:t>
      </w:r>
      <w:r w:rsidRPr="006406F8">
        <w:rPr>
          <w:rFonts w:cs="Arial"/>
          <w:color w:val="000000"/>
          <w:szCs w:val="20"/>
        </w:rPr>
        <w:t xml:space="preserve"> savings will be subject to retrospective evaluation adjustments to gross s</w:t>
      </w:r>
      <w:r>
        <w:rPr>
          <w:rFonts w:cs="Arial"/>
          <w:color w:val="000000"/>
          <w:szCs w:val="20"/>
        </w:rPr>
        <w:t>avings on custom variables. For f</w:t>
      </w:r>
      <w:r w:rsidRPr="006406F8">
        <w:rPr>
          <w:rFonts w:cs="Arial"/>
          <w:color w:val="000000"/>
          <w:szCs w:val="20"/>
        </w:rPr>
        <w:t xml:space="preserve">ully custom measures, Navigant will </w:t>
      </w:r>
      <w:r>
        <w:rPr>
          <w:rFonts w:cs="Arial"/>
          <w:color w:val="000000"/>
          <w:szCs w:val="20"/>
        </w:rPr>
        <w:t>subject the</w:t>
      </w:r>
      <w:r w:rsidRPr="006406F8">
        <w:rPr>
          <w:rFonts w:cs="Arial"/>
          <w:color w:val="000000"/>
          <w:szCs w:val="20"/>
        </w:rPr>
        <w:t xml:space="preserve"> algorithm and parameter values to evaluation adjustment</w:t>
      </w:r>
      <w:r>
        <w:rPr>
          <w:rFonts w:cs="Arial"/>
          <w:color w:val="000000"/>
          <w:szCs w:val="20"/>
        </w:rPr>
        <w:t>, where necessary</w:t>
      </w:r>
      <w:r w:rsidRPr="006406F8">
        <w:rPr>
          <w:rFonts w:cs="Arial"/>
          <w:color w:val="000000"/>
          <w:szCs w:val="20"/>
        </w:rPr>
        <w:t xml:space="preserve">. For partially-deemed measures, TRM algorithms and deemed parameter values </w:t>
      </w:r>
      <w:r>
        <w:rPr>
          <w:rFonts w:cs="Arial"/>
          <w:color w:val="000000"/>
          <w:szCs w:val="20"/>
        </w:rPr>
        <w:t xml:space="preserve">will be used </w:t>
      </w:r>
      <w:r w:rsidRPr="006406F8">
        <w:rPr>
          <w:rFonts w:cs="Arial"/>
          <w:color w:val="000000"/>
          <w:szCs w:val="20"/>
        </w:rPr>
        <w:t xml:space="preserve">where specified by the TRM, and evaluation research </w:t>
      </w:r>
      <w:r>
        <w:rPr>
          <w:rFonts w:cs="Arial"/>
          <w:color w:val="000000"/>
          <w:szCs w:val="20"/>
        </w:rPr>
        <w:t xml:space="preserve">will be used </w:t>
      </w:r>
      <w:r w:rsidRPr="006406F8">
        <w:rPr>
          <w:rFonts w:cs="Arial"/>
          <w:color w:val="000000"/>
          <w:szCs w:val="20"/>
        </w:rPr>
        <w:t xml:space="preserve">to verify custom variables. </w:t>
      </w:r>
    </w:p>
    <w:p w14:paraId="1B719EDD" w14:textId="77777777" w:rsidR="00ED3B6B" w:rsidRDefault="00ED3B6B" w:rsidP="00870107">
      <w:pPr>
        <w:pStyle w:val="ListParagraph"/>
        <w:keepNext/>
        <w:keepLines/>
        <w:numPr>
          <w:ilvl w:val="0"/>
          <w:numId w:val="48"/>
        </w:numPr>
        <w:spacing w:line="240" w:lineRule="atLeast"/>
        <w:ind w:left="360"/>
      </w:pPr>
      <w:r>
        <w:t>Evaluation Research Savings Estimate</w:t>
      </w:r>
    </w:p>
    <w:p w14:paraId="70E84E29" w14:textId="77777777" w:rsidR="00ED3B6B" w:rsidRPr="0084099A" w:rsidRDefault="00ED3B6B" w:rsidP="00870107">
      <w:pPr>
        <w:pStyle w:val="ListParagraph"/>
        <w:keepNext/>
        <w:keepLines/>
        <w:numPr>
          <w:ilvl w:val="0"/>
          <w:numId w:val="49"/>
        </w:numPr>
        <w:spacing w:line="240" w:lineRule="atLeast"/>
      </w:pPr>
      <w:r w:rsidRPr="0084099A">
        <w:t xml:space="preserve">The evaluation will also include an analysis of on-site collected verification data for a subset of projects. The engineering analysis methods and degree of monitoring will vary from project to project, depending on the complexity of the measures, the size of the associated savings, the potential to revise input assumptions, and the availability and reliability of existing data. The evaluators will contact the implementers prior to conducting site visits to ensure that the evaluation team has all correct and relevant information. </w:t>
      </w:r>
    </w:p>
    <w:p w14:paraId="1B0B7ED9" w14:textId="77777777" w:rsidR="00ED3B6B" w:rsidRPr="00E57476" w:rsidRDefault="00ED3B6B" w:rsidP="00ED3B6B">
      <w:pPr>
        <w:spacing w:before="240"/>
        <w:rPr>
          <w:rFonts w:cs="Arial"/>
          <w:color w:val="000000"/>
          <w:szCs w:val="20"/>
        </w:rPr>
      </w:pPr>
      <w:r w:rsidRPr="006406F8">
        <w:rPr>
          <w:rFonts w:cs="Arial"/>
          <w:color w:val="000000"/>
          <w:szCs w:val="20"/>
        </w:rPr>
        <w:t>The measure-level realization rates will be extrapolated to the program population using a ratio estimation method to yield ex post evaluation-adjusted gross energy savings. Gross realization rates will be developed for energy and demand</w:t>
      </w:r>
      <w:r>
        <w:rPr>
          <w:rFonts w:cs="Arial"/>
          <w:color w:val="000000"/>
          <w:szCs w:val="20"/>
        </w:rPr>
        <w:t xml:space="preserve"> savings</w:t>
      </w:r>
      <w:r w:rsidRPr="006406F8">
        <w:rPr>
          <w:rFonts w:cs="Arial"/>
          <w:color w:val="000000"/>
          <w:szCs w:val="20"/>
        </w:rPr>
        <w:t xml:space="preserve">. </w:t>
      </w:r>
      <w:r>
        <w:rPr>
          <w:rFonts w:cs="Arial"/>
          <w:color w:val="000000"/>
          <w:szCs w:val="20"/>
        </w:rPr>
        <w:t>T</w:t>
      </w:r>
      <w:r w:rsidRPr="006406F8">
        <w:rPr>
          <w:rFonts w:cs="Arial"/>
          <w:color w:val="000000"/>
          <w:szCs w:val="20"/>
        </w:rPr>
        <w:t>he sample design will provide 90/10 statistical validity for program</w:t>
      </w:r>
      <w:r>
        <w:rPr>
          <w:rFonts w:cs="Arial"/>
          <w:color w:val="000000"/>
          <w:szCs w:val="20"/>
        </w:rPr>
        <w:t xml:space="preserve"> savings</w:t>
      </w:r>
      <w:r w:rsidRPr="006406F8">
        <w:rPr>
          <w:rFonts w:cs="Arial"/>
          <w:color w:val="000000"/>
          <w:szCs w:val="20"/>
        </w:rPr>
        <w:t xml:space="preserve"> overall.</w:t>
      </w:r>
      <w:r>
        <w:rPr>
          <w:rFonts w:cs="Arial"/>
          <w:color w:val="000000"/>
          <w:szCs w:val="20"/>
        </w:rPr>
        <w:t xml:space="preserve"> </w:t>
      </w:r>
      <w:r w:rsidRPr="00E57476">
        <w:rPr>
          <w:rFonts w:cs="Arial"/>
          <w:color w:val="000000"/>
          <w:szCs w:val="20"/>
        </w:rPr>
        <w:t>The sample of on-site</w:t>
      </w:r>
      <w:r>
        <w:rPr>
          <w:rFonts w:cs="Arial"/>
          <w:color w:val="000000"/>
          <w:szCs w:val="20"/>
        </w:rPr>
        <w:t xml:space="preserve"> visit</w:t>
      </w:r>
      <w:r w:rsidRPr="00E57476">
        <w:rPr>
          <w:rFonts w:cs="Arial"/>
          <w:color w:val="000000"/>
          <w:szCs w:val="20"/>
        </w:rPr>
        <w:t>s drawn is also expected to achieve a</w:t>
      </w:r>
      <w:r>
        <w:rPr>
          <w:rFonts w:cs="Arial"/>
          <w:color w:val="000000"/>
          <w:szCs w:val="20"/>
        </w:rPr>
        <w:t>n approximate</w:t>
      </w:r>
      <w:r w:rsidRPr="00E57476">
        <w:rPr>
          <w:rFonts w:cs="Arial"/>
          <w:color w:val="000000"/>
          <w:szCs w:val="20"/>
        </w:rPr>
        <w:t xml:space="preserve"> 90/10 confidence/relative precision level (one-tailed test) to comply with the PJM verification requirements outlined in Manual 18B.</w:t>
      </w:r>
    </w:p>
    <w:p w14:paraId="230DF95D" w14:textId="77777777" w:rsidR="00ED3B6B" w:rsidRDefault="00ED3B6B" w:rsidP="00ED3B6B">
      <w:pPr>
        <w:pStyle w:val="Heading3"/>
      </w:pPr>
      <w:r>
        <w:t xml:space="preserve">Verified Net Impact Evaluation </w:t>
      </w:r>
    </w:p>
    <w:p w14:paraId="6A2436E8" w14:textId="77777777" w:rsidR="00ED3B6B" w:rsidRDefault="00ED3B6B" w:rsidP="00ED3B6B">
      <w:r w:rsidRPr="00714BFE">
        <w:t xml:space="preserve">The </w:t>
      </w:r>
      <w:r>
        <w:t xml:space="preserve">verified </w:t>
      </w:r>
      <w:r w:rsidRPr="00714BFE">
        <w:t xml:space="preserve">net impact evaluation will apply the </w:t>
      </w:r>
      <w:r>
        <w:t>n</w:t>
      </w:r>
      <w:r w:rsidRPr="00714BFE">
        <w:t>et-to-</w:t>
      </w:r>
      <w:r>
        <w:t>g</w:t>
      </w:r>
      <w:r w:rsidRPr="00714BFE">
        <w:t xml:space="preserve">ross (NTG) ratio accepted by </w:t>
      </w:r>
      <w:r>
        <w:t>Illinois Stakeholders Advisory Group (</w:t>
      </w:r>
      <w:r w:rsidRPr="00714BFE">
        <w:t>SAG</w:t>
      </w:r>
      <w:r>
        <w:t>)</w:t>
      </w:r>
      <w:r w:rsidRPr="00714BFE">
        <w:t xml:space="preserve"> consensus to estimate th</w:t>
      </w:r>
      <w:r>
        <w:t>e verified net savings for the p</w:t>
      </w:r>
      <w:r w:rsidRPr="00714BFE">
        <w:t xml:space="preserve">rogram. </w:t>
      </w:r>
    </w:p>
    <w:p w14:paraId="0A5B3F1F" w14:textId="77777777" w:rsidR="00ED3B6B" w:rsidRPr="00714BFE" w:rsidRDefault="00ED3B6B" w:rsidP="00ED3B6B"/>
    <w:p w14:paraId="69913DC2" w14:textId="3F228F20" w:rsidR="00ED3B6B" w:rsidRPr="00511F40" w:rsidRDefault="00ED3B6B" w:rsidP="00ED3B6B">
      <w:pPr>
        <w:pStyle w:val="Caption"/>
      </w:pPr>
      <w:r>
        <w:t>Table</w:t>
      </w:r>
      <w:r>
        <w:rPr>
          <w:noProof/>
        </w:rPr>
        <w:t xml:space="preserve"> 4</w:t>
      </w:r>
      <w:r>
        <w:t xml:space="preserve">. Deemed NTG Values for </w:t>
      </w:r>
      <w:r w:rsidR="00736B11">
        <w:t>20</w:t>
      </w:r>
      <w:r>
        <w:t>19</w:t>
      </w:r>
    </w:p>
    <w:tbl>
      <w:tblPr>
        <w:tblStyle w:val="EnergyTable1"/>
        <w:tblW w:w="0" w:type="auto"/>
        <w:tblLayout w:type="fixed"/>
        <w:tblLook w:val="04A0" w:firstRow="1" w:lastRow="0" w:firstColumn="1" w:lastColumn="0" w:noHBand="0" w:noVBand="1"/>
      </w:tblPr>
      <w:tblGrid>
        <w:gridCol w:w="2430"/>
        <w:gridCol w:w="1744"/>
      </w:tblGrid>
      <w:tr w:rsidR="00ED3B6B" w:rsidRPr="00D24A77" w14:paraId="4E8283C4" w14:textId="77777777" w:rsidTr="00ED3B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03FB2FD8" w14:textId="77777777" w:rsidR="00ED3B6B" w:rsidRPr="00D24A77" w:rsidRDefault="00ED3B6B" w:rsidP="00ED3B6B">
            <w:pPr>
              <w:keepNext/>
              <w:jc w:val="left"/>
              <w:rPr>
                <w:rFonts w:ascii="Arial Narrow" w:hAnsi="Arial Narrow"/>
              </w:rPr>
            </w:pPr>
            <w:r>
              <w:rPr>
                <w:rFonts w:ascii="Arial Narrow" w:hAnsi="Arial Narrow"/>
              </w:rPr>
              <w:t xml:space="preserve">Coordinated Energy Efficiency </w:t>
            </w:r>
            <w:r w:rsidRPr="00D24A77">
              <w:rPr>
                <w:rFonts w:ascii="Arial Narrow" w:hAnsi="Arial Narrow"/>
              </w:rPr>
              <w:t xml:space="preserve">Program </w:t>
            </w:r>
            <w:r>
              <w:rPr>
                <w:rFonts w:ascii="Arial Narrow" w:hAnsi="Arial Narrow"/>
              </w:rPr>
              <w:t>Offering</w:t>
            </w:r>
          </w:p>
        </w:tc>
        <w:tc>
          <w:tcPr>
            <w:tcW w:w="1744" w:type="dxa"/>
          </w:tcPr>
          <w:p w14:paraId="56672851" w14:textId="2BD989C8" w:rsidR="00ED3B6B" w:rsidRDefault="00736B11" w:rsidP="00ED3B6B">
            <w:pPr>
              <w:keepNext/>
              <w:jc w:val="right"/>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w:t>
            </w:r>
            <w:r w:rsidR="00ED3B6B">
              <w:rPr>
                <w:rFonts w:ascii="Arial Narrow" w:hAnsi="Arial Narrow"/>
              </w:rPr>
              <w:t>19</w:t>
            </w:r>
            <w:r w:rsidR="00ED3B6B" w:rsidRPr="00D24A77">
              <w:rPr>
                <w:rFonts w:ascii="Arial Narrow" w:hAnsi="Arial Narrow"/>
              </w:rPr>
              <w:t xml:space="preserve"> Deemed NTG Value</w:t>
            </w:r>
          </w:p>
        </w:tc>
      </w:tr>
      <w:tr w:rsidR="00ED3B6B" w:rsidRPr="00D24A77" w14:paraId="1BECB1E0" w14:textId="77777777" w:rsidTr="00ED3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0005D5F7" w14:textId="77777777" w:rsidR="00ED3B6B" w:rsidRPr="00D24A77" w:rsidRDefault="00ED3B6B" w:rsidP="00ED3B6B">
            <w:pPr>
              <w:keepNext/>
              <w:jc w:val="left"/>
              <w:rPr>
                <w:rFonts w:ascii="Arial Narrow" w:hAnsi="Arial Narrow"/>
              </w:rPr>
            </w:pPr>
            <w:r>
              <w:rPr>
                <w:rFonts w:ascii="Arial Narrow" w:hAnsi="Arial Narrow"/>
              </w:rPr>
              <w:t>RCx</w:t>
            </w:r>
          </w:p>
        </w:tc>
        <w:tc>
          <w:tcPr>
            <w:tcW w:w="1744" w:type="dxa"/>
          </w:tcPr>
          <w:p w14:paraId="7AEE1D73" w14:textId="77777777" w:rsidR="00ED3B6B" w:rsidRPr="00D24A77" w:rsidRDefault="00ED3B6B" w:rsidP="00ED3B6B">
            <w:pPr>
              <w:keepNext/>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0.94</w:t>
            </w:r>
          </w:p>
        </w:tc>
      </w:tr>
      <w:tr w:rsidR="00ED3B6B" w:rsidRPr="00D24A77" w14:paraId="50B73876" w14:textId="77777777" w:rsidTr="00ED3B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6270B1C5" w14:textId="77777777" w:rsidR="00ED3B6B" w:rsidRPr="00D24A77" w:rsidRDefault="00ED3B6B" w:rsidP="00ED3B6B">
            <w:pPr>
              <w:keepNext/>
              <w:jc w:val="left"/>
              <w:rPr>
                <w:rFonts w:ascii="Arial Narrow" w:hAnsi="Arial Narrow"/>
              </w:rPr>
            </w:pPr>
            <w:r>
              <w:rPr>
                <w:rFonts w:ascii="Arial Narrow" w:hAnsi="Arial Narrow"/>
              </w:rPr>
              <w:t>MBCx</w:t>
            </w:r>
          </w:p>
        </w:tc>
        <w:tc>
          <w:tcPr>
            <w:tcW w:w="1744" w:type="dxa"/>
          </w:tcPr>
          <w:p w14:paraId="1860B2C7" w14:textId="77777777" w:rsidR="00ED3B6B" w:rsidRPr="00D24A77" w:rsidRDefault="00ED3B6B" w:rsidP="00ED3B6B">
            <w:pPr>
              <w:keepNext/>
              <w:jc w:val="righ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0.94</w:t>
            </w:r>
          </w:p>
        </w:tc>
      </w:tr>
      <w:tr w:rsidR="00ED3B6B" w:rsidRPr="00D24A77" w14:paraId="210669F9" w14:textId="77777777" w:rsidTr="00ED3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1FFDDB3D" w14:textId="77777777" w:rsidR="00ED3B6B" w:rsidRPr="00D24A77" w:rsidRDefault="00ED3B6B" w:rsidP="00ED3B6B">
            <w:pPr>
              <w:keepNext/>
              <w:jc w:val="left"/>
              <w:rPr>
                <w:rFonts w:ascii="Arial Narrow" w:hAnsi="Arial Narrow"/>
              </w:rPr>
            </w:pPr>
            <w:r>
              <w:rPr>
                <w:rFonts w:ascii="Arial Narrow" w:hAnsi="Arial Narrow"/>
              </w:rPr>
              <w:t>RCxTune-Up</w:t>
            </w:r>
          </w:p>
        </w:tc>
        <w:tc>
          <w:tcPr>
            <w:tcW w:w="1744" w:type="dxa"/>
            <w:vAlign w:val="top"/>
          </w:tcPr>
          <w:p w14:paraId="68D07ADD" w14:textId="77777777" w:rsidR="00ED3B6B" w:rsidRPr="0042108F" w:rsidRDefault="00ED3B6B" w:rsidP="00ED3B6B">
            <w:pPr>
              <w:keepNext/>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0.94</w:t>
            </w:r>
          </w:p>
        </w:tc>
      </w:tr>
      <w:tr w:rsidR="00ED3B6B" w:rsidRPr="00D24A77" w14:paraId="7746D466" w14:textId="77777777" w:rsidTr="00ED3B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0E1C2856" w14:textId="77777777" w:rsidR="00ED3B6B" w:rsidRPr="00D24A77" w:rsidRDefault="00ED3B6B" w:rsidP="00ED3B6B">
            <w:pPr>
              <w:keepNext/>
              <w:jc w:val="left"/>
              <w:rPr>
                <w:rFonts w:ascii="Arial Narrow" w:hAnsi="Arial Narrow"/>
              </w:rPr>
            </w:pPr>
            <w:r>
              <w:rPr>
                <w:rFonts w:ascii="Arial Narrow" w:hAnsi="Arial Narrow"/>
              </w:rPr>
              <w:t>RCx</w:t>
            </w:r>
            <w:r w:rsidRPr="00D24A77">
              <w:rPr>
                <w:rFonts w:ascii="Arial Narrow" w:hAnsi="Arial Narrow"/>
              </w:rPr>
              <w:t>press</w:t>
            </w:r>
          </w:p>
        </w:tc>
        <w:tc>
          <w:tcPr>
            <w:tcW w:w="1744" w:type="dxa"/>
            <w:vAlign w:val="top"/>
          </w:tcPr>
          <w:p w14:paraId="69442B87" w14:textId="77777777" w:rsidR="00ED3B6B" w:rsidRPr="0042108F" w:rsidRDefault="00ED3B6B" w:rsidP="00ED3B6B">
            <w:pPr>
              <w:keepNext/>
              <w:jc w:val="righ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0.94</w:t>
            </w:r>
          </w:p>
        </w:tc>
      </w:tr>
      <w:tr w:rsidR="00ED3B6B" w:rsidRPr="00FD016B" w14:paraId="59BD4717" w14:textId="77777777" w:rsidTr="00ED3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734F3EA5" w14:textId="77777777" w:rsidR="00ED3B6B" w:rsidRPr="00D24A77" w:rsidRDefault="00ED3B6B" w:rsidP="00ED3B6B">
            <w:pPr>
              <w:jc w:val="left"/>
              <w:rPr>
                <w:rFonts w:ascii="Arial Narrow" w:hAnsi="Arial Narrow"/>
              </w:rPr>
            </w:pPr>
            <w:r>
              <w:rPr>
                <w:rFonts w:ascii="Arial Narrow" w:hAnsi="Arial Narrow"/>
              </w:rPr>
              <w:t>All-Natural Gas</w:t>
            </w:r>
          </w:p>
        </w:tc>
        <w:tc>
          <w:tcPr>
            <w:tcW w:w="1744" w:type="dxa"/>
          </w:tcPr>
          <w:p w14:paraId="422327DE" w14:textId="77777777" w:rsidR="00ED3B6B" w:rsidRPr="00FD016B" w:rsidRDefault="00ED3B6B" w:rsidP="00ED3B6B">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FD016B">
              <w:rPr>
                <w:rFonts w:ascii="Arial Narrow" w:hAnsi="Arial Narrow"/>
              </w:rPr>
              <w:t>0.94</w:t>
            </w:r>
          </w:p>
        </w:tc>
      </w:tr>
    </w:tbl>
    <w:p w14:paraId="4D5D1638" w14:textId="53877840" w:rsidR="00ED3B6B" w:rsidRPr="00376DD8" w:rsidRDefault="00075F4A" w:rsidP="00ED3B6B">
      <w:pPr>
        <w:rPr>
          <w:sz w:val="16"/>
          <w:szCs w:val="16"/>
        </w:rPr>
      </w:pPr>
      <w:hyperlink r:id="rId18" w:history="1">
        <w:r w:rsidR="00ED3B6B" w:rsidRPr="00376DD8">
          <w:rPr>
            <w:rStyle w:val="Hyperlink"/>
            <w:sz w:val="16"/>
            <w:szCs w:val="16"/>
          </w:rPr>
          <w:t>http://ilsagfiles.org/SAG_files/NTG/2019_NTG_Meetings/Final_Values/ComEd_NTG_History_and_</w:t>
        </w:r>
        <w:r w:rsidR="00736B11">
          <w:rPr>
            <w:rStyle w:val="Hyperlink"/>
            <w:sz w:val="16"/>
            <w:szCs w:val="16"/>
          </w:rPr>
          <w:t>20</w:t>
        </w:r>
        <w:r w:rsidR="00ED3B6B" w:rsidRPr="00376DD8">
          <w:rPr>
            <w:rStyle w:val="Hyperlink"/>
            <w:sz w:val="16"/>
            <w:szCs w:val="16"/>
          </w:rPr>
          <w:t>19_Recommendations_2018-10-01.xlsx</w:t>
        </w:r>
      </w:hyperlink>
      <w:r w:rsidR="00ED3B6B">
        <w:rPr>
          <w:rStyle w:val="Hyperlink"/>
          <w:sz w:val="16"/>
          <w:szCs w:val="16"/>
        </w:rPr>
        <w:t xml:space="preserve">. Gas NTG values are found at </w:t>
      </w:r>
      <w:r w:rsidR="00ED3B6B" w:rsidRPr="00DC149C">
        <w:rPr>
          <w:rStyle w:val="Hyperlink"/>
          <w:sz w:val="16"/>
          <w:szCs w:val="16"/>
        </w:rPr>
        <w:t>http://www.ilsag.info/ntg_2019.html</w:t>
      </w:r>
      <w:r w:rsidR="00ED3B6B">
        <w:rPr>
          <w:rStyle w:val="Hyperlink"/>
          <w:sz w:val="16"/>
          <w:szCs w:val="16"/>
        </w:rPr>
        <w:t>.</w:t>
      </w:r>
    </w:p>
    <w:p w14:paraId="072A4C85" w14:textId="77777777" w:rsidR="00ED3B6B" w:rsidRDefault="00ED3B6B" w:rsidP="00ED3B6B"/>
    <w:p w14:paraId="7CC64C8D" w14:textId="77777777" w:rsidR="00ED3B6B" w:rsidRDefault="00ED3B6B" w:rsidP="00ED3B6B">
      <w:r>
        <w:t xml:space="preserve">Navigant is applying the overall values for the other RCx Program offerings to each of the newer offerings (i.e., RCx Tune-Up, and RCxpress). </w:t>
      </w:r>
    </w:p>
    <w:p w14:paraId="5E73ACF0" w14:textId="77777777" w:rsidR="00ED3B6B" w:rsidRPr="00E52CBF" w:rsidRDefault="00ED3B6B" w:rsidP="00ED3B6B">
      <w:pPr>
        <w:pStyle w:val="Heading3"/>
      </w:pPr>
      <w:r w:rsidRPr="00E52CBF">
        <w:t xml:space="preserve">Research </w:t>
      </w:r>
      <w:r>
        <w:t>NTG Impact Evaluation</w:t>
      </w:r>
    </w:p>
    <w:p w14:paraId="16BE6CCD" w14:textId="588CC487" w:rsidR="00ED3B6B" w:rsidRDefault="00ED3B6B" w:rsidP="00ED3B6B">
      <w:r>
        <w:t>The e</w:t>
      </w:r>
      <w:r w:rsidRPr="00560AEA">
        <w:t xml:space="preserve">valuation </w:t>
      </w:r>
      <w:r w:rsidRPr="003D5C3D">
        <w:t xml:space="preserve">team will conduct NTG research to inform NTG recommendations for the future for </w:t>
      </w:r>
      <w:r w:rsidRPr="00AA591C">
        <w:t xml:space="preserve">each program offering. Evaluators will collect NTG data for all program offerings in </w:t>
      </w:r>
      <w:r w:rsidR="00736B11">
        <w:t>20</w:t>
      </w:r>
      <w:r w:rsidRPr="00AA591C">
        <w:t xml:space="preserve">19 and </w:t>
      </w:r>
      <w:r w:rsidR="00736B11">
        <w:t>20</w:t>
      </w:r>
      <w:r w:rsidRPr="00AA591C">
        <w:t>21</w:t>
      </w:r>
      <w:r>
        <w:t xml:space="preserve"> for electric and in 2019 for gas</w:t>
      </w:r>
      <w:r w:rsidRPr="00AA591C">
        <w:t>. By this time all public sector projects will have been enrolled through the coordinated offerings. All NTG</w:t>
      </w:r>
      <w:r w:rsidRPr="003D5C3D">
        <w:t xml:space="preserve"> research will address free</w:t>
      </w:r>
      <w:r>
        <w:t xml:space="preserve"> </w:t>
      </w:r>
      <w:r w:rsidRPr="003D5C3D">
        <w:t>ridership and participant spillover using survey protocols developed by the Illinois</w:t>
      </w:r>
      <w:r>
        <w:t xml:space="preserve"> EM&amp;V NTG Working Group and incorporated into the TRM. </w:t>
      </w:r>
    </w:p>
    <w:p w14:paraId="2260A062" w14:textId="77777777" w:rsidR="00ED3B6B" w:rsidRDefault="00ED3B6B" w:rsidP="00ED3B6B"/>
    <w:p w14:paraId="6FF59402" w14:textId="77777777" w:rsidR="00ED3B6B" w:rsidRPr="000105CA" w:rsidRDefault="00ED3B6B" w:rsidP="00ED3B6B">
      <w:r>
        <w:t>Our NTG research sampling will attempt a census of service providers participating in each offering. The participant surveys will target a 90/10 sample by program offering. For natural gas NTG research, we will attempt a census of all gas projects. Each gas participant data point will also constitute an electric participant data point</w:t>
      </w:r>
      <w:r w:rsidRPr="006406F8">
        <w:rPr>
          <w:rFonts w:cs="Arial"/>
          <w:color w:val="000000"/>
          <w:szCs w:val="20"/>
        </w:rPr>
        <w:t xml:space="preserve">. </w:t>
      </w:r>
    </w:p>
    <w:p w14:paraId="373B38D1" w14:textId="77777777" w:rsidR="00ED3B6B" w:rsidRDefault="00ED3B6B" w:rsidP="00ED3B6B">
      <w:pPr>
        <w:pStyle w:val="Heading3"/>
        <w:rPr>
          <w:color w:val="000000"/>
          <w:szCs w:val="20"/>
        </w:rPr>
      </w:pPr>
      <w:r w:rsidRPr="003D5C3D">
        <w:t>Use of R</w:t>
      </w:r>
      <w:r>
        <w:t xml:space="preserve">andomized </w:t>
      </w:r>
      <w:r w:rsidRPr="003D5C3D">
        <w:t>C</w:t>
      </w:r>
      <w:r>
        <w:t xml:space="preserve">ontrol </w:t>
      </w:r>
      <w:r w:rsidRPr="003D5C3D">
        <w:t>T</w:t>
      </w:r>
      <w:r>
        <w:t>rial</w:t>
      </w:r>
      <w:r w:rsidRPr="003D5C3D">
        <w:t xml:space="preserve"> and Q</w:t>
      </w:r>
      <w:r>
        <w:t>uasi-</w:t>
      </w:r>
      <w:r w:rsidRPr="003D5C3D">
        <w:t>E</w:t>
      </w:r>
      <w:r>
        <w:t xml:space="preserve">xperimental </w:t>
      </w:r>
      <w:r w:rsidRPr="003D5C3D">
        <w:t>D</w:t>
      </w:r>
      <w:r>
        <w:t>esign</w:t>
      </w:r>
    </w:p>
    <w:p w14:paraId="75FF7F6A" w14:textId="77777777" w:rsidR="00ED3B6B" w:rsidRPr="005E550C" w:rsidRDefault="00ED3B6B" w:rsidP="0051705E">
      <w:r w:rsidRPr="005E550C">
        <w:t xml:space="preserve">We are not evaluating the RCx Program via a randomized controlled trial because the program was not designed with randomly assigned treatment and control groups. We are not using quasi-experimental consumption data because there are not enough participants in this program to achieve statistically significant savings estimates using this method and it would not be possible to create a valid matched control group for the customers in this program. </w:t>
      </w:r>
    </w:p>
    <w:p w14:paraId="65C80F60" w14:textId="77777777" w:rsidR="00ED3B6B" w:rsidRDefault="00ED3B6B" w:rsidP="00646819">
      <w:pPr>
        <w:pStyle w:val="Heading2"/>
        <w:spacing w:before="240"/>
      </w:pPr>
      <w:r>
        <w:t>Evaluation</w:t>
      </w:r>
      <w:r w:rsidRPr="00303435">
        <w:t xml:space="preserve"> </w:t>
      </w:r>
      <w:r w:rsidRPr="00A3367C">
        <w:t>Schedule</w:t>
      </w:r>
      <w:r>
        <w:t xml:space="preserve"> </w:t>
      </w:r>
    </w:p>
    <w:p w14:paraId="4702B81B" w14:textId="5DC71EE3" w:rsidR="00ED3B6B" w:rsidRDefault="00ED3B6B" w:rsidP="00ED3B6B">
      <w:r>
        <w:t xml:space="preserve">Table 5 </w:t>
      </w:r>
      <w:r w:rsidRPr="006C5544">
        <w:t>provides the schedule for key deliverables and data transfer activities. Adjustments will be made</w:t>
      </w:r>
      <w:r>
        <w:t>,</w:t>
      </w:r>
      <w:r w:rsidRPr="006C5544">
        <w:t xml:space="preserve"> as needed</w:t>
      </w:r>
      <w:r>
        <w:t>,</w:t>
      </w:r>
      <w:r w:rsidRPr="006C5544">
        <w:t xml:space="preserve"> as evaluation activities progress</w:t>
      </w:r>
      <w:r>
        <w:t>.</w:t>
      </w:r>
      <w:r w:rsidRPr="006446D1">
        <w:t xml:space="preserve"> </w:t>
      </w:r>
      <w:r>
        <w:t xml:space="preserve">We plan to conduct process evaluation activities early in the program year and report results to </w:t>
      </w:r>
      <w:r w:rsidR="00596532">
        <w:t>Nicor Gas</w:t>
      </w:r>
      <w:r>
        <w:t xml:space="preserve"> by the 4</w:t>
      </w:r>
      <w:r w:rsidRPr="00F325C9">
        <w:rPr>
          <w:vertAlign w:val="superscript"/>
        </w:rPr>
        <w:t>th</w:t>
      </w:r>
      <w:r>
        <w:t xml:space="preserve"> Quarter.</w:t>
      </w:r>
    </w:p>
    <w:p w14:paraId="4E5DC2AB" w14:textId="77777777" w:rsidR="00ED3B6B" w:rsidRDefault="00ED3B6B" w:rsidP="00ED3B6B"/>
    <w:p w14:paraId="7E01F24F" w14:textId="78F6834F" w:rsidR="00ED3B6B" w:rsidRPr="00A3367C" w:rsidRDefault="00ED3B6B" w:rsidP="00ED3B6B">
      <w:pPr>
        <w:pStyle w:val="Caption"/>
      </w:pPr>
      <w:r>
        <w:t>Table</w:t>
      </w:r>
      <w:r>
        <w:rPr>
          <w:noProof/>
        </w:rPr>
        <w:t xml:space="preserve"> 5</w:t>
      </w:r>
      <w:r w:rsidRPr="00A3367C">
        <w:t xml:space="preserve">. </w:t>
      </w:r>
      <w:r>
        <w:t>Schedule – Key Deadlines</w:t>
      </w:r>
    </w:p>
    <w:tbl>
      <w:tblPr>
        <w:tblStyle w:val="EnergyTable1"/>
        <w:tblW w:w="8802" w:type="dxa"/>
        <w:tblLayout w:type="fixed"/>
        <w:tblLook w:val="04A0" w:firstRow="1" w:lastRow="0" w:firstColumn="1" w:lastColumn="0" w:noHBand="0" w:noVBand="1"/>
      </w:tblPr>
      <w:tblGrid>
        <w:gridCol w:w="5148"/>
        <w:gridCol w:w="1782"/>
        <w:gridCol w:w="1872"/>
      </w:tblGrid>
      <w:tr w:rsidR="00ED3B6B" w:rsidRPr="009276DB" w14:paraId="4101F26B" w14:textId="77777777" w:rsidTr="00870107">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0" w:type="dxa"/>
          </w:tcPr>
          <w:p w14:paraId="2BB9B8E3" w14:textId="77777777" w:rsidR="00ED3B6B" w:rsidRPr="009276DB" w:rsidRDefault="00ED3B6B" w:rsidP="00ED3B6B">
            <w:pPr>
              <w:keepNext/>
              <w:keepLines/>
              <w:jc w:val="left"/>
              <w:rPr>
                <w:rFonts w:ascii="Arial Narrow" w:hAnsi="Arial Narrow" w:cs="Arial"/>
                <w:bCs/>
                <w:color w:val="auto"/>
                <w:szCs w:val="20"/>
              </w:rPr>
            </w:pPr>
            <w:r w:rsidRPr="009276DB">
              <w:rPr>
                <w:rFonts w:ascii="Arial Narrow" w:hAnsi="Arial Narrow" w:cs="Arial"/>
                <w:szCs w:val="20"/>
              </w:rPr>
              <w:t>Activity</w:t>
            </w:r>
            <w:r>
              <w:rPr>
                <w:rFonts w:ascii="Arial Narrow" w:hAnsi="Arial Narrow" w:cs="Arial"/>
                <w:szCs w:val="20"/>
              </w:rPr>
              <w:t xml:space="preserve"> or </w:t>
            </w:r>
            <w:r w:rsidRPr="009276DB">
              <w:rPr>
                <w:rFonts w:ascii="Arial Narrow" w:hAnsi="Arial Narrow" w:cs="Arial"/>
                <w:szCs w:val="20"/>
              </w:rPr>
              <w:t>Deliverable</w:t>
            </w:r>
          </w:p>
        </w:tc>
        <w:tc>
          <w:tcPr>
            <w:tcW w:w="0" w:type="dxa"/>
          </w:tcPr>
          <w:p w14:paraId="0EF69D6E" w14:textId="77777777" w:rsidR="00ED3B6B" w:rsidRPr="009276DB" w:rsidRDefault="00ED3B6B" w:rsidP="00ED3B6B">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bCs/>
                <w:szCs w:val="20"/>
              </w:rPr>
            </w:pPr>
            <w:r w:rsidRPr="009276DB">
              <w:rPr>
                <w:rFonts w:ascii="Arial Narrow" w:hAnsi="Arial Narrow" w:cs="Arial"/>
                <w:szCs w:val="20"/>
              </w:rPr>
              <w:t>Responsible Party</w:t>
            </w:r>
          </w:p>
        </w:tc>
        <w:tc>
          <w:tcPr>
            <w:tcW w:w="0" w:type="dxa"/>
          </w:tcPr>
          <w:p w14:paraId="26024AF2" w14:textId="77777777" w:rsidR="00ED3B6B" w:rsidRPr="009276DB" w:rsidRDefault="00ED3B6B" w:rsidP="00ED3B6B">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bCs/>
                <w:szCs w:val="20"/>
              </w:rPr>
            </w:pPr>
            <w:r w:rsidRPr="009276DB">
              <w:rPr>
                <w:rFonts w:ascii="Arial Narrow" w:hAnsi="Arial Narrow" w:cs="Arial"/>
                <w:szCs w:val="20"/>
              </w:rPr>
              <w:t>Date Delivered</w:t>
            </w:r>
          </w:p>
        </w:tc>
      </w:tr>
      <w:tr w:rsidR="00ED3B6B" w:rsidRPr="009276DB" w14:paraId="55A71996" w14:textId="77777777" w:rsidTr="00ED3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02BDB7CF" w14:textId="77777777" w:rsidR="00ED3B6B" w:rsidRPr="009276DB" w:rsidRDefault="00ED3B6B" w:rsidP="00ED3B6B">
            <w:pPr>
              <w:keepNext/>
              <w:keepLines/>
              <w:jc w:val="left"/>
              <w:rPr>
                <w:rFonts w:ascii="Arial Narrow" w:hAnsi="Arial Narrow" w:cs="Arial"/>
                <w:color w:val="000000"/>
                <w:szCs w:val="20"/>
              </w:rPr>
            </w:pPr>
            <w:r w:rsidRPr="009276DB">
              <w:rPr>
                <w:rFonts w:ascii="Arial Narrow" w:hAnsi="Arial Narrow" w:cs="Arial"/>
                <w:color w:val="000000"/>
                <w:szCs w:val="20"/>
              </w:rPr>
              <w:t>Program Operations Manual and Workpapers</w:t>
            </w:r>
          </w:p>
        </w:tc>
        <w:tc>
          <w:tcPr>
            <w:tcW w:w="1782" w:type="dxa"/>
          </w:tcPr>
          <w:p w14:paraId="434137DF" w14:textId="77777777" w:rsidR="00ED3B6B" w:rsidRPr="009276DB" w:rsidRDefault="00ED3B6B" w:rsidP="00ED3B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ComEd</w:t>
            </w:r>
          </w:p>
        </w:tc>
        <w:tc>
          <w:tcPr>
            <w:tcW w:w="1872" w:type="dxa"/>
          </w:tcPr>
          <w:p w14:paraId="38093E48" w14:textId="77777777" w:rsidR="00ED3B6B" w:rsidRPr="009276DB" w:rsidRDefault="00ED3B6B" w:rsidP="00ED3B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January 2</w:t>
            </w:r>
            <w:r>
              <w:rPr>
                <w:rFonts w:ascii="Arial Narrow" w:hAnsi="Arial Narrow" w:cs="Arial"/>
                <w:color w:val="000000"/>
                <w:szCs w:val="20"/>
              </w:rPr>
              <w:t>0</w:t>
            </w:r>
            <w:r w:rsidRPr="009276DB">
              <w:rPr>
                <w:rFonts w:ascii="Arial Narrow" w:hAnsi="Arial Narrow" w:cs="Arial"/>
                <w:color w:val="000000"/>
                <w:szCs w:val="20"/>
              </w:rPr>
              <w:t xml:space="preserve">, </w:t>
            </w:r>
            <w:r>
              <w:rPr>
                <w:rFonts w:ascii="Arial Narrow" w:hAnsi="Arial Narrow" w:cs="Arial"/>
                <w:color w:val="000000"/>
                <w:szCs w:val="20"/>
              </w:rPr>
              <w:t>2019</w:t>
            </w:r>
          </w:p>
        </w:tc>
      </w:tr>
      <w:tr w:rsidR="00ED3B6B" w:rsidRPr="009276DB" w14:paraId="4B7AF325" w14:textId="77777777" w:rsidTr="00ED3B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068D69A2" w14:textId="578AD0AF" w:rsidR="00ED3B6B" w:rsidRPr="009276DB" w:rsidRDefault="00736B11" w:rsidP="00ED3B6B">
            <w:pPr>
              <w:keepNext/>
              <w:keepLines/>
              <w:jc w:val="left"/>
              <w:rPr>
                <w:rFonts w:ascii="Arial Narrow" w:hAnsi="Arial Narrow" w:cs="Arial"/>
                <w:color w:val="000000"/>
                <w:szCs w:val="20"/>
              </w:rPr>
            </w:pPr>
            <w:r>
              <w:rPr>
                <w:rFonts w:ascii="Arial Narrow" w:hAnsi="Arial Narrow" w:cs="Arial"/>
                <w:color w:val="000000"/>
                <w:szCs w:val="20"/>
              </w:rPr>
              <w:t>20</w:t>
            </w:r>
            <w:r w:rsidR="00ED3B6B">
              <w:rPr>
                <w:rFonts w:ascii="Arial Narrow" w:hAnsi="Arial Narrow" w:cs="Arial"/>
                <w:color w:val="000000"/>
                <w:szCs w:val="20"/>
              </w:rPr>
              <w:t>19</w:t>
            </w:r>
            <w:r w:rsidR="00ED3B6B" w:rsidRPr="009276DB">
              <w:rPr>
                <w:rFonts w:ascii="Arial Narrow" w:hAnsi="Arial Narrow" w:cs="Arial"/>
                <w:color w:val="000000"/>
                <w:szCs w:val="20"/>
              </w:rPr>
              <w:t xml:space="preserve"> program tracking data for QA/QC </w:t>
            </w:r>
          </w:p>
        </w:tc>
        <w:tc>
          <w:tcPr>
            <w:tcW w:w="1782" w:type="dxa"/>
          </w:tcPr>
          <w:p w14:paraId="7A1A3308" w14:textId="77777777" w:rsidR="00ED3B6B" w:rsidRPr="009276DB" w:rsidRDefault="00ED3B6B" w:rsidP="00ED3B6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ComEd</w:t>
            </w:r>
          </w:p>
        </w:tc>
        <w:tc>
          <w:tcPr>
            <w:tcW w:w="1872" w:type="dxa"/>
          </w:tcPr>
          <w:p w14:paraId="5A24A92C" w14:textId="77777777" w:rsidR="00ED3B6B" w:rsidRPr="009276DB" w:rsidRDefault="00ED3B6B" w:rsidP="00ED3B6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 xml:space="preserve">April </w:t>
            </w:r>
            <w:r>
              <w:rPr>
                <w:rFonts w:ascii="Arial Narrow" w:hAnsi="Arial Narrow" w:cs="Arial"/>
                <w:color w:val="000000"/>
                <w:szCs w:val="20"/>
              </w:rPr>
              <w:t>5</w:t>
            </w:r>
            <w:r w:rsidRPr="009276DB">
              <w:rPr>
                <w:rFonts w:ascii="Arial Narrow" w:hAnsi="Arial Narrow" w:cs="Arial"/>
                <w:color w:val="000000"/>
                <w:szCs w:val="20"/>
              </w:rPr>
              <w:t xml:space="preserve">, </w:t>
            </w:r>
            <w:r>
              <w:rPr>
                <w:rFonts w:ascii="Arial Narrow" w:hAnsi="Arial Narrow" w:cs="Arial"/>
                <w:color w:val="000000"/>
                <w:szCs w:val="20"/>
              </w:rPr>
              <w:t>2019</w:t>
            </w:r>
          </w:p>
        </w:tc>
      </w:tr>
      <w:tr w:rsidR="00ED3B6B" w:rsidRPr="009276DB" w14:paraId="016A9772" w14:textId="77777777" w:rsidTr="00ED3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46CEBD70" w14:textId="2D36209D" w:rsidR="00ED3B6B" w:rsidRPr="009276DB" w:rsidRDefault="00736B11" w:rsidP="00ED3B6B">
            <w:pPr>
              <w:keepNext/>
              <w:keepLines/>
              <w:jc w:val="left"/>
              <w:rPr>
                <w:rFonts w:ascii="Arial Narrow" w:hAnsi="Arial Narrow" w:cs="Arial"/>
                <w:color w:val="000000"/>
                <w:szCs w:val="20"/>
              </w:rPr>
            </w:pPr>
            <w:r>
              <w:rPr>
                <w:rFonts w:ascii="Arial Narrow" w:hAnsi="Arial Narrow" w:cs="Arial"/>
                <w:color w:val="000000"/>
                <w:szCs w:val="20"/>
              </w:rPr>
              <w:t>20</w:t>
            </w:r>
            <w:r w:rsidR="00ED3B6B">
              <w:rPr>
                <w:rFonts w:ascii="Arial Narrow" w:hAnsi="Arial Narrow" w:cs="Arial"/>
                <w:color w:val="000000"/>
                <w:szCs w:val="20"/>
              </w:rPr>
              <w:t>19</w:t>
            </w:r>
            <w:r w:rsidR="00ED3B6B" w:rsidRPr="009276DB">
              <w:rPr>
                <w:rFonts w:ascii="Arial Narrow" w:hAnsi="Arial Narrow" w:cs="Arial"/>
                <w:color w:val="000000"/>
                <w:szCs w:val="20"/>
              </w:rPr>
              <w:t xml:space="preserve"> program tracking data for sampling Wave 1 </w:t>
            </w:r>
          </w:p>
        </w:tc>
        <w:tc>
          <w:tcPr>
            <w:tcW w:w="1782" w:type="dxa"/>
          </w:tcPr>
          <w:p w14:paraId="04465A37" w14:textId="77777777" w:rsidR="00ED3B6B" w:rsidRPr="009276DB" w:rsidRDefault="00ED3B6B" w:rsidP="00ED3B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ComEd</w:t>
            </w:r>
          </w:p>
        </w:tc>
        <w:tc>
          <w:tcPr>
            <w:tcW w:w="1872" w:type="dxa"/>
          </w:tcPr>
          <w:p w14:paraId="19FFB25F" w14:textId="77777777" w:rsidR="00ED3B6B" w:rsidRPr="009276DB" w:rsidRDefault="00ED3B6B" w:rsidP="00ED3B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April 30</w:t>
            </w:r>
            <w:r w:rsidRPr="009276DB">
              <w:rPr>
                <w:rFonts w:ascii="Arial Narrow" w:hAnsi="Arial Narrow" w:cs="Arial"/>
                <w:color w:val="000000"/>
                <w:szCs w:val="20"/>
              </w:rPr>
              <w:t xml:space="preserve">, </w:t>
            </w:r>
            <w:r>
              <w:rPr>
                <w:rFonts w:ascii="Arial Narrow" w:hAnsi="Arial Narrow" w:cs="Arial"/>
                <w:color w:val="000000"/>
                <w:szCs w:val="20"/>
              </w:rPr>
              <w:t>2019</w:t>
            </w:r>
          </w:p>
        </w:tc>
      </w:tr>
      <w:tr w:rsidR="00ED3B6B" w:rsidRPr="009276DB" w14:paraId="42D1C2A8" w14:textId="77777777" w:rsidTr="00870107">
        <w:trPr>
          <w:cnfStyle w:val="000000010000" w:firstRow="0" w:lastRow="0" w:firstColumn="0" w:lastColumn="0" w:oddVBand="0" w:evenVBand="0" w:oddHBand="0" w:evenHBand="1"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0" w:type="dxa"/>
          </w:tcPr>
          <w:p w14:paraId="714094FA" w14:textId="77777777" w:rsidR="00ED3B6B" w:rsidRPr="009276DB" w:rsidRDefault="00ED3B6B" w:rsidP="00ED3B6B">
            <w:pPr>
              <w:keepNext/>
              <w:keepLines/>
              <w:jc w:val="left"/>
              <w:rPr>
                <w:rFonts w:ascii="Arial Narrow" w:hAnsi="Arial Narrow" w:cs="Arial"/>
                <w:color w:val="000000"/>
                <w:szCs w:val="20"/>
              </w:rPr>
            </w:pPr>
            <w:r w:rsidRPr="009276DB">
              <w:rPr>
                <w:rFonts w:ascii="Arial Narrow" w:hAnsi="Arial Narrow" w:cs="Arial"/>
                <w:szCs w:val="20"/>
              </w:rPr>
              <w:t>Wave 1 project documentation, engineering reviews, schedule, conduct on-site M&amp;V, feedback</w:t>
            </w:r>
          </w:p>
        </w:tc>
        <w:tc>
          <w:tcPr>
            <w:tcW w:w="0" w:type="dxa"/>
          </w:tcPr>
          <w:p w14:paraId="55A02D3C" w14:textId="77777777" w:rsidR="00ED3B6B" w:rsidRPr="009276DB" w:rsidRDefault="00ED3B6B" w:rsidP="00ED3B6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Evaluation</w:t>
            </w:r>
          </w:p>
        </w:tc>
        <w:tc>
          <w:tcPr>
            <w:tcW w:w="0" w:type="dxa"/>
          </w:tcPr>
          <w:p w14:paraId="7CF44A42" w14:textId="77777777" w:rsidR="00ED3B6B" w:rsidRPr="009276DB" w:rsidRDefault="00ED3B6B" w:rsidP="00ED3B6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 xml:space="preserve">July </w:t>
            </w:r>
            <w:r>
              <w:rPr>
                <w:rFonts w:ascii="Arial Narrow" w:hAnsi="Arial Narrow" w:cs="Arial"/>
                <w:color w:val="000000"/>
                <w:szCs w:val="20"/>
              </w:rPr>
              <w:t>26</w:t>
            </w:r>
            <w:r w:rsidRPr="009276DB">
              <w:rPr>
                <w:rFonts w:ascii="Arial Narrow" w:hAnsi="Arial Narrow" w:cs="Arial"/>
                <w:color w:val="000000"/>
                <w:szCs w:val="20"/>
              </w:rPr>
              <w:t xml:space="preserve">, </w:t>
            </w:r>
            <w:r>
              <w:rPr>
                <w:rFonts w:ascii="Arial Narrow" w:hAnsi="Arial Narrow" w:cs="Arial"/>
                <w:color w:val="000000"/>
                <w:szCs w:val="20"/>
              </w:rPr>
              <w:t>2019</w:t>
            </w:r>
          </w:p>
        </w:tc>
      </w:tr>
      <w:tr w:rsidR="00ED3B6B" w:rsidRPr="009276DB" w14:paraId="098C11EA" w14:textId="77777777" w:rsidTr="00ED3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04258A77" w14:textId="77777777" w:rsidR="00ED3B6B" w:rsidRPr="009276DB" w:rsidRDefault="00ED3B6B" w:rsidP="00ED3B6B">
            <w:pPr>
              <w:keepNext/>
              <w:keepLines/>
              <w:jc w:val="left"/>
              <w:rPr>
                <w:rFonts w:ascii="Arial Narrow" w:hAnsi="Arial Narrow" w:cs="Arial"/>
                <w:color w:val="000000"/>
                <w:szCs w:val="20"/>
              </w:rPr>
            </w:pPr>
            <w:r w:rsidRPr="009276DB">
              <w:rPr>
                <w:rFonts w:ascii="Arial Narrow" w:hAnsi="Arial Narrow" w:cs="Arial"/>
                <w:szCs w:val="20"/>
              </w:rPr>
              <w:t xml:space="preserve">Tracking System Ex Ante Review Findings and Recommendations </w:t>
            </w:r>
          </w:p>
        </w:tc>
        <w:tc>
          <w:tcPr>
            <w:tcW w:w="1782" w:type="dxa"/>
          </w:tcPr>
          <w:p w14:paraId="2F3DAC22" w14:textId="77777777" w:rsidR="00ED3B6B" w:rsidRPr="009276DB" w:rsidRDefault="00ED3B6B" w:rsidP="00ED3B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Evaluation</w:t>
            </w:r>
          </w:p>
        </w:tc>
        <w:tc>
          <w:tcPr>
            <w:tcW w:w="1872" w:type="dxa"/>
          </w:tcPr>
          <w:p w14:paraId="6C0150F7" w14:textId="77777777" w:rsidR="00ED3B6B" w:rsidRPr="009276DB" w:rsidRDefault="00ED3B6B" w:rsidP="00ED3B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 xml:space="preserve">July </w:t>
            </w:r>
            <w:r>
              <w:rPr>
                <w:rFonts w:ascii="Arial Narrow" w:hAnsi="Arial Narrow" w:cs="Arial"/>
                <w:color w:val="000000"/>
                <w:szCs w:val="20"/>
              </w:rPr>
              <w:t>26</w:t>
            </w:r>
            <w:r w:rsidRPr="009276DB">
              <w:rPr>
                <w:rFonts w:ascii="Arial Narrow" w:hAnsi="Arial Narrow" w:cs="Arial"/>
                <w:color w:val="000000"/>
                <w:szCs w:val="20"/>
              </w:rPr>
              <w:t xml:space="preserve">, </w:t>
            </w:r>
            <w:r>
              <w:rPr>
                <w:rFonts w:ascii="Arial Narrow" w:hAnsi="Arial Narrow" w:cs="Arial"/>
                <w:color w:val="000000"/>
                <w:szCs w:val="20"/>
              </w:rPr>
              <w:t>2019</w:t>
            </w:r>
          </w:p>
        </w:tc>
      </w:tr>
      <w:tr w:rsidR="00ED3B6B" w:rsidRPr="009276DB" w14:paraId="721F06DA" w14:textId="77777777" w:rsidTr="00870107">
        <w:trPr>
          <w:cnfStyle w:val="000000010000" w:firstRow="0" w:lastRow="0" w:firstColumn="0" w:lastColumn="0" w:oddVBand="0" w:evenVBand="0" w:oddHBand="0" w:evenHBand="1"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0" w:type="dxa"/>
          </w:tcPr>
          <w:p w14:paraId="5D97ECFD" w14:textId="31E42D23" w:rsidR="00ED3B6B" w:rsidRPr="009276DB" w:rsidRDefault="00736B11" w:rsidP="00ED3B6B">
            <w:pPr>
              <w:keepNext/>
              <w:keepLines/>
              <w:jc w:val="left"/>
              <w:rPr>
                <w:rFonts w:ascii="Arial Narrow" w:hAnsi="Arial Narrow" w:cs="Arial"/>
                <w:color w:val="000000"/>
                <w:szCs w:val="20"/>
              </w:rPr>
            </w:pPr>
            <w:r>
              <w:rPr>
                <w:rFonts w:ascii="Arial Narrow" w:hAnsi="Arial Narrow" w:cs="Arial"/>
                <w:color w:val="000000"/>
                <w:szCs w:val="20"/>
              </w:rPr>
              <w:t>20</w:t>
            </w:r>
            <w:r w:rsidR="00ED3B6B">
              <w:rPr>
                <w:rFonts w:ascii="Arial Narrow" w:hAnsi="Arial Narrow" w:cs="Arial"/>
                <w:color w:val="000000"/>
                <w:szCs w:val="20"/>
              </w:rPr>
              <w:t>19</w:t>
            </w:r>
            <w:r w:rsidR="00ED3B6B" w:rsidRPr="009276DB">
              <w:rPr>
                <w:rFonts w:ascii="Arial Narrow" w:hAnsi="Arial Narrow" w:cs="Arial"/>
                <w:color w:val="000000"/>
                <w:szCs w:val="20"/>
              </w:rPr>
              <w:t xml:space="preserve"> program tracking data for sampling Wave 2</w:t>
            </w:r>
          </w:p>
        </w:tc>
        <w:tc>
          <w:tcPr>
            <w:tcW w:w="0" w:type="dxa"/>
          </w:tcPr>
          <w:p w14:paraId="286B7B7B" w14:textId="77777777" w:rsidR="00ED3B6B" w:rsidRPr="009276DB" w:rsidRDefault="00ED3B6B" w:rsidP="00ED3B6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ComEd</w:t>
            </w:r>
          </w:p>
        </w:tc>
        <w:tc>
          <w:tcPr>
            <w:tcW w:w="0" w:type="dxa"/>
          </w:tcPr>
          <w:p w14:paraId="3E6CE1CB" w14:textId="77777777" w:rsidR="00ED3B6B" w:rsidRPr="009276DB" w:rsidRDefault="00ED3B6B" w:rsidP="00ED3B6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 xml:space="preserve">August 30, </w:t>
            </w:r>
            <w:r>
              <w:rPr>
                <w:rFonts w:ascii="Arial Narrow" w:hAnsi="Arial Narrow" w:cs="Arial"/>
                <w:color w:val="000000"/>
                <w:szCs w:val="20"/>
              </w:rPr>
              <w:t>2019</w:t>
            </w:r>
          </w:p>
        </w:tc>
      </w:tr>
      <w:tr w:rsidR="00ED3B6B" w:rsidRPr="009276DB" w14:paraId="5B862315" w14:textId="77777777" w:rsidTr="00870107">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0" w:type="dxa"/>
          </w:tcPr>
          <w:p w14:paraId="2B56DECB" w14:textId="77777777" w:rsidR="00ED3B6B" w:rsidRPr="009276DB" w:rsidRDefault="00ED3B6B" w:rsidP="00ED3B6B">
            <w:pPr>
              <w:keepNext/>
              <w:keepLines/>
              <w:jc w:val="left"/>
              <w:rPr>
                <w:rFonts w:ascii="Arial Narrow" w:hAnsi="Arial Narrow" w:cs="Arial"/>
                <w:szCs w:val="20"/>
              </w:rPr>
            </w:pPr>
            <w:r w:rsidRPr="009276DB">
              <w:rPr>
                <w:rFonts w:ascii="Arial Narrow" w:hAnsi="Arial Narrow" w:cs="Arial"/>
                <w:szCs w:val="20"/>
              </w:rPr>
              <w:t>Wave 2 project documentation, engineering reviews, schedule, conduct on-site M&amp;V, feedback</w:t>
            </w:r>
          </w:p>
        </w:tc>
        <w:tc>
          <w:tcPr>
            <w:tcW w:w="0" w:type="dxa"/>
          </w:tcPr>
          <w:p w14:paraId="3EADE67E" w14:textId="77777777" w:rsidR="00ED3B6B" w:rsidRPr="009276DB" w:rsidRDefault="00ED3B6B" w:rsidP="00ED3B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Evaluation</w:t>
            </w:r>
          </w:p>
        </w:tc>
        <w:tc>
          <w:tcPr>
            <w:tcW w:w="0" w:type="dxa"/>
          </w:tcPr>
          <w:p w14:paraId="307033F6" w14:textId="77777777" w:rsidR="00ED3B6B" w:rsidRPr="009276DB" w:rsidRDefault="00ED3B6B" w:rsidP="00ED3B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 xml:space="preserve">November 30, </w:t>
            </w:r>
            <w:r>
              <w:rPr>
                <w:rFonts w:ascii="Arial Narrow" w:hAnsi="Arial Narrow" w:cs="Arial"/>
                <w:color w:val="000000"/>
                <w:szCs w:val="20"/>
              </w:rPr>
              <w:t>2019</w:t>
            </w:r>
          </w:p>
        </w:tc>
      </w:tr>
      <w:tr w:rsidR="00ED3B6B" w:rsidRPr="009276DB" w14:paraId="55A3DF64" w14:textId="77777777" w:rsidTr="00870107">
        <w:trPr>
          <w:cnfStyle w:val="000000010000" w:firstRow="0" w:lastRow="0" w:firstColumn="0" w:lastColumn="0" w:oddVBand="0" w:evenVBand="0" w:oddHBand="0" w:evenHBand="1"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0" w:type="dxa"/>
          </w:tcPr>
          <w:p w14:paraId="43FCB7BE" w14:textId="77777777" w:rsidR="00ED3B6B" w:rsidRPr="009276DB" w:rsidRDefault="00ED3B6B" w:rsidP="00877BCE">
            <w:pPr>
              <w:keepNext/>
              <w:keepLines/>
              <w:jc w:val="both"/>
              <w:rPr>
                <w:rFonts w:ascii="Arial Narrow" w:hAnsi="Arial Narrow" w:cs="Arial"/>
                <w:color w:val="000000"/>
                <w:szCs w:val="20"/>
              </w:rPr>
            </w:pPr>
            <w:r>
              <w:rPr>
                <w:rFonts w:ascii="Arial Narrow" w:hAnsi="Arial Narrow" w:cs="Arial"/>
                <w:color w:val="000000"/>
                <w:szCs w:val="20"/>
              </w:rPr>
              <w:t>Conduct process and NTG surveys with participants and RSPs</w:t>
            </w:r>
          </w:p>
        </w:tc>
        <w:tc>
          <w:tcPr>
            <w:tcW w:w="0" w:type="dxa"/>
          </w:tcPr>
          <w:p w14:paraId="5121C911" w14:textId="77777777" w:rsidR="00ED3B6B" w:rsidRPr="009276DB" w:rsidRDefault="00ED3B6B" w:rsidP="00877BCE">
            <w:pPr>
              <w:keepNext/>
              <w:keepLines/>
              <w:jc w:val="both"/>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Evaluation</w:t>
            </w:r>
          </w:p>
        </w:tc>
        <w:tc>
          <w:tcPr>
            <w:tcW w:w="0" w:type="dxa"/>
          </w:tcPr>
          <w:p w14:paraId="182B713D" w14:textId="77777777" w:rsidR="00ED3B6B" w:rsidRPr="009276DB" w:rsidRDefault="00ED3B6B" w:rsidP="00877BCE">
            <w:pPr>
              <w:keepNext/>
              <w:keepLines/>
              <w:jc w:val="both"/>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Q1 to Q2 2020</w:t>
            </w:r>
          </w:p>
        </w:tc>
      </w:tr>
      <w:tr w:rsidR="00ED3B6B" w:rsidRPr="009276DB" w14:paraId="5A04A8F1" w14:textId="77777777" w:rsidTr="00ED3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0ABDDBF1" w14:textId="5101D029" w:rsidR="00ED3B6B" w:rsidRPr="009276DB" w:rsidRDefault="00736B11" w:rsidP="00ED3B6B">
            <w:pPr>
              <w:keepNext/>
              <w:keepLines/>
              <w:jc w:val="left"/>
              <w:rPr>
                <w:rFonts w:ascii="Arial Narrow" w:hAnsi="Arial Narrow" w:cs="Arial"/>
                <w:color w:val="000000"/>
                <w:szCs w:val="20"/>
              </w:rPr>
            </w:pPr>
            <w:r>
              <w:rPr>
                <w:rFonts w:ascii="Arial Narrow" w:hAnsi="Arial Narrow" w:cs="Arial"/>
                <w:color w:val="000000"/>
                <w:szCs w:val="20"/>
              </w:rPr>
              <w:t>20</w:t>
            </w:r>
            <w:r w:rsidR="00ED3B6B">
              <w:rPr>
                <w:rFonts w:ascii="Arial Narrow" w:hAnsi="Arial Narrow" w:cs="Arial"/>
                <w:color w:val="000000"/>
                <w:szCs w:val="20"/>
              </w:rPr>
              <w:t>19</w:t>
            </w:r>
            <w:r w:rsidR="00ED3B6B" w:rsidRPr="009276DB">
              <w:rPr>
                <w:rFonts w:ascii="Arial Narrow" w:hAnsi="Arial Narrow" w:cs="Arial"/>
                <w:color w:val="000000"/>
                <w:szCs w:val="20"/>
              </w:rPr>
              <w:t xml:space="preserve"> Program tracking data for sampling Wave 3</w:t>
            </w:r>
          </w:p>
        </w:tc>
        <w:tc>
          <w:tcPr>
            <w:tcW w:w="1782" w:type="dxa"/>
          </w:tcPr>
          <w:p w14:paraId="30AB7382" w14:textId="77777777" w:rsidR="00ED3B6B" w:rsidRPr="009276DB" w:rsidRDefault="00ED3B6B" w:rsidP="00ED3B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ComEd</w:t>
            </w:r>
          </w:p>
        </w:tc>
        <w:tc>
          <w:tcPr>
            <w:tcW w:w="1872" w:type="dxa"/>
          </w:tcPr>
          <w:p w14:paraId="3C7B1C97" w14:textId="77777777" w:rsidR="00ED3B6B" w:rsidRPr="009276DB" w:rsidRDefault="00ED3B6B" w:rsidP="00ED3B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 xml:space="preserve">January </w:t>
            </w:r>
            <w:r>
              <w:rPr>
                <w:rFonts w:ascii="Arial Narrow" w:hAnsi="Arial Narrow" w:cs="Arial"/>
                <w:color w:val="000000"/>
                <w:szCs w:val="20"/>
              </w:rPr>
              <w:t>17</w:t>
            </w:r>
            <w:r w:rsidRPr="009276DB">
              <w:rPr>
                <w:rFonts w:ascii="Arial Narrow" w:hAnsi="Arial Narrow" w:cs="Arial"/>
                <w:color w:val="000000"/>
                <w:szCs w:val="20"/>
              </w:rPr>
              <w:t xml:space="preserve">, </w:t>
            </w:r>
            <w:r>
              <w:rPr>
                <w:rFonts w:ascii="Arial Narrow" w:hAnsi="Arial Narrow" w:cs="Arial"/>
                <w:color w:val="000000"/>
                <w:szCs w:val="20"/>
              </w:rPr>
              <w:t>2020</w:t>
            </w:r>
          </w:p>
        </w:tc>
      </w:tr>
      <w:tr w:rsidR="00ED3B6B" w:rsidRPr="009276DB" w14:paraId="234E20F6" w14:textId="77777777" w:rsidTr="00870107">
        <w:trPr>
          <w:cnfStyle w:val="000000010000" w:firstRow="0" w:lastRow="0" w:firstColumn="0" w:lastColumn="0" w:oddVBand="0" w:evenVBand="0" w:oddHBand="0" w:evenHBand="1"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0" w:type="dxa"/>
          </w:tcPr>
          <w:p w14:paraId="7FD20874" w14:textId="77777777" w:rsidR="00ED3B6B" w:rsidRPr="009276DB" w:rsidRDefault="00ED3B6B" w:rsidP="00ED3B6B">
            <w:pPr>
              <w:keepNext/>
              <w:keepLines/>
              <w:jc w:val="left"/>
              <w:rPr>
                <w:rFonts w:ascii="Arial Narrow" w:hAnsi="Arial Narrow" w:cs="Arial"/>
                <w:szCs w:val="20"/>
              </w:rPr>
            </w:pPr>
            <w:r w:rsidRPr="009276DB">
              <w:rPr>
                <w:rFonts w:ascii="Arial Narrow" w:hAnsi="Arial Narrow" w:cs="Arial"/>
                <w:szCs w:val="20"/>
              </w:rPr>
              <w:t>Wave 3 project documentation, engineering reviews, schedule, conduct on-site M&amp;V, feedback</w:t>
            </w:r>
          </w:p>
        </w:tc>
        <w:tc>
          <w:tcPr>
            <w:tcW w:w="0" w:type="dxa"/>
          </w:tcPr>
          <w:p w14:paraId="379B415A" w14:textId="77777777" w:rsidR="00ED3B6B" w:rsidRPr="009276DB" w:rsidRDefault="00ED3B6B" w:rsidP="00ED3B6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Evaluation</w:t>
            </w:r>
          </w:p>
        </w:tc>
        <w:tc>
          <w:tcPr>
            <w:tcW w:w="0" w:type="dxa"/>
          </w:tcPr>
          <w:p w14:paraId="5A26F33C" w14:textId="77777777" w:rsidR="00ED3B6B" w:rsidRPr="009276DB" w:rsidRDefault="00ED3B6B" w:rsidP="00ED3B6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January 24</w:t>
            </w:r>
            <w:r w:rsidRPr="009276DB">
              <w:rPr>
                <w:rFonts w:ascii="Arial Narrow" w:hAnsi="Arial Narrow" w:cs="Arial"/>
                <w:color w:val="000000"/>
                <w:szCs w:val="20"/>
              </w:rPr>
              <w:t xml:space="preserve">, </w:t>
            </w:r>
            <w:r>
              <w:rPr>
                <w:rFonts w:ascii="Arial Narrow" w:hAnsi="Arial Narrow" w:cs="Arial"/>
                <w:color w:val="000000"/>
                <w:szCs w:val="20"/>
              </w:rPr>
              <w:t>2020</w:t>
            </w:r>
          </w:p>
        </w:tc>
      </w:tr>
      <w:tr w:rsidR="00ED3B6B" w:rsidRPr="009276DB" w14:paraId="1CC8FB37" w14:textId="77777777" w:rsidTr="00ED3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075340E2" w14:textId="77777777" w:rsidR="00ED3B6B" w:rsidRPr="009276DB" w:rsidRDefault="00ED3B6B" w:rsidP="00ED3B6B">
            <w:pPr>
              <w:keepNext/>
              <w:keepLines/>
              <w:jc w:val="left"/>
              <w:rPr>
                <w:rFonts w:ascii="Arial Narrow" w:hAnsi="Arial Narrow" w:cs="Arial"/>
                <w:szCs w:val="20"/>
              </w:rPr>
            </w:pPr>
            <w:r>
              <w:rPr>
                <w:rFonts w:ascii="Arial Narrow" w:hAnsi="Arial Narrow" w:cs="Arial"/>
                <w:szCs w:val="20"/>
              </w:rPr>
              <w:t>Final Tracking Data from ComEd</w:t>
            </w:r>
          </w:p>
        </w:tc>
        <w:tc>
          <w:tcPr>
            <w:tcW w:w="1782" w:type="dxa"/>
          </w:tcPr>
          <w:p w14:paraId="1FECC478" w14:textId="77777777" w:rsidR="00ED3B6B" w:rsidRPr="009276DB" w:rsidRDefault="00ED3B6B" w:rsidP="00ED3B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ComEd</w:t>
            </w:r>
          </w:p>
        </w:tc>
        <w:tc>
          <w:tcPr>
            <w:tcW w:w="1872" w:type="dxa"/>
          </w:tcPr>
          <w:p w14:paraId="5939E311" w14:textId="77777777" w:rsidR="00ED3B6B" w:rsidRPr="009276DB" w:rsidRDefault="00ED3B6B" w:rsidP="00ED3B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January 30, 2020</w:t>
            </w:r>
          </w:p>
        </w:tc>
      </w:tr>
      <w:tr w:rsidR="00ED3B6B" w:rsidRPr="009276DB" w14:paraId="62F064AB" w14:textId="77777777" w:rsidTr="00ED3B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655A2001" w14:textId="77777777" w:rsidR="00ED3B6B" w:rsidRPr="009276DB" w:rsidRDefault="00ED3B6B" w:rsidP="00ED3B6B">
            <w:pPr>
              <w:keepNext/>
              <w:keepLines/>
              <w:jc w:val="left"/>
              <w:rPr>
                <w:rFonts w:ascii="Arial Narrow" w:hAnsi="Arial Narrow" w:cs="Arial"/>
                <w:color w:val="000000"/>
                <w:szCs w:val="20"/>
              </w:rPr>
            </w:pPr>
            <w:r w:rsidRPr="009276DB">
              <w:rPr>
                <w:rFonts w:ascii="Arial Narrow" w:hAnsi="Arial Narrow" w:cs="Arial"/>
                <w:szCs w:val="20"/>
              </w:rPr>
              <w:t>Illinois TRM Update Research Findings</w:t>
            </w:r>
          </w:p>
        </w:tc>
        <w:tc>
          <w:tcPr>
            <w:tcW w:w="1782" w:type="dxa"/>
          </w:tcPr>
          <w:p w14:paraId="4D8ABAF4" w14:textId="77777777" w:rsidR="00ED3B6B" w:rsidRPr="009276DB" w:rsidRDefault="00ED3B6B" w:rsidP="00ED3B6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Evaluation</w:t>
            </w:r>
          </w:p>
        </w:tc>
        <w:tc>
          <w:tcPr>
            <w:tcW w:w="1872" w:type="dxa"/>
          </w:tcPr>
          <w:p w14:paraId="5E32EE64" w14:textId="77777777" w:rsidR="00ED3B6B" w:rsidRPr="009276DB" w:rsidRDefault="00ED3B6B" w:rsidP="00ED3B6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 xml:space="preserve">March </w:t>
            </w:r>
            <w:r>
              <w:rPr>
                <w:rFonts w:ascii="Arial Narrow" w:hAnsi="Arial Narrow" w:cs="Arial"/>
                <w:color w:val="000000"/>
                <w:szCs w:val="20"/>
              </w:rPr>
              <w:t>2</w:t>
            </w:r>
            <w:r w:rsidRPr="009276DB">
              <w:rPr>
                <w:rFonts w:ascii="Arial Narrow" w:hAnsi="Arial Narrow" w:cs="Arial"/>
                <w:color w:val="000000"/>
                <w:szCs w:val="20"/>
              </w:rPr>
              <w:t xml:space="preserve">, </w:t>
            </w:r>
            <w:r>
              <w:rPr>
                <w:rFonts w:ascii="Arial Narrow" w:hAnsi="Arial Narrow" w:cs="Arial"/>
                <w:color w:val="000000"/>
                <w:szCs w:val="20"/>
              </w:rPr>
              <w:t>2020</w:t>
            </w:r>
          </w:p>
        </w:tc>
      </w:tr>
      <w:tr w:rsidR="00ED3B6B" w:rsidRPr="009276DB" w14:paraId="2F7AE48B" w14:textId="77777777" w:rsidTr="00ED3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3B52D501" w14:textId="77777777" w:rsidR="00ED3B6B" w:rsidRPr="009276DB" w:rsidRDefault="00ED3B6B" w:rsidP="00ED3B6B">
            <w:pPr>
              <w:keepNext/>
              <w:keepLines/>
              <w:jc w:val="left"/>
              <w:rPr>
                <w:rFonts w:ascii="Arial Narrow" w:hAnsi="Arial Narrow" w:cs="Arial"/>
                <w:color w:val="000000"/>
                <w:szCs w:val="20"/>
              </w:rPr>
            </w:pPr>
            <w:r w:rsidRPr="009276DB">
              <w:rPr>
                <w:rFonts w:ascii="Arial Narrow" w:hAnsi="Arial Narrow" w:cs="Arial"/>
                <w:color w:val="000000"/>
                <w:szCs w:val="20"/>
              </w:rPr>
              <w:t>Internal Report Draft by Navigant</w:t>
            </w:r>
          </w:p>
        </w:tc>
        <w:tc>
          <w:tcPr>
            <w:tcW w:w="1782" w:type="dxa"/>
          </w:tcPr>
          <w:p w14:paraId="73C25BE1" w14:textId="77777777" w:rsidR="00ED3B6B" w:rsidRPr="009276DB" w:rsidRDefault="00ED3B6B" w:rsidP="00ED3B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Evaluation</w:t>
            </w:r>
          </w:p>
        </w:tc>
        <w:tc>
          <w:tcPr>
            <w:tcW w:w="1872" w:type="dxa"/>
            <w:tcBorders>
              <w:top w:val="nil"/>
              <w:left w:val="nil"/>
              <w:bottom w:val="single" w:sz="8" w:space="0" w:color="D5DCE4"/>
              <w:right w:val="nil"/>
            </w:tcBorders>
            <w:vAlign w:val="top"/>
          </w:tcPr>
          <w:p w14:paraId="024BC2C0" w14:textId="77777777" w:rsidR="00ED3B6B" w:rsidRPr="009276DB" w:rsidRDefault="00ED3B6B" w:rsidP="00ED3B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olor w:val="000000"/>
              </w:rPr>
              <w:t xml:space="preserve">March </w:t>
            </w:r>
            <w:r>
              <w:rPr>
                <w:rFonts w:ascii="Arial Narrow" w:hAnsi="Arial Narrow"/>
                <w:color w:val="000000"/>
              </w:rPr>
              <w:t>2</w:t>
            </w:r>
            <w:r w:rsidRPr="009276DB">
              <w:rPr>
                <w:rFonts w:ascii="Arial Narrow" w:hAnsi="Arial Narrow"/>
                <w:color w:val="000000"/>
              </w:rPr>
              <w:t xml:space="preserve">, </w:t>
            </w:r>
            <w:r>
              <w:rPr>
                <w:rFonts w:ascii="Arial Narrow" w:hAnsi="Arial Narrow" w:cs="Arial"/>
                <w:color w:val="000000"/>
                <w:szCs w:val="20"/>
              </w:rPr>
              <w:t>2020</w:t>
            </w:r>
          </w:p>
        </w:tc>
      </w:tr>
      <w:tr w:rsidR="00ED3B6B" w:rsidRPr="009276DB" w14:paraId="7B1D4F28" w14:textId="77777777" w:rsidTr="00ED3B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189E6318" w14:textId="77777777" w:rsidR="00ED3B6B" w:rsidRPr="009276DB" w:rsidRDefault="00ED3B6B" w:rsidP="00ED3B6B">
            <w:pPr>
              <w:keepNext/>
              <w:keepLines/>
              <w:jc w:val="left"/>
              <w:rPr>
                <w:rFonts w:ascii="Arial Narrow" w:hAnsi="Arial Narrow" w:cs="Arial"/>
                <w:color w:val="000000"/>
                <w:szCs w:val="20"/>
              </w:rPr>
            </w:pPr>
            <w:r w:rsidRPr="009276DB">
              <w:rPr>
                <w:rFonts w:ascii="Arial Narrow" w:hAnsi="Arial Narrow" w:cs="Arial"/>
                <w:color w:val="000000"/>
                <w:szCs w:val="20"/>
              </w:rPr>
              <w:t>Draft Report to ComEd</w:t>
            </w:r>
            <w:r>
              <w:rPr>
                <w:rFonts w:ascii="Arial Narrow" w:hAnsi="Arial Narrow" w:cs="Arial"/>
                <w:color w:val="000000"/>
                <w:szCs w:val="20"/>
              </w:rPr>
              <w:t>, Gas Utilities,</w:t>
            </w:r>
            <w:r w:rsidRPr="009276DB">
              <w:rPr>
                <w:rFonts w:ascii="Arial Narrow" w:hAnsi="Arial Narrow" w:cs="Arial"/>
                <w:color w:val="000000"/>
                <w:szCs w:val="20"/>
              </w:rPr>
              <w:t xml:space="preserve"> and SAG</w:t>
            </w:r>
          </w:p>
        </w:tc>
        <w:tc>
          <w:tcPr>
            <w:tcW w:w="1782" w:type="dxa"/>
          </w:tcPr>
          <w:p w14:paraId="0F4C5BD9" w14:textId="77777777" w:rsidR="00ED3B6B" w:rsidRPr="009276DB" w:rsidRDefault="00ED3B6B" w:rsidP="00ED3B6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Evaluation</w:t>
            </w:r>
          </w:p>
        </w:tc>
        <w:tc>
          <w:tcPr>
            <w:tcW w:w="1872" w:type="dxa"/>
            <w:tcBorders>
              <w:top w:val="nil"/>
              <w:left w:val="nil"/>
              <w:bottom w:val="single" w:sz="8" w:space="0" w:color="D5DCE4"/>
              <w:right w:val="nil"/>
            </w:tcBorders>
            <w:shd w:val="clear" w:color="auto" w:fill="FFFFFF"/>
            <w:vAlign w:val="top"/>
          </w:tcPr>
          <w:p w14:paraId="7F6C5C49" w14:textId="77777777" w:rsidR="00ED3B6B" w:rsidRPr="009276DB" w:rsidRDefault="00ED3B6B" w:rsidP="00ED3B6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olor w:val="000000"/>
              </w:rPr>
              <w:t xml:space="preserve">March </w:t>
            </w:r>
            <w:r>
              <w:rPr>
                <w:rFonts w:ascii="Arial Narrow" w:hAnsi="Arial Narrow"/>
                <w:color w:val="000000"/>
              </w:rPr>
              <w:t>9</w:t>
            </w:r>
            <w:r w:rsidRPr="009276DB">
              <w:rPr>
                <w:rFonts w:ascii="Arial Narrow" w:hAnsi="Arial Narrow"/>
                <w:color w:val="000000"/>
              </w:rPr>
              <w:t xml:space="preserve">, </w:t>
            </w:r>
            <w:r>
              <w:rPr>
                <w:rFonts w:ascii="Arial Narrow" w:hAnsi="Arial Narrow" w:cs="Arial"/>
                <w:color w:val="000000"/>
                <w:szCs w:val="20"/>
              </w:rPr>
              <w:t>2020</w:t>
            </w:r>
          </w:p>
        </w:tc>
      </w:tr>
      <w:tr w:rsidR="00ED3B6B" w:rsidRPr="009276DB" w14:paraId="0462353F" w14:textId="77777777" w:rsidTr="00ED3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2E72AE70" w14:textId="77777777" w:rsidR="00ED3B6B" w:rsidRPr="009276DB" w:rsidRDefault="00ED3B6B" w:rsidP="00ED3B6B">
            <w:pPr>
              <w:keepNext/>
              <w:keepLines/>
              <w:jc w:val="left"/>
              <w:rPr>
                <w:rFonts w:ascii="Arial Narrow" w:hAnsi="Arial Narrow" w:cs="Arial"/>
                <w:color w:val="000000"/>
                <w:szCs w:val="20"/>
              </w:rPr>
            </w:pPr>
            <w:r w:rsidRPr="009276DB">
              <w:rPr>
                <w:rFonts w:ascii="Arial Narrow" w:hAnsi="Arial Narrow" w:cs="Arial"/>
                <w:color w:val="000000"/>
                <w:szCs w:val="20"/>
              </w:rPr>
              <w:t>Comments on draft (15 Bus</w:t>
            </w:r>
            <w:r>
              <w:rPr>
                <w:rFonts w:ascii="Arial Narrow" w:hAnsi="Arial Narrow" w:cs="Arial"/>
                <w:color w:val="000000"/>
                <w:szCs w:val="20"/>
              </w:rPr>
              <w:t>iness</w:t>
            </w:r>
            <w:r w:rsidRPr="009276DB">
              <w:rPr>
                <w:rFonts w:ascii="Arial Narrow" w:hAnsi="Arial Narrow" w:cs="Arial"/>
                <w:color w:val="000000"/>
                <w:szCs w:val="20"/>
              </w:rPr>
              <w:t xml:space="preserve"> Days)</w:t>
            </w:r>
          </w:p>
        </w:tc>
        <w:tc>
          <w:tcPr>
            <w:tcW w:w="1782" w:type="dxa"/>
          </w:tcPr>
          <w:p w14:paraId="009AD0BD" w14:textId="77777777" w:rsidR="00ED3B6B" w:rsidRPr="009276DB" w:rsidRDefault="00ED3B6B" w:rsidP="00ED3B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ComEd</w:t>
            </w:r>
            <w:r>
              <w:rPr>
                <w:rFonts w:ascii="Arial Narrow" w:hAnsi="Arial Narrow" w:cs="Arial"/>
                <w:color w:val="000000"/>
                <w:szCs w:val="20"/>
              </w:rPr>
              <w:t>, Gas Utilities,</w:t>
            </w:r>
            <w:r w:rsidRPr="009276DB">
              <w:rPr>
                <w:rFonts w:ascii="Arial Narrow" w:hAnsi="Arial Narrow" w:cs="Arial"/>
                <w:color w:val="000000"/>
                <w:szCs w:val="20"/>
              </w:rPr>
              <w:t xml:space="preserve"> </w:t>
            </w:r>
            <w:r>
              <w:rPr>
                <w:rFonts w:ascii="Arial Narrow" w:hAnsi="Arial Narrow" w:cs="Arial"/>
                <w:color w:val="000000"/>
                <w:szCs w:val="20"/>
              </w:rPr>
              <w:t>and</w:t>
            </w:r>
            <w:r w:rsidRPr="009276DB">
              <w:rPr>
                <w:rFonts w:ascii="Arial Narrow" w:hAnsi="Arial Narrow" w:cs="Arial"/>
                <w:color w:val="000000"/>
                <w:szCs w:val="20"/>
              </w:rPr>
              <w:t xml:space="preserve"> SAG</w:t>
            </w:r>
          </w:p>
        </w:tc>
        <w:tc>
          <w:tcPr>
            <w:tcW w:w="1872" w:type="dxa"/>
            <w:tcBorders>
              <w:top w:val="nil"/>
              <w:left w:val="nil"/>
              <w:bottom w:val="single" w:sz="8" w:space="0" w:color="D5DCE4"/>
              <w:right w:val="nil"/>
            </w:tcBorders>
            <w:vAlign w:val="top"/>
          </w:tcPr>
          <w:p w14:paraId="4E46922A" w14:textId="77777777" w:rsidR="00ED3B6B" w:rsidRPr="009276DB" w:rsidRDefault="00ED3B6B" w:rsidP="00ED3B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olor w:val="000000"/>
              </w:rPr>
              <w:t xml:space="preserve">March </w:t>
            </w:r>
            <w:r>
              <w:rPr>
                <w:rFonts w:ascii="Arial Narrow" w:hAnsi="Arial Narrow"/>
                <w:color w:val="000000"/>
              </w:rPr>
              <w:t>30</w:t>
            </w:r>
            <w:r w:rsidRPr="009276DB">
              <w:rPr>
                <w:rFonts w:ascii="Arial Narrow" w:hAnsi="Arial Narrow"/>
                <w:color w:val="000000"/>
              </w:rPr>
              <w:t xml:space="preserve">, </w:t>
            </w:r>
            <w:r>
              <w:rPr>
                <w:rFonts w:ascii="Arial Narrow" w:hAnsi="Arial Narrow" w:cs="Arial"/>
                <w:color w:val="000000"/>
                <w:szCs w:val="20"/>
              </w:rPr>
              <w:t>2020</w:t>
            </w:r>
          </w:p>
        </w:tc>
      </w:tr>
      <w:tr w:rsidR="00ED3B6B" w:rsidRPr="009276DB" w14:paraId="1530BC64" w14:textId="77777777" w:rsidTr="00ED3B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46A1649D" w14:textId="77777777" w:rsidR="00ED3B6B" w:rsidRPr="009276DB" w:rsidRDefault="00ED3B6B" w:rsidP="00ED3B6B">
            <w:pPr>
              <w:keepNext/>
              <w:keepLines/>
              <w:jc w:val="left"/>
              <w:rPr>
                <w:rFonts w:ascii="Arial Narrow" w:hAnsi="Arial Narrow" w:cs="Arial"/>
                <w:color w:val="000000"/>
                <w:szCs w:val="20"/>
              </w:rPr>
            </w:pPr>
            <w:r w:rsidRPr="009276DB">
              <w:rPr>
                <w:rFonts w:ascii="Arial Narrow" w:hAnsi="Arial Narrow" w:cs="Arial"/>
                <w:color w:val="000000"/>
                <w:szCs w:val="20"/>
              </w:rPr>
              <w:t>Revised Draft by Navigant</w:t>
            </w:r>
          </w:p>
        </w:tc>
        <w:tc>
          <w:tcPr>
            <w:tcW w:w="1782" w:type="dxa"/>
          </w:tcPr>
          <w:p w14:paraId="389DB3C0" w14:textId="77777777" w:rsidR="00ED3B6B" w:rsidRPr="009276DB" w:rsidRDefault="00ED3B6B" w:rsidP="00ED3B6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Evaluation</w:t>
            </w:r>
          </w:p>
        </w:tc>
        <w:tc>
          <w:tcPr>
            <w:tcW w:w="1872" w:type="dxa"/>
            <w:tcBorders>
              <w:top w:val="nil"/>
              <w:left w:val="nil"/>
              <w:bottom w:val="single" w:sz="8" w:space="0" w:color="D5DCE4"/>
              <w:right w:val="nil"/>
            </w:tcBorders>
            <w:shd w:val="clear" w:color="auto" w:fill="FFFFFF"/>
            <w:vAlign w:val="top"/>
          </w:tcPr>
          <w:p w14:paraId="1505A8FD" w14:textId="77777777" w:rsidR="00ED3B6B" w:rsidRPr="009276DB" w:rsidRDefault="00ED3B6B" w:rsidP="00ED3B6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olor w:val="000000"/>
              </w:rPr>
              <w:t xml:space="preserve">April </w:t>
            </w:r>
            <w:r>
              <w:rPr>
                <w:rFonts w:ascii="Arial Narrow" w:hAnsi="Arial Narrow"/>
                <w:color w:val="000000"/>
              </w:rPr>
              <w:t>7</w:t>
            </w:r>
            <w:r w:rsidRPr="009276DB">
              <w:rPr>
                <w:rFonts w:ascii="Arial Narrow" w:hAnsi="Arial Narrow"/>
                <w:color w:val="000000"/>
              </w:rPr>
              <w:t xml:space="preserve">, </w:t>
            </w:r>
            <w:r>
              <w:rPr>
                <w:rFonts w:ascii="Arial Narrow" w:hAnsi="Arial Narrow" w:cs="Arial"/>
                <w:color w:val="000000"/>
                <w:szCs w:val="20"/>
              </w:rPr>
              <w:t>2020</w:t>
            </w:r>
          </w:p>
        </w:tc>
      </w:tr>
      <w:tr w:rsidR="00ED3B6B" w:rsidRPr="009276DB" w14:paraId="18586FE2" w14:textId="77777777" w:rsidTr="00ED3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09B810F0" w14:textId="77777777" w:rsidR="00ED3B6B" w:rsidRPr="009276DB" w:rsidRDefault="00ED3B6B" w:rsidP="00ED3B6B">
            <w:pPr>
              <w:keepNext/>
              <w:keepLines/>
              <w:jc w:val="left"/>
              <w:rPr>
                <w:rFonts w:ascii="Arial Narrow" w:hAnsi="Arial Narrow" w:cs="Arial"/>
                <w:color w:val="000000"/>
                <w:szCs w:val="20"/>
              </w:rPr>
            </w:pPr>
            <w:r w:rsidRPr="009276DB">
              <w:rPr>
                <w:rFonts w:ascii="Arial Narrow" w:hAnsi="Arial Narrow" w:cs="Arial"/>
                <w:color w:val="000000"/>
                <w:szCs w:val="20"/>
              </w:rPr>
              <w:t>Comments on redraft (5 Bus</w:t>
            </w:r>
            <w:r>
              <w:rPr>
                <w:rFonts w:ascii="Arial Narrow" w:hAnsi="Arial Narrow" w:cs="Arial"/>
                <w:color w:val="000000"/>
                <w:szCs w:val="20"/>
              </w:rPr>
              <w:t>iness</w:t>
            </w:r>
            <w:r w:rsidRPr="009276DB">
              <w:rPr>
                <w:rFonts w:ascii="Arial Narrow" w:hAnsi="Arial Narrow" w:cs="Arial"/>
                <w:color w:val="000000"/>
                <w:szCs w:val="20"/>
              </w:rPr>
              <w:t xml:space="preserve"> Days)</w:t>
            </w:r>
          </w:p>
        </w:tc>
        <w:tc>
          <w:tcPr>
            <w:tcW w:w="1782" w:type="dxa"/>
          </w:tcPr>
          <w:p w14:paraId="756E7B09" w14:textId="77777777" w:rsidR="00ED3B6B" w:rsidRPr="009276DB" w:rsidRDefault="00ED3B6B" w:rsidP="00ED3B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ComEd</w:t>
            </w:r>
            <w:r>
              <w:rPr>
                <w:rFonts w:ascii="Arial Narrow" w:hAnsi="Arial Narrow" w:cs="Arial"/>
                <w:color w:val="000000"/>
                <w:szCs w:val="20"/>
              </w:rPr>
              <w:t>, Gas Utilities,</w:t>
            </w:r>
            <w:r w:rsidRPr="009276DB">
              <w:rPr>
                <w:rFonts w:ascii="Arial Narrow" w:hAnsi="Arial Narrow" w:cs="Arial"/>
                <w:color w:val="000000"/>
                <w:szCs w:val="20"/>
              </w:rPr>
              <w:t xml:space="preserve"> </w:t>
            </w:r>
            <w:r>
              <w:rPr>
                <w:rFonts w:ascii="Arial Narrow" w:hAnsi="Arial Narrow" w:cs="Arial"/>
                <w:color w:val="000000"/>
                <w:szCs w:val="20"/>
              </w:rPr>
              <w:t>and</w:t>
            </w:r>
            <w:r w:rsidRPr="009276DB">
              <w:rPr>
                <w:rFonts w:ascii="Arial Narrow" w:hAnsi="Arial Narrow" w:cs="Arial"/>
                <w:color w:val="000000"/>
                <w:szCs w:val="20"/>
              </w:rPr>
              <w:t xml:space="preserve"> SAG</w:t>
            </w:r>
          </w:p>
        </w:tc>
        <w:tc>
          <w:tcPr>
            <w:tcW w:w="1872" w:type="dxa"/>
            <w:tcBorders>
              <w:top w:val="nil"/>
              <w:left w:val="nil"/>
              <w:bottom w:val="single" w:sz="8" w:space="0" w:color="D5DCE4"/>
              <w:right w:val="nil"/>
            </w:tcBorders>
            <w:vAlign w:val="top"/>
          </w:tcPr>
          <w:p w14:paraId="2A72FCC9" w14:textId="77777777" w:rsidR="00ED3B6B" w:rsidRPr="009276DB" w:rsidRDefault="00ED3B6B" w:rsidP="00ED3B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olor w:val="000000"/>
              </w:rPr>
              <w:t xml:space="preserve">April </w:t>
            </w:r>
            <w:r>
              <w:rPr>
                <w:rFonts w:ascii="Arial Narrow" w:hAnsi="Arial Narrow"/>
                <w:color w:val="000000"/>
              </w:rPr>
              <w:t>14</w:t>
            </w:r>
            <w:r w:rsidRPr="009276DB">
              <w:rPr>
                <w:rFonts w:ascii="Arial Narrow" w:hAnsi="Arial Narrow"/>
                <w:color w:val="000000"/>
              </w:rPr>
              <w:t xml:space="preserve">, </w:t>
            </w:r>
            <w:r>
              <w:rPr>
                <w:rFonts w:ascii="Arial Narrow" w:hAnsi="Arial Narrow" w:cs="Arial"/>
                <w:color w:val="000000"/>
                <w:szCs w:val="20"/>
              </w:rPr>
              <w:t>2020</w:t>
            </w:r>
          </w:p>
        </w:tc>
      </w:tr>
      <w:tr w:rsidR="00ED3B6B" w:rsidRPr="009276DB" w14:paraId="07A1BAFE" w14:textId="77777777" w:rsidTr="00870107">
        <w:trPr>
          <w:cnfStyle w:val="000000010000" w:firstRow="0" w:lastRow="0" w:firstColumn="0" w:lastColumn="0" w:oddVBand="0" w:evenVBand="0" w:oddHBand="0" w:evenHBand="1"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0" w:type="dxa"/>
          </w:tcPr>
          <w:p w14:paraId="13C8E1CF" w14:textId="77777777" w:rsidR="00ED3B6B" w:rsidRPr="009276DB" w:rsidRDefault="00ED3B6B" w:rsidP="00ED3B6B">
            <w:pPr>
              <w:keepLines/>
              <w:jc w:val="left"/>
              <w:rPr>
                <w:rFonts w:ascii="Arial Narrow" w:hAnsi="Arial Narrow" w:cs="Arial"/>
                <w:color w:val="000000"/>
                <w:szCs w:val="20"/>
              </w:rPr>
            </w:pPr>
            <w:r w:rsidRPr="009276DB">
              <w:rPr>
                <w:rFonts w:ascii="Arial Narrow" w:hAnsi="Arial Narrow" w:cs="Arial"/>
                <w:color w:val="000000"/>
                <w:szCs w:val="20"/>
              </w:rPr>
              <w:t>Final Report to ComEd</w:t>
            </w:r>
            <w:r>
              <w:rPr>
                <w:rFonts w:ascii="Arial Narrow" w:hAnsi="Arial Narrow" w:cs="Arial"/>
                <w:color w:val="000000"/>
                <w:szCs w:val="20"/>
              </w:rPr>
              <w:t>, Gas Utilities,</w:t>
            </w:r>
            <w:r w:rsidRPr="009276DB">
              <w:rPr>
                <w:rFonts w:ascii="Arial Narrow" w:hAnsi="Arial Narrow" w:cs="Arial"/>
                <w:color w:val="000000"/>
                <w:szCs w:val="20"/>
              </w:rPr>
              <w:t xml:space="preserve"> and SAG</w:t>
            </w:r>
          </w:p>
        </w:tc>
        <w:tc>
          <w:tcPr>
            <w:tcW w:w="0" w:type="dxa"/>
          </w:tcPr>
          <w:p w14:paraId="1C8B783A" w14:textId="77777777" w:rsidR="00ED3B6B" w:rsidRPr="009276DB" w:rsidRDefault="00ED3B6B" w:rsidP="00ED3B6B">
            <w:pPr>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Evaluation</w:t>
            </w:r>
          </w:p>
        </w:tc>
        <w:tc>
          <w:tcPr>
            <w:tcW w:w="0" w:type="dxa"/>
            <w:tcBorders>
              <w:top w:val="nil"/>
              <w:left w:val="nil"/>
              <w:bottom w:val="nil"/>
              <w:right w:val="nil"/>
            </w:tcBorders>
            <w:vAlign w:val="top"/>
          </w:tcPr>
          <w:p w14:paraId="2D8FFB20" w14:textId="77777777" w:rsidR="00ED3B6B" w:rsidRPr="009276DB" w:rsidRDefault="00ED3B6B" w:rsidP="00ED3B6B">
            <w:pPr>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9276DB">
              <w:rPr>
                <w:rFonts w:ascii="Arial Narrow" w:hAnsi="Arial Narrow"/>
                <w:color w:val="000000"/>
              </w:rPr>
              <w:t xml:space="preserve">April </w:t>
            </w:r>
            <w:r>
              <w:rPr>
                <w:rFonts w:ascii="Arial Narrow" w:hAnsi="Arial Narrow"/>
                <w:color w:val="000000"/>
              </w:rPr>
              <w:t>24</w:t>
            </w:r>
            <w:r w:rsidRPr="009276DB">
              <w:rPr>
                <w:rFonts w:ascii="Arial Narrow" w:hAnsi="Arial Narrow"/>
                <w:color w:val="000000"/>
              </w:rPr>
              <w:t xml:space="preserve">, </w:t>
            </w:r>
            <w:r>
              <w:rPr>
                <w:rFonts w:ascii="Arial Narrow" w:hAnsi="Arial Narrow" w:cs="Arial"/>
                <w:color w:val="000000"/>
                <w:szCs w:val="20"/>
              </w:rPr>
              <w:t>2020</w:t>
            </w:r>
          </w:p>
        </w:tc>
      </w:tr>
      <w:tr w:rsidR="00ED3B6B" w:rsidRPr="009276DB" w14:paraId="1CB09B65" w14:textId="77777777" w:rsidTr="00ED3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bottom w:val="single" w:sz="4" w:space="0" w:color="auto"/>
            </w:tcBorders>
          </w:tcPr>
          <w:p w14:paraId="628F56DF" w14:textId="77777777" w:rsidR="00ED3B6B" w:rsidRPr="009276DB" w:rsidRDefault="00ED3B6B" w:rsidP="00ED3B6B">
            <w:pPr>
              <w:keepLines/>
              <w:jc w:val="left"/>
              <w:rPr>
                <w:rFonts w:ascii="Arial Narrow" w:hAnsi="Arial Narrow" w:cs="Arial"/>
                <w:color w:val="000000"/>
                <w:szCs w:val="20"/>
              </w:rPr>
            </w:pPr>
            <w:r>
              <w:rPr>
                <w:rFonts w:ascii="Arial Narrow" w:hAnsi="Arial Narrow" w:cs="Arial"/>
                <w:color w:val="000000"/>
                <w:szCs w:val="20"/>
              </w:rPr>
              <w:t>Deliver NTG results</w:t>
            </w:r>
          </w:p>
        </w:tc>
        <w:tc>
          <w:tcPr>
            <w:tcW w:w="1782" w:type="dxa"/>
            <w:tcBorders>
              <w:bottom w:val="single" w:sz="4" w:space="0" w:color="auto"/>
            </w:tcBorders>
          </w:tcPr>
          <w:p w14:paraId="3004967C" w14:textId="77777777" w:rsidR="00ED3B6B" w:rsidRDefault="00ED3B6B" w:rsidP="00ED3B6B">
            <w:pPr>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Evaluation</w:t>
            </w:r>
          </w:p>
        </w:tc>
        <w:tc>
          <w:tcPr>
            <w:tcW w:w="1872" w:type="dxa"/>
            <w:tcBorders>
              <w:top w:val="nil"/>
              <w:left w:val="nil"/>
              <w:bottom w:val="single" w:sz="4" w:space="0" w:color="auto"/>
              <w:right w:val="nil"/>
            </w:tcBorders>
          </w:tcPr>
          <w:p w14:paraId="3B0DD4FC" w14:textId="77777777" w:rsidR="00ED3B6B" w:rsidRPr="009276DB" w:rsidRDefault="00ED3B6B" w:rsidP="00ED3B6B">
            <w:pPr>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rPr>
              <w:t>August 1, 2020</w:t>
            </w:r>
          </w:p>
        </w:tc>
      </w:tr>
    </w:tbl>
    <w:p w14:paraId="2585435A" w14:textId="77777777" w:rsidR="00ED3B6B" w:rsidRDefault="00ED3B6B" w:rsidP="00ED3B6B">
      <w:pPr>
        <w:spacing w:line="240" w:lineRule="auto"/>
      </w:pPr>
      <w:r>
        <w:br w:type="page"/>
      </w:r>
    </w:p>
    <w:p w14:paraId="0475AA51" w14:textId="628EE1AD" w:rsidR="00ED3B6B" w:rsidRPr="00F06DA8" w:rsidRDefault="00ED3B6B" w:rsidP="00ED3B6B">
      <w:pPr>
        <w:pStyle w:val="SectionHeading"/>
      </w:pPr>
      <w:bookmarkStart w:id="119" w:name="_Toc533155921"/>
      <w:r>
        <w:t xml:space="preserve">Nicor Gas and </w:t>
      </w:r>
      <w:r w:rsidRPr="00F06DA8">
        <w:t xml:space="preserve">ComEd Strategic Energy Management Program </w:t>
      </w:r>
      <w:r w:rsidR="00736B11">
        <w:t>20</w:t>
      </w:r>
      <w:r w:rsidRPr="00F06DA8">
        <w:t xml:space="preserve">18 to </w:t>
      </w:r>
      <w:r w:rsidR="00736B11">
        <w:t>20</w:t>
      </w:r>
      <w:r w:rsidRPr="00F06DA8">
        <w:t>21 Evaluation Plan</w:t>
      </w:r>
      <w:bookmarkEnd w:id="119"/>
    </w:p>
    <w:p w14:paraId="31139801" w14:textId="77777777" w:rsidR="00ED3B6B" w:rsidRDefault="00ED3B6B" w:rsidP="00ED3B6B">
      <w:pPr>
        <w:pStyle w:val="Heading2"/>
      </w:pPr>
      <w:r w:rsidRPr="00FF7CEE">
        <w:t>Introduction</w:t>
      </w:r>
    </w:p>
    <w:p w14:paraId="57BB2924" w14:textId="225973DA" w:rsidR="00ED3B6B" w:rsidRPr="00A931BC" w:rsidRDefault="00ED3B6B" w:rsidP="002854A8">
      <w:pPr>
        <w:rPr>
          <w:rFonts w:cs="Arial"/>
        </w:rPr>
      </w:pPr>
      <w:r>
        <w:t xml:space="preserve">The </w:t>
      </w:r>
      <w:r w:rsidRPr="00456134">
        <w:t xml:space="preserve">Strategic Energy Management (SEM) Program is designed to provide training and guidance to participating </w:t>
      </w:r>
      <w:r>
        <w:t xml:space="preserve">commercial and industrial </w:t>
      </w:r>
      <w:r w:rsidRPr="00456134">
        <w:t xml:space="preserve">customers at once, gathered in cohorts. </w:t>
      </w:r>
      <w:r w:rsidR="002854A8">
        <w:t xml:space="preserve">The cohorts are small groups of 10 to 12 customers of similar size </w:t>
      </w:r>
      <w:r w:rsidR="00807095">
        <w:t xml:space="preserve">or characteristics </w:t>
      </w:r>
      <w:r w:rsidR="002854A8">
        <w:t>who use a significant quantity of natural gas and electricity annually.</w:t>
      </w:r>
      <w:r w:rsidR="002854A8" w:rsidRPr="00456134">
        <w:t xml:space="preserve"> </w:t>
      </w:r>
      <w:r w:rsidR="002854A8">
        <w:t xml:space="preserve">The program expands by adding one or more cohorts each year, </w:t>
      </w:r>
      <w:r w:rsidR="00807095">
        <w:t xml:space="preserve">with a </w:t>
      </w:r>
      <w:r w:rsidR="002854A8">
        <w:t xml:space="preserve">third cohort (Cohort 3) added for 2018. </w:t>
      </w:r>
      <w:r w:rsidR="00807095">
        <w:t>C</w:t>
      </w:r>
      <w:r w:rsidRPr="00456134">
        <w:t>ohort participants receive trainin</w:t>
      </w:r>
      <w:r w:rsidRPr="00CC6CD3">
        <w:t xml:space="preserve">g together and work with each other to provide practical </w:t>
      </w:r>
      <w:r w:rsidRPr="00A931BC">
        <w:rPr>
          <w:rFonts w:cs="Arial"/>
        </w:rPr>
        <w:t xml:space="preserve">insight on how to implement energy efficiency measures at their sites. The program is a standard part of Nicor Gas offerings. It is </w:t>
      </w:r>
      <w:bookmarkStart w:id="120" w:name="_Hlk529887809"/>
      <w:r w:rsidRPr="00A931BC">
        <w:rPr>
          <w:rFonts w:cs="Arial"/>
        </w:rPr>
        <w:t>managed independently by Nicor Gas as well as jointly with ComEd.</w:t>
      </w:r>
      <w:bookmarkEnd w:id="120"/>
      <w:r w:rsidRPr="00A931BC">
        <w:rPr>
          <w:rFonts w:cs="Arial"/>
        </w:rPr>
        <w:t xml:space="preserve"> </w:t>
      </w:r>
    </w:p>
    <w:p w14:paraId="42262E8F" w14:textId="77777777" w:rsidR="00ED3B6B" w:rsidRPr="00A931BC" w:rsidRDefault="00ED3B6B" w:rsidP="00ED3B6B">
      <w:pPr>
        <w:rPr>
          <w:rFonts w:cs="Arial"/>
        </w:rPr>
      </w:pPr>
    </w:p>
    <w:p w14:paraId="4DD4EDAE" w14:textId="77777777" w:rsidR="00ED3B6B" w:rsidRPr="00A931BC" w:rsidRDefault="00ED3B6B" w:rsidP="00ED3B6B">
      <w:pPr>
        <w:pStyle w:val="CommentText"/>
        <w:rPr>
          <w:rFonts w:ascii="Arial" w:hAnsi="Arial" w:cs="Arial"/>
        </w:rPr>
      </w:pPr>
      <w:r w:rsidRPr="00A931BC">
        <w:rPr>
          <w:rFonts w:ascii="Arial" w:hAnsi="Arial" w:cs="Arial"/>
        </w:rPr>
        <w:t xml:space="preserve">The goal of the SEM Program is to implement a process of continuous energy management improvements which result in energy savings and reductions in energy intensity. Energy savings </w:t>
      </w:r>
      <w:r>
        <w:rPr>
          <w:rFonts w:ascii="Arial" w:hAnsi="Arial" w:cs="Arial"/>
        </w:rPr>
        <w:t>are</w:t>
      </w:r>
      <w:r w:rsidRPr="00A931BC">
        <w:rPr>
          <w:rFonts w:ascii="Arial" w:hAnsi="Arial" w:cs="Arial"/>
        </w:rPr>
        <w:t xml:space="preserve"> achieved through operational and maintenance (O&amp;M) improvements, incremental increases in capital energy efficiency projects, additional capital projects that would not otherwise have been considered (e.g., process changes, consideration of energy efficiency in all capital efforts), and improved persistence for O&amp;M and capital projects. The program seeks to educate participants in the identification of low cost or no cost measures, improve process efficiency, and reduce energy usage through behavioral changes. </w:t>
      </w:r>
    </w:p>
    <w:p w14:paraId="7CAEFBDB" w14:textId="77777777" w:rsidR="00ED3B6B" w:rsidRPr="00A931BC" w:rsidRDefault="00ED3B6B" w:rsidP="00ED3B6B">
      <w:pPr>
        <w:rPr>
          <w:rFonts w:cs="Arial"/>
        </w:rPr>
      </w:pPr>
    </w:p>
    <w:p w14:paraId="600103FB" w14:textId="07029A4A" w:rsidR="00ED3B6B" w:rsidRPr="00456134" w:rsidRDefault="00ED3B6B" w:rsidP="00ED3B6B">
      <w:r>
        <w:t>Currently the program has two types of participants</w:t>
      </w:r>
      <w:r w:rsidRPr="00456134">
        <w:t xml:space="preserve">: (1) </w:t>
      </w:r>
      <w:r>
        <w:t>new c</w:t>
      </w:r>
      <w:r w:rsidRPr="00456134">
        <w:t xml:space="preserve">ohort </w:t>
      </w:r>
      <w:r>
        <w:t xml:space="preserve">made up of </w:t>
      </w:r>
      <w:r w:rsidRPr="00456134">
        <w:t>new participants</w:t>
      </w:r>
      <w:r>
        <w:t xml:space="preserve"> and, </w:t>
      </w:r>
      <w:r w:rsidRPr="0024759F">
        <w:t xml:space="preserve">(2) </w:t>
      </w:r>
      <w:r>
        <w:t>the p</w:t>
      </w:r>
      <w:r w:rsidRPr="0024759F">
        <w:t>ractitioners</w:t>
      </w:r>
      <w:r>
        <w:t xml:space="preserve"> cohort for</w:t>
      </w:r>
      <w:r w:rsidRPr="0024759F">
        <w:t xml:space="preserve"> </w:t>
      </w:r>
      <w:r>
        <w:t>customers</w:t>
      </w:r>
      <w:r w:rsidRPr="0024759F">
        <w:t xml:space="preserve"> </w:t>
      </w:r>
      <w:r>
        <w:t>that continue to participate after</w:t>
      </w:r>
      <w:r w:rsidRPr="0024759F">
        <w:t xml:space="preserve"> </w:t>
      </w:r>
      <w:r>
        <w:t xml:space="preserve">their first </w:t>
      </w:r>
      <w:r w:rsidRPr="0024759F">
        <w:t>year</w:t>
      </w:r>
      <w:r>
        <w:t xml:space="preserve">. Navigant’s focus in </w:t>
      </w:r>
      <w:r w:rsidR="00736B11">
        <w:t>20</w:t>
      </w:r>
      <w:r>
        <w:t xml:space="preserve">19 will be on </w:t>
      </w:r>
      <w:r w:rsidR="00807095">
        <w:t>C</w:t>
      </w:r>
      <w:r>
        <w:t>ohort 3 as that detail becomes available for evaluation.</w:t>
      </w:r>
    </w:p>
    <w:p w14:paraId="2202A51A" w14:textId="77777777" w:rsidR="00ED3B6B" w:rsidRDefault="00ED3B6B" w:rsidP="00ED3B6B">
      <w:pPr>
        <w:pStyle w:val="CommentText"/>
      </w:pPr>
    </w:p>
    <w:p w14:paraId="5A84A605" w14:textId="4B5E5F47" w:rsidR="00ED3B6B" w:rsidRPr="00F92FB3" w:rsidRDefault="00ED3B6B" w:rsidP="00ED3B6B">
      <w:pPr>
        <w:textAlignment w:val="center"/>
        <w:rPr>
          <w:szCs w:val="20"/>
        </w:rPr>
      </w:pPr>
      <w:r w:rsidRPr="00F92FB3">
        <w:rPr>
          <w:szCs w:val="20"/>
        </w:rPr>
        <w:t xml:space="preserve">Notable program changes made from </w:t>
      </w:r>
      <w:r w:rsidR="00736B11">
        <w:rPr>
          <w:szCs w:val="20"/>
        </w:rPr>
        <w:t>20</w:t>
      </w:r>
      <w:r>
        <w:rPr>
          <w:szCs w:val="20"/>
        </w:rPr>
        <w:t>18</w:t>
      </w:r>
      <w:r w:rsidRPr="00F92FB3">
        <w:rPr>
          <w:szCs w:val="20"/>
        </w:rPr>
        <w:t xml:space="preserve"> to</w:t>
      </w:r>
      <w:r>
        <w:rPr>
          <w:szCs w:val="20"/>
        </w:rPr>
        <w:t xml:space="preserve"> </w:t>
      </w:r>
      <w:r w:rsidR="00736B11">
        <w:rPr>
          <w:szCs w:val="20"/>
        </w:rPr>
        <w:t>20</w:t>
      </w:r>
      <w:r>
        <w:rPr>
          <w:szCs w:val="20"/>
        </w:rPr>
        <w:t>19</w:t>
      </w:r>
      <w:r w:rsidRPr="00F92FB3">
        <w:rPr>
          <w:szCs w:val="20"/>
        </w:rPr>
        <w:t xml:space="preserve"> include: </w:t>
      </w:r>
    </w:p>
    <w:p w14:paraId="2DE1E3E9" w14:textId="29E7337B" w:rsidR="00ED3B6B" w:rsidRDefault="00ED3B6B" w:rsidP="00870107">
      <w:pPr>
        <w:pStyle w:val="ListParagraph"/>
        <w:numPr>
          <w:ilvl w:val="0"/>
          <w:numId w:val="39"/>
        </w:numPr>
        <w:spacing w:line="240" w:lineRule="atLeast"/>
        <w:textAlignment w:val="center"/>
        <w:rPr>
          <w:szCs w:val="20"/>
        </w:rPr>
      </w:pPr>
      <w:r>
        <w:rPr>
          <w:szCs w:val="20"/>
        </w:rPr>
        <w:t xml:space="preserve">Evaluation focus on new participants in the program as opposed to the practitioner group that was reviewed in </w:t>
      </w:r>
      <w:r w:rsidR="00736B11">
        <w:rPr>
          <w:szCs w:val="20"/>
        </w:rPr>
        <w:t>20</w:t>
      </w:r>
      <w:r>
        <w:rPr>
          <w:szCs w:val="20"/>
        </w:rPr>
        <w:t>18.</w:t>
      </w:r>
    </w:p>
    <w:p w14:paraId="4DF1302B" w14:textId="7E373A3C" w:rsidR="00ED3B6B" w:rsidRPr="00456134" w:rsidRDefault="00ED3B6B" w:rsidP="00870107">
      <w:pPr>
        <w:pStyle w:val="ListParagraph"/>
        <w:numPr>
          <w:ilvl w:val="0"/>
          <w:numId w:val="39"/>
        </w:numPr>
        <w:spacing w:line="240" w:lineRule="atLeast"/>
        <w:textAlignment w:val="center"/>
      </w:pPr>
      <w:r w:rsidRPr="00456134">
        <w:rPr>
          <w:szCs w:val="20"/>
        </w:rPr>
        <w:t xml:space="preserve">As sites transition into the practitioner cohort, the evaluation activities will change to meet the needs of the </w:t>
      </w:r>
      <w:r w:rsidR="00E259F0">
        <w:rPr>
          <w:szCs w:val="20"/>
        </w:rPr>
        <w:t>customer</w:t>
      </w:r>
      <w:r w:rsidRPr="00456134">
        <w:rPr>
          <w:szCs w:val="20"/>
        </w:rPr>
        <w:t xml:space="preserve"> and implementer without overburdening the site.</w:t>
      </w:r>
      <w:r>
        <w:rPr>
          <w:szCs w:val="20"/>
        </w:rPr>
        <w:t xml:space="preserve"> Navigant will not conduct onsite surveys with sites that have already been surveyed in the past. Navigant will</w:t>
      </w:r>
      <w:r w:rsidR="00534B87">
        <w:rPr>
          <w:szCs w:val="20"/>
        </w:rPr>
        <w:t xml:space="preserve"> </w:t>
      </w:r>
      <w:r>
        <w:rPr>
          <w:szCs w:val="20"/>
        </w:rPr>
        <w:t>complete simpler surveys to not overburden participants. Impact evaluation may be reduced in scope as well for sites that have already received impact evaluations in the past.</w:t>
      </w:r>
    </w:p>
    <w:p w14:paraId="38D1C93F" w14:textId="77777777" w:rsidR="00ED3B6B" w:rsidRPr="00456134" w:rsidRDefault="00ED3B6B" w:rsidP="00ED3B6B"/>
    <w:p w14:paraId="632257BE" w14:textId="3AAB47A6" w:rsidR="00ED3B6B" w:rsidRPr="00456134" w:rsidRDefault="00ED3B6B" w:rsidP="00ED3B6B">
      <w:r>
        <w:rPr>
          <w:rFonts w:cs="Arial"/>
          <w:color w:val="000000"/>
        </w:rPr>
        <w:t xml:space="preserve">Over the course of 2018 we </w:t>
      </w:r>
      <w:r w:rsidRPr="00F62EA2">
        <w:rPr>
          <w:rFonts w:cs="Arial"/>
          <w:color w:val="000000"/>
        </w:rPr>
        <w:t>examine</w:t>
      </w:r>
      <w:r>
        <w:rPr>
          <w:rFonts w:cs="Arial"/>
          <w:color w:val="000000"/>
        </w:rPr>
        <w:t>d</w:t>
      </w:r>
      <w:r w:rsidRPr="00F62EA2">
        <w:rPr>
          <w:rFonts w:cs="Arial"/>
          <w:color w:val="000000"/>
        </w:rPr>
        <w:t xml:space="preserve"> the program theory and evaluation approach to inform discussions in the fall </w:t>
      </w:r>
      <w:r>
        <w:rPr>
          <w:rFonts w:cs="Arial"/>
          <w:color w:val="000000"/>
        </w:rPr>
        <w:t>Illinois Stakeholder Advisory Group (</w:t>
      </w:r>
      <w:r w:rsidRPr="00F62EA2">
        <w:rPr>
          <w:rFonts w:cs="Arial"/>
          <w:color w:val="000000"/>
        </w:rPr>
        <w:t>SAG</w:t>
      </w:r>
      <w:r>
        <w:rPr>
          <w:rFonts w:cs="Arial"/>
          <w:color w:val="000000"/>
        </w:rPr>
        <w:t>) net-to-gross (</w:t>
      </w:r>
      <w:r w:rsidRPr="00F62EA2">
        <w:rPr>
          <w:rFonts w:cs="Arial"/>
          <w:color w:val="000000"/>
        </w:rPr>
        <w:t>NTG</w:t>
      </w:r>
      <w:r>
        <w:rPr>
          <w:rFonts w:cs="Arial"/>
          <w:color w:val="000000"/>
        </w:rPr>
        <w:t>)</w:t>
      </w:r>
      <w:r w:rsidRPr="00F62EA2">
        <w:rPr>
          <w:rFonts w:cs="Arial"/>
          <w:color w:val="000000"/>
        </w:rPr>
        <w:t xml:space="preserve"> deliberations about the need for doing free ridership surveys with SEM participants in future years. We plan to do NTG research in </w:t>
      </w:r>
      <w:r w:rsidR="00736B11">
        <w:rPr>
          <w:rFonts w:cs="Arial"/>
          <w:color w:val="000000"/>
        </w:rPr>
        <w:t>20</w:t>
      </w:r>
      <w:r>
        <w:rPr>
          <w:rFonts w:cs="Arial"/>
          <w:color w:val="000000"/>
        </w:rPr>
        <w:t>20.</w:t>
      </w:r>
    </w:p>
    <w:p w14:paraId="378CF668" w14:textId="77777777" w:rsidR="00ED3B6B" w:rsidRPr="00456134" w:rsidRDefault="00ED3B6B" w:rsidP="00ED3B6B"/>
    <w:p w14:paraId="35D5BA37" w14:textId="57E8770E" w:rsidR="00ED3B6B" w:rsidRPr="00456134" w:rsidRDefault="00ED3B6B" w:rsidP="00ED3B6B">
      <w:r w:rsidRPr="00456134">
        <w:t xml:space="preserve">The evaluation of this program over the coming </w:t>
      </w:r>
      <w:r>
        <w:t>three</w:t>
      </w:r>
      <w:r w:rsidRPr="00456134">
        <w:t xml:space="preserve"> years will include a variety of data collection and analysis activities, including those indicated in the following table. </w:t>
      </w:r>
      <w:r>
        <w:t xml:space="preserve">As noted above, </w:t>
      </w:r>
      <w:r w:rsidRPr="00456134">
        <w:t>limited process evaluation will be completed with the practitioner cohort</w:t>
      </w:r>
      <w:r>
        <w:t>s</w:t>
      </w:r>
      <w:r w:rsidRPr="00456134">
        <w:t xml:space="preserve"> with a focus on persistence</w:t>
      </w:r>
      <w:r>
        <w:t>,</w:t>
      </w:r>
      <w:r w:rsidRPr="00456134">
        <w:t xml:space="preserve"> but not detailed </w:t>
      </w:r>
      <w:r>
        <w:t xml:space="preserve">process </w:t>
      </w:r>
      <w:r w:rsidRPr="00456134">
        <w:t>evaluation.</w:t>
      </w:r>
    </w:p>
    <w:p w14:paraId="63559FED" w14:textId="77777777" w:rsidR="00ED3B6B" w:rsidRPr="00456134" w:rsidRDefault="00ED3B6B" w:rsidP="00ED3B6B"/>
    <w:p w14:paraId="66E54008" w14:textId="1996A47C" w:rsidR="00ED3B6B" w:rsidRPr="00456134" w:rsidRDefault="00ED3B6B" w:rsidP="00ED3B6B">
      <w:pPr>
        <w:pStyle w:val="Caption"/>
        <w:ind w:left="180"/>
      </w:pPr>
      <w:r w:rsidRPr="00456134">
        <w:t>Table</w:t>
      </w:r>
      <w:r>
        <w:rPr>
          <w:noProof/>
        </w:rPr>
        <w:t>1</w:t>
      </w:r>
      <w:r w:rsidRPr="00456134">
        <w:t xml:space="preserve">. Evaluation Approaches – </w:t>
      </w:r>
      <w:r>
        <w:t>Three</w:t>
      </w:r>
      <w:r w:rsidRPr="00456134">
        <w:t xml:space="preserve"> Year Plan</w:t>
      </w:r>
    </w:p>
    <w:tbl>
      <w:tblPr>
        <w:tblStyle w:val="EnergyTable1"/>
        <w:tblW w:w="0" w:type="auto"/>
        <w:tblLook w:val="04A0" w:firstRow="1" w:lastRow="0" w:firstColumn="1" w:lastColumn="0" w:noHBand="0" w:noVBand="1"/>
      </w:tblPr>
      <w:tblGrid>
        <w:gridCol w:w="4970"/>
        <w:gridCol w:w="581"/>
        <w:gridCol w:w="581"/>
        <w:gridCol w:w="581"/>
      </w:tblGrid>
      <w:tr w:rsidR="00ED3B6B" w:rsidRPr="00456134" w14:paraId="1492295E" w14:textId="77777777" w:rsidTr="00ED3B6B">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14:paraId="03D65331" w14:textId="77777777" w:rsidR="00ED3B6B" w:rsidRPr="00456134" w:rsidRDefault="00ED3B6B" w:rsidP="00ED3B6B">
            <w:pPr>
              <w:keepNext/>
              <w:jc w:val="left"/>
              <w:rPr>
                <w:rFonts w:ascii="Arial Narrow" w:hAnsi="Arial Narrow" w:cs="Arial"/>
                <w:bCs/>
                <w:color w:val="000000"/>
                <w:szCs w:val="20"/>
              </w:rPr>
            </w:pPr>
            <w:r w:rsidRPr="00456134">
              <w:rPr>
                <w:rFonts w:ascii="Arial Narrow" w:hAnsi="Arial Narrow" w:cs="Arial"/>
                <w:bCs/>
                <w:szCs w:val="20"/>
              </w:rPr>
              <w:t>Tasks</w:t>
            </w:r>
          </w:p>
        </w:tc>
        <w:tc>
          <w:tcPr>
            <w:tcW w:w="0" w:type="auto"/>
            <w:hideMark/>
          </w:tcPr>
          <w:p w14:paraId="504241F0" w14:textId="4330D734" w:rsidR="00ED3B6B" w:rsidRPr="00F92FB3" w:rsidRDefault="00736B11" w:rsidP="00ED3B6B">
            <w:pPr>
              <w:keepNext/>
              <w:cnfStyle w:val="100000000000" w:firstRow="1" w:lastRow="0" w:firstColumn="0" w:lastColumn="0" w:oddVBand="0" w:evenVBand="0" w:oddHBand="0" w:evenHBand="0" w:firstRowFirstColumn="0" w:firstRowLastColumn="0" w:lastRowFirstColumn="0" w:lastRowLastColumn="0"/>
              <w:rPr>
                <w:rFonts w:ascii="Arial Narrow" w:hAnsi="Arial Narrow" w:cs="Arial"/>
                <w:bCs/>
                <w:szCs w:val="20"/>
              </w:rPr>
            </w:pPr>
            <w:r>
              <w:rPr>
                <w:rFonts w:ascii="Arial Narrow" w:hAnsi="Arial Narrow" w:cs="Arial"/>
                <w:szCs w:val="20"/>
              </w:rPr>
              <w:t>20</w:t>
            </w:r>
            <w:r w:rsidR="00ED3B6B" w:rsidRPr="00F92FB3">
              <w:rPr>
                <w:rFonts w:ascii="Arial Narrow" w:hAnsi="Arial Narrow" w:cs="Arial"/>
                <w:szCs w:val="20"/>
              </w:rPr>
              <w:t>1</w:t>
            </w:r>
            <w:r w:rsidR="00ED3B6B">
              <w:rPr>
                <w:rFonts w:ascii="Arial Narrow" w:hAnsi="Arial Narrow" w:cs="Arial"/>
                <w:szCs w:val="20"/>
              </w:rPr>
              <w:t>9</w:t>
            </w:r>
          </w:p>
        </w:tc>
        <w:tc>
          <w:tcPr>
            <w:tcW w:w="0" w:type="auto"/>
            <w:hideMark/>
          </w:tcPr>
          <w:p w14:paraId="18E86470" w14:textId="43BCBB89" w:rsidR="00ED3B6B" w:rsidRPr="00456134" w:rsidRDefault="00736B11" w:rsidP="00ED3B6B">
            <w:pPr>
              <w:keepNext/>
              <w:cnfStyle w:val="100000000000" w:firstRow="1" w:lastRow="0" w:firstColumn="0" w:lastColumn="0" w:oddVBand="0" w:evenVBand="0" w:oddHBand="0" w:evenHBand="0" w:firstRowFirstColumn="0" w:firstRowLastColumn="0" w:lastRowFirstColumn="0" w:lastRowLastColumn="0"/>
              <w:rPr>
                <w:rFonts w:ascii="Arial Narrow" w:hAnsi="Arial Narrow" w:cs="Arial"/>
                <w:bCs/>
                <w:szCs w:val="20"/>
              </w:rPr>
            </w:pPr>
            <w:r>
              <w:rPr>
                <w:rFonts w:ascii="Arial Narrow" w:hAnsi="Arial Narrow" w:cs="Arial"/>
                <w:szCs w:val="20"/>
              </w:rPr>
              <w:t>20</w:t>
            </w:r>
            <w:r w:rsidR="00ED3B6B">
              <w:rPr>
                <w:rFonts w:ascii="Arial Narrow" w:hAnsi="Arial Narrow" w:cs="Arial"/>
                <w:szCs w:val="20"/>
              </w:rPr>
              <w:t>20</w:t>
            </w:r>
          </w:p>
        </w:tc>
        <w:tc>
          <w:tcPr>
            <w:tcW w:w="0" w:type="auto"/>
            <w:hideMark/>
          </w:tcPr>
          <w:p w14:paraId="2661E4C5" w14:textId="3A7341D9" w:rsidR="00ED3B6B" w:rsidRPr="00456134" w:rsidRDefault="00736B11" w:rsidP="00ED3B6B">
            <w:pPr>
              <w:keepNext/>
              <w:cnfStyle w:val="100000000000" w:firstRow="1" w:lastRow="0" w:firstColumn="0" w:lastColumn="0" w:oddVBand="0" w:evenVBand="0" w:oddHBand="0" w:evenHBand="0" w:firstRowFirstColumn="0" w:firstRowLastColumn="0" w:lastRowFirstColumn="0" w:lastRowLastColumn="0"/>
              <w:rPr>
                <w:rFonts w:ascii="Arial Narrow" w:hAnsi="Arial Narrow" w:cs="Arial"/>
                <w:szCs w:val="20"/>
              </w:rPr>
            </w:pPr>
            <w:r>
              <w:rPr>
                <w:rFonts w:ascii="Arial Narrow" w:hAnsi="Arial Narrow" w:cs="Arial"/>
                <w:szCs w:val="20"/>
              </w:rPr>
              <w:t>20</w:t>
            </w:r>
            <w:r w:rsidR="00ED3B6B" w:rsidRPr="00456134">
              <w:rPr>
                <w:rFonts w:ascii="Arial Narrow" w:hAnsi="Arial Narrow" w:cs="Arial"/>
                <w:szCs w:val="20"/>
              </w:rPr>
              <w:t>2</w:t>
            </w:r>
            <w:r w:rsidR="00ED3B6B">
              <w:rPr>
                <w:rFonts w:ascii="Arial Narrow" w:hAnsi="Arial Narrow" w:cs="Arial"/>
                <w:szCs w:val="20"/>
              </w:rPr>
              <w:t>1</w:t>
            </w:r>
          </w:p>
        </w:tc>
      </w:tr>
      <w:tr w:rsidR="00ED3B6B" w:rsidRPr="00456134" w14:paraId="399EE6E6" w14:textId="77777777" w:rsidTr="00ED3B6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4649BFC8" w14:textId="77777777" w:rsidR="00ED3B6B" w:rsidRPr="00456134" w:rsidRDefault="00ED3B6B" w:rsidP="00ED3B6B">
            <w:pPr>
              <w:keepNext/>
              <w:ind w:left="-14"/>
              <w:jc w:val="left"/>
              <w:rPr>
                <w:rFonts w:ascii="Arial Narrow" w:hAnsi="Arial Narrow" w:cs="Arial"/>
                <w:color w:val="000000"/>
                <w:szCs w:val="20"/>
              </w:rPr>
            </w:pPr>
            <w:r w:rsidRPr="00456134">
              <w:rPr>
                <w:rFonts w:ascii="Arial Narrow" w:hAnsi="Arial Narrow" w:cs="Arial"/>
                <w:color w:val="000000"/>
                <w:szCs w:val="20"/>
              </w:rPr>
              <w:t xml:space="preserve">Tracking System Review </w:t>
            </w:r>
          </w:p>
        </w:tc>
        <w:tc>
          <w:tcPr>
            <w:tcW w:w="0" w:type="auto"/>
            <w:shd w:val="clear" w:color="auto" w:fill="auto"/>
            <w:noWrap/>
          </w:tcPr>
          <w:p w14:paraId="164F442F" w14:textId="77777777" w:rsidR="00ED3B6B" w:rsidRPr="00456134" w:rsidRDefault="00ED3B6B" w:rsidP="00ED3B6B">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456134">
              <w:rPr>
                <w:rFonts w:ascii="Arial Narrow" w:hAnsi="Arial Narrow"/>
                <w:szCs w:val="20"/>
              </w:rPr>
              <w:t>X</w:t>
            </w:r>
          </w:p>
        </w:tc>
        <w:tc>
          <w:tcPr>
            <w:tcW w:w="0" w:type="auto"/>
            <w:shd w:val="clear" w:color="auto" w:fill="auto"/>
            <w:noWrap/>
          </w:tcPr>
          <w:p w14:paraId="79F78175" w14:textId="77777777" w:rsidR="00ED3B6B" w:rsidRPr="00456134" w:rsidRDefault="00ED3B6B" w:rsidP="00ED3B6B">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456134">
              <w:rPr>
                <w:rFonts w:ascii="Arial Narrow" w:hAnsi="Arial Narrow"/>
                <w:szCs w:val="20"/>
              </w:rPr>
              <w:t>X</w:t>
            </w:r>
          </w:p>
        </w:tc>
        <w:tc>
          <w:tcPr>
            <w:tcW w:w="0" w:type="auto"/>
            <w:shd w:val="clear" w:color="auto" w:fill="auto"/>
            <w:noWrap/>
          </w:tcPr>
          <w:p w14:paraId="272E6329" w14:textId="77777777" w:rsidR="00ED3B6B" w:rsidRPr="00456134" w:rsidRDefault="00ED3B6B" w:rsidP="00ED3B6B">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456134">
              <w:rPr>
                <w:rFonts w:ascii="Arial Narrow" w:hAnsi="Arial Narrow"/>
                <w:szCs w:val="20"/>
              </w:rPr>
              <w:t>X</w:t>
            </w:r>
          </w:p>
        </w:tc>
      </w:tr>
      <w:tr w:rsidR="00ED3B6B" w:rsidRPr="00456134" w14:paraId="34ABC4A7" w14:textId="77777777" w:rsidTr="00ED3B6B">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0" w:type="auto"/>
            <w:noWrap/>
          </w:tcPr>
          <w:p w14:paraId="200CD894" w14:textId="77777777" w:rsidR="00ED3B6B" w:rsidRPr="00456134" w:rsidRDefault="00ED3B6B" w:rsidP="00ED3B6B">
            <w:pPr>
              <w:keepNext/>
              <w:ind w:left="-14"/>
              <w:jc w:val="left"/>
              <w:rPr>
                <w:rFonts w:ascii="Arial Narrow" w:hAnsi="Arial Narrow" w:cs="Arial"/>
                <w:color w:val="000000"/>
                <w:szCs w:val="20"/>
              </w:rPr>
            </w:pPr>
            <w:r w:rsidRPr="00456134">
              <w:rPr>
                <w:rFonts w:ascii="Arial Narrow" w:hAnsi="Arial Narrow" w:cs="Arial"/>
                <w:color w:val="000000"/>
                <w:szCs w:val="20"/>
              </w:rPr>
              <w:t xml:space="preserve">Data Collection – Participant </w:t>
            </w:r>
            <w:r>
              <w:rPr>
                <w:rFonts w:ascii="Arial Narrow" w:hAnsi="Arial Narrow" w:cs="Arial"/>
                <w:color w:val="000000"/>
                <w:szCs w:val="20"/>
              </w:rPr>
              <w:t>Interviews</w:t>
            </w:r>
          </w:p>
        </w:tc>
        <w:tc>
          <w:tcPr>
            <w:tcW w:w="0" w:type="auto"/>
            <w:noWrap/>
          </w:tcPr>
          <w:p w14:paraId="27DD6322" w14:textId="77777777" w:rsidR="00ED3B6B" w:rsidRPr="00456134" w:rsidRDefault="00ED3B6B" w:rsidP="00ED3B6B">
            <w:pPr>
              <w:keepNex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X</w:t>
            </w:r>
          </w:p>
        </w:tc>
        <w:tc>
          <w:tcPr>
            <w:tcW w:w="0" w:type="auto"/>
            <w:noWrap/>
          </w:tcPr>
          <w:p w14:paraId="7330E01F" w14:textId="77777777" w:rsidR="00ED3B6B" w:rsidRPr="00456134" w:rsidRDefault="00ED3B6B" w:rsidP="00ED3B6B">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c>
          <w:tcPr>
            <w:tcW w:w="0" w:type="auto"/>
            <w:noWrap/>
          </w:tcPr>
          <w:p w14:paraId="3512FE1F" w14:textId="77777777" w:rsidR="00ED3B6B" w:rsidRPr="00456134" w:rsidRDefault="00ED3B6B" w:rsidP="00ED3B6B">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X</w:t>
            </w:r>
          </w:p>
        </w:tc>
      </w:tr>
      <w:tr w:rsidR="00ED3B6B" w:rsidRPr="00456134" w14:paraId="246CB461" w14:textId="77777777" w:rsidTr="00ED3B6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3CA408E5" w14:textId="77777777" w:rsidR="00ED3B6B" w:rsidRPr="00456134" w:rsidRDefault="00ED3B6B" w:rsidP="00ED3B6B">
            <w:pPr>
              <w:keepNext/>
              <w:ind w:left="-14"/>
              <w:jc w:val="left"/>
              <w:rPr>
                <w:rFonts w:ascii="Arial Narrow" w:hAnsi="Arial Narrow" w:cs="Arial"/>
                <w:color w:val="000000"/>
                <w:szCs w:val="20"/>
              </w:rPr>
            </w:pPr>
            <w:r w:rsidRPr="00456134">
              <w:rPr>
                <w:rFonts w:ascii="Arial Narrow" w:hAnsi="Arial Narrow" w:cs="Arial"/>
                <w:color w:val="000000"/>
                <w:szCs w:val="20"/>
              </w:rPr>
              <w:t>Data Collection – Program Manager and Implementer Interviews</w:t>
            </w:r>
          </w:p>
        </w:tc>
        <w:tc>
          <w:tcPr>
            <w:tcW w:w="0" w:type="auto"/>
            <w:shd w:val="clear" w:color="auto" w:fill="auto"/>
            <w:noWrap/>
          </w:tcPr>
          <w:p w14:paraId="7BF604F1" w14:textId="77777777" w:rsidR="00ED3B6B" w:rsidRPr="00456134" w:rsidRDefault="00ED3B6B" w:rsidP="00ED3B6B">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456134">
              <w:rPr>
                <w:rFonts w:ascii="Arial Narrow" w:hAnsi="Arial Narrow"/>
                <w:szCs w:val="20"/>
              </w:rPr>
              <w:t>X</w:t>
            </w:r>
          </w:p>
        </w:tc>
        <w:tc>
          <w:tcPr>
            <w:tcW w:w="0" w:type="auto"/>
            <w:shd w:val="clear" w:color="auto" w:fill="auto"/>
            <w:noWrap/>
          </w:tcPr>
          <w:p w14:paraId="282883E5" w14:textId="77777777" w:rsidR="00ED3B6B" w:rsidRPr="00456134" w:rsidRDefault="00ED3B6B" w:rsidP="00ED3B6B">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456134">
              <w:rPr>
                <w:rFonts w:ascii="Arial Narrow" w:hAnsi="Arial Narrow"/>
                <w:szCs w:val="20"/>
              </w:rPr>
              <w:t>X</w:t>
            </w:r>
          </w:p>
        </w:tc>
        <w:tc>
          <w:tcPr>
            <w:tcW w:w="0" w:type="auto"/>
            <w:shd w:val="clear" w:color="auto" w:fill="auto"/>
            <w:noWrap/>
          </w:tcPr>
          <w:p w14:paraId="3558A2DC" w14:textId="77777777" w:rsidR="00ED3B6B" w:rsidRPr="00456134" w:rsidRDefault="00ED3B6B" w:rsidP="00ED3B6B">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456134">
              <w:rPr>
                <w:rFonts w:ascii="Arial Narrow" w:hAnsi="Arial Narrow"/>
                <w:szCs w:val="20"/>
              </w:rPr>
              <w:t>X</w:t>
            </w:r>
          </w:p>
        </w:tc>
      </w:tr>
      <w:tr w:rsidR="00ED3B6B" w:rsidRPr="00456134" w14:paraId="2B943AC6" w14:textId="77777777" w:rsidTr="00ED3B6B">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7950BAA3" w14:textId="77777777" w:rsidR="00ED3B6B" w:rsidRPr="00456134" w:rsidRDefault="00ED3B6B" w:rsidP="00ED3B6B">
            <w:pPr>
              <w:keepNext/>
              <w:ind w:left="-14"/>
              <w:jc w:val="left"/>
              <w:rPr>
                <w:rFonts w:ascii="Arial Narrow" w:hAnsi="Arial Narrow" w:cs="Arial"/>
                <w:color w:val="000000"/>
                <w:szCs w:val="20"/>
              </w:rPr>
            </w:pPr>
            <w:r w:rsidRPr="00456134">
              <w:rPr>
                <w:rFonts w:ascii="Arial Narrow" w:hAnsi="Arial Narrow" w:cs="Arial"/>
                <w:color w:val="000000"/>
                <w:szCs w:val="20"/>
              </w:rPr>
              <w:t>Impact – Billing Analysis</w:t>
            </w:r>
          </w:p>
        </w:tc>
        <w:tc>
          <w:tcPr>
            <w:tcW w:w="0" w:type="auto"/>
            <w:shd w:val="clear" w:color="auto" w:fill="auto"/>
            <w:noWrap/>
          </w:tcPr>
          <w:p w14:paraId="2914F168" w14:textId="77777777" w:rsidR="00ED3B6B" w:rsidRPr="00456134" w:rsidRDefault="00ED3B6B" w:rsidP="00ED3B6B">
            <w:pPr>
              <w:keepNex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456134">
              <w:rPr>
                <w:rFonts w:ascii="Arial Narrow" w:hAnsi="Arial Narrow"/>
                <w:szCs w:val="20"/>
              </w:rPr>
              <w:t>X</w:t>
            </w:r>
          </w:p>
        </w:tc>
        <w:tc>
          <w:tcPr>
            <w:tcW w:w="0" w:type="auto"/>
            <w:shd w:val="clear" w:color="auto" w:fill="auto"/>
            <w:noWrap/>
          </w:tcPr>
          <w:p w14:paraId="237DF5BB" w14:textId="77777777" w:rsidR="00ED3B6B" w:rsidRPr="00456134" w:rsidRDefault="00ED3B6B" w:rsidP="00ED3B6B">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456134">
              <w:rPr>
                <w:rFonts w:ascii="Arial Narrow" w:hAnsi="Arial Narrow"/>
                <w:szCs w:val="20"/>
              </w:rPr>
              <w:t>X</w:t>
            </w:r>
          </w:p>
        </w:tc>
        <w:tc>
          <w:tcPr>
            <w:tcW w:w="0" w:type="auto"/>
            <w:shd w:val="clear" w:color="auto" w:fill="auto"/>
            <w:noWrap/>
          </w:tcPr>
          <w:p w14:paraId="3248BD55" w14:textId="77777777" w:rsidR="00ED3B6B" w:rsidRPr="00456134" w:rsidRDefault="00ED3B6B" w:rsidP="00ED3B6B">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456134">
              <w:rPr>
                <w:rFonts w:ascii="Arial Narrow" w:hAnsi="Arial Narrow"/>
                <w:szCs w:val="20"/>
              </w:rPr>
              <w:t>X</w:t>
            </w:r>
          </w:p>
        </w:tc>
      </w:tr>
      <w:tr w:rsidR="00ED3B6B" w:rsidRPr="00456134" w14:paraId="5F5F3C6A" w14:textId="77777777" w:rsidTr="00ED3B6B">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0" w:type="auto"/>
            <w:noWrap/>
          </w:tcPr>
          <w:p w14:paraId="709F900C" w14:textId="77777777" w:rsidR="00ED3B6B" w:rsidRPr="00456134" w:rsidRDefault="00ED3B6B" w:rsidP="00ED3B6B">
            <w:pPr>
              <w:keepNext/>
              <w:ind w:left="-14"/>
              <w:jc w:val="left"/>
              <w:rPr>
                <w:rFonts w:ascii="Arial Narrow" w:hAnsi="Arial Narrow" w:cs="Arial"/>
                <w:color w:val="000000"/>
                <w:szCs w:val="20"/>
              </w:rPr>
            </w:pPr>
            <w:r w:rsidRPr="00456134">
              <w:rPr>
                <w:rFonts w:ascii="Arial Narrow" w:hAnsi="Arial Narrow" w:cs="Arial"/>
                <w:color w:val="000000"/>
                <w:szCs w:val="20"/>
              </w:rPr>
              <w:t>Impact – Engineering Review</w:t>
            </w:r>
          </w:p>
        </w:tc>
        <w:tc>
          <w:tcPr>
            <w:tcW w:w="0" w:type="auto"/>
            <w:noWrap/>
          </w:tcPr>
          <w:p w14:paraId="34661F8F" w14:textId="77777777" w:rsidR="00ED3B6B" w:rsidRPr="00456134" w:rsidRDefault="00ED3B6B" w:rsidP="00ED3B6B">
            <w:pPr>
              <w:keepNex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456134">
              <w:rPr>
                <w:rFonts w:ascii="Arial Narrow" w:hAnsi="Arial Narrow"/>
                <w:szCs w:val="20"/>
              </w:rPr>
              <w:t>X</w:t>
            </w:r>
          </w:p>
        </w:tc>
        <w:tc>
          <w:tcPr>
            <w:tcW w:w="0" w:type="auto"/>
            <w:noWrap/>
          </w:tcPr>
          <w:p w14:paraId="4CD58CE3" w14:textId="77777777" w:rsidR="00ED3B6B" w:rsidRPr="00456134" w:rsidRDefault="00ED3B6B" w:rsidP="00ED3B6B">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456134">
              <w:rPr>
                <w:rFonts w:ascii="Arial Narrow" w:hAnsi="Arial Narrow"/>
                <w:szCs w:val="20"/>
              </w:rPr>
              <w:t>X</w:t>
            </w:r>
          </w:p>
        </w:tc>
        <w:tc>
          <w:tcPr>
            <w:tcW w:w="0" w:type="auto"/>
            <w:noWrap/>
          </w:tcPr>
          <w:p w14:paraId="378AB56F" w14:textId="77777777" w:rsidR="00ED3B6B" w:rsidRPr="00456134" w:rsidRDefault="00ED3B6B" w:rsidP="00ED3B6B">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456134">
              <w:rPr>
                <w:rFonts w:ascii="Arial Narrow" w:hAnsi="Arial Narrow"/>
                <w:szCs w:val="20"/>
              </w:rPr>
              <w:t>X</w:t>
            </w:r>
          </w:p>
        </w:tc>
      </w:tr>
      <w:tr w:rsidR="00ED3B6B" w:rsidRPr="00456134" w14:paraId="01FFCFD4" w14:textId="77777777" w:rsidTr="00ED3B6B">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0" w:type="auto"/>
            <w:noWrap/>
          </w:tcPr>
          <w:p w14:paraId="639D8739" w14:textId="77777777" w:rsidR="00ED3B6B" w:rsidRPr="00456134" w:rsidRDefault="00ED3B6B" w:rsidP="00ED3B6B">
            <w:pPr>
              <w:keepNext/>
              <w:ind w:left="-14"/>
              <w:jc w:val="left"/>
              <w:rPr>
                <w:rFonts w:ascii="Arial Narrow" w:hAnsi="Arial Narrow" w:cs="Arial"/>
                <w:color w:val="000000"/>
                <w:szCs w:val="20"/>
              </w:rPr>
            </w:pPr>
            <w:r w:rsidRPr="00456134">
              <w:rPr>
                <w:rFonts w:ascii="Arial Narrow" w:hAnsi="Arial Narrow" w:cs="Arial"/>
                <w:color w:val="000000"/>
                <w:szCs w:val="20"/>
              </w:rPr>
              <w:t>Impact – Measure-Level Deemed Savings Review</w:t>
            </w:r>
          </w:p>
        </w:tc>
        <w:tc>
          <w:tcPr>
            <w:tcW w:w="0" w:type="auto"/>
            <w:shd w:val="clear" w:color="auto" w:fill="auto"/>
            <w:noWrap/>
          </w:tcPr>
          <w:p w14:paraId="2D5971F2" w14:textId="77777777" w:rsidR="00ED3B6B" w:rsidRPr="00456134" w:rsidRDefault="00ED3B6B" w:rsidP="00ED3B6B">
            <w:pPr>
              <w:keepNex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456134">
              <w:rPr>
                <w:rFonts w:ascii="Arial Narrow" w:hAnsi="Arial Narrow"/>
                <w:szCs w:val="20"/>
              </w:rPr>
              <w:t>X</w:t>
            </w:r>
          </w:p>
        </w:tc>
        <w:tc>
          <w:tcPr>
            <w:tcW w:w="0" w:type="auto"/>
            <w:shd w:val="clear" w:color="auto" w:fill="auto"/>
            <w:noWrap/>
          </w:tcPr>
          <w:p w14:paraId="5B751B64" w14:textId="77777777" w:rsidR="00ED3B6B" w:rsidRPr="00456134" w:rsidRDefault="00ED3B6B" w:rsidP="00ED3B6B">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456134">
              <w:rPr>
                <w:rFonts w:ascii="Arial Narrow" w:hAnsi="Arial Narrow"/>
                <w:szCs w:val="20"/>
              </w:rPr>
              <w:t>X</w:t>
            </w:r>
          </w:p>
        </w:tc>
        <w:tc>
          <w:tcPr>
            <w:tcW w:w="0" w:type="auto"/>
            <w:shd w:val="clear" w:color="auto" w:fill="auto"/>
            <w:noWrap/>
          </w:tcPr>
          <w:p w14:paraId="36A8BA4C" w14:textId="77777777" w:rsidR="00ED3B6B" w:rsidRPr="00456134" w:rsidRDefault="00ED3B6B" w:rsidP="00ED3B6B">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456134">
              <w:rPr>
                <w:rFonts w:ascii="Arial Narrow" w:hAnsi="Arial Narrow"/>
                <w:szCs w:val="20"/>
              </w:rPr>
              <w:t>X</w:t>
            </w:r>
          </w:p>
        </w:tc>
      </w:tr>
      <w:tr w:rsidR="00ED3B6B" w:rsidRPr="00456134" w14:paraId="6F21C16F" w14:textId="77777777" w:rsidTr="00ED3B6B">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0" w:type="auto"/>
            <w:noWrap/>
          </w:tcPr>
          <w:p w14:paraId="4DD49FCD" w14:textId="77777777" w:rsidR="00ED3B6B" w:rsidRPr="00456134" w:rsidRDefault="00ED3B6B" w:rsidP="00ED3B6B">
            <w:pPr>
              <w:keepNext/>
              <w:ind w:left="-14"/>
              <w:jc w:val="left"/>
              <w:rPr>
                <w:rFonts w:ascii="Arial Narrow" w:hAnsi="Arial Narrow" w:cs="Arial"/>
                <w:color w:val="000000"/>
                <w:szCs w:val="20"/>
              </w:rPr>
            </w:pPr>
            <w:r w:rsidRPr="00456134">
              <w:rPr>
                <w:rFonts w:ascii="Arial Narrow" w:hAnsi="Arial Narrow" w:cs="Arial"/>
                <w:color w:val="000000"/>
                <w:szCs w:val="20"/>
              </w:rPr>
              <w:t>Impact – Modeling</w:t>
            </w:r>
          </w:p>
        </w:tc>
        <w:tc>
          <w:tcPr>
            <w:tcW w:w="0" w:type="auto"/>
            <w:noWrap/>
          </w:tcPr>
          <w:p w14:paraId="7103669F" w14:textId="77777777" w:rsidR="00ED3B6B" w:rsidRPr="00456134" w:rsidRDefault="00ED3B6B" w:rsidP="00ED3B6B">
            <w:pPr>
              <w:keepNex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456134">
              <w:rPr>
                <w:rFonts w:ascii="Arial Narrow" w:hAnsi="Arial Narrow"/>
                <w:szCs w:val="20"/>
              </w:rPr>
              <w:t>X</w:t>
            </w:r>
          </w:p>
        </w:tc>
        <w:tc>
          <w:tcPr>
            <w:tcW w:w="0" w:type="auto"/>
            <w:noWrap/>
          </w:tcPr>
          <w:p w14:paraId="2A84C8DD" w14:textId="77777777" w:rsidR="00ED3B6B" w:rsidRPr="00456134" w:rsidRDefault="00ED3B6B" w:rsidP="00ED3B6B">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456134">
              <w:rPr>
                <w:rFonts w:ascii="Arial Narrow" w:hAnsi="Arial Narrow"/>
                <w:szCs w:val="20"/>
              </w:rPr>
              <w:t>X</w:t>
            </w:r>
          </w:p>
        </w:tc>
        <w:tc>
          <w:tcPr>
            <w:tcW w:w="0" w:type="auto"/>
            <w:noWrap/>
          </w:tcPr>
          <w:p w14:paraId="431A9DBA" w14:textId="77777777" w:rsidR="00ED3B6B" w:rsidRPr="00456134" w:rsidRDefault="00ED3B6B" w:rsidP="00ED3B6B">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456134">
              <w:rPr>
                <w:rFonts w:ascii="Arial Narrow" w:hAnsi="Arial Narrow"/>
                <w:szCs w:val="20"/>
              </w:rPr>
              <w:t>X</w:t>
            </w:r>
          </w:p>
        </w:tc>
      </w:tr>
      <w:tr w:rsidR="00ED3B6B" w:rsidRPr="00456134" w14:paraId="1B216086" w14:textId="77777777" w:rsidTr="00ED3B6B">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0" w:type="auto"/>
            <w:noWrap/>
          </w:tcPr>
          <w:p w14:paraId="7D06A97F" w14:textId="77777777" w:rsidR="00ED3B6B" w:rsidRPr="00456134" w:rsidRDefault="00ED3B6B" w:rsidP="00ED3B6B">
            <w:pPr>
              <w:keepNext/>
              <w:ind w:left="-14"/>
              <w:jc w:val="left"/>
              <w:rPr>
                <w:rFonts w:ascii="Arial Narrow" w:hAnsi="Arial Narrow" w:cs="Arial"/>
                <w:color w:val="000000"/>
                <w:szCs w:val="20"/>
              </w:rPr>
            </w:pPr>
            <w:r w:rsidRPr="00456134">
              <w:rPr>
                <w:rFonts w:ascii="Arial Narrow" w:hAnsi="Arial Narrow" w:cs="Arial"/>
                <w:color w:val="000000"/>
                <w:szCs w:val="20"/>
              </w:rPr>
              <w:t>Impact – Verification &amp; Gross Realization Rate</w:t>
            </w:r>
          </w:p>
        </w:tc>
        <w:tc>
          <w:tcPr>
            <w:tcW w:w="0" w:type="auto"/>
            <w:shd w:val="clear" w:color="auto" w:fill="auto"/>
            <w:noWrap/>
          </w:tcPr>
          <w:p w14:paraId="03A155D1" w14:textId="77777777" w:rsidR="00ED3B6B" w:rsidRPr="00456134" w:rsidRDefault="00ED3B6B" w:rsidP="00ED3B6B">
            <w:pPr>
              <w:keepNex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456134">
              <w:rPr>
                <w:rFonts w:ascii="Arial Narrow" w:hAnsi="Arial Narrow"/>
                <w:szCs w:val="20"/>
              </w:rPr>
              <w:t>X</w:t>
            </w:r>
          </w:p>
        </w:tc>
        <w:tc>
          <w:tcPr>
            <w:tcW w:w="0" w:type="auto"/>
            <w:shd w:val="clear" w:color="auto" w:fill="auto"/>
            <w:noWrap/>
          </w:tcPr>
          <w:p w14:paraId="5F65DCF5" w14:textId="77777777" w:rsidR="00ED3B6B" w:rsidRPr="00456134" w:rsidRDefault="00ED3B6B" w:rsidP="00ED3B6B">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456134">
              <w:rPr>
                <w:rFonts w:ascii="Arial Narrow" w:hAnsi="Arial Narrow"/>
                <w:szCs w:val="20"/>
              </w:rPr>
              <w:t>X</w:t>
            </w:r>
          </w:p>
        </w:tc>
        <w:tc>
          <w:tcPr>
            <w:tcW w:w="0" w:type="auto"/>
            <w:shd w:val="clear" w:color="auto" w:fill="auto"/>
            <w:noWrap/>
          </w:tcPr>
          <w:p w14:paraId="61DA9F62" w14:textId="77777777" w:rsidR="00ED3B6B" w:rsidRPr="00456134" w:rsidRDefault="00ED3B6B" w:rsidP="00ED3B6B">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456134">
              <w:rPr>
                <w:rFonts w:ascii="Arial Narrow" w:hAnsi="Arial Narrow"/>
                <w:szCs w:val="20"/>
              </w:rPr>
              <w:t>X</w:t>
            </w:r>
          </w:p>
        </w:tc>
      </w:tr>
      <w:tr w:rsidR="00ED3B6B" w:rsidRPr="00456134" w14:paraId="602EC08B" w14:textId="77777777" w:rsidTr="00ED3B6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6A80BA10" w14:textId="77777777" w:rsidR="00ED3B6B" w:rsidRPr="00456134" w:rsidRDefault="00ED3B6B" w:rsidP="00877BCE">
            <w:pPr>
              <w:keepNext/>
              <w:ind w:left="-14"/>
              <w:jc w:val="left"/>
              <w:rPr>
                <w:rFonts w:ascii="Arial Narrow" w:hAnsi="Arial Narrow" w:cs="Arial"/>
                <w:color w:val="000000"/>
                <w:szCs w:val="20"/>
              </w:rPr>
            </w:pPr>
            <w:r>
              <w:rPr>
                <w:rFonts w:ascii="Arial Narrow" w:hAnsi="Arial Narrow" w:cs="Arial"/>
                <w:color w:val="000000"/>
                <w:szCs w:val="20"/>
              </w:rPr>
              <w:t>NTG Research</w:t>
            </w:r>
          </w:p>
        </w:tc>
        <w:tc>
          <w:tcPr>
            <w:tcW w:w="0" w:type="auto"/>
            <w:noWrap/>
          </w:tcPr>
          <w:p w14:paraId="676ED94B" w14:textId="77777777" w:rsidR="00ED3B6B" w:rsidRPr="00456134" w:rsidRDefault="00ED3B6B" w:rsidP="00ED3B6B">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c>
          <w:tcPr>
            <w:tcW w:w="0" w:type="auto"/>
            <w:noWrap/>
          </w:tcPr>
          <w:p w14:paraId="2292F827" w14:textId="77777777" w:rsidR="00ED3B6B" w:rsidRPr="00456134" w:rsidRDefault="00ED3B6B" w:rsidP="00ED3B6B">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X</w:t>
            </w:r>
          </w:p>
        </w:tc>
        <w:tc>
          <w:tcPr>
            <w:tcW w:w="0" w:type="auto"/>
            <w:noWrap/>
          </w:tcPr>
          <w:p w14:paraId="7B46A4D7" w14:textId="77777777" w:rsidR="00ED3B6B" w:rsidRPr="00456134" w:rsidRDefault="00ED3B6B" w:rsidP="00ED3B6B">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r>
      <w:tr w:rsidR="00ED3B6B" w:rsidRPr="00456134" w14:paraId="3682985A" w14:textId="77777777" w:rsidTr="00ED3B6B">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7C9D78D2" w14:textId="77777777" w:rsidR="00ED3B6B" w:rsidRPr="00456134" w:rsidRDefault="00ED3B6B" w:rsidP="00ED3B6B">
            <w:pPr>
              <w:keepNext/>
              <w:ind w:left="-14"/>
              <w:jc w:val="left"/>
              <w:rPr>
                <w:rFonts w:ascii="Arial Narrow" w:hAnsi="Arial Narrow" w:cs="Arial"/>
                <w:color w:val="000000"/>
                <w:szCs w:val="20"/>
              </w:rPr>
            </w:pPr>
            <w:r w:rsidRPr="00456134">
              <w:rPr>
                <w:rFonts w:ascii="Arial Narrow" w:hAnsi="Arial Narrow" w:cs="Arial"/>
                <w:color w:val="000000"/>
                <w:szCs w:val="20"/>
              </w:rPr>
              <w:t>Process Analysis</w:t>
            </w:r>
          </w:p>
        </w:tc>
        <w:tc>
          <w:tcPr>
            <w:tcW w:w="0" w:type="auto"/>
            <w:noWrap/>
          </w:tcPr>
          <w:p w14:paraId="403118CF" w14:textId="77777777" w:rsidR="00ED3B6B" w:rsidRPr="00456134" w:rsidRDefault="00ED3B6B" w:rsidP="00ED3B6B">
            <w:pPr>
              <w:keepNext/>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456134">
              <w:rPr>
                <w:rFonts w:ascii="Arial Narrow" w:hAnsi="Arial Narrow"/>
                <w:szCs w:val="20"/>
              </w:rPr>
              <w:t>X</w:t>
            </w:r>
          </w:p>
        </w:tc>
        <w:tc>
          <w:tcPr>
            <w:tcW w:w="0" w:type="auto"/>
            <w:noWrap/>
          </w:tcPr>
          <w:p w14:paraId="3691953E" w14:textId="77777777" w:rsidR="00ED3B6B" w:rsidRPr="00456134" w:rsidRDefault="00ED3B6B" w:rsidP="00ED3B6B">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456134">
              <w:rPr>
                <w:rFonts w:ascii="Arial Narrow" w:hAnsi="Arial Narrow"/>
                <w:szCs w:val="20"/>
              </w:rPr>
              <w:t>X</w:t>
            </w:r>
          </w:p>
        </w:tc>
        <w:tc>
          <w:tcPr>
            <w:tcW w:w="0" w:type="auto"/>
            <w:noWrap/>
          </w:tcPr>
          <w:p w14:paraId="0A172F69" w14:textId="77777777" w:rsidR="00ED3B6B" w:rsidRPr="00456134" w:rsidRDefault="00ED3B6B" w:rsidP="00ED3B6B">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456134">
              <w:rPr>
                <w:rFonts w:ascii="Arial Narrow" w:hAnsi="Arial Narrow"/>
                <w:szCs w:val="20"/>
              </w:rPr>
              <w:t>X</w:t>
            </w:r>
          </w:p>
        </w:tc>
      </w:tr>
    </w:tbl>
    <w:p w14:paraId="4B1B79EE" w14:textId="77777777" w:rsidR="00ED3B6B" w:rsidRDefault="00ED3B6B" w:rsidP="00ED3B6B"/>
    <w:p w14:paraId="78217301" w14:textId="311686E6" w:rsidR="00ED3B6B" w:rsidRPr="00CA4691" w:rsidRDefault="00ED3B6B" w:rsidP="00ED3B6B">
      <w:r>
        <w:t>T</w:t>
      </w:r>
      <w:r w:rsidRPr="00CA4691">
        <w:t xml:space="preserve">he evaluation team determined the evaluation approach for the </w:t>
      </w:r>
      <w:r w:rsidR="00736B11">
        <w:t>20</w:t>
      </w:r>
      <w:r w:rsidRPr="00CA4691">
        <w:t>1</w:t>
      </w:r>
      <w:r>
        <w:t>9-2021</w:t>
      </w:r>
      <w:r w:rsidRPr="00CA4691">
        <w:t xml:space="preserve"> period based upon the needs of the program and </w:t>
      </w:r>
      <w:r>
        <w:t xml:space="preserve">the </w:t>
      </w:r>
      <w:r w:rsidRPr="00CA4691">
        <w:t xml:space="preserve">program’s prior history. The </w:t>
      </w:r>
      <w:r>
        <w:t>three</w:t>
      </w:r>
      <w:r w:rsidRPr="00CA4691">
        <w:t>-year evaluation approach for this program is based on the following:</w:t>
      </w:r>
    </w:p>
    <w:p w14:paraId="3645DB82" w14:textId="77777777" w:rsidR="00ED3B6B" w:rsidRPr="00CA4691" w:rsidRDefault="00ED3B6B" w:rsidP="00870107">
      <w:pPr>
        <w:numPr>
          <w:ilvl w:val="0"/>
          <w:numId w:val="58"/>
        </w:numPr>
        <w:spacing w:before="120" w:line="240" w:lineRule="auto"/>
      </w:pPr>
      <w:r w:rsidRPr="00CA4691">
        <w:t>Gross and net impact analysis will be conducted each year</w:t>
      </w:r>
    </w:p>
    <w:p w14:paraId="3102E4AB" w14:textId="77777777" w:rsidR="00ED3B6B" w:rsidRPr="00CA4691" w:rsidRDefault="00ED3B6B" w:rsidP="00870107">
      <w:pPr>
        <w:numPr>
          <w:ilvl w:val="0"/>
          <w:numId w:val="58"/>
        </w:numPr>
        <w:spacing w:before="120" w:line="240" w:lineRule="auto"/>
      </w:pPr>
      <w:r w:rsidRPr="00CA4691">
        <w:t xml:space="preserve">Site specific process surveys will occur every other year. If the program participation changes greatly from one year to the next and/or the utility has interest in specific site surveys </w:t>
      </w:r>
      <w:r>
        <w:t xml:space="preserve">that work can be </w:t>
      </w:r>
      <w:r w:rsidRPr="00CA4691">
        <w:t>completed a</w:t>
      </w:r>
      <w:r>
        <w:t>fter discussion with ComEd and Nicor Gas</w:t>
      </w:r>
      <w:r w:rsidRPr="00CA4691">
        <w:t>.</w:t>
      </w:r>
    </w:p>
    <w:p w14:paraId="635C7A58" w14:textId="77777777" w:rsidR="00ED3B6B" w:rsidRPr="00456134" w:rsidRDefault="00ED3B6B" w:rsidP="00870107">
      <w:pPr>
        <w:numPr>
          <w:ilvl w:val="0"/>
          <w:numId w:val="58"/>
        </w:numPr>
        <w:spacing w:before="120" w:line="240" w:lineRule="auto"/>
      </w:pPr>
      <w:r w:rsidRPr="00456134">
        <w:t xml:space="preserve">The impact evaluation of the SEM Program will characterize and quantify: </w:t>
      </w:r>
    </w:p>
    <w:p w14:paraId="6DCE798D" w14:textId="77777777" w:rsidR="00ED3B6B" w:rsidRPr="00F92FB3" w:rsidRDefault="00ED3B6B" w:rsidP="00870107">
      <w:pPr>
        <w:numPr>
          <w:ilvl w:val="1"/>
          <w:numId w:val="58"/>
        </w:numPr>
        <w:tabs>
          <w:tab w:val="left" w:pos="360"/>
          <w:tab w:val="left" w:pos="720"/>
          <w:tab w:val="left" w:pos="1080"/>
          <w:tab w:val="left" w:pos="1440"/>
        </w:tabs>
        <w:spacing w:before="240" w:after="240" w:line="240" w:lineRule="auto"/>
      </w:pPr>
      <w:r w:rsidRPr="00456134">
        <w:t>Energy savings achieved through SEM improvements and behavior change beyond capital projects (prescriptive and custom)</w:t>
      </w:r>
    </w:p>
    <w:p w14:paraId="251A1288" w14:textId="77777777" w:rsidR="00ED3B6B" w:rsidRDefault="00ED3B6B" w:rsidP="00870107">
      <w:pPr>
        <w:numPr>
          <w:ilvl w:val="1"/>
          <w:numId w:val="58"/>
        </w:numPr>
        <w:tabs>
          <w:tab w:val="left" w:pos="360"/>
          <w:tab w:val="left" w:pos="720"/>
          <w:tab w:val="left" w:pos="1080"/>
          <w:tab w:val="left" w:pos="1440"/>
        </w:tabs>
        <w:spacing w:before="240" w:after="240" w:line="240" w:lineRule="auto"/>
      </w:pPr>
      <w:r>
        <w:t>The influence of the SEM Program on increasing the number of Standard/BEER (prescriptive rebate) and Custom projects and their associated savings</w:t>
      </w:r>
    </w:p>
    <w:p w14:paraId="7445AC11" w14:textId="25A2265E" w:rsidR="00ED3B6B" w:rsidRDefault="00ED3B6B" w:rsidP="00870107">
      <w:pPr>
        <w:numPr>
          <w:ilvl w:val="0"/>
          <w:numId w:val="58"/>
        </w:numPr>
        <w:spacing w:before="120" w:line="240" w:lineRule="auto"/>
      </w:pPr>
      <w:r>
        <w:t>L</w:t>
      </w:r>
      <w:r w:rsidRPr="00456134">
        <w:t>imited process evaluation will be completed with the practitioner cohort</w:t>
      </w:r>
      <w:r>
        <w:t>s</w:t>
      </w:r>
      <w:r w:rsidRPr="00456134">
        <w:t xml:space="preserve"> </w:t>
      </w:r>
      <w:r>
        <w:t>to</w:t>
      </w:r>
      <w:r w:rsidRPr="00456134">
        <w:t xml:space="preserve"> focus on persistence.</w:t>
      </w:r>
      <w:r>
        <w:t xml:space="preserve"> The </w:t>
      </w:r>
      <w:r w:rsidR="00736B11">
        <w:t>20</w:t>
      </w:r>
      <w:r>
        <w:t>19</w:t>
      </w:r>
      <w:r w:rsidRPr="00456134">
        <w:t xml:space="preserve"> process study will include </w:t>
      </w:r>
      <w:r>
        <w:t xml:space="preserve">site participant interviews, and </w:t>
      </w:r>
      <w:r w:rsidRPr="00456134">
        <w:t>program manager and implementer</w:t>
      </w:r>
      <w:r>
        <w:t xml:space="preserve"> interviews. Site interviews will be limited to the sampled sites in </w:t>
      </w:r>
      <w:r w:rsidR="00807095">
        <w:t>C</w:t>
      </w:r>
      <w:r>
        <w:t>ohort 3.</w:t>
      </w:r>
    </w:p>
    <w:p w14:paraId="2FE6FF03" w14:textId="77777777" w:rsidR="00ED3B6B" w:rsidRPr="00456134" w:rsidRDefault="00ED3B6B" w:rsidP="00ED3B6B">
      <w:pPr>
        <w:pStyle w:val="Heading3"/>
      </w:pPr>
      <w:r w:rsidRPr="00456134">
        <w:t>Coordination</w:t>
      </w:r>
    </w:p>
    <w:p w14:paraId="4BD1F33A" w14:textId="0A0E7A66" w:rsidR="00ED3B6B" w:rsidRPr="00F92FB3" w:rsidRDefault="00ED3B6B" w:rsidP="00ED3B6B">
      <w:pPr>
        <w:rPr>
          <w:b/>
          <w:bCs/>
          <w:sz w:val="22"/>
          <w:szCs w:val="22"/>
        </w:rPr>
      </w:pPr>
      <w:r w:rsidRPr="00456134">
        <w:t xml:space="preserve">SEM is </w:t>
      </w:r>
      <w:r w:rsidR="000A18D2" w:rsidRPr="00A931BC">
        <w:rPr>
          <w:rFonts w:cs="Arial"/>
        </w:rPr>
        <w:t>managed independently by Nicor Gas as well as jointly with ComEd.</w:t>
      </w:r>
      <w:r w:rsidRPr="00456134">
        <w:t xml:space="preserve"> ComEd will coordinate with Nicor Gas on issues relevant to the program</w:t>
      </w:r>
      <w:r w:rsidRPr="00F92FB3">
        <w:t xml:space="preserve">. The SEM evaluation report is developed as </w:t>
      </w:r>
      <w:r>
        <w:t xml:space="preserve">an independent Nicor Gas report and </w:t>
      </w:r>
      <w:r w:rsidRPr="00456134">
        <w:t>a combined ComEd and Nicor</w:t>
      </w:r>
      <w:r>
        <w:t xml:space="preserve"> Gas</w:t>
      </w:r>
      <w:r w:rsidRPr="00456134">
        <w:t xml:space="preserve"> evaluation report. Navigant leads the evaluation and will work with Nicor </w:t>
      </w:r>
      <w:r>
        <w:t xml:space="preserve">Gas </w:t>
      </w:r>
      <w:r w:rsidRPr="00456134">
        <w:t>to finalize the report. There are s</w:t>
      </w:r>
      <w:r w:rsidRPr="00F92FB3">
        <w:t>pecial data collection issues with the SEM program and Navigant will manage those data issues with ComEd and Nicor</w:t>
      </w:r>
      <w:r>
        <w:t xml:space="preserve"> Gas</w:t>
      </w:r>
      <w:r w:rsidRPr="00F92FB3">
        <w:t>.</w:t>
      </w:r>
    </w:p>
    <w:p w14:paraId="506CC971" w14:textId="77777777" w:rsidR="00ED3B6B" w:rsidRPr="00456134" w:rsidRDefault="00ED3B6B" w:rsidP="00ED3B6B">
      <w:pPr>
        <w:pStyle w:val="Heading2"/>
      </w:pPr>
      <w:r w:rsidRPr="00456134">
        <w:t>Evaluation Research Topics</w:t>
      </w:r>
    </w:p>
    <w:p w14:paraId="7878D7ED" w14:textId="77777777" w:rsidR="00ED3B6B" w:rsidRPr="00456134" w:rsidRDefault="00ED3B6B" w:rsidP="00ED3B6B">
      <w:r w:rsidRPr="00456134">
        <w:t>The evaluation will seek to answer the following key researchable questions:</w:t>
      </w:r>
    </w:p>
    <w:p w14:paraId="4F00A42B" w14:textId="77777777" w:rsidR="00ED3B6B" w:rsidRPr="00456134" w:rsidRDefault="00ED3B6B" w:rsidP="00ED3B6B"/>
    <w:p w14:paraId="66A6F63C" w14:textId="77777777" w:rsidR="00ED3B6B" w:rsidRPr="00456134" w:rsidRDefault="00ED3B6B" w:rsidP="00ED3B6B">
      <w:pPr>
        <w:rPr>
          <w:b/>
        </w:rPr>
      </w:pPr>
      <w:r w:rsidRPr="00456134">
        <w:rPr>
          <w:b/>
        </w:rPr>
        <w:t>Impact Evaluation</w:t>
      </w:r>
    </w:p>
    <w:p w14:paraId="2E415C3A" w14:textId="38D5A10D" w:rsidR="00ED3B6B" w:rsidRPr="00456134" w:rsidRDefault="00ED3B6B" w:rsidP="00870107">
      <w:pPr>
        <w:numPr>
          <w:ilvl w:val="0"/>
          <w:numId w:val="59"/>
        </w:numPr>
        <w:spacing w:before="120" w:line="240" w:lineRule="atLeast"/>
        <w:rPr>
          <w:szCs w:val="20"/>
        </w:rPr>
      </w:pPr>
      <w:r w:rsidRPr="00456134">
        <w:rPr>
          <w:szCs w:val="20"/>
        </w:rPr>
        <w:t xml:space="preserve">What are the </w:t>
      </w:r>
      <w:r>
        <w:rPr>
          <w:szCs w:val="20"/>
        </w:rPr>
        <w:t xml:space="preserve">verified </w:t>
      </w:r>
      <w:r w:rsidRPr="00456134">
        <w:rPr>
          <w:szCs w:val="20"/>
        </w:rPr>
        <w:t xml:space="preserve">energy savings in this program? </w:t>
      </w:r>
    </w:p>
    <w:p w14:paraId="1C7BDD49" w14:textId="510B7897" w:rsidR="00ED3B6B" w:rsidRPr="00456134" w:rsidRDefault="00ED3B6B" w:rsidP="00870107">
      <w:pPr>
        <w:numPr>
          <w:ilvl w:val="0"/>
          <w:numId w:val="59"/>
        </w:numPr>
        <w:spacing w:before="120" w:line="240" w:lineRule="atLeast"/>
        <w:rPr>
          <w:szCs w:val="20"/>
        </w:rPr>
      </w:pPr>
      <w:r w:rsidRPr="00456134">
        <w:rPr>
          <w:szCs w:val="20"/>
        </w:rPr>
        <w:t xml:space="preserve">What were the realization rates of the projects? [Defined as evaluation-verified savings divided by program-reported (ex ante) savings]. </w:t>
      </w:r>
    </w:p>
    <w:p w14:paraId="56E5068B" w14:textId="77777777" w:rsidR="00ED3B6B" w:rsidRPr="00456134" w:rsidRDefault="00ED3B6B" w:rsidP="00870107">
      <w:pPr>
        <w:numPr>
          <w:ilvl w:val="0"/>
          <w:numId w:val="59"/>
        </w:numPr>
        <w:spacing w:before="120" w:line="240" w:lineRule="atLeast"/>
        <w:rPr>
          <w:szCs w:val="20"/>
        </w:rPr>
      </w:pPr>
      <w:r w:rsidRPr="00456134">
        <w:rPr>
          <w:szCs w:val="20"/>
        </w:rPr>
        <w:t>Are there any major changes occurring during or after program implementation (production, size, hours etc.) which may have affected the results?</w:t>
      </w:r>
    </w:p>
    <w:p w14:paraId="2B38F836" w14:textId="77777777" w:rsidR="00ED3B6B" w:rsidRPr="00456134" w:rsidRDefault="00ED3B6B" w:rsidP="00ED3B6B"/>
    <w:p w14:paraId="4396F0CE" w14:textId="77777777" w:rsidR="00ED3B6B" w:rsidRPr="00456134" w:rsidRDefault="00ED3B6B" w:rsidP="00ED3B6B">
      <w:pPr>
        <w:keepNext/>
        <w:rPr>
          <w:b/>
        </w:rPr>
      </w:pPr>
      <w:r w:rsidRPr="00456134">
        <w:rPr>
          <w:b/>
        </w:rPr>
        <w:t xml:space="preserve">Process Evaluation and Other Research Topics </w:t>
      </w:r>
    </w:p>
    <w:p w14:paraId="10A0E9BA" w14:textId="77777777" w:rsidR="00ED3B6B" w:rsidRDefault="00ED3B6B" w:rsidP="00ED3B6B">
      <w:pPr>
        <w:rPr>
          <w:rFonts w:cs="Arial"/>
        </w:rPr>
      </w:pPr>
    </w:p>
    <w:p w14:paraId="083344B6" w14:textId="401E2AE6" w:rsidR="00ED3B6B" w:rsidRPr="00456134" w:rsidRDefault="00ED3B6B" w:rsidP="00ED3B6B">
      <w:pPr>
        <w:rPr>
          <w:rFonts w:cs="Arial"/>
          <w:szCs w:val="22"/>
        </w:rPr>
      </w:pPr>
      <w:r w:rsidRPr="00456134">
        <w:rPr>
          <w:rFonts w:cs="Arial"/>
        </w:rPr>
        <w:t xml:space="preserve">The process evaluation effort for </w:t>
      </w:r>
      <w:r w:rsidR="00736B11">
        <w:rPr>
          <w:rFonts w:cs="Arial"/>
        </w:rPr>
        <w:t>20</w:t>
      </w:r>
      <w:r>
        <w:rPr>
          <w:rFonts w:cs="Arial"/>
        </w:rPr>
        <w:t>19</w:t>
      </w:r>
      <w:r w:rsidRPr="00456134">
        <w:rPr>
          <w:rFonts w:cs="Arial"/>
        </w:rPr>
        <w:t xml:space="preserve"> will focus on program </w:t>
      </w:r>
      <w:r>
        <w:rPr>
          <w:rFonts w:cs="Arial"/>
        </w:rPr>
        <w:t xml:space="preserve">satisfaction and </w:t>
      </w:r>
      <w:r w:rsidR="009176FE">
        <w:rPr>
          <w:rFonts w:cs="Arial"/>
        </w:rPr>
        <w:t xml:space="preserve">the </w:t>
      </w:r>
      <w:r>
        <w:rPr>
          <w:rFonts w:cs="Arial"/>
        </w:rPr>
        <w:t>SEM process</w:t>
      </w:r>
      <w:r w:rsidR="009176FE">
        <w:rPr>
          <w:rFonts w:cs="Arial"/>
        </w:rPr>
        <w:t>, and follow-up on findings from the PY6 and 2018 evaluations</w:t>
      </w:r>
      <w:r w:rsidRPr="00456134">
        <w:rPr>
          <w:rFonts w:cs="Arial"/>
        </w:rPr>
        <w:t xml:space="preserve">. The process research will address the </w:t>
      </w:r>
      <w:r w:rsidRPr="00456134">
        <w:rPr>
          <w:rFonts w:cs="Arial"/>
          <w:szCs w:val="22"/>
        </w:rPr>
        <w:t>following questions:</w:t>
      </w:r>
    </w:p>
    <w:p w14:paraId="31DFC02D" w14:textId="77777777" w:rsidR="00ED3B6B" w:rsidRPr="00C35CB5" w:rsidRDefault="00ED3B6B" w:rsidP="00870107">
      <w:pPr>
        <w:numPr>
          <w:ilvl w:val="0"/>
          <w:numId w:val="68"/>
        </w:numPr>
        <w:spacing w:before="120" w:line="240" w:lineRule="atLeast"/>
        <w:rPr>
          <w:szCs w:val="20"/>
        </w:rPr>
      </w:pPr>
      <w:r w:rsidRPr="00C35CB5">
        <w:rPr>
          <w:szCs w:val="20"/>
        </w:rPr>
        <w:t>What is the satisfaction of the participants?</w:t>
      </w:r>
    </w:p>
    <w:p w14:paraId="6FDC51D1" w14:textId="77777777" w:rsidR="00ED3B6B" w:rsidRPr="00C35CB5" w:rsidRDefault="00ED3B6B" w:rsidP="00870107">
      <w:pPr>
        <w:numPr>
          <w:ilvl w:val="0"/>
          <w:numId w:val="68"/>
        </w:numPr>
        <w:spacing w:before="120" w:line="240" w:lineRule="atLeast"/>
        <w:rPr>
          <w:szCs w:val="20"/>
        </w:rPr>
      </w:pPr>
      <w:r w:rsidRPr="00C35CB5">
        <w:rPr>
          <w:szCs w:val="20"/>
        </w:rPr>
        <w:t>How can the program structure be improved?</w:t>
      </w:r>
    </w:p>
    <w:p w14:paraId="723BA619" w14:textId="77777777" w:rsidR="00ED3B6B" w:rsidRPr="00C35CB5" w:rsidRDefault="00ED3B6B" w:rsidP="00870107">
      <w:pPr>
        <w:numPr>
          <w:ilvl w:val="0"/>
          <w:numId w:val="68"/>
        </w:numPr>
        <w:spacing w:before="120" w:line="240" w:lineRule="atLeast"/>
        <w:rPr>
          <w:szCs w:val="20"/>
        </w:rPr>
      </w:pPr>
      <w:r w:rsidRPr="00C35CB5">
        <w:rPr>
          <w:szCs w:val="20"/>
        </w:rPr>
        <w:t>What were the major results of the SEM training? What actions did participants take? What recommended actions did they not take, and why?</w:t>
      </w:r>
    </w:p>
    <w:p w14:paraId="756011ED" w14:textId="77777777" w:rsidR="00ED3B6B" w:rsidRPr="00C35CB5" w:rsidRDefault="00ED3B6B" w:rsidP="00870107">
      <w:pPr>
        <w:numPr>
          <w:ilvl w:val="0"/>
          <w:numId w:val="68"/>
        </w:numPr>
        <w:spacing w:before="120" w:line="240" w:lineRule="atLeast"/>
        <w:rPr>
          <w:szCs w:val="20"/>
        </w:rPr>
      </w:pPr>
      <w:r w:rsidRPr="00C35CB5">
        <w:rPr>
          <w:szCs w:val="20"/>
        </w:rPr>
        <w:t>What were the motivating factors for a facility to choose to participate?</w:t>
      </w:r>
    </w:p>
    <w:p w14:paraId="019CB341" w14:textId="77777777" w:rsidR="00ED3B6B" w:rsidRPr="00456134" w:rsidRDefault="00ED3B6B" w:rsidP="00ED3B6B">
      <w:pPr>
        <w:pStyle w:val="Heading2"/>
        <w:ind w:left="3060" w:hanging="3060"/>
      </w:pPr>
      <w:r w:rsidRPr="00456134">
        <w:t xml:space="preserve">Evaluation Approach </w:t>
      </w:r>
    </w:p>
    <w:p w14:paraId="7395655B" w14:textId="60607E90" w:rsidR="00ED3B6B" w:rsidRPr="00F92FB3" w:rsidRDefault="00ED3B6B" w:rsidP="00ED3B6B">
      <w:r>
        <w:t xml:space="preserve">Table 2 summarizes the evaluation </w:t>
      </w:r>
      <w:r w:rsidRPr="00424EA9">
        <w:t xml:space="preserve">tasks </w:t>
      </w:r>
      <w:r>
        <w:t xml:space="preserve">for </w:t>
      </w:r>
      <w:r w:rsidR="00736B11">
        <w:t>20</w:t>
      </w:r>
      <w:r>
        <w:t>19 including</w:t>
      </w:r>
      <w:r w:rsidRPr="00D46E26">
        <w:t xml:space="preserve"> </w:t>
      </w:r>
      <w:r>
        <w:t>data collection methods, data sources, timing, and targeted sample sizes</w:t>
      </w:r>
      <w:r w:rsidRPr="00645C62">
        <w:t xml:space="preserve"> that will be used to answer the evaluation research questions</w:t>
      </w:r>
      <w:r>
        <w:t xml:space="preserve">. </w:t>
      </w:r>
      <w:r w:rsidRPr="00F92FB3">
        <w:t xml:space="preserve">Final activities will be determined as program circumstances are better understood. </w:t>
      </w:r>
    </w:p>
    <w:p w14:paraId="455E3C5C" w14:textId="77777777" w:rsidR="00ED3B6B" w:rsidRPr="00456134" w:rsidRDefault="00ED3B6B" w:rsidP="00ED3B6B">
      <w:pPr>
        <w:rPr>
          <w:rFonts w:cs="Arial"/>
          <w:color w:val="000000"/>
          <w:szCs w:val="20"/>
        </w:rPr>
      </w:pPr>
    </w:p>
    <w:p w14:paraId="4B3E74CE" w14:textId="77777777" w:rsidR="00ED3B6B" w:rsidRDefault="00ED3B6B" w:rsidP="00ED3B6B">
      <w:pPr>
        <w:pStyle w:val="Caption"/>
        <w:keepLines/>
      </w:pPr>
      <w:r w:rsidRPr="00456134">
        <w:t xml:space="preserve">Table 2. </w:t>
      </w:r>
      <w:r w:rsidRPr="00E8651B">
        <w:t>Core Data Collection Activities</w:t>
      </w:r>
      <w:r>
        <w:t>, Sample, and Analysis</w:t>
      </w:r>
    </w:p>
    <w:tbl>
      <w:tblPr>
        <w:tblStyle w:val="EnergyTable1"/>
        <w:tblW w:w="0" w:type="auto"/>
        <w:tblLook w:val="04A0" w:firstRow="1" w:lastRow="0" w:firstColumn="1" w:lastColumn="0" w:noHBand="0" w:noVBand="1"/>
      </w:tblPr>
      <w:tblGrid>
        <w:gridCol w:w="2070"/>
        <w:gridCol w:w="2340"/>
        <w:gridCol w:w="1710"/>
        <w:gridCol w:w="2658"/>
      </w:tblGrid>
      <w:tr w:rsidR="00534B87" w:rsidRPr="004B6DB2" w14:paraId="0520E139" w14:textId="77777777" w:rsidTr="002419E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070" w:type="dxa"/>
          </w:tcPr>
          <w:p w14:paraId="3613E571" w14:textId="77777777" w:rsidR="00534B87" w:rsidRPr="00376DD8" w:rsidRDefault="00534B87" w:rsidP="00ED3B6B">
            <w:pPr>
              <w:keepNext/>
              <w:keepLines/>
              <w:jc w:val="left"/>
              <w:rPr>
                <w:rFonts w:ascii="Arial Narrow" w:hAnsi="Arial Narrow" w:cs="Arial"/>
                <w:szCs w:val="20"/>
              </w:rPr>
            </w:pPr>
            <w:r w:rsidRPr="00376DD8">
              <w:rPr>
                <w:rFonts w:ascii="Arial Narrow" w:hAnsi="Arial Narrow" w:cs="Arial"/>
                <w:szCs w:val="20"/>
              </w:rPr>
              <w:t>Activity</w:t>
            </w:r>
          </w:p>
        </w:tc>
        <w:tc>
          <w:tcPr>
            <w:tcW w:w="2340" w:type="dxa"/>
          </w:tcPr>
          <w:p w14:paraId="3455FB64" w14:textId="77777777" w:rsidR="00534B87" w:rsidRPr="00376DD8" w:rsidRDefault="00534B87" w:rsidP="00ED3B6B">
            <w:pPr>
              <w:keepNext/>
              <w:keepLines/>
              <w:cnfStyle w:val="100000000000" w:firstRow="1" w:lastRow="0" w:firstColumn="0" w:lastColumn="0" w:oddVBand="0" w:evenVBand="0" w:oddHBand="0" w:evenHBand="0" w:firstRowFirstColumn="0" w:firstRowLastColumn="0" w:lastRowFirstColumn="0" w:lastRowLastColumn="0"/>
              <w:rPr>
                <w:rFonts w:ascii="Arial Narrow" w:hAnsi="Arial Narrow" w:cs="Arial"/>
                <w:szCs w:val="20"/>
              </w:rPr>
            </w:pPr>
            <w:r w:rsidRPr="00376DD8">
              <w:rPr>
                <w:rFonts w:ascii="Arial Narrow" w:hAnsi="Arial Narrow" w:cs="Arial"/>
                <w:szCs w:val="20"/>
              </w:rPr>
              <w:t>Target</w:t>
            </w:r>
          </w:p>
        </w:tc>
        <w:tc>
          <w:tcPr>
            <w:tcW w:w="1710" w:type="dxa"/>
          </w:tcPr>
          <w:p w14:paraId="6199EEE9" w14:textId="70E43F50" w:rsidR="00534B87" w:rsidRPr="00376DD8" w:rsidDel="00B44A7B" w:rsidRDefault="00534B87" w:rsidP="00ED3B6B">
            <w:pPr>
              <w:keepNext/>
              <w:keepLines/>
              <w:cnfStyle w:val="100000000000" w:firstRow="1" w:lastRow="0" w:firstColumn="0" w:lastColumn="0" w:oddVBand="0" w:evenVBand="0" w:oddHBand="0" w:evenHBand="0" w:firstRowFirstColumn="0" w:firstRowLastColumn="0" w:lastRowFirstColumn="0" w:lastRowLastColumn="0"/>
              <w:rPr>
                <w:rFonts w:ascii="Arial Narrow" w:hAnsi="Arial Narrow" w:cs="Arial"/>
                <w:szCs w:val="20"/>
              </w:rPr>
            </w:pPr>
            <w:r w:rsidRPr="00376DD8">
              <w:rPr>
                <w:rFonts w:ascii="Arial Narrow" w:hAnsi="Arial Narrow" w:cs="Arial"/>
                <w:szCs w:val="20"/>
              </w:rPr>
              <w:t xml:space="preserve">Target Completes </w:t>
            </w:r>
            <w:r w:rsidR="00736B11">
              <w:rPr>
                <w:rFonts w:ascii="Arial Narrow" w:hAnsi="Arial Narrow" w:cs="Arial"/>
                <w:szCs w:val="20"/>
              </w:rPr>
              <w:t>20</w:t>
            </w:r>
            <w:r w:rsidRPr="00376DD8">
              <w:rPr>
                <w:rFonts w:ascii="Arial Narrow" w:hAnsi="Arial Narrow" w:cs="Arial"/>
                <w:szCs w:val="20"/>
              </w:rPr>
              <w:t>19</w:t>
            </w:r>
          </w:p>
        </w:tc>
        <w:tc>
          <w:tcPr>
            <w:tcW w:w="2658" w:type="dxa"/>
          </w:tcPr>
          <w:p w14:paraId="696F5AB3" w14:textId="77777777" w:rsidR="00534B87" w:rsidRPr="00376DD8" w:rsidRDefault="00534B87" w:rsidP="00ED3B6B">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szCs w:val="20"/>
              </w:rPr>
            </w:pPr>
            <w:r w:rsidRPr="00376DD8">
              <w:rPr>
                <w:rFonts w:ascii="Arial Narrow" w:hAnsi="Arial Narrow" w:cs="Arial"/>
                <w:szCs w:val="20"/>
              </w:rPr>
              <w:t>Notes</w:t>
            </w:r>
          </w:p>
        </w:tc>
      </w:tr>
      <w:tr w:rsidR="00534B87" w:rsidRPr="004B6DB2" w14:paraId="66C1B7CD" w14:textId="77777777" w:rsidTr="002419E0">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070" w:type="dxa"/>
          </w:tcPr>
          <w:p w14:paraId="596CF749" w14:textId="77777777" w:rsidR="00534B87" w:rsidRPr="00C22FDD" w:rsidRDefault="00534B87" w:rsidP="00ED3B6B">
            <w:pPr>
              <w:keepNext/>
              <w:keepLines/>
              <w:jc w:val="left"/>
              <w:rPr>
                <w:rFonts w:ascii="Arial Narrow" w:hAnsi="Arial Narrow" w:cs="Arial"/>
                <w:szCs w:val="20"/>
              </w:rPr>
            </w:pPr>
            <w:r w:rsidRPr="00C22FDD">
              <w:rPr>
                <w:rFonts w:ascii="Arial Narrow" w:hAnsi="Arial Narrow" w:cs="Arial"/>
                <w:szCs w:val="20"/>
              </w:rPr>
              <w:t>Tracking System Review</w:t>
            </w:r>
          </w:p>
        </w:tc>
        <w:tc>
          <w:tcPr>
            <w:tcW w:w="2340" w:type="dxa"/>
          </w:tcPr>
          <w:p w14:paraId="44579279" w14:textId="77777777" w:rsidR="00534B87" w:rsidRPr="00C22FDD" w:rsidRDefault="00534B87" w:rsidP="00ED3B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C22FDD">
              <w:rPr>
                <w:rFonts w:ascii="Arial Narrow" w:hAnsi="Arial Narrow" w:cs="Arial"/>
                <w:szCs w:val="20"/>
              </w:rPr>
              <w:t>Participating Customers</w:t>
            </w:r>
          </w:p>
        </w:tc>
        <w:tc>
          <w:tcPr>
            <w:tcW w:w="1710" w:type="dxa"/>
          </w:tcPr>
          <w:p w14:paraId="6E9AF576" w14:textId="77777777" w:rsidR="00534B87" w:rsidRPr="00C22FDD" w:rsidRDefault="00534B87" w:rsidP="00ED3B6B">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C22FDD">
              <w:rPr>
                <w:rFonts w:ascii="Arial Narrow" w:hAnsi="Arial Narrow" w:cs="Arial"/>
                <w:szCs w:val="20"/>
              </w:rPr>
              <w:t>Census</w:t>
            </w:r>
          </w:p>
        </w:tc>
        <w:tc>
          <w:tcPr>
            <w:tcW w:w="2658" w:type="dxa"/>
          </w:tcPr>
          <w:p w14:paraId="49C790F9" w14:textId="77777777" w:rsidR="00534B87" w:rsidRPr="00C22FDD" w:rsidRDefault="00534B87" w:rsidP="00ED3B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C22FDD">
              <w:rPr>
                <w:rFonts w:ascii="Arial Narrow" w:hAnsi="Arial Narrow" w:cs="Arial"/>
                <w:szCs w:val="20"/>
              </w:rPr>
              <w:t>Engineering Review- Cohort 3</w:t>
            </w:r>
          </w:p>
          <w:p w14:paraId="081189E3" w14:textId="77777777" w:rsidR="00534B87" w:rsidRPr="00C22FDD" w:rsidRDefault="00534B87" w:rsidP="00ED3B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C22FDD">
              <w:rPr>
                <w:rFonts w:ascii="Arial Narrow" w:hAnsi="Arial Narrow" w:cs="Arial"/>
                <w:szCs w:val="20"/>
              </w:rPr>
              <w:t>Second Engineering Review – Practitioner Cohort</w:t>
            </w:r>
          </w:p>
        </w:tc>
      </w:tr>
      <w:tr w:rsidR="00534B87" w:rsidRPr="004B6DB2" w14:paraId="081E4EAD" w14:textId="77777777" w:rsidTr="002419E0">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070" w:type="dxa"/>
          </w:tcPr>
          <w:p w14:paraId="30B52943" w14:textId="77777777" w:rsidR="00534B87" w:rsidRPr="00C22FDD" w:rsidRDefault="00534B87" w:rsidP="00ED3B6B">
            <w:pPr>
              <w:keepNext/>
              <w:keepLines/>
              <w:jc w:val="left"/>
              <w:rPr>
                <w:rFonts w:ascii="Arial Narrow" w:hAnsi="Arial Narrow" w:cs="Arial"/>
                <w:szCs w:val="20"/>
              </w:rPr>
            </w:pPr>
            <w:r w:rsidRPr="00C22FDD">
              <w:rPr>
                <w:rFonts w:ascii="Arial Narrow" w:hAnsi="Arial Narrow" w:cs="Arial"/>
                <w:szCs w:val="20"/>
              </w:rPr>
              <w:t>Gross Impact Evaluation</w:t>
            </w:r>
          </w:p>
        </w:tc>
        <w:tc>
          <w:tcPr>
            <w:tcW w:w="2340" w:type="dxa"/>
          </w:tcPr>
          <w:p w14:paraId="6A1859E7" w14:textId="7F5DDA91" w:rsidR="00534B87" w:rsidRPr="00C22FDD" w:rsidRDefault="00534B87" w:rsidP="00ED3B6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C22FDD">
              <w:rPr>
                <w:rFonts w:cs="Arial"/>
                <w:szCs w:val="20"/>
              </w:rPr>
              <w:t>Engineering File Review</w:t>
            </w:r>
          </w:p>
        </w:tc>
        <w:tc>
          <w:tcPr>
            <w:tcW w:w="1710" w:type="dxa"/>
          </w:tcPr>
          <w:p w14:paraId="433DD9CB" w14:textId="77777777" w:rsidR="00534B87" w:rsidRPr="00C22FDD" w:rsidRDefault="00534B87" w:rsidP="00ED3B6B">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C22FDD">
              <w:rPr>
                <w:rFonts w:ascii="Arial Narrow" w:hAnsi="Arial Narrow" w:cs="Arial"/>
                <w:szCs w:val="20"/>
              </w:rPr>
              <w:t>Census</w:t>
            </w:r>
          </w:p>
        </w:tc>
        <w:tc>
          <w:tcPr>
            <w:tcW w:w="2658" w:type="dxa"/>
          </w:tcPr>
          <w:p w14:paraId="36D929A6" w14:textId="77777777" w:rsidR="00534B87" w:rsidRPr="00C22FDD" w:rsidRDefault="00534B87" w:rsidP="00ED3B6B">
            <w:pPr>
              <w:pStyle w:val="GraphFootnote"/>
              <w:jc w:val="left"/>
              <w:cnfStyle w:val="000000010000" w:firstRow="0" w:lastRow="0" w:firstColumn="0" w:lastColumn="0" w:oddVBand="0" w:evenVBand="0" w:oddHBand="0" w:evenHBand="1" w:firstRowFirstColumn="0" w:firstRowLastColumn="0" w:lastRowFirstColumn="0" w:lastRowLastColumn="0"/>
              <w:rPr>
                <w:rFonts w:cs="Arial"/>
                <w:szCs w:val="20"/>
              </w:rPr>
            </w:pPr>
            <w:r w:rsidRPr="00C22FDD">
              <w:rPr>
                <w:rFonts w:cs="Arial"/>
                <w:sz w:val="20"/>
                <w:szCs w:val="20"/>
              </w:rPr>
              <w:t>This is a multi-regression model based upon whole-building data, production data and other key variables.</w:t>
            </w:r>
          </w:p>
        </w:tc>
      </w:tr>
      <w:tr w:rsidR="00534B87" w:rsidRPr="004B6DB2" w14:paraId="3A4C7698" w14:textId="77777777" w:rsidTr="002419E0">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070" w:type="dxa"/>
          </w:tcPr>
          <w:p w14:paraId="0DBCE94A" w14:textId="77777777" w:rsidR="00534B87" w:rsidRPr="00C22FDD" w:rsidRDefault="00534B87" w:rsidP="00ED3B6B">
            <w:pPr>
              <w:keepNext/>
              <w:keepLines/>
              <w:jc w:val="left"/>
              <w:rPr>
                <w:rFonts w:ascii="Arial Narrow" w:hAnsi="Arial Narrow" w:cs="Arial"/>
                <w:szCs w:val="20"/>
              </w:rPr>
            </w:pPr>
            <w:r w:rsidRPr="00C22FDD">
              <w:rPr>
                <w:rFonts w:ascii="Arial Narrow" w:hAnsi="Arial Narrow" w:cs="Arial"/>
                <w:szCs w:val="20"/>
              </w:rPr>
              <w:t>Verified Net Impact Evaluation</w:t>
            </w:r>
          </w:p>
        </w:tc>
        <w:tc>
          <w:tcPr>
            <w:tcW w:w="2340" w:type="dxa"/>
          </w:tcPr>
          <w:p w14:paraId="234E7654" w14:textId="77777777" w:rsidR="00534B87" w:rsidRPr="00C22FDD" w:rsidRDefault="00534B87" w:rsidP="00ED3B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C22FDD">
              <w:rPr>
                <w:rFonts w:ascii="Arial Narrow" w:hAnsi="Arial Narrow" w:cs="Arial"/>
                <w:szCs w:val="20"/>
              </w:rPr>
              <w:t>Calculation Using Deemed NTG Ratio</w:t>
            </w:r>
          </w:p>
        </w:tc>
        <w:tc>
          <w:tcPr>
            <w:tcW w:w="1710" w:type="dxa"/>
          </w:tcPr>
          <w:p w14:paraId="141E4212" w14:textId="77777777" w:rsidR="00534B87" w:rsidRPr="00C22FDD" w:rsidRDefault="00534B87" w:rsidP="00ED3B6B">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C22FDD">
              <w:rPr>
                <w:rFonts w:ascii="Arial Narrow" w:hAnsi="Arial Narrow" w:cs="Arial"/>
                <w:szCs w:val="20"/>
              </w:rPr>
              <w:t>*</w:t>
            </w:r>
          </w:p>
        </w:tc>
        <w:tc>
          <w:tcPr>
            <w:tcW w:w="2658" w:type="dxa"/>
          </w:tcPr>
          <w:p w14:paraId="67D95FF0" w14:textId="77777777" w:rsidR="00534B87" w:rsidRPr="00C22FDD" w:rsidRDefault="00534B87" w:rsidP="00ED3B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C22FDD">
              <w:rPr>
                <w:rFonts w:ascii="Arial Narrow" w:hAnsi="Arial Narrow" w:cs="Arial"/>
                <w:szCs w:val="20"/>
              </w:rPr>
              <w:t xml:space="preserve">Deemed Value </w:t>
            </w:r>
          </w:p>
          <w:p w14:paraId="19426B42" w14:textId="77777777" w:rsidR="00534B87" w:rsidRPr="00C22FDD" w:rsidRDefault="00534B87" w:rsidP="00ED3B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C22FDD">
              <w:rPr>
                <w:rFonts w:ascii="Arial Narrow" w:hAnsi="Arial Narrow" w:cs="Arial"/>
                <w:szCs w:val="20"/>
              </w:rPr>
              <w:t>Electric (1.00)</w:t>
            </w:r>
          </w:p>
          <w:p w14:paraId="24197A20" w14:textId="77777777" w:rsidR="00534B87" w:rsidRPr="00C22FDD" w:rsidRDefault="00534B87" w:rsidP="00ED3B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C22FDD">
              <w:rPr>
                <w:rFonts w:ascii="Arial Narrow" w:hAnsi="Arial Narrow" w:cs="Arial"/>
                <w:szCs w:val="20"/>
              </w:rPr>
              <w:t>Gas (1.00)</w:t>
            </w:r>
          </w:p>
        </w:tc>
      </w:tr>
      <w:tr w:rsidR="00534B87" w:rsidRPr="004B6DB2" w14:paraId="783CD6ED" w14:textId="77777777" w:rsidTr="002419E0">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070" w:type="dxa"/>
          </w:tcPr>
          <w:p w14:paraId="226E85CE" w14:textId="77777777" w:rsidR="00534B87" w:rsidRPr="00C22FDD" w:rsidRDefault="00534B87" w:rsidP="00ED3B6B">
            <w:pPr>
              <w:keepNext/>
              <w:keepLines/>
              <w:jc w:val="left"/>
              <w:rPr>
                <w:rFonts w:ascii="Arial Narrow" w:hAnsi="Arial Narrow" w:cs="Arial"/>
                <w:szCs w:val="20"/>
              </w:rPr>
            </w:pPr>
            <w:r w:rsidRPr="00C22FDD">
              <w:rPr>
                <w:rFonts w:ascii="Arial Narrow" w:hAnsi="Arial Narrow" w:cs="Arial"/>
                <w:szCs w:val="20"/>
              </w:rPr>
              <w:t>Interviews</w:t>
            </w:r>
          </w:p>
        </w:tc>
        <w:tc>
          <w:tcPr>
            <w:tcW w:w="2340" w:type="dxa"/>
          </w:tcPr>
          <w:p w14:paraId="050FF3F3" w14:textId="77777777" w:rsidR="00534B87" w:rsidRPr="00C22FDD" w:rsidRDefault="00534B87" w:rsidP="00ED3B6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C22FDD">
              <w:rPr>
                <w:rFonts w:ascii="Arial Narrow" w:hAnsi="Arial Narrow" w:cs="Arial"/>
                <w:szCs w:val="20"/>
              </w:rPr>
              <w:t>Program Management and Implementers</w:t>
            </w:r>
          </w:p>
        </w:tc>
        <w:tc>
          <w:tcPr>
            <w:tcW w:w="1710" w:type="dxa"/>
          </w:tcPr>
          <w:p w14:paraId="500E6906" w14:textId="77777777" w:rsidR="00534B87" w:rsidRPr="00C22FDD" w:rsidRDefault="00534B87" w:rsidP="00ED3B6B">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C22FDD">
              <w:rPr>
                <w:rFonts w:ascii="Arial Narrow" w:hAnsi="Arial Narrow" w:cs="Arial"/>
                <w:szCs w:val="20"/>
              </w:rPr>
              <w:t>~2</w:t>
            </w:r>
          </w:p>
        </w:tc>
        <w:tc>
          <w:tcPr>
            <w:tcW w:w="2658" w:type="dxa"/>
          </w:tcPr>
          <w:p w14:paraId="53DFEA6A" w14:textId="77777777" w:rsidR="00534B87" w:rsidRPr="00C22FDD" w:rsidRDefault="00534B87" w:rsidP="00ED3B6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C22FDD">
              <w:rPr>
                <w:rFonts w:ascii="Arial Narrow" w:hAnsi="Arial Narrow" w:cs="Arial"/>
                <w:szCs w:val="20"/>
              </w:rPr>
              <w:t>Augment with monthly calls</w:t>
            </w:r>
          </w:p>
        </w:tc>
      </w:tr>
      <w:tr w:rsidR="00534B87" w:rsidRPr="004B6DB2" w14:paraId="2AF3A604" w14:textId="77777777" w:rsidTr="002419E0">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070" w:type="dxa"/>
          </w:tcPr>
          <w:p w14:paraId="510E2B4C" w14:textId="77777777" w:rsidR="00534B87" w:rsidRPr="00C22FDD" w:rsidRDefault="00534B87" w:rsidP="00ED3B6B">
            <w:pPr>
              <w:keepNext/>
              <w:keepLines/>
              <w:jc w:val="left"/>
              <w:rPr>
                <w:rFonts w:ascii="Arial Narrow" w:hAnsi="Arial Narrow" w:cs="Arial"/>
                <w:szCs w:val="20"/>
              </w:rPr>
            </w:pPr>
            <w:r w:rsidRPr="00C22FDD">
              <w:rPr>
                <w:rFonts w:ascii="Arial Narrow" w:hAnsi="Arial Narrow" w:cs="Arial"/>
                <w:szCs w:val="20"/>
              </w:rPr>
              <w:t>Interviews</w:t>
            </w:r>
          </w:p>
        </w:tc>
        <w:tc>
          <w:tcPr>
            <w:tcW w:w="2340" w:type="dxa"/>
          </w:tcPr>
          <w:p w14:paraId="279FDD59" w14:textId="77777777" w:rsidR="00534B87" w:rsidRPr="00C22FDD" w:rsidRDefault="00534B87" w:rsidP="00ED3B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C22FDD">
              <w:rPr>
                <w:rFonts w:ascii="Arial Narrow" w:hAnsi="Arial Narrow" w:cs="Arial"/>
                <w:szCs w:val="20"/>
              </w:rPr>
              <w:t>Cohort 3 Participants</w:t>
            </w:r>
          </w:p>
        </w:tc>
        <w:tc>
          <w:tcPr>
            <w:tcW w:w="1710" w:type="dxa"/>
          </w:tcPr>
          <w:p w14:paraId="3AFB77E6" w14:textId="77777777" w:rsidR="00534B87" w:rsidRPr="00C22FDD" w:rsidRDefault="00534B87" w:rsidP="00ED3B6B">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C22FDD">
              <w:rPr>
                <w:rFonts w:ascii="Arial Narrow" w:hAnsi="Arial Narrow" w:cs="Arial"/>
                <w:szCs w:val="20"/>
              </w:rPr>
              <w:t>*</w:t>
            </w:r>
          </w:p>
        </w:tc>
        <w:tc>
          <w:tcPr>
            <w:tcW w:w="2658" w:type="dxa"/>
          </w:tcPr>
          <w:p w14:paraId="5C3380DA" w14:textId="77777777" w:rsidR="00534B87" w:rsidRPr="00C22FDD" w:rsidRDefault="00534B87" w:rsidP="00ED3B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C22FDD">
              <w:rPr>
                <w:rFonts w:ascii="Arial Narrow" w:hAnsi="Arial Narrow" w:cs="Arial"/>
                <w:szCs w:val="20"/>
              </w:rPr>
              <w:t>Timing is based on data availability</w:t>
            </w:r>
          </w:p>
        </w:tc>
      </w:tr>
      <w:tr w:rsidR="00534B87" w:rsidRPr="004B6DB2" w14:paraId="4B260B3A" w14:textId="77777777" w:rsidTr="002419E0">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070" w:type="dxa"/>
          </w:tcPr>
          <w:p w14:paraId="6034A258" w14:textId="77777777" w:rsidR="00534B87" w:rsidRPr="00C22FDD" w:rsidRDefault="00534B87" w:rsidP="00ED3B6B">
            <w:pPr>
              <w:keepNext/>
              <w:keepLines/>
              <w:jc w:val="left"/>
              <w:rPr>
                <w:rFonts w:ascii="Arial Narrow" w:hAnsi="Arial Narrow" w:cs="Arial"/>
                <w:szCs w:val="20"/>
              </w:rPr>
            </w:pPr>
            <w:r w:rsidRPr="00C22FDD">
              <w:rPr>
                <w:rFonts w:ascii="Arial Narrow" w:hAnsi="Arial Narrow" w:cs="Arial"/>
                <w:szCs w:val="20"/>
              </w:rPr>
              <w:t>Effective Useful Life Determination</w:t>
            </w:r>
          </w:p>
        </w:tc>
        <w:tc>
          <w:tcPr>
            <w:tcW w:w="2340" w:type="dxa"/>
          </w:tcPr>
          <w:p w14:paraId="5E450154" w14:textId="77777777" w:rsidR="00534B87" w:rsidRPr="00C22FDD" w:rsidRDefault="00534B87" w:rsidP="00ED3B6B">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p>
        </w:tc>
        <w:tc>
          <w:tcPr>
            <w:tcW w:w="1710" w:type="dxa"/>
          </w:tcPr>
          <w:p w14:paraId="1850DAEB" w14:textId="77777777" w:rsidR="00534B87" w:rsidRPr="00C22FDD" w:rsidRDefault="00534B87" w:rsidP="00ED3B6B">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p>
        </w:tc>
        <w:tc>
          <w:tcPr>
            <w:tcW w:w="2658" w:type="dxa"/>
          </w:tcPr>
          <w:p w14:paraId="70EB3652" w14:textId="77777777" w:rsidR="00534B87" w:rsidRPr="00C22FDD" w:rsidRDefault="00534B87" w:rsidP="00ED3B6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C22FDD">
              <w:rPr>
                <w:rFonts w:ascii="Arial Narrow" w:hAnsi="Arial Narrow" w:cs="Arial"/>
                <w:szCs w:val="20"/>
              </w:rPr>
              <w:t>3 years (further research is needed to increase up to 5 years)</w:t>
            </w:r>
          </w:p>
        </w:tc>
      </w:tr>
    </w:tbl>
    <w:p w14:paraId="0D899886" w14:textId="77777777" w:rsidR="00ED3B6B" w:rsidRPr="00DA4EBA" w:rsidRDefault="00ED3B6B" w:rsidP="00ED3B6B">
      <w:pPr>
        <w:pStyle w:val="GraphFootnote"/>
        <w:ind w:firstLine="90"/>
      </w:pPr>
      <w:r w:rsidRPr="00456134">
        <w:t>*Sample size will be determined to achieve 90/10</w:t>
      </w:r>
    </w:p>
    <w:p w14:paraId="72AD0818" w14:textId="77777777" w:rsidR="00ED3B6B" w:rsidRDefault="00ED3B6B" w:rsidP="00ED3B6B">
      <w:pPr>
        <w:pStyle w:val="Heading3"/>
      </w:pPr>
      <w:r>
        <w:t>Tracking System Review</w:t>
      </w:r>
    </w:p>
    <w:p w14:paraId="1A3EB1F4" w14:textId="53C0C4B1" w:rsidR="00ED3B6B" w:rsidRPr="00FF0072" w:rsidRDefault="00ED3B6B" w:rsidP="00ED3B6B">
      <w:r>
        <w:t xml:space="preserve">The tracking system review, concurrent with the start of the impact analysis cycle, serves two key purposes. Primarily, it ensures that the fields provided in the tracking data are sufficient for the evaluation team to calculate savings for the targeted measures. Additionally, this review helps guarantee that the tracking data is consistent with the program’s data in ComEd’s eTRACK. This latter task will become increasingly important as ComEd’s eTRACK undergoes development and more closely reflects the tracking data Navigant receives. </w:t>
      </w:r>
    </w:p>
    <w:p w14:paraId="2E30CFA1" w14:textId="77777777" w:rsidR="00ED3B6B" w:rsidRPr="00456134" w:rsidRDefault="00ED3B6B" w:rsidP="00ED3B6B">
      <w:pPr>
        <w:pStyle w:val="Heading3"/>
      </w:pPr>
      <w:r w:rsidRPr="00456134">
        <w:t>Gross Impact Evaluation</w:t>
      </w:r>
    </w:p>
    <w:p w14:paraId="219A3233" w14:textId="77777777" w:rsidR="00ED3B6B" w:rsidRPr="00456134" w:rsidRDefault="00ED3B6B" w:rsidP="00ED3B6B">
      <w:r w:rsidRPr="00456134">
        <w:t>The impact evaluation will be grounded in site-specific data using engineering models and analysis.</w:t>
      </w:r>
    </w:p>
    <w:p w14:paraId="338498C8" w14:textId="77777777" w:rsidR="00ED3B6B" w:rsidRPr="00456134" w:rsidRDefault="00ED3B6B" w:rsidP="00870107">
      <w:pPr>
        <w:numPr>
          <w:ilvl w:val="0"/>
          <w:numId w:val="37"/>
        </w:numPr>
        <w:spacing w:before="240" w:line="240" w:lineRule="auto"/>
      </w:pPr>
      <w:r w:rsidRPr="00456134">
        <w:t>A site-specific analysis approach will be implemented. Because this program contains primarily behavioral-based changes, the International Performance Measurement and Verification Protocol (IPMVP) option C – billing/metered data regression, will be the main method of impact evaluation.</w:t>
      </w:r>
    </w:p>
    <w:p w14:paraId="00E60AB9" w14:textId="77777777" w:rsidR="00ED3B6B" w:rsidRPr="00F92FB3" w:rsidRDefault="00ED3B6B" w:rsidP="00870107">
      <w:pPr>
        <w:numPr>
          <w:ilvl w:val="0"/>
          <w:numId w:val="37"/>
        </w:numPr>
        <w:spacing w:before="240" w:line="240" w:lineRule="auto"/>
      </w:pPr>
      <w:r w:rsidRPr="00456134">
        <w:t>The data collection will focus on verifying or updating the assumptions that feed into the implementer’s energy model for each site. This data may include: program tracking data and supporting documentation (project specifications, invoices, etc.), utility billing and interval data, Navigant</w:t>
      </w:r>
      <w:r w:rsidRPr="00456134">
        <w:noBreakHyphen/>
        <w:t>calibrated building automation system (BAS) trend logs</w:t>
      </w:r>
      <w:r>
        <w:t>, production data</w:t>
      </w:r>
      <w:r w:rsidRPr="00456134">
        <w:t xml:space="preserve"> and telephone conversations with onsite staff</w:t>
      </w:r>
      <w:r w:rsidRPr="00F92FB3">
        <w:t xml:space="preserve">. </w:t>
      </w:r>
    </w:p>
    <w:p w14:paraId="14361B6C" w14:textId="77777777" w:rsidR="00ED3B6B" w:rsidRPr="00456134" w:rsidRDefault="00ED3B6B" w:rsidP="00ED3B6B"/>
    <w:p w14:paraId="7AC6CB42" w14:textId="77777777" w:rsidR="00ED3B6B" w:rsidRPr="00456134" w:rsidRDefault="00ED3B6B" w:rsidP="00ED3B6B">
      <w:r w:rsidRPr="00456134">
        <w:t>Energy models have been provided for all the sites within the SEM Program. This data will be used with other collected information from the site to identify operating characteristics of the site both pre-and post these activities. If major changes have occurred at the site during or after the SEM activities, it is expected the model will need to be adjusted to account for these changes. The changes that could affect the model savings include:</w:t>
      </w:r>
    </w:p>
    <w:p w14:paraId="3770A431" w14:textId="77777777" w:rsidR="00ED3B6B" w:rsidRPr="00456134" w:rsidRDefault="00ED3B6B" w:rsidP="00870107">
      <w:pPr>
        <w:numPr>
          <w:ilvl w:val="0"/>
          <w:numId w:val="40"/>
        </w:numPr>
        <w:tabs>
          <w:tab w:val="left" w:pos="360"/>
          <w:tab w:val="left" w:pos="720"/>
          <w:tab w:val="left" w:pos="1080"/>
          <w:tab w:val="left" w:pos="1440"/>
        </w:tabs>
        <w:spacing w:before="240" w:after="240" w:line="240" w:lineRule="auto"/>
      </w:pPr>
      <w:r w:rsidRPr="00456134">
        <w:t>Changes in hours of operation</w:t>
      </w:r>
    </w:p>
    <w:p w14:paraId="7757BBBF" w14:textId="77777777" w:rsidR="00ED3B6B" w:rsidRPr="00456134" w:rsidRDefault="00ED3B6B" w:rsidP="00870107">
      <w:pPr>
        <w:numPr>
          <w:ilvl w:val="0"/>
          <w:numId w:val="40"/>
        </w:numPr>
        <w:tabs>
          <w:tab w:val="left" w:pos="360"/>
          <w:tab w:val="left" w:pos="720"/>
          <w:tab w:val="left" w:pos="1080"/>
          <w:tab w:val="left" w:pos="1440"/>
        </w:tabs>
        <w:spacing w:before="240" w:after="240" w:line="240" w:lineRule="auto"/>
      </w:pPr>
      <w:r w:rsidRPr="00456134">
        <w:t>Changes in employees</w:t>
      </w:r>
    </w:p>
    <w:p w14:paraId="7BCA8751" w14:textId="77777777" w:rsidR="00ED3B6B" w:rsidRPr="00456134" w:rsidRDefault="00ED3B6B" w:rsidP="00870107">
      <w:pPr>
        <w:numPr>
          <w:ilvl w:val="0"/>
          <w:numId w:val="40"/>
        </w:numPr>
        <w:tabs>
          <w:tab w:val="left" w:pos="360"/>
          <w:tab w:val="left" w:pos="720"/>
          <w:tab w:val="left" w:pos="1080"/>
          <w:tab w:val="left" w:pos="1440"/>
        </w:tabs>
        <w:spacing w:before="240" w:after="240" w:line="240" w:lineRule="auto"/>
      </w:pPr>
      <w:r w:rsidRPr="00456134">
        <w:t>Changes in production</w:t>
      </w:r>
    </w:p>
    <w:p w14:paraId="23B63539" w14:textId="77777777" w:rsidR="00ED3B6B" w:rsidRPr="00456134" w:rsidRDefault="00ED3B6B" w:rsidP="00870107">
      <w:pPr>
        <w:numPr>
          <w:ilvl w:val="0"/>
          <w:numId w:val="40"/>
        </w:numPr>
        <w:tabs>
          <w:tab w:val="left" w:pos="360"/>
          <w:tab w:val="left" w:pos="720"/>
          <w:tab w:val="left" w:pos="1080"/>
          <w:tab w:val="left" w:pos="1440"/>
        </w:tabs>
        <w:spacing w:before="240" w:after="240" w:line="240" w:lineRule="auto"/>
      </w:pPr>
      <w:r w:rsidRPr="00456134">
        <w:t>Other measures installed at the site that were implemented through other Utility EE/DR programs or outside of the ComEd and Nicor Gas programs</w:t>
      </w:r>
      <w:r w:rsidRPr="00456134">
        <w:rPr>
          <w:rStyle w:val="FootnoteReference"/>
          <w:rFonts w:eastAsiaTheme="minorHAnsi"/>
        </w:rPr>
        <w:footnoteReference w:id="16"/>
      </w:r>
    </w:p>
    <w:p w14:paraId="20249CDB" w14:textId="77777777" w:rsidR="00ED3B6B" w:rsidRPr="00456134" w:rsidRDefault="00ED3B6B" w:rsidP="00ED3B6B">
      <w:r w:rsidRPr="00456134">
        <w:t>Due to the small number of participating sites, Navigant will be performing the impact analysis on al</w:t>
      </w:r>
      <w:r w:rsidRPr="00F92FB3">
        <w:t xml:space="preserve">l participating customers. </w:t>
      </w:r>
      <w:r w:rsidRPr="0024759F">
        <w:t>Sampling will be considered as number of participants grow.</w:t>
      </w:r>
    </w:p>
    <w:p w14:paraId="37A24C89" w14:textId="77777777" w:rsidR="00ED3B6B" w:rsidRPr="00F92FB3" w:rsidRDefault="00ED3B6B" w:rsidP="00ED3B6B">
      <w:pPr>
        <w:pStyle w:val="Heading3"/>
      </w:pPr>
      <w:r w:rsidRPr="00456134">
        <w:t xml:space="preserve">Verified Net Impact Evaluation </w:t>
      </w:r>
    </w:p>
    <w:p w14:paraId="685EE87A" w14:textId="7B854380" w:rsidR="00ED3B6B" w:rsidRPr="0024759F" w:rsidRDefault="00ED3B6B" w:rsidP="00ED3B6B">
      <w:r w:rsidRPr="00F92FB3">
        <w:rPr>
          <w:rFonts w:eastAsiaTheme="minorHAnsi" w:cs="Arial"/>
          <w:szCs w:val="20"/>
        </w:rPr>
        <w:t>The 201</w:t>
      </w:r>
      <w:r>
        <w:rPr>
          <w:rFonts w:eastAsiaTheme="minorHAnsi" w:cs="Arial"/>
          <w:szCs w:val="20"/>
        </w:rPr>
        <w:t>9</w:t>
      </w:r>
      <w:r w:rsidRPr="00F92FB3">
        <w:rPr>
          <w:rFonts w:eastAsiaTheme="minorHAnsi" w:cs="Arial"/>
          <w:szCs w:val="20"/>
        </w:rPr>
        <w:t xml:space="preserve"> net impact evaluation will apply the net-to-gross (NTG)</w:t>
      </w:r>
      <w:r>
        <w:rPr>
          <w:rFonts w:eastAsiaTheme="minorHAnsi" w:cs="Arial"/>
          <w:szCs w:val="20"/>
        </w:rPr>
        <w:t xml:space="preserve"> </w:t>
      </w:r>
      <w:r w:rsidRPr="00F92FB3">
        <w:rPr>
          <w:rFonts w:eastAsiaTheme="minorHAnsi" w:cs="Arial"/>
          <w:szCs w:val="20"/>
        </w:rPr>
        <w:t>ratio deemed through the Illinois Stakeholders Advisory Group (SAG) con</w:t>
      </w:r>
      <w:r w:rsidRPr="0024759F">
        <w:rPr>
          <w:rFonts w:eastAsiaTheme="minorHAnsi" w:cs="Arial"/>
          <w:szCs w:val="20"/>
        </w:rPr>
        <w:t>sensus process. The deemed NTG</w:t>
      </w:r>
      <w:r>
        <w:rPr>
          <w:rFonts w:eastAsiaTheme="minorHAnsi" w:cs="Arial"/>
          <w:szCs w:val="20"/>
        </w:rPr>
        <w:t xml:space="preserve"> ratio</w:t>
      </w:r>
      <w:r w:rsidRPr="0024759F">
        <w:rPr>
          <w:rFonts w:eastAsiaTheme="minorHAnsi" w:cs="Arial"/>
          <w:szCs w:val="20"/>
        </w:rPr>
        <w:t xml:space="preserve">s are provided </w:t>
      </w:r>
      <w:r>
        <w:rPr>
          <w:rFonts w:eastAsiaTheme="minorHAnsi" w:cs="Arial"/>
          <w:szCs w:val="20"/>
        </w:rPr>
        <w:t>in Table 3</w:t>
      </w:r>
      <w:r w:rsidRPr="0024759F">
        <w:rPr>
          <w:rFonts w:eastAsiaTheme="minorHAnsi" w:cs="Arial"/>
          <w:szCs w:val="20"/>
        </w:rPr>
        <w:t>.</w:t>
      </w:r>
    </w:p>
    <w:p w14:paraId="1C097FD1" w14:textId="77777777" w:rsidR="00ED3B6B" w:rsidRPr="00456134" w:rsidRDefault="00ED3B6B" w:rsidP="00ED3B6B"/>
    <w:p w14:paraId="33793331" w14:textId="48E0C1CA" w:rsidR="00ED3B6B" w:rsidRPr="00456134" w:rsidRDefault="00ED3B6B" w:rsidP="00ED3B6B">
      <w:pPr>
        <w:pStyle w:val="Caption"/>
        <w:keepNext w:val="0"/>
        <w:ind w:right="90"/>
      </w:pPr>
      <w:r w:rsidRPr="00456134">
        <w:t xml:space="preserve">Table </w:t>
      </w:r>
      <w:r>
        <w:t>3</w:t>
      </w:r>
      <w:r w:rsidRPr="00456134">
        <w:t xml:space="preserve">. Deemed NTG Values for </w:t>
      </w:r>
      <w:r w:rsidR="00736B11">
        <w:t>20</w:t>
      </w:r>
      <w:r w:rsidRPr="00456134">
        <w:t>1</w:t>
      </w:r>
      <w:r>
        <w:t>9</w:t>
      </w:r>
      <w:r w:rsidRPr="00456134" w:rsidDel="00AD190D">
        <w:t xml:space="preserve"> </w:t>
      </w:r>
    </w:p>
    <w:tbl>
      <w:tblPr>
        <w:tblStyle w:val="EnergyTable1"/>
        <w:tblW w:w="0" w:type="auto"/>
        <w:tblLayout w:type="fixed"/>
        <w:tblLook w:val="04A0" w:firstRow="1" w:lastRow="0" w:firstColumn="1" w:lastColumn="0" w:noHBand="0" w:noVBand="1"/>
      </w:tblPr>
      <w:tblGrid>
        <w:gridCol w:w="4230"/>
        <w:gridCol w:w="1744"/>
      </w:tblGrid>
      <w:tr w:rsidR="00ED3B6B" w:rsidRPr="00456134" w14:paraId="7AED9ACF" w14:textId="77777777" w:rsidTr="00ED3B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dxa"/>
          </w:tcPr>
          <w:p w14:paraId="4BADB677" w14:textId="77777777" w:rsidR="00ED3B6B" w:rsidRPr="00456134" w:rsidRDefault="00ED3B6B" w:rsidP="00ED3B6B">
            <w:pPr>
              <w:jc w:val="left"/>
              <w:rPr>
                <w:rFonts w:ascii="Arial Narrow" w:hAnsi="Arial Narrow"/>
              </w:rPr>
            </w:pPr>
            <w:r w:rsidRPr="00456134">
              <w:rPr>
                <w:rFonts w:ascii="Arial Narrow" w:hAnsi="Arial Narrow"/>
              </w:rPr>
              <w:t>Program Channel</w:t>
            </w:r>
          </w:p>
        </w:tc>
        <w:tc>
          <w:tcPr>
            <w:tcW w:w="1744" w:type="dxa"/>
          </w:tcPr>
          <w:p w14:paraId="623DE100" w14:textId="0431C0B2" w:rsidR="00ED3B6B" w:rsidRPr="00456134" w:rsidRDefault="00736B11" w:rsidP="00ED3B6B">
            <w:pPr>
              <w:jc w:val="right"/>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w:t>
            </w:r>
            <w:r w:rsidR="00ED3B6B" w:rsidRPr="00456134">
              <w:rPr>
                <w:rFonts w:ascii="Arial Narrow" w:hAnsi="Arial Narrow"/>
              </w:rPr>
              <w:t>1</w:t>
            </w:r>
            <w:r w:rsidR="00ED3B6B">
              <w:rPr>
                <w:rFonts w:ascii="Arial Narrow" w:hAnsi="Arial Narrow"/>
              </w:rPr>
              <w:t>9</w:t>
            </w:r>
            <w:r w:rsidR="00ED3B6B" w:rsidRPr="00456134">
              <w:rPr>
                <w:rFonts w:ascii="Arial Narrow" w:hAnsi="Arial Narrow"/>
              </w:rPr>
              <w:t xml:space="preserve"> Deemed NTG Value</w:t>
            </w:r>
          </w:p>
        </w:tc>
      </w:tr>
      <w:tr w:rsidR="00ED3B6B" w:rsidRPr="00456134" w14:paraId="6B37F2AA" w14:textId="77777777" w:rsidTr="00ED3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dxa"/>
          </w:tcPr>
          <w:p w14:paraId="4FEFF5AC" w14:textId="03BA2756" w:rsidR="00ED3B6B" w:rsidRPr="00456134" w:rsidRDefault="00ED3B6B" w:rsidP="00ED3B6B">
            <w:pPr>
              <w:jc w:val="left"/>
              <w:rPr>
                <w:rFonts w:ascii="Arial Narrow" w:hAnsi="Arial Narrow"/>
              </w:rPr>
            </w:pPr>
            <w:r>
              <w:rPr>
                <w:rFonts w:ascii="Arial Narrow" w:hAnsi="Arial Narrow"/>
              </w:rPr>
              <w:t>All-Electric</w:t>
            </w:r>
          </w:p>
        </w:tc>
        <w:tc>
          <w:tcPr>
            <w:tcW w:w="1744" w:type="dxa"/>
          </w:tcPr>
          <w:p w14:paraId="43B0A85E" w14:textId="1783CA56" w:rsidR="00ED3B6B" w:rsidRPr="00456134" w:rsidRDefault="00ED3B6B" w:rsidP="00ED3B6B">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1.00</w:t>
            </w:r>
          </w:p>
        </w:tc>
      </w:tr>
      <w:tr w:rsidR="00ED3B6B" w:rsidRPr="00456134" w14:paraId="7F625D03" w14:textId="77777777" w:rsidTr="00ED3B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dxa"/>
          </w:tcPr>
          <w:p w14:paraId="5C655FC3" w14:textId="77777777" w:rsidR="00ED3B6B" w:rsidRPr="00456134" w:rsidRDefault="00ED3B6B" w:rsidP="00ED3B6B">
            <w:pPr>
              <w:jc w:val="left"/>
              <w:rPr>
                <w:rFonts w:ascii="Arial Narrow" w:hAnsi="Arial Narrow"/>
              </w:rPr>
            </w:pPr>
            <w:r w:rsidRPr="00456134">
              <w:rPr>
                <w:rFonts w:ascii="Arial Narrow" w:hAnsi="Arial Narrow"/>
              </w:rPr>
              <w:t>All</w:t>
            </w:r>
            <w:r>
              <w:rPr>
                <w:rFonts w:ascii="Arial Narrow" w:hAnsi="Arial Narrow"/>
              </w:rPr>
              <w:t>-</w:t>
            </w:r>
            <w:r w:rsidRPr="00456134">
              <w:rPr>
                <w:rFonts w:ascii="Arial Narrow" w:hAnsi="Arial Narrow"/>
              </w:rPr>
              <w:t>Natural Gas</w:t>
            </w:r>
          </w:p>
        </w:tc>
        <w:tc>
          <w:tcPr>
            <w:tcW w:w="1744" w:type="dxa"/>
          </w:tcPr>
          <w:p w14:paraId="3817AD5B" w14:textId="77777777" w:rsidR="00ED3B6B" w:rsidRPr="00456134" w:rsidRDefault="00ED3B6B" w:rsidP="00ED3B6B">
            <w:pPr>
              <w:jc w:val="righ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456134">
              <w:rPr>
                <w:rFonts w:ascii="Arial Narrow" w:hAnsi="Arial Narrow"/>
              </w:rPr>
              <w:t>1.00</w:t>
            </w:r>
          </w:p>
        </w:tc>
      </w:tr>
    </w:tbl>
    <w:p w14:paraId="7B973DF0" w14:textId="35F612A5" w:rsidR="00ED3B6B" w:rsidRDefault="00ED3B6B" w:rsidP="00ED3B6B">
      <w:pPr>
        <w:pStyle w:val="Source"/>
        <w:spacing w:after="0"/>
        <w:ind w:left="1627" w:right="1714"/>
      </w:pPr>
      <w:r w:rsidRPr="00456134">
        <w:t xml:space="preserve">Source: </w:t>
      </w:r>
      <w:hyperlink r:id="rId19" w:history="1">
        <w:r w:rsidRPr="00A27762">
          <w:rPr>
            <w:rStyle w:val="Hyperlink"/>
            <w:sz w:val="16"/>
          </w:rPr>
          <w:t>http://ilsagfiles.org/SAG_files/NTG/2019_NTG_Meetings/Final_Values/ComEd_NTG_History_and_</w:t>
        </w:r>
        <w:r w:rsidR="00736B11">
          <w:rPr>
            <w:rStyle w:val="Hyperlink"/>
            <w:sz w:val="16"/>
          </w:rPr>
          <w:t>20</w:t>
        </w:r>
        <w:r w:rsidRPr="00A27762">
          <w:rPr>
            <w:rStyle w:val="Hyperlink"/>
            <w:sz w:val="16"/>
          </w:rPr>
          <w:t>19_Recommendations_2018-10-01.xlsx</w:t>
        </w:r>
      </w:hyperlink>
      <w:r>
        <w:rPr>
          <w:rStyle w:val="Hyperlink"/>
          <w:sz w:val="16"/>
        </w:rPr>
        <w:t xml:space="preserve">. </w:t>
      </w:r>
      <w:r>
        <w:rPr>
          <w:rStyle w:val="Hyperlink"/>
          <w:sz w:val="16"/>
          <w:szCs w:val="16"/>
        </w:rPr>
        <w:t xml:space="preserve">Gas NTG values are found at </w:t>
      </w:r>
      <w:r w:rsidRPr="00DC149C">
        <w:rPr>
          <w:rStyle w:val="Hyperlink"/>
          <w:sz w:val="16"/>
          <w:szCs w:val="16"/>
        </w:rPr>
        <w:t>http://www.ilsag.info/ntg_2019.html</w:t>
      </w:r>
      <w:r>
        <w:rPr>
          <w:rStyle w:val="Hyperlink"/>
          <w:sz w:val="16"/>
          <w:szCs w:val="16"/>
        </w:rPr>
        <w:t>.</w:t>
      </w:r>
    </w:p>
    <w:p w14:paraId="741B3C4C" w14:textId="77777777" w:rsidR="00ED3B6B" w:rsidRDefault="00ED3B6B" w:rsidP="00ED3B6B">
      <w:pPr>
        <w:pStyle w:val="Heading3"/>
      </w:pPr>
      <w:r>
        <w:t>Program Manager and Implementer Interviews</w:t>
      </w:r>
    </w:p>
    <w:p w14:paraId="53E52F5C" w14:textId="77777777" w:rsidR="00ED3B6B" w:rsidRDefault="00ED3B6B" w:rsidP="00ED3B6B">
      <w:r>
        <w:t xml:space="preserve">We will conduct in-depth interviews with program managers and implementation contractors. Interviews will focus on progress to goals, identifying program successes and challenges, identifying drivers of those successes and challenges, and education and marketing tactics. </w:t>
      </w:r>
    </w:p>
    <w:p w14:paraId="1A56D116" w14:textId="77777777" w:rsidR="00ED3B6B" w:rsidRDefault="00ED3B6B" w:rsidP="00ED3B6B">
      <w:pPr>
        <w:pStyle w:val="Heading3"/>
      </w:pPr>
      <w:r>
        <w:t>Participant Interviews</w:t>
      </w:r>
    </w:p>
    <w:p w14:paraId="0FA00BB7" w14:textId="77777777" w:rsidR="00ED3B6B" w:rsidRDefault="00ED3B6B" w:rsidP="00ED3B6B">
      <w:r>
        <w:t>Participant interviews</w:t>
      </w:r>
      <w:r w:rsidRPr="00FF078E">
        <w:t xml:space="preserve"> will focus on participant satisfaction, and any potential improvements to program processes such as the training and onsite visits. </w:t>
      </w:r>
      <w:r>
        <w:t>The site interviews</w:t>
      </w:r>
      <w:r w:rsidRPr="00FF078E">
        <w:t xml:space="preserve"> will be coordinated with the impact evaluation </w:t>
      </w:r>
      <w:r>
        <w:t xml:space="preserve">team </w:t>
      </w:r>
      <w:r w:rsidRPr="00FF078E">
        <w:t xml:space="preserve">to address any major operational changes occurring at the site. </w:t>
      </w:r>
    </w:p>
    <w:p w14:paraId="09EE3357" w14:textId="77777777" w:rsidR="00ED3B6B" w:rsidRDefault="00ED3B6B" w:rsidP="00ED3B6B"/>
    <w:p w14:paraId="12344B81" w14:textId="77777777" w:rsidR="00ED3B6B" w:rsidRPr="00456134" w:rsidRDefault="00ED3B6B" w:rsidP="00ED3B6B">
      <w:r>
        <w:t>Navigant will complete t</w:t>
      </w:r>
      <w:r w:rsidRPr="00456134">
        <w:t xml:space="preserve">he </w:t>
      </w:r>
      <w:r>
        <w:t xml:space="preserve">gross </w:t>
      </w:r>
      <w:r w:rsidRPr="00456134">
        <w:t xml:space="preserve">impact review before conducting the surveys to identify any site-specific issues that could be addressed in the interviews. Prior to the interviews, both Nicor Gas and ComEd will review the surveys to ensure they meet the needs of the program. Once the surveys are complete, Navigant will </w:t>
      </w:r>
      <w:r>
        <w:t>finalize</w:t>
      </w:r>
      <w:r w:rsidRPr="00456134">
        <w:t xml:space="preserve"> the engineering review by making any additional changes identified by the surveys. </w:t>
      </w:r>
    </w:p>
    <w:p w14:paraId="6634FC15" w14:textId="77777777" w:rsidR="00ED3B6B" w:rsidRPr="00CA4691" w:rsidRDefault="00ED3B6B" w:rsidP="00ED3B6B">
      <w:pPr>
        <w:keepNext/>
        <w:spacing w:before="360" w:after="240"/>
        <w:outlineLvl w:val="2"/>
        <w:rPr>
          <w:rFonts w:cs="Arial"/>
          <w:b/>
          <w:bCs/>
          <w:i/>
          <w:color w:val="F07B05" w:themeColor="accent5"/>
          <w:szCs w:val="26"/>
        </w:rPr>
      </w:pPr>
      <w:r w:rsidRPr="00CA4691">
        <w:rPr>
          <w:rFonts w:cs="Arial"/>
          <w:b/>
          <w:bCs/>
          <w:i/>
          <w:color w:val="F07B05" w:themeColor="accent5"/>
          <w:szCs w:val="26"/>
        </w:rPr>
        <w:t>Use of R</w:t>
      </w:r>
      <w:r>
        <w:rPr>
          <w:rFonts w:cs="Arial"/>
          <w:b/>
          <w:bCs/>
          <w:i/>
          <w:color w:val="F07B05" w:themeColor="accent5"/>
          <w:szCs w:val="26"/>
        </w:rPr>
        <w:t xml:space="preserve">andomized </w:t>
      </w:r>
      <w:r w:rsidRPr="00CA4691">
        <w:rPr>
          <w:rFonts w:cs="Arial"/>
          <w:b/>
          <w:bCs/>
          <w:i/>
          <w:color w:val="F07B05" w:themeColor="accent5"/>
          <w:szCs w:val="26"/>
        </w:rPr>
        <w:t>C</w:t>
      </w:r>
      <w:r>
        <w:rPr>
          <w:rFonts w:cs="Arial"/>
          <w:b/>
          <w:bCs/>
          <w:i/>
          <w:color w:val="F07B05" w:themeColor="accent5"/>
          <w:szCs w:val="26"/>
        </w:rPr>
        <w:t xml:space="preserve">ontrol </w:t>
      </w:r>
      <w:r w:rsidRPr="00CA4691">
        <w:rPr>
          <w:rFonts w:cs="Arial"/>
          <w:b/>
          <w:bCs/>
          <w:i/>
          <w:color w:val="F07B05" w:themeColor="accent5"/>
          <w:szCs w:val="26"/>
        </w:rPr>
        <w:t>T</w:t>
      </w:r>
      <w:r>
        <w:rPr>
          <w:rFonts w:cs="Arial"/>
          <w:b/>
          <w:bCs/>
          <w:i/>
          <w:color w:val="F07B05" w:themeColor="accent5"/>
          <w:szCs w:val="26"/>
        </w:rPr>
        <w:t>rial</w:t>
      </w:r>
      <w:r w:rsidRPr="00CA4691">
        <w:rPr>
          <w:rFonts w:cs="Arial"/>
          <w:b/>
          <w:bCs/>
          <w:i/>
          <w:color w:val="F07B05" w:themeColor="accent5"/>
          <w:szCs w:val="26"/>
        </w:rPr>
        <w:t xml:space="preserve"> </w:t>
      </w:r>
      <w:r>
        <w:rPr>
          <w:rFonts w:cs="Arial"/>
          <w:b/>
          <w:bCs/>
          <w:i/>
          <w:color w:val="F07B05" w:themeColor="accent5"/>
          <w:szCs w:val="26"/>
        </w:rPr>
        <w:t>or Quasi-Experimental Design</w:t>
      </w:r>
    </w:p>
    <w:p w14:paraId="19B7A060" w14:textId="77777777" w:rsidR="00ED3B6B" w:rsidRDefault="00ED3B6B" w:rsidP="00ED3B6B">
      <w:r>
        <w:t xml:space="preserve">The evaluation team will not evaluate this program via a randomized controlled trial because the program was not designed with randomly assigned treatment and control groups. </w:t>
      </w:r>
    </w:p>
    <w:p w14:paraId="3490482F" w14:textId="77777777" w:rsidR="00ED3B6B" w:rsidRDefault="00ED3B6B" w:rsidP="00ED3B6B"/>
    <w:p w14:paraId="1E2E0D97" w14:textId="77777777" w:rsidR="00ED3B6B" w:rsidRDefault="00ED3B6B" w:rsidP="00ED3B6B">
      <w:r>
        <w:t>The evaluation will not use quasi-experimental design because there are not enough participants for individual measures in this program to achieve statistically significant savings estimates using this method.</w:t>
      </w:r>
    </w:p>
    <w:p w14:paraId="67CC1D83" w14:textId="77777777" w:rsidR="00ED3B6B" w:rsidRPr="00456134" w:rsidRDefault="00ED3B6B" w:rsidP="00ED3B6B">
      <w:pPr>
        <w:pStyle w:val="Heading2"/>
      </w:pPr>
      <w:r w:rsidRPr="00456134">
        <w:t>Evaluation Schedule</w:t>
      </w:r>
    </w:p>
    <w:p w14:paraId="1C952B9E" w14:textId="3C360FC5" w:rsidR="00ED3B6B" w:rsidRPr="00456134" w:rsidRDefault="00ED3B6B" w:rsidP="00ED3B6B">
      <w:r w:rsidRPr="00456134">
        <w:t xml:space="preserve">Table </w:t>
      </w:r>
      <w:r>
        <w:t>4</w:t>
      </w:r>
      <w:r w:rsidRPr="00456134">
        <w:t xml:space="preserve"> provides the schedule for key deliverables and data transfer activities. Adjustments will be made, as needed, as evaluation activities progress.</w:t>
      </w:r>
    </w:p>
    <w:p w14:paraId="21B71DFF" w14:textId="77777777" w:rsidR="00ED3B6B" w:rsidRPr="00456134" w:rsidRDefault="00ED3B6B" w:rsidP="00ED3B6B"/>
    <w:p w14:paraId="09069210" w14:textId="0107CB84" w:rsidR="00ED3B6B" w:rsidRDefault="00ED3B6B" w:rsidP="00ED3B6B">
      <w:pPr>
        <w:pStyle w:val="Caption"/>
        <w:keepLines/>
      </w:pPr>
      <w:r w:rsidRPr="00456134">
        <w:t xml:space="preserve">Table </w:t>
      </w:r>
      <w:r>
        <w:t>4</w:t>
      </w:r>
      <w:r w:rsidRPr="00456134">
        <w:t>. Schedule – Key Deadlines</w:t>
      </w:r>
    </w:p>
    <w:tbl>
      <w:tblPr>
        <w:tblStyle w:val="EnergyTable1"/>
        <w:tblW w:w="5000" w:type="pct"/>
        <w:tblLook w:val="04A0" w:firstRow="1" w:lastRow="0" w:firstColumn="1" w:lastColumn="0" w:noHBand="0" w:noVBand="1"/>
      </w:tblPr>
      <w:tblGrid>
        <w:gridCol w:w="4770"/>
        <w:gridCol w:w="2196"/>
        <w:gridCol w:w="2034"/>
      </w:tblGrid>
      <w:tr w:rsidR="00ED3B6B" w:rsidRPr="004B6DB2" w14:paraId="728467C4" w14:textId="77777777" w:rsidTr="003621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0" w:type="pct"/>
          </w:tcPr>
          <w:p w14:paraId="5C1E1BCB" w14:textId="77777777" w:rsidR="00ED3B6B" w:rsidRPr="00376DD8" w:rsidRDefault="00ED3B6B" w:rsidP="00ED3B6B">
            <w:pPr>
              <w:keepNext/>
              <w:keepLines/>
              <w:jc w:val="left"/>
              <w:rPr>
                <w:rFonts w:ascii="Arial Narrow" w:hAnsi="Arial Narrow"/>
              </w:rPr>
            </w:pPr>
            <w:r w:rsidRPr="00376DD8">
              <w:rPr>
                <w:rFonts w:ascii="Arial Narrow" w:hAnsi="Arial Narrow"/>
              </w:rPr>
              <w:t>Activity/Deliverables</w:t>
            </w:r>
          </w:p>
        </w:tc>
        <w:tc>
          <w:tcPr>
            <w:tcW w:w="1220" w:type="pct"/>
          </w:tcPr>
          <w:p w14:paraId="0A1D2C7E" w14:textId="77777777" w:rsidR="00ED3B6B" w:rsidRPr="00376DD8" w:rsidRDefault="00ED3B6B" w:rsidP="00ED3B6B">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376DD8">
              <w:rPr>
                <w:rFonts w:ascii="Arial Narrow" w:hAnsi="Arial Narrow"/>
              </w:rPr>
              <w:t>Responsible Party</w:t>
            </w:r>
          </w:p>
        </w:tc>
        <w:tc>
          <w:tcPr>
            <w:tcW w:w="1130" w:type="pct"/>
          </w:tcPr>
          <w:p w14:paraId="1C4086E9" w14:textId="77777777" w:rsidR="00ED3B6B" w:rsidRPr="00376DD8" w:rsidRDefault="00ED3B6B" w:rsidP="00ED3B6B">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376DD8">
              <w:rPr>
                <w:rFonts w:ascii="Arial Narrow" w:hAnsi="Arial Narrow"/>
              </w:rPr>
              <w:t>Date Delivered</w:t>
            </w:r>
          </w:p>
        </w:tc>
      </w:tr>
      <w:tr w:rsidR="00ED3B6B" w:rsidRPr="004B6DB2" w14:paraId="5073C60E" w14:textId="77777777" w:rsidTr="003621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0" w:type="pct"/>
          </w:tcPr>
          <w:p w14:paraId="5C8DC336" w14:textId="23173D5A" w:rsidR="00ED3B6B" w:rsidRPr="00376DD8" w:rsidRDefault="00736B11" w:rsidP="00ED3B6B">
            <w:pPr>
              <w:keepNext/>
              <w:keepLines/>
              <w:jc w:val="left"/>
              <w:rPr>
                <w:rFonts w:ascii="Arial Narrow" w:hAnsi="Arial Narrow"/>
              </w:rPr>
            </w:pPr>
            <w:r>
              <w:rPr>
                <w:rFonts w:ascii="Arial Narrow" w:hAnsi="Arial Narrow"/>
              </w:rPr>
              <w:t>20</w:t>
            </w:r>
            <w:r w:rsidR="00ED3B6B" w:rsidRPr="00376DD8">
              <w:rPr>
                <w:rFonts w:ascii="Arial Narrow" w:hAnsi="Arial Narrow"/>
              </w:rPr>
              <w:t>19 Site Reports and Models available to Navigant</w:t>
            </w:r>
          </w:p>
        </w:tc>
        <w:tc>
          <w:tcPr>
            <w:tcW w:w="1220" w:type="pct"/>
          </w:tcPr>
          <w:p w14:paraId="4586D5F1" w14:textId="77777777" w:rsidR="00ED3B6B" w:rsidRPr="00376DD8" w:rsidRDefault="00ED3B6B" w:rsidP="00ED3B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376DD8">
              <w:rPr>
                <w:rFonts w:ascii="Arial Narrow" w:hAnsi="Arial Narrow"/>
              </w:rPr>
              <w:t xml:space="preserve">ComEd </w:t>
            </w:r>
          </w:p>
        </w:tc>
        <w:tc>
          <w:tcPr>
            <w:tcW w:w="1130" w:type="pct"/>
          </w:tcPr>
          <w:p w14:paraId="60CA6AE5" w14:textId="77777777" w:rsidR="00ED3B6B" w:rsidRPr="00376DD8" w:rsidRDefault="00ED3B6B" w:rsidP="00ED3B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376DD8">
              <w:rPr>
                <w:rFonts w:ascii="Arial Narrow" w:hAnsi="Arial Narrow"/>
              </w:rPr>
              <w:t>Q3/Q4 2019*</w:t>
            </w:r>
          </w:p>
        </w:tc>
      </w:tr>
      <w:tr w:rsidR="00ED3B6B" w:rsidRPr="004B6DB2" w14:paraId="643BC779" w14:textId="77777777" w:rsidTr="003621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0" w:type="pct"/>
          </w:tcPr>
          <w:p w14:paraId="0481F263" w14:textId="77777777" w:rsidR="00ED3B6B" w:rsidRPr="00376DD8" w:rsidRDefault="00ED3B6B" w:rsidP="00ED3B6B">
            <w:pPr>
              <w:keepNext/>
              <w:keepLines/>
              <w:jc w:val="left"/>
              <w:rPr>
                <w:rFonts w:ascii="Arial Narrow" w:hAnsi="Arial Narrow"/>
              </w:rPr>
            </w:pPr>
            <w:r w:rsidRPr="00376DD8">
              <w:rPr>
                <w:rFonts w:ascii="Arial Narrow" w:hAnsi="Arial Narrow"/>
              </w:rPr>
              <w:t>Sample of sites determined and approved</w:t>
            </w:r>
          </w:p>
        </w:tc>
        <w:tc>
          <w:tcPr>
            <w:tcW w:w="1220" w:type="pct"/>
          </w:tcPr>
          <w:p w14:paraId="083C77A4" w14:textId="77777777" w:rsidR="00ED3B6B" w:rsidRPr="00376DD8" w:rsidRDefault="00ED3B6B" w:rsidP="00ED3B6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376DD8">
              <w:rPr>
                <w:rFonts w:ascii="Arial Narrow" w:hAnsi="Arial Narrow"/>
              </w:rPr>
              <w:t>Evaluation</w:t>
            </w:r>
          </w:p>
        </w:tc>
        <w:tc>
          <w:tcPr>
            <w:tcW w:w="1130" w:type="pct"/>
          </w:tcPr>
          <w:p w14:paraId="12C6807C" w14:textId="77777777" w:rsidR="00ED3B6B" w:rsidRPr="00376DD8" w:rsidRDefault="00ED3B6B" w:rsidP="00ED3B6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376DD8">
              <w:rPr>
                <w:rFonts w:ascii="Arial Narrow" w:hAnsi="Arial Narrow"/>
              </w:rPr>
              <w:t>Q3/Q4 2019</w:t>
            </w:r>
          </w:p>
        </w:tc>
      </w:tr>
      <w:tr w:rsidR="00ED3B6B" w:rsidRPr="004B6DB2" w14:paraId="09C526EF" w14:textId="77777777" w:rsidTr="003621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0" w:type="pct"/>
          </w:tcPr>
          <w:p w14:paraId="64605029" w14:textId="77777777" w:rsidR="00ED3B6B" w:rsidRPr="00376DD8" w:rsidRDefault="00ED3B6B" w:rsidP="00ED3B6B">
            <w:pPr>
              <w:keepNext/>
              <w:keepLines/>
              <w:jc w:val="left"/>
              <w:rPr>
                <w:rFonts w:ascii="Arial Narrow" w:hAnsi="Arial Narrow"/>
              </w:rPr>
            </w:pPr>
            <w:r w:rsidRPr="00376DD8">
              <w:rPr>
                <w:rFonts w:ascii="Arial Narrow" w:hAnsi="Arial Narrow"/>
              </w:rPr>
              <w:t>Project review</w:t>
            </w:r>
          </w:p>
        </w:tc>
        <w:tc>
          <w:tcPr>
            <w:tcW w:w="1220" w:type="pct"/>
          </w:tcPr>
          <w:p w14:paraId="5DF0219D" w14:textId="77777777" w:rsidR="00ED3B6B" w:rsidRPr="00376DD8" w:rsidRDefault="00ED3B6B" w:rsidP="00ED3B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376DD8">
              <w:rPr>
                <w:rFonts w:ascii="Arial Narrow" w:hAnsi="Arial Narrow"/>
              </w:rPr>
              <w:t>Evaluation</w:t>
            </w:r>
          </w:p>
        </w:tc>
        <w:tc>
          <w:tcPr>
            <w:tcW w:w="1130" w:type="pct"/>
          </w:tcPr>
          <w:p w14:paraId="60467360" w14:textId="77777777" w:rsidR="00ED3B6B" w:rsidRPr="00376DD8" w:rsidRDefault="00ED3B6B" w:rsidP="00ED3B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376DD8">
              <w:rPr>
                <w:rFonts w:ascii="Arial Narrow" w:hAnsi="Arial Narrow"/>
              </w:rPr>
              <w:t>Q3/Q4 2019</w:t>
            </w:r>
          </w:p>
        </w:tc>
      </w:tr>
      <w:tr w:rsidR="00ED3B6B" w:rsidRPr="004B6DB2" w14:paraId="04593F67" w14:textId="77777777" w:rsidTr="003621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0" w:type="pct"/>
          </w:tcPr>
          <w:p w14:paraId="6B73585E" w14:textId="77777777" w:rsidR="00ED3B6B" w:rsidRPr="00376DD8" w:rsidRDefault="00ED3B6B" w:rsidP="00ED3B6B">
            <w:pPr>
              <w:keepNext/>
              <w:keepLines/>
              <w:jc w:val="left"/>
              <w:rPr>
                <w:rFonts w:ascii="Arial Narrow" w:hAnsi="Arial Narrow"/>
              </w:rPr>
            </w:pPr>
            <w:r w:rsidRPr="00376DD8">
              <w:rPr>
                <w:rFonts w:ascii="Arial Narrow" w:hAnsi="Arial Narrow"/>
              </w:rPr>
              <w:t>Program manager interview</w:t>
            </w:r>
          </w:p>
        </w:tc>
        <w:tc>
          <w:tcPr>
            <w:tcW w:w="1220" w:type="pct"/>
          </w:tcPr>
          <w:p w14:paraId="4311FB2B" w14:textId="77777777" w:rsidR="00ED3B6B" w:rsidRPr="00376DD8" w:rsidRDefault="00ED3B6B" w:rsidP="00ED3B6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376DD8">
              <w:rPr>
                <w:rFonts w:ascii="Arial Narrow" w:hAnsi="Arial Narrow"/>
              </w:rPr>
              <w:t>Evaluation</w:t>
            </w:r>
          </w:p>
        </w:tc>
        <w:tc>
          <w:tcPr>
            <w:tcW w:w="1130" w:type="pct"/>
          </w:tcPr>
          <w:p w14:paraId="23DD858D" w14:textId="77777777" w:rsidR="00ED3B6B" w:rsidRPr="00376DD8" w:rsidRDefault="00ED3B6B" w:rsidP="00ED3B6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376DD8">
              <w:rPr>
                <w:rFonts w:ascii="Arial Narrow" w:hAnsi="Arial Narrow"/>
              </w:rPr>
              <w:t>Q2/Q3 2019</w:t>
            </w:r>
          </w:p>
        </w:tc>
      </w:tr>
      <w:tr w:rsidR="00ED3B6B" w:rsidRPr="004B6DB2" w14:paraId="44A7AA7A" w14:textId="77777777" w:rsidTr="003621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0" w:type="pct"/>
          </w:tcPr>
          <w:p w14:paraId="6EE20956" w14:textId="77777777" w:rsidR="00ED3B6B" w:rsidRPr="00376DD8" w:rsidRDefault="00ED3B6B" w:rsidP="00ED3B6B">
            <w:pPr>
              <w:keepNext/>
              <w:keepLines/>
              <w:jc w:val="left"/>
              <w:rPr>
                <w:rFonts w:ascii="Arial Narrow" w:hAnsi="Arial Narrow"/>
              </w:rPr>
            </w:pPr>
            <w:r w:rsidRPr="00376DD8">
              <w:rPr>
                <w:rFonts w:ascii="Arial Narrow" w:hAnsi="Arial Narrow"/>
              </w:rPr>
              <w:t>Internal Navigant Draft Report Review</w:t>
            </w:r>
          </w:p>
        </w:tc>
        <w:tc>
          <w:tcPr>
            <w:tcW w:w="1220" w:type="pct"/>
          </w:tcPr>
          <w:p w14:paraId="708D2DE9" w14:textId="77777777" w:rsidR="00ED3B6B" w:rsidRPr="00376DD8" w:rsidRDefault="00ED3B6B" w:rsidP="00ED3B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376DD8">
              <w:rPr>
                <w:rFonts w:ascii="Arial Narrow" w:hAnsi="Arial Narrow"/>
              </w:rPr>
              <w:t>Evaluation</w:t>
            </w:r>
          </w:p>
        </w:tc>
        <w:tc>
          <w:tcPr>
            <w:tcW w:w="1130" w:type="pct"/>
          </w:tcPr>
          <w:p w14:paraId="732745A4" w14:textId="77777777" w:rsidR="00ED3B6B" w:rsidRPr="00376DD8" w:rsidRDefault="00ED3B6B" w:rsidP="00ED3B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376DD8">
              <w:rPr>
                <w:rFonts w:ascii="Arial Narrow" w:hAnsi="Arial Narrow"/>
              </w:rPr>
              <w:t>March 6, 2020</w:t>
            </w:r>
          </w:p>
        </w:tc>
      </w:tr>
      <w:tr w:rsidR="00ED3B6B" w:rsidRPr="004B6DB2" w14:paraId="58904DF7" w14:textId="77777777" w:rsidTr="003621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0" w:type="pct"/>
          </w:tcPr>
          <w:p w14:paraId="6F43D492" w14:textId="77777777" w:rsidR="00ED3B6B" w:rsidRPr="00376DD8" w:rsidRDefault="00ED3B6B" w:rsidP="00ED3B6B">
            <w:pPr>
              <w:keepNext/>
              <w:keepLines/>
              <w:jc w:val="left"/>
              <w:rPr>
                <w:rFonts w:ascii="Arial Narrow" w:hAnsi="Arial Narrow"/>
              </w:rPr>
            </w:pPr>
            <w:r w:rsidRPr="00376DD8">
              <w:rPr>
                <w:rFonts w:ascii="Arial Narrow" w:hAnsi="Arial Narrow"/>
              </w:rPr>
              <w:t>Draft Report to ComEd</w:t>
            </w:r>
            <w:r>
              <w:rPr>
                <w:rFonts w:ascii="Arial Narrow" w:hAnsi="Arial Narrow"/>
              </w:rPr>
              <w:t>, Nicor Gas,</w:t>
            </w:r>
            <w:r w:rsidRPr="00376DD8">
              <w:rPr>
                <w:rFonts w:ascii="Arial Narrow" w:hAnsi="Arial Narrow"/>
              </w:rPr>
              <w:t xml:space="preserve"> and SAG</w:t>
            </w:r>
          </w:p>
        </w:tc>
        <w:tc>
          <w:tcPr>
            <w:tcW w:w="1220" w:type="pct"/>
          </w:tcPr>
          <w:p w14:paraId="183EE578" w14:textId="77777777" w:rsidR="00ED3B6B" w:rsidRPr="00376DD8" w:rsidRDefault="00ED3B6B" w:rsidP="00ED3B6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376DD8">
              <w:rPr>
                <w:rFonts w:ascii="Arial Narrow" w:hAnsi="Arial Narrow"/>
              </w:rPr>
              <w:t>Evaluation</w:t>
            </w:r>
          </w:p>
        </w:tc>
        <w:tc>
          <w:tcPr>
            <w:tcW w:w="1130" w:type="pct"/>
          </w:tcPr>
          <w:p w14:paraId="3FF5ECF5" w14:textId="77777777" w:rsidR="00ED3B6B" w:rsidRPr="00376DD8" w:rsidRDefault="00ED3B6B" w:rsidP="00ED3B6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376DD8">
              <w:rPr>
                <w:rFonts w:ascii="Arial Narrow" w:hAnsi="Arial Narrow"/>
              </w:rPr>
              <w:t>March 13, 2020</w:t>
            </w:r>
          </w:p>
        </w:tc>
      </w:tr>
      <w:tr w:rsidR="00ED3B6B" w:rsidRPr="004B6DB2" w14:paraId="277A91A7" w14:textId="77777777" w:rsidTr="0036211F">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650" w:type="pct"/>
          </w:tcPr>
          <w:p w14:paraId="330BEA34" w14:textId="77777777" w:rsidR="00ED3B6B" w:rsidRPr="00376DD8" w:rsidRDefault="00ED3B6B" w:rsidP="00ED3B6B">
            <w:pPr>
              <w:keepNext/>
              <w:keepLines/>
              <w:jc w:val="left"/>
              <w:rPr>
                <w:rFonts w:ascii="Arial Narrow" w:hAnsi="Arial Narrow"/>
              </w:rPr>
            </w:pPr>
            <w:r w:rsidRPr="00376DD8">
              <w:rPr>
                <w:rFonts w:ascii="Arial Narrow" w:hAnsi="Arial Narrow"/>
              </w:rPr>
              <w:t>Comments on draft (15 Business Days)</w:t>
            </w:r>
          </w:p>
        </w:tc>
        <w:tc>
          <w:tcPr>
            <w:tcW w:w="1220" w:type="pct"/>
          </w:tcPr>
          <w:p w14:paraId="6B248ED3" w14:textId="77777777" w:rsidR="00ED3B6B" w:rsidRPr="00376DD8" w:rsidRDefault="00ED3B6B" w:rsidP="00ED3B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376DD8">
              <w:rPr>
                <w:rFonts w:ascii="Arial Narrow" w:hAnsi="Arial Narrow"/>
              </w:rPr>
              <w:t>ComEd</w:t>
            </w:r>
            <w:r>
              <w:rPr>
                <w:rFonts w:ascii="Arial Narrow" w:hAnsi="Arial Narrow"/>
              </w:rPr>
              <w:t>, Nicor Gas, SAG</w:t>
            </w:r>
          </w:p>
        </w:tc>
        <w:tc>
          <w:tcPr>
            <w:tcW w:w="1130" w:type="pct"/>
          </w:tcPr>
          <w:p w14:paraId="74882EDC" w14:textId="77777777" w:rsidR="00ED3B6B" w:rsidRPr="00376DD8" w:rsidRDefault="00ED3B6B" w:rsidP="00ED3B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376DD8">
              <w:rPr>
                <w:rFonts w:ascii="Arial Narrow" w:hAnsi="Arial Narrow"/>
              </w:rPr>
              <w:t>April 3, 2020</w:t>
            </w:r>
          </w:p>
        </w:tc>
      </w:tr>
      <w:tr w:rsidR="00ED3B6B" w:rsidRPr="004B6DB2" w14:paraId="3817F6CF" w14:textId="77777777" w:rsidTr="003621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0" w:type="pct"/>
          </w:tcPr>
          <w:p w14:paraId="24328485" w14:textId="77777777" w:rsidR="00ED3B6B" w:rsidRPr="00376DD8" w:rsidRDefault="00ED3B6B" w:rsidP="00ED3B6B">
            <w:pPr>
              <w:keepNext/>
              <w:keepLines/>
              <w:jc w:val="left"/>
              <w:rPr>
                <w:rFonts w:ascii="Arial Narrow" w:hAnsi="Arial Narrow"/>
              </w:rPr>
            </w:pPr>
            <w:r w:rsidRPr="00376DD8">
              <w:rPr>
                <w:rFonts w:ascii="Arial Narrow" w:hAnsi="Arial Narrow"/>
              </w:rPr>
              <w:t>Redraft of Report</w:t>
            </w:r>
          </w:p>
        </w:tc>
        <w:tc>
          <w:tcPr>
            <w:tcW w:w="1220" w:type="pct"/>
          </w:tcPr>
          <w:p w14:paraId="4112956B" w14:textId="77777777" w:rsidR="00ED3B6B" w:rsidRPr="00376DD8" w:rsidRDefault="00ED3B6B" w:rsidP="00ED3B6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376DD8">
              <w:rPr>
                <w:rFonts w:ascii="Arial Narrow" w:hAnsi="Arial Narrow"/>
              </w:rPr>
              <w:t>Evaluation</w:t>
            </w:r>
          </w:p>
        </w:tc>
        <w:tc>
          <w:tcPr>
            <w:tcW w:w="1130" w:type="pct"/>
          </w:tcPr>
          <w:p w14:paraId="00FAFF12" w14:textId="77777777" w:rsidR="00ED3B6B" w:rsidRPr="00376DD8" w:rsidDel="00090CB8" w:rsidRDefault="00ED3B6B" w:rsidP="00ED3B6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376DD8">
              <w:rPr>
                <w:rFonts w:ascii="Arial Narrow" w:hAnsi="Arial Narrow"/>
              </w:rPr>
              <w:t>April 10, 2020</w:t>
            </w:r>
          </w:p>
        </w:tc>
      </w:tr>
      <w:tr w:rsidR="00ED3B6B" w:rsidRPr="004B6DB2" w14:paraId="377D2192" w14:textId="77777777" w:rsidTr="003621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0" w:type="pct"/>
          </w:tcPr>
          <w:p w14:paraId="0A642F8E" w14:textId="77777777" w:rsidR="00ED3B6B" w:rsidRPr="00376DD8" w:rsidRDefault="00ED3B6B" w:rsidP="00ED3B6B">
            <w:pPr>
              <w:keepNext/>
              <w:keepLines/>
              <w:jc w:val="left"/>
              <w:rPr>
                <w:rFonts w:ascii="Arial Narrow" w:hAnsi="Arial Narrow"/>
              </w:rPr>
            </w:pPr>
            <w:r w:rsidRPr="00376DD8">
              <w:rPr>
                <w:rFonts w:ascii="Arial Narrow" w:hAnsi="Arial Narrow"/>
              </w:rPr>
              <w:t>Comments on Redraft (5 Business Days)</w:t>
            </w:r>
          </w:p>
        </w:tc>
        <w:tc>
          <w:tcPr>
            <w:tcW w:w="1220" w:type="pct"/>
          </w:tcPr>
          <w:p w14:paraId="40811D0C" w14:textId="77777777" w:rsidR="00ED3B6B" w:rsidRPr="00376DD8" w:rsidRDefault="00ED3B6B" w:rsidP="00ED3B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376DD8">
              <w:rPr>
                <w:rFonts w:ascii="Arial Narrow" w:hAnsi="Arial Narrow"/>
              </w:rPr>
              <w:t>ComEd</w:t>
            </w:r>
            <w:r>
              <w:rPr>
                <w:rFonts w:ascii="Arial Narrow" w:hAnsi="Arial Narrow"/>
              </w:rPr>
              <w:t>, Nicor Gas, SAG</w:t>
            </w:r>
          </w:p>
        </w:tc>
        <w:tc>
          <w:tcPr>
            <w:tcW w:w="1130" w:type="pct"/>
          </w:tcPr>
          <w:p w14:paraId="3444339F" w14:textId="77777777" w:rsidR="00ED3B6B" w:rsidRPr="00376DD8" w:rsidRDefault="00ED3B6B" w:rsidP="00ED3B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376DD8">
              <w:rPr>
                <w:rFonts w:ascii="Arial Narrow" w:hAnsi="Arial Narrow"/>
              </w:rPr>
              <w:t>April 17, 2020</w:t>
            </w:r>
          </w:p>
        </w:tc>
      </w:tr>
      <w:tr w:rsidR="00ED3B6B" w:rsidRPr="004B6DB2" w14:paraId="0A6086B4" w14:textId="77777777" w:rsidTr="003621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0" w:type="pct"/>
          </w:tcPr>
          <w:p w14:paraId="567DAA77" w14:textId="4D997A97" w:rsidR="00ED3B6B" w:rsidRPr="00376DD8" w:rsidRDefault="00ED3B6B" w:rsidP="00ED3B6B">
            <w:pPr>
              <w:keepNext/>
              <w:keepLines/>
              <w:jc w:val="left"/>
              <w:rPr>
                <w:rFonts w:ascii="Arial Narrow" w:hAnsi="Arial Narrow"/>
              </w:rPr>
            </w:pPr>
            <w:r w:rsidRPr="00376DD8">
              <w:rPr>
                <w:rFonts w:ascii="Arial Narrow" w:hAnsi="Arial Narrow"/>
              </w:rPr>
              <w:t>Final Report to ComEd</w:t>
            </w:r>
            <w:r>
              <w:rPr>
                <w:rFonts w:ascii="Arial Narrow" w:hAnsi="Arial Narrow"/>
              </w:rPr>
              <w:t xml:space="preserve">, Nicor Gas, </w:t>
            </w:r>
            <w:r w:rsidRPr="00376DD8">
              <w:rPr>
                <w:rFonts w:ascii="Arial Narrow" w:hAnsi="Arial Narrow"/>
              </w:rPr>
              <w:t>and SAG</w:t>
            </w:r>
          </w:p>
        </w:tc>
        <w:tc>
          <w:tcPr>
            <w:tcW w:w="1220" w:type="pct"/>
          </w:tcPr>
          <w:p w14:paraId="2E017B90" w14:textId="77777777" w:rsidR="00ED3B6B" w:rsidRPr="00376DD8" w:rsidRDefault="00ED3B6B" w:rsidP="00ED3B6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376DD8">
              <w:rPr>
                <w:rFonts w:ascii="Arial Narrow" w:hAnsi="Arial Narrow"/>
              </w:rPr>
              <w:t>Evaluation</w:t>
            </w:r>
          </w:p>
        </w:tc>
        <w:tc>
          <w:tcPr>
            <w:tcW w:w="1130" w:type="pct"/>
          </w:tcPr>
          <w:p w14:paraId="09EDFF1C" w14:textId="77777777" w:rsidR="00ED3B6B" w:rsidRPr="00376DD8" w:rsidRDefault="00ED3B6B" w:rsidP="00ED3B6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376DD8">
              <w:rPr>
                <w:rFonts w:ascii="Arial Narrow" w:hAnsi="Arial Narrow"/>
              </w:rPr>
              <w:t>April 27, 2020</w:t>
            </w:r>
          </w:p>
        </w:tc>
      </w:tr>
      <w:tr w:rsidR="000A18D2" w:rsidRPr="004B6DB2" w14:paraId="27026B33" w14:textId="77777777" w:rsidTr="008701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Pr>
          <w:p w14:paraId="77DA2C6A" w14:textId="0B56F47B" w:rsidR="000A18D2" w:rsidRPr="00376DD8" w:rsidRDefault="000A18D2" w:rsidP="00870107">
            <w:pPr>
              <w:keepNext/>
              <w:keepLines/>
              <w:jc w:val="left"/>
              <w:rPr>
                <w:rFonts w:ascii="Arial Narrow" w:hAnsi="Arial Narrow"/>
              </w:rPr>
            </w:pPr>
            <w:r>
              <w:rPr>
                <w:rFonts w:ascii="Arial Narrow" w:hAnsi="Arial Narrow"/>
              </w:rPr>
              <w:t xml:space="preserve">Process </w:t>
            </w:r>
            <w:r w:rsidRPr="00376DD8">
              <w:rPr>
                <w:rFonts w:ascii="Arial Narrow" w:hAnsi="Arial Narrow"/>
              </w:rPr>
              <w:t>Report to ComEd</w:t>
            </w:r>
            <w:r>
              <w:rPr>
                <w:rFonts w:ascii="Arial Narrow" w:hAnsi="Arial Narrow"/>
              </w:rPr>
              <w:t xml:space="preserve">, Nicor Gas, </w:t>
            </w:r>
            <w:r w:rsidRPr="00376DD8">
              <w:rPr>
                <w:rFonts w:ascii="Arial Narrow" w:hAnsi="Arial Narrow"/>
              </w:rPr>
              <w:t>and SAG</w:t>
            </w:r>
          </w:p>
        </w:tc>
        <w:tc>
          <w:tcPr>
            <w:tcW w:w="0" w:type="pct"/>
          </w:tcPr>
          <w:p w14:paraId="07E6CBD5" w14:textId="21CB9517" w:rsidR="000A18D2" w:rsidRPr="00376DD8" w:rsidRDefault="000A18D2" w:rsidP="00870107">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376DD8">
              <w:rPr>
                <w:rFonts w:ascii="Arial Narrow" w:hAnsi="Arial Narrow"/>
              </w:rPr>
              <w:t>Evaluation</w:t>
            </w:r>
          </w:p>
        </w:tc>
        <w:tc>
          <w:tcPr>
            <w:tcW w:w="0" w:type="pct"/>
          </w:tcPr>
          <w:p w14:paraId="3C265E74" w14:textId="09A3D7F2" w:rsidR="000A18D2" w:rsidRPr="00376DD8" w:rsidRDefault="000A18D2" w:rsidP="00870107">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June 30</w:t>
            </w:r>
            <w:r w:rsidRPr="00376DD8">
              <w:rPr>
                <w:rFonts w:ascii="Arial Narrow" w:hAnsi="Arial Narrow"/>
              </w:rPr>
              <w:t>, 2020</w:t>
            </w:r>
          </w:p>
        </w:tc>
      </w:tr>
    </w:tbl>
    <w:p w14:paraId="341C5D57" w14:textId="2F68BB6F" w:rsidR="00ED3B6B" w:rsidRPr="00EA1C2F" w:rsidRDefault="00ED3B6B" w:rsidP="00ED3B6B">
      <w:pPr>
        <w:pStyle w:val="GraphFootnote"/>
      </w:pPr>
      <w:r w:rsidRPr="00EA1C2F">
        <w:t xml:space="preserve">* Timing of tasks depends on timing of data availability </w:t>
      </w:r>
      <w:r w:rsidR="000A18D2">
        <w:t xml:space="preserve">and </w:t>
      </w:r>
      <w:r w:rsidRPr="00EA1C2F">
        <w:t>are to be determined later.</w:t>
      </w:r>
    </w:p>
    <w:p w14:paraId="3F35A40E" w14:textId="77777777" w:rsidR="00ED3B6B" w:rsidRDefault="00ED3B6B" w:rsidP="00ED3B6B"/>
    <w:p w14:paraId="07E37193" w14:textId="77777777" w:rsidR="00ED3B6B" w:rsidRDefault="00ED3B6B" w:rsidP="00ED3B6B">
      <w:pPr>
        <w:spacing w:line="240" w:lineRule="auto"/>
      </w:pPr>
      <w:r>
        <w:br w:type="page"/>
      </w:r>
    </w:p>
    <w:p w14:paraId="3B88C8A1" w14:textId="77777777" w:rsidR="00ED3B6B" w:rsidRPr="001B275A" w:rsidRDefault="00ED3B6B" w:rsidP="00ED3B6B">
      <w:pPr>
        <w:pStyle w:val="SectionHeading"/>
      </w:pPr>
      <w:bookmarkStart w:id="121" w:name="_Toc533155922"/>
      <w:r>
        <w:t>Small Business</w:t>
      </w:r>
      <w:r w:rsidRPr="001B275A">
        <w:t xml:space="preserve"> Program </w:t>
      </w:r>
      <w:r>
        <w:t>2018-2021</w:t>
      </w:r>
      <w:r w:rsidRPr="001B275A">
        <w:t xml:space="preserve"> Evaluation Plan</w:t>
      </w:r>
      <w:bookmarkEnd w:id="121"/>
    </w:p>
    <w:p w14:paraId="0985931F" w14:textId="77777777" w:rsidR="00ED3B6B" w:rsidRPr="005135E5" w:rsidRDefault="00ED3B6B" w:rsidP="00ED3B6B">
      <w:pPr>
        <w:pStyle w:val="Heading2"/>
        <w:keepNext w:val="0"/>
        <w:ind w:left="720" w:hanging="720"/>
      </w:pPr>
      <w:r w:rsidRPr="00FB6F22">
        <w:t>Introduction</w:t>
      </w:r>
    </w:p>
    <w:p w14:paraId="6469BC70" w14:textId="77777777" w:rsidR="00ED3B6B" w:rsidRDefault="00ED3B6B" w:rsidP="00ED3B6B">
      <w:r>
        <w:rPr>
          <w:szCs w:val="20"/>
        </w:rPr>
        <w:t>The</w:t>
      </w:r>
      <w:r>
        <w:t xml:space="preserve"> Small Business Program’s (SB) objective is to obtain long-term natural gas energy savings from small business gas customers with energy efficiency retrofit and financial incentives to influence the installation of high efficient natural gas equipment. This program will provide small commercial gas customers with turn-key installation services and incentives to replace older, inefficient equipment and increase the overall efficiency of buildings. </w:t>
      </w:r>
    </w:p>
    <w:p w14:paraId="476F0D06" w14:textId="77777777" w:rsidR="00ED3B6B" w:rsidRDefault="00ED3B6B" w:rsidP="00ED3B6B"/>
    <w:p w14:paraId="0A536E15" w14:textId="1400D07B" w:rsidR="00ED3B6B" w:rsidRDefault="00ED3B6B" w:rsidP="00ED3B6B">
      <w:pPr>
        <w:rPr>
          <w:color w:val="000000"/>
          <w:szCs w:val="20"/>
        </w:rPr>
      </w:pPr>
      <w:r w:rsidRPr="00943ED2">
        <w:rPr>
          <w:color w:val="000000"/>
          <w:szCs w:val="20"/>
        </w:rPr>
        <w:t>The program offers a free energy assessment to introduce customers to</w:t>
      </w:r>
      <w:r>
        <w:rPr>
          <w:color w:val="000000"/>
          <w:szCs w:val="20"/>
        </w:rPr>
        <w:t xml:space="preserve"> </w:t>
      </w:r>
      <w:r w:rsidRPr="00943ED2">
        <w:rPr>
          <w:color w:val="000000"/>
          <w:szCs w:val="20"/>
        </w:rPr>
        <w:t>energy efficiency and create</w:t>
      </w:r>
      <w:r>
        <w:rPr>
          <w:color w:val="000000"/>
          <w:szCs w:val="20"/>
        </w:rPr>
        <w:t>s</w:t>
      </w:r>
      <w:r w:rsidRPr="00943ED2">
        <w:rPr>
          <w:color w:val="000000"/>
          <w:szCs w:val="20"/>
        </w:rPr>
        <w:t xml:space="preserve"> </w:t>
      </w:r>
      <w:r>
        <w:rPr>
          <w:color w:val="000000"/>
          <w:szCs w:val="20"/>
        </w:rPr>
        <w:t xml:space="preserve">an </w:t>
      </w:r>
      <w:r w:rsidRPr="00943ED2">
        <w:rPr>
          <w:color w:val="000000"/>
          <w:szCs w:val="20"/>
        </w:rPr>
        <w:t>Energy Assessment Report to help</w:t>
      </w:r>
      <w:r>
        <w:rPr>
          <w:color w:val="000000"/>
          <w:szCs w:val="20"/>
        </w:rPr>
        <w:t xml:space="preserve"> </w:t>
      </w:r>
      <w:r w:rsidRPr="00943ED2">
        <w:rPr>
          <w:color w:val="000000"/>
          <w:szCs w:val="20"/>
        </w:rPr>
        <w:t>customers identify and prioritize energy efficient improvements for their</w:t>
      </w:r>
      <w:r>
        <w:rPr>
          <w:color w:val="000000"/>
          <w:szCs w:val="20"/>
        </w:rPr>
        <w:t xml:space="preserve"> </w:t>
      </w:r>
      <w:r w:rsidRPr="00943ED2">
        <w:rPr>
          <w:color w:val="000000"/>
          <w:szCs w:val="20"/>
        </w:rPr>
        <w:t>business.</w:t>
      </w:r>
      <w:r>
        <w:rPr>
          <w:color w:val="000000"/>
          <w:szCs w:val="20"/>
        </w:rPr>
        <w:t xml:space="preserve"> </w:t>
      </w:r>
      <w:r w:rsidRPr="00943ED2">
        <w:rPr>
          <w:color w:val="000000"/>
          <w:szCs w:val="20"/>
        </w:rPr>
        <w:t>During the assessment, Energy Advisors offer customers free energy</w:t>
      </w:r>
      <w:r>
        <w:rPr>
          <w:color w:val="000000"/>
          <w:szCs w:val="20"/>
        </w:rPr>
        <w:t xml:space="preserve"> </w:t>
      </w:r>
      <w:r w:rsidRPr="00943ED2">
        <w:rPr>
          <w:color w:val="000000"/>
          <w:szCs w:val="20"/>
        </w:rPr>
        <w:t>efficient products and services including low-flow bathroom and kitchen</w:t>
      </w:r>
      <w:r>
        <w:rPr>
          <w:color w:val="000000"/>
          <w:szCs w:val="20"/>
        </w:rPr>
        <w:t xml:space="preserve"> </w:t>
      </w:r>
      <w:r w:rsidRPr="00943ED2">
        <w:rPr>
          <w:color w:val="000000"/>
          <w:szCs w:val="20"/>
        </w:rPr>
        <w:t>aerators, low-flow pre-rinse spray valves, salon sprayers, low-flow</w:t>
      </w:r>
      <w:r>
        <w:rPr>
          <w:color w:val="000000"/>
          <w:szCs w:val="20"/>
        </w:rPr>
        <w:t xml:space="preserve"> </w:t>
      </w:r>
      <w:r w:rsidRPr="00943ED2">
        <w:rPr>
          <w:color w:val="000000"/>
          <w:szCs w:val="20"/>
        </w:rPr>
        <w:t>showerheads, and pipe insulation. Customers are given</w:t>
      </w:r>
      <w:r>
        <w:rPr>
          <w:color w:val="000000"/>
          <w:szCs w:val="20"/>
        </w:rPr>
        <w:t xml:space="preserve"> </w:t>
      </w:r>
      <w:r w:rsidRPr="00943ED2">
        <w:rPr>
          <w:color w:val="000000"/>
          <w:szCs w:val="20"/>
        </w:rPr>
        <w:t>recommendations to improve the efficiency of their business.</w:t>
      </w:r>
      <w:r>
        <w:rPr>
          <w:color w:val="000000"/>
          <w:szCs w:val="20"/>
        </w:rPr>
        <w:t xml:space="preserve"> </w:t>
      </w:r>
      <w:r w:rsidRPr="00943ED2">
        <w:rPr>
          <w:color w:val="000000"/>
          <w:szCs w:val="20"/>
        </w:rPr>
        <w:t>Recommendations align with the rebates available for small business</w:t>
      </w:r>
      <w:r>
        <w:rPr>
          <w:color w:val="000000"/>
          <w:szCs w:val="20"/>
        </w:rPr>
        <w:t xml:space="preserve"> </w:t>
      </w:r>
      <w:r w:rsidRPr="00943ED2">
        <w:rPr>
          <w:color w:val="000000"/>
          <w:szCs w:val="20"/>
        </w:rPr>
        <w:t>customers for energy efficiency improvements and additions (i.e. pipe</w:t>
      </w:r>
      <w:r>
        <w:rPr>
          <w:color w:val="000000"/>
          <w:szCs w:val="20"/>
        </w:rPr>
        <w:t xml:space="preserve"> </w:t>
      </w:r>
      <w:r w:rsidRPr="00943ED2">
        <w:rPr>
          <w:color w:val="000000"/>
          <w:szCs w:val="20"/>
        </w:rPr>
        <w:t>insulation, ozone laundry, and boiler reset controls), space and water</w:t>
      </w:r>
      <w:r>
        <w:rPr>
          <w:color w:val="000000"/>
          <w:szCs w:val="20"/>
        </w:rPr>
        <w:t xml:space="preserve"> </w:t>
      </w:r>
      <w:r w:rsidRPr="00943ED2">
        <w:rPr>
          <w:color w:val="000000"/>
          <w:szCs w:val="20"/>
        </w:rPr>
        <w:t>heating, commercial food service equipment, steam traps, and boiler</w:t>
      </w:r>
      <w:r>
        <w:rPr>
          <w:color w:val="000000"/>
          <w:szCs w:val="20"/>
        </w:rPr>
        <w:t xml:space="preserve"> </w:t>
      </w:r>
      <w:r w:rsidRPr="00943ED2">
        <w:rPr>
          <w:color w:val="000000"/>
          <w:szCs w:val="20"/>
        </w:rPr>
        <w:t>tune-ups.</w:t>
      </w:r>
      <w:r>
        <w:rPr>
          <w:color w:val="000000"/>
          <w:szCs w:val="20"/>
        </w:rPr>
        <w:t xml:space="preserve"> </w:t>
      </w:r>
      <w:r w:rsidRPr="00943ED2">
        <w:rPr>
          <w:color w:val="000000"/>
          <w:szCs w:val="20"/>
        </w:rPr>
        <w:t>Small business customers may also qualify for</w:t>
      </w:r>
      <w:r>
        <w:rPr>
          <w:color w:val="000000"/>
          <w:szCs w:val="20"/>
        </w:rPr>
        <w:t xml:space="preserve"> </w:t>
      </w:r>
      <w:r w:rsidRPr="00943ED2">
        <w:rPr>
          <w:color w:val="000000"/>
          <w:szCs w:val="20"/>
        </w:rPr>
        <w:t>higher custom incentives for energy-saving projects.</w:t>
      </w:r>
      <w:r>
        <w:rPr>
          <w:color w:val="000000"/>
          <w:szCs w:val="20"/>
        </w:rPr>
        <w:t xml:space="preserve"> </w:t>
      </w:r>
      <w:r w:rsidRPr="00943ED2">
        <w:rPr>
          <w:color w:val="000000"/>
          <w:szCs w:val="20"/>
        </w:rPr>
        <w:t>Small business customers may directly apply for a rebate for energy</w:t>
      </w:r>
      <w:r>
        <w:rPr>
          <w:color w:val="000000"/>
          <w:szCs w:val="20"/>
        </w:rPr>
        <w:t xml:space="preserve"> </w:t>
      </w:r>
      <w:r w:rsidRPr="00943ED2">
        <w:rPr>
          <w:color w:val="000000"/>
          <w:szCs w:val="20"/>
        </w:rPr>
        <w:t>efficie</w:t>
      </w:r>
      <w:r>
        <w:rPr>
          <w:color w:val="000000"/>
          <w:szCs w:val="20"/>
        </w:rPr>
        <w:t>ncy projects in their facility.</w:t>
      </w:r>
    </w:p>
    <w:p w14:paraId="3DB2D95F" w14:textId="7E4AC3C4" w:rsidR="00ED3B6B" w:rsidRPr="002A0AA9" w:rsidRDefault="00ED3B6B" w:rsidP="00ED3B6B">
      <w:pPr>
        <w:keepNext/>
        <w:spacing w:before="360" w:after="240"/>
        <w:outlineLvl w:val="1"/>
        <w:rPr>
          <w:rFonts w:cs="Arial"/>
          <w:b/>
          <w:bCs/>
          <w:iCs/>
          <w:color w:val="0093C9" w:themeColor="accent3"/>
          <w:sz w:val="26"/>
          <w:szCs w:val="28"/>
        </w:rPr>
      </w:pPr>
      <w:r>
        <w:rPr>
          <w:rFonts w:cs="Arial"/>
          <w:b/>
          <w:bCs/>
          <w:iCs/>
          <w:color w:val="0093C9" w:themeColor="accent3"/>
          <w:sz w:val="26"/>
          <w:szCs w:val="28"/>
        </w:rPr>
        <w:t>Three</w:t>
      </w:r>
      <w:r w:rsidRPr="002A0AA9">
        <w:rPr>
          <w:rFonts w:cs="Arial"/>
          <w:b/>
          <w:bCs/>
          <w:iCs/>
          <w:color w:val="0093C9" w:themeColor="accent3"/>
          <w:sz w:val="26"/>
          <w:szCs w:val="28"/>
        </w:rPr>
        <w:t>-Year Evaluation Plan Summary</w:t>
      </w:r>
    </w:p>
    <w:p w14:paraId="1149DEC4" w14:textId="183CE873" w:rsidR="00ED3B6B" w:rsidRDefault="00ED3B6B" w:rsidP="00ED3B6B">
      <w:pPr>
        <w:rPr>
          <w:rFonts w:eastAsiaTheme="minorHAnsi" w:cs="Arial"/>
          <w:szCs w:val="20"/>
        </w:rPr>
      </w:pPr>
      <w:r w:rsidRPr="002A0AA9">
        <w:rPr>
          <w:rFonts w:eastAsiaTheme="minorHAnsi" w:cs="Arial"/>
          <w:szCs w:val="20"/>
        </w:rPr>
        <w:t xml:space="preserve">We have prepared a </w:t>
      </w:r>
      <w:r>
        <w:rPr>
          <w:rFonts w:eastAsiaTheme="minorHAnsi" w:cs="Arial"/>
          <w:szCs w:val="20"/>
        </w:rPr>
        <w:t>three</w:t>
      </w:r>
      <w:r w:rsidRPr="002A0AA9">
        <w:rPr>
          <w:rFonts w:eastAsiaTheme="minorHAnsi" w:cs="Arial"/>
          <w:szCs w:val="20"/>
        </w:rPr>
        <w:t>-year evaluation plan summary to identify tasks by year. Final scope and timing of activities for each year will be refined as program circumstances are better known.</w:t>
      </w:r>
    </w:p>
    <w:p w14:paraId="59F3C318" w14:textId="77777777" w:rsidR="00ED3B6B" w:rsidRPr="002A0AA9" w:rsidRDefault="00ED3B6B" w:rsidP="00ED3B6B">
      <w:pPr>
        <w:rPr>
          <w:rFonts w:eastAsiaTheme="minorHAnsi" w:cs="Arial"/>
          <w:szCs w:val="20"/>
        </w:rPr>
      </w:pPr>
    </w:p>
    <w:p w14:paraId="77904AE7" w14:textId="73AE3DEB" w:rsidR="00ED3B6B" w:rsidRPr="002A0AA9" w:rsidRDefault="00ED3B6B" w:rsidP="00ED3B6B">
      <w:pPr>
        <w:pStyle w:val="Caption"/>
        <w:rPr>
          <w:rFonts w:eastAsiaTheme="minorHAnsi"/>
        </w:rPr>
      </w:pPr>
      <w:r w:rsidRPr="002A0AA9">
        <w:rPr>
          <w:rFonts w:eastAsiaTheme="minorHAnsi"/>
        </w:rPr>
        <w:t>Table</w:t>
      </w:r>
      <w:r>
        <w:rPr>
          <w:rFonts w:eastAsiaTheme="minorHAnsi"/>
        </w:rPr>
        <w:t xml:space="preserve"> 1</w:t>
      </w:r>
      <w:r w:rsidRPr="002A0AA9">
        <w:rPr>
          <w:rFonts w:eastAsiaTheme="minorHAnsi"/>
        </w:rPr>
        <w:t xml:space="preserve">. </w:t>
      </w:r>
      <w:r>
        <w:rPr>
          <w:rFonts w:eastAsiaTheme="minorHAnsi"/>
        </w:rPr>
        <w:t>Three</w:t>
      </w:r>
      <w:r w:rsidRPr="002A0AA9">
        <w:rPr>
          <w:rFonts w:eastAsiaTheme="minorHAnsi"/>
        </w:rPr>
        <w:t>-Year Evaluation Plan Summary</w:t>
      </w:r>
    </w:p>
    <w:tbl>
      <w:tblPr>
        <w:tblStyle w:val="EnergyTable111"/>
        <w:tblW w:w="7650" w:type="dxa"/>
        <w:tblLayout w:type="fixed"/>
        <w:tblLook w:val="04A0" w:firstRow="1" w:lastRow="0" w:firstColumn="1" w:lastColumn="0" w:noHBand="0" w:noVBand="1"/>
      </w:tblPr>
      <w:tblGrid>
        <w:gridCol w:w="3960"/>
        <w:gridCol w:w="1260"/>
        <w:gridCol w:w="1260"/>
        <w:gridCol w:w="1170"/>
      </w:tblGrid>
      <w:tr w:rsidR="00ED3B6B" w:rsidRPr="002A0AA9" w14:paraId="579E30BF" w14:textId="77777777" w:rsidTr="00ED3B6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dxa"/>
            <w:vAlign w:val="top"/>
          </w:tcPr>
          <w:p w14:paraId="7596824A" w14:textId="77777777" w:rsidR="00ED3B6B" w:rsidRPr="002A0AA9" w:rsidRDefault="00ED3B6B" w:rsidP="00ED3B6B">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Activity</w:t>
            </w:r>
          </w:p>
        </w:tc>
        <w:tc>
          <w:tcPr>
            <w:tcW w:w="0" w:type="dxa"/>
            <w:vAlign w:val="top"/>
          </w:tcPr>
          <w:p w14:paraId="2A11532F" w14:textId="77777777" w:rsidR="00ED3B6B" w:rsidRPr="00085D92" w:rsidRDefault="00ED3B6B" w:rsidP="00ED3B6B">
            <w:pPr>
              <w:keepNext/>
              <w:keepLines/>
              <w:spacing w:after="160" w:line="259" w:lineRule="auto"/>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085D92">
              <w:rPr>
                <w:rFonts w:ascii="Arial Narrow" w:eastAsiaTheme="minorHAnsi" w:hAnsi="Arial Narrow" w:cs="Arial"/>
                <w:szCs w:val="40"/>
              </w:rPr>
              <w:t>2019</w:t>
            </w:r>
          </w:p>
        </w:tc>
        <w:tc>
          <w:tcPr>
            <w:tcW w:w="0" w:type="dxa"/>
            <w:vAlign w:val="top"/>
          </w:tcPr>
          <w:p w14:paraId="75B1071D" w14:textId="77777777" w:rsidR="00ED3B6B" w:rsidRPr="00085D92" w:rsidRDefault="00ED3B6B" w:rsidP="00ED3B6B">
            <w:pPr>
              <w:keepNext/>
              <w:keepLines/>
              <w:spacing w:after="160" w:line="259" w:lineRule="auto"/>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085D92">
              <w:rPr>
                <w:rFonts w:ascii="Arial Narrow" w:eastAsiaTheme="minorHAnsi" w:hAnsi="Arial Narrow" w:cs="Arial"/>
                <w:szCs w:val="40"/>
              </w:rPr>
              <w:t>2020</w:t>
            </w:r>
          </w:p>
        </w:tc>
        <w:tc>
          <w:tcPr>
            <w:tcW w:w="0" w:type="dxa"/>
            <w:vAlign w:val="top"/>
          </w:tcPr>
          <w:p w14:paraId="236AE9F5" w14:textId="77777777" w:rsidR="00ED3B6B" w:rsidRPr="00085D92" w:rsidRDefault="00ED3B6B" w:rsidP="00ED3B6B">
            <w:pPr>
              <w:keepNext/>
              <w:keepLines/>
              <w:spacing w:after="160" w:line="259" w:lineRule="auto"/>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085D92">
              <w:rPr>
                <w:rFonts w:ascii="Arial Narrow" w:eastAsiaTheme="minorHAnsi" w:hAnsi="Arial Narrow" w:cs="Arial"/>
                <w:szCs w:val="40"/>
              </w:rPr>
              <w:t>2021</w:t>
            </w:r>
          </w:p>
        </w:tc>
      </w:tr>
      <w:tr w:rsidR="00ED3B6B" w:rsidRPr="002A0AA9" w14:paraId="6004A855" w14:textId="77777777" w:rsidTr="00ED3B6B">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0" w:type="dxa"/>
            <w:vAlign w:val="top"/>
          </w:tcPr>
          <w:p w14:paraId="6AC0F9EF" w14:textId="77777777" w:rsidR="00ED3B6B" w:rsidRPr="002A0AA9" w:rsidRDefault="00ED3B6B" w:rsidP="00ED3B6B">
            <w:pPr>
              <w:keepNext/>
              <w:keepLines/>
              <w:spacing w:after="160" w:line="259" w:lineRule="auto"/>
              <w:jc w:val="left"/>
              <w:rPr>
                <w:rFonts w:ascii="Arial Narrow" w:eastAsiaTheme="minorHAnsi" w:hAnsi="Arial Narrow" w:cs="Arial"/>
                <w:sz w:val="18"/>
                <w:szCs w:val="18"/>
              </w:rPr>
            </w:pPr>
            <w:r w:rsidRPr="002A0AA9">
              <w:rPr>
                <w:rFonts w:ascii="Arial Narrow" w:eastAsiaTheme="minorHAnsi" w:hAnsi="Arial Narrow" w:cs="Arial"/>
                <w:sz w:val="18"/>
                <w:szCs w:val="18"/>
              </w:rPr>
              <w:t>Gross Impact - Mid-Year Review of TRM Compliance</w:t>
            </w:r>
          </w:p>
        </w:tc>
        <w:tc>
          <w:tcPr>
            <w:tcW w:w="0" w:type="dxa"/>
            <w:vAlign w:val="top"/>
          </w:tcPr>
          <w:p w14:paraId="08412AE8" w14:textId="77777777" w:rsidR="00ED3B6B" w:rsidRPr="002A0AA9" w:rsidRDefault="00ED3B6B" w:rsidP="00ED3B6B">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c>
          <w:tcPr>
            <w:tcW w:w="0" w:type="dxa"/>
            <w:vAlign w:val="top"/>
          </w:tcPr>
          <w:p w14:paraId="4717BB08" w14:textId="77777777" w:rsidR="00ED3B6B" w:rsidRPr="002A0AA9" w:rsidRDefault="00ED3B6B" w:rsidP="00ED3B6B">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c>
          <w:tcPr>
            <w:tcW w:w="0" w:type="dxa"/>
            <w:vAlign w:val="top"/>
          </w:tcPr>
          <w:p w14:paraId="746EF6F2" w14:textId="77777777" w:rsidR="00ED3B6B" w:rsidRPr="002A0AA9" w:rsidRDefault="00ED3B6B" w:rsidP="00ED3B6B">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r>
      <w:tr w:rsidR="00ED3B6B" w:rsidRPr="002A0AA9" w14:paraId="7D84529E" w14:textId="77777777" w:rsidTr="00ED3B6B">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0" w:type="dxa"/>
            <w:vAlign w:val="top"/>
          </w:tcPr>
          <w:p w14:paraId="2DBABFFD" w14:textId="77777777" w:rsidR="00ED3B6B" w:rsidRPr="002A0AA9" w:rsidRDefault="00ED3B6B" w:rsidP="00ED3B6B">
            <w:pPr>
              <w:keepNext/>
              <w:keepLines/>
              <w:spacing w:after="160" w:line="259" w:lineRule="auto"/>
              <w:jc w:val="left"/>
              <w:rPr>
                <w:rFonts w:ascii="Arial Narrow" w:eastAsiaTheme="minorHAnsi" w:hAnsi="Arial Narrow" w:cs="Arial"/>
                <w:sz w:val="18"/>
                <w:szCs w:val="18"/>
              </w:rPr>
            </w:pPr>
            <w:r w:rsidRPr="002A0AA9">
              <w:rPr>
                <w:rFonts w:ascii="Arial Narrow" w:eastAsiaTheme="minorHAnsi" w:hAnsi="Arial Narrow" w:cs="Arial"/>
                <w:sz w:val="18"/>
                <w:szCs w:val="18"/>
              </w:rPr>
              <w:t>Gross Impact - End-of-Year TRM Savings Verification</w:t>
            </w:r>
          </w:p>
        </w:tc>
        <w:tc>
          <w:tcPr>
            <w:tcW w:w="0" w:type="dxa"/>
            <w:vAlign w:val="top"/>
          </w:tcPr>
          <w:p w14:paraId="70641118" w14:textId="77777777" w:rsidR="00ED3B6B" w:rsidRPr="002A0AA9" w:rsidRDefault="00ED3B6B" w:rsidP="00ED3B6B">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c>
          <w:tcPr>
            <w:tcW w:w="0" w:type="dxa"/>
            <w:vAlign w:val="top"/>
          </w:tcPr>
          <w:p w14:paraId="49F0AACC" w14:textId="77777777" w:rsidR="00ED3B6B" w:rsidRPr="002A0AA9" w:rsidRDefault="00ED3B6B" w:rsidP="00ED3B6B">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c>
          <w:tcPr>
            <w:tcW w:w="0" w:type="dxa"/>
            <w:vAlign w:val="top"/>
          </w:tcPr>
          <w:p w14:paraId="30D52F4C" w14:textId="77777777" w:rsidR="00ED3B6B" w:rsidRPr="002A0AA9" w:rsidRDefault="00ED3B6B" w:rsidP="00ED3B6B">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r>
      <w:tr w:rsidR="00ED3B6B" w:rsidRPr="002A0AA9" w14:paraId="53FAC7F5" w14:textId="77777777" w:rsidTr="00ED3B6B">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0" w:type="dxa"/>
            <w:vAlign w:val="top"/>
          </w:tcPr>
          <w:p w14:paraId="586279B3" w14:textId="77777777" w:rsidR="00ED3B6B" w:rsidRPr="00D13248" w:rsidRDefault="00ED3B6B" w:rsidP="00ED3B6B">
            <w:pPr>
              <w:keepNext/>
              <w:keepLines/>
              <w:spacing w:after="160" w:line="259" w:lineRule="auto"/>
              <w:jc w:val="left"/>
              <w:rPr>
                <w:rFonts w:ascii="Arial Narrow" w:eastAsiaTheme="minorHAnsi" w:hAnsi="Arial Narrow" w:cs="Arial"/>
                <w:sz w:val="18"/>
                <w:szCs w:val="18"/>
              </w:rPr>
            </w:pPr>
            <w:r>
              <w:rPr>
                <w:rFonts w:ascii="Arial Narrow" w:eastAsiaTheme="minorHAnsi" w:hAnsi="Arial Narrow" w:cs="Arial"/>
                <w:sz w:val="18"/>
                <w:szCs w:val="18"/>
              </w:rPr>
              <w:t>Gross Impact – Custom Project Savings Verification Waves</w:t>
            </w:r>
          </w:p>
        </w:tc>
        <w:tc>
          <w:tcPr>
            <w:tcW w:w="0" w:type="dxa"/>
            <w:vAlign w:val="top"/>
          </w:tcPr>
          <w:p w14:paraId="54E39D12" w14:textId="77777777" w:rsidR="00ED3B6B" w:rsidRPr="002A0AA9" w:rsidRDefault="00ED3B6B" w:rsidP="00ED3B6B">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0" w:type="dxa"/>
            <w:vAlign w:val="top"/>
          </w:tcPr>
          <w:p w14:paraId="3B0D9B99" w14:textId="77777777" w:rsidR="00ED3B6B" w:rsidRPr="002A0AA9" w:rsidRDefault="00ED3B6B" w:rsidP="00ED3B6B">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0" w:type="dxa"/>
            <w:vAlign w:val="top"/>
          </w:tcPr>
          <w:p w14:paraId="1417112E" w14:textId="77777777" w:rsidR="00ED3B6B" w:rsidRPr="002A0AA9" w:rsidRDefault="00ED3B6B" w:rsidP="00ED3B6B">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r>
      <w:tr w:rsidR="00ED3B6B" w:rsidRPr="002A0AA9" w14:paraId="72BB6DFA" w14:textId="77777777" w:rsidTr="00ED3B6B">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0" w:type="dxa"/>
            <w:vAlign w:val="top"/>
          </w:tcPr>
          <w:p w14:paraId="56D5EF53" w14:textId="77777777" w:rsidR="00ED3B6B" w:rsidRPr="00D13248" w:rsidRDefault="00ED3B6B" w:rsidP="00ED3B6B">
            <w:pPr>
              <w:keepNext/>
              <w:keepLines/>
              <w:spacing w:after="160" w:line="259" w:lineRule="auto"/>
              <w:jc w:val="left"/>
              <w:rPr>
                <w:rFonts w:ascii="Arial Narrow" w:eastAsiaTheme="minorHAnsi" w:hAnsi="Arial Narrow" w:cs="Arial"/>
                <w:sz w:val="18"/>
                <w:szCs w:val="18"/>
              </w:rPr>
            </w:pPr>
            <w:r>
              <w:rPr>
                <w:rFonts w:ascii="Arial Narrow" w:eastAsiaTheme="minorHAnsi" w:hAnsi="Arial Narrow" w:cs="Arial"/>
                <w:sz w:val="18"/>
                <w:szCs w:val="18"/>
              </w:rPr>
              <w:t>Gross Impact – End-of-Year Custom Project Savings Verification</w:t>
            </w:r>
          </w:p>
        </w:tc>
        <w:tc>
          <w:tcPr>
            <w:tcW w:w="0" w:type="dxa"/>
            <w:vAlign w:val="top"/>
          </w:tcPr>
          <w:p w14:paraId="684B1D84" w14:textId="77777777" w:rsidR="00ED3B6B" w:rsidRPr="002A0AA9" w:rsidRDefault="00ED3B6B" w:rsidP="00ED3B6B">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0" w:type="dxa"/>
            <w:vAlign w:val="top"/>
          </w:tcPr>
          <w:p w14:paraId="24B82D0B" w14:textId="77777777" w:rsidR="00ED3B6B" w:rsidRPr="002A0AA9" w:rsidRDefault="00ED3B6B" w:rsidP="00ED3B6B">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0" w:type="dxa"/>
            <w:vAlign w:val="top"/>
          </w:tcPr>
          <w:p w14:paraId="48A4BB8A" w14:textId="77777777" w:rsidR="00ED3B6B" w:rsidRPr="002A0AA9" w:rsidRDefault="00ED3B6B" w:rsidP="00ED3B6B">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r>
      <w:tr w:rsidR="00ED3B6B" w:rsidRPr="002A0AA9" w14:paraId="6D2F3928" w14:textId="77777777" w:rsidTr="00ED3B6B">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1B770FA7" w14:textId="77777777" w:rsidR="00ED3B6B" w:rsidRDefault="00ED3B6B" w:rsidP="00ED3B6B">
            <w:pPr>
              <w:keepNext/>
              <w:keepLines/>
              <w:spacing w:after="160" w:line="259" w:lineRule="auto"/>
              <w:jc w:val="left"/>
              <w:rPr>
                <w:rFonts w:ascii="Arial Narrow" w:eastAsiaTheme="minorHAnsi" w:hAnsi="Arial Narrow" w:cs="Arial"/>
                <w:sz w:val="18"/>
                <w:szCs w:val="18"/>
              </w:rPr>
            </w:pPr>
            <w:r>
              <w:rPr>
                <w:rFonts w:ascii="Arial Narrow" w:eastAsiaTheme="minorHAnsi" w:hAnsi="Arial Narrow" w:cs="Arial"/>
                <w:sz w:val="18"/>
                <w:szCs w:val="18"/>
              </w:rPr>
              <w:t>Research – Small Business Thermostat Savings Benchmarking</w:t>
            </w:r>
          </w:p>
        </w:tc>
        <w:tc>
          <w:tcPr>
            <w:tcW w:w="1260" w:type="dxa"/>
            <w:vAlign w:val="top"/>
          </w:tcPr>
          <w:p w14:paraId="41A028A6" w14:textId="77777777" w:rsidR="00ED3B6B" w:rsidRDefault="00ED3B6B" w:rsidP="00ED3B6B">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260" w:type="dxa"/>
            <w:vAlign w:val="top"/>
          </w:tcPr>
          <w:p w14:paraId="38443DE0" w14:textId="77777777" w:rsidR="00ED3B6B" w:rsidRDefault="00ED3B6B" w:rsidP="00ED3B6B">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p>
        </w:tc>
        <w:tc>
          <w:tcPr>
            <w:tcW w:w="1170" w:type="dxa"/>
            <w:vAlign w:val="top"/>
          </w:tcPr>
          <w:p w14:paraId="2D067E7C" w14:textId="77777777" w:rsidR="00ED3B6B" w:rsidRPr="002A0AA9" w:rsidRDefault="00ED3B6B" w:rsidP="00ED3B6B">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p>
        </w:tc>
      </w:tr>
      <w:tr w:rsidR="00ED3B6B" w:rsidRPr="002A0AA9" w14:paraId="5441D507" w14:textId="77777777" w:rsidTr="00ED3B6B">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0" w:type="dxa"/>
            <w:vAlign w:val="top"/>
          </w:tcPr>
          <w:p w14:paraId="47B092C4" w14:textId="77777777" w:rsidR="00ED3B6B" w:rsidRPr="002A0AA9" w:rsidRDefault="00ED3B6B" w:rsidP="00ED3B6B">
            <w:pPr>
              <w:keepNext/>
              <w:keepLines/>
              <w:spacing w:after="160" w:line="259" w:lineRule="auto"/>
              <w:jc w:val="left"/>
              <w:rPr>
                <w:rFonts w:ascii="Arial Narrow" w:eastAsiaTheme="minorHAnsi" w:hAnsi="Arial Narrow" w:cs="Arial"/>
                <w:sz w:val="18"/>
                <w:szCs w:val="18"/>
              </w:rPr>
            </w:pPr>
            <w:r>
              <w:rPr>
                <w:rFonts w:ascii="Arial Narrow" w:eastAsiaTheme="minorHAnsi" w:hAnsi="Arial Narrow" w:cs="Arial"/>
                <w:sz w:val="18"/>
                <w:szCs w:val="18"/>
              </w:rPr>
              <w:t>Primary Research – Small Business Advanced Thermostat Billing Analysis*</w:t>
            </w:r>
          </w:p>
        </w:tc>
        <w:tc>
          <w:tcPr>
            <w:tcW w:w="0" w:type="dxa"/>
            <w:vAlign w:val="top"/>
          </w:tcPr>
          <w:p w14:paraId="5BFB3DF2" w14:textId="77777777" w:rsidR="00ED3B6B" w:rsidRDefault="00ED3B6B" w:rsidP="00ED3B6B">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p>
        </w:tc>
        <w:tc>
          <w:tcPr>
            <w:tcW w:w="0" w:type="dxa"/>
            <w:vAlign w:val="top"/>
          </w:tcPr>
          <w:p w14:paraId="50845776" w14:textId="77777777" w:rsidR="00ED3B6B" w:rsidRDefault="00ED3B6B" w:rsidP="00ED3B6B">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0" w:type="dxa"/>
            <w:vAlign w:val="top"/>
          </w:tcPr>
          <w:p w14:paraId="001C2EF3" w14:textId="77777777" w:rsidR="00ED3B6B" w:rsidRPr="002A0AA9" w:rsidRDefault="00ED3B6B" w:rsidP="00ED3B6B">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p>
        </w:tc>
      </w:tr>
      <w:tr w:rsidR="00ED3B6B" w:rsidRPr="002A0AA9" w14:paraId="489026CD" w14:textId="77777777" w:rsidTr="00ED3B6B">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0" w:type="dxa"/>
            <w:vAlign w:val="top"/>
          </w:tcPr>
          <w:p w14:paraId="7C964296" w14:textId="77777777" w:rsidR="00ED3B6B" w:rsidRPr="002A0AA9" w:rsidRDefault="00ED3B6B" w:rsidP="00ED3B6B">
            <w:pPr>
              <w:keepNext/>
              <w:keepLines/>
              <w:spacing w:after="160" w:line="259" w:lineRule="auto"/>
              <w:jc w:val="left"/>
              <w:rPr>
                <w:rFonts w:ascii="Arial Narrow" w:eastAsiaTheme="minorHAnsi" w:hAnsi="Arial Narrow" w:cs="Arial"/>
                <w:sz w:val="18"/>
                <w:szCs w:val="18"/>
              </w:rPr>
            </w:pPr>
            <w:r w:rsidRPr="002A0AA9">
              <w:rPr>
                <w:rFonts w:ascii="Arial Narrow" w:eastAsiaTheme="minorHAnsi" w:hAnsi="Arial Narrow" w:cs="Arial"/>
                <w:sz w:val="18"/>
                <w:szCs w:val="18"/>
              </w:rPr>
              <w:t>Research - Participant FR</w:t>
            </w:r>
            <w:r>
              <w:rPr>
                <w:rFonts w:ascii="Arial Narrow" w:eastAsiaTheme="minorHAnsi" w:hAnsi="Arial Narrow" w:cs="Arial"/>
                <w:sz w:val="18"/>
                <w:szCs w:val="18"/>
              </w:rPr>
              <w:t xml:space="preserve"> plus SO</w:t>
            </w:r>
            <w:r w:rsidRPr="002A0AA9">
              <w:rPr>
                <w:rFonts w:ascii="Arial Narrow" w:eastAsiaTheme="minorHAnsi" w:hAnsi="Arial Narrow" w:cs="Arial"/>
                <w:sz w:val="18"/>
                <w:szCs w:val="18"/>
              </w:rPr>
              <w:t xml:space="preserve"> </w:t>
            </w:r>
            <w:r>
              <w:rPr>
                <w:rFonts w:ascii="Arial Narrow" w:eastAsiaTheme="minorHAnsi" w:hAnsi="Arial Narrow" w:cs="Arial"/>
                <w:sz w:val="18"/>
                <w:szCs w:val="18"/>
              </w:rPr>
              <w:t xml:space="preserve">plus </w:t>
            </w:r>
            <w:r w:rsidRPr="002A0AA9">
              <w:rPr>
                <w:rFonts w:ascii="Arial Narrow" w:eastAsiaTheme="minorHAnsi" w:hAnsi="Arial Narrow" w:cs="Arial"/>
                <w:sz w:val="18"/>
                <w:szCs w:val="18"/>
              </w:rPr>
              <w:t>Process Survey</w:t>
            </w:r>
            <w:r>
              <w:rPr>
                <w:rFonts w:ascii="Arial Narrow" w:eastAsiaTheme="minorHAnsi" w:hAnsi="Arial Narrow" w:cs="Arial"/>
                <w:sz w:val="18"/>
                <w:szCs w:val="18"/>
              </w:rPr>
              <w:t>‡</w:t>
            </w:r>
          </w:p>
        </w:tc>
        <w:tc>
          <w:tcPr>
            <w:tcW w:w="0" w:type="dxa"/>
            <w:vAlign w:val="top"/>
          </w:tcPr>
          <w:p w14:paraId="2B8562F0" w14:textId="77777777" w:rsidR="00ED3B6B" w:rsidRPr="002A0AA9" w:rsidRDefault="00ED3B6B" w:rsidP="00ED3B6B">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0" w:type="dxa"/>
            <w:vAlign w:val="top"/>
          </w:tcPr>
          <w:p w14:paraId="37316123" w14:textId="77777777" w:rsidR="00ED3B6B" w:rsidRPr="002A0AA9" w:rsidRDefault="00ED3B6B" w:rsidP="00ED3B6B">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p>
        </w:tc>
        <w:tc>
          <w:tcPr>
            <w:tcW w:w="0" w:type="dxa"/>
            <w:vAlign w:val="top"/>
          </w:tcPr>
          <w:p w14:paraId="7C684E48" w14:textId="77777777" w:rsidR="00ED3B6B" w:rsidRPr="002A0AA9" w:rsidRDefault="00ED3B6B" w:rsidP="00ED3B6B">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p>
        </w:tc>
      </w:tr>
      <w:tr w:rsidR="00ED3B6B" w:rsidRPr="002A0AA9" w14:paraId="1610CB81" w14:textId="77777777" w:rsidTr="00ED3B6B">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0" w:type="dxa"/>
            <w:vAlign w:val="top"/>
          </w:tcPr>
          <w:p w14:paraId="5D2D700C" w14:textId="77777777" w:rsidR="00ED3B6B" w:rsidRPr="002A0AA9" w:rsidRDefault="00ED3B6B" w:rsidP="00ED3B6B">
            <w:pPr>
              <w:keepNext/>
              <w:keepLines/>
              <w:spacing w:after="160" w:line="259" w:lineRule="auto"/>
              <w:jc w:val="left"/>
              <w:rPr>
                <w:rFonts w:ascii="Arial Narrow" w:eastAsiaTheme="minorHAnsi" w:hAnsi="Arial Narrow" w:cs="Arial"/>
                <w:sz w:val="18"/>
                <w:szCs w:val="18"/>
              </w:rPr>
            </w:pPr>
            <w:r w:rsidRPr="002A0AA9">
              <w:rPr>
                <w:rFonts w:ascii="Arial Narrow" w:eastAsiaTheme="minorHAnsi" w:hAnsi="Arial Narrow" w:cs="Arial"/>
                <w:sz w:val="18"/>
                <w:szCs w:val="18"/>
              </w:rPr>
              <w:t xml:space="preserve">Research – Trade Ally </w:t>
            </w:r>
            <w:r>
              <w:rPr>
                <w:rFonts w:ascii="Arial Narrow" w:eastAsiaTheme="minorHAnsi" w:hAnsi="Arial Narrow" w:cs="Arial"/>
                <w:sz w:val="18"/>
                <w:szCs w:val="18"/>
              </w:rPr>
              <w:t xml:space="preserve">FR plus </w:t>
            </w:r>
            <w:r w:rsidRPr="002A0AA9">
              <w:rPr>
                <w:rFonts w:ascii="Arial Narrow" w:eastAsiaTheme="minorHAnsi" w:hAnsi="Arial Narrow" w:cs="Arial"/>
                <w:sz w:val="18"/>
                <w:szCs w:val="18"/>
              </w:rPr>
              <w:t>SO plus Process Survey</w:t>
            </w:r>
            <w:r>
              <w:rPr>
                <w:rFonts w:ascii="Arial Narrow" w:eastAsiaTheme="minorHAnsi" w:hAnsi="Arial Narrow" w:cs="Arial"/>
                <w:sz w:val="18"/>
                <w:szCs w:val="18"/>
              </w:rPr>
              <w:t>‡</w:t>
            </w:r>
          </w:p>
        </w:tc>
        <w:tc>
          <w:tcPr>
            <w:tcW w:w="0" w:type="dxa"/>
            <w:vAlign w:val="top"/>
          </w:tcPr>
          <w:p w14:paraId="33305394" w14:textId="77777777" w:rsidR="00ED3B6B" w:rsidRPr="002A0AA9" w:rsidRDefault="00ED3B6B" w:rsidP="00ED3B6B">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0" w:type="dxa"/>
            <w:vAlign w:val="top"/>
          </w:tcPr>
          <w:p w14:paraId="600318B9" w14:textId="77777777" w:rsidR="00ED3B6B" w:rsidRPr="002A0AA9" w:rsidRDefault="00ED3B6B" w:rsidP="00ED3B6B">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p>
        </w:tc>
        <w:tc>
          <w:tcPr>
            <w:tcW w:w="0" w:type="dxa"/>
            <w:vAlign w:val="top"/>
          </w:tcPr>
          <w:p w14:paraId="71D867BE" w14:textId="77777777" w:rsidR="00ED3B6B" w:rsidRPr="002A0AA9" w:rsidRDefault="00ED3B6B" w:rsidP="00ED3B6B">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p>
        </w:tc>
      </w:tr>
      <w:tr w:rsidR="00ED3B6B" w:rsidRPr="002A0AA9" w14:paraId="3ED46F18" w14:textId="77777777" w:rsidTr="00ED3B6B">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0" w:type="dxa"/>
            <w:vAlign w:val="top"/>
          </w:tcPr>
          <w:p w14:paraId="1D5BC17F" w14:textId="77777777" w:rsidR="00ED3B6B" w:rsidRPr="002A0AA9" w:rsidRDefault="00ED3B6B" w:rsidP="00ED3B6B">
            <w:pPr>
              <w:keepNext/>
              <w:keepLines/>
              <w:spacing w:after="160" w:line="259" w:lineRule="auto"/>
              <w:jc w:val="left"/>
              <w:rPr>
                <w:rFonts w:ascii="Arial Narrow" w:eastAsiaTheme="minorHAnsi" w:hAnsi="Arial Narrow" w:cs="Arial"/>
                <w:sz w:val="18"/>
                <w:szCs w:val="18"/>
              </w:rPr>
            </w:pPr>
            <w:r>
              <w:rPr>
                <w:rFonts w:ascii="Arial Narrow" w:eastAsiaTheme="minorHAnsi" w:hAnsi="Arial Narrow" w:cs="Arial"/>
                <w:sz w:val="18"/>
                <w:szCs w:val="18"/>
              </w:rPr>
              <w:t xml:space="preserve">Additional Process </w:t>
            </w:r>
            <w:r w:rsidRPr="002A0AA9">
              <w:rPr>
                <w:rFonts w:ascii="Arial Narrow" w:eastAsiaTheme="minorHAnsi" w:hAnsi="Arial Narrow" w:cs="Arial"/>
                <w:sz w:val="18"/>
                <w:szCs w:val="18"/>
              </w:rPr>
              <w:t>Research</w:t>
            </w:r>
            <w:r>
              <w:rPr>
                <w:rFonts w:ascii="Arial Narrow" w:eastAsiaTheme="minorHAnsi" w:hAnsi="Arial Narrow" w:cs="Arial"/>
                <w:sz w:val="18"/>
                <w:szCs w:val="18"/>
              </w:rPr>
              <w:t>‡</w:t>
            </w:r>
          </w:p>
        </w:tc>
        <w:tc>
          <w:tcPr>
            <w:tcW w:w="0" w:type="dxa"/>
            <w:vAlign w:val="top"/>
          </w:tcPr>
          <w:p w14:paraId="641AF05D" w14:textId="77777777" w:rsidR="00ED3B6B" w:rsidRPr="002A0AA9" w:rsidRDefault="00ED3B6B" w:rsidP="00ED3B6B">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0" w:type="dxa"/>
            <w:vAlign w:val="top"/>
          </w:tcPr>
          <w:p w14:paraId="788407B5" w14:textId="77777777" w:rsidR="00ED3B6B" w:rsidRPr="002A0AA9" w:rsidRDefault="00ED3B6B" w:rsidP="00ED3B6B">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p>
        </w:tc>
        <w:tc>
          <w:tcPr>
            <w:tcW w:w="0" w:type="dxa"/>
            <w:vAlign w:val="top"/>
          </w:tcPr>
          <w:p w14:paraId="7C28A87B" w14:textId="77777777" w:rsidR="00ED3B6B" w:rsidRPr="002A0AA9" w:rsidRDefault="00ED3B6B" w:rsidP="00ED3B6B">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p>
        </w:tc>
      </w:tr>
      <w:tr w:rsidR="00ED3B6B" w:rsidRPr="002A0AA9" w14:paraId="7A493609" w14:textId="77777777" w:rsidTr="00ED3B6B">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0" w:type="dxa"/>
            <w:vAlign w:val="top"/>
          </w:tcPr>
          <w:p w14:paraId="76B6C1A9" w14:textId="77777777" w:rsidR="00ED3B6B" w:rsidRPr="002A0AA9" w:rsidRDefault="00ED3B6B" w:rsidP="00ED3B6B">
            <w:pPr>
              <w:keepNext/>
              <w:keepLines/>
              <w:spacing w:after="160" w:line="259" w:lineRule="auto"/>
              <w:jc w:val="left"/>
              <w:rPr>
                <w:rFonts w:ascii="Arial Narrow" w:eastAsiaTheme="minorHAnsi" w:hAnsi="Arial Narrow" w:cs="Arial"/>
                <w:sz w:val="18"/>
                <w:szCs w:val="18"/>
              </w:rPr>
            </w:pPr>
            <w:r w:rsidRPr="002A0AA9">
              <w:rPr>
                <w:rFonts w:ascii="Arial Narrow" w:eastAsiaTheme="minorHAnsi" w:hAnsi="Arial Narrow" w:cs="Arial"/>
                <w:sz w:val="18"/>
                <w:szCs w:val="18"/>
              </w:rPr>
              <w:t xml:space="preserve">Present </w:t>
            </w:r>
            <w:r>
              <w:rPr>
                <w:rFonts w:ascii="Arial Narrow" w:eastAsiaTheme="minorHAnsi" w:hAnsi="Arial Narrow" w:cs="Arial"/>
                <w:sz w:val="18"/>
                <w:szCs w:val="18"/>
              </w:rPr>
              <w:t xml:space="preserve">NTG </w:t>
            </w:r>
            <w:r w:rsidRPr="002A0AA9">
              <w:rPr>
                <w:rFonts w:ascii="Arial Narrow" w:eastAsiaTheme="minorHAnsi" w:hAnsi="Arial Narrow" w:cs="Arial"/>
                <w:sz w:val="18"/>
                <w:szCs w:val="18"/>
              </w:rPr>
              <w:t>Research Results</w:t>
            </w:r>
          </w:p>
        </w:tc>
        <w:tc>
          <w:tcPr>
            <w:tcW w:w="0" w:type="dxa"/>
            <w:vAlign w:val="top"/>
          </w:tcPr>
          <w:p w14:paraId="5C305758" w14:textId="77777777" w:rsidR="00ED3B6B" w:rsidRPr="002A0AA9" w:rsidRDefault="00ED3B6B" w:rsidP="00ED3B6B">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p>
        </w:tc>
        <w:tc>
          <w:tcPr>
            <w:tcW w:w="0" w:type="dxa"/>
            <w:vAlign w:val="top"/>
          </w:tcPr>
          <w:p w14:paraId="4593BAFD" w14:textId="77777777" w:rsidR="00ED3B6B" w:rsidRPr="002A0AA9" w:rsidRDefault="00ED3B6B" w:rsidP="00ED3B6B">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Q3</w:t>
            </w:r>
          </w:p>
        </w:tc>
        <w:tc>
          <w:tcPr>
            <w:tcW w:w="0" w:type="dxa"/>
            <w:vAlign w:val="top"/>
          </w:tcPr>
          <w:p w14:paraId="4F794497" w14:textId="77777777" w:rsidR="00ED3B6B" w:rsidRPr="002A0AA9" w:rsidRDefault="00ED3B6B" w:rsidP="00ED3B6B">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p>
        </w:tc>
      </w:tr>
      <w:tr w:rsidR="00ED3B6B" w:rsidRPr="002A0AA9" w14:paraId="778884B2" w14:textId="77777777" w:rsidTr="00ED3B6B">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0" w:type="dxa"/>
            <w:vAlign w:val="top"/>
          </w:tcPr>
          <w:p w14:paraId="65AAE7A9" w14:textId="77777777" w:rsidR="00ED3B6B" w:rsidRPr="002A0AA9" w:rsidRDefault="00ED3B6B" w:rsidP="00ED3B6B">
            <w:pPr>
              <w:keepNext/>
              <w:keepLines/>
              <w:spacing w:after="160" w:line="259" w:lineRule="auto"/>
              <w:jc w:val="left"/>
              <w:rPr>
                <w:rFonts w:ascii="Arial Narrow" w:eastAsiaTheme="minorHAnsi" w:hAnsi="Arial Narrow" w:cs="Arial"/>
                <w:sz w:val="18"/>
                <w:szCs w:val="18"/>
              </w:rPr>
            </w:pPr>
            <w:r w:rsidRPr="002A0AA9">
              <w:rPr>
                <w:rFonts w:ascii="Arial Narrow" w:eastAsiaTheme="minorHAnsi" w:hAnsi="Arial Narrow" w:cs="Arial"/>
                <w:sz w:val="18"/>
                <w:szCs w:val="18"/>
              </w:rPr>
              <w:t>Process - Program Manager and Implementer Interviews/ Review Materials</w:t>
            </w:r>
          </w:p>
        </w:tc>
        <w:tc>
          <w:tcPr>
            <w:tcW w:w="0" w:type="dxa"/>
            <w:vAlign w:val="top"/>
          </w:tcPr>
          <w:p w14:paraId="688629EA" w14:textId="77777777" w:rsidR="00ED3B6B" w:rsidRPr="002A0AA9" w:rsidRDefault="00ED3B6B" w:rsidP="00ED3B6B">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c>
          <w:tcPr>
            <w:tcW w:w="0" w:type="dxa"/>
            <w:vAlign w:val="top"/>
          </w:tcPr>
          <w:p w14:paraId="7E02E8F2" w14:textId="77777777" w:rsidR="00ED3B6B" w:rsidRPr="002A0AA9" w:rsidRDefault="00ED3B6B" w:rsidP="00ED3B6B">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c>
          <w:tcPr>
            <w:tcW w:w="0" w:type="dxa"/>
            <w:vAlign w:val="top"/>
          </w:tcPr>
          <w:p w14:paraId="50AF7E2E" w14:textId="77777777" w:rsidR="00ED3B6B" w:rsidRPr="002A0AA9" w:rsidRDefault="00ED3B6B" w:rsidP="00ED3B6B">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r>
    </w:tbl>
    <w:p w14:paraId="4B57A6A3" w14:textId="77777777" w:rsidR="00ED3B6B" w:rsidRDefault="00ED3B6B" w:rsidP="00ED3B6B">
      <w:pPr>
        <w:pStyle w:val="Source"/>
        <w:spacing w:after="0" w:line="240" w:lineRule="auto"/>
        <w:ind w:left="630"/>
      </w:pPr>
      <w:r>
        <w:t>* Study is under consideration.</w:t>
      </w:r>
    </w:p>
    <w:p w14:paraId="7CA08C5C" w14:textId="77777777" w:rsidR="00ED3B6B" w:rsidRDefault="00ED3B6B" w:rsidP="00ED3B6B">
      <w:pPr>
        <w:pStyle w:val="Source"/>
        <w:spacing w:after="0" w:line="240" w:lineRule="auto"/>
        <w:ind w:left="630"/>
      </w:pPr>
      <w:r>
        <w:rPr>
          <w:rFonts w:cs="Arial"/>
        </w:rPr>
        <w:t>†</w:t>
      </w:r>
      <w:r>
        <w:t xml:space="preserve"> </w:t>
      </w:r>
      <w:r w:rsidRPr="004D796A">
        <w:t>The FR and SO data collection and survey completion will extend into Q2 of 20</w:t>
      </w:r>
      <w:r>
        <w:t>20</w:t>
      </w:r>
      <w:r w:rsidRPr="004D796A">
        <w:t>, but will be based on 201</w:t>
      </w:r>
      <w:r>
        <w:t>9</w:t>
      </w:r>
      <w:r w:rsidRPr="004D796A">
        <w:t xml:space="preserve"> program data, unless there is a particular interest to consider part of 20</w:t>
      </w:r>
      <w:r>
        <w:t>20</w:t>
      </w:r>
      <w:r w:rsidRPr="004D796A">
        <w:t xml:space="preserve"> program year data.</w:t>
      </w:r>
    </w:p>
    <w:p w14:paraId="36359AC3" w14:textId="77777777" w:rsidR="00ED3B6B" w:rsidRPr="004D796A" w:rsidRDefault="00ED3B6B" w:rsidP="00ED3B6B">
      <w:pPr>
        <w:pStyle w:val="Source"/>
        <w:spacing w:after="0" w:line="240" w:lineRule="auto"/>
        <w:ind w:left="630"/>
      </w:pPr>
      <w:r>
        <w:rPr>
          <w:rFonts w:cs="Arial"/>
        </w:rPr>
        <w:t>‡</w:t>
      </w:r>
      <w:r w:rsidRPr="00085D92">
        <w:rPr>
          <w:rFonts w:eastAsiaTheme="minorHAnsi" w:cs="Arial"/>
          <w:szCs w:val="40"/>
        </w:rPr>
        <w:t xml:space="preserve"> Additional secondary process research will be considered to address the direct install/assessment offering, leasee responsibility for facility infrastructure systems, and website content development and navigation.</w:t>
      </w:r>
    </w:p>
    <w:p w14:paraId="417EEFB3" w14:textId="77777777" w:rsidR="00ED3B6B" w:rsidRDefault="00ED3B6B" w:rsidP="00ED3B6B"/>
    <w:p w14:paraId="3DBE7D18" w14:textId="6FDCD9DC" w:rsidR="00ED3B6B" w:rsidRDefault="00736B11" w:rsidP="00ED3B6B">
      <w:r w:rsidRPr="108790DE">
        <w:rPr>
          <w:b/>
        </w:rPr>
        <w:t xml:space="preserve">Small Business </w:t>
      </w:r>
      <w:r w:rsidRPr="00707E47">
        <w:rPr>
          <w:b/>
        </w:rPr>
        <w:t>Thermostats</w:t>
      </w:r>
      <w:r w:rsidRPr="008138EE">
        <w:rPr>
          <w:b/>
        </w:rPr>
        <w:t xml:space="preserve"> Secondary Research on Impacts</w:t>
      </w:r>
      <w:r>
        <w:t xml:space="preserve"> – In 2018, Navigant is conducting </w:t>
      </w:r>
      <w:r w:rsidRPr="00135889">
        <w:t xml:space="preserve">secondary research from </w:t>
      </w:r>
      <w:r>
        <w:t xml:space="preserve">thermostat billing analysis studies </w:t>
      </w:r>
      <w:r w:rsidRPr="00135889">
        <w:t xml:space="preserve">(e.g., Michigan) to benchmark Illinois savings and assess whether </w:t>
      </w:r>
      <w:r>
        <w:t xml:space="preserve">other impact </w:t>
      </w:r>
      <w:r w:rsidRPr="00135889">
        <w:t>approach</w:t>
      </w:r>
      <w:r>
        <w:t>es are</w:t>
      </w:r>
      <w:r w:rsidRPr="00135889">
        <w:t xml:space="preserve"> transferrable to I</w:t>
      </w:r>
      <w:r>
        <w:t>llinois. The secondary research w</w:t>
      </w:r>
      <w:r w:rsidR="005368B9">
        <w:t>ill</w:t>
      </w:r>
      <w:r>
        <w:t xml:space="preserve"> cover studies on standard programmable and advanced programmable thermostats.</w:t>
      </w:r>
    </w:p>
    <w:p w14:paraId="4FD1DE1B" w14:textId="77777777" w:rsidR="00ED3B6B" w:rsidRDefault="00ED3B6B" w:rsidP="00ED3B6B"/>
    <w:p w14:paraId="41428A39" w14:textId="77777777" w:rsidR="00ED3B6B" w:rsidRDefault="00ED3B6B" w:rsidP="00ED3B6B">
      <w:r w:rsidRPr="108790DE">
        <w:rPr>
          <w:b/>
        </w:rPr>
        <w:t xml:space="preserve">Small Business </w:t>
      </w:r>
      <w:r w:rsidRPr="00707E47">
        <w:rPr>
          <w:b/>
        </w:rPr>
        <w:t>Thermostats</w:t>
      </w:r>
      <w:r w:rsidRPr="008138EE">
        <w:rPr>
          <w:b/>
        </w:rPr>
        <w:t xml:space="preserve"> Impact Billing Analysis</w:t>
      </w:r>
      <w:r>
        <w:t xml:space="preserve"> – For the EEP 2018-2021 period, advanced thermostats may be a higher priority for further research than standard programmable thermostats, but installed quantities are too low as of 2018 to conduct a billing analysis. ComEd will conduct a billing analysis of small commercial standard programmable thermostat impacts in 2019 that may provide an opportunity to estimate heating savings.</w:t>
      </w:r>
    </w:p>
    <w:p w14:paraId="30BD936F" w14:textId="069EBB5F" w:rsidR="00ED3B6B" w:rsidRPr="002A0AA9" w:rsidRDefault="00ED3B6B" w:rsidP="00ED3B6B">
      <w:pPr>
        <w:keepNext/>
        <w:keepLines/>
        <w:spacing w:before="360" w:after="240"/>
        <w:outlineLvl w:val="1"/>
        <w:rPr>
          <w:rFonts w:cs="Arial"/>
          <w:b/>
          <w:bCs/>
          <w:iCs/>
          <w:color w:val="0093C9" w:themeColor="accent3"/>
          <w:sz w:val="26"/>
          <w:szCs w:val="28"/>
        </w:rPr>
      </w:pPr>
      <w:r w:rsidRPr="002A0AA9">
        <w:rPr>
          <w:rFonts w:cs="Arial"/>
          <w:b/>
          <w:bCs/>
          <w:iCs/>
          <w:color w:val="0093C9" w:themeColor="accent3"/>
          <w:sz w:val="26"/>
          <w:szCs w:val="28"/>
        </w:rPr>
        <w:t xml:space="preserve">Evaluation Plan for </w:t>
      </w:r>
      <w:r>
        <w:rPr>
          <w:rFonts w:cs="Arial"/>
          <w:b/>
          <w:bCs/>
          <w:iCs/>
          <w:color w:val="0093C9" w:themeColor="accent3"/>
          <w:sz w:val="26"/>
          <w:szCs w:val="28"/>
        </w:rPr>
        <w:t xml:space="preserve">Program Year </w:t>
      </w:r>
      <w:r w:rsidRPr="002A0AA9">
        <w:rPr>
          <w:rFonts w:cs="Arial"/>
          <w:b/>
          <w:bCs/>
          <w:iCs/>
          <w:color w:val="0093C9" w:themeColor="accent3"/>
          <w:sz w:val="26"/>
          <w:szCs w:val="28"/>
        </w:rPr>
        <w:t>201</w:t>
      </w:r>
      <w:r>
        <w:rPr>
          <w:rFonts w:cs="Arial"/>
          <w:b/>
          <w:bCs/>
          <w:iCs/>
          <w:color w:val="0093C9" w:themeColor="accent3"/>
          <w:sz w:val="26"/>
          <w:szCs w:val="28"/>
        </w:rPr>
        <w:t>9</w:t>
      </w:r>
    </w:p>
    <w:p w14:paraId="73CDE449" w14:textId="77777777" w:rsidR="00ED3B6B" w:rsidRPr="002A0AA9" w:rsidRDefault="00ED3B6B" w:rsidP="00ED3B6B">
      <w:pPr>
        <w:keepNext/>
        <w:keepLines/>
        <w:spacing w:before="360" w:after="240"/>
        <w:outlineLvl w:val="2"/>
        <w:rPr>
          <w:rFonts w:cs="Arial"/>
          <w:b/>
          <w:bCs/>
          <w:i/>
          <w:color w:val="F07B05" w:themeColor="accent5"/>
          <w:sz w:val="22"/>
          <w:szCs w:val="26"/>
        </w:rPr>
      </w:pPr>
      <w:r w:rsidRPr="002A0AA9">
        <w:rPr>
          <w:rFonts w:cs="Arial"/>
          <w:b/>
          <w:bCs/>
          <w:i/>
          <w:color w:val="F07B05" w:themeColor="accent5"/>
          <w:sz w:val="22"/>
          <w:szCs w:val="26"/>
        </w:rPr>
        <w:t>Evaluation Research Objectives</w:t>
      </w:r>
    </w:p>
    <w:p w14:paraId="3CBBB1FE" w14:textId="1286D51A" w:rsidR="00ED3B6B" w:rsidRPr="002A0AA9" w:rsidRDefault="00ED3B6B" w:rsidP="00ED3B6B">
      <w:pPr>
        <w:keepNext/>
        <w:keepLines/>
        <w:rPr>
          <w:rFonts w:eastAsiaTheme="minorHAnsi" w:cs="Arial"/>
          <w:szCs w:val="40"/>
        </w:rPr>
      </w:pPr>
      <w:r w:rsidRPr="002A0AA9">
        <w:rPr>
          <w:rFonts w:eastAsiaTheme="minorHAnsi" w:cs="Arial"/>
          <w:szCs w:val="40"/>
        </w:rPr>
        <w:t xml:space="preserve">The evaluation </w:t>
      </w:r>
      <w:r w:rsidRPr="005017E2">
        <w:rPr>
          <w:rFonts w:eastAsiaTheme="minorHAnsi" w:cs="Arial"/>
          <w:szCs w:val="20"/>
        </w:rPr>
        <w:t>team</w:t>
      </w:r>
      <w:r w:rsidRPr="002A0AA9">
        <w:rPr>
          <w:rFonts w:eastAsiaTheme="minorHAnsi" w:cs="Arial"/>
          <w:szCs w:val="40"/>
        </w:rPr>
        <w:t xml:space="preserve"> has identified the following key </w:t>
      </w:r>
      <w:r>
        <w:rPr>
          <w:rFonts w:eastAsiaTheme="minorHAnsi" w:cs="Arial"/>
          <w:szCs w:val="40"/>
        </w:rPr>
        <w:t>objectives</w:t>
      </w:r>
      <w:r w:rsidRPr="002A0AA9">
        <w:rPr>
          <w:rFonts w:eastAsiaTheme="minorHAnsi" w:cs="Arial"/>
          <w:szCs w:val="40"/>
        </w:rPr>
        <w:t xml:space="preserve"> for evaluation research </w:t>
      </w:r>
      <w:r>
        <w:rPr>
          <w:rFonts w:eastAsiaTheme="minorHAnsi" w:cs="Arial"/>
          <w:szCs w:val="40"/>
        </w:rPr>
        <w:t xml:space="preserve">for program year </w:t>
      </w:r>
      <w:r w:rsidRPr="002A0AA9">
        <w:rPr>
          <w:rFonts w:eastAsiaTheme="minorHAnsi" w:cs="Arial"/>
          <w:szCs w:val="40"/>
        </w:rPr>
        <w:t>201</w:t>
      </w:r>
      <w:r>
        <w:rPr>
          <w:rFonts w:eastAsiaTheme="minorHAnsi" w:cs="Arial"/>
          <w:szCs w:val="40"/>
        </w:rPr>
        <w:t>9</w:t>
      </w:r>
      <w:r w:rsidRPr="002A0AA9">
        <w:rPr>
          <w:rFonts w:eastAsiaTheme="minorHAnsi" w:cs="Arial"/>
          <w:szCs w:val="40"/>
        </w:rPr>
        <w:t>:</w:t>
      </w:r>
    </w:p>
    <w:p w14:paraId="07A81F4A" w14:textId="77777777" w:rsidR="00ED3B6B" w:rsidRPr="002A0AA9" w:rsidRDefault="00ED3B6B" w:rsidP="00ED3B6B">
      <w:pPr>
        <w:pStyle w:val="Heading4"/>
        <w:rPr>
          <w:b w:val="0"/>
          <w:bCs w:val="0"/>
          <w:i w:val="0"/>
          <w:iCs w:val="0"/>
        </w:rPr>
      </w:pPr>
      <w:r w:rsidRPr="002A0AA9">
        <w:t>Impact Evaluation:</w:t>
      </w:r>
    </w:p>
    <w:p w14:paraId="57C50E55" w14:textId="77777777" w:rsidR="00ED3B6B" w:rsidRPr="002A0AA9" w:rsidRDefault="00ED3B6B" w:rsidP="00870107">
      <w:pPr>
        <w:keepNext/>
        <w:keepLines/>
        <w:numPr>
          <w:ilvl w:val="0"/>
          <w:numId w:val="42"/>
        </w:numPr>
        <w:spacing w:after="120" w:line="259" w:lineRule="auto"/>
        <w:rPr>
          <w:rFonts w:eastAsiaTheme="minorHAnsi" w:cs="Arial"/>
          <w:szCs w:val="40"/>
        </w:rPr>
      </w:pPr>
      <w:r w:rsidRPr="002A0AA9">
        <w:rPr>
          <w:rFonts w:eastAsiaTheme="minorHAnsi" w:cs="Arial"/>
          <w:szCs w:val="20"/>
        </w:rPr>
        <w:t xml:space="preserve">What are the program’s verified gross savings? </w:t>
      </w:r>
    </w:p>
    <w:p w14:paraId="3DC3B26A" w14:textId="77777777" w:rsidR="00ED3B6B" w:rsidRPr="00D13248" w:rsidRDefault="00ED3B6B" w:rsidP="00870107">
      <w:pPr>
        <w:keepNext/>
        <w:keepLines/>
        <w:numPr>
          <w:ilvl w:val="0"/>
          <w:numId w:val="42"/>
        </w:numPr>
        <w:spacing w:after="120" w:line="259" w:lineRule="auto"/>
        <w:rPr>
          <w:rFonts w:eastAsiaTheme="minorHAnsi" w:cs="Arial"/>
          <w:szCs w:val="40"/>
        </w:rPr>
      </w:pPr>
      <w:r w:rsidRPr="002A0AA9">
        <w:rPr>
          <w:rFonts w:eastAsiaTheme="minorHAnsi" w:cs="Arial"/>
          <w:szCs w:val="20"/>
        </w:rPr>
        <w:t>What are the program’s verified net savings?</w:t>
      </w:r>
    </w:p>
    <w:p w14:paraId="17A056B1" w14:textId="77777777" w:rsidR="00ED3B6B" w:rsidRPr="002A0AA9" w:rsidRDefault="00ED3B6B" w:rsidP="00870107">
      <w:pPr>
        <w:keepNext/>
        <w:keepLines/>
        <w:numPr>
          <w:ilvl w:val="0"/>
          <w:numId w:val="42"/>
        </w:numPr>
        <w:spacing w:after="120" w:line="259" w:lineRule="auto"/>
        <w:rPr>
          <w:rFonts w:eastAsiaTheme="minorHAnsi" w:cs="Arial"/>
          <w:szCs w:val="40"/>
        </w:rPr>
      </w:pPr>
      <w:r w:rsidRPr="002A0AA9">
        <w:rPr>
          <w:rFonts w:eastAsiaTheme="minorHAnsi" w:cs="Arial"/>
          <w:szCs w:val="20"/>
        </w:rPr>
        <w:t xml:space="preserve">What caused </w:t>
      </w:r>
      <w:r>
        <w:rPr>
          <w:rFonts w:eastAsiaTheme="minorHAnsi" w:cs="Arial"/>
          <w:szCs w:val="20"/>
        </w:rPr>
        <w:t xml:space="preserve">gross </w:t>
      </w:r>
      <w:r w:rsidRPr="002A0AA9">
        <w:rPr>
          <w:rFonts w:eastAsiaTheme="minorHAnsi" w:cs="Arial"/>
          <w:szCs w:val="20"/>
        </w:rPr>
        <w:t>realization rate (RR) adjustments</w:t>
      </w:r>
      <w:r>
        <w:rPr>
          <w:rFonts w:eastAsiaTheme="minorHAnsi" w:cs="Arial"/>
          <w:szCs w:val="20"/>
        </w:rPr>
        <w:t xml:space="preserve"> and what corrective actions are recommended</w:t>
      </w:r>
      <w:r w:rsidRPr="002A0AA9">
        <w:rPr>
          <w:rFonts w:eastAsiaTheme="minorHAnsi" w:cs="Arial"/>
          <w:szCs w:val="20"/>
        </w:rPr>
        <w:t>?</w:t>
      </w:r>
    </w:p>
    <w:p w14:paraId="7D2A7108" w14:textId="77777777" w:rsidR="00ED3B6B" w:rsidRDefault="00ED3B6B" w:rsidP="00870107">
      <w:pPr>
        <w:keepNext/>
        <w:keepLines/>
        <w:numPr>
          <w:ilvl w:val="0"/>
          <w:numId w:val="42"/>
        </w:numPr>
        <w:spacing w:after="120" w:line="259" w:lineRule="auto"/>
        <w:rPr>
          <w:rFonts w:eastAsiaTheme="minorHAnsi" w:cs="Arial"/>
          <w:szCs w:val="20"/>
        </w:rPr>
      </w:pPr>
      <w:r w:rsidRPr="002A0AA9">
        <w:rPr>
          <w:rFonts w:eastAsiaTheme="minorHAnsi" w:cs="Arial"/>
          <w:szCs w:val="20"/>
        </w:rPr>
        <w:t>What updates are recommended for the Illinois Technical Reference Manual (TRM)?</w:t>
      </w:r>
    </w:p>
    <w:p w14:paraId="603F2A9A" w14:textId="77777777" w:rsidR="00ED3B6B" w:rsidRPr="002A0AA9" w:rsidRDefault="00ED3B6B" w:rsidP="00ED3B6B">
      <w:pPr>
        <w:pStyle w:val="Heading4"/>
        <w:keepNext w:val="0"/>
        <w:keepLines w:val="0"/>
        <w:rPr>
          <w:b w:val="0"/>
          <w:bCs w:val="0"/>
          <w:i w:val="0"/>
          <w:iCs w:val="0"/>
        </w:rPr>
      </w:pPr>
      <w:r w:rsidRPr="002A0AA9">
        <w:t>Process Evaluation:</w:t>
      </w:r>
    </w:p>
    <w:p w14:paraId="725248F5" w14:textId="0432E3C8" w:rsidR="00ED3B6B" w:rsidRDefault="00ED3B6B" w:rsidP="00ED3B6B">
      <w:pPr>
        <w:spacing w:after="240" w:line="259" w:lineRule="auto"/>
        <w:rPr>
          <w:rFonts w:eastAsiaTheme="minorHAnsi" w:cs="Arial"/>
          <w:szCs w:val="40"/>
        </w:rPr>
      </w:pPr>
      <w:r w:rsidRPr="002A0AA9">
        <w:rPr>
          <w:rFonts w:eastAsiaTheme="minorHAnsi" w:cs="Arial"/>
          <w:szCs w:val="40"/>
        </w:rPr>
        <w:t xml:space="preserve">Navigant’s </w:t>
      </w:r>
      <w:r w:rsidR="00736B11">
        <w:rPr>
          <w:rFonts w:eastAsiaTheme="minorHAnsi" w:cs="Arial"/>
          <w:szCs w:val="40"/>
        </w:rPr>
        <w:t>20</w:t>
      </w:r>
      <w:r w:rsidRPr="002A0AA9">
        <w:rPr>
          <w:rFonts w:eastAsiaTheme="minorHAnsi" w:cs="Arial"/>
          <w:szCs w:val="40"/>
        </w:rPr>
        <w:t>1</w:t>
      </w:r>
      <w:r>
        <w:rPr>
          <w:rFonts w:eastAsiaTheme="minorHAnsi" w:cs="Arial"/>
          <w:szCs w:val="40"/>
        </w:rPr>
        <w:t xml:space="preserve">9 </w:t>
      </w:r>
      <w:r w:rsidRPr="005017E2">
        <w:rPr>
          <w:rFonts w:eastAsiaTheme="minorHAnsi" w:cs="Arial"/>
          <w:szCs w:val="20"/>
        </w:rPr>
        <w:t>process</w:t>
      </w:r>
      <w:r w:rsidRPr="002A0AA9">
        <w:rPr>
          <w:rFonts w:eastAsiaTheme="minorHAnsi" w:cs="Arial"/>
          <w:color w:val="000000"/>
          <w:szCs w:val="20"/>
        </w:rPr>
        <w:t xml:space="preserve"> </w:t>
      </w:r>
      <w:r w:rsidRPr="002A0AA9">
        <w:rPr>
          <w:rFonts w:eastAsiaTheme="minorHAnsi" w:cs="Arial"/>
          <w:szCs w:val="40"/>
        </w:rPr>
        <w:t xml:space="preserve">research activities will include review of program materials and in-depth qualitative interviews with program management and implementers. These interviews will be used to develop a complete understanding of the final design, procedures, and implementation strategies for </w:t>
      </w:r>
      <w:r>
        <w:rPr>
          <w:rFonts w:eastAsiaTheme="minorHAnsi" w:cs="Arial"/>
          <w:szCs w:val="40"/>
        </w:rPr>
        <w:t>the</w:t>
      </w:r>
      <w:r w:rsidRPr="002A0AA9">
        <w:rPr>
          <w:rFonts w:eastAsiaTheme="minorHAnsi" w:cs="Arial"/>
          <w:szCs w:val="40"/>
        </w:rPr>
        <w:t xml:space="preserve"> program, including specific </w:t>
      </w:r>
      <w:r w:rsidRPr="005017E2">
        <w:rPr>
          <w:rFonts w:eastAsiaTheme="minorHAnsi" w:cs="Arial"/>
          <w:szCs w:val="20"/>
        </w:rPr>
        <w:t>marketing</w:t>
      </w:r>
      <w:r w:rsidRPr="002A0AA9">
        <w:rPr>
          <w:rFonts w:eastAsiaTheme="minorHAnsi" w:cs="Arial"/>
          <w:szCs w:val="40"/>
        </w:rPr>
        <w:t xml:space="preserve"> tactics and perceived results, to understand the current program performance and inform our evaluation efforts.</w:t>
      </w:r>
    </w:p>
    <w:p w14:paraId="59C5D83D" w14:textId="78A8FF74" w:rsidR="00ED3B6B" w:rsidRDefault="00ED3B6B" w:rsidP="00ED3B6B">
      <w:pPr>
        <w:spacing w:after="240" w:line="259" w:lineRule="auto"/>
        <w:rPr>
          <w:rFonts w:eastAsiaTheme="minorHAnsi" w:cs="Arial"/>
          <w:szCs w:val="40"/>
        </w:rPr>
      </w:pPr>
      <w:r>
        <w:rPr>
          <w:rFonts w:eastAsiaTheme="minorHAnsi" w:cs="Arial"/>
          <w:szCs w:val="40"/>
        </w:rPr>
        <w:t xml:space="preserve">Process research activities in </w:t>
      </w:r>
      <w:r w:rsidR="00736B11">
        <w:rPr>
          <w:rFonts w:eastAsiaTheme="minorHAnsi" w:cs="Arial"/>
          <w:szCs w:val="40"/>
        </w:rPr>
        <w:t>20</w:t>
      </w:r>
      <w:r>
        <w:rPr>
          <w:rFonts w:eastAsiaTheme="minorHAnsi" w:cs="Arial"/>
          <w:szCs w:val="40"/>
        </w:rPr>
        <w:t xml:space="preserve">19 will include participant and trade ally surveys to assess program satisfaction, barriers to participation, and suggestions for improvement. In consultation with program management and following up on </w:t>
      </w:r>
      <w:r w:rsidR="00736B11">
        <w:rPr>
          <w:rFonts w:eastAsiaTheme="minorHAnsi" w:cs="Arial"/>
          <w:szCs w:val="40"/>
        </w:rPr>
        <w:t>20</w:t>
      </w:r>
      <w:r>
        <w:rPr>
          <w:rFonts w:eastAsiaTheme="minorHAnsi" w:cs="Arial"/>
          <w:szCs w:val="40"/>
        </w:rPr>
        <w:t>18 process research activities and findings, Navigant will consider additional process research to address questions including:</w:t>
      </w:r>
    </w:p>
    <w:p w14:paraId="1605721B" w14:textId="77777777" w:rsidR="00ED3B6B" w:rsidRDefault="00ED3B6B" w:rsidP="00870107">
      <w:pPr>
        <w:pStyle w:val="ListParagraph"/>
        <w:numPr>
          <w:ilvl w:val="0"/>
          <w:numId w:val="41"/>
        </w:numPr>
        <w:spacing w:before="0" w:after="240" w:line="259" w:lineRule="auto"/>
        <w:rPr>
          <w:rFonts w:eastAsiaTheme="minorHAnsi" w:cs="Arial"/>
          <w:szCs w:val="40"/>
        </w:rPr>
      </w:pPr>
      <w:r>
        <w:rPr>
          <w:rFonts w:eastAsiaTheme="minorHAnsi" w:cs="Arial"/>
          <w:szCs w:val="40"/>
        </w:rPr>
        <w:t xml:space="preserve">What is the persistence of eventual rebate program participation for small business assessment recipients across program years? </w:t>
      </w:r>
    </w:p>
    <w:p w14:paraId="69F73665" w14:textId="77777777" w:rsidR="00ED3B6B" w:rsidRPr="00FD420F" w:rsidRDefault="00ED3B6B" w:rsidP="00870107">
      <w:pPr>
        <w:pStyle w:val="ListParagraph"/>
        <w:numPr>
          <w:ilvl w:val="0"/>
          <w:numId w:val="41"/>
        </w:numPr>
        <w:spacing w:before="0" w:after="240" w:line="259" w:lineRule="auto"/>
        <w:rPr>
          <w:rFonts w:eastAsiaTheme="minorHAnsi" w:cs="Arial"/>
          <w:szCs w:val="40"/>
        </w:rPr>
      </w:pPr>
      <w:r>
        <w:rPr>
          <w:rFonts w:eastAsiaTheme="minorHAnsi" w:cs="Arial"/>
          <w:szCs w:val="40"/>
        </w:rPr>
        <w:t xml:space="preserve"> </w:t>
      </w:r>
      <w:r w:rsidRPr="00FD420F">
        <w:rPr>
          <w:rFonts w:eastAsiaTheme="minorHAnsi" w:cs="Arial"/>
          <w:szCs w:val="40"/>
        </w:rPr>
        <w:t>What are best practices for utility program website content to enhance the customer online experience and support TAs</w:t>
      </w:r>
      <w:r>
        <w:rPr>
          <w:rFonts w:eastAsiaTheme="minorHAnsi" w:cs="Arial"/>
          <w:szCs w:val="40"/>
        </w:rPr>
        <w:t>?</w:t>
      </w:r>
    </w:p>
    <w:p w14:paraId="4BEEB08F" w14:textId="77777777" w:rsidR="00ED3B6B" w:rsidRPr="00FD420F" w:rsidRDefault="00ED3B6B" w:rsidP="00870107">
      <w:pPr>
        <w:pStyle w:val="ListParagraph"/>
        <w:numPr>
          <w:ilvl w:val="0"/>
          <w:numId w:val="41"/>
        </w:numPr>
        <w:spacing w:before="0" w:after="240" w:line="259" w:lineRule="auto"/>
        <w:rPr>
          <w:rFonts w:eastAsiaTheme="minorHAnsi" w:cs="Arial"/>
          <w:szCs w:val="40"/>
        </w:rPr>
      </w:pPr>
      <w:r w:rsidRPr="00FD420F">
        <w:rPr>
          <w:rFonts w:eastAsiaTheme="minorHAnsi" w:cs="Arial"/>
          <w:szCs w:val="40"/>
        </w:rPr>
        <w:t>How do lease agreements address infrastructure systems such as HVAC</w:t>
      </w:r>
      <w:r>
        <w:rPr>
          <w:rFonts w:eastAsiaTheme="minorHAnsi" w:cs="Arial"/>
          <w:szCs w:val="40"/>
        </w:rPr>
        <w:t>?</w:t>
      </w:r>
    </w:p>
    <w:p w14:paraId="1EF83F0F" w14:textId="77777777" w:rsidR="00ED3B6B" w:rsidRDefault="00ED3B6B" w:rsidP="00870107">
      <w:pPr>
        <w:pStyle w:val="ListParagraph"/>
        <w:numPr>
          <w:ilvl w:val="0"/>
          <w:numId w:val="41"/>
        </w:numPr>
        <w:spacing w:before="0" w:after="240" w:line="259" w:lineRule="auto"/>
        <w:rPr>
          <w:rFonts w:eastAsiaTheme="minorHAnsi" w:cs="Arial"/>
          <w:szCs w:val="40"/>
        </w:rPr>
      </w:pPr>
      <w:r w:rsidRPr="00FD420F">
        <w:rPr>
          <w:rFonts w:eastAsiaTheme="minorHAnsi" w:cs="Arial"/>
          <w:szCs w:val="40"/>
        </w:rPr>
        <w:t>How to make direct install/assessment offerings more satisfying to customers</w:t>
      </w:r>
      <w:r>
        <w:rPr>
          <w:rFonts w:eastAsiaTheme="minorHAnsi" w:cs="Arial"/>
          <w:szCs w:val="40"/>
        </w:rPr>
        <w:t>?</w:t>
      </w:r>
    </w:p>
    <w:p w14:paraId="424C9BDF" w14:textId="77777777" w:rsidR="00ED3B6B" w:rsidRPr="002A0AA9" w:rsidRDefault="00ED3B6B" w:rsidP="00ED3B6B">
      <w:pPr>
        <w:spacing w:before="360" w:after="240"/>
        <w:outlineLvl w:val="2"/>
        <w:rPr>
          <w:rFonts w:cs="Arial"/>
          <w:b/>
          <w:bCs/>
          <w:i/>
          <w:color w:val="F07B05" w:themeColor="accent5"/>
          <w:sz w:val="22"/>
          <w:szCs w:val="26"/>
        </w:rPr>
      </w:pPr>
      <w:r w:rsidRPr="002A0AA9">
        <w:rPr>
          <w:rFonts w:cs="Arial"/>
          <w:b/>
          <w:bCs/>
          <w:i/>
          <w:color w:val="F07B05" w:themeColor="accent5"/>
          <w:sz w:val="22"/>
          <w:szCs w:val="26"/>
        </w:rPr>
        <w:t>Gross Impact Evaluation</w:t>
      </w:r>
    </w:p>
    <w:p w14:paraId="10048638" w14:textId="065D02F3" w:rsidR="00ED3B6B" w:rsidRDefault="00ED3B6B" w:rsidP="00ED3B6B">
      <w:pPr>
        <w:spacing w:after="240" w:line="259" w:lineRule="auto"/>
        <w:rPr>
          <w:rFonts w:eastAsiaTheme="minorHAnsi" w:cs="Arial"/>
          <w:color w:val="000000"/>
          <w:szCs w:val="20"/>
        </w:rPr>
      </w:pPr>
      <w:r w:rsidRPr="002A0AA9">
        <w:rPr>
          <w:rFonts w:eastAsiaTheme="minorHAnsi" w:cs="Arial"/>
          <w:szCs w:val="20"/>
        </w:rPr>
        <w:t xml:space="preserve">For measures covered by the TRM, </w:t>
      </w:r>
      <w:r w:rsidRPr="002A0AA9">
        <w:rPr>
          <w:rFonts w:eastAsiaTheme="minorHAnsi" w:cs="Arial"/>
          <w:color w:val="000000"/>
          <w:szCs w:val="20"/>
        </w:rPr>
        <w:t xml:space="preserve">the evaluation team will </w:t>
      </w:r>
      <w:r>
        <w:rPr>
          <w:rFonts w:eastAsiaTheme="minorHAnsi" w:cs="Arial"/>
          <w:color w:val="000000"/>
          <w:szCs w:val="20"/>
        </w:rPr>
        <w:t xml:space="preserve">review the TRM measure characterizations </w:t>
      </w:r>
      <w:r w:rsidRPr="002A0AA9">
        <w:rPr>
          <w:rFonts w:eastAsiaTheme="minorHAnsi" w:cs="Arial"/>
          <w:color w:val="000000"/>
          <w:szCs w:val="20"/>
        </w:rPr>
        <w:t>and customer-specific data collected in the tracking system</w:t>
      </w:r>
      <w:r>
        <w:rPr>
          <w:rFonts w:eastAsiaTheme="minorHAnsi" w:cs="Arial"/>
          <w:color w:val="000000"/>
          <w:szCs w:val="20"/>
        </w:rPr>
        <w:t xml:space="preserve"> </w:t>
      </w:r>
      <w:r w:rsidRPr="002A0AA9">
        <w:rPr>
          <w:rFonts w:eastAsiaTheme="minorHAnsi" w:cs="Arial"/>
          <w:szCs w:val="20"/>
        </w:rPr>
        <w:t>that substantiates the measures installed</w:t>
      </w:r>
      <w:r>
        <w:rPr>
          <w:rFonts w:eastAsiaTheme="minorHAnsi" w:cs="Arial"/>
          <w:color w:val="000000"/>
          <w:szCs w:val="20"/>
        </w:rPr>
        <w:t xml:space="preserve"> and make adjustments as needed to calculate verified savings.</w:t>
      </w:r>
      <w:r w:rsidRPr="002A0AA9">
        <w:rPr>
          <w:rFonts w:eastAsiaTheme="minorHAnsi" w:cs="Arial"/>
          <w:color w:val="000000"/>
          <w:szCs w:val="20"/>
        </w:rPr>
        <w:t xml:space="preserve"> </w:t>
      </w:r>
      <w:r w:rsidRPr="002A0AA9">
        <w:rPr>
          <w:rFonts w:eastAsiaTheme="minorHAnsi" w:cs="Arial"/>
          <w:szCs w:val="20"/>
        </w:rPr>
        <w:t xml:space="preserve">The gross impact evaluation </w:t>
      </w:r>
      <w:r>
        <w:rPr>
          <w:rFonts w:eastAsiaTheme="minorHAnsi" w:cs="Arial"/>
          <w:szCs w:val="20"/>
        </w:rPr>
        <w:t xml:space="preserve">for TRM measures </w:t>
      </w:r>
      <w:r w:rsidRPr="002A0AA9">
        <w:rPr>
          <w:rFonts w:eastAsiaTheme="minorHAnsi" w:cs="Arial"/>
          <w:szCs w:val="20"/>
        </w:rPr>
        <w:t xml:space="preserve">will </w:t>
      </w:r>
      <w:r>
        <w:rPr>
          <w:rFonts w:eastAsiaTheme="minorHAnsi" w:cs="Arial"/>
          <w:szCs w:val="20"/>
        </w:rPr>
        <w:t xml:space="preserve">include </w:t>
      </w:r>
      <w:r w:rsidRPr="002A0AA9">
        <w:rPr>
          <w:rFonts w:eastAsiaTheme="minorHAnsi" w:cs="Arial"/>
          <w:szCs w:val="20"/>
        </w:rPr>
        <w:t>a mid-year review and end-of-year final verificatio</w:t>
      </w:r>
      <w:r>
        <w:rPr>
          <w:rFonts w:eastAsiaTheme="minorHAnsi" w:cs="Arial"/>
          <w:szCs w:val="20"/>
        </w:rPr>
        <w:t xml:space="preserve">n. </w:t>
      </w:r>
      <w:r w:rsidRPr="002A0AA9">
        <w:rPr>
          <w:rFonts w:eastAsiaTheme="minorHAnsi" w:cs="Arial"/>
          <w:szCs w:val="20"/>
        </w:rPr>
        <w:t xml:space="preserve">Midway through the program year, Navigant will </w:t>
      </w:r>
      <w:r>
        <w:rPr>
          <w:rFonts w:eastAsiaTheme="minorHAnsi" w:cs="Arial"/>
          <w:szCs w:val="20"/>
        </w:rPr>
        <w:t xml:space="preserve">review </w:t>
      </w:r>
      <w:r w:rsidRPr="002A0AA9">
        <w:rPr>
          <w:rFonts w:eastAsiaTheme="minorHAnsi" w:cs="Arial"/>
          <w:szCs w:val="20"/>
        </w:rPr>
        <w:t xml:space="preserve">the program tracking data </w:t>
      </w:r>
      <w:r>
        <w:rPr>
          <w:rFonts w:eastAsiaTheme="minorHAnsi" w:cs="Arial"/>
          <w:szCs w:val="20"/>
        </w:rPr>
        <w:t xml:space="preserve">to </w:t>
      </w:r>
      <w:r w:rsidRPr="002A0AA9">
        <w:rPr>
          <w:rFonts w:eastAsiaTheme="minorHAnsi" w:cs="Arial"/>
          <w:szCs w:val="20"/>
        </w:rPr>
        <w:t>determine the level of input completeness</w:t>
      </w:r>
      <w:r>
        <w:rPr>
          <w:rFonts w:eastAsiaTheme="minorHAnsi" w:cs="Arial"/>
          <w:szCs w:val="20"/>
        </w:rPr>
        <w:t xml:space="preserve">, flag </w:t>
      </w:r>
      <w:r w:rsidRPr="002A0AA9">
        <w:rPr>
          <w:rFonts w:eastAsiaTheme="minorHAnsi" w:cs="Arial"/>
          <w:szCs w:val="20"/>
        </w:rPr>
        <w:t xml:space="preserve">outliers, and </w:t>
      </w:r>
      <w:r>
        <w:rPr>
          <w:rFonts w:eastAsiaTheme="minorHAnsi" w:cs="Arial"/>
          <w:szCs w:val="20"/>
        </w:rPr>
        <w:t xml:space="preserve">identify </w:t>
      </w:r>
      <w:r w:rsidRPr="002A0AA9">
        <w:rPr>
          <w:rFonts w:eastAsiaTheme="minorHAnsi" w:cs="Arial"/>
          <w:szCs w:val="20"/>
        </w:rPr>
        <w:t xml:space="preserve">incorrect algorithms or input assumptions. If necessary, the Navigant team will </w:t>
      </w:r>
      <w:r>
        <w:rPr>
          <w:rFonts w:eastAsiaTheme="minorHAnsi" w:cs="Arial"/>
          <w:szCs w:val="20"/>
        </w:rPr>
        <w:t xml:space="preserve">make </w:t>
      </w:r>
      <w:r w:rsidRPr="002A0AA9">
        <w:rPr>
          <w:rFonts w:eastAsiaTheme="minorHAnsi" w:cs="Arial"/>
          <w:szCs w:val="20"/>
        </w:rPr>
        <w:t xml:space="preserve">recommendations for modifications to the tracking </w:t>
      </w:r>
      <w:r w:rsidRPr="0033587B">
        <w:rPr>
          <w:rFonts w:eastAsiaTheme="minorHAnsi"/>
        </w:rPr>
        <w:t>data</w:t>
      </w:r>
      <w:r w:rsidRPr="002A0AA9">
        <w:rPr>
          <w:rFonts w:eastAsiaTheme="minorHAnsi" w:cs="Arial"/>
          <w:szCs w:val="20"/>
        </w:rPr>
        <w:t xml:space="preserve"> for use in the impact evaluation effort.</w:t>
      </w:r>
      <w:r w:rsidRPr="007D1CBD">
        <w:rPr>
          <w:rFonts w:eastAsiaTheme="minorHAnsi" w:cs="Arial"/>
          <w:szCs w:val="20"/>
        </w:rPr>
        <w:t xml:space="preserve"> </w:t>
      </w:r>
      <w:r>
        <w:rPr>
          <w:rFonts w:eastAsiaTheme="minorHAnsi" w:cs="Arial"/>
          <w:szCs w:val="20"/>
        </w:rPr>
        <w:t>After the program year ends, v</w:t>
      </w:r>
      <w:r>
        <w:rPr>
          <w:rFonts w:eastAsiaTheme="minorHAnsi" w:cs="Arial"/>
          <w:color w:val="000000"/>
          <w:szCs w:val="20"/>
        </w:rPr>
        <w:t xml:space="preserve">erified measure savings are estimated and summed </w:t>
      </w:r>
      <w:r w:rsidRPr="002A0AA9">
        <w:rPr>
          <w:rFonts w:eastAsiaTheme="minorHAnsi" w:cs="Arial"/>
          <w:color w:val="000000"/>
          <w:szCs w:val="20"/>
        </w:rPr>
        <w:t>across participants to calculate the</w:t>
      </w:r>
      <w:r>
        <w:rPr>
          <w:rFonts w:eastAsiaTheme="minorHAnsi" w:cs="Arial"/>
          <w:color w:val="000000"/>
          <w:szCs w:val="20"/>
        </w:rPr>
        <w:t xml:space="preserve"> total verified savings for the program.</w:t>
      </w:r>
    </w:p>
    <w:p w14:paraId="189DBB68" w14:textId="77777777" w:rsidR="00ED3B6B" w:rsidRDefault="00ED3B6B" w:rsidP="00ED3B6B">
      <w:pPr>
        <w:spacing w:after="240" w:line="259" w:lineRule="auto"/>
      </w:pPr>
      <w:r>
        <w:rPr>
          <w:szCs w:val="20"/>
        </w:rPr>
        <w:t xml:space="preserve">The </w:t>
      </w:r>
      <w:r w:rsidRPr="00A4169A">
        <w:rPr>
          <w:szCs w:val="20"/>
        </w:rPr>
        <w:t xml:space="preserve">gross impact evaluation approach </w:t>
      </w:r>
      <w:r>
        <w:rPr>
          <w:szCs w:val="20"/>
        </w:rPr>
        <w:t xml:space="preserve">for custom projects </w:t>
      </w:r>
      <w:r w:rsidRPr="00A4169A">
        <w:rPr>
          <w:szCs w:val="20"/>
        </w:rPr>
        <w:t xml:space="preserve">will be based on engineering analysis of </w:t>
      </w:r>
      <w:r>
        <w:rPr>
          <w:szCs w:val="20"/>
        </w:rPr>
        <w:t xml:space="preserve">all or </w:t>
      </w:r>
      <w:r w:rsidRPr="00A4169A">
        <w:rPr>
          <w:szCs w:val="20"/>
        </w:rPr>
        <w:t>a sample of projects to verify claimed savings or make retrospective adjustment to claimed gross savings.</w:t>
      </w:r>
      <w:r>
        <w:rPr>
          <w:szCs w:val="20"/>
        </w:rPr>
        <w:t xml:space="preserve"> C</w:t>
      </w:r>
      <w:r>
        <w:t xml:space="preserve">ustom </w:t>
      </w:r>
      <w:r w:rsidRPr="00A66A13">
        <w:t xml:space="preserve">projects will be sampled by size-based strata and </w:t>
      </w:r>
      <w:r w:rsidRPr="00333D50">
        <w:rPr>
          <w:rFonts w:eastAsiaTheme="minorHAnsi" w:cs="Arial"/>
          <w:szCs w:val="20"/>
        </w:rPr>
        <w:t>analyzed</w:t>
      </w:r>
      <w:r w:rsidRPr="00A66A13">
        <w:t xml:space="preserve"> together. All the sampled projects will be subject to engineering file review and </w:t>
      </w:r>
      <w:r>
        <w:t xml:space="preserve">a subset may receive </w:t>
      </w:r>
      <w:r w:rsidRPr="00A66A13">
        <w:t xml:space="preserve">on-site inspection and verification of installed measures. Gross impact estimates will mimic </w:t>
      </w:r>
      <w:r w:rsidRPr="00A66A13">
        <w:rPr>
          <w:i/>
        </w:rPr>
        <w:t>ex ante</w:t>
      </w:r>
      <w:r w:rsidRPr="00A66A13">
        <w:t xml:space="preserve"> methods to the extent they are reasonable and accurate per data collected during verification steps. The evaluation team will modify calculations if methods are not reasonable or if verified operation differs from that which was reported. </w:t>
      </w:r>
    </w:p>
    <w:p w14:paraId="762B4CEF" w14:textId="77777777" w:rsidR="00ED3B6B" w:rsidRDefault="00ED3B6B" w:rsidP="00ED3B6B">
      <w:pPr>
        <w:spacing w:after="240" w:line="259" w:lineRule="auto"/>
      </w:pPr>
      <w:r w:rsidRPr="00A66A13">
        <w:t xml:space="preserve">Navigant will employ IPMVP </w:t>
      </w:r>
      <w:r>
        <w:t>protocols for on-site measurement and verification of small business custom projects</w:t>
      </w:r>
      <w:r w:rsidRPr="00A66A13">
        <w:t xml:space="preserve">. The impacts </w:t>
      </w:r>
      <w:r>
        <w:t xml:space="preserve">for some projects </w:t>
      </w:r>
      <w:r w:rsidRPr="00A66A13">
        <w:t>will be verified by engineering review</w:t>
      </w:r>
      <w:r>
        <w:t xml:space="preserve"> of site-collected data</w:t>
      </w:r>
      <w:r w:rsidRPr="00A66A13">
        <w:t xml:space="preserve"> and determined with regression analysis of </w:t>
      </w:r>
      <w:r>
        <w:t xml:space="preserve">utility billing </w:t>
      </w:r>
      <w:r w:rsidRPr="00A66A13">
        <w:t>data</w:t>
      </w:r>
      <w:r>
        <w:t xml:space="preserve"> </w:t>
      </w:r>
      <w:r w:rsidRPr="00A66A13">
        <w:t xml:space="preserve">and weather and/or other independent variables that affect energy use (for example, days of operation), as appropriate. This approach parallels IPMVP option </w:t>
      </w:r>
      <w:r>
        <w:t>C</w:t>
      </w:r>
      <w:r w:rsidRPr="00A66A13">
        <w:t>. If implemented measures are not amena</w:t>
      </w:r>
      <w:r>
        <w:t xml:space="preserve">ble to regression analysis, the evaluated savings will be determined by </w:t>
      </w:r>
      <w:r w:rsidRPr="00A66A13">
        <w:t xml:space="preserve">engineering review </w:t>
      </w:r>
      <w:r>
        <w:t xml:space="preserve">with site verified data, incorporating </w:t>
      </w:r>
      <w:r w:rsidRPr="00E80111">
        <w:t>historical data</w:t>
      </w:r>
      <w:r>
        <w:t xml:space="preserve"> when available</w:t>
      </w:r>
      <w:r w:rsidRPr="00A66A13">
        <w:t>.</w:t>
      </w:r>
      <w:r>
        <w:t xml:space="preserve"> </w:t>
      </w:r>
    </w:p>
    <w:p w14:paraId="763369F4" w14:textId="77777777" w:rsidR="00ED3B6B" w:rsidRDefault="00ED3B6B" w:rsidP="00ED3B6B">
      <w:pPr>
        <w:spacing w:after="240" w:line="259" w:lineRule="auto"/>
      </w:pPr>
      <w:r w:rsidRPr="00794136">
        <w:t xml:space="preserve">The sampling plan for </w:t>
      </w:r>
      <w:r>
        <w:t xml:space="preserve">custom projects </w:t>
      </w:r>
      <w:r w:rsidRPr="00794136">
        <w:t xml:space="preserve">will target overall 10 percent precision at 90 percent confidence using the stratified ratio estimation technique to </w:t>
      </w:r>
      <w:r>
        <w:t>optimize</w:t>
      </w:r>
      <w:r w:rsidRPr="00794136">
        <w:t xml:space="preserve"> sample size and </w:t>
      </w:r>
      <w:r>
        <w:t xml:space="preserve">control </w:t>
      </w:r>
      <w:r w:rsidRPr="00794136">
        <w:t>evaluation costs.</w:t>
      </w:r>
      <w:r w:rsidRPr="0052121B">
        <w:t xml:space="preserve"> </w:t>
      </w:r>
      <w:r>
        <w:t xml:space="preserve">Due to tight end-of-year impact reporting timelines, Navigant will sample for impacts in one or two waves – approximately July and/or December, and after the final program year projects are closed. Each sample will be based on lower precision targets for the wave, but when combined at the end of the year, the overall sample will meet targets. </w:t>
      </w:r>
    </w:p>
    <w:p w14:paraId="2D749CAB" w14:textId="77777777" w:rsidR="00ED3B6B" w:rsidRDefault="00ED3B6B" w:rsidP="00ED3B6B">
      <w:pPr>
        <w:pStyle w:val="Heading3"/>
      </w:pPr>
      <w:r w:rsidRPr="00CB5EDD">
        <w:t xml:space="preserve">Use of </w:t>
      </w:r>
      <w:r>
        <w:t>Randomized Controlled Trial</w:t>
      </w:r>
      <w:r w:rsidRPr="00CB5EDD">
        <w:t xml:space="preserve"> and </w:t>
      </w:r>
      <w:r>
        <w:t>Quasi-Experimental Design</w:t>
      </w:r>
    </w:p>
    <w:p w14:paraId="6DAB1CAB" w14:textId="77777777" w:rsidR="00ED3B6B" w:rsidRDefault="00ED3B6B" w:rsidP="00ED3B6B">
      <w:pPr>
        <w:rPr>
          <w:rFonts w:cs="Arial"/>
          <w:color w:val="000000"/>
          <w:szCs w:val="20"/>
        </w:rPr>
      </w:pPr>
      <w:r>
        <w:rPr>
          <w:rFonts w:cs="Arial"/>
          <w:color w:val="000000"/>
          <w:szCs w:val="20"/>
        </w:rPr>
        <w:t xml:space="preserve">Navigant is not evaluating the Small Business Program via a randomized controlled trial because the program was not designed with randomly assigned treatment and control groups. Navigant is not using quasi-experimental consumption data for the following reasons. </w:t>
      </w:r>
    </w:p>
    <w:p w14:paraId="5877B013" w14:textId="77777777" w:rsidR="00ED3B6B" w:rsidRDefault="00ED3B6B" w:rsidP="00870107">
      <w:pPr>
        <w:pStyle w:val="ListParagraph"/>
        <w:numPr>
          <w:ilvl w:val="0"/>
          <w:numId w:val="49"/>
        </w:numPr>
        <w:spacing w:line="240" w:lineRule="atLeast"/>
        <w:rPr>
          <w:rFonts w:cs="Arial"/>
          <w:color w:val="000000"/>
          <w:szCs w:val="20"/>
        </w:rPr>
      </w:pPr>
      <w:r>
        <w:rPr>
          <w:rFonts w:cs="Arial"/>
          <w:color w:val="000000"/>
          <w:szCs w:val="20"/>
        </w:rPr>
        <w:t>It would not be possible to create a valid matched control group for the customers in this program.</w:t>
      </w:r>
    </w:p>
    <w:p w14:paraId="02AAAEBC" w14:textId="77777777" w:rsidR="00ED3B6B" w:rsidRDefault="00ED3B6B" w:rsidP="00870107">
      <w:pPr>
        <w:pStyle w:val="ListParagraph"/>
        <w:keepNext/>
        <w:numPr>
          <w:ilvl w:val="0"/>
          <w:numId w:val="49"/>
        </w:numPr>
        <w:spacing w:before="240" w:line="240" w:lineRule="atLeast"/>
        <w:rPr>
          <w:rFonts w:cs="Arial"/>
          <w:color w:val="000000"/>
          <w:szCs w:val="20"/>
        </w:rPr>
      </w:pPr>
      <w:r>
        <w:rPr>
          <w:rFonts w:cs="Arial"/>
          <w:color w:val="000000"/>
          <w:szCs w:val="20"/>
        </w:rPr>
        <w:t>This method would estimate average savings across all program participants which is not the desired savings estimate for this program.</w:t>
      </w:r>
    </w:p>
    <w:p w14:paraId="68FE1000" w14:textId="77777777" w:rsidR="00ED3B6B" w:rsidRDefault="00ED3B6B" w:rsidP="00870107">
      <w:pPr>
        <w:pStyle w:val="ListParagraph"/>
        <w:keepNext/>
        <w:numPr>
          <w:ilvl w:val="0"/>
          <w:numId w:val="49"/>
        </w:numPr>
        <w:spacing w:before="240" w:line="240" w:lineRule="atLeast"/>
        <w:rPr>
          <w:rFonts w:cs="Arial"/>
          <w:color w:val="000000"/>
          <w:szCs w:val="20"/>
        </w:rPr>
      </w:pPr>
      <w:r>
        <w:rPr>
          <w:rFonts w:cs="Arial"/>
          <w:color w:val="000000"/>
          <w:szCs w:val="20"/>
        </w:rPr>
        <w:t>This program contains many unique measures with significant cross-participation. In this case, quasi-experimental consumption data analysis would produce savings estimates for bundles of commonly-installed measures, rather than for each measure individually, which is not the desired output for all analysis.</w:t>
      </w:r>
    </w:p>
    <w:p w14:paraId="75B8C88F" w14:textId="77777777" w:rsidR="00ED3B6B" w:rsidRPr="002A0AA9" w:rsidRDefault="00ED3B6B" w:rsidP="00ED3B6B">
      <w:pPr>
        <w:keepNext/>
        <w:keepLines/>
        <w:spacing w:before="360" w:after="240"/>
        <w:outlineLvl w:val="2"/>
        <w:rPr>
          <w:rFonts w:cs="Arial"/>
          <w:b/>
          <w:bCs/>
          <w:i/>
          <w:color w:val="F07B05" w:themeColor="accent5"/>
          <w:sz w:val="22"/>
          <w:szCs w:val="26"/>
        </w:rPr>
      </w:pPr>
      <w:r w:rsidRPr="002A0AA9">
        <w:rPr>
          <w:rFonts w:cs="Arial"/>
          <w:b/>
          <w:bCs/>
          <w:i/>
          <w:color w:val="F07B05" w:themeColor="accent5"/>
          <w:sz w:val="22"/>
          <w:szCs w:val="26"/>
        </w:rPr>
        <w:t>Net Impact Evaluation</w:t>
      </w:r>
    </w:p>
    <w:p w14:paraId="4CF310C2" w14:textId="74A33871" w:rsidR="00ED3B6B" w:rsidRPr="002A0AA9" w:rsidRDefault="00ED3B6B" w:rsidP="00ED3B6B">
      <w:pPr>
        <w:keepNext/>
        <w:keepLines/>
        <w:spacing w:after="160" w:line="259" w:lineRule="auto"/>
        <w:rPr>
          <w:rFonts w:eastAsiaTheme="minorHAnsi" w:cs="Arial"/>
          <w:szCs w:val="20"/>
        </w:rPr>
      </w:pPr>
      <w:r w:rsidRPr="002A0AA9">
        <w:rPr>
          <w:rFonts w:eastAsiaTheme="minorHAnsi" w:cs="Arial"/>
          <w:szCs w:val="20"/>
        </w:rPr>
        <w:t xml:space="preserve">The </w:t>
      </w:r>
      <w:r w:rsidR="00736B11">
        <w:rPr>
          <w:rFonts w:eastAsiaTheme="minorHAnsi" w:cs="Arial"/>
          <w:szCs w:val="20"/>
        </w:rPr>
        <w:t>20</w:t>
      </w:r>
      <w:r w:rsidRPr="002A0AA9">
        <w:rPr>
          <w:rFonts w:eastAsiaTheme="minorHAnsi" w:cs="Arial"/>
          <w:szCs w:val="20"/>
        </w:rPr>
        <w:t>1</w:t>
      </w:r>
      <w:r>
        <w:rPr>
          <w:rFonts w:eastAsiaTheme="minorHAnsi" w:cs="Arial"/>
          <w:szCs w:val="20"/>
        </w:rPr>
        <w:t>9</w:t>
      </w:r>
      <w:r w:rsidRPr="002A0AA9">
        <w:rPr>
          <w:rFonts w:eastAsiaTheme="minorHAnsi" w:cs="Arial"/>
          <w:szCs w:val="20"/>
        </w:rPr>
        <w:t xml:space="preserve"> net impact evaluation will apply the net-to-gross (NTG)</w:t>
      </w:r>
      <w:r>
        <w:rPr>
          <w:rFonts w:eastAsiaTheme="minorHAnsi" w:cs="Arial"/>
          <w:szCs w:val="20"/>
        </w:rPr>
        <w:t xml:space="preserve"> </w:t>
      </w:r>
      <w:r w:rsidRPr="002A0AA9">
        <w:rPr>
          <w:rFonts w:eastAsiaTheme="minorHAnsi" w:cs="Arial"/>
          <w:szCs w:val="20"/>
        </w:rPr>
        <w:t>ratio deemed through the Illinois Stakeholders Advisory Group (SAG) consensus process. The deemed NTG</w:t>
      </w:r>
      <w:r>
        <w:rPr>
          <w:rFonts w:eastAsiaTheme="minorHAnsi" w:cs="Arial"/>
          <w:szCs w:val="20"/>
        </w:rPr>
        <w:t xml:space="preserve"> ratio</w:t>
      </w:r>
      <w:r w:rsidRPr="002A0AA9">
        <w:rPr>
          <w:rFonts w:eastAsiaTheme="minorHAnsi" w:cs="Arial"/>
          <w:szCs w:val="20"/>
        </w:rPr>
        <w:t>s are pro</w:t>
      </w:r>
      <w:r>
        <w:rPr>
          <w:rFonts w:eastAsiaTheme="minorHAnsi" w:cs="Arial"/>
          <w:szCs w:val="20"/>
        </w:rPr>
        <w:t>vided below</w:t>
      </w:r>
      <w:r w:rsidRPr="002A0AA9">
        <w:rPr>
          <w:rFonts w:eastAsiaTheme="minorHAnsi" w:cs="Arial"/>
          <w:szCs w:val="20"/>
        </w:rPr>
        <w:t>.</w:t>
      </w:r>
    </w:p>
    <w:p w14:paraId="23D6B13A" w14:textId="3EC7CA36" w:rsidR="00ED3B6B" w:rsidRPr="002A0AA9" w:rsidRDefault="00ED3B6B" w:rsidP="00ED3B6B">
      <w:pPr>
        <w:pStyle w:val="Caption"/>
        <w:rPr>
          <w:rFonts w:eastAsiaTheme="minorHAnsi"/>
        </w:rPr>
      </w:pPr>
      <w:r w:rsidRPr="002A0AA9">
        <w:rPr>
          <w:rFonts w:eastAsiaTheme="minorHAnsi"/>
        </w:rPr>
        <w:t xml:space="preserve">Table </w:t>
      </w:r>
      <w:r>
        <w:rPr>
          <w:rFonts w:eastAsiaTheme="minorHAnsi"/>
        </w:rPr>
        <w:t>2</w:t>
      </w:r>
      <w:r w:rsidRPr="002A0AA9">
        <w:rPr>
          <w:rFonts w:eastAsiaTheme="minorHAnsi"/>
        </w:rPr>
        <w:t>. Deemed NTG for 201</w:t>
      </w:r>
      <w:r>
        <w:rPr>
          <w:rFonts w:eastAsiaTheme="minorHAnsi"/>
        </w:rPr>
        <w:t>9</w:t>
      </w:r>
    </w:p>
    <w:tbl>
      <w:tblPr>
        <w:tblStyle w:val="EnergyTable111"/>
        <w:tblW w:w="3557" w:type="pct"/>
        <w:tblLook w:val="04A0" w:firstRow="1" w:lastRow="0" w:firstColumn="1" w:lastColumn="0" w:noHBand="0" w:noVBand="1"/>
      </w:tblPr>
      <w:tblGrid>
        <w:gridCol w:w="4413"/>
        <w:gridCol w:w="1990"/>
      </w:tblGrid>
      <w:tr w:rsidR="00ED3B6B" w:rsidRPr="002A0AA9" w14:paraId="6722D33F" w14:textId="77777777" w:rsidTr="00ED3B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6" w:type="pct"/>
          </w:tcPr>
          <w:p w14:paraId="7E59D43C" w14:textId="77777777" w:rsidR="00ED3B6B" w:rsidRPr="002A0AA9" w:rsidRDefault="00ED3B6B" w:rsidP="00ED3B6B">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Program Path/Measure</w:t>
            </w:r>
          </w:p>
        </w:tc>
        <w:tc>
          <w:tcPr>
            <w:tcW w:w="1554" w:type="pct"/>
          </w:tcPr>
          <w:p w14:paraId="572FFDA7" w14:textId="11A5503D" w:rsidR="00ED3B6B" w:rsidRPr="002A0AA9" w:rsidRDefault="00ED3B6B" w:rsidP="00ED3B6B">
            <w:pPr>
              <w:keepNext/>
              <w:keepLines/>
              <w:spacing w:after="160" w:line="259" w:lineRule="auto"/>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Deemed NTG</w:t>
            </w:r>
          </w:p>
        </w:tc>
      </w:tr>
      <w:tr w:rsidR="00ED3B6B" w:rsidRPr="002A0AA9" w14:paraId="622F757F" w14:textId="77777777" w:rsidTr="00ED3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6" w:type="pct"/>
          </w:tcPr>
          <w:p w14:paraId="3E0F0116" w14:textId="77777777" w:rsidR="00ED3B6B" w:rsidRPr="002A0AA9" w:rsidRDefault="00ED3B6B" w:rsidP="00ED3B6B">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Direct Install (DI)</w:t>
            </w:r>
          </w:p>
        </w:tc>
        <w:tc>
          <w:tcPr>
            <w:tcW w:w="1554" w:type="pct"/>
          </w:tcPr>
          <w:p w14:paraId="60A983BB" w14:textId="0E03E6BD" w:rsidR="00ED3B6B" w:rsidRPr="00085D92" w:rsidRDefault="00ED3B6B" w:rsidP="00ED3B6B">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0.92</w:t>
            </w:r>
          </w:p>
        </w:tc>
      </w:tr>
      <w:tr w:rsidR="00ED3B6B" w:rsidRPr="002A0AA9" w14:paraId="4B05EA05" w14:textId="77777777" w:rsidTr="00ED3B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6" w:type="pct"/>
          </w:tcPr>
          <w:p w14:paraId="51BB7DCD" w14:textId="77777777" w:rsidR="00ED3B6B" w:rsidRDefault="00ED3B6B" w:rsidP="00ED3B6B">
            <w:pPr>
              <w:keepNext/>
              <w:keepLines/>
              <w:spacing w:after="160" w:line="259" w:lineRule="auto"/>
              <w:jc w:val="left"/>
              <w:rPr>
                <w:rFonts w:ascii="Arial Narrow" w:eastAsiaTheme="minorHAnsi" w:hAnsi="Arial Narrow" w:cs="Arial"/>
                <w:color w:val="000000"/>
                <w:szCs w:val="40"/>
              </w:rPr>
            </w:pPr>
            <w:r>
              <w:rPr>
                <w:rFonts w:ascii="Arial Narrow" w:eastAsiaTheme="minorHAnsi" w:hAnsi="Arial Narrow" w:cs="Arial"/>
                <w:color w:val="000000"/>
                <w:szCs w:val="40"/>
              </w:rPr>
              <w:t>Prescriptive Rebates</w:t>
            </w:r>
          </w:p>
        </w:tc>
        <w:tc>
          <w:tcPr>
            <w:tcW w:w="1554" w:type="pct"/>
          </w:tcPr>
          <w:p w14:paraId="20D5F432" w14:textId="46B7AB70" w:rsidR="00ED3B6B" w:rsidRPr="00085D92" w:rsidRDefault="00ED3B6B" w:rsidP="00ED3B6B">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0.83</w:t>
            </w:r>
          </w:p>
        </w:tc>
      </w:tr>
      <w:tr w:rsidR="00ED3B6B" w:rsidRPr="002A0AA9" w14:paraId="2373BEF5" w14:textId="77777777" w:rsidTr="00ED3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6" w:type="pct"/>
          </w:tcPr>
          <w:p w14:paraId="3CEFA313" w14:textId="77777777" w:rsidR="00ED3B6B" w:rsidRDefault="00ED3B6B" w:rsidP="00ED3B6B">
            <w:pPr>
              <w:keepNext/>
              <w:keepLines/>
              <w:spacing w:after="160" w:line="259" w:lineRule="auto"/>
              <w:jc w:val="left"/>
              <w:rPr>
                <w:rFonts w:ascii="Arial Narrow" w:eastAsiaTheme="minorHAnsi" w:hAnsi="Arial Narrow" w:cs="Arial"/>
                <w:color w:val="000000"/>
                <w:szCs w:val="40"/>
              </w:rPr>
            </w:pPr>
            <w:r>
              <w:rPr>
                <w:rFonts w:ascii="Arial Narrow" w:eastAsiaTheme="minorHAnsi" w:hAnsi="Arial Narrow" w:cs="Arial"/>
                <w:color w:val="000000"/>
                <w:szCs w:val="40"/>
              </w:rPr>
              <w:t>Custom Rebates</w:t>
            </w:r>
          </w:p>
        </w:tc>
        <w:tc>
          <w:tcPr>
            <w:tcW w:w="1554" w:type="pct"/>
          </w:tcPr>
          <w:p w14:paraId="504FE0E6" w14:textId="0F38CC2B" w:rsidR="00ED3B6B" w:rsidRPr="00085D92" w:rsidRDefault="00ED3B6B" w:rsidP="00ED3B6B">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0.93</w:t>
            </w:r>
          </w:p>
        </w:tc>
      </w:tr>
      <w:tr w:rsidR="00ED3B6B" w:rsidRPr="002A0AA9" w14:paraId="313A4F46" w14:textId="77777777" w:rsidTr="00ED3B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6" w:type="pct"/>
          </w:tcPr>
          <w:p w14:paraId="2A7189F5" w14:textId="77777777" w:rsidR="00ED3B6B" w:rsidRPr="002A0AA9" w:rsidRDefault="00ED3B6B" w:rsidP="00ED3B6B">
            <w:pPr>
              <w:keepNext/>
              <w:keepLines/>
              <w:spacing w:after="160" w:line="259" w:lineRule="auto"/>
              <w:jc w:val="left"/>
              <w:rPr>
                <w:rFonts w:ascii="Arial Narrow" w:eastAsiaTheme="minorHAnsi" w:hAnsi="Arial Narrow" w:cs="Arial"/>
                <w:color w:val="000000"/>
                <w:szCs w:val="40"/>
              </w:rPr>
            </w:pPr>
            <w:r w:rsidRPr="00641948">
              <w:rPr>
                <w:rFonts w:ascii="Arial Narrow" w:eastAsiaTheme="minorHAnsi" w:hAnsi="Arial Narrow" w:cs="Arial"/>
                <w:color w:val="000000"/>
                <w:szCs w:val="40"/>
              </w:rPr>
              <w:t>Roll-up to program-level (DI, Prescriptive, Custom)</w:t>
            </w:r>
          </w:p>
        </w:tc>
        <w:tc>
          <w:tcPr>
            <w:tcW w:w="1554" w:type="pct"/>
          </w:tcPr>
          <w:p w14:paraId="60C64462" w14:textId="10FD575B" w:rsidR="00ED3B6B" w:rsidRPr="00085D92" w:rsidRDefault="00ED3B6B" w:rsidP="00ED3B6B">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No recommendation</w:t>
            </w:r>
          </w:p>
        </w:tc>
      </w:tr>
    </w:tbl>
    <w:p w14:paraId="25000AF2" w14:textId="620CE758" w:rsidR="00ED3B6B" w:rsidRDefault="00ED3B6B" w:rsidP="00ED3B6B">
      <w:pPr>
        <w:keepNext/>
        <w:keepLines/>
        <w:spacing w:after="160" w:line="259" w:lineRule="auto"/>
        <w:ind w:left="1350"/>
      </w:pPr>
      <w:r w:rsidRPr="002A0AA9">
        <w:rPr>
          <w:rFonts w:eastAsiaTheme="minorHAnsi" w:cs="Arial"/>
          <w:i/>
          <w:sz w:val="16"/>
          <w:szCs w:val="20"/>
        </w:rPr>
        <w:t xml:space="preserve">Source: </w:t>
      </w:r>
      <w:hyperlink r:id="rId20" w:history="1">
        <w:r w:rsidRPr="00A27762">
          <w:rPr>
            <w:rStyle w:val="Hyperlink"/>
            <w:sz w:val="16"/>
          </w:rPr>
          <w:t>http://ilsagfiles.org/SAG_files/NTG/2019_NTG_Meetings/Final_Values/ComEd_NTG_History_and_</w:t>
        </w:r>
        <w:r w:rsidR="00736B11">
          <w:rPr>
            <w:rStyle w:val="Hyperlink"/>
            <w:sz w:val="16"/>
          </w:rPr>
          <w:t>20</w:t>
        </w:r>
        <w:r w:rsidRPr="00A27762">
          <w:rPr>
            <w:rStyle w:val="Hyperlink"/>
            <w:sz w:val="16"/>
          </w:rPr>
          <w:t>19_Recommendations_2018-10-01.xlsx</w:t>
        </w:r>
      </w:hyperlink>
    </w:p>
    <w:p w14:paraId="4D664711" w14:textId="087CD99F" w:rsidR="00ED3B6B" w:rsidRPr="002A0AA9" w:rsidRDefault="00ED3B6B" w:rsidP="00ED3B6B">
      <w:pPr>
        <w:keepNext/>
        <w:keepLines/>
        <w:spacing w:after="160" w:line="259" w:lineRule="auto"/>
        <w:rPr>
          <w:rFonts w:cs="Arial"/>
          <w:b/>
          <w:bCs/>
          <w:i/>
          <w:color w:val="F07B05" w:themeColor="accent5"/>
          <w:sz w:val="22"/>
          <w:szCs w:val="26"/>
        </w:rPr>
      </w:pPr>
      <w:r>
        <w:rPr>
          <w:rFonts w:cs="Arial"/>
          <w:b/>
          <w:bCs/>
          <w:i/>
          <w:color w:val="F07B05" w:themeColor="accent5"/>
          <w:sz w:val="22"/>
          <w:szCs w:val="26"/>
        </w:rPr>
        <w:t>NTG Research</w:t>
      </w:r>
    </w:p>
    <w:p w14:paraId="67C128C5" w14:textId="6A8B1F34" w:rsidR="00ED3B6B" w:rsidRPr="00E843E8" w:rsidRDefault="00ED3B6B" w:rsidP="00ED3B6B">
      <w:pPr>
        <w:spacing w:after="240"/>
        <w:rPr>
          <w:color w:val="000000" w:themeColor="text1"/>
        </w:rPr>
      </w:pPr>
      <w:r>
        <w:t xml:space="preserve">Navigant will conduct NTG research </w:t>
      </w:r>
      <w:r w:rsidRPr="00CB0B4D">
        <w:rPr>
          <w:color w:val="000000"/>
        </w:rPr>
        <w:t xml:space="preserve">through surveys with </w:t>
      </w:r>
      <w:r w:rsidRPr="00B35CE9">
        <w:rPr>
          <w:color w:val="000000"/>
        </w:rPr>
        <w:t>201</w:t>
      </w:r>
      <w:r>
        <w:rPr>
          <w:color w:val="000000"/>
        </w:rPr>
        <w:t>9</w:t>
      </w:r>
      <w:r w:rsidRPr="00B35CE9">
        <w:rPr>
          <w:color w:val="000000"/>
        </w:rPr>
        <w:t xml:space="preserve"> </w:t>
      </w:r>
      <w:r>
        <w:rPr>
          <w:color w:val="000000"/>
        </w:rPr>
        <w:t>Small Business</w:t>
      </w:r>
      <w:r w:rsidRPr="00CB0B4D">
        <w:rPr>
          <w:color w:val="000000"/>
        </w:rPr>
        <w:t xml:space="preserve"> </w:t>
      </w:r>
      <w:r w:rsidRPr="00B35CE9">
        <w:rPr>
          <w:color w:val="000000"/>
        </w:rPr>
        <w:t>participati</w:t>
      </w:r>
      <w:r>
        <w:rPr>
          <w:color w:val="000000"/>
        </w:rPr>
        <w:t xml:space="preserve">ng customers and trade allies. We will complete </w:t>
      </w:r>
      <w:r w:rsidRPr="00B35CE9">
        <w:rPr>
          <w:color w:val="000000"/>
        </w:rPr>
        <w:t xml:space="preserve">surveys </w:t>
      </w:r>
      <w:r w:rsidRPr="00CB0B4D">
        <w:rPr>
          <w:color w:val="000000"/>
        </w:rPr>
        <w:t>with contacts who participated in the 201</w:t>
      </w:r>
      <w:r>
        <w:rPr>
          <w:color w:val="000000"/>
        </w:rPr>
        <w:t>9</w:t>
      </w:r>
      <w:r w:rsidRPr="00CB0B4D">
        <w:rPr>
          <w:color w:val="000000"/>
        </w:rPr>
        <w:t xml:space="preserve"> prog</w:t>
      </w:r>
      <w:r w:rsidRPr="00B35CE9">
        <w:rPr>
          <w:color w:val="000000"/>
        </w:rPr>
        <w:t xml:space="preserve">ram to quantify </w:t>
      </w:r>
      <w:r>
        <w:rPr>
          <w:color w:val="000000"/>
        </w:rPr>
        <w:t>free ridership</w:t>
      </w:r>
      <w:r w:rsidRPr="00B35CE9">
        <w:rPr>
          <w:color w:val="000000"/>
        </w:rPr>
        <w:t xml:space="preserve"> and </w:t>
      </w:r>
      <w:r>
        <w:rPr>
          <w:color w:val="000000"/>
        </w:rPr>
        <w:t xml:space="preserve">participant </w:t>
      </w:r>
      <w:r w:rsidRPr="00B35CE9">
        <w:rPr>
          <w:color w:val="000000"/>
        </w:rPr>
        <w:t>spillover</w:t>
      </w:r>
      <w:r>
        <w:rPr>
          <w:rStyle w:val="FootnoteReference"/>
          <w:szCs w:val="20"/>
        </w:rPr>
        <w:footnoteReference w:id="17"/>
      </w:r>
      <w:r>
        <w:rPr>
          <w:color w:val="000000"/>
          <w:szCs w:val="20"/>
        </w:rPr>
        <w:t>, and we will include questions on trade ally perspective of free ridership and non-participant spillover in trade ally interviews</w:t>
      </w:r>
      <w:r w:rsidRPr="00CB0B4D">
        <w:rPr>
          <w:color w:val="000000"/>
        </w:rPr>
        <w:t xml:space="preserve">. </w:t>
      </w:r>
      <w:r>
        <w:t>The s</w:t>
      </w:r>
      <w:r w:rsidRPr="00CB0B4D">
        <w:rPr>
          <w:color w:val="000000"/>
        </w:rPr>
        <w:t>ample design will attempt to achieve a 90/10 confidence/precision level in each str</w:t>
      </w:r>
      <w:r>
        <w:rPr>
          <w:color w:val="000000"/>
        </w:rPr>
        <w:t xml:space="preserve">atum. </w:t>
      </w:r>
    </w:p>
    <w:p w14:paraId="78460659" w14:textId="5D95232F" w:rsidR="00ED3B6B" w:rsidRPr="00376DD8" w:rsidRDefault="00ED3B6B" w:rsidP="00ED3B6B">
      <w:r>
        <w:rPr>
          <w:color w:val="000000"/>
        </w:rPr>
        <w:t>Navigant proposes to conduct up to two waves of data collection, based on the timeline of when it would be best to connect with customers regarding the survey topic of interest. The first wave would occur in Q2</w:t>
      </w:r>
      <w:r w:rsidRPr="00ED7088">
        <w:rPr>
          <w:color w:val="000000"/>
        </w:rPr>
        <w:t xml:space="preserve"> </w:t>
      </w:r>
      <w:r>
        <w:rPr>
          <w:color w:val="000000"/>
        </w:rPr>
        <w:t xml:space="preserve">or Q3 </w:t>
      </w:r>
      <w:r w:rsidRPr="00ED7088">
        <w:rPr>
          <w:color w:val="000000"/>
        </w:rPr>
        <w:t>201</w:t>
      </w:r>
      <w:r>
        <w:rPr>
          <w:color w:val="000000"/>
        </w:rPr>
        <w:t xml:space="preserve">9 focusing on free ridership, and the second wave focusing on spillover would occur in Q1 2020. </w:t>
      </w:r>
      <w:r w:rsidRPr="00ED7088">
        <w:rPr>
          <w:color w:val="000000"/>
        </w:rPr>
        <w:t xml:space="preserve"> </w:t>
      </w:r>
    </w:p>
    <w:p w14:paraId="316E7D0B" w14:textId="77777777" w:rsidR="00ED3B6B" w:rsidRPr="002A0AA9" w:rsidRDefault="00ED3B6B" w:rsidP="00ED3B6B">
      <w:pPr>
        <w:spacing w:before="360" w:after="240"/>
        <w:outlineLvl w:val="2"/>
        <w:rPr>
          <w:rFonts w:cs="Arial"/>
          <w:b/>
          <w:bCs/>
          <w:i/>
          <w:color w:val="F07B05" w:themeColor="accent5"/>
          <w:sz w:val="22"/>
          <w:szCs w:val="26"/>
        </w:rPr>
      </w:pPr>
      <w:r>
        <w:rPr>
          <w:rFonts w:cs="Arial"/>
          <w:b/>
          <w:bCs/>
          <w:i/>
          <w:color w:val="F07B05" w:themeColor="accent5"/>
          <w:sz w:val="22"/>
          <w:szCs w:val="26"/>
        </w:rPr>
        <w:t>Process Research</w:t>
      </w:r>
    </w:p>
    <w:p w14:paraId="76BFDA72" w14:textId="3D73B457" w:rsidR="00ED3B6B" w:rsidRDefault="00ED3B6B" w:rsidP="00ED3B6B">
      <w:pPr>
        <w:spacing w:after="160" w:line="259" w:lineRule="auto"/>
        <w:rPr>
          <w:rFonts w:eastAsiaTheme="minorHAnsi" w:cs="Arial"/>
          <w:szCs w:val="40"/>
        </w:rPr>
      </w:pPr>
      <w:r w:rsidRPr="00085D92">
        <w:rPr>
          <w:rFonts w:eastAsiaTheme="minorHAnsi" w:cs="Arial"/>
          <w:szCs w:val="20"/>
        </w:rPr>
        <w:t>The process analysis will include a synthesis of both qualitative and quantitative data collected during the review of program materials</w:t>
      </w:r>
      <w:r>
        <w:rPr>
          <w:rFonts w:eastAsiaTheme="minorHAnsi" w:cs="Arial"/>
          <w:szCs w:val="20"/>
        </w:rPr>
        <w:t xml:space="preserve"> (including prior program process evaluations), and</w:t>
      </w:r>
      <w:r w:rsidRPr="00085D92">
        <w:rPr>
          <w:rFonts w:eastAsiaTheme="minorHAnsi" w:cs="Arial"/>
          <w:szCs w:val="20"/>
        </w:rPr>
        <w:t xml:space="preserve"> in-depth qualitative interviews with program management and implementers</w:t>
      </w:r>
      <w:r>
        <w:rPr>
          <w:rFonts w:eastAsiaTheme="minorHAnsi" w:cs="Arial"/>
          <w:szCs w:val="20"/>
        </w:rPr>
        <w:t xml:space="preserve"> (conducted both in 2018 and 2019). This materials review will guide the development of customer decision maker and trade ally surveys conducted in 2019 and 2020. Customer and trade ally surveys will assess perspectives on free ridership and spillover, program satisfaction, barriers to participation, and suggestions for improvement</w:t>
      </w:r>
      <w:r w:rsidRPr="00085D92">
        <w:rPr>
          <w:rFonts w:eastAsiaTheme="minorHAnsi" w:cs="Arial"/>
          <w:szCs w:val="20"/>
        </w:rPr>
        <w:t>.</w:t>
      </w:r>
      <w:r>
        <w:rPr>
          <w:rFonts w:eastAsiaTheme="minorHAnsi" w:cs="Arial"/>
          <w:szCs w:val="20"/>
        </w:rPr>
        <w:t xml:space="preserve"> Results will differentiate between public and private sectors as participation data allows.</w:t>
      </w:r>
      <w:r w:rsidRPr="00085D92">
        <w:rPr>
          <w:rFonts w:eastAsiaTheme="minorHAnsi" w:cs="Arial"/>
          <w:szCs w:val="20"/>
        </w:rPr>
        <w:t xml:space="preserve"> Additional</w:t>
      </w:r>
      <w:r w:rsidRPr="00085D92" w:rsidDel="003B21FC">
        <w:rPr>
          <w:rFonts w:eastAsiaTheme="minorHAnsi" w:cs="Arial"/>
          <w:szCs w:val="40"/>
        </w:rPr>
        <w:t xml:space="preserve"> </w:t>
      </w:r>
      <w:r w:rsidRPr="00085D92">
        <w:rPr>
          <w:rFonts w:eastAsiaTheme="minorHAnsi" w:cs="Arial"/>
          <w:szCs w:val="40"/>
        </w:rPr>
        <w:t xml:space="preserve">secondary process research will be considered to address the direct install/assessment offering, lease responsibility for facility infrastructure systems, </w:t>
      </w:r>
      <w:r>
        <w:rPr>
          <w:rFonts w:eastAsiaTheme="minorHAnsi" w:cs="Arial"/>
          <w:szCs w:val="40"/>
        </w:rPr>
        <w:t xml:space="preserve">public versus private sector incentives, </w:t>
      </w:r>
      <w:r w:rsidRPr="00085D92">
        <w:rPr>
          <w:rFonts w:eastAsiaTheme="minorHAnsi" w:cs="Arial"/>
          <w:szCs w:val="40"/>
        </w:rPr>
        <w:t xml:space="preserve">and website content development and navigation. </w:t>
      </w:r>
    </w:p>
    <w:p w14:paraId="7242F009" w14:textId="77777777" w:rsidR="00ED3B6B" w:rsidRPr="002A0AA9" w:rsidRDefault="00ED3B6B" w:rsidP="00ED3B6B">
      <w:pPr>
        <w:spacing w:before="360" w:after="240"/>
        <w:outlineLvl w:val="2"/>
        <w:rPr>
          <w:rFonts w:cs="Arial"/>
          <w:b/>
          <w:bCs/>
          <w:i/>
          <w:color w:val="F07B05" w:themeColor="accent5"/>
          <w:sz w:val="22"/>
          <w:szCs w:val="26"/>
        </w:rPr>
      </w:pPr>
      <w:r w:rsidRPr="002A0AA9">
        <w:rPr>
          <w:rFonts w:cs="Arial"/>
          <w:b/>
          <w:bCs/>
          <w:i/>
          <w:color w:val="F07B05" w:themeColor="accent5"/>
          <w:sz w:val="22"/>
          <w:szCs w:val="26"/>
        </w:rPr>
        <w:t>Data Collection, Methods, and Sample Sizes</w:t>
      </w:r>
    </w:p>
    <w:p w14:paraId="0CFF9098" w14:textId="77777777" w:rsidR="00ED3B6B" w:rsidRPr="002A0AA9" w:rsidRDefault="00ED3B6B" w:rsidP="00ED3B6B">
      <w:pPr>
        <w:spacing w:after="160" w:line="259" w:lineRule="auto"/>
        <w:rPr>
          <w:rFonts w:eastAsiaTheme="minorHAnsi" w:cs="Arial"/>
          <w:szCs w:val="20"/>
        </w:rPr>
      </w:pPr>
      <w:r>
        <w:rPr>
          <w:rFonts w:eastAsiaTheme="minorHAnsi" w:cs="Arial"/>
          <w:szCs w:val="20"/>
        </w:rPr>
        <w:t xml:space="preserve">Table 3 </w:t>
      </w:r>
      <w:r w:rsidRPr="002A0AA9">
        <w:rPr>
          <w:rFonts w:eastAsiaTheme="minorHAnsi" w:cs="Arial"/>
          <w:szCs w:val="20"/>
        </w:rPr>
        <w:t>below summarizes data collection methods, data sources, timing, and targeted sample sizes that will be used to answer the evaluation research questions.</w:t>
      </w:r>
    </w:p>
    <w:p w14:paraId="435ACC7E" w14:textId="77777777" w:rsidR="00ED3B6B" w:rsidRPr="002A0AA9" w:rsidRDefault="00ED3B6B" w:rsidP="00ED3B6B">
      <w:pPr>
        <w:pStyle w:val="Caption"/>
        <w:rPr>
          <w:rFonts w:eastAsiaTheme="minorHAnsi"/>
        </w:rPr>
      </w:pPr>
      <w:r w:rsidRPr="002A0AA9">
        <w:rPr>
          <w:rFonts w:eastAsiaTheme="minorHAnsi"/>
        </w:rPr>
        <w:t>Table</w:t>
      </w:r>
      <w:r>
        <w:rPr>
          <w:rFonts w:eastAsiaTheme="minorHAnsi"/>
        </w:rPr>
        <w:t xml:space="preserve"> 3</w:t>
      </w:r>
      <w:r w:rsidRPr="002A0AA9">
        <w:rPr>
          <w:rFonts w:eastAsiaTheme="minorHAnsi"/>
        </w:rPr>
        <w:t>. Core Data Collection Activities</w:t>
      </w:r>
    </w:p>
    <w:tbl>
      <w:tblPr>
        <w:tblStyle w:val="EnergyTable111"/>
        <w:tblW w:w="0" w:type="auto"/>
        <w:tblLook w:val="04A0" w:firstRow="1" w:lastRow="0" w:firstColumn="1" w:lastColumn="0" w:noHBand="0" w:noVBand="1"/>
      </w:tblPr>
      <w:tblGrid>
        <w:gridCol w:w="1651"/>
        <w:gridCol w:w="2068"/>
        <w:gridCol w:w="1405"/>
        <w:gridCol w:w="1537"/>
        <w:gridCol w:w="2339"/>
      </w:tblGrid>
      <w:tr w:rsidR="00ED3B6B" w:rsidRPr="002A0AA9" w14:paraId="34CD7756" w14:textId="77777777" w:rsidTr="00ED3B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0D63DD3C" w14:textId="77777777" w:rsidR="00ED3B6B" w:rsidRPr="002A0AA9" w:rsidRDefault="00ED3B6B" w:rsidP="00ED3B6B">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What</w:t>
            </w:r>
          </w:p>
        </w:tc>
        <w:tc>
          <w:tcPr>
            <w:tcW w:w="2160" w:type="dxa"/>
          </w:tcPr>
          <w:p w14:paraId="4B2B0A02" w14:textId="77777777" w:rsidR="00ED3B6B" w:rsidRPr="002A0AA9" w:rsidRDefault="00ED3B6B" w:rsidP="00ED3B6B">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Target</w:t>
            </w:r>
          </w:p>
        </w:tc>
        <w:tc>
          <w:tcPr>
            <w:tcW w:w="1440" w:type="dxa"/>
          </w:tcPr>
          <w:p w14:paraId="4D2BC5F1" w14:textId="77777777" w:rsidR="00ED3B6B" w:rsidRPr="002A0AA9" w:rsidRDefault="00ED3B6B" w:rsidP="00ED3B6B">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Completed Interviews</w:t>
            </w:r>
          </w:p>
        </w:tc>
        <w:tc>
          <w:tcPr>
            <w:tcW w:w="1620" w:type="dxa"/>
          </w:tcPr>
          <w:p w14:paraId="235598E0" w14:textId="77777777" w:rsidR="00ED3B6B" w:rsidRPr="002A0AA9" w:rsidRDefault="00ED3B6B" w:rsidP="00ED3B6B">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When</w:t>
            </w:r>
          </w:p>
        </w:tc>
        <w:tc>
          <w:tcPr>
            <w:tcW w:w="2430" w:type="dxa"/>
          </w:tcPr>
          <w:p w14:paraId="25D6998D" w14:textId="77777777" w:rsidR="00ED3B6B" w:rsidRPr="002A0AA9" w:rsidRDefault="00ED3B6B" w:rsidP="00ED3B6B">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Comments</w:t>
            </w:r>
          </w:p>
        </w:tc>
      </w:tr>
      <w:tr w:rsidR="00ED3B6B" w:rsidRPr="002A0AA9" w14:paraId="488366D6" w14:textId="77777777" w:rsidTr="00ED3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4967F229" w14:textId="77777777" w:rsidR="00ED3B6B" w:rsidRPr="002A0AA9" w:rsidRDefault="00ED3B6B" w:rsidP="00ED3B6B">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In Depth Interviews</w:t>
            </w:r>
          </w:p>
        </w:tc>
        <w:tc>
          <w:tcPr>
            <w:tcW w:w="2160" w:type="dxa"/>
          </w:tcPr>
          <w:p w14:paraId="33C1F985" w14:textId="77777777" w:rsidR="00ED3B6B" w:rsidRPr="002A0AA9" w:rsidRDefault="00ED3B6B" w:rsidP="00ED3B6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Program Management</w:t>
            </w:r>
          </w:p>
        </w:tc>
        <w:tc>
          <w:tcPr>
            <w:tcW w:w="1440" w:type="dxa"/>
          </w:tcPr>
          <w:p w14:paraId="338E2900" w14:textId="77777777" w:rsidR="00ED3B6B" w:rsidRPr="00085D92" w:rsidRDefault="00ED3B6B" w:rsidP="00ED3B6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085D92">
              <w:rPr>
                <w:rFonts w:ascii="Arial Narrow" w:eastAsiaTheme="minorHAnsi" w:hAnsi="Arial Narrow" w:cs="Arial"/>
                <w:szCs w:val="40"/>
              </w:rPr>
              <w:t>1-2</w:t>
            </w:r>
          </w:p>
        </w:tc>
        <w:tc>
          <w:tcPr>
            <w:tcW w:w="1620" w:type="dxa"/>
          </w:tcPr>
          <w:p w14:paraId="6FC7BBFD" w14:textId="1ADA4786" w:rsidR="00ED3B6B" w:rsidRPr="002A0AA9" w:rsidRDefault="00ED3B6B" w:rsidP="00ED3B6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Q1, 2019</w:t>
            </w:r>
          </w:p>
        </w:tc>
        <w:tc>
          <w:tcPr>
            <w:tcW w:w="2430" w:type="dxa"/>
          </w:tcPr>
          <w:p w14:paraId="5C83D4B1" w14:textId="77777777" w:rsidR="00ED3B6B" w:rsidRPr="002A0AA9" w:rsidRDefault="00ED3B6B" w:rsidP="00ED3B6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Interview program staff</w:t>
            </w:r>
          </w:p>
        </w:tc>
      </w:tr>
      <w:tr w:rsidR="00ED3B6B" w:rsidRPr="002A0AA9" w14:paraId="0AF06587" w14:textId="77777777" w:rsidTr="00ED3B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740D0617" w14:textId="77777777" w:rsidR="00ED3B6B" w:rsidRPr="002A0AA9" w:rsidRDefault="00ED3B6B" w:rsidP="00ED3B6B">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Participant Free Ridership and Process Survey</w:t>
            </w:r>
          </w:p>
        </w:tc>
        <w:tc>
          <w:tcPr>
            <w:tcW w:w="2160" w:type="dxa"/>
          </w:tcPr>
          <w:p w14:paraId="32AFA534" w14:textId="77777777" w:rsidR="00ED3B6B" w:rsidRPr="002A0AA9" w:rsidRDefault="00ED3B6B" w:rsidP="00ED3B6B">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Participants</w:t>
            </w:r>
          </w:p>
        </w:tc>
        <w:tc>
          <w:tcPr>
            <w:tcW w:w="1440" w:type="dxa"/>
          </w:tcPr>
          <w:p w14:paraId="176197AE" w14:textId="77777777" w:rsidR="00ED3B6B" w:rsidRPr="00085D92" w:rsidRDefault="00ED3B6B" w:rsidP="00ED3B6B">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TBD</w:t>
            </w:r>
          </w:p>
        </w:tc>
        <w:tc>
          <w:tcPr>
            <w:tcW w:w="1620" w:type="dxa"/>
          </w:tcPr>
          <w:p w14:paraId="1604B53F" w14:textId="084A3947" w:rsidR="00ED3B6B" w:rsidRPr="002A0AA9" w:rsidDel="00B81AC3" w:rsidRDefault="00ED3B6B" w:rsidP="00ED3B6B">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Q3</w:t>
            </w:r>
            <w:r w:rsidR="004E6761">
              <w:rPr>
                <w:rFonts w:ascii="Arial Narrow" w:eastAsiaTheme="minorHAnsi" w:hAnsi="Arial Narrow" w:cs="Arial"/>
                <w:szCs w:val="40"/>
              </w:rPr>
              <w:t xml:space="preserve"> or </w:t>
            </w:r>
            <w:r w:rsidR="00852A6C">
              <w:rPr>
                <w:rFonts w:ascii="Arial Narrow" w:eastAsiaTheme="minorHAnsi" w:hAnsi="Arial Narrow" w:cs="Arial"/>
                <w:szCs w:val="40"/>
              </w:rPr>
              <w:t>Q4</w:t>
            </w:r>
            <w:r>
              <w:rPr>
                <w:rFonts w:ascii="Arial Narrow" w:eastAsiaTheme="minorHAnsi" w:hAnsi="Arial Narrow" w:cs="Arial"/>
                <w:szCs w:val="40"/>
              </w:rPr>
              <w:t>, 2019</w:t>
            </w:r>
          </w:p>
        </w:tc>
        <w:tc>
          <w:tcPr>
            <w:tcW w:w="2430" w:type="dxa"/>
          </w:tcPr>
          <w:p w14:paraId="4DA9ECDB" w14:textId="6A7FABAE" w:rsidR="00ED3B6B" w:rsidRPr="002A0AA9" w:rsidRDefault="00ED3B6B" w:rsidP="00ED3B6B">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Process, free ridership</w:t>
            </w:r>
            <w:r w:rsidR="004E6761">
              <w:rPr>
                <w:rFonts w:ascii="Arial Narrow" w:eastAsiaTheme="minorHAnsi" w:hAnsi="Arial Narrow" w:cs="Arial"/>
                <w:szCs w:val="40"/>
              </w:rPr>
              <w:t>. Timing depends on participation level</w:t>
            </w:r>
          </w:p>
        </w:tc>
      </w:tr>
      <w:tr w:rsidR="00ED3B6B" w:rsidRPr="002A0AA9" w14:paraId="0C473D59" w14:textId="77777777" w:rsidTr="00ED3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4373A8F6" w14:textId="77777777" w:rsidR="00ED3B6B" w:rsidRDefault="00ED3B6B" w:rsidP="00ED3B6B">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Participant Spillover and Process Survey</w:t>
            </w:r>
          </w:p>
        </w:tc>
        <w:tc>
          <w:tcPr>
            <w:tcW w:w="2160" w:type="dxa"/>
          </w:tcPr>
          <w:p w14:paraId="4725B2B1" w14:textId="77777777" w:rsidR="00ED3B6B" w:rsidRDefault="00ED3B6B" w:rsidP="00ED3B6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Participants</w:t>
            </w:r>
          </w:p>
        </w:tc>
        <w:tc>
          <w:tcPr>
            <w:tcW w:w="1440" w:type="dxa"/>
          </w:tcPr>
          <w:p w14:paraId="0C451B87" w14:textId="77777777" w:rsidR="00ED3B6B" w:rsidRDefault="00ED3B6B" w:rsidP="00ED3B6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TBD</w:t>
            </w:r>
          </w:p>
        </w:tc>
        <w:tc>
          <w:tcPr>
            <w:tcW w:w="1620" w:type="dxa"/>
          </w:tcPr>
          <w:p w14:paraId="523DBABF" w14:textId="77777777" w:rsidR="00ED3B6B" w:rsidRDefault="00ED3B6B" w:rsidP="00ED3B6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Q1, 2020</w:t>
            </w:r>
          </w:p>
        </w:tc>
        <w:tc>
          <w:tcPr>
            <w:tcW w:w="2430" w:type="dxa"/>
          </w:tcPr>
          <w:p w14:paraId="25320DC6" w14:textId="77777777" w:rsidR="00ED3B6B" w:rsidRDefault="00ED3B6B" w:rsidP="00ED3B6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Process, spillover</w:t>
            </w:r>
          </w:p>
        </w:tc>
      </w:tr>
      <w:tr w:rsidR="00ED3B6B" w:rsidRPr="002A0AA9" w14:paraId="3796F68D" w14:textId="77777777" w:rsidTr="00ED3B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24093FB3" w14:textId="77777777" w:rsidR="00ED3B6B" w:rsidRDefault="00ED3B6B" w:rsidP="00ED3B6B">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Trade Ally Survey</w:t>
            </w:r>
          </w:p>
        </w:tc>
        <w:tc>
          <w:tcPr>
            <w:tcW w:w="2160" w:type="dxa"/>
          </w:tcPr>
          <w:p w14:paraId="11DD6AA1" w14:textId="77777777" w:rsidR="00ED3B6B" w:rsidRPr="002A0AA9" w:rsidRDefault="00ED3B6B" w:rsidP="00ED3B6B">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Trade Allies</w:t>
            </w:r>
          </w:p>
        </w:tc>
        <w:tc>
          <w:tcPr>
            <w:tcW w:w="1440" w:type="dxa"/>
          </w:tcPr>
          <w:p w14:paraId="76506998" w14:textId="77777777" w:rsidR="00ED3B6B" w:rsidRPr="00085D92" w:rsidRDefault="00ED3B6B" w:rsidP="00ED3B6B">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TBD</w:t>
            </w:r>
          </w:p>
        </w:tc>
        <w:tc>
          <w:tcPr>
            <w:tcW w:w="1620" w:type="dxa"/>
          </w:tcPr>
          <w:p w14:paraId="05EFD486" w14:textId="22840108" w:rsidR="00ED3B6B" w:rsidRPr="002A0AA9" w:rsidDel="00B81AC3" w:rsidRDefault="00ED3B6B" w:rsidP="00ED3B6B">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Q1, 2020</w:t>
            </w:r>
          </w:p>
        </w:tc>
        <w:tc>
          <w:tcPr>
            <w:tcW w:w="2430" w:type="dxa"/>
          </w:tcPr>
          <w:p w14:paraId="5CB8C629" w14:textId="77777777" w:rsidR="00ED3B6B" w:rsidRPr="002A0AA9" w:rsidRDefault="00ED3B6B" w:rsidP="00ED3B6B">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Process, free ridership, and spillover</w:t>
            </w:r>
          </w:p>
        </w:tc>
      </w:tr>
      <w:tr w:rsidR="00ED3B6B" w:rsidRPr="002A0AA9" w14:paraId="0338FA96" w14:textId="77777777" w:rsidTr="00ED3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357D4907" w14:textId="77777777" w:rsidR="00ED3B6B" w:rsidRPr="002A0AA9" w:rsidRDefault="00ED3B6B" w:rsidP="00ED3B6B">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 xml:space="preserve">Mid-Year TRM Compliance Review </w:t>
            </w:r>
          </w:p>
        </w:tc>
        <w:tc>
          <w:tcPr>
            <w:tcW w:w="2160" w:type="dxa"/>
          </w:tcPr>
          <w:p w14:paraId="2267682A" w14:textId="77777777" w:rsidR="00ED3B6B" w:rsidRPr="002A0AA9" w:rsidRDefault="00ED3B6B" w:rsidP="00ED3B6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 xml:space="preserve">All Program </w:t>
            </w:r>
            <w:r>
              <w:rPr>
                <w:rFonts w:ascii="Arial Narrow" w:eastAsiaTheme="minorHAnsi" w:hAnsi="Arial Narrow" w:cs="Arial"/>
                <w:szCs w:val="40"/>
              </w:rPr>
              <w:t xml:space="preserve">TRM </w:t>
            </w:r>
            <w:r w:rsidRPr="002A0AA9">
              <w:rPr>
                <w:rFonts w:ascii="Arial Narrow" w:eastAsiaTheme="minorHAnsi" w:hAnsi="Arial Narrow" w:cs="Arial"/>
                <w:szCs w:val="40"/>
              </w:rPr>
              <w:t>Measures</w:t>
            </w:r>
          </w:p>
        </w:tc>
        <w:tc>
          <w:tcPr>
            <w:tcW w:w="1440" w:type="dxa"/>
          </w:tcPr>
          <w:p w14:paraId="7413C5D5" w14:textId="77777777" w:rsidR="00ED3B6B" w:rsidRPr="002A0AA9" w:rsidRDefault="00ED3B6B" w:rsidP="00ED3B6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p>
        </w:tc>
        <w:tc>
          <w:tcPr>
            <w:tcW w:w="1620" w:type="dxa"/>
          </w:tcPr>
          <w:p w14:paraId="35996D86" w14:textId="2FF3E4AF" w:rsidR="00ED3B6B" w:rsidRPr="002A0AA9" w:rsidRDefault="0051705E" w:rsidP="00ED3B6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 xml:space="preserve">June </w:t>
            </w:r>
            <w:r w:rsidR="00ED3B6B">
              <w:rPr>
                <w:rFonts w:ascii="Arial Narrow" w:eastAsiaTheme="minorHAnsi" w:hAnsi="Arial Narrow" w:cs="Arial"/>
                <w:szCs w:val="40"/>
              </w:rPr>
              <w:t>–</w:t>
            </w:r>
            <w:r w:rsidR="00ED3B6B" w:rsidRPr="002A0AA9">
              <w:rPr>
                <w:rFonts w:ascii="Arial Narrow" w:eastAsiaTheme="minorHAnsi" w:hAnsi="Arial Narrow" w:cs="Arial"/>
                <w:szCs w:val="40"/>
              </w:rPr>
              <w:t xml:space="preserve"> </w:t>
            </w:r>
            <w:r w:rsidR="00ED3B6B">
              <w:rPr>
                <w:rFonts w:ascii="Arial Narrow" w:eastAsiaTheme="minorHAnsi" w:hAnsi="Arial Narrow" w:cs="Arial"/>
                <w:szCs w:val="40"/>
              </w:rPr>
              <w:t xml:space="preserve">August </w:t>
            </w:r>
            <w:r w:rsidR="00ED3B6B" w:rsidRPr="002A0AA9">
              <w:rPr>
                <w:rFonts w:ascii="Arial Narrow" w:eastAsiaTheme="minorHAnsi" w:hAnsi="Arial Narrow" w:cs="Arial"/>
                <w:szCs w:val="40"/>
              </w:rPr>
              <w:t>201</w:t>
            </w:r>
            <w:r w:rsidR="00ED3B6B">
              <w:rPr>
                <w:rFonts w:ascii="Arial Narrow" w:eastAsiaTheme="minorHAnsi" w:hAnsi="Arial Narrow" w:cs="Arial"/>
                <w:szCs w:val="40"/>
              </w:rPr>
              <w:t>9</w:t>
            </w:r>
          </w:p>
        </w:tc>
        <w:tc>
          <w:tcPr>
            <w:tcW w:w="2430" w:type="dxa"/>
          </w:tcPr>
          <w:p w14:paraId="5A0B6BF2" w14:textId="77777777" w:rsidR="00ED3B6B" w:rsidRPr="00F75752" w:rsidRDefault="00ED3B6B" w:rsidP="00ED3B6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F75752">
              <w:rPr>
                <w:rFonts w:ascii="Arial Narrow" w:hAnsi="Arial Narrow"/>
              </w:rPr>
              <w:t>Review program tracking data using the TRM measure characterizations</w:t>
            </w:r>
          </w:p>
        </w:tc>
      </w:tr>
      <w:tr w:rsidR="00ED3B6B" w:rsidRPr="002A0AA9" w14:paraId="6932D0BB" w14:textId="77777777" w:rsidTr="00ED3B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3BF1ED89" w14:textId="77777777" w:rsidR="00ED3B6B" w:rsidRPr="002A0AA9" w:rsidRDefault="00ED3B6B" w:rsidP="00ED3B6B">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Custom Project Savings Verification</w:t>
            </w:r>
          </w:p>
        </w:tc>
        <w:tc>
          <w:tcPr>
            <w:tcW w:w="2160" w:type="dxa"/>
          </w:tcPr>
          <w:p w14:paraId="4B327E95" w14:textId="77777777" w:rsidR="00ED3B6B" w:rsidRPr="002A0AA9" w:rsidRDefault="00ED3B6B" w:rsidP="00ED3B6B">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Completed Custom Projects</w:t>
            </w:r>
          </w:p>
        </w:tc>
        <w:tc>
          <w:tcPr>
            <w:tcW w:w="1440" w:type="dxa"/>
          </w:tcPr>
          <w:p w14:paraId="6B2EF47D" w14:textId="77777777" w:rsidR="00ED3B6B" w:rsidRPr="002A0AA9" w:rsidRDefault="00ED3B6B" w:rsidP="00ED3B6B">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p>
        </w:tc>
        <w:tc>
          <w:tcPr>
            <w:tcW w:w="1620" w:type="dxa"/>
          </w:tcPr>
          <w:p w14:paraId="036661DD" w14:textId="3A98C8EB" w:rsidR="00ED3B6B" w:rsidRPr="002A0AA9" w:rsidRDefault="00ED3B6B" w:rsidP="00ED3B6B">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Q3 and/or Q4 2019</w:t>
            </w:r>
          </w:p>
        </w:tc>
        <w:tc>
          <w:tcPr>
            <w:tcW w:w="2430" w:type="dxa"/>
          </w:tcPr>
          <w:p w14:paraId="09C517E8" w14:textId="77777777" w:rsidR="00ED3B6B" w:rsidRPr="00F75752" w:rsidRDefault="00ED3B6B" w:rsidP="00ED3B6B">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One or two sampling waves</w:t>
            </w:r>
          </w:p>
        </w:tc>
      </w:tr>
      <w:tr w:rsidR="00ED3B6B" w:rsidRPr="002A0AA9" w14:paraId="58A0F905" w14:textId="77777777" w:rsidTr="00ED3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5D7E91A4" w14:textId="77777777" w:rsidR="00ED3B6B" w:rsidRPr="002A0AA9" w:rsidRDefault="00ED3B6B" w:rsidP="00ED3B6B">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End-of-Year</w:t>
            </w:r>
            <w:r>
              <w:rPr>
                <w:rFonts w:ascii="Arial Narrow" w:eastAsiaTheme="minorHAnsi" w:hAnsi="Arial Narrow" w:cs="Arial"/>
                <w:szCs w:val="40"/>
              </w:rPr>
              <w:t xml:space="preserve"> TRM</w:t>
            </w:r>
            <w:r w:rsidRPr="002A0AA9">
              <w:rPr>
                <w:rFonts w:ascii="Arial Narrow" w:eastAsiaTheme="minorHAnsi" w:hAnsi="Arial Narrow" w:cs="Arial"/>
                <w:szCs w:val="40"/>
              </w:rPr>
              <w:t xml:space="preserve"> Savings Verification </w:t>
            </w:r>
          </w:p>
        </w:tc>
        <w:tc>
          <w:tcPr>
            <w:tcW w:w="2160" w:type="dxa"/>
          </w:tcPr>
          <w:p w14:paraId="5BA61625" w14:textId="77777777" w:rsidR="00ED3B6B" w:rsidRPr="002A0AA9" w:rsidRDefault="00ED3B6B" w:rsidP="00ED3B6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All Participating Customers</w:t>
            </w:r>
            <w:r>
              <w:rPr>
                <w:rFonts w:ascii="Arial Narrow" w:eastAsiaTheme="minorHAnsi" w:hAnsi="Arial Narrow" w:cs="Arial"/>
                <w:szCs w:val="40"/>
              </w:rPr>
              <w:t xml:space="preserve"> with TRM Measures</w:t>
            </w:r>
          </w:p>
        </w:tc>
        <w:tc>
          <w:tcPr>
            <w:tcW w:w="1440" w:type="dxa"/>
          </w:tcPr>
          <w:p w14:paraId="0DAC73EB" w14:textId="77777777" w:rsidR="00ED3B6B" w:rsidRPr="002A0AA9" w:rsidRDefault="00ED3B6B" w:rsidP="00ED3B6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p>
        </w:tc>
        <w:tc>
          <w:tcPr>
            <w:tcW w:w="1620" w:type="dxa"/>
          </w:tcPr>
          <w:p w14:paraId="2BE7B61F" w14:textId="1260B3D2" w:rsidR="00ED3B6B" w:rsidRPr="002A0AA9" w:rsidRDefault="00ED3B6B" w:rsidP="00ED3B6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Feb – March 20</w:t>
            </w:r>
            <w:r>
              <w:rPr>
                <w:rFonts w:ascii="Arial Narrow" w:eastAsiaTheme="minorHAnsi" w:hAnsi="Arial Narrow" w:cs="Arial"/>
                <w:szCs w:val="40"/>
              </w:rPr>
              <w:t>20</w:t>
            </w:r>
          </w:p>
        </w:tc>
        <w:tc>
          <w:tcPr>
            <w:tcW w:w="2430" w:type="dxa"/>
          </w:tcPr>
          <w:p w14:paraId="73427C21" w14:textId="77777777" w:rsidR="00ED3B6B" w:rsidRPr="00F75752" w:rsidRDefault="00ED3B6B" w:rsidP="00ED3B6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C42EB9">
              <w:rPr>
                <w:rFonts w:ascii="Arial Narrow" w:eastAsiaTheme="minorHAnsi" w:hAnsi="Arial Narrow" w:cs="Arial"/>
                <w:szCs w:val="40"/>
              </w:rPr>
              <w:t>Gross savings verification using the TRM and customer-specific data collected in the tracking system</w:t>
            </w:r>
          </w:p>
        </w:tc>
      </w:tr>
      <w:tr w:rsidR="00ED3B6B" w:rsidRPr="002A0AA9" w14:paraId="21BD6643" w14:textId="77777777" w:rsidTr="00ED3B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327E188C" w14:textId="77777777" w:rsidR="00ED3B6B" w:rsidRPr="002A0AA9" w:rsidRDefault="00ED3B6B" w:rsidP="00ED3B6B">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 xml:space="preserve">End-of Year </w:t>
            </w:r>
            <w:r w:rsidRPr="00594635">
              <w:rPr>
                <w:rFonts w:ascii="Arial Narrow" w:eastAsiaTheme="minorHAnsi" w:hAnsi="Arial Narrow" w:cs="Arial"/>
                <w:szCs w:val="40"/>
              </w:rPr>
              <w:t>Custom Project Savings Verification</w:t>
            </w:r>
          </w:p>
        </w:tc>
        <w:tc>
          <w:tcPr>
            <w:tcW w:w="2160" w:type="dxa"/>
          </w:tcPr>
          <w:p w14:paraId="2A8083A2" w14:textId="77777777" w:rsidR="00ED3B6B" w:rsidRPr="002A0AA9" w:rsidRDefault="00ED3B6B" w:rsidP="00ED3B6B">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Completed Custom Projects</w:t>
            </w:r>
          </w:p>
        </w:tc>
        <w:tc>
          <w:tcPr>
            <w:tcW w:w="1440" w:type="dxa"/>
          </w:tcPr>
          <w:p w14:paraId="1F46B05A" w14:textId="77777777" w:rsidR="00ED3B6B" w:rsidRPr="002A0AA9" w:rsidRDefault="00ED3B6B" w:rsidP="00ED3B6B">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p>
        </w:tc>
        <w:tc>
          <w:tcPr>
            <w:tcW w:w="1620" w:type="dxa"/>
          </w:tcPr>
          <w:p w14:paraId="75E81FA5" w14:textId="22DF279A" w:rsidR="00ED3B6B" w:rsidRPr="002A0AA9" w:rsidRDefault="00ED3B6B" w:rsidP="00ED3B6B">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sidRPr="00594635">
              <w:rPr>
                <w:rFonts w:ascii="Arial Narrow" w:eastAsiaTheme="minorHAnsi" w:hAnsi="Arial Narrow" w:cs="Arial"/>
                <w:szCs w:val="40"/>
              </w:rPr>
              <w:t>Feb – March 20</w:t>
            </w:r>
            <w:r>
              <w:rPr>
                <w:rFonts w:ascii="Arial Narrow" w:eastAsiaTheme="minorHAnsi" w:hAnsi="Arial Narrow" w:cs="Arial"/>
                <w:szCs w:val="40"/>
              </w:rPr>
              <w:t>20</w:t>
            </w:r>
          </w:p>
        </w:tc>
        <w:tc>
          <w:tcPr>
            <w:tcW w:w="2430" w:type="dxa"/>
            <w:tcBorders>
              <w:top w:val="single" w:sz="4" w:space="0" w:color="DCDDDE" w:themeColor="text2" w:themeTint="33"/>
              <w:left w:val="nil"/>
              <w:bottom w:val="single" w:sz="8" w:space="0" w:color="555759" w:themeColor="text2"/>
              <w:right w:val="nil"/>
            </w:tcBorders>
          </w:tcPr>
          <w:p w14:paraId="6512EA8F" w14:textId="77777777" w:rsidR="00ED3B6B" w:rsidRPr="00F75752" w:rsidRDefault="00ED3B6B" w:rsidP="00ED3B6B">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Custom projects not previously sampled</w:t>
            </w:r>
          </w:p>
        </w:tc>
      </w:tr>
    </w:tbl>
    <w:p w14:paraId="7A08EAE8" w14:textId="77777777" w:rsidR="00ED3B6B" w:rsidRDefault="00ED3B6B" w:rsidP="00ED3B6B"/>
    <w:p w14:paraId="4328CCED" w14:textId="65FF0E24" w:rsidR="00ED3B6B" w:rsidRPr="002A0AA9" w:rsidRDefault="00ED3B6B" w:rsidP="00ED3B6B">
      <w:pPr>
        <w:keepNext/>
        <w:keepLines/>
        <w:spacing w:before="360" w:after="240"/>
        <w:outlineLvl w:val="1"/>
        <w:rPr>
          <w:rFonts w:cs="Arial"/>
          <w:b/>
          <w:bCs/>
          <w:iCs/>
          <w:color w:val="0093C9" w:themeColor="accent3"/>
          <w:sz w:val="26"/>
          <w:szCs w:val="28"/>
        </w:rPr>
      </w:pPr>
      <w:r w:rsidRPr="002A0AA9">
        <w:rPr>
          <w:rFonts w:cs="Arial"/>
          <w:b/>
          <w:bCs/>
          <w:iCs/>
          <w:color w:val="0093C9" w:themeColor="accent3"/>
          <w:sz w:val="26"/>
          <w:szCs w:val="28"/>
        </w:rPr>
        <w:t xml:space="preserve">Evaluation Schedule for </w:t>
      </w:r>
      <w:r>
        <w:rPr>
          <w:rFonts w:cs="Arial"/>
          <w:b/>
          <w:bCs/>
          <w:iCs/>
          <w:color w:val="0093C9" w:themeColor="accent3"/>
          <w:sz w:val="26"/>
          <w:szCs w:val="28"/>
        </w:rPr>
        <w:t xml:space="preserve">Program Year </w:t>
      </w:r>
      <w:r w:rsidRPr="002A0AA9">
        <w:rPr>
          <w:rFonts w:cs="Arial"/>
          <w:b/>
          <w:bCs/>
          <w:iCs/>
          <w:color w:val="0093C9" w:themeColor="accent3"/>
          <w:sz w:val="26"/>
          <w:szCs w:val="28"/>
        </w:rPr>
        <w:t>201</w:t>
      </w:r>
      <w:r>
        <w:rPr>
          <w:rFonts w:cs="Arial"/>
          <w:b/>
          <w:bCs/>
          <w:iCs/>
          <w:color w:val="0093C9" w:themeColor="accent3"/>
          <w:sz w:val="26"/>
          <w:szCs w:val="28"/>
        </w:rPr>
        <w:t>9</w:t>
      </w:r>
    </w:p>
    <w:p w14:paraId="0F4A89AD" w14:textId="04CE7B0F" w:rsidR="00ED3B6B" w:rsidRPr="002A0AA9" w:rsidRDefault="00ED3B6B" w:rsidP="00ED3B6B">
      <w:pPr>
        <w:keepNext/>
        <w:keepLines/>
        <w:spacing w:after="160" w:line="259" w:lineRule="auto"/>
        <w:rPr>
          <w:rFonts w:eastAsiaTheme="minorHAnsi" w:cs="Arial"/>
          <w:szCs w:val="20"/>
        </w:rPr>
      </w:pPr>
      <w:r>
        <w:rPr>
          <w:rFonts w:eastAsiaTheme="minorHAnsi" w:cs="Arial"/>
          <w:szCs w:val="20"/>
        </w:rPr>
        <w:t xml:space="preserve">Table 4 </w:t>
      </w:r>
      <w:r w:rsidRPr="002A0AA9">
        <w:rPr>
          <w:rFonts w:eastAsiaTheme="minorHAnsi" w:cs="Arial"/>
          <w:szCs w:val="20"/>
        </w:rPr>
        <w:t xml:space="preserve">below provides the schedule for evaluation of the </w:t>
      </w:r>
      <w:r>
        <w:rPr>
          <w:rFonts w:eastAsiaTheme="minorHAnsi" w:cs="Arial"/>
          <w:szCs w:val="20"/>
        </w:rPr>
        <w:t xml:space="preserve">2019 Small Business </w:t>
      </w:r>
      <w:r w:rsidRPr="002A0AA9">
        <w:rPr>
          <w:rFonts w:eastAsiaTheme="minorHAnsi" w:cs="Arial"/>
          <w:szCs w:val="20"/>
        </w:rPr>
        <w:t>Program. Adjustments will be made as needed as program year evaluation activities begin.</w:t>
      </w:r>
    </w:p>
    <w:p w14:paraId="399062B4" w14:textId="0053AB38" w:rsidR="00ED3B6B" w:rsidRPr="002A0AA9" w:rsidRDefault="00ED3B6B" w:rsidP="00ED3B6B">
      <w:pPr>
        <w:pStyle w:val="Caption"/>
        <w:rPr>
          <w:rFonts w:eastAsiaTheme="minorHAnsi"/>
        </w:rPr>
      </w:pPr>
      <w:r w:rsidRPr="002A0AA9">
        <w:rPr>
          <w:rFonts w:eastAsiaTheme="minorHAnsi"/>
        </w:rPr>
        <w:t xml:space="preserve">Table </w:t>
      </w:r>
      <w:r>
        <w:rPr>
          <w:rFonts w:eastAsiaTheme="minorHAnsi"/>
        </w:rPr>
        <w:t>4</w:t>
      </w:r>
      <w:r w:rsidRPr="002A0AA9">
        <w:rPr>
          <w:rFonts w:eastAsiaTheme="minorHAnsi"/>
        </w:rPr>
        <w:t xml:space="preserve">. </w:t>
      </w:r>
      <w:r>
        <w:rPr>
          <w:rFonts w:eastAsiaTheme="minorHAnsi"/>
        </w:rPr>
        <w:t xml:space="preserve">Program Year </w:t>
      </w:r>
      <w:r w:rsidRPr="002A0AA9">
        <w:rPr>
          <w:rFonts w:eastAsiaTheme="minorHAnsi"/>
        </w:rPr>
        <w:t>201</w:t>
      </w:r>
      <w:r>
        <w:rPr>
          <w:rFonts w:eastAsiaTheme="minorHAnsi"/>
        </w:rPr>
        <w:t>9</w:t>
      </w:r>
      <w:r w:rsidRPr="002A0AA9">
        <w:rPr>
          <w:rFonts w:eastAsiaTheme="minorHAnsi"/>
        </w:rPr>
        <w:t xml:space="preserve"> Evaluation Schedule</w:t>
      </w:r>
    </w:p>
    <w:tbl>
      <w:tblPr>
        <w:tblStyle w:val="EnergyTable111"/>
        <w:tblW w:w="9000" w:type="dxa"/>
        <w:tblLayout w:type="fixed"/>
        <w:tblLook w:val="04A0" w:firstRow="1" w:lastRow="0" w:firstColumn="1" w:lastColumn="0" w:noHBand="0" w:noVBand="1"/>
      </w:tblPr>
      <w:tblGrid>
        <w:gridCol w:w="4500"/>
        <w:gridCol w:w="2610"/>
        <w:gridCol w:w="1890"/>
      </w:tblGrid>
      <w:tr w:rsidR="00ED3B6B" w:rsidRPr="002A0AA9" w14:paraId="6BE3BA49" w14:textId="77777777" w:rsidTr="00ED3B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73275759" w14:textId="77777777" w:rsidR="00ED3B6B" w:rsidRPr="002A0AA9" w:rsidRDefault="00ED3B6B" w:rsidP="00ED3B6B">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Activity/Deliverables</w:t>
            </w:r>
          </w:p>
        </w:tc>
        <w:tc>
          <w:tcPr>
            <w:tcW w:w="2610" w:type="dxa"/>
          </w:tcPr>
          <w:p w14:paraId="474EE7DE" w14:textId="77777777" w:rsidR="00ED3B6B" w:rsidRPr="002A0AA9" w:rsidRDefault="00ED3B6B" w:rsidP="00ED3B6B">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Responsible Party</w:t>
            </w:r>
          </w:p>
        </w:tc>
        <w:tc>
          <w:tcPr>
            <w:tcW w:w="1890" w:type="dxa"/>
          </w:tcPr>
          <w:p w14:paraId="39221746" w14:textId="77777777" w:rsidR="00ED3B6B" w:rsidRPr="002A0AA9" w:rsidRDefault="00ED3B6B" w:rsidP="00ED3B6B">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Completion/Delivery</w:t>
            </w:r>
          </w:p>
        </w:tc>
      </w:tr>
      <w:tr w:rsidR="00ED3B6B" w:rsidRPr="002A0AA9" w14:paraId="68930A67" w14:textId="77777777" w:rsidTr="00ED3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1A6E64E7" w14:textId="77777777" w:rsidR="00ED3B6B" w:rsidRPr="002A0AA9" w:rsidRDefault="00ED3B6B" w:rsidP="00ED3B6B">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Program Manager &amp; Implementer Interview</w:t>
            </w:r>
          </w:p>
        </w:tc>
        <w:tc>
          <w:tcPr>
            <w:tcW w:w="2610" w:type="dxa"/>
          </w:tcPr>
          <w:p w14:paraId="1821B86E" w14:textId="77777777" w:rsidR="00ED3B6B" w:rsidRPr="002A0AA9" w:rsidRDefault="00ED3B6B" w:rsidP="00ED3B6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Pr>
                <w:rFonts w:ascii="Arial Narrow" w:eastAsiaTheme="minorHAnsi" w:hAnsi="Arial Narrow" w:cs="Arial"/>
                <w:color w:val="000000"/>
                <w:szCs w:val="40"/>
              </w:rPr>
              <w:t>Evaluation Team</w:t>
            </w:r>
          </w:p>
        </w:tc>
        <w:tc>
          <w:tcPr>
            <w:tcW w:w="1890" w:type="dxa"/>
          </w:tcPr>
          <w:p w14:paraId="60AD0483" w14:textId="77777777" w:rsidR="00ED3B6B" w:rsidRPr="002A0AA9" w:rsidRDefault="00ED3B6B" w:rsidP="00ED3B6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Pr>
                <w:rFonts w:ascii="Arial Narrow" w:eastAsiaTheme="minorHAnsi" w:hAnsi="Arial Narrow" w:cs="Arial"/>
                <w:color w:val="000000"/>
                <w:szCs w:val="40"/>
              </w:rPr>
              <w:t>January, 2019</w:t>
            </w:r>
          </w:p>
        </w:tc>
      </w:tr>
      <w:tr w:rsidR="00ED3B6B" w:rsidRPr="002A0AA9" w14:paraId="6590C636" w14:textId="77777777" w:rsidTr="00ED3B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6C02F213" w14:textId="77777777" w:rsidR="00ED3B6B" w:rsidRDefault="00ED3B6B" w:rsidP="00ED3B6B">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Conduct participant process + Free Ridership survey</w:t>
            </w:r>
          </w:p>
        </w:tc>
        <w:tc>
          <w:tcPr>
            <w:tcW w:w="2610" w:type="dxa"/>
          </w:tcPr>
          <w:p w14:paraId="480DA8E1" w14:textId="77777777" w:rsidR="00ED3B6B" w:rsidRDefault="00ED3B6B" w:rsidP="00ED3B6B">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Pr>
                <w:rFonts w:ascii="Arial Narrow" w:eastAsiaTheme="minorHAnsi" w:hAnsi="Arial Narrow" w:cs="Arial"/>
                <w:color w:val="000000"/>
                <w:szCs w:val="40"/>
              </w:rPr>
              <w:t>Evaluation Team</w:t>
            </w:r>
          </w:p>
        </w:tc>
        <w:tc>
          <w:tcPr>
            <w:tcW w:w="1890" w:type="dxa"/>
          </w:tcPr>
          <w:p w14:paraId="4F14A1D2" w14:textId="30F8F367" w:rsidR="00ED3B6B" w:rsidRDefault="00ED3B6B" w:rsidP="00ED3B6B">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Pr>
                <w:rFonts w:ascii="Arial Narrow" w:eastAsiaTheme="minorHAnsi" w:hAnsi="Arial Narrow" w:cs="Arial"/>
                <w:szCs w:val="40"/>
              </w:rPr>
              <w:t>Q</w:t>
            </w:r>
            <w:r w:rsidR="004E6761">
              <w:rPr>
                <w:rFonts w:ascii="Arial Narrow" w:eastAsiaTheme="minorHAnsi" w:hAnsi="Arial Narrow" w:cs="Arial"/>
                <w:szCs w:val="40"/>
              </w:rPr>
              <w:t>3</w:t>
            </w:r>
            <w:r>
              <w:rPr>
                <w:rFonts w:ascii="Arial Narrow" w:eastAsiaTheme="minorHAnsi" w:hAnsi="Arial Narrow" w:cs="Arial"/>
                <w:szCs w:val="40"/>
              </w:rPr>
              <w:t xml:space="preserve"> or Q</w:t>
            </w:r>
            <w:r w:rsidR="004E6761">
              <w:rPr>
                <w:rFonts w:ascii="Arial Narrow" w:eastAsiaTheme="minorHAnsi" w:hAnsi="Arial Narrow" w:cs="Arial"/>
                <w:szCs w:val="40"/>
              </w:rPr>
              <w:t>4</w:t>
            </w:r>
            <w:r>
              <w:rPr>
                <w:rFonts w:ascii="Arial Narrow" w:eastAsiaTheme="minorHAnsi" w:hAnsi="Arial Narrow" w:cs="Arial"/>
                <w:szCs w:val="40"/>
              </w:rPr>
              <w:t>, 2019</w:t>
            </w:r>
          </w:p>
        </w:tc>
      </w:tr>
      <w:tr w:rsidR="00ED3B6B" w:rsidRPr="002A0AA9" w14:paraId="46C55278" w14:textId="77777777" w:rsidTr="00ED3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7E10E60C" w14:textId="77777777" w:rsidR="00ED3B6B" w:rsidRDefault="00ED3B6B" w:rsidP="00ED3B6B">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Conduct participant process + Spillover survey</w:t>
            </w:r>
          </w:p>
        </w:tc>
        <w:tc>
          <w:tcPr>
            <w:tcW w:w="2610" w:type="dxa"/>
          </w:tcPr>
          <w:p w14:paraId="695651CB" w14:textId="77777777" w:rsidR="00ED3B6B" w:rsidRDefault="00ED3B6B" w:rsidP="00ED3B6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Pr>
                <w:rFonts w:ascii="Arial Narrow" w:eastAsiaTheme="minorHAnsi" w:hAnsi="Arial Narrow" w:cs="Arial"/>
                <w:color w:val="000000"/>
                <w:szCs w:val="40"/>
              </w:rPr>
              <w:t>Evaluation Team</w:t>
            </w:r>
          </w:p>
        </w:tc>
        <w:tc>
          <w:tcPr>
            <w:tcW w:w="1890" w:type="dxa"/>
          </w:tcPr>
          <w:p w14:paraId="2F8CC744" w14:textId="77777777" w:rsidR="00ED3B6B" w:rsidRDefault="00ED3B6B" w:rsidP="00ED3B6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Q1, 2020</w:t>
            </w:r>
          </w:p>
        </w:tc>
      </w:tr>
      <w:tr w:rsidR="00ED3B6B" w:rsidRPr="002A0AA9" w14:paraId="3BF79420" w14:textId="77777777" w:rsidTr="00ED3B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1AF9AC79" w14:textId="77777777" w:rsidR="00ED3B6B" w:rsidRDefault="00ED3B6B" w:rsidP="00ED3B6B">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Conduct trade ally process + NTG survey</w:t>
            </w:r>
          </w:p>
        </w:tc>
        <w:tc>
          <w:tcPr>
            <w:tcW w:w="2610" w:type="dxa"/>
          </w:tcPr>
          <w:p w14:paraId="775A607E" w14:textId="77777777" w:rsidR="00ED3B6B" w:rsidRDefault="00ED3B6B" w:rsidP="00ED3B6B">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Pr>
                <w:rFonts w:ascii="Arial Narrow" w:eastAsiaTheme="minorHAnsi" w:hAnsi="Arial Narrow" w:cs="Arial"/>
                <w:color w:val="000000"/>
                <w:szCs w:val="40"/>
              </w:rPr>
              <w:t>Evaluation Team</w:t>
            </w:r>
          </w:p>
        </w:tc>
        <w:tc>
          <w:tcPr>
            <w:tcW w:w="1890" w:type="dxa"/>
          </w:tcPr>
          <w:p w14:paraId="6134A700" w14:textId="599E74C2" w:rsidR="00ED3B6B" w:rsidRDefault="00ED3B6B" w:rsidP="00ED3B6B">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Pr>
                <w:rFonts w:ascii="Arial Narrow" w:eastAsiaTheme="minorHAnsi" w:hAnsi="Arial Narrow" w:cs="Arial"/>
                <w:szCs w:val="40"/>
              </w:rPr>
              <w:t>Q1, 2020</w:t>
            </w:r>
          </w:p>
        </w:tc>
      </w:tr>
      <w:tr w:rsidR="00ED3B6B" w:rsidRPr="002A0AA9" w14:paraId="2265E281" w14:textId="77777777" w:rsidTr="00ED3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23FA6366" w14:textId="77777777" w:rsidR="00ED3B6B" w:rsidRPr="002A0AA9" w:rsidRDefault="00ED3B6B" w:rsidP="00ED3B6B">
            <w:pPr>
              <w:keepNext/>
              <w:keepLines/>
              <w:spacing w:after="160" w:line="259" w:lineRule="auto"/>
              <w:jc w:val="left"/>
              <w:rPr>
                <w:rFonts w:ascii="Arial Narrow" w:eastAsiaTheme="minorHAnsi" w:hAnsi="Arial Narrow" w:cs="Arial"/>
                <w:szCs w:val="40"/>
              </w:rPr>
            </w:pPr>
            <w:r>
              <w:rPr>
                <w:rFonts w:ascii="Arial Narrow" w:hAnsi="Arial Narrow"/>
              </w:rPr>
              <w:t>NTG Research Findings Memo (delivered by July 1 to inform the next plan cycle)</w:t>
            </w:r>
          </w:p>
        </w:tc>
        <w:tc>
          <w:tcPr>
            <w:tcW w:w="2610" w:type="dxa"/>
          </w:tcPr>
          <w:p w14:paraId="57C3F660" w14:textId="77777777" w:rsidR="00ED3B6B" w:rsidRPr="002A0AA9" w:rsidRDefault="00ED3B6B" w:rsidP="00ED3B6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Pr>
                <w:rFonts w:ascii="Arial Narrow" w:hAnsi="Arial Narrow"/>
              </w:rPr>
              <w:t>Evaluation Team</w:t>
            </w:r>
          </w:p>
        </w:tc>
        <w:tc>
          <w:tcPr>
            <w:tcW w:w="1890" w:type="dxa"/>
          </w:tcPr>
          <w:p w14:paraId="13CFB52B" w14:textId="77777777" w:rsidR="00ED3B6B" w:rsidRDefault="00ED3B6B" w:rsidP="00ED3B6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Pr>
                <w:rFonts w:ascii="Arial Narrow" w:eastAsiaTheme="minorHAnsi" w:hAnsi="Arial Narrow" w:cs="Arial"/>
                <w:color w:val="000000"/>
                <w:szCs w:val="40"/>
              </w:rPr>
              <w:t>July 1, 2020</w:t>
            </w:r>
          </w:p>
        </w:tc>
      </w:tr>
      <w:tr w:rsidR="00ED3B6B" w:rsidRPr="002A0AA9" w14:paraId="1E90D666" w14:textId="77777777" w:rsidTr="00ED3B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39AF24F6" w14:textId="77777777" w:rsidR="00ED3B6B" w:rsidRPr="002A0AA9" w:rsidRDefault="00ED3B6B" w:rsidP="00ED3B6B">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szCs w:val="40"/>
              </w:rPr>
              <w:t xml:space="preserve">Mid-Year TRM Compliance </w:t>
            </w:r>
            <w:r>
              <w:rPr>
                <w:rFonts w:ascii="Arial Narrow" w:eastAsiaTheme="minorHAnsi" w:hAnsi="Arial Narrow" w:cs="Arial"/>
                <w:szCs w:val="40"/>
              </w:rPr>
              <w:t xml:space="preserve">Review </w:t>
            </w:r>
            <w:r w:rsidRPr="002A0AA9">
              <w:rPr>
                <w:rFonts w:ascii="Arial Narrow" w:eastAsiaTheme="minorHAnsi" w:hAnsi="Arial Narrow" w:cs="Arial"/>
                <w:szCs w:val="40"/>
              </w:rPr>
              <w:t>and Findings Memo</w:t>
            </w:r>
          </w:p>
        </w:tc>
        <w:tc>
          <w:tcPr>
            <w:tcW w:w="2610" w:type="dxa"/>
          </w:tcPr>
          <w:p w14:paraId="0F29D0C1" w14:textId="77777777" w:rsidR="00ED3B6B" w:rsidRPr="002A0AA9" w:rsidRDefault="00ED3B6B" w:rsidP="00ED3B6B">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40"/>
              </w:rPr>
              <w:t>Evaluation Team</w:t>
            </w:r>
          </w:p>
        </w:tc>
        <w:tc>
          <w:tcPr>
            <w:tcW w:w="1890" w:type="dxa"/>
          </w:tcPr>
          <w:p w14:paraId="523A385B" w14:textId="1820BCD3" w:rsidR="00ED3B6B" w:rsidRPr="002A0AA9" w:rsidRDefault="00ED3B6B" w:rsidP="00ED3B6B">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Pr>
                <w:rFonts w:ascii="Arial Narrow" w:eastAsiaTheme="minorHAnsi" w:hAnsi="Arial Narrow" w:cs="Arial"/>
                <w:color w:val="000000"/>
                <w:szCs w:val="40"/>
              </w:rPr>
              <w:t xml:space="preserve">August </w:t>
            </w:r>
            <w:r w:rsidRPr="002A0AA9">
              <w:rPr>
                <w:rFonts w:ascii="Arial Narrow" w:eastAsiaTheme="minorHAnsi" w:hAnsi="Arial Narrow" w:cs="Arial"/>
                <w:color w:val="000000"/>
                <w:szCs w:val="40"/>
              </w:rPr>
              <w:t>20, 201</w:t>
            </w:r>
            <w:r>
              <w:rPr>
                <w:rFonts w:ascii="Arial Narrow" w:eastAsiaTheme="minorHAnsi" w:hAnsi="Arial Narrow" w:cs="Arial"/>
                <w:color w:val="000000"/>
                <w:szCs w:val="40"/>
              </w:rPr>
              <w:t>9</w:t>
            </w:r>
          </w:p>
        </w:tc>
      </w:tr>
      <w:tr w:rsidR="00ED3B6B" w:rsidRPr="002A0AA9" w14:paraId="7E8B7BD9" w14:textId="77777777" w:rsidTr="00ED3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vAlign w:val="top"/>
          </w:tcPr>
          <w:p w14:paraId="357DCAA4" w14:textId="3AF8A279" w:rsidR="00ED3B6B" w:rsidRPr="000F4961" w:rsidRDefault="00ED3B6B" w:rsidP="00ED3B6B">
            <w:pPr>
              <w:keepNext/>
              <w:keepLines/>
              <w:spacing w:after="160" w:line="259" w:lineRule="auto"/>
              <w:jc w:val="left"/>
              <w:rPr>
                <w:rFonts w:ascii="Arial Narrow" w:eastAsiaTheme="minorHAnsi" w:hAnsi="Arial Narrow" w:cs="Arial"/>
                <w:szCs w:val="40"/>
              </w:rPr>
            </w:pPr>
            <w:r w:rsidRPr="000F4961">
              <w:rPr>
                <w:rFonts w:ascii="Arial Narrow" w:hAnsi="Arial Narrow"/>
              </w:rPr>
              <w:t>Process Research Findings</w:t>
            </w:r>
            <w:r>
              <w:rPr>
                <w:rFonts w:ascii="Arial Narrow" w:hAnsi="Arial Narrow"/>
              </w:rPr>
              <w:t xml:space="preserve"> Slidedoc</w:t>
            </w:r>
          </w:p>
        </w:tc>
        <w:tc>
          <w:tcPr>
            <w:tcW w:w="2610" w:type="dxa"/>
            <w:vAlign w:val="top"/>
          </w:tcPr>
          <w:p w14:paraId="35D3C946" w14:textId="77777777" w:rsidR="00ED3B6B" w:rsidRPr="000F4961" w:rsidRDefault="00ED3B6B" w:rsidP="00ED3B6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0F4961">
              <w:rPr>
                <w:rFonts w:ascii="Arial Narrow" w:hAnsi="Arial Narrow"/>
              </w:rPr>
              <w:t>Evaluation Team</w:t>
            </w:r>
          </w:p>
        </w:tc>
        <w:tc>
          <w:tcPr>
            <w:tcW w:w="1890" w:type="dxa"/>
          </w:tcPr>
          <w:p w14:paraId="18DD5826" w14:textId="3A862805" w:rsidR="00ED3B6B" w:rsidRPr="000F4961" w:rsidRDefault="00ED3B6B" w:rsidP="00ED3B6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Pr>
                <w:rFonts w:ascii="Arial Narrow" w:eastAsiaTheme="minorHAnsi" w:hAnsi="Arial Narrow" w:cs="Arial"/>
                <w:color w:val="000000"/>
                <w:szCs w:val="40"/>
              </w:rPr>
              <w:t>September 30</w:t>
            </w:r>
            <w:r w:rsidRPr="000F4961">
              <w:rPr>
                <w:rFonts w:ascii="Arial Narrow" w:eastAsiaTheme="minorHAnsi" w:hAnsi="Arial Narrow" w:cs="Arial"/>
                <w:color w:val="000000"/>
                <w:szCs w:val="40"/>
              </w:rPr>
              <w:t>, 20</w:t>
            </w:r>
            <w:r>
              <w:rPr>
                <w:rFonts w:ascii="Arial Narrow" w:eastAsiaTheme="minorHAnsi" w:hAnsi="Arial Narrow" w:cs="Arial"/>
                <w:color w:val="000000"/>
                <w:szCs w:val="40"/>
              </w:rPr>
              <w:t>20</w:t>
            </w:r>
          </w:p>
        </w:tc>
      </w:tr>
      <w:tr w:rsidR="00ED3B6B" w:rsidRPr="002A0AA9" w14:paraId="7C8780CF" w14:textId="77777777" w:rsidTr="00ED3B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vAlign w:val="top"/>
          </w:tcPr>
          <w:p w14:paraId="481B3010" w14:textId="77777777" w:rsidR="00ED3B6B" w:rsidRPr="000F4961" w:rsidRDefault="00ED3B6B" w:rsidP="00ED3B6B">
            <w:pPr>
              <w:keepNext/>
              <w:keepLines/>
              <w:spacing w:after="160" w:line="259" w:lineRule="auto"/>
              <w:jc w:val="left"/>
              <w:rPr>
                <w:rFonts w:ascii="Arial Narrow" w:hAnsi="Arial Narrow"/>
              </w:rPr>
            </w:pPr>
            <w:r>
              <w:rPr>
                <w:rFonts w:ascii="Arial Narrow" w:hAnsi="Arial Narrow"/>
              </w:rPr>
              <w:t>Small Business Thermostat Savings Secondary Benchmarking Research</w:t>
            </w:r>
          </w:p>
        </w:tc>
        <w:tc>
          <w:tcPr>
            <w:tcW w:w="2610" w:type="dxa"/>
            <w:vAlign w:val="top"/>
          </w:tcPr>
          <w:p w14:paraId="560FB5F2" w14:textId="77777777" w:rsidR="00ED3B6B" w:rsidRPr="000F4961" w:rsidRDefault="00ED3B6B" w:rsidP="00ED3B6B">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Evaluation Team</w:t>
            </w:r>
          </w:p>
        </w:tc>
        <w:tc>
          <w:tcPr>
            <w:tcW w:w="1890" w:type="dxa"/>
            <w:vAlign w:val="top"/>
          </w:tcPr>
          <w:p w14:paraId="33C3E07A" w14:textId="4ACF5A06" w:rsidR="00ED3B6B" w:rsidRPr="000F4961" w:rsidRDefault="00ED3B6B" w:rsidP="00ED3B6B">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Pr>
                <w:rFonts w:ascii="Arial Narrow" w:eastAsiaTheme="minorHAnsi" w:hAnsi="Arial Narrow" w:cs="Arial"/>
                <w:color w:val="000000"/>
                <w:szCs w:val="40"/>
              </w:rPr>
              <w:t>February 2019</w:t>
            </w:r>
          </w:p>
        </w:tc>
      </w:tr>
      <w:tr w:rsidR="00ED3B6B" w:rsidRPr="002A0AA9" w14:paraId="0AA7CC67" w14:textId="77777777" w:rsidTr="00ED3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756572E4" w14:textId="77777777" w:rsidR="00ED3B6B" w:rsidRPr="002A0AA9" w:rsidRDefault="00ED3B6B" w:rsidP="00ED3B6B">
            <w:pPr>
              <w:keepNext/>
              <w:keepLines/>
              <w:spacing w:after="160" w:line="259" w:lineRule="auto"/>
              <w:jc w:val="left"/>
              <w:rPr>
                <w:rFonts w:ascii="Arial Narrow" w:eastAsiaTheme="minorHAnsi" w:hAnsi="Arial Narrow" w:cs="Arial"/>
                <w:szCs w:val="40"/>
              </w:rPr>
            </w:pPr>
            <w:r w:rsidRPr="00CF6D4C">
              <w:rPr>
                <w:rFonts w:ascii="Arial Narrow" w:eastAsiaTheme="minorHAnsi" w:hAnsi="Arial Narrow" w:cs="Arial"/>
                <w:szCs w:val="40"/>
              </w:rPr>
              <w:t>Custom Project Savings Verification</w:t>
            </w:r>
            <w:r>
              <w:rPr>
                <w:rFonts w:ascii="Arial Narrow" w:eastAsiaTheme="minorHAnsi" w:hAnsi="Arial Narrow" w:cs="Arial"/>
                <w:szCs w:val="40"/>
              </w:rPr>
              <w:t xml:space="preserve"> Waves</w:t>
            </w:r>
          </w:p>
        </w:tc>
        <w:tc>
          <w:tcPr>
            <w:tcW w:w="2610" w:type="dxa"/>
          </w:tcPr>
          <w:p w14:paraId="4FF59208" w14:textId="77777777" w:rsidR="00ED3B6B" w:rsidRPr="002A0AA9" w:rsidRDefault="00ED3B6B" w:rsidP="00ED3B6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40"/>
              </w:rPr>
              <w:t>Evaluation Team</w:t>
            </w:r>
          </w:p>
        </w:tc>
        <w:tc>
          <w:tcPr>
            <w:tcW w:w="1890" w:type="dxa"/>
          </w:tcPr>
          <w:p w14:paraId="1AF02AD4" w14:textId="6F733684" w:rsidR="00ED3B6B" w:rsidRPr="002A0AA9" w:rsidRDefault="00ED3B6B" w:rsidP="00ED3B6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Pr>
                <w:rFonts w:ascii="Arial Narrow" w:eastAsiaTheme="minorHAnsi" w:hAnsi="Arial Narrow" w:cs="Arial"/>
                <w:color w:val="000000"/>
                <w:szCs w:val="40"/>
              </w:rPr>
              <w:t>Q3 2019 to Q1 2020</w:t>
            </w:r>
          </w:p>
        </w:tc>
      </w:tr>
      <w:tr w:rsidR="00ED3B6B" w:rsidRPr="002A0AA9" w14:paraId="5E3552C1" w14:textId="77777777" w:rsidTr="00ED3B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62594689" w14:textId="77777777" w:rsidR="00ED3B6B" w:rsidRPr="002A0AA9" w:rsidRDefault="00ED3B6B" w:rsidP="00ED3B6B">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Final Tracking Data to Navigant</w:t>
            </w:r>
          </w:p>
        </w:tc>
        <w:tc>
          <w:tcPr>
            <w:tcW w:w="2610" w:type="dxa"/>
          </w:tcPr>
          <w:p w14:paraId="15F3DBAD" w14:textId="77777777" w:rsidR="00ED3B6B" w:rsidRPr="002A0AA9" w:rsidRDefault="00ED3B6B" w:rsidP="00ED3B6B">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Pr>
                <w:rFonts w:ascii="Arial Narrow" w:eastAsiaTheme="minorHAnsi" w:hAnsi="Arial Narrow" w:cs="Arial"/>
                <w:color w:val="000000"/>
                <w:szCs w:val="20"/>
              </w:rPr>
              <w:t>Nicor Gas</w:t>
            </w:r>
          </w:p>
        </w:tc>
        <w:tc>
          <w:tcPr>
            <w:tcW w:w="1890" w:type="dxa"/>
          </w:tcPr>
          <w:p w14:paraId="473F3086" w14:textId="31FF50A7" w:rsidR="00ED3B6B" w:rsidRPr="002A0AA9" w:rsidRDefault="00ED3B6B" w:rsidP="00ED3B6B">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szCs w:val="40"/>
              </w:rPr>
              <w:t>January 30, 20</w:t>
            </w:r>
            <w:r>
              <w:rPr>
                <w:rFonts w:ascii="Arial Narrow" w:eastAsiaTheme="minorHAnsi" w:hAnsi="Arial Narrow" w:cs="Arial"/>
                <w:szCs w:val="40"/>
              </w:rPr>
              <w:t>20</w:t>
            </w:r>
          </w:p>
        </w:tc>
      </w:tr>
      <w:tr w:rsidR="00ED3B6B" w:rsidRPr="002A0AA9" w14:paraId="7D69E758" w14:textId="77777777" w:rsidTr="00ED3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3EB49A4B" w14:textId="77777777" w:rsidR="00ED3B6B" w:rsidRPr="002A0AA9" w:rsidRDefault="00ED3B6B" w:rsidP="00ED3B6B">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 xml:space="preserve">Draft </w:t>
            </w:r>
            <w:r>
              <w:rPr>
                <w:rFonts w:ascii="Arial Narrow" w:eastAsiaTheme="minorHAnsi" w:hAnsi="Arial Narrow" w:cs="Arial"/>
                <w:color w:val="000000"/>
                <w:szCs w:val="20"/>
              </w:rPr>
              <w:t xml:space="preserve">Impact </w:t>
            </w:r>
            <w:r w:rsidRPr="002A0AA9">
              <w:rPr>
                <w:rFonts w:ascii="Arial Narrow" w:eastAsiaTheme="minorHAnsi" w:hAnsi="Arial Narrow" w:cs="Arial"/>
                <w:color w:val="000000"/>
                <w:szCs w:val="20"/>
              </w:rPr>
              <w:t xml:space="preserve">Report to </w:t>
            </w:r>
            <w:r>
              <w:rPr>
                <w:rFonts w:ascii="Arial Narrow" w:eastAsiaTheme="minorHAnsi" w:hAnsi="Arial Narrow" w:cs="Arial"/>
                <w:color w:val="000000"/>
                <w:szCs w:val="20"/>
              </w:rPr>
              <w:t>Nicor Gas</w:t>
            </w:r>
            <w:r w:rsidRPr="002A0AA9">
              <w:rPr>
                <w:rFonts w:ascii="Arial Narrow" w:eastAsiaTheme="minorHAnsi" w:hAnsi="Arial Narrow" w:cs="Arial"/>
                <w:color w:val="000000"/>
                <w:szCs w:val="20"/>
              </w:rPr>
              <w:t xml:space="preserve"> and SAG</w:t>
            </w:r>
          </w:p>
        </w:tc>
        <w:tc>
          <w:tcPr>
            <w:tcW w:w="2610" w:type="dxa"/>
          </w:tcPr>
          <w:p w14:paraId="31900377" w14:textId="77777777" w:rsidR="00ED3B6B" w:rsidRPr="002A0AA9" w:rsidRDefault="00ED3B6B" w:rsidP="00ED3B6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Evaluation Team</w:t>
            </w:r>
          </w:p>
        </w:tc>
        <w:tc>
          <w:tcPr>
            <w:tcW w:w="1890" w:type="dxa"/>
            <w:tcBorders>
              <w:top w:val="nil"/>
              <w:left w:val="nil"/>
              <w:bottom w:val="single" w:sz="8" w:space="0" w:color="D5DCE4"/>
              <w:right w:val="nil"/>
            </w:tcBorders>
          </w:tcPr>
          <w:p w14:paraId="7CE1CC5C" w14:textId="2AC5E352" w:rsidR="00ED3B6B" w:rsidRPr="002A0AA9" w:rsidRDefault="00ED3B6B" w:rsidP="00ED3B6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szCs w:val="40"/>
              </w:rPr>
              <w:t>March 12, 20</w:t>
            </w:r>
            <w:r>
              <w:rPr>
                <w:rFonts w:ascii="Arial Narrow" w:eastAsiaTheme="minorHAnsi" w:hAnsi="Arial Narrow" w:cs="Arial"/>
                <w:szCs w:val="40"/>
              </w:rPr>
              <w:t>20</w:t>
            </w:r>
          </w:p>
        </w:tc>
      </w:tr>
      <w:tr w:rsidR="00ED3B6B" w:rsidRPr="002A0AA9" w14:paraId="307E8A1B" w14:textId="77777777" w:rsidTr="00ED3B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62DD19F8" w14:textId="77777777" w:rsidR="00ED3B6B" w:rsidRPr="002A0AA9" w:rsidRDefault="00ED3B6B" w:rsidP="00ED3B6B">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Draft Comments Received</w:t>
            </w:r>
          </w:p>
        </w:tc>
        <w:tc>
          <w:tcPr>
            <w:tcW w:w="2610" w:type="dxa"/>
          </w:tcPr>
          <w:p w14:paraId="573A3ACD" w14:textId="77777777" w:rsidR="00ED3B6B" w:rsidRPr="002A0AA9" w:rsidRDefault="00ED3B6B" w:rsidP="00ED3B6B">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Pr>
                <w:rFonts w:ascii="Arial Narrow" w:eastAsiaTheme="minorHAnsi" w:hAnsi="Arial Narrow" w:cs="Arial"/>
                <w:color w:val="000000"/>
                <w:szCs w:val="20"/>
              </w:rPr>
              <w:t>Nicor Gas</w:t>
            </w:r>
            <w:r w:rsidRPr="002A0AA9">
              <w:rPr>
                <w:rFonts w:ascii="Arial Narrow" w:eastAsiaTheme="minorHAnsi" w:hAnsi="Arial Narrow" w:cs="Arial"/>
                <w:color w:val="000000"/>
                <w:szCs w:val="20"/>
              </w:rPr>
              <w:t xml:space="preserve"> / SAG</w:t>
            </w:r>
          </w:p>
        </w:tc>
        <w:tc>
          <w:tcPr>
            <w:tcW w:w="1890" w:type="dxa"/>
            <w:tcBorders>
              <w:top w:val="nil"/>
              <w:left w:val="nil"/>
              <w:bottom w:val="single" w:sz="8" w:space="0" w:color="D5DCE4"/>
              <w:right w:val="nil"/>
            </w:tcBorders>
            <w:shd w:val="clear" w:color="auto" w:fill="FFFFFF"/>
          </w:tcPr>
          <w:p w14:paraId="6FEEA00A" w14:textId="04AE93AA" w:rsidR="00ED3B6B" w:rsidRPr="002A0AA9" w:rsidRDefault="00ED3B6B" w:rsidP="00ED3B6B">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szCs w:val="40"/>
              </w:rPr>
              <w:t>April 2, 20</w:t>
            </w:r>
            <w:r>
              <w:rPr>
                <w:rFonts w:ascii="Arial Narrow" w:eastAsiaTheme="minorHAnsi" w:hAnsi="Arial Narrow" w:cs="Arial"/>
                <w:szCs w:val="40"/>
              </w:rPr>
              <w:t>20</w:t>
            </w:r>
          </w:p>
        </w:tc>
      </w:tr>
      <w:tr w:rsidR="00ED3B6B" w:rsidRPr="002A0AA9" w14:paraId="20DC4912" w14:textId="77777777" w:rsidTr="00ED3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01850BFF" w14:textId="77777777" w:rsidR="00ED3B6B" w:rsidRPr="002A0AA9" w:rsidRDefault="00ED3B6B" w:rsidP="00ED3B6B">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Send Revised Draft</w:t>
            </w:r>
          </w:p>
        </w:tc>
        <w:tc>
          <w:tcPr>
            <w:tcW w:w="2610" w:type="dxa"/>
          </w:tcPr>
          <w:p w14:paraId="6829F579" w14:textId="77777777" w:rsidR="00ED3B6B" w:rsidRPr="002A0AA9" w:rsidRDefault="00ED3B6B" w:rsidP="00ED3B6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Evaluation Team</w:t>
            </w:r>
          </w:p>
        </w:tc>
        <w:tc>
          <w:tcPr>
            <w:tcW w:w="1890" w:type="dxa"/>
          </w:tcPr>
          <w:p w14:paraId="2CBB19DF" w14:textId="38639030" w:rsidR="00ED3B6B" w:rsidRPr="002A0AA9" w:rsidRDefault="00ED3B6B" w:rsidP="00ED3B6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szCs w:val="40"/>
              </w:rPr>
              <w:t>April 1</w:t>
            </w:r>
            <w:r>
              <w:rPr>
                <w:rFonts w:ascii="Arial Narrow" w:eastAsiaTheme="minorHAnsi" w:hAnsi="Arial Narrow" w:cs="Arial"/>
                <w:szCs w:val="40"/>
              </w:rPr>
              <w:t>3</w:t>
            </w:r>
            <w:r w:rsidRPr="002A0AA9">
              <w:rPr>
                <w:rFonts w:ascii="Arial Narrow" w:eastAsiaTheme="minorHAnsi" w:hAnsi="Arial Narrow" w:cs="Arial"/>
                <w:szCs w:val="40"/>
              </w:rPr>
              <w:t>, 20</w:t>
            </w:r>
            <w:r>
              <w:rPr>
                <w:rFonts w:ascii="Arial Narrow" w:eastAsiaTheme="minorHAnsi" w:hAnsi="Arial Narrow" w:cs="Arial"/>
                <w:szCs w:val="40"/>
              </w:rPr>
              <w:t>20</w:t>
            </w:r>
          </w:p>
        </w:tc>
      </w:tr>
      <w:tr w:rsidR="00ED3B6B" w:rsidRPr="002A0AA9" w14:paraId="67E3ED04" w14:textId="77777777" w:rsidTr="00ED3B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3DEBEED6" w14:textId="77777777" w:rsidR="00ED3B6B" w:rsidRPr="002A0AA9" w:rsidRDefault="00ED3B6B" w:rsidP="00ED3B6B">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Comments on Redraft</w:t>
            </w:r>
          </w:p>
        </w:tc>
        <w:tc>
          <w:tcPr>
            <w:tcW w:w="2610" w:type="dxa"/>
          </w:tcPr>
          <w:p w14:paraId="1F366388" w14:textId="77777777" w:rsidR="00ED3B6B" w:rsidRPr="002A0AA9" w:rsidRDefault="00ED3B6B" w:rsidP="00ED3B6B">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Pr>
                <w:rFonts w:ascii="Arial Narrow" w:eastAsiaTheme="minorHAnsi" w:hAnsi="Arial Narrow" w:cs="Arial"/>
                <w:color w:val="000000"/>
                <w:szCs w:val="20"/>
              </w:rPr>
              <w:t>Nicor Gas</w:t>
            </w:r>
            <w:r w:rsidRPr="002A0AA9">
              <w:rPr>
                <w:rFonts w:ascii="Arial Narrow" w:eastAsiaTheme="minorHAnsi" w:hAnsi="Arial Narrow" w:cs="Arial"/>
                <w:color w:val="000000"/>
                <w:szCs w:val="20"/>
              </w:rPr>
              <w:t xml:space="preserve"> / SAG</w:t>
            </w:r>
          </w:p>
        </w:tc>
        <w:tc>
          <w:tcPr>
            <w:tcW w:w="1890" w:type="dxa"/>
          </w:tcPr>
          <w:p w14:paraId="04951F71" w14:textId="5E9F5A73" w:rsidR="00ED3B6B" w:rsidRPr="002A0AA9" w:rsidRDefault="00ED3B6B" w:rsidP="00ED3B6B">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szCs w:val="40"/>
              </w:rPr>
              <w:t xml:space="preserve">April </w:t>
            </w:r>
            <w:r>
              <w:rPr>
                <w:rFonts w:ascii="Arial Narrow" w:eastAsiaTheme="minorHAnsi" w:hAnsi="Arial Narrow" w:cs="Arial"/>
                <w:szCs w:val="40"/>
              </w:rPr>
              <w:t>20</w:t>
            </w:r>
            <w:r w:rsidRPr="002A0AA9">
              <w:rPr>
                <w:rFonts w:ascii="Arial Narrow" w:eastAsiaTheme="minorHAnsi" w:hAnsi="Arial Narrow" w:cs="Arial"/>
                <w:szCs w:val="40"/>
              </w:rPr>
              <w:t>, 20</w:t>
            </w:r>
            <w:r>
              <w:rPr>
                <w:rFonts w:ascii="Arial Narrow" w:eastAsiaTheme="minorHAnsi" w:hAnsi="Arial Narrow" w:cs="Arial"/>
                <w:szCs w:val="40"/>
              </w:rPr>
              <w:t>20</w:t>
            </w:r>
          </w:p>
        </w:tc>
      </w:tr>
      <w:tr w:rsidR="00ED3B6B" w:rsidRPr="002A0AA9" w14:paraId="55F023D0" w14:textId="77777777" w:rsidTr="00ED3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2E08B0C9" w14:textId="77777777" w:rsidR="00ED3B6B" w:rsidRPr="002A0AA9" w:rsidRDefault="00ED3B6B" w:rsidP="00ED3B6B">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 xml:space="preserve">Final </w:t>
            </w:r>
            <w:r>
              <w:rPr>
                <w:rFonts w:ascii="Arial Narrow" w:eastAsiaTheme="minorHAnsi" w:hAnsi="Arial Narrow" w:cs="Arial"/>
                <w:color w:val="000000"/>
                <w:szCs w:val="20"/>
              </w:rPr>
              <w:t xml:space="preserve">Impact </w:t>
            </w:r>
            <w:r w:rsidRPr="002A0AA9">
              <w:rPr>
                <w:rFonts w:ascii="Arial Narrow" w:eastAsiaTheme="minorHAnsi" w:hAnsi="Arial Narrow" w:cs="Arial"/>
                <w:color w:val="000000"/>
                <w:szCs w:val="20"/>
              </w:rPr>
              <w:t xml:space="preserve">Report to </w:t>
            </w:r>
            <w:r>
              <w:rPr>
                <w:rFonts w:ascii="Arial Narrow" w:eastAsiaTheme="minorHAnsi" w:hAnsi="Arial Narrow" w:cs="Arial"/>
                <w:color w:val="000000"/>
                <w:szCs w:val="20"/>
              </w:rPr>
              <w:t>Nicor Gas</w:t>
            </w:r>
            <w:r w:rsidRPr="002A0AA9">
              <w:rPr>
                <w:rFonts w:ascii="Arial Narrow" w:eastAsiaTheme="minorHAnsi" w:hAnsi="Arial Narrow" w:cs="Arial"/>
                <w:color w:val="000000"/>
                <w:szCs w:val="20"/>
              </w:rPr>
              <w:t xml:space="preserve"> and SAG</w:t>
            </w:r>
          </w:p>
        </w:tc>
        <w:tc>
          <w:tcPr>
            <w:tcW w:w="2610" w:type="dxa"/>
          </w:tcPr>
          <w:p w14:paraId="1E72CBF0" w14:textId="77777777" w:rsidR="00ED3B6B" w:rsidRPr="002A0AA9" w:rsidRDefault="00ED3B6B" w:rsidP="00ED3B6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Evaluation Team</w:t>
            </w:r>
          </w:p>
        </w:tc>
        <w:tc>
          <w:tcPr>
            <w:tcW w:w="1890" w:type="dxa"/>
          </w:tcPr>
          <w:p w14:paraId="35068384" w14:textId="225DE5E4" w:rsidR="00ED3B6B" w:rsidRPr="002A0AA9" w:rsidRDefault="00ED3B6B" w:rsidP="00ED3B6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szCs w:val="40"/>
              </w:rPr>
              <w:t xml:space="preserve">April </w:t>
            </w:r>
            <w:r>
              <w:rPr>
                <w:rFonts w:ascii="Arial Narrow" w:eastAsiaTheme="minorHAnsi" w:hAnsi="Arial Narrow" w:cs="Arial"/>
                <w:szCs w:val="40"/>
              </w:rPr>
              <w:t>27</w:t>
            </w:r>
            <w:r w:rsidRPr="002A0AA9">
              <w:rPr>
                <w:rFonts w:ascii="Arial Narrow" w:eastAsiaTheme="minorHAnsi" w:hAnsi="Arial Narrow" w:cs="Arial"/>
                <w:szCs w:val="40"/>
              </w:rPr>
              <w:t>, 20</w:t>
            </w:r>
            <w:r>
              <w:rPr>
                <w:rFonts w:ascii="Arial Narrow" w:eastAsiaTheme="minorHAnsi" w:hAnsi="Arial Narrow" w:cs="Arial"/>
                <w:szCs w:val="40"/>
              </w:rPr>
              <w:t>20</w:t>
            </w:r>
          </w:p>
        </w:tc>
      </w:tr>
    </w:tbl>
    <w:p w14:paraId="789AB9A0" w14:textId="77777777" w:rsidR="00ED3B6B" w:rsidRDefault="00ED3B6B" w:rsidP="00ED3B6B"/>
    <w:p w14:paraId="62D031E0" w14:textId="77777777" w:rsidR="00ED3B6B" w:rsidRDefault="00ED3B6B" w:rsidP="00ED3B6B">
      <w:pPr>
        <w:spacing w:line="240" w:lineRule="auto"/>
      </w:pPr>
      <w:r>
        <w:br w:type="page"/>
      </w:r>
    </w:p>
    <w:p w14:paraId="681636DD" w14:textId="19D709C2" w:rsidR="00ED3B6B" w:rsidRPr="003C0D82" w:rsidRDefault="00ED3B6B" w:rsidP="00ED3B6B">
      <w:pPr>
        <w:pStyle w:val="SectionHeading"/>
      </w:pPr>
      <w:bookmarkStart w:id="122" w:name="_Toc533155923"/>
      <w:r>
        <w:t>Joint Business</w:t>
      </w:r>
      <w:r w:rsidRPr="003C0D82">
        <w:t xml:space="preserve"> New Construction Program </w:t>
      </w:r>
      <w:r w:rsidR="00736B11">
        <w:t>20</w:t>
      </w:r>
      <w:r w:rsidRPr="003C0D82">
        <w:t xml:space="preserve">18 to </w:t>
      </w:r>
      <w:r w:rsidR="00736B11">
        <w:t>20</w:t>
      </w:r>
      <w:r w:rsidRPr="003C0D82">
        <w:t>21 Evaluation Plan</w:t>
      </w:r>
      <w:bookmarkEnd w:id="122"/>
    </w:p>
    <w:p w14:paraId="3743A9FB" w14:textId="77777777" w:rsidR="00ED3B6B" w:rsidRDefault="00ED3B6B" w:rsidP="00ED3B6B">
      <w:pPr>
        <w:pStyle w:val="Heading2"/>
      </w:pPr>
      <w:r w:rsidRPr="00FF7CEE">
        <w:t>Introduction</w:t>
      </w:r>
    </w:p>
    <w:p w14:paraId="39DCD907" w14:textId="02DDC1CE" w:rsidR="00ED3B6B" w:rsidRDefault="00ED3B6B" w:rsidP="00ED3B6B">
      <w:r>
        <w:t xml:space="preserve">This plan covers </w:t>
      </w:r>
      <w:r w:rsidR="00736B11">
        <w:t>20</w:t>
      </w:r>
      <w:r>
        <w:t xml:space="preserve">19 to </w:t>
      </w:r>
      <w:r w:rsidR="00736B11">
        <w:t>20</w:t>
      </w:r>
      <w:r>
        <w:t xml:space="preserve">21 for the Business New Construction Program. </w:t>
      </w:r>
      <w:r w:rsidR="00736B11">
        <w:t>20</w:t>
      </w:r>
      <w:r>
        <w:t xml:space="preserve">19 is the 11th program year of ComEd’s energy efficiency savings portfolio and the 8th program year for energy efficiency gas savings (January 1, 2019 to December 31, 2019). </w:t>
      </w:r>
    </w:p>
    <w:p w14:paraId="687EA906" w14:textId="77777777" w:rsidR="00ED3B6B" w:rsidRPr="0097647B" w:rsidRDefault="00ED3B6B" w:rsidP="00ED3B6B"/>
    <w:p w14:paraId="5E272FF5" w14:textId="77777777" w:rsidR="00ED3B6B" w:rsidRDefault="00ED3B6B" w:rsidP="00ED3B6B">
      <w:r>
        <w:t xml:space="preserve">This evaluation plan reflects evaluation approaches designed for the unique characteristics of this program. The evaluation approaches have been developed through discussions between the implementation and evaluation teams as well as ComEd over the course of the past several years. The primary objectives of this evaluation are as follows: </w:t>
      </w:r>
    </w:p>
    <w:p w14:paraId="2067AF9C" w14:textId="77777777" w:rsidR="00ED3B6B" w:rsidRDefault="00ED3B6B" w:rsidP="00ED3B6B"/>
    <w:p w14:paraId="44C8B2D6" w14:textId="77777777" w:rsidR="00ED3B6B" w:rsidRPr="0046400D" w:rsidRDefault="00ED3B6B" w:rsidP="00870107">
      <w:pPr>
        <w:pStyle w:val="ListParagraph"/>
        <w:numPr>
          <w:ilvl w:val="0"/>
          <w:numId w:val="43"/>
        </w:numPr>
        <w:spacing w:before="0" w:after="160" w:line="259" w:lineRule="auto"/>
        <w:ind w:left="720"/>
        <w:contextualSpacing/>
      </w:pPr>
      <w:r w:rsidRPr="0046400D">
        <w:t xml:space="preserve">Provide adjusted gross impacts for all </w:t>
      </w:r>
      <w:r>
        <w:t xml:space="preserve">completed </w:t>
      </w:r>
      <w:r w:rsidRPr="0046400D">
        <w:t>projects using a researched realization rate</w:t>
      </w:r>
      <w:r>
        <w:t>.</w:t>
      </w:r>
    </w:p>
    <w:p w14:paraId="62819A4D" w14:textId="6AB644C4" w:rsidR="00ED3B6B" w:rsidRPr="0046400D" w:rsidRDefault="00ED3B6B" w:rsidP="00870107">
      <w:pPr>
        <w:pStyle w:val="ListParagraph"/>
        <w:numPr>
          <w:ilvl w:val="0"/>
          <w:numId w:val="43"/>
        </w:numPr>
        <w:spacing w:before="0" w:after="160" w:line="259" w:lineRule="auto"/>
        <w:ind w:left="720"/>
        <w:contextualSpacing/>
      </w:pPr>
      <w:r w:rsidRPr="0046400D">
        <w:t>Provide verified net savings fo</w:t>
      </w:r>
      <w:r>
        <w:t xml:space="preserve">r all electric and gas projects completed in </w:t>
      </w:r>
      <w:r w:rsidR="00736B11">
        <w:t>20</w:t>
      </w:r>
      <w:r>
        <w:t>19.</w:t>
      </w:r>
    </w:p>
    <w:p w14:paraId="21095EA8" w14:textId="77777777" w:rsidR="00ED3B6B" w:rsidRPr="0046400D" w:rsidRDefault="00ED3B6B" w:rsidP="00870107">
      <w:pPr>
        <w:pStyle w:val="ListParagraph"/>
        <w:numPr>
          <w:ilvl w:val="0"/>
          <w:numId w:val="43"/>
        </w:numPr>
        <w:spacing w:before="0" w:after="160" w:line="259" w:lineRule="auto"/>
        <w:ind w:left="720"/>
        <w:contextualSpacing/>
      </w:pPr>
      <w:r w:rsidRPr="0046400D">
        <w:t xml:space="preserve">Use a </w:t>
      </w:r>
      <w:r>
        <w:t>rolling</w:t>
      </w:r>
      <w:r w:rsidRPr="0046400D">
        <w:t xml:space="preserve"> approach for the eventual derivation of NTG, interviewing project representatives as they enter the </w:t>
      </w:r>
      <w:r>
        <w:t>r</w:t>
      </w:r>
      <w:r w:rsidRPr="0046400D">
        <w:t xml:space="preserve">eservation </w:t>
      </w:r>
      <w:r>
        <w:t>s</w:t>
      </w:r>
      <w:r w:rsidRPr="0046400D">
        <w:t>tage</w:t>
      </w:r>
      <w:r>
        <w:t>.</w:t>
      </w:r>
    </w:p>
    <w:p w14:paraId="7F810EF8" w14:textId="02FA0E2E" w:rsidR="00ED3B6B" w:rsidRDefault="00ED3B6B" w:rsidP="00ED3B6B">
      <w:pPr>
        <w:rPr>
          <w:szCs w:val="20"/>
        </w:rPr>
      </w:pPr>
      <w:r>
        <w:rPr>
          <w:szCs w:val="20"/>
        </w:rPr>
        <w:t xml:space="preserve">The </w:t>
      </w:r>
      <w:r w:rsidR="00736B11">
        <w:rPr>
          <w:szCs w:val="20"/>
        </w:rPr>
        <w:t>20</w:t>
      </w:r>
      <w:r>
        <w:rPr>
          <w:szCs w:val="20"/>
        </w:rPr>
        <w:t>19 program will</w:t>
      </w:r>
      <w:r w:rsidRPr="005B59E7">
        <w:rPr>
          <w:szCs w:val="20"/>
        </w:rPr>
        <w:t xml:space="preserve"> not </w:t>
      </w:r>
      <w:r>
        <w:rPr>
          <w:szCs w:val="20"/>
        </w:rPr>
        <w:t xml:space="preserve">change significantly from </w:t>
      </w:r>
      <w:r w:rsidR="00736B11">
        <w:rPr>
          <w:szCs w:val="20"/>
        </w:rPr>
        <w:t>20</w:t>
      </w:r>
      <w:r>
        <w:rPr>
          <w:szCs w:val="20"/>
        </w:rPr>
        <w:t xml:space="preserve">18. The program has continued to develop and offer different program tracks to cater to different types of participants. These include the legacy Comprehensive Track, the Expedited Assistance Track, the Design Replication Track, and the Accelerate Performance Track. The tracks vary in the incentives and technical assistance offered by the program based on the type of project and the point at which the project enters the program. In addition to these tracks, the program also serves public sector projects </w:t>
      </w:r>
      <w:r w:rsidR="009176FE">
        <w:rPr>
          <w:szCs w:val="20"/>
        </w:rPr>
        <w:t>(must be 5,000 square feet or greater to qualify).</w:t>
      </w:r>
      <w:r>
        <w:rPr>
          <w:szCs w:val="20"/>
        </w:rPr>
        <w:t xml:space="preserve"> </w:t>
      </w:r>
    </w:p>
    <w:p w14:paraId="15284C4A" w14:textId="77777777" w:rsidR="00ED3B6B" w:rsidRDefault="00ED3B6B" w:rsidP="00ED3B6B">
      <w:pPr>
        <w:rPr>
          <w:szCs w:val="20"/>
        </w:rPr>
      </w:pPr>
    </w:p>
    <w:p w14:paraId="460360AA" w14:textId="77777777" w:rsidR="00ED3B6B" w:rsidRPr="008627C7" w:rsidRDefault="00ED3B6B" w:rsidP="00ED3B6B">
      <w:pPr>
        <w:rPr>
          <w:szCs w:val="20"/>
        </w:rPr>
      </w:pPr>
      <w:r>
        <w:rPr>
          <w:szCs w:val="20"/>
        </w:rPr>
        <w:t>The Business</w:t>
      </w:r>
      <w:r w:rsidRPr="008627C7">
        <w:rPr>
          <w:szCs w:val="20"/>
        </w:rPr>
        <w:t xml:space="preserve"> New Construction </w:t>
      </w:r>
      <w:r>
        <w:rPr>
          <w:szCs w:val="20"/>
        </w:rPr>
        <w:t xml:space="preserve">Program </w:t>
      </w:r>
      <w:r w:rsidRPr="008627C7">
        <w:rPr>
          <w:szCs w:val="20"/>
        </w:rPr>
        <w:t>is coordinated between ComEd, Nicor Gas, People</w:t>
      </w:r>
      <w:r>
        <w:rPr>
          <w:szCs w:val="20"/>
        </w:rPr>
        <w:t>s</w:t>
      </w:r>
      <w:r w:rsidRPr="008627C7">
        <w:rPr>
          <w:szCs w:val="20"/>
        </w:rPr>
        <w:t xml:space="preserve"> Gas and North Shore Gas</w:t>
      </w:r>
      <w:r>
        <w:rPr>
          <w:szCs w:val="20"/>
        </w:rPr>
        <w:t xml:space="preserve"> Companies. </w:t>
      </w:r>
      <w:r w:rsidRPr="008627C7">
        <w:rPr>
          <w:szCs w:val="20"/>
        </w:rPr>
        <w:t xml:space="preserve">The evaluation activities and timing </w:t>
      </w:r>
      <w:r>
        <w:rPr>
          <w:szCs w:val="20"/>
        </w:rPr>
        <w:t xml:space="preserve">for each utility evaluation are </w:t>
      </w:r>
      <w:r w:rsidRPr="008627C7">
        <w:rPr>
          <w:szCs w:val="20"/>
        </w:rPr>
        <w:t>the same</w:t>
      </w:r>
      <w:r>
        <w:rPr>
          <w:szCs w:val="20"/>
        </w:rPr>
        <w:t>,</w:t>
      </w:r>
      <w:r w:rsidRPr="008627C7">
        <w:rPr>
          <w:szCs w:val="20"/>
        </w:rPr>
        <w:t xml:space="preserve"> as this is</w:t>
      </w:r>
      <w:r>
        <w:rPr>
          <w:szCs w:val="20"/>
        </w:rPr>
        <w:t xml:space="preserve"> one evaluation for all utilities. </w:t>
      </w:r>
      <w:r w:rsidRPr="008627C7">
        <w:rPr>
          <w:szCs w:val="20"/>
        </w:rPr>
        <w:t xml:space="preserve">Desk reviews and participant interviews are done without respect to </w:t>
      </w:r>
      <w:r>
        <w:rPr>
          <w:szCs w:val="20"/>
        </w:rPr>
        <w:t xml:space="preserve">the associated </w:t>
      </w:r>
      <w:r w:rsidRPr="008627C7">
        <w:rPr>
          <w:szCs w:val="20"/>
        </w:rPr>
        <w:t xml:space="preserve">gas utility. </w:t>
      </w:r>
      <w:r>
        <w:rPr>
          <w:szCs w:val="20"/>
        </w:rPr>
        <w:t>Net-to-gross (</w:t>
      </w:r>
      <w:r w:rsidRPr="008627C7">
        <w:rPr>
          <w:szCs w:val="20"/>
        </w:rPr>
        <w:t>NTG</w:t>
      </w:r>
      <w:r>
        <w:rPr>
          <w:szCs w:val="20"/>
        </w:rPr>
        <w:t>) ratios</w:t>
      </w:r>
      <w:r w:rsidRPr="008627C7">
        <w:rPr>
          <w:szCs w:val="20"/>
        </w:rPr>
        <w:t xml:space="preserve"> are deemed prospectively with separate NTG values for electric and for gas</w:t>
      </w:r>
      <w:r>
        <w:rPr>
          <w:szCs w:val="20"/>
        </w:rPr>
        <w:t>. Beyond these points, the ComEd evaluation team will coordinate on any relevant evaluation issues as needed.</w:t>
      </w:r>
    </w:p>
    <w:p w14:paraId="0AA032ED" w14:textId="77777777" w:rsidR="00ED3B6B" w:rsidRPr="000B2251" w:rsidRDefault="00ED3B6B" w:rsidP="00ED3B6B">
      <w:pPr>
        <w:pStyle w:val="Heading3"/>
      </w:pPr>
      <w:r w:rsidRPr="000B2251">
        <w:t>Joint Evaluation Approach</w:t>
      </w:r>
    </w:p>
    <w:p w14:paraId="3ECE676B" w14:textId="3B95F9D5" w:rsidR="00ED3B6B" w:rsidRPr="00057DF0" w:rsidRDefault="00ED3B6B" w:rsidP="00ED3B6B">
      <w:r>
        <w:t>In this plan, Navigant outlines</w:t>
      </w:r>
      <w:r w:rsidRPr="00690E01">
        <w:t xml:space="preserve"> the evaluation objectives and activities for the program and how results pertain to each utility. </w:t>
      </w:r>
      <w:r>
        <w:t xml:space="preserve">The evaluation team determined the approach for the three-year period based on the program’s needs and history. </w:t>
      </w:r>
      <w:r w:rsidRPr="00690E01">
        <w:t xml:space="preserve">To recognize the singular nature of the program, the evaluation team will synthesize process </w:t>
      </w:r>
      <w:r w:rsidRPr="001D51CB">
        <w:t xml:space="preserve">findings from each fuel type into a single </w:t>
      </w:r>
      <w:r w:rsidRPr="001E4142">
        <w:t>set of findings. The impact evaluation work will be slightly more fuel-specific: the electric impact evaluation will focus on a sample of projects with electric savings (</w:t>
      </w:r>
      <w:r>
        <w:t>80</w:t>
      </w:r>
      <w:r w:rsidRPr="001E4142">
        <w:t xml:space="preserve"> projects expected in </w:t>
      </w:r>
      <w:r w:rsidR="00736B11">
        <w:t>20</w:t>
      </w:r>
      <w:r w:rsidRPr="001E4142">
        <w:t>1</w:t>
      </w:r>
      <w:r>
        <w:t>9</w:t>
      </w:r>
      <w:r w:rsidRPr="001E4142">
        <w:t xml:space="preserve">), while the gas impact evaluation will focus on a sample of projects claiming gas </w:t>
      </w:r>
      <w:r w:rsidRPr="00700F49">
        <w:t>savings (30 projects</w:t>
      </w:r>
      <w:r w:rsidRPr="001E4142">
        <w:t xml:space="preserve"> expected in </w:t>
      </w:r>
      <w:r w:rsidR="00736B11">
        <w:t>20</w:t>
      </w:r>
      <w:r w:rsidRPr="001E4142">
        <w:t>1</w:t>
      </w:r>
      <w:r>
        <w:t>9</w:t>
      </w:r>
      <w:r w:rsidRPr="001E4142">
        <w:t>).</w:t>
      </w:r>
    </w:p>
    <w:p w14:paraId="0F624BFD" w14:textId="77777777" w:rsidR="00ED3B6B" w:rsidRPr="001E4142" w:rsidRDefault="00ED3B6B" w:rsidP="00ED3B6B"/>
    <w:p w14:paraId="4909F3C3" w14:textId="54D1F7F6" w:rsidR="00ED3B6B" w:rsidRDefault="00ED3B6B" w:rsidP="00ED3B6B">
      <w:r w:rsidRPr="001E4142">
        <w:t xml:space="preserve">The </w:t>
      </w:r>
      <w:r w:rsidR="00736B11">
        <w:t>20</w:t>
      </w:r>
      <w:r w:rsidRPr="001E4142">
        <w:t>1</w:t>
      </w:r>
      <w:r>
        <w:t>9</w:t>
      </w:r>
      <w:r w:rsidRPr="001E4142">
        <w:t xml:space="preserve"> gross impact evaluation will not vary</w:t>
      </w:r>
      <w:r>
        <w:t xml:space="preserve"> qualitatively</w:t>
      </w:r>
      <w:r w:rsidRPr="001E4142">
        <w:t xml:space="preserve"> from the previous years</w:t>
      </w:r>
      <w:r>
        <w:t xml:space="preserve"> and will be based centrally on engineering desk reviews.</w:t>
      </w:r>
      <w:r>
        <w:rPr>
          <w:rFonts w:cs="Arial"/>
          <w:color w:val="000000"/>
        </w:rPr>
        <w:t xml:space="preserve"> As in past years, the </w:t>
      </w:r>
      <w:r w:rsidR="00736B11">
        <w:rPr>
          <w:rFonts w:cs="Arial"/>
          <w:color w:val="000000"/>
        </w:rPr>
        <w:t>20</w:t>
      </w:r>
      <w:r>
        <w:rPr>
          <w:rFonts w:cs="Arial"/>
          <w:color w:val="000000"/>
        </w:rPr>
        <w:t>19 evaluation will include customer free ridership research. The findings from the study will inform r</w:t>
      </w:r>
      <w:r>
        <w:t xml:space="preserve">ecommended NTG values for the </w:t>
      </w:r>
      <w:r>
        <w:rPr>
          <w:rFonts w:cs="Arial"/>
          <w:color w:val="000000"/>
        </w:rPr>
        <w:t>Illinois Stakeholder Advisory Group (SAG)</w:t>
      </w:r>
      <w:r>
        <w:t xml:space="preserve"> approval and future program application. The </w:t>
      </w:r>
      <w:r w:rsidR="00736B11">
        <w:t>20</w:t>
      </w:r>
      <w:r>
        <w:t>19 free ridership research will include in-depth interviews with participating customers to learn about their perspectives and satisfaction with the program, the technical assistance services and incentive offerings, and how to improve the program in the future.</w:t>
      </w:r>
    </w:p>
    <w:p w14:paraId="1DD96B4A" w14:textId="77777777" w:rsidR="00ED3B6B" w:rsidRDefault="00ED3B6B" w:rsidP="00ED3B6B"/>
    <w:p w14:paraId="38F5BB7E" w14:textId="77777777" w:rsidR="00ED3B6B" w:rsidRDefault="00ED3B6B" w:rsidP="00ED3B6B">
      <w:r>
        <w:t>The evaluation team will use the same general evaluation approach for all tracks of the program, including the public-sector projects, but will account for the variations in the tracks (e.g., Expedited Assistance) and program offerings as needed. To the extent there are a sufficient number of projects to be meaningful, we will present results for each track as well as overall results for the program.</w:t>
      </w:r>
    </w:p>
    <w:p w14:paraId="4626A0CC" w14:textId="5E892D3A" w:rsidR="00ED3B6B" w:rsidRDefault="00ED3B6B" w:rsidP="00ED3B6B">
      <w:r>
        <w:t>The evaluation of this program over the coming three years (</w:t>
      </w:r>
      <w:r w:rsidR="00736B11">
        <w:t>20</w:t>
      </w:r>
      <w:r>
        <w:t>19-</w:t>
      </w:r>
      <w:r w:rsidR="00736B11">
        <w:t>20</w:t>
      </w:r>
      <w:r>
        <w:t xml:space="preserve">21) will include a variety of data collection and analysis activities, including those indicated in </w:t>
      </w:r>
      <w:r>
        <w:fldChar w:fldCharType="begin"/>
      </w:r>
      <w:r>
        <w:instrText xml:space="preserve"> REF _Ref453942840 \h </w:instrText>
      </w:r>
      <w:r>
        <w:fldChar w:fldCharType="separate"/>
      </w:r>
      <w:r w:rsidR="00C86DD9">
        <w:t>T</w:t>
      </w:r>
      <w:r w:rsidR="00C86DD9" w:rsidRPr="00FE2647">
        <w:t>able</w:t>
      </w:r>
      <w:r>
        <w:fldChar w:fldCharType="end"/>
      </w:r>
      <w:r>
        <w:t>.</w:t>
      </w:r>
    </w:p>
    <w:p w14:paraId="52F38BA6" w14:textId="77777777" w:rsidR="00ED3B6B" w:rsidRPr="00875B84" w:rsidRDefault="00ED3B6B" w:rsidP="00ED3B6B"/>
    <w:p w14:paraId="64413B77" w14:textId="4F98E9E7" w:rsidR="00ED3B6B" w:rsidRDefault="00ED3B6B" w:rsidP="00ED3B6B">
      <w:pPr>
        <w:pStyle w:val="Caption"/>
        <w:ind w:left="180"/>
      </w:pPr>
      <w:r>
        <w:t>T</w:t>
      </w:r>
      <w:r w:rsidRPr="00FE2647">
        <w:t xml:space="preserve">able </w:t>
      </w:r>
      <w:r>
        <w:t>1</w:t>
      </w:r>
      <w:r w:rsidRPr="00FE2647">
        <w:t>. Evaluation Approaches</w:t>
      </w:r>
      <w:r>
        <w:t xml:space="preserve"> – Three Year Plan</w:t>
      </w:r>
    </w:p>
    <w:tbl>
      <w:tblPr>
        <w:tblStyle w:val="EnergyTable1"/>
        <w:tblW w:w="0" w:type="auto"/>
        <w:tblLook w:val="04A0" w:firstRow="1" w:lastRow="0" w:firstColumn="1" w:lastColumn="0" w:noHBand="0" w:noVBand="1"/>
      </w:tblPr>
      <w:tblGrid>
        <w:gridCol w:w="4970"/>
        <w:gridCol w:w="581"/>
        <w:gridCol w:w="581"/>
        <w:gridCol w:w="581"/>
      </w:tblGrid>
      <w:tr w:rsidR="00ED3B6B" w:rsidRPr="00967881" w14:paraId="143D2283" w14:textId="77777777" w:rsidTr="00ED3B6B">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14:paraId="35932E1B" w14:textId="77777777" w:rsidR="00ED3B6B" w:rsidRPr="001C13A3" w:rsidRDefault="00ED3B6B" w:rsidP="00ED3B6B">
            <w:pPr>
              <w:keepNext/>
              <w:jc w:val="left"/>
              <w:rPr>
                <w:rFonts w:ascii="Arial Narrow" w:hAnsi="Arial Narrow" w:cs="Arial"/>
                <w:bCs/>
                <w:color w:val="000000"/>
                <w:szCs w:val="20"/>
              </w:rPr>
            </w:pPr>
            <w:r w:rsidRPr="001C13A3">
              <w:rPr>
                <w:rFonts w:ascii="Arial Narrow" w:hAnsi="Arial Narrow" w:cs="Arial"/>
                <w:bCs/>
                <w:szCs w:val="20"/>
              </w:rPr>
              <w:t>Tasks</w:t>
            </w:r>
          </w:p>
        </w:tc>
        <w:tc>
          <w:tcPr>
            <w:tcW w:w="0" w:type="auto"/>
            <w:hideMark/>
          </w:tcPr>
          <w:p w14:paraId="6A5C8E88" w14:textId="385228F9" w:rsidR="00ED3B6B" w:rsidRPr="001C13A3" w:rsidRDefault="00736B11" w:rsidP="00ED3B6B">
            <w:pPr>
              <w:keepNext/>
              <w:cnfStyle w:val="100000000000" w:firstRow="1" w:lastRow="0" w:firstColumn="0" w:lastColumn="0" w:oddVBand="0" w:evenVBand="0" w:oddHBand="0" w:evenHBand="0" w:firstRowFirstColumn="0" w:firstRowLastColumn="0" w:lastRowFirstColumn="0" w:lastRowLastColumn="0"/>
              <w:rPr>
                <w:rFonts w:ascii="Arial Narrow" w:hAnsi="Arial Narrow" w:cs="Arial"/>
                <w:bCs/>
                <w:szCs w:val="20"/>
              </w:rPr>
            </w:pPr>
            <w:r>
              <w:rPr>
                <w:rFonts w:ascii="Arial Narrow" w:hAnsi="Arial Narrow" w:cs="Arial"/>
                <w:szCs w:val="20"/>
              </w:rPr>
              <w:t>20</w:t>
            </w:r>
            <w:r w:rsidR="00ED3B6B" w:rsidRPr="001C13A3">
              <w:rPr>
                <w:rFonts w:ascii="Arial Narrow" w:hAnsi="Arial Narrow" w:cs="Arial"/>
                <w:szCs w:val="20"/>
              </w:rPr>
              <w:t>19</w:t>
            </w:r>
          </w:p>
        </w:tc>
        <w:tc>
          <w:tcPr>
            <w:tcW w:w="0" w:type="auto"/>
            <w:hideMark/>
          </w:tcPr>
          <w:p w14:paraId="7BD4F79B" w14:textId="42FA9B12" w:rsidR="00ED3B6B" w:rsidRPr="001C13A3" w:rsidRDefault="00736B11" w:rsidP="00ED3B6B">
            <w:pPr>
              <w:keepNext/>
              <w:cnfStyle w:val="100000000000" w:firstRow="1" w:lastRow="0" w:firstColumn="0" w:lastColumn="0" w:oddVBand="0" w:evenVBand="0" w:oddHBand="0" w:evenHBand="0" w:firstRowFirstColumn="0" w:firstRowLastColumn="0" w:lastRowFirstColumn="0" w:lastRowLastColumn="0"/>
              <w:rPr>
                <w:rFonts w:ascii="Arial Narrow" w:hAnsi="Arial Narrow" w:cs="Arial"/>
                <w:szCs w:val="20"/>
              </w:rPr>
            </w:pPr>
            <w:r>
              <w:rPr>
                <w:rFonts w:ascii="Arial Narrow" w:hAnsi="Arial Narrow" w:cs="Arial"/>
                <w:szCs w:val="20"/>
              </w:rPr>
              <w:t>20</w:t>
            </w:r>
            <w:r w:rsidR="00ED3B6B" w:rsidRPr="001C13A3">
              <w:rPr>
                <w:rFonts w:ascii="Arial Narrow" w:hAnsi="Arial Narrow" w:cs="Arial"/>
                <w:szCs w:val="20"/>
              </w:rPr>
              <w:t>20</w:t>
            </w:r>
          </w:p>
        </w:tc>
        <w:tc>
          <w:tcPr>
            <w:tcW w:w="0" w:type="auto"/>
            <w:hideMark/>
          </w:tcPr>
          <w:p w14:paraId="342BED58" w14:textId="231BC760" w:rsidR="00ED3B6B" w:rsidRPr="001C13A3" w:rsidRDefault="00736B11" w:rsidP="00ED3B6B">
            <w:pPr>
              <w:keepNext/>
              <w:cnfStyle w:val="100000000000" w:firstRow="1" w:lastRow="0" w:firstColumn="0" w:lastColumn="0" w:oddVBand="0" w:evenVBand="0" w:oddHBand="0" w:evenHBand="0" w:firstRowFirstColumn="0" w:firstRowLastColumn="0" w:lastRowFirstColumn="0" w:lastRowLastColumn="0"/>
              <w:rPr>
                <w:rFonts w:ascii="Arial Narrow" w:hAnsi="Arial Narrow" w:cs="Arial"/>
                <w:szCs w:val="20"/>
              </w:rPr>
            </w:pPr>
            <w:r>
              <w:rPr>
                <w:rFonts w:ascii="Arial Narrow" w:hAnsi="Arial Narrow" w:cs="Arial"/>
                <w:szCs w:val="20"/>
              </w:rPr>
              <w:t>20</w:t>
            </w:r>
            <w:r w:rsidR="00ED3B6B" w:rsidRPr="001C13A3">
              <w:rPr>
                <w:rFonts w:ascii="Arial Narrow" w:hAnsi="Arial Narrow" w:cs="Arial"/>
                <w:szCs w:val="20"/>
              </w:rPr>
              <w:t>21</w:t>
            </w:r>
          </w:p>
        </w:tc>
      </w:tr>
      <w:tr w:rsidR="00ED3B6B" w:rsidRPr="0031135F" w14:paraId="159E2705" w14:textId="77777777" w:rsidTr="00ED3B6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0861B164" w14:textId="77777777" w:rsidR="00ED3B6B" w:rsidRPr="0031135F" w:rsidRDefault="00ED3B6B" w:rsidP="00ED3B6B">
            <w:pPr>
              <w:keepNext/>
              <w:ind w:left="-14"/>
              <w:jc w:val="left"/>
              <w:rPr>
                <w:rFonts w:ascii="Arial Narrow" w:hAnsi="Arial Narrow" w:cs="Arial"/>
                <w:color w:val="000000"/>
                <w:szCs w:val="20"/>
              </w:rPr>
            </w:pPr>
            <w:r w:rsidRPr="0031135F">
              <w:rPr>
                <w:rFonts w:ascii="Arial Narrow" w:hAnsi="Arial Narrow" w:cs="Arial"/>
                <w:color w:val="000000"/>
                <w:szCs w:val="20"/>
              </w:rPr>
              <w:t xml:space="preserve">Tracking System Review </w:t>
            </w:r>
          </w:p>
        </w:tc>
        <w:tc>
          <w:tcPr>
            <w:tcW w:w="0" w:type="auto"/>
            <w:noWrap/>
          </w:tcPr>
          <w:p w14:paraId="26DF0CD7" w14:textId="77777777" w:rsidR="00ED3B6B" w:rsidRPr="0031135F" w:rsidRDefault="00ED3B6B" w:rsidP="00ED3B6B">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1135F">
              <w:rPr>
                <w:rFonts w:ascii="Arial Narrow" w:hAnsi="Arial Narrow"/>
                <w:szCs w:val="20"/>
              </w:rPr>
              <w:t>X</w:t>
            </w:r>
          </w:p>
        </w:tc>
        <w:tc>
          <w:tcPr>
            <w:tcW w:w="0" w:type="auto"/>
            <w:noWrap/>
          </w:tcPr>
          <w:p w14:paraId="55FC60D5" w14:textId="77777777" w:rsidR="00ED3B6B" w:rsidRPr="0031135F" w:rsidRDefault="00ED3B6B" w:rsidP="00ED3B6B">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1135F">
              <w:rPr>
                <w:rFonts w:ascii="Arial Narrow" w:hAnsi="Arial Narrow"/>
                <w:szCs w:val="20"/>
              </w:rPr>
              <w:t>X</w:t>
            </w:r>
          </w:p>
        </w:tc>
        <w:tc>
          <w:tcPr>
            <w:tcW w:w="0" w:type="auto"/>
            <w:noWrap/>
          </w:tcPr>
          <w:p w14:paraId="4E1BA538" w14:textId="77777777" w:rsidR="00ED3B6B" w:rsidRPr="0031135F" w:rsidRDefault="00ED3B6B" w:rsidP="00ED3B6B">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1135F">
              <w:rPr>
                <w:rFonts w:ascii="Arial Narrow" w:hAnsi="Arial Narrow"/>
                <w:szCs w:val="20"/>
              </w:rPr>
              <w:t>X</w:t>
            </w:r>
          </w:p>
        </w:tc>
      </w:tr>
      <w:tr w:rsidR="00ED3B6B" w:rsidRPr="0031135F" w14:paraId="38DBAAB7" w14:textId="77777777" w:rsidTr="00ED3B6B">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0" w:type="auto"/>
            <w:noWrap/>
          </w:tcPr>
          <w:p w14:paraId="6F4B9DD7" w14:textId="77777777" w:rsidR="00ED3B6B" w:rsidRPr="0031135F" w:rsidRDefault="00ED3B6B" w:rsidP="00ED3B6B">
            <w:pPr>
              <w:keepNext/>
              <w:ind w:left="-14"/>
              <w:jc w:val="left"/>
              <w:rPr>
                <w:rFonts w:ascii="Arial Narrow" w:hAnsi="Arial Narrow" w:cs="Arial"/>
                <w:color w:val="000000"/>
                <w:szCs w:val="20"/>
              </w:rPr>
            </w:pPr>
            <w:r>
              <w:rPr>
                <w:rFonts w:ascii="Arial Narrow" w:hAnsi="Arial Narrow" w:cs="Arial"/>
                <w:color w:val="000000"/>
                <w:szCs w:val="20"/>
              </w:rPr>
              <w:t>Data Collection – Materials Review</w:t>
            </w:r>
          </w:p>
        </w:tc>
        <w:tc>
          <w:tcPr>
            <w:tcW w:w="0" w:type="auto"/>
            <w:noWrap/>
          </w:tcPr>
          <w:p w14:paraId="42F335B2" w14:textId="77777777" w:rsidR="00ED3B6B" w:rsidRPr="0031135F" w:rsidRDefault="00ED3B6B" w:rsidP="00ED3B6B">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31135F">
              <w:rPr>
                <w:rFonts w:ascii="Arial Narrow" w:hAnsi="Arial Narrow"/>
                <w:szCs w:val="20"/>
              </w:rPr>
              <w:t>X</w:t>
            </w:r>
          </w:p>
        </w:tc>
        <w:tc>
          <w:tcPr>
            <w:tcW w:w="0" w:type="auto"/>
            <w:noWrap/>
          </w:tcPr>
          <w:p w14:paraId="075FB96C" w14:textId="77777777" w:rsidR="00ED3B6B" w:rsidRPr="0031135F" w:rsidRDefault="00ED3B6B" w:rsidP="00ED3B6B">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X</w:t>
            </w:r>
          </w:p>
        </w:tc>
        <w:tc>
          <w:tcPr>
            <w:tcW w:w="0" w:type="auto"/>
            <w:noWrap/>
          </w:tcPr>
          <w:p w14:paraId="7E5909D8" w14:textId="77777777" w:rsidR="00ED3B6B" w:rsidRPr="0031135F" w:rsidRDefault="00ED3B6B" w:rsidP="00ED3B6B">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X</w:t>
            </w:r>
          </w:p>
        </w:tc>
      </w:tr>
      <w:tr w:rsidR="00ED3B6B" w:rsidRPr="0031135F" w14:paraId="53FA33D0" w14:textId="77777777" w:rsidTr="00ED3B6B">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0" w:type="auto"/>
            <w:noWrap/>
          </w:tcPr>
          <w:p w14:paraId="5E310313" w14:textId="77777777" w:rsidR="00ED3B6B" w:rsidRPr="0031135F" w:rsidRDefault="00ED3B6B" w:rsidP="00ED3B6B">
            <w:pPr>
              <w:keepNext/>
              <w:ind w:left="-14"/>
              <w:jc w:val="left"/>
              <w:rPr>
                <w:rFonts w:ascii="Arial Narrow" w:hAnsi="Arial Narrow" w:cs="Arial"/>
                <w:color w:val="000000"/>
                <w:szCs w:val="20"/>
              </w:rPr>
            </w:pPr>
            <w:r w:rsidRPr="0031135F">
              <w:rPr>
                <w:rFonts w:ascii="Arial Narrow" w:hAnsi="Arial Narrow" w:cs="Arial"/>
                <w:color w:val="000000"/>
                <w:szCs w:val="20"/>
              </w:rPr>
              <w:t xml:space="preserve">Data Collection – Participant </w:t>
            </w:r>
            <w:r>
              <w:rPr>
                <w:rFonts w:ascii="Arial Narrow" w:hAnsi="Arial Narrow" w:cs="Arial"/>
                <w:color w:val="000000"/>
                <w:szCs w:val="20"/>
              </w:rPr>
              <w:t>Interviews</w:t>
            </w:r>
          </w:p>
        </w:tc>
        <w:tc>
          <w:tcPr>
            <w:tcW w:w="0" w:type="auto"/>
            <w:noWrap/>
          </w:tcPr>
          <w:p w14:paraId="194FCC84" w14:textId="77777777" w:rsidR="00ED3B6B" w:rsidRPr="0031135F" w:rsidRDefault="00ED3B6B" w:rsidP="00ED3B6B">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1135F">
              <w:rPr>
                <w:rFonts w:ascii="Arial Narrow" w:hAnsi="Arial Narrow"/>
                <w:szCs w:val="20"/>
              </w:rPr>
              <w:t>X</w:t>
            </w:r>
          </w:p>
        </w:tc>
        <w:tc>
          <w:tcPr>
            <w:tcW w:w="0" w:type="auto"/>
            <w:noWrap/>
          </w:tcPr>
          <w:p w14:paraId="2565AAEA" w14:textId="77777777" w:rsidR="00ED3B6B" w:rsidRPr="0031135F" w:rsidRDefault="00ED3B6B" w:rsidP="00ED3B6B">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1135F">
              <w:rPr>
                <w:rFonts w:ascii="Arial Narrow" w:hAnsi="Arial Narrow"/>
                <w:szCs w:val="20"/>
              </w:rPr>
              <w:t>X</w:t>
            </w:r>
          </w:p>
        </w:tc>
        <w:tc>
          <w:tcPr>
            <w:tcW w:w="0" w:type="auto"/>
            <w:noWrap/>
          </w:tcPr>
          <w:p w14:paraId="485A8702" w14:textId="77777777" w:rsidR="00ED3B6B" w:rsidRPr="0031135F" w:rsidRDefault="00ED3B6B" w:rsidP="00ED3B6B">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1135F">
              <w:rPr>
                <w:rFonts w:ascii="Arial Narrow" w:hAnsi="Arial Narrow"/>
                <w:szCs w:val="20"/>
              </w:rPr>
              <w:t>X</w:t>
            </w:r>
          </w:p>
        </w:tc>
      </w:tr>
      <w:tr w:rsidR="00ED3B6B" w:rsidRPr="0031135F" w14:paraId="55EC2B83" w14:textId="77777777" w:rsidTr="00ED3B6B">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40A29578" w14:textId="77777777" w:rsidR="00ED3B6B" w:rsidRPr="0031135F" w:rsidRDefault="00ED3B6B" w:rsidP="00ED3B6B">
            <w:pPr>
              <w:keepNext/>
              <w:ind w:left="-14"/>
              <w:jc w:val="left"/>
              <w:rPr>
                <w:rFonts w:ascii="Arial Narrow" w:hAnsi="Arial Narrow" w:cs="Arial"/>
                <w:color w:val="000000"/>
                <w:szCs w:val="20"/>
              </w:rPr>
            </w:pPr>
            <w:r w:rsidRPr="0031135F">
              <w:rPr>
                <w:rFonts w:ascii="Arial Narrow" w:hAnsi="Arial Narrow" w:cs="Arial"/>
                <w:color w:val="000000"/>
                <w:szCs w:val="20"/>
              </w:rPr>
              <w:t>Data Collection – Program Manager and Implementer Interviews</w:t>
            </w:r>
          </w:p>
        </w:tc>
        <w:tc>
          <w:tcPr>
            <w:tcW w:w="0" w:type="auto"/>
            <w:noWrap/>
          </w:tcPr>
          <w:p w14:paraId="384CED71" w14:textId="77777777" w:rsidR="00ED3B6B" w:rsidRPr="0031135F" w:rsidRDefault="00ED3B6B" w:rsidP="00ED3B6B">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31135F">
              <w:rPr>
                <w:rFonts w:ascii="Arial Narrow" w:hAnsi="Arial Narrow"/>
                <w:szCs w:val="20"/>
              </w:rPr>
              <w:t>X</w:t>
            </w:r>
          </w:p>
        </w:tc>
        <w:tc>
          <w:tcPr>
            <w:tcW w:w="0" w:type="auto"/>
            <w:noWrap/>
          </w:tcPr>
          <w:p w14:paraId="7A3DE183" w14:textId="77777777" w:rsidR="00ED3B6B" w:rsidRPr="0031135F" w:rsidRDefault="00ED3B6B" w:rsidP="00ED3B6B">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31135F">
              <w:rPr>
                <w:rFonts w:ascii="Arial Narrow" w:hAnsi="Arial Narrow"/>
                <w:szCs w:val="20"/>
              </w:rPr>
              <w:t>X</w:t>
            </w:r>
          </w:p>
        </w:tc>
        <w:tc>
          <w:tcPr>
            <w:tcW w:w="0" w:type="auto"/>
            <w:noWrap/>
          </w:tcPr>
          <w:p w14:paraId="33015A26" w14:textId="77777777" w:rsidR="00ED3B6B" w:rsidRPr="0031135F" w:rsidRDefault="00ED3B6B" w:rsidP="00ED3B6B">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31135F">
              <w:rPr>
                <w:rFonts w:ascii="Arial Narrow" w:hAnsi="Arial Narrow"/>
                <w:szCs w:val="20"/>
              </w:rPr>
              <w:t>X</w:t>
            </w:r>
          </w:p>
        </w:tc>
      </w:tr>
      <w:tr w:rsidR="00ED3B6B" w:rsidRPr="0031135F" w14:paraId="40D0F367" w14:textId="77777777" w:rsidTr="00ED3B6B">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0" w:type="auto"/>
            <w:noWrap/>
          </w:tcPr>
          <w:p w14:paraId="604E13E9" w14:textId="77777777" w:rsidR="00ED3B6B" w:rsidRPr="0031135F" w:rsidRDefault="00ED3B6B" w:rsidP="00ED3B6B">
            <w:pPr>
              <w:keepNext/>
              <w:ind w:left="-14"/>
              <w:jc w:val="left"/>
              <w:rPr>
                <w:rFonts w:ascii="Arial Narrow" w:hAnsi="Arial Narrow" w:cs="Arial"/>
                <w:color w:val="000000"/>
                <w:szCs w:val="20"/>
              </w:rPr>
            </w:pPr>
            <w:r w:rsidRPr="0031135F">
              <w:rPr>
                <w:rFonts w:ascii="Arial Narrow" w:hAnsi="Arial Narrow" w:cs="Arial"/>
                <w:color w:val="000000"/>
                <w:szCs w:val="20"/>
              </w:rPr>
              <w:t>Impact – Engineering Review</w:t>
            </w:r>
          </w:p>
        </w:tc>
        <w:tc>
          <w:tcPr>
            <w:tcW w:w="0" w:type="auto"/>
            <w:noWrap/>
          </w:tcPr>
          <w:p w14:paraId="2E5EAAE3" w14:textId="77777777" w:rsidR="00ED3B6B" w:rsidRPr="0031135F" w:rsidRDefault="00ED3B6B" w:rsidP="00ED3B6B">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1135F">
              <w:rPr>
                <w:rFonts w:ascii="Arial Narrow" w:hAnsi="Arial Narrow"/>
                <w:szCs w:val="20"/>
              </w:rPr>
              <w:t>X</w:t>
            </w:r>
          </w:p>
        </w:tc>
        <w:tc>
          <w:tcPr>
            <w:tcW w:w="0" w:type="auto"/>
            <w:noWrap/>
          </w:tcPr>
          <w:p w14:paraId="00CE86C2" w14:textId="77777777" w:rsidR="00ED3B6B" w:rsidRPr="0031135F" w:rsidRDefault="00ED3B6B" w:rsidP="00ED3B6B">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1135F">
              <w:rPr>
                <w:rFonts w:ascii="Arial Narrow" w:hAnsi="Arial Narrow"/>
                <w:szCs w:val="20"/>
              </w:rPr>
              <w:t>X</w:t>
            </w:r>
          </w:p>
        </w:tc>
        <w:tc>
          <w:tcPr>
            <w:tcW w:w="0" w:type="auto"/>
            <w:noWrap/>
          </w:tcPr>
          <w:p w14:paraId="0E146E1C" w14:textId="77777777" w:rsidR="00ED3B6B" w:rsidRPr="0031135F" w:rsidRDefault="00ED3B6B" w:rsidP="00ED3B6B">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1135F">
              <w:rPr>
                <w:rFonts w:ascii="Arial Narrow" w:hAnsi="Arial Narrow"/>
                <w:szCs w:val="20"/>
              </w:rPr>
              <w:t>X</w:t>
            </w:r>
          </w:p>
        </w:tc>
      </w:tr>
      <w:tr w:rsidR="00ED3B6B" w:rsidRPr="0031135F" w14:paraId="12915A45" w14:textId="77777777" w:rsidTr="00ED3B6B">
        <w:trPr>
          <w:cnfStyle w:val="000000010000" w:firstRow="0" w:lastRow="0" w:firstColumn="0" w:lastColumn="0" w:oddVBand="0" w:evenVBand="0" w:oddHBand="0" w:evenHBand="1"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0" w:type="auto"/>
            <w:noWrap/>
          </w:tcPr>
          <w:p w14:paraId="2B16837C" w14:textId="77777777" w:rsidR="00ED3B6B" w:rsidRPr="0031135F" w:rsidRDefault="00ED3B6B" w:rsidP="00ED3B6B">
            <w:pPr>
              <w:keepNext/>
              <w:ind w:left="-14"/>
              <w:jc w:val="left"/>
              <w:rPr>
                <w:rFonts w:ascii="Arial Narrow" w:hAnsi="Arial Narrow" w:cs="Arial"/>
                <w:color w:val="000000"/>
                <w:szCs w:val="20"/>
              </w:rPr>
            </w:pPr>
            <w:r w:rsidRPr="0031135F">
              <w:rPr>
                <w:rFonts w:ascii="Arial Narrow" w:hAnsi="Arial Narrow" w:cs="Arial"/>
                <w:color w:val="000000"/>
                <w:szCs w:val="20"/>
              </w:rPr>
              <w:t xml:space="preserve">Impact – </w:t>
            </w:r>
            <w:r>
              <w:rPr>
                <w:rFonts w:ascii="Arial Narrow" w:hAnsi="Arial Narrow" w:cs="Arial"/>
                <w:color w:val="000000"/>
                <w:szCs w:val="20"/>
              </w:rPr>
              <w:t xml:space="preserve">Building Energy Simulation </w:t>
            </w:r>
            <w:r w:rsidRPr="0031135F">
              <w:rPr>
                <w:rFonts w:ascii="Arial Narrow" w:hAnsi="Arial Narrow" w:cs="Arial"/>
                <w:color w:val="000000"/>
                <w:szCs w:val="20"/>
              </w:rPr>
              <w:t>Modeling</w:t>
            </w:r>
          </w:p>
        </w:tc>
        <w:tc>
          <w:tcPr>
            <w:tcW w:w="0" w:type="auto"/>
            <w:noWrap/>
          </w:tcPr>
          <w:p w14:paraId="19BEEBBD" w14:textId="77777777" w:rsidR="00ED3B6B" w:rsidRPr="0031135F" w:rsidRDefault="00ED3B6B" w:rsidP="00ED3B6B">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31135F">
              <w:rPr>
                <w:rFonts w:ascii="Arial Narrow" w:hAnsi="Arial Narrow"/>
                <w:szCs w:val="20"/>
              </w:rPr>
              <w:t>X</w:t>
            </w:r>
          </w:p>
        </w:tc>
        <w:tc>
          <w:tcPr>
            <w:tcW w:w="0" w:type="auto"/>
            <w:noWrap/>
          </w:tcPr>
          <w:p w14:paraId="4C667445" w14:textId="77777777" w:rsidR="00ED3B6B" w:rsidRPr="0031135F" w:rsidRDefault="00ED3B6B" w:rsidP="00ED3B6B">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31135F">
              <w:rPr>
                <w:rFonts w:ascii="Arial Narrow" w:hAnsi="Arial Narrow"/>
                <w:szCs w:val="20"/>
              </w:rPr>
              <w:t>X</w:t>
            </w:r>
          </w:p>
        </w:tc>
        <w:tc>
          <w:tcPr>
            <w:tcW w:w="0" w:type="auto"/>
            <w:noWrap/>
          </w:tcPr>
          <w:p w14:paraId="11876744" w14:textId="77777777" w:rsidR="00ED3B6B" w:rsidRPr="0031135F" w:rsidRDefault="00ED3B6B" w:rsidP="00ED3B6B">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31135F">
              <w:rPr>
                <w:rFonts w:ascii="Arial Narrow" w:hAnsi="Arial Narrow"/>
                <w:szCs w:val="20"/>
              </w:rPr>
              <w:t>X</w:t>
            </w:r>
          </w:p>
        </w:tc>
      </w:tr>
      <w:tr w:rsidR="00ED3B6B" w:rsidRPr="0031135F" w14:paraId="0CB40282" w14:textId="77777777" w:rsidTr="00ED3B6B">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0" w:type="auto"/>
            <w:noWrap/>
          </w:tcPr>
          <w:p w14:paraId="6D40D63D" w14:textId="77777777" w:rsidR="00ED3B6B" w:rsidRPr="0031135F" w:rsidRDefault="00ED3B6B" w:rsidP="00ED3B6B">
            <w:pPr>
              <w:keepNext/>
              <w:ind w:left="-14"/>
              <w:jc w:val="left"/>
              <w:rPr>
                <w:rFonts w:ascii="Arial Narrow" w:hAnsi="Arial Narrow" w:cs="Arial"/>
                <w:color w:val="000000"/>
                <w:szCs w:val="20"/>
              </w:rPr>
            </w:pPr>
            <w:r w:rsidRPr="0031135F">
              <w:rPr>
                <w:rFonts w:ascii="Arial Narrow" w:hAnsi="Arial Narrow" w:cs="Arial"/>
                <w:color w:val="000000"/>
                <w:szCs w:val="20"/>
              </w:rPr>
              <w:t>Impact – Verification &amp; Gross Realization Rate</w:t>
            </w:r>
          </w:p>
        </w:tc>
        <w:tc>
          <w:tcPr>
            <w:tcW w:w="0" w:type="auto"/>
            <w:noWrap/>
          </w:tcPr>
          <w:p w14:paraId="6B67E5CF" w14:textId="77777777" w:rsidR="00ED3B6B" w:rsidRPr="0031135F" w:rsidRDefault="00ED3B6B" w:rsidP="00ED3B6B">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1135F">
              <w:rPr>
                <w:rFonts w:ascii="Arial Narrow" w:hAnsi="Arial Narrow"/>
                <w:szCs w:val="20"/>
              </w:rPr>
              <w:t>X</w:t>
            </w:r>
          </w:p>
        </w:tc>
        <w:tc>
          <w:tcPr>
            <w:tcW w:w="0" w:type="auto"/>
            <w:noWrap/>
          </w:tcPr>
          <w:p w14:paraId="0BE81596" w14:textId="77777777" w:rsidR="00ED3B6B" w:rsidRPr="0031135F" w:rsidRDefault="00ED3B6B" w:rsidP="00ED3B6B">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1135F">
              <w:rPr>
                <w:rFonts w:ascii="Arial Narrow" w:hAnsi="Arial Narrow"/>
                <w:szCs w:val="20"/>
              </w:rPr>
              <w:t>X</w:t>
            </w:r>
          </w:p>
        </w:tc>
        <w:tc>
          <w:tcPr>
            <w:tcW w:w="0" w:type="auto"/>
            <w:noWrap/>
          </w:tcPr>
          <w:p w14:paraId="6190D7CF" w14:textId="77777777" w:rsidR="00ED3B6B" w:rsidRPr="0031135F" w:rsidRDefault="00ED3B6B" w:rsidP="00ED3B6B">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1135F">
              <w:rPr>
                <w:rFonts w:ascii="Arial Narrow" w:hAnsi="Arial Narrow"/>
                <w:szCs w:val="20"/>
              </w:rPr>
              <w:t>X</w:t>
            </w:r>
          </w:p>
        </w:tc>
      </w:tr>
      <w:tr w:rsidR="00ED3B6B" w:rsidRPr="0031135F" w14:paraId="1A162479" w14:textId="77777777" w:rsidTr="00ED3B6B">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14:paraId="70D0F4B0" w14:textId="77777777" w:rsidR="00ED3B6B" w:rsidRPr="0031135F" w:rsidRDefault="00ED3B6B" w:rsidP="00ED3B6B">
            <w:pPr>
              <w:keepNext/>
              <w:ind w:left="-14"/>
              <w:jc w:val="left"/>
              <w:rPr>
                <w:rFonts w:ascii="Arial Narrow" w:hAnsi="Arial Narrow" w:cs="Arial"/>
                <w:color w:val="000000"/>
                <w:szCs w:val="20"/>
              </w:rPr>
            </w:pPr>
            <w:r w:rsidRPr="0031135F">
              <w:rPr>
                <w:rFonts w:ascii="Arial Narrow" w:hAnsi="Arial Narrow" w:cs="Arial"/>
                <w:color w:val="000000"/>
                <w:szCs w:val="20"/>
              </w:rPr>
              <w:t xml:space="preserve">Net-to-Gross – </w:t>
            </w:r>
            <w:r>
              <w:rPr>
                <w:rFonts w:ascii="Arial Narrow" w:hAnsi="Arial Narrow" w:cs="Arial"/>
                <w:color w:val="000000"/>
                <w:szCs w:val="20"/>
              </w:rPr>
              <w:t>Free Ridership</w:t>
            </w:r>
            <w:r w:rsidRPr="0031135F">
              <w:rPr>
                <w:rFonts w:ascii="Arial Narrow" w:hAnsi="Arial Narrow" w:cs="Arial"/>
                <w:color w:val="000000"/>
                <w:szCs w:val="20"/>
              </w:rPr>
              <w:t xml:space="preserve"> Self-Report Surveys</w:t>
            </w:r>
          </w:p>
        </w:tc>
        <w:tc>
          <w:tcPr>
            <w:tcW w:w="0" w:type="auto"/>
            <w:noWrap/>
          </w:tcPr>
          <w:p w14:paraId="1B47FE5F" w14:textId="77777777" w:rsidR="00ED3B6B" w:rsidRPr="0031135F" w:rsidRDefault="00ED3B6B" w:rsidP="00ED3B6B">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31135F">
              <w:rPr>
                <w:rFonts w:ascii="Arial Narrow" w:hAnsi="Arial Narrow"/>
                <w:szCs w:val="20"/>
              </w:rPr>
              <w:t>X</w:t>
            </w:r>
          </w:p>
        </w:tc>
        <w:tc>
          <w:tcPr>
            <w:tcW w:w="0" w:type="auto"/>
            <w:noWrap/>
          </w:tcPr>
          <w:p w14:paraId="33F654DC" w14:textId="77777777" w:rsidR="00ED3B6B" w:rsidRPr="0031135F" w:rsidRDefault="00ED3B6B" w:rsidP="00ED3B6B">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c>
          <w:tcPr>
            <w:tcW w:w="0" w:type="auto"/>
            <w:noWrap/>
          </w:tcPr>
          <w:p w14:paraId="0C22474E" w14:textId="77777777" w:rsidR="00ED3B6B" w:rsidRPr="0031135F" w:rsidRDefault="00ED3B6B" w:rsidP="00ED3B6B">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31135F">
              <w:rPr>
                <w:rFonts w:ascii="Arial Narrow" w:hAnsi="Arial Narrow"/>
                <w:szCs w:val="20"/>
              </w:rPr>
              <w:t>X</w:t>
            </w:r>
          </w:p>
        </w:tc>
      </w:tr>
      <w:tr w:rsidR="00ED3B6B" w:rsidRPr="0031135F" w14:paraId="6885FA7A" w14:textId="77777777" w:rsidTr="00ED3B6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5E820514" w14:textId="77777777" w:rsidR="00ED3B6B" w:rsidRPr="0031135F" w:rsidRDefault="00ED3B6B" w:rsidP="00ED3B6B">
            <w:pPr>
              <w:keepNext/>
              <w:ind w:left="-14"/>
              <w:jc w:val="left"/>
              <w:rPr>
                <w:rFonts w:ascii="Arial Narrow" w:hAnsi="Arial Narrow" w:cs="Arial"/>
                <w:color w:val="000000"/>
                <w:szCs w:val="20"/>
              </w:rPr>
            </w:pPr>
            <w:r w:rsidRPr="0031135F">
              <w:rPr>
                <w:rFonts w:ascii="Arial Narrow" w:hAnsi="Arial Narrow" w:cs="Arial"/>
                <w:color w:val="000000"/>
                <w:szCs w:val="20"/>
              </w:rPr>
              <w:t xml:space="preserve">Net-to-Gross – </w:t>
            </w:r>
            <w:r>
              <w:rPr>
                <w:rFonts w:ascii="Arial Narrow" w:hAnsi="Arial Narrow" w:cs="Arial"/>
                <w:color w:val="000000"/>
                <w:szCs w:val="20"/>
              </w:rPr>
              <w:t>Spillover Research</w:t>
            </w:r>
            <w:r w:rsidRPr="0031135F">
              <w:rPr>
                <w:rFonts w:ascii="Arial Narrow" w:hAnsi="Arial Narrow" w:cs="Arial"/>
                <w:color w:val="000000"/>
                <w:szCs w:val="20"/>
              </w:rPr>
              <w:t xml:space="preserve"> </w:t>
            </w:r>
          </w:p>
        </w:tc>
        <w:tc>
          <w:tcPr>
            <w:tcW w:w="0" w:type="auto"/>
            <w:noWrap/>
          </w:tcPr>
          <w:p w14:paraId="3D09C946" w14:textId="77777777" w:rsidR="00ED3B6B" w:rsidRPr="0031135F" w:rsidRDefault="00ED3B6B" w:rsidP="00ED3B6B">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c>
          <w:tcPr>
            <w:tcW w:w="0" w:type="auto"/>
            <w:noWrap/>
          </w:tcPr>
          <w:p w14:paraId="3B7B69AE" w14:textId="77777777" w:rsidR="00ED3B6B" w:rsidRPr="0031135F" w:rsidRDefault="00ED3B6B" w:rsidP="00ED3B6B">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X</w:t>
            </w:r>
          </w:p>
        </w:tc>
        <w:tc>
          <w:tcPr>
            <w:tcW w:w="0" w:type="auto"/>
            <w:noWrap/>
          </w:tcPr>
          <w:p w14:paraId="08921D98" w14:textId="77777777" w:rsidR="00ED3B6B" w:rsidRPr="0031135F" w:rsidRDefault="00ED3B6B" w:rsidP="00ED3B6B">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r>
      <w:tr w:rsidR="00ED3B6B" w:rsidRPr="0031135F" w14:paraId="548AC715" w14:textId="77777777" w:rsidTr="00ED3B6B">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76E7053D" w14:textId="77777777" w:rsidR="00ED3B6B" w:rsidRPr="0031135F" w:rsidRDefault="00ED3B6B" w:rsidP="00ED3B6B">
            <w:pPr>
              <w:keepNext/>
              <w:ind w:left="-14"/>
              <w:jc w:val="left"/>
              <w:rPr>
                <w:rFonts w:ascii="Arial Narrow" w:hAnsi="Arial Narrow" w:cs="Arial"/>
                <w:color w:val="000000"/>
                <w:szCs w:val="20"/>
              </w:rPr>
            </w:pPr>
            <w:r w:rsidRPr="0031135F">
              <w:rPr>
                <w:rFonts w:ascii="Arial Narrow" w:hAnsi="Arial Narrow" w:cs="Arial"/>
                <w:color w:val="000000"/>
                <w:szCs w:val="20"/>
              </w:rPr>
              <w:t>Process Analysis</w:t>
            </w:r>
          </w:p>
        </w:tc>
        <w:tc>
          <w:tcPr>
            <w:tcW w:w="0" w:type="auto"/>
            <w:noWrap/>
          </w:tcPr>
          <w:p w14:paraId="17C0FD15" w14:textId="77777777" w:rsidR="00ED3B6B" w:rsidRPr="0031135F" w:rsidRDefault="00ED3B6B" w:rsidP="00ED3B6B">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31135F">
              <w:rPr>
                <w:rFonts w:ascii="Arial Narrow" w:hAnsi="Arial Narrow"/>
                <w:szCs w:val="20"/>
              </w:rPr>
              <w:t>X</w:t>
            </w:r>
          </w:p>
        </w:tc>
        <w:tc>
          <w:tcPr>
            <w:tcW w:w="0" w:type="auto"/>
            <w:noWrap/>
          </w:tcPr>
          <w:p w14:paraId="61B9D549" w14:textId="77777777" w:rsidR="00ED3B6B" w:rsidRPr="0031135F" w:rsidRDefault="00ED3B6B" w:rsidP="00ED3B6B">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31135F">
              <w:rPr>
                <w:rFonts w:ascii="Arial Narrow" w:hAnsi="Arial Narrow"/>
                <w:szCs w:val="20"/>
              </w:rPr>
              <w:t>X</w:t>
            </w:r>
          </w:p>
        </w:tc>
        <w:tc>
          <w:tcPr>
            <w:tcW w:w="0" w:type="auto"/>
            <w:noWrap/>
          </w:tcPr>
          <w:p w14:paraId="31383660" w14:textId="77777777" w:rsidR="00ED3B6B" w:rsidRPr="0031135F" w:rsidRDefault="00ED3B6B" w:rsidP="00ED3B6B">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31135F">
              <w:rPr>
                <w:rFonts w:ascii="Arial Narrow" w:hAnsi="Arial Narrow"/>
                <w:szCs w:val="20"/>
              </w:rPr>
              <w:t>X</w:t>
            </w:r>
          </w:p>
        </w:tc>
      </w:tr>
    </w:tbl>
    <w:p w14:paraId="6B045209" w14:textId="77777777" w:rsidR="00ED3B6B" w:rsidRDefault="00ED3B6B" w:rsidP="00ED3B6B"/>
    <w:p w14:paraId="1FCC0235" w14:textId="77777777" w:rsidR="00ED3B6B" w:rsidRDefault="00ED3B6B" w:rsidP="00ED3B6B">
      <w:r>
        <w:t xml:space="preserve">Given that the program includes very large custom projects and that the program plans to roll out several new initiatives to better serve specific customer groups, we plan to conduct most research activities, including impact, process, and free-ridership analyses, annually. This approach will ensure that any year-to-year variations due to individual projects will not affect future years as well as provide the program with timely information to continue to improve the program’s design. </w:t>
      </w:r>
    </w:p>
    <w:p w14:paraId="707D641F" w14:textId="77777777" w:rsidR="00ED3B6B" w:rsidRDefault="00ED3B6B" w:rsidP="00ED3B6B">
      <w:pPr>
        <w:pStyle w:val="Heading3"/>
      </w:pPr>
      <w:r>
        <w:t>Coordination</w:t>
      </w:r>
    </w:p>
    <w:p w14:paraId="1576F44C" w14:textId="77777777" w:rsidR="00ED3B6B" w:rsidRPr="008D5889" w:rsidRDefault="00ED3B6B" w:rsidP="00ED3B6B">
      <w:pPr>
        <w:rPr>
          <w:b/>
        </w:rPr>
      </w:pPr>
      <w:r>
        <w:t>Navigant will coordinate with the evaluation teams for other utilities on any issues relevant to this program.</w:t>
      </w:r>
    </w:p>
    <w:p w14:paraId="0F86C4FB" w14:textId="77777777" w:rsidR="00ED3B6B" w:rsidRPr="003D280F" w:rsidRDefault="00ED3B6B" w:rsidP="00ED3B6B">
      <w:pPr>
        <w:pStyle w:val="Heading2"/>
      </w:pPr>
      <w:r w:rsidRPr="0031135F">
        <w:t>Evaluation Research Topics</w:t>
      </w:r>
    </w:p>
    <w:p w14:paraId="403F7B98" w14:textId="0698F83B" w:rsidR="00ED3B6B" w:rsidRDefault="00ED3B6B" w:rsidP="00ED3B6B">
      <w:pPr>
        <w:contextualSpacing/>
      </w:pPr>
      <w:r>
        <w:t xml:space="preserve">The objectives of the </w:t>
      </w:r>
      <w:r w:rsidR="00736B11">
        <w:t>20</w:t>
      </w:r>
      <w:r>
        <w:t xml:space="preserve">19 evaluation are as follows: </w:t>
      </w:r>
    </w:p>
    <w:p w14:paraId="5E7548B7" w14:textId="77777777" w:rsidR="00ED3B6B" w:rsidRPr="00141899" w:rsidRDefault="00ED3B6B" w:rsidP="00870107">
      <w:pPr>
        <w:pStyle w:val="ListParagraph"/>
        <w:numPr>
          <w:ilvl w:val="0"/>
          <w:numId w:val="44"/>
        </w:numPr>
        <w:spacing w:before="60" w:after="60" w:line="259" w:lineRule="auto"/>
        <w:contextualSpacing/>
        <w:rPr>
          <w:rFonts w:cstheme="minorHAnsi"/>
        </w:rPr>
      </w:pPr>
      <w:r w:rsidRPr="00141899">
        <w:rPr>
          <w:rFonts w:cstheme="minorHAnsi"/>
        </w:rPr>
        <w:t>Provide adjusted gross impacts for all completed projects using a researched realization rate</w:t>
      </w:r>
      <w:r>
        <w:rPr>
          <w:rFonts w:cstheme="minorHAnsi"/>
        </w:rPr>
        <w:t>.</w:t>
      </w:r>
      <w:r w:rsidRPr="00141899">
        <w:rPr>
          <w:rFonts w:cstheme="minorHAnsi"/>
        </w:rPr>
        <w:t xml:space="preserve"> </w:t>
      </w:r>
    </w:p>
    <w:p w14:paraId="54736DCB" w14:textId="4A3B901C" w:rsidR="00ED3B6B" w:rsidRPr="00141899" w:rsidRDefault="00ED3B6B" w:rsidP="00870107">
      <w:pPr>
        <w:pStyle w:val="ListParagraph"/>
        <w:numPr>
          <w:ilvl w:val="0"/>
          <w:numId w:val="44"/>
        </w:numPr>
        <w:spacing w:before="60" w:after="60" w:line="259" w:lineRule="auto"/>
        <w:contextualSpacing/>
        <w:rPr>
          <w:rFonts w:cstheme="minorHAnsi"/>
        </w:rPr>
      </w:pPr>
      <w:r w:rsidRPr="00141899">
        <w:rPr>
          <w:rFonts w:cstheme="minorHAnsi"/>
        </w:rPr>
        <w:t xml:space="preserve">Provide verified net savings for all projects completed in </w:t>
      </w:r>
      <w:r w:rsidR="00736B11">
        <w:t>20</w:t>
      </w:r>
      <w:r>
        <w:t>19.</w:t>
      </w:r>
    </w:p>
    <w:p w14:paraId="6B47F25D" w14:textId="29237BE3" w:rsidR="00ED3B6B" w:rsidRPr="00141899" w:rsidRDefault="00ED3B6B" w:rsidP="00870107">
      <w:pPr>
        <w:numPr>
          <w:ilvl w:val="0"/>
          <w:numId w:val="44"/>
        </w:numPr>
        <w:spacing w:before="60" w:after="60" w:line="259" w:lineRule="auto"/>
        <w:rPr>
          <w:rFonts w:cstheme="minorHAnsi"/>
        </w:rPr>
      </w:pPr>
      <w:r w:rsidRPr="00141899">
        <w:rPr>
          <w:rFonts w:cstheme="minorHAnsi"/>
        </w:rPr>
        <w:t xml:space="preserve">Update the verification, due diligence, and tracking system review from </w:t>
      </w:r>
      <w:r w:rsidR="00736B11">
        <w:t>20</w:t>
      </w:r>
      <w:r>
        <w:t xml:space="preserve">19, </w:t>
      </w:r>
      <w:r w:rsidRPr="00141899">
        <w:rPr>
          <w:rFonts w:cstheme="minorHAnsi"/>
        </w:rPr>
        <w:t>if needed</w:t>
      </w:r>
      <w:r>
        <w:rPr>
          <w:rFonts w:cstheme="minorHAnsi"/>
        </w:rPr>
        <w:t>.</w:t>
      </w:r>
    </w:p>
    <w:p w14:paraId="4229D006" w14:textId="77777777" w:rsidR="00ED3B6B" w:rsidRPr="00141899" w:rsidRDefault="00ED3B6B" w:rsidP="00870107">
      <w:pPr>
        <w:numPr>
          <w:ilvl w:val="0"/>
          <w:numId w:val="44"/>
        </w:numPr>
        <w:spacing w:before="60" w:after="60" w:line="259" w:lineRule="auto"/>
        <w:rPr>
          <w:rFonts w:cstheme="minorHAnsi"/>
        </w:rPr>
      </w:pPr>
      <w:r w:rsidRPr="00141899">
        <w:rPr>
          <w:rFonts w:cstheme="minorHAnsi"/>
        </w:rPr>
        <w:t>Continue the existing approach for NTG derivation. This includes:</w:t>
      </w:r>
    </w:p>
    <w:p w14:paraId="591E41EE" w14:textId="77777777" w:rsidR="00ED3B6B" w:rsidRPr="00141899" w:rsidRDefault="00ED3B6B" w:rsidP="00870107">
      <w:pPr>
        <w:numPr>
          <w:ilvl w:val="1"/>
          <w:numId w:val="44"/>
        </w:numPr>
        <w:spacing w:before="60" w:after="60" w:line="259" w:lineRule="auto"/>
        <w:rPr>
          <w:rFonts w:cstheme="minorHAnsi"/>
        </w:rPr>
      </w:pPr>
      <w:r w:rsidRPr="00141899">
        <w:rPr>
          <w:rFonts w:cstheme="minorHAnsi"/>
        </w:rPr>
        <w:t xml:space="preserve">Review of program documentation for projects that have recently reached the reservation stage, including: </w:t>
      </w:r>
    </w:p>
    <w:p w14:paraId="78D439CC" w14:textId="77777777" w:rsidR="00ED3B6B" w:rsidRPr="00141899" w:rsidRDefault="00ED3B6B" w:rsidP="00870107">
      <w:pPr>
        <w:numPr>
          <w:ilvl w:val="2"/>
          <w:numId w:val="44"/>
        </w:numPr>
        <w:spacing w:before="60" w:after="60" w:line="259" w:lineRule="auto"/>
        <w:rPr>
          <w:rFonts w:cstheme="minorHAnsi"/>
        </w:rPr>
      </w:pPr>
      <w:r w:rsidRPr="00141899">
        <w:rPr>
          <w:rFonts w:cstheme="minorHAnsi"/>
        </w:rPr>
        <w:t xml:space="preserve"> Project narratives and technical assistance summaries </w:t>
      </w:r>
    </w:p>
    <w:p w14:paraId="00BA4E5C" w14:textId="77777777" w:rsidR="00ED3B6B" w:rsidRPr="00141899" w:rsidRDefault="00ED3B6B" w:rsidP="00870107">
      <w:pPr>
        <w:numPr>
          <w:ilvl w:val="2"/>
          <w:numId w:val="44"/>
        </w:numPr>
        <w:spacing w:before="60" w:after="60" w:line="259" w:lineRule="auto"/>
        <w:rPr>
          <w:rFonts w:cstheme="minorHAnsi"/>
        </w:rPr>
      </w:pPr>
      <w:r w:rsidRPr="00141899">
        <w:rPr>
          <w:rFonts w:cstheme="minorHAnsi"/>
        </w:rPr>
        <w:t xml:space="preserve"> </w:t>
      </w:r>
      <w:r>
        <w:rPr>
          <w:rFonts w:cstheme="minorHAnsi"/>
        </w:rPr>
        <w:t xml:space="preserve">Design documents collected throughout the customer’s participation process </w:t>
      </w:r>
      <w:r w:rsidRPr="00141899">
        <w:rPr>
          <w:rFonts w:cstheme="minorHAnsi"/>
        </w:rPr>
        <w:t xml:space="preserve">and </w:t>
      </w:r>
      <w:r>
        <w:rPr>
          <w:rFonts w:cstheme="minorHAnsi"/>
        </w:rPr>
        <w:t xml:space="preserve">final </w:t>
      </w:r>
      <w:r w:rsidRPr="00141899">
        <w:rPr>
          <w:rFonts w:cstheme="minorHAnsi"/>
        </w:rPr>
        <w:t>design</w:t>
      </w:r>
      <w:r>
        <w:rPr>
          <w:rFonts w:cstheme="minorHAnsi"/>
        </w:rPr>
        <w:t xml:space="preserve"> and </w:t>
      </w:r>
      <w:r w:rsidRPr="00141899">
        <w:rPr>
          <w:rFonts w:cstheme="minorHAnsi"/>
        </w:rPr>
        <w:t>engineering plans</w:t>
      </w:r>
      <w:r>
        <w:rPr>
          <w:rFonts w:cstheme="minorHAnsi"/>
        </w:rPr>
        <w:t>,</w:t>
      </w:r>
      <w:r w:rsidRPr="00141899">
        <w:rPr>
          <w:rFonts w:cstheme="minorHAnsi"/>
        </w:rPr>
        <w:t xml:space="preserve"> and building models to help guide in-depth interview questioning. If needed, coordinate with the implementation team to discuss their understanding of the project’s participation prior to the evaluation team interviewing the project contacts. </w:t>
      </w:r>
    </w:p>
    <w:p w14:paraId="065CCDA8" w14:textId="51546FA2" w:rsidR="00ED3B6B" w:rsidRPr="00141899" w:rsidRDefault="00ED3B6B" w:rsidP="00870107">
      <w:pPr>
        <w:numPr>
          <w:ilvl w:val="1"/>
          <w:numId w:val="44"/>
        </w:numPr>
        <w:spacing w:before="60" w:after="60" w:line="259" w:lineRule="auto"/>
        <w:rPr>
          <w:rFonts w:cstheme="minorHAnsi"/>
        </w:rPr>
      </w:pPr>
      <w:r w:rsidRPr="00141899">
        <w:rPr>
          <w:rFonts w:cstheme="minorHAnsi"/>
        </w:rPr>
        <w:t>Collection of NTG data from an interview conducted within 30 days of</w:t>
      </w:r>
      <w:r>
        <w:rPr>
          <w:rFonts w:cstheme="minorHAnsi"/>
        </w:rPr>
        <w:t>,</w:t>
      </w:r>
      <w:r w:rsidRPr="00141899">
        <w:rPr>
          <w:rFonts w:cstheme="minorHAnsi"/>
        </w:rPr>
        <w:t xml:space="preserve"> or as soon as possible after the reservation date to minimize possible measurement issues associated with respondent recollection</w:t>
      </w:r>
      <w:r>
        <w:rPr>
          <w:rFonts w:cstheme="minorHAnsi"/>
        </w:rPr>
        <w:t>.</w:t>
      </w:r>
    </w:p>
    <w:p w14:paraId="314A5C48" w14:textId="7BD04869" w:rsidR="00ED3B6B" w:rsidRPr="00811057" w:rsidRDefault="00ED3B6B" w:rsidP="00ED3B6B">
      <w:pPr>
        <w:spacing w:before="240"/>
      </w:pPr>
      <w:r w:rsidRPr="00811057">
        <w:t xml:space="preserve">The </w:t>
      </w:r>
      <w:r w:rsidR="00736B11">
        <w:t>20</w:t>
      </w:r>
      <w:r>
        <w:t xml:space="preserve">19 </w:t>
      </w:r>
      <w:r w:rsidRPr="00811057">
        <w:t>evaluation will seek to answer the following key researchable questions:</w:t>
      </w:r>
    </w:p>
    <w:p w14:paraId="0CC3089D" w14:textId="77777777" w:rsidR="00ED3B6B" w:rsidRPr="003D280F" w:rsidRDefault="00ED3B6B" w:rsidP="00ED3B6B">
      <w:pPr>
        <w:pStyle w:val="Heading3"/>
      </w:pPr>
      <w:r>
        <w:t>Impact Evaluation</w:t>
      </w:r>
    </w:p>
    <w:p w14:paraId="312E2A0B" w14:textId="77777777" w:rsidR="00ED3B6B" w:rsidRPr="0046400D" w:rsidRDefault="00ED3B6B" w:rsidP="00870107">
      <w:pPr>
        <w:pStyle w:val="ListParagraph"/>
        <w:numPr>
          <w:ilvl w:val="0"/>
          <w:numId w:val="45"/>
        </w:numPr>
        <w:spacing w:line="240" w:lineRule="atLeast"/>
      </w:pPr>
      <w:r w:rsidRPr="0046400D">
        <w:t>What are the researched gross energy and demand impacts?</w:t>
      </w:r>
    </w:p>
    <w:p w14:paraId="530FB043" w14:textId="77777777" w:rsidR="00ED3B6B" w:rsidRPr="0046400D" w:rsidRDefault="00ED3B6B" w:rsidP="00870107">
      <w:pPr>
        <w:pStyle w:val="ListParagraph"/>
        <w:numPr>
          <w:ilvl w:val="0"/>
          <w:numId w:val="45"/>
        </w:numPr>
        <w:spacing w:line="240" w:lineRule="atLeast"/>
      </w:pPr>
      <w:r w:rsidRPr="0046400D">
        <w:t>What are the verified net impacts from the program using SAG-approved NTG</w:t>
      </w:r>
      <w:r>
        <w:t xml:space="preserve"> ratio</w:t>
      </w:r>
      <w:r w:rsidRPr="0046400D">
        <w:t>s?</w:t>
      </w:r>
    </w:p>
    <w:p w14:paraId="1BE9EEBE" w14:textId="77777777" w:rsidR="00ED3B6B" w:rsidRPr="0046400D" w:rsidRDefault="00ED3B6B" w:rsidP="00870107">
      <w:pPr>
        <w:pStyle w:val="ListParagraph"/>
        <w:numPr>
          <w:ilvl w:val="0"/>
          <w:numId w:val="45"/>
        </w:numPr>
        <w:spacing w:line="240" w:lineRule="atLeast"/>
      </w:pPr>
      <w:r w:rsidRPr="0046400D">
        <w:t>Did the program meet its energy and demand savings goals? If not, why not?</w:t>
      </w:r>
    </w:p>
    <w:p w14:paraId="7878BC7F" w14:textId="77777777" w:rsidR="00ED3B6B" w:rsidRPr="0046400D" w:rsidRDefault="00ED3B6B" w:rsidP="00870107">
      <w:pPr>
        <w:pStyle w:val="ListParagraph"/>
        <w:numPr>
          <w:ilvl w:val="0"/>
          <w:numId w:val="45"/>
        </w:numPr>
        <w:spacing w:line="240" w:lineRule="atLeast"/>
      </w:pPr>
      <w:r w:rsidRPr="0046400D">
        <w:t>What are the free ridership values to be used prospectively in future program years?</w:t>
      </w:r>
    </w:p>
    <w:p w14:paraId="4AE44D4C" w14:textId="77777777" w:rsidR="00ED3B6B" w:rsidRDefault="00ED3B6B" w:rsidP="00ED3B6B">
      <w:pPr>
        <w:pStyle w:val="Heading3"/>
      </w:pPr>
      <w:r w:rsidRPr="005135E5">
        <w:t xml:space="preserve">Process </w:t>
      </w:r>
      <w:r>
        <w:t xml:space="preserve">Evaluation </w:t>
      </w:r>
    </w:p>
    <w:p w14:paraId="33762B83" w14:textId="77777777" w:rsidR="00ED3B6B" w:rsidRDefault="00ED3B6B" w:rsidP="00ED3B6B">
      <w:pPr>
        <w:rPr>
          <w:rFonts w:cs="Arial"/>
          <w:color w:val="000000"/>
          <w:szCs w:val="20"/>
        </w:rPr>
      </w:pPr>
      <w:r>
        <w:rPr>
          <w:bCs/>
          <w:color w:val="000000"/>
        </w:rPr>
        <w:t xml:space="preserve">The program has several tracks for participants and serves a variety of customer types (e.g., public sector and small facilities). </w:t>
      </w:r>
      <w:r>
        <w:t>The p</w:t>
      </w:r>
      <w:r w:rsidRPr="005E6FAA">
        <w:t>rocess evaluation</w:t>
      </w:r>
      <w:r>
        <w:t xml:space="preserve"> will explore</w:t>
      </w:r>
      <w:r w:rsidRPr="005E6FAA">
        <w:t xml:space="preserve"> </w:t>
      </w:r>
      <w:r>
        <w:t>participants’ characteristics, satisfaction, and experiences with respect to these different paths, as well as other program implementation changes—such as changes to the program’s marketing and outreach strategy, and program</w:t>
      </w:r>
      <w:r w:rsidRPr="00084093">
        <w:t xml:space="preserve"> challenges</w:t>
      </w:r>
      <w:r>
        <w:t>. We will collect this information through program manager interviews, program participant interviews, and a review of program materials. Potential evaluation research questions may include:</w:t>
      </w:r>
    </w:p>
    <w:p w14:paraId="576FFE54" w14:textId="0076DDD5" w:rsidR="00ED3B6B" w:rsidRPr="0046400D" w:rsidRDefault="00ED3B6B" w:rsidP="00870107">
      <w:pPr>
        <w:pStyle w:val="ListParagraph"/>
        <w:numPr>
          <w:ilvl w:val="0"/>
          <w:numId w:val="46"/>
        </w:numPr>
        <w:spacing w:line="240" w:lineRule="atLeast"/>
      </w:pPr>
      <w:r w:rsidRPr="0046400D">
        <w:t xml:space="preserve">What design or implementation changes occurred in </w:t>
      </w:r>
      <w:r w:rsidR="00736B11">
        <w:t>20</w:t>
      </w:r>
      <w:r>
        <w:t>19</w:t>
      </w:r>
      <w:r w:rsidRPr="0046400D">
        <w:t xml:space="preserve">, and how </w:t>
      </w:r>
      <w:r>
        <w:t>have these</w:t>
      </w:r>
      <w:r w:rsidRPr="0046400D">
        <w:t>, if at all, changed the way the program is offered?</w:t>
      </w:r>
    </w:p>
    <w:p w14:paraId="7E7CD020" w14:textId="77777777" w:rsidR="00ED3B6B" w:rsidRPr="0046400D" w:rsidRDefault="00ED3B6B" w:rsidP="00870107">
      <w:pPr>
        <w:pStyle w:val="ListParagraph"/>
        <w:numPr>
          <w:ilvl w:val="0"/>
          <w:numId w:val="46"/>
        </w:numPr>
        <w:spacing w:line="240" w:lineRule="atLeast"/>
      </w:pPr>
      <w:r w:rsidRPr="0046400D">
        <w:t>What is the level of participation for the different program tracks</w:t>
      </w:r>
      <w:r>
        <w:t xml:space="preserve"> and among different customer types (e.g., public sector)</w:t>
      </w:r>
      <w:r w:rsidRPr="0046400D">
        <w:t xml:space="preserve">? </w:t>
      </w:r>
    </w:p>
    <w:p w14:paraId="1549663F" w14:textId="77777777" w:rsidR="00ED3B6B" w:rsidRPr="0046400D" w:rsidRDefault="00ED3B6B" w:rsidP="00870107">
      <w:pPr>
        <w:pStyle w:val="ListParagraph"/>
        <w:numPr>
          <w:ilvl w:val="0"/>
          <w:numId w:val="46"/>
        </w:numPr>
        <w:spacing w:line="240" w:lineRule="atLeast"/>
      </w:pPr>
      <w:r w:rsidRPr="0046400D">
        <w:t>How do participants’ experience with the program differ for the different program tracks?</w:t>
      </w:r>
    </w:p>
    <w:p w14:paraId="3BE433DD" w14:textId="77777777" w:rsidR="00ED3B6B" w:rsidRDefault="00ED3B6B" w:rsidP="00870107">
      <w:pPr>
        <w:pStyle w:val="ListParagraph"/>
        <w:numPr>
          <w:ilvl w:val="0"/>
          <w:numId w:val="46"/>
        </w:numPr>
        <w:spacing w:line="240" w:lineRule="atLeast"/>
      </w:pPr>
      <w:r w:rsidRPr="0046400D">
        <w:t>What challenges did the program face over the course of the program year and how did the program respond to them?</w:t>
      </w:r>
    </w:p>
    <w:p w14:paraId="3CA668DF" w14:textId="77777777" w:rsidR="00ED3B6B" w:rsidRDefault="00ED3B6B" w:rsidP="00ED3B6B"/>
    <w:p w14:paraId="571206B5" w14:textId="77777777" w:rsidR="00ED3B6B" w:rsidRDefault="00ED3B6B" w:rsidP="00ED3B6B">
      <w:r>
        <w:t xml:space="preserve">Navigant will perform additional process research, upon the request of the program manager, to support the program manager and implementer as they consider future program changes. Possible topics may include, but will not be limited to, research on impact of public sector projects introduced into the program and investigation of the effects of codes and standards on the baseline of new construction in the ComEd joint-utility service territory. The evaluation team could also support the program’s planned redesign by developing a program theory/logic model to help the program map out the planned activities, outputs, and outcomes and related performance indicators.  </w:t>
      </w:r>
    </w:p>
    <w:p w14:paraId="1FEC8480" w14:textId="77777777" w:rsidR="00ED3B6B" w:rsidRDefault="00ED3B6B" w:rsidP="00ED3B6B">
      <w:pPr>
        <w:pStyle w:val="Heading2"/>
        <w:ind w:left="3060" w:hanging="3060"/>
      </w:pPr>
      <w:r>
        <w:t xml:space="preserve">Evaluation Approach </w:t>
      </w:r>
    </w:p>
    <w:p w14:paraId="4FA3DCDE" w14:textId="1B3C8F45" w:rsidR="00ED3B6B" w:rsidRDefault="00ED3B6B" w:rsidP="00ED3B6B">
      <w:pPr>
        <w:rPr>
          <w:color w:val="000000"/>
          <w:szCs w:val="20"/>
        </w:rPr>
      </w:pPr>
      <w:r>
        <w:rPr>
          <w:color w:val="000000"/>
          <w:szCs w:val="20"/>
        </w:rPr>
        <w:t xml:space="preserve">Table 2 </w:t>
      </w:r>
      <w:r w:rsidRPr="00690E01">
        <w:rPr>
          <w:color w:val="000000"/>
          <w:szCs w:val="20"/>
        </w:rPr>
        <w:t xml:space="preserve">summarizes the surveys, interviews, and other primary data sources that will be used to answer </w:t>
      </w:r>
      <w:r>
        <w:rPr>
          <w:color w:val="000000"/>
          <w:szCs w:val="20"/>
        </w:rPr>
        <w:t xml:space="preserve">these research questions in </w:t>
      </w:r>
      <w:r w:rsidR="00736B11">
        <w:rPr>
          <w:color w:val="000000"/>
          <w:szCs w:val="20"/>
        </w:rPr>
        <w:t>20</w:t>
      </w:r>
      <w:r>
        <w:rPr>
          <w:color w:val="000000"/>
          <w:szCs w:val="20"/>
        </w:rPr>
        <w:t>19</w:t>
      </w:r>
      <w:r w:rsidRPr="00690E01">
        <w:rPr>
          <w:color w:val="000000"/>
          <w:szCs w:val="20"/>
        </w:rPr>
        <w:t xml:space="preserve">. We </w:t>
      </w:r>
      <w:r>
        <w:rPr>
          <w:color w:val="000000"/>
          <w:szCs w:val="20"/>
        </w:rPr>
        <w:t>anticipate</w:t>
      </w:r>
      <w:r w:rsidRPr="00690E01">
        <w:rPr>
          <w:color w:val="000000"/>
          <w:szCs w:val="20"/>
        </w:rPr>
        <w:t xml:space="preserve"> employ</w:t>
      </w:r>
      <w:r>
        <w:rPr>
          <w:color w:val="000000"/>
          <w:szCs w:val="20"/>
        </w:rPr>
        <w:t>ing</w:t>
      </w:r>
      <w:r w:rsidRPr="00690E01">
        <w:rPr>
          <w:color w:val="000000"/>
          <w:szCs w:val="20"/>
        </w:rPr>
        <w:t xml:space="preserve"> similar sources and data collection activities in the evaluation of future program years, though quantities of projects reviewed will differ.</w:t>
      </w:r>
    </w:p>
    <w:p w14:paraId="5C5D1D98" w14:textId="77777777" w:rsidR="00ED3B6B" w:rsidRPr="00E8651B" w:rsidRDefault="00ED3B6B" w:rsidP="00ED3B6B">
      <w:pPr>
        <w:rPr>
          <w:szCs w:val="20"/>
        </w:rPr>
      </w:pPr>
    </w:p>
    <w:p w14:paraId="7B452E1A" w14:textId="77777777" w:rsidR="00ED3B6B" w:rsidRDefault="00ED3B6B" w:rsidP="00ED3B6B">
      <w:pPr>
        <w:pStyle w:val="Caption"/>
        <w:keepLines/>
      </w:pPr>
      <w:r>
        <w:t>Table 2.</w:t>
      </w:r>
      <w:r w:rsidRPr="00E8651B">
        <w:t xml:space="preserve"> Core Data Collection Activities</w:t>
      </w:r>
      <w:r>
        <w:t>, Sample, and Analysis</w:t>
      </w:r>
    </w:p>
    <w:tbl>
      <w:tblPr>
        <w:tblStyle w:val="EnergyTable1"/>
        <w:tblW w:w="0" w:type="auto"/>
        <w:tblLook w:val="04A0" w:firstRow="1" w:lastRow="0" w:firstColumn="1" w:lastColumn="0" w:noHBand="0" w:noVBand="1"/>
      </w:tblPr>
      <w:tblGrid>
        <w:gridCol w:w="2371"/>
        <w:gridCol w:w="2267"/>
        <w:gridCol w:w="1563"/>
        <w:gridCol w:w="2799"/>
      </w:tblGrid>
      <w:tr w:rsidR="00ED3B6B" w:rsidRPr="00E8651B" w14:paraId="720B05D6" w14:textId="77777777" w:rsidTr="00ED3B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8068C24" w14:textId="77777777" w:rsidR="00ED3B6B" w:rsidRPr="00AD7BE4" w:rsidRDefault="00ED3B6B" w:rsidP="00ED3B6B">
            <w:pPr>
              <w:keepNext/>
              <w:keepLines/>
              <w:spacing w:before="0" w:after="0"/>
              <w:jc w:val="left"/>
              <w:rPr>
                <w:rFonts w:ascii="Arial Narrow" w:hAnsi="Arial Narrow"/>
                <w:szCs w:val="20"/>
              </w:rPr>
            </w:pPr>
            <w:r>
              <w:rPr>
                <w:rFonts w:ascii="Arial Narrow" w:hAnsi="Arial Narrow"/>
                <w:szCs w:val="20"/>
              </w:rPr>
              <w:t>Activity</w:t>
            </w:r>
          </w:p>
        </w:tc>
        <w:tc>
          <w:tcPr>
            <w:tcW w:w="2267" w:type="dxa"/>
          </w:tcPr>
          <w:p w14:paraId="1E3AFBC0" w14:textId="77777777" w:rsidR="00ED3B6B" w:rsidRPr="00AD7BE4" w:rsidRDefault="00ED3B6B" w:rsidP="00ED3B6B">
            <w:pPr>
              <w:keepNext/>
              <w:keepLines/>
              <w:spacing w:before="0" w:after="0"/>
              <w:jc w:val="lef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Target</w:t>
            </w:r>
          </w:p>
        </w:tc>
        <w:tc>
          <w:tcPr>
            <w:tcW w:w="1563" w:type="dxa"/>
          </w:tcPr>
          <w:p w14:paraId="57D8B0D7" w14:textId="7D51033C" w:rsidR="00ED3B6B" w:rsidRPr="006F0468" w:rsidRDefault="00ED3B6B" w:rsidP="00ED3B6B">
            <w:pPr>
              <w:keepNext/>
              <w:keepLines/>
              <w:spacing w:before="0" w:after="0"/>
              <w:jc w:val="righ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sidRPr="00801E3E">
              <w:rPr>
                <w:rFonts w:ascii="Arial Narrow" w:hAnsi="Arial Narrow"/>
              </w:rPr>
              <w:t xml:space="preserve">Target Completes </w:t>
            </w:r>
            <w:r w:rsidR="00736B11">
              <w:rPr>
                <w:rFonts w:ascii="Arial Narrow" w:hAnsi="Arial Narrow"/>
              </w:rPr>
              <w:t>20</w:t>
            </w:r>
            <w:r>
              <w:rPr>
                <w:rFonts w:ascii="Arial Narrow" w:hAnsi="Arial Narrow"/>
              </w:rPr>
              <w:t>19</w:t>
            </w:r>
          </w:p>
        </w:tc>
        <w:tc>
          <w:tcPr>
            <w:tcW w:w="0" w:type="auto"/>
          </w:tcPr>
          <w:p w14:paraId="2F051BDF" w14:textId="77777777" w:rsidR="00ED3B6B" w:rsidRPr="00AD7BE4" w:rsidRDefault="00ED3B6B" w:rsidP="00ED3B6B">
            <w:pPr>
              <w:keepNext/>
              <w:keepLines/>
              <w:spacing w:before="0" w:after="0"/>
              <w:jc w:val="lef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Notes</w:t>
            </w:r>
          </w:p>
        </w:tc>
      </w:tr>
      <w:tr w:rsidR="00ED3B6B" w:rsidRPr="00E8651B" w14:paraId="0CF6DE87" w14:textId="77777777" w:rsidTr="00ED3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BEBDC0D" w14:textId="77777777" w:rsidR="00ED3B6B" w:rsidRPr="00AD7BE4" w:rsidRDefault="00ED3B6B" w:rsidP="00ED3B6B">
            <w:pPr>
              <w:keepNext/>
              <w:keepLines/>
              <w:jc w:val="left"/>
              <w:rPr>
                <w:rFonts w:ascii="Arial Narrow" w:hAnsi="Arial Narrow"/>
                <w:szCs w:val="20"/>
              </w:rPr>
            </w:pPr>
            <w:r>
              <w:rPr>
                <w:rFonts w:ascii="Arial Narrow" w:hAnsi="Arial Narrow"/>
                <w:szCs w:val="20"/>
              </w:rPr>
              <w:t>Tracking System Review</w:t>
            </w:r>
          </w:p>
        </w:tc>
        <w:tc>
          <w:tcPr>
            <w:tcW w:w="2267" w:type="dxa"/>
          </w:tcPr>
          <w:p w14:paraId="1265BB90" w14:textId="77777777" w:rsidR="00ED3B6B" w:rsidRPr="008D7A6B" w:rsidRDefault="00ED3B6B" w:rsidP="00ED3B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Internal Tracking System</w:t>
            </w:r>
          </w:p>
        </w:tc>
        <w:tc>
          <w:tcPr>
            <w:tcW w:w="1563" w:type="dxa"/>
          </w:tcPr>
          <w:p w14:paraId="63D938CF" w14:textId="77777777" w:rsidR="00ED3B6B" w:rsidRPr="008D7A6B" w:rsidRDefault="00ED3B6B" w:rsidP="00ED3B6B">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Entire System</w:t>
            </w:r>
          </w:p>
        </w:tc>
        <w:tc>
          <w:tcPr>
            <w:tcW w:w="0" w:type="auto"/>
          </w:tcPr>
          <w:p w14:paraId="1F655191" w14:textId="77777777" w:rsidR="00ED3B6B" w:rsidRPr="008D7A6B" w:rsidRDefault="00ED3B6B" w:rsidP="00ED3B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Completed by January 30</w:t>
            </w:r>
            <w:r w:rsidRPr="00F5280D">
              <w:rPr>
                <w:rFonts w:ascii="Arial Narrow" w:hAnsi="Arial Narrow"/>
                <w:szCs w:val="20"/>
                <w:vertAlign w:val="superscript"/>
              </w:rPr>
              <w:t>th</w:t>
            </w:r>
            <w:r>
              <w:rPr>
                <w:rFonts w:ascii="Arial Narrow" w:hAnsi="Arial Narrow"/>
                <w:szCs w:val="20"/>
              </w:rPr>
              <w:t xml:space="preserve"> each year</w:t>
            </w:r>
          </w:p>
        </w:tc>
      </w:tr>
      <w:tr w:rsidR="00ED3B6B" w:rsidRPr="00E8651B" w14:paraId="18E0F2A1" w14:textId="77777777" w:rsidTr="00ED3B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5C39304" w14:textId="77777777" w:rsidR="00ED3B6B" w:rsidRPr="00AD7BE4" w:rsidRDefault="00ED3B6B" w:rsidP="00ED3B6B">
            <w:pPr>
              <w:keepNext/>
              <w:keepLines/>
              <w:spacing w:before="0" w:after="0"/>
              <w:jc w:val="left"/>
              <w:rPr>
                <w:rFonts w:ascii="Arial Narrow" w:hAnsi="Arial Narrow"/>
                <w:szCs w:val="20"/>
              </w:rPr>
            </w:pPr>
            <w:r>
              <w:rPr>
                <w:rFonts w:ascii="Arial Narrow" w:hAnsi="Arial Narrow"/>
                <w:szCs w:val="20"/>
              </w:rPr>
              <w:t>In-</w:t>
            </w:r>
            <w:r w:rsidRPr="00AD7BE4">
              <w:rPr>
                <w:rFonts w:ascii="Arial Narrow" w:hAnsi="Arial Narrow"/>
                <w:szCs w:val="20"/>
              </w:rPr>
              <w:t>Depth Interviews</w:t>
            </w:r>
          </w:p>
        </w:tc>
        <w:tc>
          <w:tcPr>
            <w:tcW w:w="2267" w:type="dxa"/>
          </w:tcPr>
          <w:p w14:paraId="6AEC0693" w14:textId="77777777" w:rsidR="00ED3B6B" w:rsidRPr="008D7A6B" w:rsidRDefault="00ED3B6B" w:rsidP="00ED3B6B">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8D7A6B">
              <w:rPr>
                <w:rFonts w:ascii="Arial Narrow" w:hAnsi="Arial Narrow"/>
                <w:szCs w:val="20"/>
              </w:rPr>
              <w:t>Program Management and Implementers</w:t>
            </w:r>
          </w:p>
        </w:tc>
        <w:tc>
          <w:tcPr>
            <w:tcW w:w="1563" w:type="dxa"/>
          </w:tcPr>
          <w:p w14:paraId="7BC514A2" w14:textId="77777777" w:rsidR="00ED3B6B" w:rsidRPr="008D7A6B" w:rsidRDefault="00ED3B6B" w:rsidP="00ED3B6B">
            <w:pPr>
              <w:keepNext/>
              <w:keepLines/>
              <w:spacing w:before="0"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8D7A6B">
              <w:rPr>
                <w:rFonts w:ascii="Arial Narrow" w:hAnsi="Arial Narrow"/>
                <w:szCs w:val="20"/>
              </w:rPr>
              <w:t>2</w:t>
            </w:r>
          </w:p>
        </w:tc>
        <w:tc>
          <w:tcPr>
            <w:tcW w:w="0" w:type="auto"/>
          </w:tcPr>
          <w:p w14:paraId="52B585F5" w14:textId="77777777" w:rsidR="00ED3B6B" w:rsidRPr="008D7A6B" w:rsidRDefault="00ED3B6B" w:rsidP="00ED3B6B">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8D7A6B">
              <w:rPr>
                <w:rFonts w:ascii="Arial Narrow" w:hAnsi="Arial Narrow"/>
                <w:szCs w:val="20"/>
              </w:rPr>
              <w:t>Augment with monthly calls</w:t>
            </w:r>
          </w:p>
        </w:tc>
      </w:tr>
      <w:tr w:rsidR="00ED3B6B" w:rsidRPr="00E8651B" w14:paraId="3DB23504" w14:textId="77777777" w:rsidTr="00ED3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8C8D02D" w14:textId="27F60557" w:rsidR="00ED3B6B" w:rsidRPr="00AD7BE4" w:rsidRDefault="00ED3B6B" w:rsidP="00ED3B6B">
            <w:pPr>
              <w:keepNext/>
              <w:keepLines/>
              <w:jc w:val="left"/>
              <w:rPr>
                <w:rFonts w:ascii="Arial Narrow" w:hAnsi="Arial Narrow"/>
                <w:szCs w:val="20"/>
              </w:rPr>
            </w:pPr>
            <w:r>
              <w:rPr>
                <w:rFonts w:ascii="Arial Narrow" w:hAnsi="Arial Narrow"/>
                <w:szCs w:val="20"/>
              </w:rPr>
              <w:t xml:space="preserve">Process and Impact Research on </w:t>
            </w:r>
            <w:r w:rsidR="00736B11">
              <w:rPr>
                <w:rFonts w:ascii="Arial Narrow" w:hAnsi="Arial Narrow"/>
                <w:szCs w:val="20"/>
              </w:rPr>
              <w:t>20</w:t>
            </w:r>
            <w:r>
              <w:rPr>
                <w:rFonts w:ascii="Arial Narrow" w:hAnsi="Arial Narrow"/>
                <w:szCs w:val="20"/>
              </w:rPr>
              <w:t>19 Operations</w:t>
            </w:r>
          </w:p>
        </w:tc>
        <w:tc>
          <w:tcPr>
            <w:tcW w:w="2267" w:type="dxa"/>
          </w:tcPr>
          <w:p w14:paraId="1AE6FEFB" w14:textId="77777777" w:rsidR="00ED3B6B" w:rsidRPr="008D7A6B" w:rsidRDefault="00ED3B6B" w:rsidP="00ED3B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8D7A6B">
              <w:rPr>
                <w:rFonts w:ascii="Arial Narrow" w:hAnsi="Arial Narrow"/>
                <w:szCs w:val="20"/>
              </w:rPr>
              <w:t>Literature review, secondary research</w:t>
            </w:r>
          </w:p>
        </w:tc>
        <w:tc>
          <w:tcPr>
            <w:tcW w:w="1563" w:type="dxa"/>
          </w:tcPr>
          <w:p w14:paraId="2AD0923D" w14:textId="77777777" w:rsidR="00ED3B6B" w:rsidRPr="008D7A6B" w:rsidRDefault="00ED3B6B" w:rsidP="00ED3B6B">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8D7A6B">
              <w:rPr>
                <w:rFonts w:ascii="Arial Narrow" w:hAnsi="Arial Narrow"/>
                <w:szCs w:val="20"/>
              </w:rPr>
              <w:t>n/a</w:t>
            </w:r>
          </w:p>
        </w:tc>
        <w:tc>
          <w:tcPr>
            <w:tcW w:w="0" w:type="auto"/>
          </w:tcPr>
          <w:p w14:paraId="1E870AB3" w14:textId="77777777" w:rsidR="00ED3B6B" w:rsidRPr="008D7A6B" w:rsidRDefault="00ED3B6B" w:rsidP="00ED3B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8D7A6B">
              <w:rPr>
                <w:rFonts w:ascii="Arial Narrow" w:hAnsi="Arial Narrow"/>
                <w:szCs w:val="20"/>
              </w:rPr>
              <w:t>Process, Impact</w:t>
            </w:r>
          </w:p>
        </w:tc>
      </w:tr>
      <w:tr w:rsidR="00ED3B6B" w:rsidRPr="00E8651B" w14:paraId="5470B5AD" w14:textId="77777777" w:rsidTr="00ED3B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8A8B8EF" w14:textId="77777777" w:rsidR="00ED3B6B" w:rsidRPr="00AD7BE4" w:rsidRDefault="00ED3B6B" w:rsidP="00ED3B6B">
            <w:pPr>
              <w:keepNext/>
              <w:keepLines/>
              <w:spacing w:before="0" w:after="0"/>
              <w:jc w:val="left"/>
              <w:rPr>
                <w:rFonts w:ascii="Arial Narrow" w:hAnsi="Arial Narrow"/>
                <w:szCs w:val="20"/>
              </w:rPr>
            </w:pPr>
            <w:r>
              <w:rPr>
                <w:rFonts w:ascii="Arial Narrow" w:hAnsi="Arial Narrow"/>
                <w:szCs w:val="20"/>
              </w:rPr>
              <w:t>Gross Impact Evaluation</w:t>
            </w:r>
          </w:p>
        </w:tc>
        <w:tc>
          <w:tcPr>
            <w:tcW w:w="2267" w:type="dxa"/>
          </w:tcPr>
          <w:p w14:paraId="7BCBAAE5" w14:textId="77777777" w:rsidR="00ED3B6B" w:rsidRPr="008D7A6B" w:rsidRDefault="00ED3B6B" w:rsidP="00ED3B6B">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8D7A6B">
              <w:rPr>
                <w:rFonts w:ascii="Arial Narrow" w:hAnsi="Arial Narrow"/>
                <w:szCs w:val="20"/>
              </w:rPr>
              <w:t xml:space="preserve">Early Feedback File Review </w:t>
            </w:r>
          </w:p>
        </w:tc>
        <w:tc>
          <w:tcPr>
            <w:tcW w:w="1563" w:type="dxa"/>
          </w:tcPr>
          <w:p w14:paraId="4F681FFB" w14:textId="77777777" w:rsidR="00ED3B6B" w:rsidRPr="008D7A6B" w:rsidRDefault="00ED3B6B" w:rsidP="00ED3B6B">
            <w:pPr>
              <w:keepNext/>
              <w:keepLines/>
              <w:spacing w:before="0"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8D7A6B">
              <w:rPr>
                <w:rFonts w:ascii="Arial Narrow" w:hAnsi="Arial Narrow"/>
                <w:szCs w:val="20"/>
              </w:rPr>
              <w:t>5</w:t>
            </w:r>
          </w:p>
        </w:tc>
        <w:tc>
          <w:tcPr>
            <w:tcW w:w="0" w:type="auto"/>
          </w:tcPr>
          <w:p w14:paraId="689FC5B6" w14:textId="77777777" w:rsidR="00ED3B6B" w:rsidRPr="008D7A6B" w:rsidRDefault="00ED3B6B" w:rsidP="00ED3B6B">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8D7A6B">
              <w:rPr>
                <w:rFonts w:ascii="Arial Narrow" w:hAnsi="Arial Narrow"/>
                <w:szCs w:val="20"/>
              </w:rPr>
              <w:t>Early Feedback for Large Projects, As Needed</w:t>
            </w:r>
          </w:p>
        </w:tc>
      </w:tr>
      <w:tr w:rsidR="00ED3B6B" w:rsidRPr="00E8651B" w14:paraId="1BC6A33A" w14:textId="77777777" w:rsidTr="00ED3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2F69088" w14:textId="77777777" w:rsidR="00ED3B6B" w:rsidRPr="00AD7BE4" w:rsidRDefault="00ED3B6B" w:rsidP="00ED3B6B">
            <w:pPr>
              <w:keepNext/>
              <w:keepLines/>
              <w:spacing w:before="0" w:after="0"/>
              <w:jc w:val="left"/>
              <w:rPr>
                <w:rFonts w:ascii="Arial Narrow" w:hAnsi="Arial Narrow"/>
                <w:szCs w:val="20"/>
              </w:rPr>
            </w:pPr>
            <w:r>
              <w:rPr>
                <w:rFonts w:ascii="Arial Narrow" w:hAnsi="Arial Narrow"/>
                <w:szCs w:val="20"/>
              </w:rPr>
              <w:t>Gross Impact Evaluation</w:t>
            </w:r>
          </w:p>
        </w:tc>
        <w:tc>
          <w:tcPr>
            <w:tcW w:w="2267" w:type="dxa"/>
          </w:tcPr>
          <w:p w14:paraId="48136D59" w14:textId="77777777" w:rsidR="00ED3B6B" w:rsidRPr="008D7A6B" w:rsidRDefault="00ED3B6B" w:rsidP="00ED3B6B">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8D7A6B">
              <w:rPr>
                <w:rFonts w:ascii="Arial Narrow" w:hAnsi="Arial Narrow"/>
                <w:szCs w:val="20"/>
              </w:rPr>
              <w:t xml:space="preserve">Engineering Desk Review </w:t>
            </w:r>
          </w:p>
        </w:tc>
        <w:tc>
          <w:tcPr>
            <w:tcW w:w="1563" w:type="dxa"/>
          </w:tcPr>
          <w:p w14:paraId="2C56D52A" w14:textId="77777777" w:rsidR="00ED3B6B" w:rsidRPr="008D7A6B" w:rsidRDefault="00ED3B6B" w:rsidP="00ED3B6B">
            <w:pPr>
              <w:keepNext/>
              <w:keepLines/>
              <w:spacing w:before="0"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8D7A6B">
              <w:rPr>
                <w:rFonts w:ascii="Arial Narrow" w:hAnsi="Arial Narrow"/>
                <w:szCs w:val="20"/>
              </w:rPr>
              <w:t>30</w:t>
            </w:r>
            <w:r w:rsidRPr="008D7A6B">
              <w:t>†</w:t>
            </w:r>
          </w:p>
        </w:tc>
        <w:tc>
          <w:tcPr>
            <w:tcW w:w="0" w:type="auto"/>
          </w:tcPr>
          <w:p w14:paraId="1A3C70F8" w14:textId="77777777" w:rsidR="00ED3B6B" w:rsidRPr="008D7A6B" w:rsidRDefault="00ED3B6B" w:rsidP="00ED3B6B">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8D7A6B">
              <w:rPr>
                <w:rFonts w:ascii="Arial Narrow" w:hAnsi="Arial Narrow"/>
                <w:szCs w:val="20"/>
              </w:rPr>
              <w:t>Two Waves</w:t>
            </w:r>
            <w:r>
              <w:rPr>
                <w:rFonts w:ascii="Arial Narrow" w:hAnsi="Arial Narrow"/>
                <w:szCs w:val="20"/>
              </w:rPr>
              <w:t>*</w:t>
            </w:r>
            <w:r w:rsidRPr="008D7A6B">
              <w:t>†</w:t>
            </w:r>
          </w:p>
        </w:tc>
      </w:tr>
      <w:tr w:rsidR="00ED3B6B" w:rsidRPr="00E8651B" w14:paraId="6AD1C521" w14:textId="77777777" w:rsidTr="00ED3B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E70A656" w14:textId="77777777" w:rsidR="00ED3B6B" w:rsidRPr="00AD7BE4" w:rsidRDefault="00ED3B6B" w:rsidP="00ED3B6B">
            <w:pPr>
              <w:keepNext/>
              <w:keepLines/>
              <w:spacing w:before="0" w:after="0"/>
              <w:jc w:val="left"/>
              <w:rPr>
                <w:rFonts w:ascii="Arial Narrow" w:hAnsi="Arial Narrow"/>
                <w:szCs w:val="20"/>
              </w:rPr>
            </w:pPr>
            <w:r>
              <w:rPr>
                <w:rFonts w:ascii="Arial Narrow" w:hAnsi="Arial Narrow"/>
                <w:szCs w:val="20"/>
              </w:rPr>
              <w:t>Verified Net Impact Evaluation</w:t>
            </w:r>
          </w:p>
        </w:tc>
        <w:tc>
          <w:tcPr>
            <w:tcW w:w="2267" w:type="dxa"/>
          </w:tcPr>
          <w:p w14:paraId="32AA08E9" w14:textId="77777777" w:rsidR="00ED3B6B" w:rsidRPr="008D7A6B" w:rsidRDefault="00ED3B6B" w:rsidP="00ED3B6B">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8D7A6B">
              <w:rPr>
                <w:rFonts w:ascii="Arial Narrow" w:hAnsi="Arial Narrow"/>
                <w:szCs w:val="20"/>
              </w:rPr>
              <w:t>Calculation using deemed NTG ratio</w:t>
            </w:r>
          </w:p>
        </w:tc>
        <w:tc>
          <w:tcPr>
            <w:tcW w:w="1563" w:type="dxa"/>
          </w:tcPr>
          <w:p w14:paraId="40249A0D" w14:textId="77777777" w:rsidR="00ED3B6B" w:rsidRPr="008D7A6B" w:rsidRDefault="00ED3B6B" w:rsidP="00ED3B6B">
            <w:pPr>
              <w:keepNext/>
              <w:keepLines/>
              <w:spacing w:before="0"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8D7A6B">
              <w:rPr>
                <w:rFonts w:ascii="Arial Narrow" w:hAnsi="Arial Narrow"/>
                <w:szCs w:val="20"/>
              </w:rPr>
              <w:t>n/a</w:t>
            </w:r>
          </w:p>
        </w:tc>
        <w:tc>
          <w:tcPr>
            <w:tcW w:w="0" w:type="auto"/>
          </w:tcPr>
          <w:p w14:paraId="5736C288" w14:textId="77777777" w:rsidR="00ED3B6B" w:rsidRPr="008D7A6B" w:rsidRDefault="00ED3B6B" w:rsidP="00ED3B6B">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r>
      <w:tr w:rsidR="00ED3B6B" w:rsidRPr="00E8651B" w14:paraId="6DB50CE6" w14:textId="77777777" w:rsidTr="00ED3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C846825" w14:textId="77777777" w:rsidR="00ED3B6B" w:rsidRPr="00AD7BE4" w:rsidRDefault="00ED3B6B" w:rsidP="00ED3B6B">
            <w:pPr>
              <w:keepNext/>
              <w:keepLines/>
              <w:spacing w:before="0" w:after="0"/>
              <w:jc w:val="left"/>
              <w:rPr>
                <w:rFonts w:ascii="Arial Narrow" w:hAnsi="Arial Narrow"/>
                <w:szCs w:val="20"/>
              </w:rPr>
            </w:pPr>
            <w:r>
              <w:rPr>
                <w:rFonts w:ascii="Arial Narrow" w:hAnsi="Arial Narrow"/>
                <w:szCs w:val="20"/>
              </w:rPr>
              <w:t xml:space="preserve">Researched </w:t>
            </w:r>
            <w:r w:rsidRPr="00C0341D">
              <w:rPr>
                <w:rFonts w:ascii="Arial Narrow" w:hAnsi="Arial Narrow"/>
                <w:szCs w:val="20"/>
              </w:rPr>
              <w:t xml:space="preserve">NTG </w:t>
            </w:r>
            <w:r>
              <w:rPr>
                <w:rFonts w:ascii="Arial Narrow" w:hAnsi="Arial Narrow"/>
                <w:szCs w:val="20"/>
              </w:rPr>
              <w:t>and Process</w:t>
            </w:r>
          </w:p>
        </w:tc>
        <w:tc>
          <w:tcPr>
            <w:tcW w:w="2267" w:type="dxa"/>
          </w:tcPr>
          <w:p w14:paraId="4E9C0F4F" w14:textId="77777777" w:rsidR="00ED3B6B" w:rsidRPr="008D7A6B" w:rsidRDefault="00ED3B6B" w:rsidP="00ED3B6B">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8D7A6B">
              <w:rPr>
                <w:rFonts w:ascii="Arial Narrow" w:hAnsi="Arial Narrow"/>
                <w:szCs w:val="20"/>
              </w:rPr>
              <w:t xml:space="preserve">Telephone </w:t>
            </w:r>
            <w:r>
              <w:rPr>
                <w:rFonts w:ascii="Arial Narrow" w:hAnsi="Arial Narrow"/>
                <w:szCs w:val="20"/>
              </w:rPr>
              <w:t>Interview</w:t>
            </w:r>
            <w:r w:rsidRPr="008D7A6B">
              <w:rPr>
                <w:rFonts w:ascii="Arial Narrow" w:hAnsi="Arial Narrow"/>
                <w:szCs w:val="20"/>
              </w:rPr>
              <w:t xml:space="preserve"> with Participating Customers</w:t>
            </w:r>
          </w:p>
        </w:tc>
        <w:tc>
          <w:tcPr>
            <w:tcW w:w="1563" w:type="dxa"/>
          </w:tcPr>
          <w:p w14:paraId="5404288F" w14:textId="77777777" w:rsidR="00ED3B6B" w:rsidRPr="008D7A6B" w:rsidRDefault="00ED3B6B" w:rsidP="00ED3B6B">
            <w:pPr>
              <w:keepNext/>
              <w:keepLines/>
              <w:spacing w:before="0"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8D7A6B">
              <w:rPr>
                <w:rFonts w:ascii="Arial Narrow" w:hAnsi="Arial Narrow"/>
                <w:szCs w:val="20"/>
              </w:rPr>
              <w:t>~50</w:t>
            </w:r>
          </w:p>
        </w:tc>
        <w:tc>
          <w:tcPr>
            <w:tcW w:w="0" w:type="auto"/>
          </w:tcPr>
          <w:p w14:paraId="3E94CE24" w14:textId="77777777" w:rsidR="00ED3B6B" w:rsidRPr="008D7A6B" w:rsidRDefault="00ED3B6B" w:rsidP="00ED3B6B">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8D7A6B">
              <w:rPr>
                <w:rFonts w:ascii="Arial Narrow" w:hAnsi="Arial Narrow"/>
                <w:szCs w:val="20"/>
              </w:rPr>
              <w:t>FR, Process, Targeting Projects Currently in Reservation Phase</w:t>
            </w:r>
          </w:p>
        </w:tc>
      </w:tr>
    </w:tbl>
    <w:p w14:paraId="55BCBAE1" w14:textId="77777777" w:rsidR="00ED3B6B" w:rsidRDefault="00ED3B6B" w:rsidP="00ED3B6B">
      <w:pPr>
        <w:pStyle w:val="GraphFootnote"/>
      </w:pPr>
      <w:r w:rsidRPr="005A7AD7">
        <w:t>Note: FR</w:t>
      </w:r>
      <w:r>
        <w:t xml:space="preserve"> =</w:t>
      </w:r>
      <w:r w:rsidRPr="005A7AD7">
        <w:t xml:space="preserve"> </w:t>
      </w:r>
      <w:r w:rsidRPr="00357601">
        <w:t>Free</w:t>
      </w:r>
      <w:r w:rsidRPr="005A7AD7">
        <w:t xml:space="preserve"> Ridershi</w:t>
      </w:r>
      <w:r>
        <w:t>p</w:t>
      </w:r>
    </w:p>
    <w:p w14:paraId="445A3629" w14:textId="77777777" w:rsidR="00ED3B6B" w:rsidRPr="00613055" w:rsidRDefault="00ED3B6B" w:rsidP="00ED3B6B">
      <w:pPr>
        <w:pStyle w:val="GraphFootnote"/>
      </w:pPr>
      <w:r>
        <w:t>*</w:t>
      </w:r>
      <w:r w:rsidRPr="00613055">
        <w:t xml:space="preserve"> </w:t>
      </w:r>
      <w:r>
        <w:t xml:space="preserve">The total number of projects receiving engineering desk reviews for each year may change based on the final list of projects and their savings. </w:t>
      </w:r>
      <w:r w:rsidRPr="00613055">
        <w:t>Navigant will coordinate with ComEd to determine appropriate dates to pull tracking data extracts</w:t>
      </w:r>
      <w:r>
        <w:t xml:space="preserve"> for each wave.</w:t>
      </w:r>
    </w:p>
    <w:p w14:paraId="53DC965D" w14:textId="77777777" w:rsidR="00ED3B6B" w:rsidRDefault="00ED3B6B" w:rsidP="00ED3B6B">
      <w:pPr>
        <w:pStyle w:val="GraphFootnote"/>
      </w:pPr>
      <w:r>
        <w:rPr>
          <w:rFonts w:cs="Arial"/>
        </w:rPr>
        <w:t>†</w:t>
      </w:r>
      <w:r w:rsidRPr="00480106">
        <w:t xml:space="preserve"> </w:t>
      </w:r>
      <w:r w:rsidRPr="00613055">
        <w:t>Navigant will coordinate with ComEd to determine appropriate dates to pull tracking data extracts</w:t>
      </w:r>
      <w:r>
        <w:t xml:space="preserve"> for each wave.</w:t>
      </w:r>
    </w:p>
    <w:p w14:paraId="6AD933E5" w14:textId="77777777" w:rsidR="00ED3B6B" w:rsidRDefault="00ED3B6B" w:rsidP="00ED3B6B">
      <w:pPr>
        <w:pStyle w:val="Heading3"/>
      </w:pPr>
      <w:r>
        <w:t>Tracking System Review</w:t>
      </w:r>
    </w:p>
    <w:p w14:paraId="29A8BBEC" w14:textId="77777777" w:rsidR="00ED3B6B" w:rsidRPr="0067049F" w:rsidRDefault="00ED3B6B" w:rsidP="00ED3B6B">
      <w:r>
        <w:t xml:space="preserve">The tracking system review, concurrent with the start of the impact analysis cycle, serves two key purposes. Primarily, it ensures that the fields provided in the tracking data are sufficient for the evaluation team to calculate savings for the targeted measures. Additionally, this review helps guarantee that the tracking data is consistent with the program’s data in ComEd’s eTRACK. This latter task will become increasingly important as ComEd’s eTRACK undergoes development and more closely reflects the tracking data Navigant receives. </w:t>
      </w:r>
    </w:p>
    <w:p w14:paraId="493E1D95" w14:textId="77777777" w:rsidR="00ED3B6B" w:rsidRDefault="00ED3B6B" w:rsidP="00ED3B6B">
      <w:pPr>
        <w:rPr>
          <w:szCs w:val="20"/>
        </w:rPr>
      </w:pPr>
    </w:p>
    <w:p w14:paraId="6F01B697" w14:textId="77777777" w:rsidR="00ED3B6B" w:rsidRDefault="00ED3B6B" w:rsidP="00ED3B6B">
      <w:pPr>
        <w:rPr>
          <w:rFonts w:cs="Arial"/>
          <w:color w:val="000000"/>
          <w:szCs w:val="20"/>
        </w:rPr>
      </w:pPr>
      <w:r>
        <w:rPr>
          <w:szCs w:val="20"/>
        </w:rPr>
        <w:t>In line with program changes and an accelerated</w:t>
      </w:r>
      <w:r>
        <w:t xml:space="preserve"> evaluation schedule for delivering tracking data to the evaluation team, Navigant will perform tracking system review and </w:t>
      </w:r>
      <w:r>
        <w:rPr>
          <w:rFonts w:cs="Arial"/>
          <w:color w:val="000000"/>
          <w:szCs w:val="20"/>
        </w:rPr>
        <w:t>M&amp;V project s</w:t>
      </w:r>
      <w:r w:rsidRPr="006406F8">
        <w:rPr>
          <w:rFonts w:cs="Arial"/>
          <w:color w:val="000000"/>
          <w:szCs w:val="20"/>
        </w:rPr>
        <w:t xml:space="preserve">ampling in waves </w:t>
      </w:r>
      <w:r>
        <w:rPr>
          <w:rFonts w:cs="Arial"/>
          <w:color w:val="000000"/>
          <w:szCs w:val="20"/>
        </w:rPr>
        <w:t xml:space="preserve">in 2019. The first wave of M&amp;V sampling is expected to cover about two-thirds of the projects. </w:t>
      </w:r>
    </w:p>
    <w:p w14:paraId="2FC6BA6A" w14:textId="77777777" w:rsidR="00ED3B6B" w:rsidRDefault="00ED3B6B" w:rsidP="00ED3B6B">
      <w:pPr>
        <w:rPr>
          <w:rFonts w:cs="Arial"/>
          <w:color w:val="000000"/>
          <w:szCs w:val="20"/>
        </w:rPr>
      </w:pPr>
    </w:p>
    <w:p w14:paraId="75EA3C36" w14:textId="77777777" w:rsidR="00ED3B6B" w:rsidRDefault="00ED3B6B" w:rsidP="00ED3B6B">
      <w:pPr>
        <w:rPr>
          <w:rFonts w:cs="Arial"/>
          <w:color w:val="000000"/>
          <w:szCs w:val="20"/>
        </w:rPr>
      </w:pPr>
      <w:r>
        <w:rPr>
          <w:rFonts w:cs="Arial"/>
          <w:color w:val="000000"/>
          <w:szCs w:val="20"/>
        </w:rPr>
        <w:t>Proposed gross impact sampling timelines are shown below.</w:t>
      </w:r>
    </w:p>
    <w:p w14:paraId="3614DD4D" w14:textId="77777777" w:rsidR="00ED3B6B" w:rsidRDefault="00ED3B6B" w:rsidP="00ED3B6B">
      <w:pPr>
        <w:rPr>
          <w:rFonts w:cs="Arial"/>
          <w:color w:val="000000"/>
          <w:szCs w:val="20"/>
        </w:rPr>
      </w:pPr>
    </w:p>
    <w:p w14:paraId="597AAC36" w14:textId="2437ADDA" w:rsidR="00ED3B6B" w:rsidRPr="00C441EE" w:rsidRDefault="00736B11" w:rsidP="00ED3B6B">
      <w:pPr>
        <w:rPr>
          <w:rFonts w:cs="Arial"/>
          <w:i/>
          <w:color w:val="000000"/>
          <w:szCs w:val="20"/>
        </w:rPr>
      </w:pPr>
      <w:r>
        <w:rPr>
          <w:rFonts w:cs="Arial"/>
          <w:color w:val="000000"/>
          <w:szCs w:val="20"/>
        </w:rPr>
        <w:t>20</w:t>
      </w:r>
      <w:r w:rsidR="00ED3B6B">
        <w:rPr>
          <w:rFonts w:cs="Arial"/>
          <w:color w:val="000000"/>
          <w:szCs w:val="20"/>
        </w:rPr>
        <w:t>19 Gross Impact Sampling Waves</w:t>
      </w:r>
    </w:p>
    <w:p w14:paraId="522D7A45" w14:textId="77777777" w:rsidR="00ED3B6B" w:rsidRPr="006406F8" w:rsidRDefault="00ED3B6B" w:rsidP="00ED3B6B">
      <w:pPr>
        <w:rPr>
          <w:rFonts w:cs="Arial"/>
          <w:color w:val="000000"/>
          <w:szCs w:val="20"/>
        </w:rPr>
      </w:pPr>
    </w:p>
    <w:p w14:paraId="35B87D10" w14:textId="77777777" w:rsidR="00ED3B6B" w:rsidRPr="006406F8" w:rsidRDefault="00ED3B6B" w:rsidP="00870107">
      <w:pPr>
        <w:numPr>
          <w:ilvl w:val="0"/>
          <w:numId w:val="69"/>
        </w:numPr>
        <w:spacing w:before="240" w:after="200" w:line="276" w:lineRule="auto"/>
        <w:contextualSpacing/>
        <w:rPr>
          <w:rFonts w:cs="Arial"/>
          <w:szCs w:val="20"/>
        </w:rPr>
      </w:pPr>
      <w:r>
        <w:rPr>
          <w:rFonts w:cs="Arial"/>
          <w:szCs w:val="20"/>
        </w:rPr>
        <w:t>First</w:t>
      </w:r>
      <w:r w:rsidRPr="006406F8">
        <w:rPr>
          <w:rFonts w:cs="Arial"/>
          <w:szCs w:val="20"/>
        </w:rPr>
        <w:t xml:space="preserve"> wave sample </w:t>
      </w:r>
      <w:r>
        <w:rPr>
          <w:rFonts w:cs="Arial"/>
          <w:szCs w:val="20"/>
        </w:rPr>
        <w:t>drawn in</w:t>
      </w:r>
      <w:r w:rsidRPr="004B3218">
        <w:rPr>
          <w:rFonts w:cs="Arial"/>
          <w:color w:val="000000"/>
          <w:szCs w:val="20"/>
        </w:rPr>
        <w:t xml:space="preserve"> </w:t>
      </w:r>
      <w:r>
        <w:rPr>
          <w:rFonts w:cs="Arial"/>
          <w:color w:val="000000"/>
          <w:szCs w:val="20"/>
        </w:rPr>
        <w:t>July 2019 and completed September 2019</w:t>
      </w:r>
    </w:p>
    <w:p w14:paraId="01A29A0B" w14:textId="77777777" w:rsidR="00ED3B6B" w:rsidRPr="006406F8" w:rsidRDefault="00ED3B6B" w:rsidP="00870107">
      <w:pPr>
        <w:numPr>
          <w:ilvl w:val="0"/>
          <w:numId w:val="69"/>
        </w:numPr>
        <w:spacing w:before="240" w:after="200" w:line="276" w:lineRule="auto"/>
        <w:contextualSpacing/>
        <w:rPr>
          <w:rFonts w:cs="Arial"/>
          <w:szCs w:val="20"/>
        </w:rPr>
      </w:pPr>
      <w:r w:rsidRPr="006406F8">
        <w:rPr>
          <w:rFonts w:cs="Arial"/>
          <w:szCs w:val="20"/>
        </w:rPr>
        <w:t xml:space="preserve">Final wave starts </w:t>
      </w:r>
      <w:r>
        <w:rPr>
          <w:rFonts w:cs="Arial"/>
          <w:szCs w:val="20"/>
        </w:rPr>
        <w:t>January 2020</w:t>
      </w:r>
      <w:r w:rsidRPr="006406F8">
        <w:rPr>
          <w:rFonts w:cs="Arial"/>
          <w:szCs w:val="20"/>
        </w:rPr>
        <w:t xml:space="preserve"> (or projects completion date) </w:t>
      </w:r>
    </w:p>
    <w:p w14:paraId="55FC598F" w14:textId="77777777" w:rsidR="00ED3B6B" w:rsidRDefault="00ED3B6B" w:rsidP="00ED3B6B">
      <w:pPr>
        <w:pStyle w:val="Heading3"/>
      </w:pPr>
      <w:r>
        <w:t>In-Depth Interviews and Research</w:t>
      </w:r>
    </w:p>
    <w:p w14:paraId="4D049A51" w14:textId="77777777" w:rsidR="00ED3B6B" w:rsidRDefault="00ED3B6B" w:rsidP="00ED3B6B">
      <w:r>
        <w:t xml:space="preserve">We will conduct in-depth interviews with program managers and implementation contractors. Interviews will focus on progress to goals, identifying program successes and challenges, identifying drivers of those successes and challenges, as well as marketing tactics and trade ally education. </w:t>
      </w:r>
    </w:p>
    <w:p w14:paraId="44A0F2C9" w14:textId="77777777" w:rsidR="00ED3B6B" w:rsidRPr="00E52CBF" w:rsidRDefault="00ED3B6B" w:rsidP="00ED3B6B">
      <w:pPr>
        <w:pStyle w:val="Heading3"/>
      </w:pPr>
      <w:r>
        <w:t xml:space="preserve">Telephone Interviews </w:t>
      </w:r>
    </w:p>
    <w:p w14:paraId="6D8EEF4B" w14:textId="77777777" w:rsidR="00ED3B6B" w:rsidRPr="00CC0593" w:rsidRDefault="00ED3B6B" w:rsidP="00ED3B6B">
      <w:pPr>
        <w:spacing w:line="240" w:lineRule="auto"/>
        <w:contextualSpacing/>
        <w:rPr>
          <w:rFonts w:cs="Arial"/>
          <w:b/>
          <w:bCs/>
          <w:color w:val="000000"/>
          <w:szCs w:val="20"/>
        </w:rPr>
      </w:pPr>
      <w:r>
        <w:t xml:space="preserve">To fully implement the rolling NTG approach, we will conduct interviews with decision makers for all projects currently in the reservation stage, regardless of program year, to best capture the program’s early influence. </w:t>
      </w:r>
      <w:r w:rsidRPr="00D615B5">
        <w:t xml:space="preserve">Once a sampled project reaches the reservation stage, </w:t>
      </w:r>
      <w:r>
        <w:t xml:space="preserve">the implementation contractor will </w:t>
      </w:r>
      <w:r w:rsidRPr="00D615B5">
        <w:t xml:space="preserve">provide the evaluation team with contact information for </w:t>
      </w:r>
      <w:r>
        <w:t xml:space="preserve">project contacts, </w:t>
      </w:r>
      <w:r w:rsidRPr="00D615B5">
        <w:t xml:space="preserve">and the team </w:t>
      </w:r>
      <w:r>
        <w:t>will conduct</w:t>
      </w:r>
      <w:r w:rsidRPr="00D615B5">
        <w:t xml:space="preserve"> a post-reservation interview as soon as </w:t>
      </w:r>
      <w:r>
        <w:t>is practical</w:t>
      </w:r>
      <w:r w:rsidRPr="00D615B5">
        <w:t xml:space="preserve">. </w:t>
      </w:r>
      <w:r>
        <w:t xml:space="preserve">The evaluation team will seek to speak with key decision makers for the project. In most cases, the primary project contact will be the key decision maker, but we will verify this as part of the interview and ask to be referred to the appropriate contact if necessary. </w:t>
      </w:r>
      <w:r w:rsidRPr="00D615B5">
        <w:t xml:space="preserve">We </w:t>
      </w:r>
      <w:r>
        <w:t xml:space="preserve">will </w:t>
      </w:r>
      <w:r w:rsidRPr="00D615B5">
        <w:t xml:space="preserve">also incorporate customized questions for each project linked to the points of influence identified in the documentation review. </w:t>
      </w:r>
    </w:p>
    <w:p w14:paraId="1F7F0E21" w14:textId="77777777" w:rsidR="00ED3B6B" w:rsidRPr="005C2857" w:rsidRDefault="00ED3B6B" w:rsidP="00ED3B6B">
      <w:pPr>
        <w:spacing w:line="240" w:lineRule="auto"/>
        <w:ind w:left="720"/>
        <w:contextualSpacing/>
        <w:rPr>
          <w:rFonts w:cs="Arial"/>
          <w:b/>
          <w:bCs/>
          <w:color w:val="000000"/>
          <w:szCs w:val="20"/>
        </w:rPr>
      </w:pPr>
    </w:p>
    <w:p w14:paraId="684DC175" w14:textId="77777777" w:rsidR="00ED3B6B" w:rsidRDefault="00ED3B6B" w:rsidP="00ED3B6B">
      <w:r>
        <w:t>Because we will attempt to interview a census of projects, no sampling of projects or differentiation between electric and gas savings is needed. We expect to complete about 30 interviews, which will represent approximately two-thirds of all projects in the reservation stage.</w:t>
      </w:r>
    </w:p>
    <w:p w14:paraId="0A038B8F" w14:textId="77777777" w:rsidR="00ED3B6B" w:rsidRDefault="00ED3B6B" w:rsidP="00ED3B6B"/>
    <w:p w14:paraId="450DAF8F" w14:textId="77777777" w:rsidR="00ED3B6B" w:rsidRPr="00C01771" w:rsidRDefault="00ED3B6B" w:rsidP="00ED3B6B">
      <w:r>
        <w:t xml:space="preserve">In addition to NTG research, interviewers </w:t>
      </w:r>
      <w:r w:rsidRPr="006364AF">
        <w:t xml:space="preserve">will </w:t>
      </w:r>
      <w:r>
        <w:t xml:space="preserve">also ask participants </w:t>
      </w:r>
      <w:r w:rsidRPr="006364AF">
        <w:t xml:space="preserve">about </w:t>
      </w:r>
      <w:r>
        <w:t>their experience with elements of the program tracks, as applicable, to provide the program with actionable information about the different tracks. Because of the nature of the questions and the fact that we will be asking these process-related questions to a census of participants in the reservation phase as part of the net-to-gross interviews, a randomized controlled trial or quasi-experimental design is not applicable for this research.</w:t>
      </w:r>
    </w:p>
    <w:p w14:paraId="3914ED25" w14:textId="77777777" w:rsidR="00ED3B6B" w:rsidRDefault="00ED3B6B" w:rsidP="00ED3B6B">
      <w:pPr>
        <w:pStyle w:val="Heading3"/>
      </w:pPr>
      <w:r>
        <w:t xml:space="preserve">Gross </w:t>
      </w:r>
      <w:r w:rsidRPr="005135E5">
        <w:t xml:space="preserve">Impact </w:t>
      </w:r>
      <w:r>
        <w:t>Evaluation</w:t>
      </w:r>
    </w:p>
    <w:p w14:paraId="72DA895E" w14:textId="58A2FE01" w:rsidR="00ED3B6B" w:rsidRDefault="00ED3B6B" w:rsidP="00ED3B6B">
      <w:pPr>
        <w:rPr>
          <w:bCs/>
          <w:color w:val="000000"/>
          <w:highlight w:val="yellow"/>
        </w:rPr>
      </w:pPr>
      <w:r>
        <w:t xml:space="preserve">The evaluation team will conduct gross savings research using building energy simulation models on a </w:t>
      </w:r>
      <w:r w:rsidRPr="005B59E7">
        <w:rPr>
          <w:bCs/>
          <w:color w:val="000000"/>
        </w:rPr>
        <w:t>sample of approximately 30 projects to</w:t>
      </w:r>
      <w:r>
        <w:t xml:space="preserve"> determine </w:t>
      </w:r>
      <w:r w:rsidR="00736B11">
        <w:rPr>
          <w:color w:val="000000"/>
          <w:szCs w:val="20"/>
        </w:rPr>
        <w:t>20</w:t>
      </w:r>
      <w:r>
        <w:rPr>
          <w:color w:val="000000"/>
          <w:szCs w:val="20"/>
        </w:rPr>
        <w:t xml:space="preserve">19 </w:t>
      </w:r>
      <w:r>
        <w:t xml:space="preserve">savings and calculate realization rates. This research will include an engineering desk review of each project in our sample. </w:t>
      </w:r>
      <w:r>
        <w:rPr>
          <w:bCs/>
          <w:color w:val="000000"/>
        </w:rPr>
        <w:t>The evaluation team will also develop a summary sheet for each project reviewed that outlines the evaluation activities completed, any resulting changes to the building energy simulation model because of ex post review, and the net effect on the electric and therm savings relative to ex ante claimed savings.</w:t>
      </w:r>
      <w:r w:rsidRPr="00167114">
        <w:rPr>
          <w:bCs/>
          <w:color w:val="000000"/>
          <w:highlight w:val="yellow"/>
        </w:rPr>
        <w:t xml:space="preserve"> </w:t>
      </w:r>
    </w:p>
    <w:p w14:paraId="44D4CEB0" w14:textId="77777777" w:rsidR="00ED3B6B" w:rsidRDefault="00ED3B6B" w:rsidP="00ED3B6B">
      <w:pPr>
        <w:rPr>
          <w:bCs/>
          <w:color w:val="000000"/>
          <w:highlight w:val="yellow"/>
        </w:rPr>
      </w:pPr>
    </w:p>
    <w:p w14:paraId="330A1360" w14:textId="77777777" w:rsidR="00ED3B6B" w:rsidRDefault="00ED3B6B" w:rsidP="00ED3B6B">
      <w:pPr>
        <w:rPr>
          <w:bCs/>
        </w:rPr>
      </w:pPr>
      <w:r>
        <w:rPr>
          <w:bCs/>
          <w:color w:val="000000"/>
        </w:rPr>
        <w:t>Per the program design, t</w:t>
      </w:r>
      <w:r w:rsidRPr="008E6F29">
        <w:rPr>
          <w:bCs/>
          <w:color w:val="000000"/>
        </w:rPr>
        <w:t>he baseline for all projects will typically be based on the appropriate Illinois Energy</w:t>
      </w:r>
      <w:r w:rsidRPr="003A36B3">
        <w:rPr>
          <w:bCs/>
          <w:color w:val="000000"/>
        </w:rPr>
        <w:t xml:space="preserve"> Conservation Code for Commercial Buildings</w:t>
      </w:r>
      <w:r>
        <w:rPr>
          <w:bCs/>
          <w:color w:val="000000"/>
        </w:rPr>
        <w:t xml:space="preserve">. As in prior evaluations, the evaluation team will use the project’s application date to determine which version of the Illinois Energy Conservation Code, which references the International Energy </w:t>
      </w:r>
      <w:r w:rsidRPr="002F51F8">
        <w:rPr>
          <w:bCs/>
          <w:color w:val="000000"/>
        </w:rPr>
        <w:t>Conservation Code (IECC), is the most appropriate to use as baseline</w:t>
      </w:r>
      <w:r w:rsidRPr="006F43B7">
        <w:rPr>
          <w:bCs/>
          <w:color w:val="000000"/>
        </w:rPr>
        <w:t>.</w:t>
      </w:r>
      <w:r>
        <w:rPr>
          <w:bCs/>
        </w:rPr>
        <w:t xml:space="preserve"> Notably, t</w:t>
      </w:r>
      <w:r>
        <w:t>his reference specifically allows for use of ASHRAE Standard 90.1 as an alternate compliance method.</w:t>
      </w:r>
    </w:p>
    <w:p w14:paraId="249610C2" w14:textId="77777777" w:rsidR="00ED3B6B" w:rsidRPr="00710B4F" w:rsidRDefault="00ED3B6B" w:rsidP="00ED3B6B">
      <w:pPr>
        <w:rPr>
          <w:bCs/>
        </w:rPr>
      </w:pPr>
    </w:p>
    <w:p w14:paraId="2C0DB5E0" w14:textId="77777777" w:rsidR="00ED3B6B" w:rsidRDefault="00ED3B6B" w:rsidP="00ED3B6B">
      <w:r>
        <w:t>The evaluation team will also calculate interactive savings associated with projects for each utility to be used within the cost-effectiveness analysis by each fuel type. We</w:t>
      </w:r>
      <w:r w:rsidRPr="00AC4297">
        <w:t xml:space="preserve"> include </w:t>
      </w:r>
      <w:r>
        <w:t xml:space="preserve">all </w:t>
      </w:r>
      <w:r w:rsidRPr="00AC4297">
        <w:t xml:space="preserve">interactive effects for projects </w:t>
      </w:r>
      <w:r>
        <w:t>within participating gas companies’ service territories (e</w:t>
      </w:r>
      <w:r w:rsidRPr="00AC4297">
        <w:t>.</w:t>
      </w:r>
      <w:r>
        <w:t>g</w:t>
      </w:r>
      <w:r w:rsidRPr="00AC4297">
        <w:t xml:space="preserve">., the project </w:t>
      </w:r>
      <w:r>
        <w:t>receives</w:t>
      </w:r>
      <w:r w:rsidRPr="00AC4297">
        <w:t xml:space="preserve"> natural gas service from Nicor Gas and electric service from ComEd</w:t>
      </w:r>
      <w:r>
        <w:t xml:space="preserve"> but may or may not have received a gas incentive)</w:t>
      </w:r>
      <w:r w:rsidRPr="00AC4297">
        <w:t>.</w:t>
      </w:r>
      <w:r>
        <w:t xml:space="preserve"> We will also present researched savings without interactive effects for comparison to utility goals.</w:t>
      </w:r>
    </w:p>
    <w:p w14:paraId="25070C39" w14:textId="77777777" w:rsidR="00ED3B6B" w:rsidRDefault="00ED3B6B" w:rsidP="00ED3B6B">
      <w:pPr>
        <w:rPr>
          <w:rFonts w:cs="Arial"/>
          <w:szCs w:val="20"/>
        </w:rPr>
      </w:pPr>
    </w:p>
    <w:p w14:paraId="1A6CA2E1" w14:textId="77777777" w:rsidR="00ED3B6B" w:rsidRPr="00877D5E" w:rsidRDefault="00ED3B6B" w:rsidP="00ED3B6B">
      <w:pPr>
        <w:rPr>
          <w:rFonts w:cs="Arial"/>
          <w:szCs w:val="20"/>
        </w:rPr>
      </w:pPr>
      <w:r w:rsidRPr="00877D5E">
        <w:rPr>
          <w:rFonts w:cs="Arial"/>
          <w:szCs w:val="20"/>
        </w:rPr>
        <w:t>Some new construction projects have high uncertainty surrounding the baseline selection (e.g., major renovations with HVAC reconfiguration), resulting in higher risk for downward evaluation savings adjustment</w:t>
      </w:r>
      <w:r>
        <w:rPr>
          <w:rFonts w:cs="Arial"/>
          <w:szCs w:val="20"/>
        </w:rPr>
        <w:t xml:space="preserve"> if the evaluation determines that the appropriate baseline is more efficient than what was assumed in the ex ante savings calculations</w:t>
      </w:r>
      <w:r w:rsidRPr="00877D5E">
        <w:rPr>
          <w:rFonts w:cs="Arial"/>
          <w:szCs w:val="20"/>
        </w:rPr>
        <w:t xml:space="preserve">. </w:t>
      </w:r>
      <w:r>
        <w:rPr>
          <w:rFonts w:cs="Arial"/>
          <w:szCs w:val="20"/>
        </w:rPr>
        <w:t>To anticipate and reduce the incidence of</w:t>
      </w:r>
      <w:r w:rsidRPr="00877D5E">
        <w:rPr>
          <w:rFonts w:cs="Arial"/>
          <w:szCs w:val="20"/>
        </w:rPr>
        <w:t xml:space="preserve"> such cases, a review of the baseline by the evaluation team prior to incentive commitment may </w:t>
      </w:r>
      <w:r>
        <w:rPr>
          <w:rFonts w:cs="Arial"/>
          <w:szCs w:val="20"/>
        </w:rPr>
        <w:t>be appropriate</w:t>
      </w:r>
      <w:r w:rsidRPr="00877D5E">
        <w:rPr>
          <w:rFonts w:cs="Arial"/>
          <w:szCs w:val="20"/>
        </w:rPr>
        <w:t>. As a part of monthly evaluation update calls, there will be an opportunity for the program staff to identify projects where they perceive higher uncertainty. After discussion, the program staff and evaluation team may agree to have the evaluation team follow</w:t>
      </w:r>
      <w:r>
        <w:rPr>
          <w:rFonts w:cs="Arial"/>
          <w:szCs w:val="20"/>
        </w:rPr>
        <w:t xml:space="preserve"> </w:t>
      </w:r>
      <w:r w:rsidRPr="00877D5E">
        <w:rPr>
          <w:rFonts w:cs="Arial"/>
          <w:szCs w:val="20"/>
        </w:rPr>
        <w:t>up with a brief but deeper review of project details and provide feedback on baseline selection within 10 days. The evaluation follow-up review will be optional, advisory and non-binding</w:t>
      </w:r>
      <w:r>
        <w:rPr>
          <w:rFonts w:cs="Arial"/>
          <w:szCs w:val="20"/>
        </w:rPr>
        <w:t xml:space="preserve"> from the standpoint of updating ex ante savings claims</w:t>
      </w:r>
      <w:r w:rsidRPr="00877D5E">
        <w:rPr>
          <w:rFonts w:cs="Arial"/>
          <w:szCs w:val="20"/>
        </w:rPr>
        <w:t xml:space="preserve"> but may serve to reduce downward savings adjustments</w:t>
      </w:r>
      <w:r>
        <w:rPr>
          <w:rFonts w:cs="Arial"/>
          <w:szCs w:val="20"/>
        </w:rPr>
        <w:t xml:space="preserve"> in the ex post evaluation</w:t>
      </w:r>
      <w:r w:rsidRPr="00877D5E">
        <w:rPr>
          <w:rFonts w:cs="Arial"/>
          <w:szCs w:val="20"/>
        </w:rPr>
        <w:t>.</w:t>
      </w:r>
    </w:p>
    <w:p w14:paraId="54B13FBE" w14:textId="77777777" w:rsidR="00ED3B6B" w:rsidRPr="009B54BD" w:rsidRDefault="00ED3B6B" w:rsidP="00ED3B6B">
      <w:pPr>
        <w:pStyle w:val="Heading4"/>
      </w:pPr>
      <w:r>
        <w:t xml:space="preserve">Gross Impact Evaluation Sampling Approach </w:t>
      </w:r>
    </w:p>
    <w:p w14:paraId="2EE74A18" w14:textId="77777777" w:rsidR="00ED3B6B" w:rsidRDefault="00ED3B6B" w:rsidP="00ED3B6B">
      <w:r>
        <w:t>The evaluation team plans to create two sample frames, one focused on electric projects and the other focused on gas projects. The electric sample frame will be composed only of projects with electric savings. These projects may or may not have gas savings and may or may not be in any of the participating gas utilities’ service territories. The gas sample frame will consist of all gas projects with positive therm savings before interactive effects from electric measures, regardless of whether the project received a gas incentive.</w:t>
      </w:r>
      <w:r>
        <w:rPr>
          <w:rStyle w:val="FootnoteReference"/>
          <w:rFonts w:eastAsiaTheme="minorHAnsi"/>
        </w:rPr>
        <w:footnoteReference w:id="18"/>
      </w:r>
      <w:r>
        <w:t xml:space="preserve"> </w:t>
      </w:r>
      <w:r w:rsidRPr="00156958">
        <w:t xml:space="preserve">Within each of the sample frames, we plan to use a stratified random sample design. Each sample will be designed to reach 90% confidence and 10% precision two tailed </w:t>
      </w:r>
      <w:r>
        <w:t>for</w:t>
      </w:r>
      <w:r w:rsidRPr="00156958">
        <w:t xml:space="preserve"> MWh</w:t>
      </w:r>
      <w:r>
        <w:t xml:space="preserve"> </w:t>
      </w:r>
      <w:r w:rsidRPr="00156958">
        <w:t xml:space="preserve">and </w:t>
      </w:r>
      <w:r>
        <w:t>therms, respectively.</w:t>
      </w:r>
      <w:r w:rsidRPr="00156958">
        <w:t xml:space="preserve"> The overall sample will include </w:t>
      </w:r>
      <w:r>
        <w:t>30</w:t>
      </w:r>
      <w:r w:rsidRPr="005B7D20">
        <w:t xml:space="preserve"> projects, approximately </w:t>
      </w:r>
      <w:r>
        <w:t xml:space="preserve">12 </w:t>
      </w:r>
      <w:r w:rsidRPr="00156958">
        <w:t xml:space="preserve">of which </w:t>
      </w:r>
      <w:r>
        <w:t>will have received g</w:t>
      </w:r>
      <w:r w:rsidRPr="00156958">
        <w:t xml:space="preserve">as </w:t>
      </w:r>
      <w:r>
        <w:t>incentives</w:t>
      </w:r>
      <w:r w:rsidRPr="00156958">
        <w:t>.</w:t>
      </w:r>
      <w:r>
        <w:rPr>
          <w:rStyle w:val="FootnoteReference"/>
          <w:rFonts w:eastAsiaTheme="minorHAnsi"/>
        </w:rPr>
        <w:footnoteReference w:id="19"/>
      </w:r>
    </w:p>
    <w:p w14:paraId="7A124E09" w14:textId="77777777" w:rsidR="00ED3B6B" w:rsidRDefault="00ED3B6B" w:rsidP="00ED3B6B"/>
    <w:p w14:paraId="2B48AEE0" w14:textId="77777777" w:rsidR="00ED3B6B" w:rsidRDefault="00ED3B6B" w:rsidP="00ED3B6B">
      <w:pPr>
        <w:pStyle w:val="Caption"/>
      </w:pPr>
      <w:r>
        <w:t>Table 4. Estimated Number of Projects in Sample</w:t>
      </w:r>
    </w:p>
    <w:tbl>
      <w:tblPr>
        <w:tblStyle w:val="EnergyTable1"/>
        <w:tblW w:w="0" w:type="auto"/>
        <w:tblLayout w:type="fixed"/>
        <w:tblLook w:val="04A0" w:firstRow="1" w:lastRow="0" w:firstColumn="1" w:lastColumn="0" w:noHBand="0" w:noVBand="1"/>
      </w:tblPr>
      <w:tblGrid>
        <w:gridCol w:w="2160"/>
        <w:gridCol w:w="2790"/>
      </w:tblGrid>
      <w:tr w:rsidR="00ED3B6B" w:rsidRPr="00570533" w14:paraId="184E193C" w14:textId="77777777" w:rsidTr="00ED3B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1E6987BE" w14:textId="77777777" w:rsidR="00ED3B6B" w:rsidRPr="00570533" w:rsidRDefault="00ED3B6B" w:rsidP="00ED3B6B">
            <w:pPr>
              <w:keepNext/>
              <w:jc w:val="left"/>
            </w:pPr>
            <w:r w:rsidRPr="00570533">
              <w:t>Fuel-Type</w:t>
            </w:r>
          </w:p>
        </w:tc>
        <w:tc>
          <w:tcPr>
            <w:tcW w:w="2790" w:type="dxa"/>
          </w:tcPr>
          <w:p w14:paraId="5189389F" w14:textId="77777777" w:rsidR="00ED3B6B" w:rsidRPr="00570533" w:rsidRDefault="00ED3B6B" w:rsidP="00ED3B6B">
            <w:pPr>
              <w:keepNext/>
              <w:jc w:val="right"/>
              <w:cnfStyle w:val="100000000000" w:firstRow="1" w:lastRow="0" w:firstColumn="0" w:lastColumn="0" w:oddVBand="0" w:evenVBand="0" w:oddHBand="0" w:evenHBand="0" w:firstRowFirstColumn="0" w:firstRowLastColumn="0" w:lastRowFirstColumn="0" w:lastRowLastColumn="0"/>
            </w:pPr>
            <w:r w:rsidRPr="00570533">
              <w:t>Estimate of Projects in Sample (Approximate)</w:t>
            </w:r>
          </w:p>
        </w:tc>
      </w:tr>
      <w:tr w:rsidR="00ED3B6B" w:rsidRPr="00570533" w14:paraId="7A1BBCBB" w14:textId="77777777" w:rsidTr="00ED3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072AD4BD" w14:textId="77777777" w:rsidR="00ED3B6B" w:rsidRPr="008D7A6B" w:rsidRDefault="00ED3B6B" w:rsidP="00ED3B6B">
            <w:pPr>
              <w:jc w:val="left"/>
            </w:pPr>
            <w:r w:rsidRPr="008D7A6B">
              <w:t>Electric</w:t>
            </w:r>
          </w:p>
        </w:tc>
        <w:tc>
          <w:tcPr>
            <w:tcW w:w="2790" w:type="dxa"/>
          </w:tcPr>
          <w:p w14:paraId="11300425" w14:textId="77777777" w:rsidR="00ED3B6B" w:rsidRPr="008D7A6B" w:rsidRDefault="00ED3B6B" w:rsidP="00ED3B6B">
            <w:pPr>
              <w:jc w:val="right"/>
              <w:cnfStyle w:val="000000100000" w:firstRow="0" w:lastRow="0" w:firstColumn="0" w:lastColumn="0" w:oddVBand="0" w:evenVBand="0" w:oddHBand="1" w:evenHBand="0" w:firstRowFirstColumn="0" w:firstRowLastColumn="0" w:lastRowFirstColumn="0" w:lastRowLastColumn="0"/>
            </w:pPr>
            <w:r w:rsidRPr="008D7A6B">
              <w:t>18</w:t>
            </w:r>
          </w:p>
        </w:tc>
      </w:tr>
      <w:tr w:rsidR="00ED3B6B" w:rsidRPr="00570533" w14:paraId="08403CA0" w14:textId="77777777" w:rsidTr="00ED3B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1524421B" w14:textId="77777777" w:rsidR="00ED3B6B" w:rsidRPr="008D7A6B" w:rsidRDefault="00ED3B6B" w:rsidP="00ED3B6B">
            <w:pPr>
              <w:jc w:val="left"/>
            </w:pPr>
            <w:r w:rsidRPr="008D7A6B">
              <w:t>Gas</w:t>
            </w:r>
          </w:p>
        </w:tc>
        <w:tc>
          <w:tcPr>
            <w:tcW w:w="2790" w:type="dxa"/>
          </w:tcPr>
          <w:p w14:paraId="2B08B624" w14:textId="77777777" w:rsidR="00ED3B6B" w:rsidRPr="008D7A6B" w:rsidRDefault="00ED3B6B" w:rsidP="00ED3B6B">
            <w:pPr>
              <w:jc w:val="right"/>
              <w:cnfStyle w:val="000000010000" w:firstRow="0" w:lastRow="0" w:firstColumn="0" w:lastColumn="0" w:oddVBand="0" w:evenVBand="0" w:oddHBand="0" w:evenHBand="1" w:firstRowFirstColumn="0" w:firstRowLastColumn="0" w:lastRowFirstColumn="0" w:lastRowLastColumn="0"/>
            </w:pPr>
            <w:r w:rsidRPr="008D7A6B">
              <w:t>12</w:t>
            </w:r>
          </w:p>
        </w:tc>
      </w:tr>
      <w:tr w:rsidR="00ED3B6B" w:rsidRPr="00570533" w14:paraId="543C9CCC" w14:textId="77777777" w:rsidTr="00ED3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23628CC9" w14:textId="77777777" w:rsidR="00ED3B6B" w:rsidRPr="008D7A6B" w:rsidRDefault="00ED3B6B" w:rsidP="00ED3B6B">
            <w:pPr>
              <w:jc w:val="left"/>
              <w:rPr>
                <w:b/>
              </w:rPr>
            </w:pPr>
            <w:r w:rsidRPr="008D7A6B">
              <w:rPr>
                <w:b/>
              </w:rPr>
              <w:t>Total</w:t>
            </w:r>
          </w:p>
        </w:tc>
        <w:tc>
          <w:tcPr>
            <w:tcW w:w="2790" w:type="dxa"/>
          </w:tcPr>
          <w:p w14:paraId="16BFB983" w14:textId="77777777" w:rsidR="00ED3B6B" w:rsidRPr="008D7A6B" w:rsidRDefault="00ED3B6B" w:rsidP="00ED3B6B">
            <w:pPr>
              <w:jc w:val="right"/>
              <w:cnfStyle w:val="000000100000" w:firstRow="0" w:lastRow="0" w:firstColumn="0" w:lastColumn="0" w:oddVBand="0" w:evenVBand="0" w:oddHBand="1" w:evenHBand="0" w:firstRowFirstColumn="0" w:firstRowLastColumn="0" w:lastRowFirstColumn="0" w:lastRowLastColumn="0"/>
              <w:rPr>
                <w:b/>
              </w:rPr>
            </w:pPr>
            <w:r w:rsidRPr="008D7A6B">
              <w:rPr>
                <w:b/>
              </w:rPr>
              <w:t>30</w:t>
            </w:r>
          </w:p>
        </w:tc>
      </w:tr>
    </w:tbl>
    <w:p w14:paraId="34581F84" w14:textId="77777777" w:rsidR="00ED3B6B" w:rsidRPr="001B3C01" w:rsidRDefault="00ED3B6B" w:rsidP="00ED3B6B"/>
    <w:p w14:paraId="33BDE9E3" w14:textId="4B5E754C" w:rsidR="00ED3B6B" w:rsidRDefault="00ED3B6B" w:rsidP="00ED3B6B">
      <w:pPr>
        <w:rPr>
          <w:rFonts w:cs="Arial"/>
          <w:color w:val="000000"/>
          <w:szCs w:val="20"/>
        </w:rPr>
      </w:pPr>
      <w:r>
        <w:t xml:space="preserve">Navigant will perform tracking system review and </w:t>
      </w:r>
      <w:r>
        <w:rPr>
          <w:rFonts w:cs="Arial"/>
          <w:color w:val="000000"/>
          <w:szCs w:val="20"/>
        </w:rPr>
        <w:t>M&amp;V project s</w:t>
      </w:r>
      <w:r w:rsidRPr="006406F8">
        <w:rPr>
          <w:rFonts w:cs="Arial"/>
          <w:color w:val="000000"/>
          <w:szCs w:val="20"/>
        </w:rPr>
        <w:t xml:space="preserve">ampling in </w:t>
      </w:r>
      <w:r>
        <w:rPr>
          <w:rFonts w:cs="Arial"/>
          <w:color w:val="000000"/>
          <w:szCs w:val="20"/>
        </w:rPr>
        <w:t xml:space="preserve">two </w:t>
      </w:r>
      <w:r w:rsidRPr="006406F8">
        <w:rPr>
          <w:rFonts w:cs="Arial"/>
          <w:color w:val="000000"/>
          <w:szCs w:val="20"/>
        </w:rPr>
        <w:t xml:space="preserve">waves </w:t>
      </w:r>
      <w:r>
        <w:rPr>
          <w:rFonts w:cs="Arial"/>
          <w:color w:val="000000"/>
          <w:szCs w:val="20"/>
        </w:rPr>
        <w:t xml:space="preserve">in </w:t>
      </w:r>
      <w:r w:rsidR="00736B11">
        <w:rPr>
          <w:rFonts w:cs="Arial"/>
          <w:color w:val="000000"/>
          <w:szCs w:val="20"/>
        </w:rPr>
        <w:t>20</w:t>
      </w:r>
      <w:r>
        <w:rPr>
          <w:rFonts w:cs="Arial"/>
          <w:color w:val="000000"/>
          <w:szCs w:val="20"/>
        </w:rPr>
        <w:t xml:space="preserve">19. The first wave of M&amp;V sampling is expected to cover about one-third of projects completed in </w:t>
      </w:r>
      <w:r w:rsidR="00736B11">
        <w:rPr>
          <w:rFonts w:cs="Arial"/>
          <w:color w:val="000000"/>
          <w:szCs w:val="20"/>
        </w:rPr>
        <w:t>20</w:t>
      </w:r>
      <w:r>
        <w:rPr>
          <w:rFonts w:cs="Arial"/>
          <w:color w:val="000000"/>
          <w:szCs w:val="20"/>
        </w:rPr>
        <w:t>19. Proposed gross impact sampling timelines are shown below.</w:t>
      </w:r>
    </w:p>
    <w:p w14:paraId="17C288A0" w14:textId="77777777" w:rsidR="00ED3B6B" w:rsidRDefault="00ED3B6B" w:rsidP="00ED3B6B">
      <w:pPr>
        <w:pStyle w:val="Heading3"/>
      </w:pPr>
      <w:r>
        <w:t xml:space="preserve">Verified Net Impact Evaluation </w:t>
      </w:r>
    </w:p>
    <w:p w14:paraId="1D002FD4" w14:textId="77777777" w:rsidR="00ED3B6B" w:rsidRDefault="00ED3B6B" w:rsidP="00ED3B6B">
      <w:r w:rsidRPr="00714BFE">
        <w:t xml:space="preserve">The </w:t>
      </w:r>
      <w:r>
        <w:t xml:space="preserve">verified </w:t>
      </w:r>
      <w:r w:rsidRPr="00714BFE">
        <w:t xml:space="preserve">net impact evaluation will apply the </w:t>
      </w:r>
      <w:r>
        <w:t>n</w:t>
      </w:r>
      <w:r w:rsidRPr="00714BFE">
        <w:t>et-to-</w:t>
      </w:r>
      <w:r>
        <w:t>g</w:t>
      </w:r>
      <w:r w:rsidRPr="00714BFE">
        <w:t xml:space="preserve">ross (NTG) ratio accepted by </w:t>
      </w:r>
      <w:r>
        <w:t>Illinois Stakeholders Advisory Group (</w:t>
      </w:r>
      <w:r w:rsidRPr="00714BFE">
        <w:t>SAG</w:t>
      </w:r>
      <w:r>
        <w:t>)</w:t>
      </w:r>
      <w:r w:rsidRPr="00714BFE">
        <w:t xml:space="preserve"> consensus to estimate th</w:t>
      </w:r>
      <w:r>
        <w:t>e verified net savings for the p</w:t>
      </w:r>
      <w:r w:rsidRPr="00714BFE">
        <w:t xml:space="preserve">rogram. </w:t>
      </w:r>
    </w:p>
    <w:p w14:paraId="2B37995B" w14:textId="77777777" w:rsidR="00ED3B6B" w:rsidRPr="00714BFE" w:rsidRDefault="00ED3B6B" w:rsidP="00ED3B6B"/>
    <w:p w14:paraId="0F02FA86" w14:textId="3FFB19A8" w:rsidR="00ED3B6B" w:rsidRDefault="00ED3B6B" w:rsidP="00ED3B6B">
      <w:pPr>
        <w:pStyle w:val="Caption"/>
      </w:pPr>
      <w:r>
        <w:t xml:space="preserve">Table 5. Deemed NTG Values for </w:t>
      </w:r>
      <w:r w:rsidR="00736B11">
        <w:t>20</w:t>
      </w:r>
      <w:r>
        <w:t>19</w:t>
      </w:r>
    </w:p>
    <w:tbl>
      <w:tblPr>
        <w:tblStyle w:val="EnergyTable1"/>
        <w:tblW w:w="0" w:type="auto"/>
        <w:tblLayout w:type="fixed"/>
        <w:tblLook w:val="04A0" w:firstRow="1" w:lastRow="0" w:firstColumn="1" w:lastColumn="0" w:noHBand="0" w:noVBand="1"/>
      </w:tblPr>
      <w:tblGrid>
        <w:gridCol w:w="4600"/>
        <w:gridCol w:w="1744"/>
      </w:tblGrid>
      <w:tr w:rsidR="00ED3B6B" w:rsidRPr="009B592F" w14:paraId="0AC885D6" w14:textId="77777777" w:rsidTr="00ED3B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00519E95" w14:textId="77777777" w:rsidR="00ED3B6B" w:rsidRPr="009B592F" w:rsidRDefault="00ED3B6B" w:rsidP="00ED3B6B">
            <w:pPr>
              <w:jc w:val="left"/>
              <w:rPr>
                <w:rFonts w:ascii="Arial Narrow" w:hAnsi="Arial Narrow"/>
              </w:rPr>
            </w:pPr>
            <w:r>
              <w:rPr>
                <w:rFonts w:ascii="Arial Narrow" w:hAnsi="Arial Narrow"/>
              </w:rPr>
              <w:t>Utility</w:t>
            </w:r>
          </w:p>
        </w:tc>
        <w:tc>
          <w:tcPr>
            <w:tcW w:w="1744" w:type="dxa"/>
          </w:tcPr>
          <w:p w14:paraId="563D5A92" w14:textId="6252D91D" w:rsidR="00ED3B6B" w:rsidRPr="009B592F" w:rsidRDefault="00736B11" w:rsidP="00ED3B6B">
            <w:pPr>
              <w:jc w:val="right"/>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w:t>
            </w:r>
            <w:r w:rsidR="00ED3B6B">
              <w:rPr>
                <w:rFonts w:ascii="Arial Narrow" w:hAnsi="Arial Narrow"/>
              </w:rPr>
              <w:t>19</w:t>
            </w:r>
            <w:r w:rsidR="00ED3B6B" w:rsidRPr="009B592F">
              <w:rPr>
                <w:rFonts w:ascii="Arial Narrow" w:hAnsi="Arial Narrow"/>
              </w:rPr>
              <w:t xml:space="preserve"> Deemed NTG Value</w:t>
            </w:r>
          </w:p>
        </w:tc>
      </w:tr>
      <w:tr w:rsidR="00ED3B6B" w:rsidRPr="009B592F" w14:paraId="69ADE285" w14:textId="77777777" w:rsidTr="00ED3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49C308BB" w14:textId="77777777" w:rsidR="00ED3B6B" w:rsidRPr="009B592F" w:rsidRDefault="00ED3B6B" w:rsidP="00ED3B6B">
            <w:pPr>
              <w:jc w:val="left"/>
              <w:rPr>
                <w:rFonts w:ascii="Arial Narrow" w:hAnsi="Arial Narrow"/>
              </w:rPr>
            </w:pPr>
            <w:r>
              <w:rPr>
                <w:rFonts w:ascii="Arial Narrow" w:hAnsi="Arial Narrow"/>
              </w:rPr>
              <w:t>ComEd (MW and MWh)</w:t>
            </w:r>
          </w:p>
        </w:tc>
        <w:tc>
          <w:tcPr>
            <w:tcW w:w="1744" w:type="dxa"/>
          </w:tcPr>
          <w:p w14:paraId="5A32CB4B" w14:textId="1F60262C" w:rsidR="00ED3B6B" w:rsidRPr="009B592F" w:rsidRDefault="00ED3B6B" w:rsidP="00ED3B6B">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0.68</w:t>
            </w:r>
          </w:p>
        </w:tc>
      </w:tr>
      <w:tr w:rsidR="00ED3B6B" w:rsidRPr="009B592F" w14:paraId="55719BB0" w14:textId="77777777" w:rsidTr="00ED3B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4ED80632" w14:textId="77777777" w:rsidR="00ED3B6B" w:rsidRPr="009B592F" w:rsidRDefault="00ED3B6B" w:rsidP="00ED3B6B">
            <w:pPr>
              <w:jc w:val="left"/>
              <w:rPr>
                <w:rFonts w:ascii="Arial Narrow" w:hAnsi="Arial Narrow"/>
              </w:rPr>
            </w:pPr>
            <w:r>
              <w:rPr>
                <w:rFonts w:ascii="Arial Narrow" w:hAnsi="Arial Narrow"/>
              </w:rPr>
              <w:t>Gas Utilities (therms)</w:t>
            </w:r>
          </w:p>
        </w:tc>
        <w:tc>
          <w:tcPr>
            <w:tcW w:w="1744" w:type="dxa"/>
          </w:tcPr>
          <w:p w14:paraId="50728BFF" w14:textId="46A52A65" w:rsidR="00ED3B6B" w:rsidRPr="009B592F" w:rsidRDefault="00ED3B6B" w:rsidP="00ED3B6B">
            <w:pPr>
              <w:jc w:val="righ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0.70</w:t>
            </w:r>
          </w:p>
        </w:tc>
      </w:tr>
    </w:tbl>
    <w:p w14:paraId="026E97EB" w14:textId="49583850" w:rsidR="00ED3B6B" w:rsidRDefault="00ED3B6B" w:rsidP="00ED3B6B">
      <w:pPr>
        <w:pStyle w:val="Source"/>
        <w:spacing w:after="0"/>
        <w:ind w:left="1350"/>
      </w:pPr>
      <w:r w:rsidRPr="00F66585">
        <w:t xml:space="preserve">Source: </w:t>
      </w:r>
      <w:hyperlink r:id="rId21" w:history="1">
        <w:r w:rsidRPr="00A27762">
          <w:rPr>
            <w:rStyle w:val="Hyperlink"/>
            <w:sz w:val="16"/>
          </w:rPr>
          <w:t>http://ilsagfiles.org/SAG_files/NTG/2019_NTG_Meetings/Final_Values/ComEd_NTG_History_and_</w:t>
        </w:r>
        <w:r w:rsidR="00736B11">
          <w:rPr>
            <w:rStyle w:val="Hyperlink"/>
            <w:sz w:val="16"/>
          </w:rPr>
          <w:t>20</w:t>
        </w:r>
        <w:r w:rsidRPr="00A27762">
          <w:rPr>
            <w:rStyle w:val="Hyperlink"/>
            <w:sz w:val="16"/>
          </w:rPr>
          <w:t>19_Recommendations_2018-10-01.xlsx</w:t>
        </w:r>
      </w:hyperlink>
    </w:p>
    <w:p w14:paraId="67C6B1D7" w14:textId="77777777" w:rsidR="00ED3B6B" w:rsidRDefault="00ED3B6B" w:rsidP="00ED3B6B">
      <w:pPr>
        <w:pStyle w:val="Source"/>
        <w:ind w:left="1350"/>
      </w:pPr>
      <w:r>
        <w:t>http://ilsagfiles.org/SAG_files/NTG/2019_NTG_Meetings/Final_Values/PGL-NSG_NTG_History_and_2019_Recommendations_2018-10-01_Final.xlsx</w:t>
      </w:r>
    </w:p>
    <w:p w14:paraId="676DBF72" w14:textId="77777777" w:rsidR="00ED3B6B" w:rsidRPr="00E52CBF" w:rsidRDefault="00ED3B6B" w:rsidP="00ED3B6B">
      <w:pPr>
        <w:pStyle w:val="Heading3"/>
      </w:pPr>
      <w:r w:rsidRPr="00E52CBF">
        <w:t xml:space="preserve">Research </w:t>
      </w:r>
      <w:r>
        <w:t>NTG Impact Evaluation</w:t>
      </w:r>
    </w:p>
    <w:p w14:paraId="785672FE" w14:textId="20EBB8BB" w:rsidR="00ED3B6B" w:rsidRDefault="00ED3B6B" w:rsidP="00ED3B6B">
      <w:pPr>
        <w:rPr>
          <w:rFonts w:cstheme="minorHAnsi"/>
          <w:bCs/>
          <w:color w:val="000000"/>
        </w:rPr>
      </w:pPr>
      <w:r w:rsidRPr="00141899">
        <w:rPr>
          <w:rFonts w:cstheme="minorHAnsi"/>
          <w:bCs/>
          <w:color w:val="000000"/>
        </w:rPr>
        <w:t>The t</w:t>
      </w:r>
      <w:r>
        <w:rPr>
          <w:rFonts w:cstheme="minorHAnsi"/>
          <w:bCs/>
          <w:color w:val="000000"/>
        </w:rPr>
        <w:t>eam will implement a real-time</w:t>
      </w:r>
      <w:r w:rsidRPr="00141899">
        <w:rPr>
          <w:rFonts w:cstheme="minorHAnsi"/>
          <w:bCs/>
          <w:color w:val="000000"/>
        </w:rPr>
        <w:t xml:space="preserve"> approach for deriving the NTG</w:t>
      </w:r>
      <w:r>
        <w:rPr>
          <w:rFonts w:cstheme="minorHAnsi"/>
          <w:bCs/>
          <w:color w:val="000000"/>
        </w:rPr>
        <w:t xml:space="preserve"> ratio</w:t>
      </w:r>
      <w:r w:rsidRPr="00141899">
        <w:rPr>
          <w:rFonts w:cstheme="minorHAnsi"/>
          <w:bCs/>
          <w:color w:val="000000"/>
        </w:rPr>
        <w:t>s, which</w:t>
      </w:r>
      <w:r w:rsidRPr="00141899">
        <w:rPr>
          <w:rFonts w:cstheme="minorHAnsi"/>
        </w:rPr>
        <w:t xml:space="preserve"> captures data as projects progress through the stages of participation</w:t>
      </w:r>
      <w:r w:rsidRPr="00141899">
        <w:rPr>
          <w:rFonts w:cstheme="minorHAnsi"/>
          <w:bCs/>
          <w:color w:val="000000"/>
        </w:rPr>
        <w:t>. This methodology will include the following:</w:t>
      </w:r>
    </w:p>
    <w:p w14:paraId="278680C6" w14:textId="77777777" w:rsidR="00ED3B6B" w:rsidRPr="00141899" w:rsidRDefault="00ED3B6B" w:rsidP="00ED3B6B">
      <w:pPr>
        <w:rPr>
          <w:rFonts w:cstheme="minorHAnsi"/>
          <w:bCs/>
          <w:color w:val="000000"/>
        </w:rPr>
      </w:pPr>
    </w:p>
    <w:p w14:paraId="6E06E134" w14:textId="77777777" w:rsidR="00ED3B6B" w:rsidRPr="0067627C" w:rsidRDefault="00ED3B6B" w:rsidP="00870107">
      <w:pPr>
        <w:numPr>
          <w:ilvl w:val="0"/>
          <w:numId w:val="70"/>
        </w:numPr>
        <w:spacing w:line="240" w:lineRule="auto"/>
        <w:contextualSpacing/>
      </w:pPr>
      <w:r>
        <w:rPr>
          <w:b/>
        </w:rPr>
        <w:t xml:space="preserve">Project Documentation </w:t>
      </w:r>
      <w:r w:rsidRPr="00D615B5">
        <w:rPr>
          <w:b/>
        </w:rPr>
        <w:t>Review</w:t>
      </w:r>
      <w:r w:rsidRPr="00D615B5">
        <w:rPr>
          <w:rFonts w:eastAsiaTheme="majorEastAsia"/>
          <w:b/>
        </w:rPr>
        <w:t>.</w:t>
      </w:r>
      <w:r w:rsidRPr="00D615B5">
        <w:rPr>
          <w:rFonts w:eastAsiaTheme="majorEastAsia"/>
        </w:rPr>
        <w:t xml:space="preserve"> </w:t>
      </w:r>
      <w:r>
        <w:rPr>
          <w:rFonts w:eastAsiaTheme="majorEastAsia"/>
        </w:rPr>
        <w:t>This includes:</w:t>
      </w:r>
    </w:p>
    <w:p w14:paraId="18FA675A" w14:textId="77777777" w:rsidR="00ED3B6B" w:rsidRDefault="00ED3B6B" w:rsidP="00870107">
      <w:pPr>
        <w:numPr>
          <w:ilvl w:val="1"/>
          <w:numId w:val="70"/>
        </w:numPr>
        <w:spacing w:line="240" w:lineRule="auto"/>
        <w:contextualSpacing/>
      </w:pPr>
      <w:r>
        <w:t>Measure Incentive Reservation. The evaluation team will begin by reviewing the measure incentive reservation for each sampled project. This document will inform the evaluation team’s characterization of the decision-making processes for specific components of each project. The measure incentive reservation documents contain:</w:t>
      </w:r>
    </w:p>
    <w:p w14:paraId="595BAB0E" w14:textId="77777777" w:rsidR="00ED3B6B" w:rsidRDefault="00ED3B6B" w:rsidP="00870107">
      <w:pPr>
        <w:numPr>
          <w:ilvl w:val="2"/>
          <w:numId w:val="70"/>
        </w:numPr>
        <w:spacing w:line="240" w:lineRule="auto"/>
        <w:contextualSpacing/>
      </w:pPr>
      <w:r>
        <w:t>Project description</w:t>
      </w:r>
    </w:p>
    <w:p w14:paraId="2CBE1D3E" w14:textId="77777777" w:rsidR="00ED3B6B" w:rsidRDefault="00ED3B6B" w:rsidP="00870107">
      <w:pPr>
        <w:numPr>
          <w:ilvl w:val="2"/>
          <w:numId w:val="70"/>
        </w:numPr>
        <w:spacing w:line="240" w:lineRule="auto"/>
        <w:contextualSpacing/>
      </w:pPr>
      <w:r>
        <w:t>Estimated savings by energy efficiency measures (baseline compared to proposed equipment)</w:t>
      </w:r>
    </w:p>
    <w:p w14:paraId="14748F3F" w14:textId="77777777" w:rsidR="00ED3B6B" w:rsidRDefault="00ED3B6B" w:rsidP="00870107">
      <w:pPr>
        <w:numPr>
          <w:ilvl w:val="2"/>
          <w:numId w:val="70"/>
        </w:numPr>
        <w:spacing w:line="240" w:lineRule="auto"/>
        <w:contextualSpacing/>
      </w:pPr>
      <w:r>
        <w:t>Estimated incentive, by energy efficiency measures</w:t>
      </w:r>
    </w:p>
    <w:p w14:paraId="56A80E72" w14:textId="77777777" w:rsidR="00ED3B6B" w:rsidRDefault="00ED3B6B" w:rsidP="00870107">
      <w:pPr>
        <w:numPr>
          <w:ilvl w:val="1"/>
          <w:numId w:val="70"/>
        </w:numPr>
        <w:spacing w:line="240" w:lineRule="auto"/>
        <w:contextualSpacing/>
      </w:pPr>
      <w:r>
        <w:t xml:space="preserve">Project Narrative. </w:t>
      </w:r>
      <w:r w:rsidRPr="00D615B5">
        <w:t xml:space="preserve">The evaluation team </w:t>
      </w:r>
      <w:r>
        <w:t>will also</w:t>
      </w:r>
      <w:r w:rsidRPr="00D615B5">
        <w:t xml:space="preserve"> review </w:t>
      </w:r>
      <w:r>
        <w:t>project narrative files developed</w:t>
      </w:r>
      <w:r w:rsidRPr="00D615B5">
        <w:t xml:space="preserve"> by the implementation contractor</w:t>
      </w:r>
      <w:r>
        <w:t>.</w:t>
      </w:r>
      <w:r w:rsidRPr="00D615B5">
        <w:t xml:space="preserve"> </w:t>
      </w:r>
      <w:r>
        <w:t>These narratives will allow the team to determine potential points of influence of the program. Each project narrative</w:t>
      </w:r>
      <w:r w:rsidRPr="00D615B5">
        <w:t xml:space="preserve"> </w:t>
      </w:r>
      <w:r>
        <w:t xml:space="preserve">file </w:t>
      </w:r>
      <w:r w:rsidRPr="00D615B5">
        <w:t>include</w:t>
      </w:r>
      <w:r>
        <w:t>s</w:t>
      </w:r>
      <w:r w:rsidRPr="00D615B5">
        <w:t>:</w:t>
      </w:r>
    </w:p>
    <w:p w14:paraId="083F0BDA" w14:textId="77777777" w:rsidR="00ED3B6B" w:rsidRPr="00D615B5" w:rsidRDefault="00ED3B6B" w:rsidP="00870107">
      <w:pPr>
        <w:numPr>
          <w:ilvl w:val="2"/>
          <w:numId w:val="70"/>
        </w:numPr>
        <w:spacing w:line="240" w:lineRule="auto"/>
        <w:contextualSpacing/>
      </w:pPr>
      <w:r>
        <w:t>Project contacts</w:t>
      </w:r>
    </w:p>
    <w:p w14:paraId="75B654E7" w14:textId="77777777" w:rsidR="00ED3B6B" w:rsidRDefault="00ED3B6B" w:rsidP="00870107">
      <w:pPr>
        <w:numPr>
          <w:ilvl w:val="2"/>
          <w:numId w:val="70"/>
        </w:numPr>
        <w:spacing w:line="240" w:lineRule="auto"/>
        <w:contextualSpacing/>
      </w:pPr>
      <w:r>
        <w:t>Project history. The implementation contractor will list key dates for the project, including formal project milestones (e.g., date of application reception), informal milestones (e.g., documenting receipt of updated drawings), and communication between the participant and implementation contractor, for each entry, the implementation contractor will list the date and a summary description of the event/milestone.</w:t>
      </w:r>
    </w:p>
    <w:p w14:paraId="6EE41049" w14:textId="77777777" w:rsidR="00ED3B6B" w:rsidRDefault="00ED3B6B" w:rsidP="00870107">
      <w:pPr>
        <w:numPr>
          <w:ilvl w:val="2"/>
          <w:numId w:val="70"/>
        </w:numPr>
        <w:spacing w:line="240" w:lineRule="auto"/>
        <w:contextualSpacing/>
      </w:pPr>
      <w:r>
        <w:t xml:space="preserve">Project narrative. The implementation contract will provide a summary of the project </w:t>
      </w:r>
    </w:p>
    <w:p w14:paraId="3E51AFCA" w14:textId="77777777" w:rsidR="00ED3B6B" w:rsidRPr="00A91833" w:rsidRDefault="00ED3B6B" w:rsidP="00ED3B6B"/>
    <w:p w14:paraId="5ED1A82E" w14:textId="77777777" w:rsidR="00ED3B6B" w:rsidRPr="00CC0593" w:rsidRDefault="00ED3B6B" w:rsidP="00870107">
      <w:pPr>
        <w:numPr>
          <w:ilvl w:val="0"/>
          <w:numId w:val="70"/>
        </w:numPr>
        <w:spacing w:line="240" w:lineRule="auto"/>
        <w:contextualSpacing/>
        <w:rPr>
          <w:rFonts w:cs="Arial"/>
          <w:b/>
          <w:bCs/>
          <w:color w:val="000000"/>
          <w:szCs w:val="20"/>
        </w:rPr>
      </w:pPr>
      <w:r w:rsidRPr="005C2857">
        <w:rPr>
          <w:b/>
        </w:rPr>
        <w:t>Post-Reservation Interview.</w:t>
      </w:r>
      <w:r w:rsidRPr="00D615B5">
        <w:t xml:space="preserve"> Once a sampled project reaches the reservation stage, </w:t>
      </w:r>
      <w:r>
        <w:t xml:space="preserve">the implementation contractor will </w:t>
      </w:r>
      <w:r w:rsidRPr="00D615B5">
        <w:t xml:space="preserve">provide the evaluation team with contact information for </w:t>
      </w:r>
      <w:r>
        <w:t xml:space="preserve">project contacts, </w:t>
      </w:r>
      <w:r w:rsidRPr="00D615B5">
        <w:t xml:space="preserve">and the team </w:t>
      </w:r>
      <w:r>
        <w:t>will conduct</w:t>
      </w:r>
      <w:r w:rsidRPr="00D615B5">
        <w:t xml:space="preserve"> a post-reservation interview as soon as </w:t>
      </w:r>
      <w:r>
        <w:t>is practicable</w:t>
      </w:r>
      <w:r w:rsidRPr="00D615B5">
        <w:t xml:space="preserve">. </w:t>
      </w:r>
      <w:r>
        <w:t xml:space="preserve">The evaluation team will seek to speak with key decision makers for the project. In most cases, the primary project contact will be the key decision maker, but we will verify this as part of the interview and ask to be referred to the appropriate contact if necessary. </w:t>
      </w:r>
      <w:r w:rsidRPr="00D615B5">
        <w:t xml:space="preserve">We </w:t>
      </w:r>
      <w:r>
        <w:t xml:space="preserve">will </w:t>
      </w:r>
      <w:r w:rsidRPr="00D615B5">
        <w:t xml:space="preserve">also incorporate customized questions for each project linked to the points of influence identified in the documentation review. </w:t>
      </w:r>
    </w:p>
    <w:p w14:paraId="2C2DD7B6" w14:textId="77777777" w:rsidR="00ED3B6B" w:rsidRDefault="00ED3B6B" w:rsidP="00ED3B6B"/>
    <w:p w14:paraId="75B92347" w14:textId="0E1AB36E" w:rsidR="00ED3B6B" w:rsidRDefault="00ED3B6B" w:rsidP="00ED3B6B">
      <w:r>
        <w:t>To fully implement the real time NTG approach, we will conduct interviews with all projects currently in the reservation stage, regardless of program year, to best capture the program’s early influence. Because we will attempt to interview a census of projects, no sampling of projects or differentiation between electric and gas savings is needed. While we will attempt a census of all such projects, based on past evaluations, we expect to complete about 50 interviews.</w:t>
      </w:r>
    </w:p>
    <w:p w14:paraId="5A8B438B" w14:textId="77777777" w:rsidR="00ED3B6B" w:rsidRDefault="00ED3B6B" w:rsidP="00ED3B6B">
      <w:pPr>
        <w:pStyle w:val="Heading3"/>
      </w:pPr>
      <w:r>
        <w:t>Use of Randomized Control Trial and Quasi-Experimental Design</w:t>
      </w:r>
    </w:p>
    <w:p w14:paraId="2BAB02F0" w14:textId="77777777" w:rsidR="00ED3B6B" w:rsidRDefault="00ED3B6B" w:rsidP="00ED3B6B">
      <w:r>
        <w:t>The evaluation team will not use the Randomized Control Trials (RCT) or Quasi-Experimental Design for process evaluation because:</w:t>
      </w:r>
    </w:p>
    <w:p w14:paraId="5A9C8A0D" w14:textId="77777777" w:rsidR="00ED3B6B" w:rsidRDefault="00ED3B6B" w:rsidP="00ED3B6B"/>
    <w:p w14:paraId="4268FEE5" w14:textId="77777777" w:rsidR="00ED3B6B" w:rsidRDefault="00ED3B6B" w:rsidP="00870107">
      <w:pPr>
        <w:pStyle w:val="ListParagraph"/>
        <w:numPr>
          <w:ilvl w:val="0"/>
          <w:numId w:val="52"/>
        </w:numPr>
        <w:spacing w:line="240" w:lineRule="atLeast"/>
      </w:pPr>
      <w:r>
        <w:t>There are not enough participants in this program to achieve statistically significant savings estimates using this method.</w:t>
      </w:r>
    </w:p>
    <w:p w14:paraId="51077FCA" w14:textId="77777777" w:rsidR="00ED3B6B" w:rsidRDefault="00ED3B6B" w:rsidP="00870107">
      <w:pPr>
        <w:pStyle w:val="ListParagraph"/>
        <w:numPr>
          <w:ilvl w:val="0"/>
          <w:numId w:val="52"/>
        </w:numPr>
        <w:spacing w:line="240" w:lineRule="atLeast"/>
      </w:pPr>
      <w:r>
        <w:t>It would not be possible to create a valid matched control group for the customers in this program.</w:t>
      </w:r>
    </w:p>
    <w:p w14:paraId="27BE581A" w14:textId="77777777" w:rsidR="00ED3B6B" w:rsidRDefault="00ED3B6B" w:rsidP="00870107">
      <w:pPr>
        <w:pStyle w:val="ListParagraph"/>
        <w:numPr>
          <w:ilvl w:val="0"/>
          <w:numId w:val="52"/>
        </w:numPr>
        <w:spacing w:line="240" w:lineRule="atLeast"/>
      </w:pPr>
      <w:r>
        <w:t>This method would estimate average savings across all program participants which is not the desired savings estimate for this program</w:t>
      </w:r>
    </w:p>
    <w:p w14:paraId="4C46B09E" w14:textId="77777777" w:rsidR="00ED3B6B" w:rsidRDefault="00ED3B6B" w:rsidP="00ED3B6B">
      <w:pPr>
        <w:pStyle w:val="Heading2"/>
      </w:pPr>
      <w:r>
        <w:t>Evaluation</w:t>
      </w:r>
      <w:r w:rsidRPr="00303435">
        <w:t xml:space="preserve"> </w:t>
      </w:r>
      <w:r w:rsidRPr="00A3367C">
        <w:t>Schedule</w:t>
      </w:r>
      <w:r>
        <w:t xml:space="preserve"> </w:t>
      </w:r>
    </w:p>
    <w:p w14:paraId="4EF268B3" w14:textId="77777777" w:rsidR="00ED3B6B" w:rsidRDefault="00ED3B6B" w:rsidP="00ED3B6B">
      <w:r>
        <w:t>Table 6</w:t>
      </w:r>
      <w:r w:rsidRPr="006C5544">
        <w:t xml:space="preserve"> below provides the schedule for key deliverables and data transfer activities. (See </w:t>
      </w:r>
      <w:r>
        <w:t xml:space="preserve">Table 2 </w:t>
      </w:r>
      <w:r w:rsidRPr="006C5544">
        <w:t>for other schedule details.)</w:t>
      </w:r>
      <w:r>
        <w:t xml:space="preserve"> </w:t>
      </w:r>
      <w:r w:rsidRPr="006C5544">
        <w:t>Adjustments will be made</w:t>
      </w:r>
      <w:r>
        <w:t>,</w:t>
      </w:r>
      <w:r w:rsidRPr="006C5544">
        <w:t xml:space="preserve"> as needed</w:t>
      </w:r>
      <w:r>
        <w:t>,</w:t>
      </w:r>
      <w:r w:rsidRPr="006C5544">
        <w:t xml:space="preserve"> as evaluation activities progress</w:t>
      </w:r>
      <w:r>
        <w:t>.</w:t>
      </w:r>
    </w:p>
    <w:p w14:paraId="44A789EC" w14:textId="77777777" w:rsidR="00ED3B6B" w:rsidRDefault="00ED3B6B" w:rsidP="00ED3B6B"/>
    <w:p w14:paraId="6A62F5FA" w14:textId="77777777" w:rsidR="00ED3B6B" w:rsidRDefault="00ED3B6B" w:rsidP="00ED3B6B">
      <w:pPr>
        <w:pStyle w:val="Caption"/>
      </w:pPr>
      <w:r>
        <w:t>Table 6. Schedule – Key Deadlines</w:t>
      </w:r>
    </w:p>
    <w:tbl>
      <w:tblPr>
        <w:tblStyle w:val="EnergyTable1"/>
        <w:tblW w:w="9270" w:type="dxa"/>
        <w:tblLayout w:type="fixed"/>
        <w:tblLook w:val="04A0" w:firstRow="1" w:lastRow="0" w:firstColumn="1" w:lastColumn="0" w:noHBand="0" w:noVBand="1"/>
      </w:tblPr>
      <w:tblGrid>
        <w:gridCol w:w="5148"/>
        <w:gridCol w:w="1980"/>
        <w:gridCol w:w="2142"/>
      </w:tblGrid>
      <w:tr w:rsidR="00ED3B6B" w:rsidRPr="009276DB" w14:paraId="2B5C7F1C" w14:textId="77777777" w:rsidTr="00ED3B6B">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148" w:type="dxa"/>
          </w:tcPr>
          <w:p w14:paraId="71837074" w14:textId="77777777" w:rsidR="00ED3B6B" w:rsidRPr="009276DB" w:rsidRDefault="00ED3B6B" w:rsidP="00ED3B6B">
            <w:pPr>
              <w:keepNext/>
              <w:keepLines/>
              <w:jc w:val="left"/>
              <w:rPr>
                <w:rFonts w:ascii="Arial Narrow" w:hAnsi="Arial Narrow" w:cs="Arial"/>
                <w:bCs/>
                <w:color w:val="auto"/>
                <w:szCs w:val="20"/>
              </w:rPr>
            </w:pPr>
            <w:r w:rsidRPr="009276DB">
              <w:rPr>
                <w:rFonts w:ascii="Arial Narrow" w:hAnsi="Arial Narrow" w:cs="Arial"/>
                <w:szCs w:val="20"/>
              </w:rPr>
              <w:t>Activity</w:t>
            </w:r>
            <w:r>
              <w:rPr>
                <w:rFonts w:ascii="Arial Narrow" w:hAnsi="Arial Narrow" w:cs="Arial"/>
                <w:szCs w:val="20"/>
              </w:rPr>
              <w:t xml:space="preserve"> or </w:t>
            </w:r>
            <w:r w:rsidRPr="009276DB">
              <w:rPr>
                <w:rFonts w:ascii="Arial Narrow" w:hAnsi="Arial Narrow" w:cs="Arial"/>
                <w:szCs w:val="20"/>
              </w:rPr>
              <w:t>Deliverable</w:t>
            </w:r>
          </w:p>
        </w:tc>
        <w:tc>
          <w:tcPr>
            <w:tcW w:w="1980" w:type="dxa"/>
          </w:tcPr>
          <w:p w14:paraId="5A7DFCEA" w14:textId="77777777" w:rsidR="00ED3B6B" w:rsidRPr="009276DB" w:rsidRDefault="00ED3B6B" w:rsidP="00ED3B6B">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bCs/>
                <w:szCs w:val="20"/>
              </w:rPr>
            </w:pPr>
            <w:r w:rsidRPr="009276DB">
              <w:rPr>
                <w:rFonts w:ascii="Arial Narrow" w:hAnsi="Arial Narrow" w:cs="Arial"/>
                <w:szCs w:val="20"/>
              </w:rPr>
              <w:t>Responsible Party</w:t>
            </w:r>
          </w:p>
        </w:tc>
        <w:tc>
          <w:tcPr>
            <w:tcW w:w="2142" w:type="dxa"/>
          </w:tcPr>
          <w:p w14:paraId="2E5C70B4" w14:textId="77777777" w:rsidR="00ED3B6B" w:rsidRPr="009276DB" w:rsidRDefault="00ED3B6B" w:rsidP="00ED3B6B">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bCs/>
                <w:szCs w:val="20"/>
              </w:rPr>
            </w:pPr>
            <w:r w:rsidRPr="009276DB">
              <w:rPr>
                <w:rFonts w:ascii="Arial Narrow" w:hAnsi="Arial Narrow" w:cs="Arial"/>
                <w:szCs w:val="20"/>
              </w:rPr>
              <w:t>Date Delivered</w:t>
            </w:r>
          </w:p>
        </w:tc>
      </w:tr>
      <w:tr w:rsidR="00ED3B6B" w:rsidRPr="009276DB" w14:paraId="5FF9E992" w14:textId="77777777" w:rsidTr="00ED3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16852739" w14:textId="3162401B" w:rsidR="00ED3B6B" w:rsidRDefault="00736B11" w:rsidP="00ED3B6B">
            <w:pPr>
              <w:keepNext/>
              <w:keepLines/>
              <w:jc w:val="left"/>
              <w:rPr>
                <w:rFonts w:ascii="Arial Narrow" w:hAnsi="Arial Narrow" w:cs="Arial"/>
                <w:color w:val="000000"/>
                <w:szCs w:val="20"/>
              </w:rPr>
            </w:pPr>
            <w:r>
              <w:rPr>
                <w:rFonts w:ascii="Arial Narrow" w:hAnsi="Arial Narrow" w:cs="Arial"/>
                <w:color w:val="000000"/>
                <w:szCs w:val="20"/>
              </w:rPr>
              <w:t>20</w:t>
            </w:r>
            <w:r w:rsidR="00ED3B6B" w:rsidRPr="009276DB">
              <w:rPr>
                <w:rFonts w:ascii="Arial Narrow" w:hAnsi="Arial Narrow" w:cs="Arial"/>
                <w:color w:val="000000"/>
                <w:szCs w:val="20"/>
              </w:rPr>
              <w:t>1</w:t>
            </w:r>
            <w:r w:rsidR="00ED3B6B">
              <w:rPr>
                <w:rFonts w:ascii="Arial Narrow" w:hAnsi="Arial Narrow" w:cs="Arial"/>
                <w:color w:val="000000"/>
                <w:szCs w:val="20"/>
              </w:rPr>
              <w:t>9</w:t>
            </w:r>
            <w:r w:rsidR="00ED3B6B" w:rsidRPr="009276DB">
              <w:rPr>
                <w:rFonts w:ascii="Arial Narrow" w:hAnsi="Arial Narrow" w:cs="Arial"/>
                <w:color w:val="000000"/>
                <w:szCs w:val="20"/>
              </w:rPr>
              <w:t xml:space="preserve"> program tracking data for </w:t>
            </w:r>
            <w:r w:rsidR="00ED3B6B">
              <w:rPr>
                <w:rFonts w:ascii="Arial Narrow" w:hAnsi="Arial Narrow" w:cs="Arial"/>
                <w:color w:val="000000"/>
                <w:szCs w:val="20"/>
              </w:rPr>
              <w:t>participant interviews</w:t>
            </w:r>
            <w:r w:rsidR="00ED3B6B" w:rsidRPr="009276DB">
              <w:rPr>
                <w:rFonts w:ascii="Arial Narrow" w:hAnsi="Arial Narrow" w:cs="Arial"/>
                <w:color w:val="000000"/>
                <w:szCs w:val="20"/>
              </w:rPr>
              <w:t xml:space="preserve"> </w:t>
            </w:r>
          </w:p>
        </w:tc>
        <w:tc>
          <w:tcPr>
            <w:tcW w:w="1980" w:type="dxa"/>
          </w:tcPr>
          <w:p w14:paraId="0D3E6537" w14:textId="77777777" w:rsidR="00ED3B6B" w:rsidRDefault="00ED3B6B" w:rsidP="00ED3B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ComEd</w:t>
            </w:r>
          </w:p>
        </w:tc>
        <w:tc>
          <w:tcPr>
            <w:tcW w:w="2142" w:type="dxa"/>
          </w:tcPr>
          <w:p w14:paraId="2DBDA89A" w14:textId="77777777" w:rsidR="00ED3B6B" w:rsidRDefault="00ED3B6B" w:rsidP="00ED3B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April</w:t>
            </w:r>
            <w:r w:rsidRPr="009276DB">
              <w:rPr>
                <w:rFonts w:ascii="Arial Narrow" w:hAnsi="Arial Narrow" w:cs="Arial"/>
                <w:color w:val="000000"/>
                <w:szCs w:val="20"/>
              </w:rPr>
              <w:t xml:space="preserve"> 1, 201</w:t>
            </w:r>
            <w:r>
              <w:rPr>
                <w:rFonts w:ascii="Arial Narrow" w:hAnsi="Arial Narrow" w:cs="Arial"/>
                <w:color w:val="000000"/>
                <w:szCs w:val="20"/>
              </w:rPr>
              <w:t>9</w:t>
            </w:r>
          </w:p>
        </w:tc>
      </w:tr>
      <w:tr w:rsidR="00ED3B6B" w:rsidRPr="009276DB" w14:paraId="4A80B5A6" w14:textId="77777777" w:rsidTr="00ED3B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118266C6" w14:textId="77777777" w:rsidR="00ED3B6B" w:rsidRPr="009276DB" w:rsidRDefault="00ED3B6B" w:rsidP="00ED3B6B">
            <w:pPr>
              <w:keepNext/>
              <w:keepLines/>
              <w:jc w:val="left"/>
              <w:rPr>
                <w:rFonts w:ascii="Arial Narrow" w:hAnsi="Arial Narrow" w:cs="Arial"/>
                <w:color w:val="000000"/>
                <w:szCs w:val="20"/>
              </w:rPr>
            </w:pPr>
            <w:r>
              <w:rPr>
                <w:rFonts w:ascii="Arial Narrow" w:hAnsi="Arial Narrow" w:cs="Arial"/>
                <w:szCs w:val="20"/>
              </w:rPr>
              <w:t>Post-reservation phase participant interviews</w:t>
            </w:r>
            <w:r w:rsidRPr="009276DB">
              <w:rPr>
                <w:rFonts w:ascii="Arial Narrow" w:hAnsi="Arial Narrow" w:cs="Arial"/>
                <w:szCs w:val="20"/>
              </w:rPr>
              <w:t xml:space="preserve"> </w:t>
            </w:r>
          </w:p>
        </w:tc>
        <w:tc>
          <w:tcPr>
            <w:tcW w:w="1980" w:type="dxa"/>
          </w:tcPr>
          <w:p w14:paraId="52AD8083" w14:textId="77777777" w:rsidR="00ED3B6B" w:rsidRPr="009276DB" w:rsidRDefault="00ED3B6B" w:rsidP="00ED3B6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Evaluation</w:t>
            </w:r>
          </w:p>
        </w:tc>
        <w:tc>
          <w:tcPr>
            <w:tcW w:w="2142" w:type="dxa"/>
          </w:tcPr>
          <w:p w14:paraId="6527FF79" w14:textId="77777777" w:rsidR="00ED3B6B" w:rsidRPr="009276DB" w:rsidRDefault="00ED3B6B" w:rsidP="00ED3B6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April 1, 2019 through November 29, 2019</w:t>
            </w:r>
          </w:p>
        </w:tc>
      </w:tr>
      <w:tr w:rsidR="00ED3B6B" w:rsidRPr="009276DB" w14:paraId="785A9EC9" w14:textId="77777777" w:rsidTr="00ED3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46C58256" w14:textId="214207AE" w:rsidR="00ED3B6B" w:rsidRPr="009276DB" w:rsidRDefault="00736B11" w:rsidP="00ED3B6B">
            <w:pPr>
              <w:keepNext/>
              <w:keepLines/>
              <w:jc w:val="left"/>
              <w:rPr>
                <w:rFonts w:ascii="Arial Narrow" w:hAnsi="Arial Narrow" w:cs="Arial"/>
                <w:color w:val="000000"/>
                <w:szCs w:val="20"/>
              </w:rPr>
            </w:pPr>
            <w:r>
              <w:rPr>
                <w:rFonts w:ascii="Arial Narrow" w:hAnsi="Arial Narrow" w:cs="Arial"/>
                <w:color w:val="000000"/>
                <w:szCs w:val="20"/>
              </w:rPr>
              <w:t>20</w:t>
            </w:r>
            <w:r w:rsidR="00ED3B6B" w:rsidRPr="009276DB">
              <w:rPr>
                <w:rFonts w:ascii="Arial Narrow" w:hAnsi="Arial Narrow" w:cs="Arial"/>
                <w:color w:val="000000"/>
                <w:szCs w:val="20"/>
              </w:rPr>
              <w:t>1</w:t>
            </w:r>
            <w:r w:rsidR="00ED3B6B">
              <w:rPr>
                <w:rFonts w:ascii="Arial Narrow" w:hAnsi="Arial Narrow" w:cs="Arial"/>
                <w:color w:val="000000"/>
                <w:szCs w:val="20"/>
              </w:rPr>
              <w:t>9</w:t>
            </w:r>
            <w:r w:rsidR="00ED3B6B" w:rsidRPr="009276DB">
              <w:rPr>
                <w:rFonts w:ascii="Arial Narrow" w:hAnsi="Arial Narrow" w:cs="Arial"/>
                <w:color w:val="000000"/>
                <w:szCs w:val="20"/>
              </w:rPr>
              <w:t xml:space="preserve"> program tracking data for sampling Wave 1 </w:t>
            </w:r>
          </w:p>
        </w:tc>
        <w:tc>
          <w:tcPr>
            <w:tcW w:w="1980" w:type="dxa"/>
          </w:tcPr>
          <w:p w14:paraId="2225FFB3" w14:textId="77777777" w:rsidR="00ED3B6B" w:rsidRPr="009276DB" w:rsidRDefault="00ED3B6B" w:rsidP="00ED3B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ComEd</w:t>
            </w:r>
          </w:p>
        </w:tc>
        <w:tc>
          <w:tcPr>
            <w:tcW w:w="2142" w:type="dxa"/>
          </w:tcPr>
          <w:p w14:paraId="26CF436E" w14:textId="77777777" w:rsidR="00ED3B6B" w:rsidRPr="009276DB" w:rsidRDefault="00ED3B6B" w:rsidP="00ED3B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 xml:space="preserve">June </w:t>
            </w:r>
            <w:r>
              <w:rPr>
                <w:rFonts w:ascii="Arial Narrow" w:hAnsi="Arial Narrow" w:cs="Arial"/>
                <w:color w:val="000000"/>
                <w:szCs w:val="20"/>
              </w:rPr>
              <w:t>3</w:t>
            </w:r>
            <w:r w:rsidRPr="009276DB">
              <w:rPr>
                <w:rFonts w:ascii="Arial Narrow" w:hAnsi="Arial Narrow" w:cs="Arial"/>
                <w:color w:val="000000"/>
                <w:szCs w:val="20"/>
              </w:rPr>
              <w:t>, 201</w:t>
            </w:r>
            <w:r>
              <w:rPr>
                <w:rFonts w:ascii="Arial Narrow" w:hAnsi="Arial Narrow" w:cs="Arial"/>
                <w:color w:val="000000"/>
                <w:szCs w:val="20"/>
              </w:rPr>
              <w:t>9</w:t>
            </w:r>
          </w:p>
        </w:tc>
      </w:tr>
      <w:tr w:rsidR="00ED3B6B" w:rsidRPr="009276DB" w14:paraId="2CCAF4F3" w14:textId="77777777" w:rsidTr="00ED3B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478A7E54" w14:textId="77777777" w:rsidR="00ED3B6B" w:rsidRPr="009276DB" w:rsidRDefault="00ED3B6B" w:rsidP="00ED3B6B">
            <w:pPr>
              <w:keepNext/>
              <w:keepLines/>
              <w:jc w:val="left"/>
              <w:rPr>
                <w:rFonts w:ascii="Arial Narrow" w:hAnsi="Arial Narrow" w:cs="Arial"/>
                <w:color w:val="000000"/>
                <w:szCs w:val="20"/>
              </w:rPr>
            </w:pPr>
            <w:r w:rsidRPr="009276DB">
              <w:rPr>
                <w:rFonts w:ascii="Arial Narrow" w:hAnsi="Arial Narrow" w:cs="Arial"/>
                <w:szCs w:val="20"/>
              </w:rPr>
              <w:t xml:space="preserve">Wave 1 engineering </w:t>
            </w:r>
            <w:r>
              <w:rPr>
                <w:rFonts w:ascii="Arial Narrow" w:hAnsi="Arial Narrow" w:cs="Arial"/>
                <w:szCs w:val="20"/>
              </w:rPr>
              <w:t xml:space="preserve">desk </w:t>
            </w:r>
            <w:r w:rsidRPr="009276DB">
              <w:rPr>
                <w:rFonts w:ascii="Arial Narrow" w:hAnsi="Arial Narrow" w:cs="Arial"/>
                <w:szCs w:val="20"/>
              </w:rPr>
              <w:t>reviews</w:t>
            </w:r>
          </w:p>
        </w:tc>
        <w:tc>
          <w:tcPr>
            <w:tcW w:w="1980" w:type="dxa"/>
          </w:tcPr>
          <w:p w14:paraId="271D395B" w14:textId="77777777" w:rsidR="00ED3B6B" w:rsidRPr="009276DB" w:rsidRDefault="00ED3B6B" w:rsidP="00ED3B6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Evaluation</w:t>
            </w:r>
          </w:p>
        </w:tc>
        <w:tc>
          <w:tcPr>
            <w:tcW w:w="2142" w:type="dxa"/>
          </w:tcPr>
          <w:p w14:paraId="272E0D8F" w14:textId="77777777" w:rsidR="00ED3B6B" w:rsidRPr="009276DB" w:rsidRDefault="00ED3B6B" w:rsidP="00ED3B6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September</w:t>
            </w:r>
            <w:r w:rsidRPr="009276DB">
              <w:rPr>
                <w:rFonts w:ascii="Arial Narrow" w:hAnsi="Arial Narrow" w:cs="Arial"/>
                <w:color w:val="000000"/>
                <w:szCs w:val="20"/>
              </w:rPr>
              <w:t xml:space="preserve"> 30, 201</w:t>
            </w:r>
            <w:r>
              <w:rPr>
                <w:rFonts w:ascii="Arial Narrow" w:hAnsi="Arial Narrow" w:cs="Arial"/>
                <w:color w:val="000000"/>
                <w:szCs w:val="20"/>
              </w:rPr>
              <w:t>9</w:t>
            </w:r>
          </w:p>
        </w:tc>
      </w:tr>
      <w:tr w:rsidR="00ED3B6B" w:rsidRPr="009276DB" w14:paraId="365C58C7" w14:textId="77777777" w:rsidTr="00ED3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0123EB7E" w14:textId="7D2D56B4" w:rsidR="00ED3B6B" w:rsidRPr="009276DB" w:rsidRDefault="00736B11" w:rsidP="00ED3B6B">
            <w:pPr>
              <w:keepNext/>
              <w:keepLines/>
              <w:jc w:val="left"/>
              <w:rPr>
                <w:rFonts w:ascii="Arial Narrow" w:hAnsi="Arial Narrow" w:cs="Arial"/>
                <w:color w:val="000000"/>
                <w:szCs w:val="20"/>
              </w:rPr>
            </w:pPr>
            <w:r>
              <w:rPr>
                <w:rFonts w:ascii="Arial Narrow" w:hAnsi="Arial Narrow" w:cs="Arial"/>
                <w:color w:val="000000"/>
                <w:szCs w:val="20"/>
              </w:rPr>
              <w:t>20</w:t>
            </w:r>
            <w:r w:rsidR="00ED3B6B" w:rsidRPr="009276DB">
              <w:rPr>
                <w:rFonts w:ascii="Arial Narrow" w:hAnsi="Arial Narrow" w:cs="Arial"/>
                <w:color w:val="000000"/>
                <w:szCs w:val="20"/>
              </w:rPr>
              <w:t>1</w:t>
            </w:r>
            <w:r w:rsidR="00ED3B6B">
              <w:rPr>
                <w:rFonts w:ascii="Arial Narrow" w:hAnsi="Arial Narrow" w:cs="Arial"/>
                <w:color w:val="000000"/>
                <w:szCs w:val="20"/>
              </w:rPr>
              <w:t>9</w:t>
            </w:r>
            <w:r w:rsidR="00ED3B6B" w:rsidRPr="009276DB">
              <w:rPr>
                <w:rFonts w:ascii="Arial Narrow" w:hAnsi="Arial Narrow" w:cs="Arial"/>
                <w:color w:val="000000"/>
                <w:szCs w:val="20"/>
              </w:rPr>
              <w:t xml:space="preserve"> </w:t>
            </w:r>
            <w:r w:rsidR="00ED3B6B">
              <w:rPr>
                <w:rFonts w:ascii="Arial Narrow" w:hAnsi="Arial Narrow" w:cs="Arial"/>
                <w:color w:val="000000"/>
                <w:szCs w:val="20"/>
              </w:rPr>
              <w:t>p</w:t>
            </w:r>
            <w:r w:rsidR="00ED3B6B" w:rsidRPr="009276DB">
              <w:rPr>
                <w:rFonts w:ascii="Arial Narrow" w:hAnsi="Arial Narrow" w:cs="Arial"/>
                <w:color w:val="000000"/>
                <w:szCs w:val="20"/>
              </w:rPr>
              <w:t xml:space="preserve">rogram tracking data for sampling Wave </w:t>
            </w:r>
            <w:r w:rsidR="00ED3B6B">
              <w:rPr>
                <w:rFonts w:ascii="Arial Narrow" w:hAnsi="Arial Narrow" w:cs="Arial"/>
                <w:color w:val="000000"/>
                <w:szCs w:val="20"/>
              </w:rPr>
              <w:t>2</w:t>
            </w:r>
          </w:p>
        </w:tc>
        <w:tc>
          <w:tcPr>
            <w:tcW w:w="1980" w:type="dxa"/>
          </w:tcPr>
          <w:p w14:paraId="5A0DF2C0" w14:textId="77777777" w:rsidR="00ED3B6B" w:rsidRPr="009276DB" w:rsidRDefault="00ED3B6B" w:rsidP="00ED3B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ComEd</w:t>
            </w:r>
          </w:p>
        </w:tc>
        <w:tc>
          <w:tcPr>
            <w:tcW w:w="2142" w:type="dxa"/>
          </w:tcPr>
          <w:p w14:paraId="64268F82" w14:textId="77777777" w:rsidR="00ED3B6B" w:rsidRPr="009276DB" w:rsidRDefault="00ED3B6B" w:rsidP="00ED3B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January 3</w:t>
            </w:r>
            <w:r>
              <w:rPr>
                <w:rFonts w:ascii="Arial Narrow" w:hAnsi="Arial Narrow" w:cs="Arial"/>
                <w:color w:val="000000"/>
                <w:szCs w:val="20"/>
              </w:rPr>
              <w:t>0</w:t>
            </w:r>
            <w:r w:rsidRPr="009276DB">
              <w:rPr>
                <w:rFonts w:ascii="Arial Narrow" w:hAnsi="Arial Narrow" w:cs="Arial"/>
                <w:color w:val="000000"/>
                <w:szCs w:val="20"/>
              </w:rPr>
              <w:t>, 20</w:t>
            </w:r>
            <w:r>
              <w:rPr>
                <w:rFonts w:ascii="Arial Narrow" w:hAnsi="Arial Narrow" w:cs="Arial"/>
                <w:color w:val="000000"/>
                <w:szCs w:val="20"/>
              </w:rPr>
              <w:t>20</w:t>
            </w:r>
          </w:p>
        </w:tc>
      </w:tr>
      <w:tr w:rsidR="00ED3B6B" w:rsidRPr="009276DB" w14:paraId="0B6596DE" w14:textId="77777777" w:rsidTr="00ED3B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0FC68903" w14:textId="77777777" w:rsidR="00ED3B6B" w:rsidRPr="009276DB" w:rsidRDefault="00ED3B6B" w:rsidP="00ED3B6B">
            <w:pPr>
              <w:keepNext/>
              <w:keepLines/>
              <w:jc w:val="left"/>
              <w:rPr>
                <w:rFonts w:ascii="Arial Narrow" w:hAnsi="Arial Narrow" w:cs="Arial"/>
                <w:szCs w:val="20"/>
              </w:rPr>
            </w:pPr>
            <w:r w:rsidRPr="009276DB">
              <w:rPr>
                <w:rFonts w:ascii="Arial Narrow" w:hAnsi="Arial Narrow" w:cs="Arial"/>
                <w:szCs w:val="20"/>
              </w:rPr>
              <w:t xml:space="preserve">Wave </w:t>
            </w:r>
            <w:r>
              <w:rPr>
                <w:rFonts w:ascii="Arial Narrow" w:hAnsi="Arial Narrow" w:cs="Arial"/>
                <w:szCs w:val="20"/>
              </w:rPr>
              <w:t>2</w:t>
            </w:r>
            <w:r w:rsidRPr="009276DB">
              <w:rPr>
                <w:rFonts w:ascii="Arial Narrow" w:hAnsi="Arial Narrow" w:cs="Arial"/>
                <w:szCs w:val="20"/>
              </w:rPr>
              <w:t xml:space="preserve"> engineering </w:t>
            </w:r>
            <w:r>
              <w:rPr>
                <w:rFonts w:ascii="Arial Narrow" w:hAnsi="Arial Narrow" w:cs="Arial"/>
                <w:szCs w:val="20"/>
              </w:rPr>
              <w:t xml:space="preserve">desk </w:t>
            </w:r>
            <w:r w:rsidRPr="009276DB">
              <w:rPr>
                <w:rFonts w:ascii="Arial Narrow" w:hAnsi="Arial Narrow" w:cs="Arial"/>
                <w:szCs w:val="20"/>
              </w:rPr>
              <w:t>reviews</w:t>
            </w:r>
          </w:p>
        </w:tc>
        <w:tc>
          <w:tcPr>
            <w:tcW w:w="1980" w:type="dxa"/>
          </w:tcPr>
          <w:p w14:paraId="4E82ECD7" w14:textId="77777777" w:rsidR="00ED3B6B" w:rsidRPr="009276DB" w:rsidRDefault="00ED3B6B" w:rsidP="00ED3B6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Evaluation</w:t>
            </w:r>
          </w:p>
        </w:tc>
        <w:tc>
          <w:tcPr>
            <w:tcW w:w="2142" w:type="dxa"/>
          </w:tcPr>
          <w:p w14:paraId="0FC4C927" w14:textId="77777777" w:rsidR="00ED3B6B" w:rsidRPr="009276DB" w:rsidRDefault="00ED3B6B" w:rsidP="00ED3B6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February 28, 20</w:t>
            </w:r>
            <w:r>
              <w:rPr>
                <w:rFonts w:ascii="Arial Narrow" w:hAnsi="Arial Narrow" w:cs="Arial"/>
                <w:color w:val="000000"/>
                <w:szCs w:val="20"/>
              </w:rPr>
              <w:t>20</w:t>
            </w:r>
          </w:p>
        </w:tc>
      </w:tr>
      <w:tr w:rsidR="00ED3B6B" w:rsidRPr="009276DB" w14:paraId="50B79C08" w14:textId="77777777" w:rsidTr="00ED3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535970E1" w14:textId="77777777" w:rsidR="00ED3B6B" w:rsidRPr="009276DB" w:rsidRDefault="00ED3B6B" w:rsidP="00ED3B6B">
            <w:pPr>
              <w:keepNext/>
              <w:keepLines/>
              <w:jc w:val="left"/>
              <w:rPr>
                <w:rFonts w:ascii="Arial Narrow" w:hAnsi="Arial Narrow" w:cs="Arial"/>
                <w:color w:val="000000"/>
                <w:szCs w:val="20"/>
              </w:rPr>
            </w:pPr>
            <w:r>
              <w:rPr>
                <w:rFonts w:ascii="Arial Narrow" w:hAnsi="Arial Narrow" w:cs="Arial"/>
                <w:color w:val="000000"/>
                <w:szCs w:val="20"/>
              </w:rPr>
              <w:t>NTG Analysis Findings</w:t>
            </w:r>
          </w:p>
        </w:tc>
        <w:tc>
          <w:tcPr>
            <w:tcW w:w="1980" w:type="dxa"/>
          </w:tcPr>
          <w:p w14:paraId="294C445A" w14:textId="77777777" w:rsidR="00ED3B6B" w:rsidRPr="009276DB" w:rsidRDefault="00ED3B6B" w:rsidP="00ED3B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Evaluation</w:t>
            </w:r>
          </w:p>
        </w:tc>
        <w:tc>
          <w:tcPr>
            <w:tcW w:w="2142" w:type="dxa"/>
            <w:tcBorders>
              <w:top w:val="nil"/>
              <w:left w:val="nil"/>
              <w:bottom w:val="single" w:sz="8" w:space="0" w:color="D5DCE4"/>
              <w:right w:val="nil"/>
            </w:tcBorders>
            <w:vAlign w:val="top"/>
          </w:tcPr>
          <w:p w14:paraId="6DE6F7A6" w14:textId="77777777" w:rsidR="00ED3B6B" w:rsidRPr="009276DB" w:rsidRDefault="00ED3B6B" w:rsidP="00ED3B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olor w:val="000000"/>
              </w:rPr>
              <w:t xml:space="preserve">March </w:t>
            </w:r>
            <w:r>
              <w:rPr>
                <w:rFonts w:ascii="Arial Narrow" w:hAnsi="Arial Narrow"/>
                <w:color w:val="000000"/>
              </w:rPr>
              <w:t>2</w:t>
            </w:r>
            <w:r w:rsidRPr="009276DB">
              <w:rPr>
                <w:rFonts w:ascii="Arial Narrow" w:hAnsi="Arial Narrow"/>
                <w:color w:val="000000"/>
              </w:rPr>
              <w:t>, 20</w:t>
            </w:r>
            <w:r>
              <w:rPr>
                <w:rFonts w:ascii="Arial Narrow" w:hAnsi="Arial Narrow"/>
                <w:color w:val="000000"/>
              </w:rPr>
              <w:t>20</w:t>
            </w:r>
          </w:p>
        </w:tc>
      </w:tr>
      <w:tr w:rsidR="00ED3B6B" w:rsidRPr="009276DB" w14:paraId="7C0A15D1" w14:textId="77777777" w:rsidTr="00ED3B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2EE9BB25" w14:textId="77777777" w:rsidR="00ED3B6B" w:rsidRPr="009276DB" w:rsidRDefault="00ED3B6B" w:rsidP="00ED3B6B">
            <w:pPr>
              <w:keepNext/>
              <w:keepLines/>
              <w:jc w:val="left"/>
              <w:rPr>
                <w:rFonts w:ascii="Arial Narrow" w:hAnsi="Arial Narrow" w:cs="Arial"/>
                <w:color w:val="000000"/>
                <w:szCs w:val="20"/>
              </w:rPr>
            </w:pPr>
            <w:r w:rsidRPr="009276DB">
              <w:rPr>
                <w:rFonts w:ascii="Arial Narrow" w:hAnsi="Arial Narrow" w:cs="Arial"/>
                <w:color w:val="000000"/>
                <w:szCs w:val="20"/>
              </w:rPr>
              <w:t>Internal Report Draft by Navigant</w:t>
            </w:r>
          </w:p>
        </w:tc>
        <w:tc>
          <w:tcPr>
            <w:tcW w:w="1980" w:type="dxa"/>
          </w:tcPr>
          <w:p w14:paraId="57BD44EB" w14:textId="77777777" w:rsidR="00ED3B6B" w:rsidRPr="009276DB" w:rsidRDefault="00ED3B6B" w:rsidP="00ED3B6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Evaluation</w:t>
            </w:r>
          </w:p>
        </w:tc>
        <w:tc>
          <w:tcPr>
            <w:tcW w:w="2142" w:type="dxa"/>
            <w:tcBorders>
              <w:top w:val="nil"/>
              <w:left w:val="nil"/>
              <w:bottom w:val="single" w:sz="8" w:space="0" w:color="D5DCE4"/>
              <w:right w:val="nil"/>
            </w:tcBorders>
            <w:vAlign w:val="top"/>
          </w:tcPr>
          <w:p w14:paraId="1309DA58" w14:textId="77777777" w:rsidR="00ED3B6B" w:rsidRPr="009276DB" w:rsidRDefault="00ED3B6B" w:rsidP="00ED3B6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olor w:val="000000"/>
              </w:rPr>
              <w:t xml:space="preserve">March </w:t>
            </w:r>
            <w:r>
              <w:rPr>
                <w:rFonts w:ascii="Arial Narrow" w:hAnsi="Arial Narrow"/>
                <w:color w:val="000000"/>
              </w:rPr>
              <w:t>6</w:t>
            </w:r>
            <w:r w:rsidRPr="009276DB">
              <w:rPr>
                <w:rFonts w:ascii="Arial Narrow" w:hAnsi="Arial Narrow"/>
                <w:color w:val="000000"/>
              </w:rPr>
              <w:t>, 20</w:t>
            </w:r>
            <w:r>
              <w:rPr>
                <w:rFonts w:ascii="Arial Narrow" w:hAnsi="Arial Narrow"/>
                <w:color w:val="000000"/>
              </w:rPr>
              <w:t>20</w:t>
            </w:r>
          </w:p>
        </w:tc>
      </w:tr>
      <w:tr w:rsidR="00ED3B6B" w:rsidRPr="009276DB" w14:paraId="19DB4D82" w14:textId="77777777" w:rsidTr="00ED3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29F3E771" w14:textId="77777777" w:rsidR="00ED3B6B" w:rsidRPr="009276DB" w:rsidRDefault="00ED3B6B" w:rsidP="00ED3B6B">
            <w:pPr>
              <w:keepNext/>
              <w:keepLines/>
              <w:jc w:val="left"/>
              <w:rPr>
                <w:rFonts w:ascii="Arial Narrow" w:hAnsi="Arial Narrow" w:cs="Arial"/>
                <w:color w:val="000000"/>
                <w:szCs w:val="20"/>
              </w:rPr>
            </w:pPr>
            <w:r w:rsidRPr="009276DB">
              <w:rPr>
                <w:rFonts w:ascii="Arial Narrow" w:hAnsi="Arial Narrow" w:cs="Arial"/>
                <w:color w:val="000000"/>
                <w:szCs w:val="20"/>
              </w:rPr>
              <w:t>Draft Report to ComEd</w:t>
            </w:r>
            <w:r>
              <w:rPr>
                <w:rFonts w:ascii="Arial Narrow" w:hAnsi="Arial Narrow" w:cs="Arial"/>
                <w:color w:val="000000"/>
                <w:szCs w:val="20"/>
              </w:rPr>
              <w:t>, Gas Utilities,</w:t>
            </w:r>
            <w:r w:rsidRPr="009276DB">
              <w:rPr>
                <w:rFonts w:ascii="Arial Narrow" w:hAnsi="Arial Narrow" w:cs="Arial"/>
                <w:color w:val="000000"/>
                <w:szCs w:val="20"/>
              </w:rPr>
              <w:t xml:space="preserve"> and SAG</w:t>
            </w:r>
          </w:p>
        </w:tc>
        <w:tc>
          <w:tcPr>
            <w:tcW w:w="1980" w:type="dxa"/>
          </w:tcPr>
          <w:p w14:paraId="0D029EEA" w14:textId="77777777" w:rsidR="00ED3B6B" w:rsidRPr="009276DB" w:rsidRDefault="00ED3B6B" w:rsidP="00ED3B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Evaluation</w:t>
            </w:r>
          </w:p>
        </w:tc>
        <w:tc>
          <w:tcPr>
            <w:tcW w:w="2142" w:type="dxa"/>
            <w:tcBorders>
              <w:top w:val="nil"/>
              <w:left w:val="nil"/>
              <w:bottom w:val="single" w:sz="8" w:space="0" w:color="D5DCE4"/>
              <w:right w:val="nil"/>
            </w:tcBorders>
            <w:shd w:val="clear" w:color="auto" w:fill="FFFFFF"/>
            <w:vAlign w:val="top"/>
          </w:tcPr>
          <w:p w14:paraId="389727B6" w14:textId="77777777" w:rsidR="00ED3B6B" w:rsidRPr="009276DB" w:rsidRDefault="00ED3B6B" w:rsidP="00ED3B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olor w:val="000000"/>
              </w:rPr>
              <w:t>March 13</w:t>
            </w:r>
            <w:r w:rsidRPr="009276DB">
              <w:rPr>
                <w:rFonts w:ascii="Arial Narrow" w:hAnsi="Arial Narrow"/>
                <w:color w:val="000000"/>
              </w:rPr>
              <w:t>, 20</w:t>
            </w:r>
            <w:r>
              <w:rPr>
                <w:rFonts w:ascii="Arial Narrow" w:hAnsi="Arial Narrow"/>
                <w:color w:val="000000"/>
              </w:rPr>
              <w:t>20</w:t>
            </w:r>
          </w:p>
        </w:tc>
      </w:tr>
      <w:tr w:rsidR="00ED3B6B" w:rsidRPr="009276DB" w14:paraId="2A01AE44" w14:textId="77777777" w:rsidTr="00ED3B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0D392648" w14:textId="77777777" w:rsidR="00ED3B6B" w:rsidRPr="009276DB" w:rsidRDefault="00ED3B6B" w:rsidP="00ED3B6B">
            <w:pPr>
              <w:keepNext/>
              <w:keepLines/>
              <w:jc w:val="left"/>
              <w:rPr>
                <w:rFonts w:ascii="Arial Narrow" w:hAnsi="Arial Narrow" w:cs="Arial"/>
                <w:color w:val="000000"/>
                <w:szCs w:val="20"/>
              </w:rPr>
            </w:pPr>
            <w:r w:rsidRPr="009276DB">
              <w:rPr>
                <w:rFonts w:ascii="Arial Narrow" w:hAnsi="Arial Narrow" w:cs="Arial"/>
                <w:color w:val="000000"/>
                <w:szCs w:val="20"/>
              </w:rPr>
              <w:t>Comments on draft (15 Bus</w:t>
            </w:r>
            <w:r>
              <w:rPr>
                <w:rFonts w:ascii="Arial Narrow" w:hAnsi="Arial Narrow" w:cs="Arial"/>
                <w:color w:val="000000"/>
                <w:szCs w:val="20"/>
              </w:rPr>
              <w:t>iness</w:t>
            </w:r>
            <w:r w:rsidRPr="009276DB">
              <w:rPr>
                <w:rFonts w:ascii="Arial Narrow" w:hAnsi="Arial Narrow" w:cs="Arial"/>
                <w:color w:val="000000"/>
                <w:szCs w:val="20"/>
              </w:rPr>
              <w:t xml:space="preserve"> Days)</w:t>
            </w:r>
          </w:p>
        </w:tc>
        <w:tc>
          <w:tcPr>
            <w:tcW w:w="1980" w:type="dxa"/>
          </w:tcPr>
          <w:p w14:paraId="647E5885" w14:textId="77777777" w:rsidR="00ED3B6B" w:rsidRPr="009276DB" w:rsidRDefault="00ED3B6B" w:rsidP="00ED3B6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ComEd</w:t>
            </w:r>
            <w:r>
              <w:rPr>
                <w:rFonts w:ascii="Arial Narrow" w:hAnsi="Arial Narrow" w:cs="Arial"/>
                <w:color w:val="000000"/>
                <w:szCs w:val="20"/>
              </w:rPr>
              <w:t>, Gas Utilities,</w:t>
            </w:r>
            <w:r w:rsidRPr="009276DB">
              <w:rPr>
                <w:rFonts w:ascii="Arial Narrow" w:hAnsi="Arial Narrow" w:cs="Arial"/>
                <w:color w:val="000000"/>
                <w:szCs w:val="20"/>
              </w:rPr>
              <w:t xml:space="preserve"> </w:t>
            </w:r>
            <w:r>
              <w:rPr>
                <w:rFonts w:ascii="Arial Narrow" w:hAnsi="Arial Narrow" w:cs="Arial"/>
                <w:color w:val="000000"/>
                <w:szCs w:val="20"/>
              </w:rPr>
              <w:t>and</w:t>
            </w:r>
            <w:r w:rsidRPr="009276DB">
              <w:rPr>
                <w:rFonts w:ascii="Arial Narrow" w:hAnsi="Arial Narrow" w:cs="Arial"/>
                <w:color w:val="000000"/>
                <w:szCs w:val="20"/>
              </w:rPr>
              <w:t xml:space="preserve"> SAG</w:t>
            </w:r>
          </w:p>
        </w:tc>
        <w:tc>
          <w:tcPr>
            <w:tcW w:w="2142" w:type="dxa"/>
            <w:tcBorders>
              <w:top w:val="nil"/>
              <w:left w:val="nil"/>
              <w:bottom w:val="single" w:sz="8" w:space="0" w:color="D5DCE4"/>
              <w:right w:val="nil"/>
            </w:tcBorders>
            <w:vAlign w:val="top"/>
          </w:tcPr>
          <w:p w14:paraId="5E16C147" w14:textId="77777777" w:rsidR="00ED3B6B" w:rsidRPr="009276DB" w:rsidRDefault="00ED3B6B" w:rsidP="00ED3B6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olor w:val="000000"/>
              </w:rPr>
              <w:t>April</w:t>
            </w:r>
            <w:r w:rsidRPr="009276DB">
              <w:rPr>
                <w:rFonts w:ascii="Arial Narrow" w:hAnsi="Arial Narrow"/>
                <w:color w:val="000000"/>
              </w:rPr>
              <w:t xml:space="preserve"> </w:t>
            </w:r>
            <w:r>
              <w:rPr>
                <w:rFonts w:ascii="Arial Narrow" w:hAnsi="Arial Narrow"/>
                <w:color w:val="000000"/>
              </w:rPr>
              <w:t>3</w:t>
            </w:r>
            <w:r w:rsidRPr="009276DB">
              <w:rPr>
                <w:rFonts w:ascii="Arial Narrow" w:hAnsi="Arial Narrow"/>
                <w:color w:val="000000"/>
              </w:rPr>
              <w:t>, 20</w:t>
            </w:r>
            <w:r>
              <w:rPr>
                <w:rFonts w:ascii="Arial Narrow" w:hAnsi="Arial Narrow"/>
                <w:color w:val="000000"/>
              </w:rPr>
              <w:t>20</w:t>
            </w:r>
          </w:p>
        </w:tc>
      </w:tr>
      <w:tr w:rsidR="00ED3B6B" w:rsidRPr="009276DB" w14:paraId="2EB725A2" w14:textId="77777777" w:rsidTr="00ED3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1D8728A4" w14:textId="77777777" w:rsidR="00ED3B6B" w:rsidRPr="009276DB" w:rsidRDefault="00ED3B6B" w:rsidP="00ED3B6B">
            <w:pPr>
              <w:keepNext/>
              <w:keepLines/>
              <w:jc w:val="left"/>
              <w:rPr>
                <w:rFonts w:ascii="Arial Narrow" w:hAnsi="Arial Narrow" w:cs="Arial"/>
                <w:color w:val="000000"/>
                <w:szCs w:val="20"/>
              </w:rPr>
            </w:pPr>
            <w:r w:rsidRPr="009276DB">
              <w:rPr>
                <w:rFonts w:ascii="Arial Narrow" w:hAnsi="Arial Narrow" w:cs="Arial"/>
                <w:color w:val="000000"/>
                <w:szCs w:val="20"/>
              </w:rPr>
              <w:t>Revised Draft by Navigant</w:t>
            </w:r>
          </w:p>
        </w:tc>
        <w:tc>
          <w:tcPr>
            <w:tcW w:w="1980" w:type="dxa"/>
          </w:tcPr>
          <w:p w14:paraId="652EEF6C" w14:textId="77777777" w:rsidR="00ED3B6B" w:rsidRPr="009276DB" w:rsidRDefault="00ED3B6B" w:rsidP="00ED3B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Evaluation</w:t>
            </w:r>
          </w:p>
        </w:tc>
        <w:tc>
          <w:tcPr>
            <w:tcW w:w="2142" w:type="dxa"/>
            <w:tcBorders>
              <w:top w:val="nil"/>
              <w:left w:val="nil"/>
              <w:bottom w:val="single" w:sz="8" w:space="0" w:color="D5DCE4"/>
              <w:right w:val="nil"/>
            </w:tcBorders>
            <w:shd w:val="clear" w:color="auto" w:fill="FFFFFF"/>
            <w:vAlign w:val="top"/>
          </w:tcPr>
          <w:p w14:paraId="54A3E5E3" w14:textId="77777777" w:rsidR="00ED3B6B" w:rsidRPr="009276DB" w:rsidRDefault="00ED3B6B" w:rsidP="00ED3B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olor w:val="000000"/>
              </w:rPr>
              <w:t xml:space="preserve">April </w:t>
            </w:r>
            <w:r>
              <w:rPr>
                <w:rFonts w:ascii="Arial Narrow" w:hAnsi="Arial Narrow"/>
                <w:color w:val="000000"/>
              </w:rPr>
              <w:t>10</w:t>
            </w:r>
            <w:r w:rsidRPr="009276DB">
              <w:rPr>
                <w:rFonts w:ascii="Arial Narrow" w:hAnsi="Arial Narrow"/>
                <w:color w:val="000000"/>
              </w:rPr>
              <w:t>, 20</w:t>
            </w:r>
            <w:r>
              <w:rPr>
                <w:rFonts w:ascii="Arial Narrow" w:hAnsi="Arial Narrow"/>
                <w:color w:val="000000"/>
              </w:rPr>
              <w:t>20</w:t>
            </w:r>
          </w:p>
        </w:tc>
      </w:tr>
      <w:tr w:rsidR="00ED3B6B" w:rsidRPr="009276DB" w14:paraId="02EAE37E" w14:textId="77777777" w:rsidTr="00ED3B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432B8E78" w14:textId="77777777" w:rsidR="00ED3B6B" w:rsidRPr="009276DB" w:rsidRDefault="00ED3B6B" w:rsidP="00ED3B6B">
            <w:pPr>
              <w:keepNext/>
              <w:keepLines/>
              <w:jc w:val="left"/>
              <w:rPr>
                <w:rFonts w:ascii="Arial Narrow" w:hAnsi="Arial Narrow" w:cs="Arial"/>
                <w:color w:val="000000"/>
                <w:szCs w:val="20"/>
              </w:rPr>
            </w:pPr>
            <w:r w:rsidRPr="009276DB">
              <w:rPr>
                <w:rFonts w:ascii="Arial Narrow" w:hAnsi="Arial Narrow" w:cs="Arial"/>
                <w:color w:val="000000"/>
                <w:szCs w:val="20"/>
              </w:rPr>
              <w:t>Comments on redraft (5 Bus</w:t>
            </w:r>
            <w:r>
              <w:rPr>
                <w:rFonts w:ascii="Arial Narrow" w:hAnsi="Arial Narrow" w:cs="Arial"/>
                <w:color w:val="000000"/>
                <w:szCs w:val="20"/>
              </w:rPr>
              <w:t>iness</w:t>
            </w:r>
            <w:r w:rsidRPr="009276DB">
              <w:rPr>
                <w:rFonts w:ascii="Arial Narrow" w:hAnsi="Arial Narrow" w:cs="Arial"/>
                <w:color w:val="000000"/>
                <w:szCs w:val="20"/>
              </w:rPr>
              <w:t xml:space="preserve"> Days)</w:t>
            </w:r>
          </w:p>
        </w:tc>
        <w:tc>
          <w:tcPr>
            <w:tcW w:w="1980" w:type="dxa"/>
          </w:tcPr>
          <w:p w14:paraId="79056A88" w14:textId="77777777" w:rsidR="00ED3B6B" w:rsidRPr="009276DB" w:rsidRDefault="00ED3B6B" w:rsidP="00ED3B6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ComEd</w:t>
            </w:r>
            <w:r>
              <w:rPr>
                <w:rFonts w:ascii="Arial Narrow" w:hAnsi="Arial Narrow" w:cs="Arial"/>
                <w:color w:val="000000"/>
                <w:szCs w:val="20"/>
              </w:rPr>
              <w:t>, Gas Utilities,</w:t>
            </w:r>
            <w:r w:rsidRPr="009276DB">
              <w:rPr>
                <w:rFonts w:ascii="Arial Narrow" w:hAnsi="Arial Narrow" w:cs="Arial"/>
                <w:color w:val="000000"/>
                <w:szCs w:val="20"/>
              </w:rPr>
              <w:t xml:space="preserve"> </w:t>
            </w:r>
            <w:r>
              <w:rPr>
                <w:rFonts w:ascii="Arial Narrow" w:hAnsi="Arial Narrow" w:cs="Arial"/>
                <w:color w:val="000000"/>
                <w:szCs w:val="20"/>
              </w:rPr>
              <w:t>and</w:t>
            </w:r>
            <w:r w:rsidRPr="009276DB">
              <w:rPr>
                <w:rFonts w:ascii="Arial Narrow" w:hAnsi="Arial Narrow" w:cs="Arial"/>
                <w:color w:val="000000"/>
                <w:szCs w:val="20"/>
              </w:rPr>
              <w:t xml:space="preserve"> SAG</w:t>
            </w:r>
          </w:p>
        </w:tc>
        <w:tc>
          <w:tcPr>
            <w:tcW w:w="2142" w:type="dxa"/>
            <w:tcBorders>
              <w:top w:val="nil"/>
              <w:left w:val="nil"/>
              <w:bottom w:val="single" w:sz="8" w:space="0" w:color="D5DCE4"/>
              <w:right w:val="nil"/>
            </w:tcBorders>
            <w:vAlign w:val="top"/>
          </w:tcPr>
          <w:p w14:paraId="5FD4D48C" w14:textId="77777777" w:rsidR="00ED3B6B" w:rsidRPr="009276DB" w:rsidRDefault="00ED3B6B" w:rsidP="00ED3B6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olor w:val="000000"/>
              </w:rPr>
              <w:t xml:space="preserve">April </w:t>
            </w:r>
            <w:r>
              <w:rPr>
                <w:rFonts w:ascii="Arial Narrow" w:hAnsi="Arial Narrow"/>
                <w:color w:val="000000"/>
              </w:rPr>
              <w:t>17</w:t>
            </w:r>
            <w:r w:rsidRPr="009276DB">
              <w:rPr>
                <w:rFonts w:ascii="Arial Narrow" w:hAnsi="Arial Narrow"/>
                <w:color w:val="000000"/>
              </w:rPr>
              <w:t>, 20</w:t>
            </w:r>
            <w:r>
              <w:rPr>
                <w:rFonts w:ascii="Arial Narrow" w:hAnsi="Arial Narrow"/>
                <w:color w:val="000000"/>
              </w:rPr>
              <w:t>20</w:t>
            </w:r>
          </w:p>
        </w:tc>
      </w:tr>
      <w:tr w:rsidR="00ED3B6B" w:rsidRPr="009276DB" w14:paraId="750A7F41" w14:textId="77777777" w:rsidTr="00ED3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08260A14" w14:textId="77777777" w:rsidR="00ED3B6B" w:rsidRPr="009276DB" w:rsidRDefault="00ED3B6B" w:rsidP="00ED3B6B">
            <w:pPr>
              <w:keepLines/>
              <w:jc w:val="left"/>
              <w:rPr>
                <w:rFonts w:ascii="Arial Narrow" w:hAnsi="Arial Narrow" w:cs="Arial"/>
                <w:b/>
                <w:color w:val="000000"/>
                <w:szCs w:val="20"/>
              </w:rPr>
            </w:pPr>
            <w:r w:rsidRPr="009276DB">
              <w:rPr>
                <w:rFonts w:ascii="Arial Narrow" w:hAnsi="Arial Narrow" w:cs="Arial"/>
                <w:color w:val="000000"/>
                <w:szCs w:val="20"/>
              </w:rPr>
              <w:t>Final Report to ComEd</w:t>
            </w:r>
            <w:r>
              <w:rPr>
                <w:rFonts w:ascii="Arial Narrow" w:hAnsi="Arial Narrow" w:cs="Arial"/>
                <w:color w:val="000000"/>
                <w:szCs w:val="20"/>
              </w:rPr>
              <w:t>, Gas Utilities,</w:t>
            </w:r>
            <w:r w:rsidRPr="009276DB">
              <w:rPr>
                <w:rFonts w:ascii="Arial Narrow" w:hAnsi="Arial Narrow" w:cs="Arial"/>
                <w:color w:val="000000"/>
                <w:szCs w:val="20"/>
              </w:rPr>
              <w:t xml:space="preserve"> and SAG</w:t>
            </w:r>
          </w:p>
        </w:tc>
        <w:tc>
          <w:tcPr>
            <w:tcW w:w="1980" w:type="dxa"/>
          </w:tcPr>
          <w:p w14:paraId="365D68AD" w14:textId="77777777" w:rsidR="00ED3B6B" w:rsidRPr="009276DB" w:rsidRDefault="00ED3B6B" w:rsidP="00ED3B6B">
            <w:pPr>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Evaluation</w:t>
            </w:r>
          </w:p>
        </w:tc>
        <w:tc>
          <w:tcPr>
            <w:tcW w:w="2142" w:type="dxa"/>
            <w:tcBorders>
              <w:top w:val="nil"/>
              <w:left w:val="nil"/>
              <w:bottom w:val="single" w:sz="8" w:space="0" w:color="44546A"/>
              <w:right w:val="nil"/>
            </w:tcBorders>
            <w:shd w:val="clear" w:color="auto" w:fill="FFFFFF"/>
            <w:vAlign w:val="top"/>
          </w:tcPr>
          <w:p w14:paraId="3885834A" w14:textId="77777777" w:rsidR="00ED3B6B" w:rsidRPr="009276DB" w:rsidRDefault="00ED3B6B" w:rsidP="00ED3B6B">
            <w:pPr>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olor w:val="000000"/>
              </w:rPr>
              <w:t xml:space="preserve">April </w:t>
            </w:r>
            <w:r>
              <w:rPr>
                <w:rFonts w:ascii="Arial Narrow" w:hAnsi="Arial Narrow"/>
                <w:color w:val="000000"/>
              </w:rPr>
              <w:t>27</w:t>
            </w:r>
            <w:r w:rsidRPr="009276DB">
              <w:rPr>
                <w:rFonts w:ascii="Arial Narrow" w:hAnsi="Arial Narrow"/>
                <w:color w:val="000000"/>
              </w:rPr>
              <w:t>, 20</w:t>
            </w:r>
            <w:r>
              <w:rPr>
                <w:rFonts w:ascii="Arial Narrow" w:hAnsi="Arial Narrow"/>
                <w:color w:val="000000"/>
              </w:rPr>
              <w:t>20</w:t>
            </w:r>
          </w:p>
        </w:tc>
      </w:tr>
    </w:tbl>
    <w:p w14:paraId="2EC0C47E" w14:textId="77777777" w:rsidR="00ED3B6B" w:rsidRDefault="00ED3B6B" w:rsidP="00ED3B6B"/>
    <w:p w14:paraId="343EF48F" w14:textId="77777777" w:rsidR="00ED3B6B" w:rsidRDefault="00ED3B6B" w:rsidP="00ED3B6B">
      <w:pPr>
        <w:spacing w:line="240" w:lineRule="auto"/>
      </w:pPr>
      <w:r>
        <w:br w:type="page"/>
      </w:r>
    </w:p>
    <w:p w14:paraId="6E38E32B" w14:textId="77777777" w:rsidR="00ED3B6B" w:rsidRDefault="00ED3B6B" w:rsidP="00ED3B6B"/>
    <w:p w14:paraId="176FE4EE" w14:textId="77777777" w:rsidR="00ED3B6B" w:rsidRDefault="00ED3B6B" w:rsidP="00ED3B6B">
      <w:pPr>
        <w:pStyle w:val="Heading6"/>
      </w:pPr>
      <w:bookmarkStart w:id="123" w:name="_Toc533155924"/>
      <w:r>
        <w:t>Market Transformation Initiatives and Emerging Technologies Program (ETP)</w:t>
      </w:r>
      <w:bookmarkEnd w:id="123"/>
    </w:p>
    <w:p w14:paraId="3AAE3F20" w14:textId="77777777" w:rsidR="00ED3B6B" w:rsidRPr="001B56BA" w:rsidRDefault="00ED3B6B" w:rsidP="00ED3B6B">
      <w:pPr>
        <w:pStyle w:val="SectionHeading"/>
      </w:pPr>
      <w:bookmarkStart w:id="124" w:name="_Toc533155925"/>
      <w:r>
        <w:t xml:space="preserve">Market Transformation Initiatives and Emerging Technology </w:t>
      </w:r>
      <w:r w:rsidRPr="00FF7CEE">
        <w:t xml:space="preserve">Program </w:t>
      </w:r>
      <w:r>
        <w:t xml:space="preserve">2018 – 2021 </w:t>
      </w:r>
      <w:r w:rsidRPr="001B56BA">
        <w:t>Evaluation Plan</w:t>
      </w:r>
      <w:bookmarkEnd w:id="124"/>
    </w:p>
    <w:p w14:paraId="49B87F19" w14:textId="77777777" w:rsidR="00ED3B6B" w:rsidRPr="0068737D" w:rsidRDefault="00ED3B6B" w:rsidP="00ED3B6B">
      <w:pPr>
        <w:pStyle w:val="Heading2"/>
        <w:spacing w:line="264" w:lineRule="auto"/>
        <w:rPr>
          <w:rFonts w:eastAsia="Times New Roman"/>
          <w:b w:val="0"/>
          <w:bCs w:val="0"/>
          <w:iCs w:val="0"/>
        </w:rPr>
      </w:pPr>
      <w:r w:rsidRPr="0068737D">
        <w:rPr>
          <w:rFonts w:eastAsia="Times New Roman"/>
        </w:rPr>
        <w:t>Introduction</w:t>
      </w:r>
    </w:p>
    <w:p w14:paraId="45F0BF11" w14:textId="77777777" w:rsidR="00ED3B6B" w:rsidRDefault="00ED3B6B" w:rsidP="00ED3B6B">
      <w:pPr>
        <w:spacing w:after="240"/>
        <w:rPr>
          <w:szCs w:val="20"/>
        </w:rPr>
      </w:pPr>
      <w:r w:rsidRPr="00ED7088">
        <w:t xml:space="preserve">Energy legislation Section 8-104 affords program </w:t>
      </w:r>
      <w:r w:rsidRPr="00085D92">
        <w:t>administrators up to 3 percent of the portfolio budget to be dedicated to breakthrough equipment and devices and up to 5 percent of the portfolio budget to be dedicated towards market transformation initiatives. The Nicor Gas energySMART program will employ Emerging Technologies and Market Transformation tools and techniques to integrate innovation in energy efficiency programs. Nicor Gas expects these tools and techniques will play a critical role in identification and demonstration of innovative energy efficiency technologies and identification and alleviation of market barriers towards adoption and implementation of energy efficiency strategies and offerings.</w:t>
      </w:r>
    </w:p>
    <w:p w14:paraId="3FDED8FA" w14:textId="396C618E" w:rsidR="00ED3B6B" w:rsidRPr="00B53B6F" w:rsidRDefault="00ED3B6B" w:rsidP="00ED3B6B">
      <w:pPr>
        <w:pStyle w:val="Heading2"/>
        <w:spacing w:line="264" w:lineRule="auto"/>
        <w:rPr>
          <w:rFonts w:eastAsia="Times New Roman"/>
          <w:b w:val="0"/>
          <w:bCs w:val="0"/>
          <w:iCs w:val="0"/>
        </w:rPr>
      </w:pPr>
      <w:r>
        <w:rPr>
          <w:rFonts w:eastAsia="Times New Roman"/>
        </w:rPr>
        <w:t>Three</w:t>
      </w:r>
      <w:r w:rsidRPr="00B53B6F">
        <w:rPr>
          <w:rFonts w:eastAsia="Times New Roman"/>
        </w:rPr>
        <w:t>-Year Evaluation Plan Summary</w:t>
      </w:r>
    </w:p>
    <w:p w14:paraId="6336B494" w14:textId="003DEBDA" w:rsidR="00ED3B6B" w:rsidRPr="00FD5095" w:rsidRDefault="00ED3B6B" w:rsidP="00ED3B6B">
      <w:pPr>
        <w:spacing w:after="240"/>
      </w:pPr>
      <w:r w:rsidRPr="002D21D3">
        <w:rPr>
          <w:szCs w:val="20"/>
        </w:rPr>
        <w:t>Nicor Gas will operate several market transformation and research efforts during EEP 201</w:t>
      </w:r>
      <w:r>
        <w:rPr>
          <w:szCs w:val="20"/>
        </w:rPr>
        <w:t>9</w:t>
      </w:r>
      <w:r w:rsidRPr="002D21D3">
        <w:rPr>
          <w:szCs w:val="20"/>
        </w:rPr>
        <w:t xml:space="preserve">-2021, as well as the Emerging Technology Program, for which it presently does not plan to claim savings. </w:t>
      </w:r>
      <w:r>
        <w:rPr>
          <w:szCs w:val="20"/>
        </w:rPr>
        <w:t>Therefore, n</w:t>
      </w:r>
      <w:r>
        <w:t xml:space="preserve">o impact evaluation activities are planned for 2019 through 2021. If Nicor Gas claims savings during this period, Navigant will develop a plan and approach to verify the savings. Navigant will conduct annual program manager interviews to understand the status of these efforts, and </w:t>
      </w:r>
      <w:r w:rsidRPr="002D21D3">
        <w:rPr>
          <w:szCs w:val="20"/>
        </w:rPr>
        <w:t>will work with Nicor Gas to identify opportunities to provide supplemental research activities for these efforts, being mindful of overall budget availability</w:t>
      </w:r>
      <w:r>
        <w:rPr>
          <w:szCs w:val="20"/>
        </w:rPr>
        <w:t>.</w:t>
      </w:r>
    </w:p>
    <w:p w14:paraId="44BA6FBA" w14:textId="628DB640" w:rsidR="00ED3B6B" w:rsidRPr="00FD5095" w:rsidRDefault="00ED3B6B" w:rsidP="00ED3B6B">
      <w:pPr>
        <w:pStyle w:val="Caption"/>
        <w:keepLines/>
        <w:rPr>
          <w:b w:val="0"/>
        </w:rPr>
      </w:pPr>
      <w:r w:rsidRPr="00FD5095">
        <w:t>Table</w:t>
      </w:r>
      <w:r>
        <w:t xml:space="preserve"> 1</w:t>
      </w:r>
      <w:r w:rsidRPr="00FD5095">
        <w:t xml:space="preserve">. </w:t>
      </w:r>
      <w:r>
        <w:t>Three-</w:t>
      </w:r>
      <w:r w:rsidRPr="00FD5095">
        <w:t>Year Evaluation Plan Summary</w:t>
      </w:r>
    </w:p>
    <w:tbl>
      <w:tblPr>
        <w:tblStyle w:val="EnergyTable1"/>
        <w:tblW w:w="0" w:type="auto"/>
        <w:tblLayout w:type="fixed"/>
        <w:tblLook w:val="04A0" w:firstRow="1" w:lastRow="0" w:firstColumn="1" w:lastColumn="0" w:noHBand="0" w:noVBand="1"/>
      </w:tblPr>
      <w:tblGrid>
        <w:gridCol w:w="3960"/>
        <w:gridCol w:w="1260"/>
        <w:gridCol w:w="1260"/>
        <w:gridCol w:w="1170"/>
      </w:tblGrid>
      <w:tr w:rsidR="00ED3B6B" w:rsidRPr="0088077D" w14:paraId="714CA74C" w14:textId="77777777" w:rsidTr="00ED3B6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0" w:type="dxa"/>
          </w:tcPr>
          <w:p w14:paraId="3F5D03DE" w14:textId="77777777" w:rsidR="00ED3B6B" w:rsidRPr="00C0341D" w:rsidRDefault="00ED3B6B" w:rsidP="00ED3B6B">
            <w:pPr>
              <w:keepNext/>
              <w:keepLines/>
              <w:spacing w:before="0"/>
              <w:jc w:val="left"/>
              <w:rPr>
                <w:rFonts w:ascii="Arial Narrow" w:hAnsi="Arial Narrow"/>
              </w:rPr>
            </w:pPr>
            <w:r w:rsidRPr="00C0341D">
              <w:rPr>
                <w:rFonts w:ascii="Arial Narrow" w:hAnsi="Arial Narrow"/>
              </w:rPr>
              <w:t>Activity</w:t>
            </w:r>
          </w:p>
        </w:tc>
        <w:tc>
          <w:tcPr>
            <w:tcW w:w="1260" w:type="dxa"/>
            <w:vAlign w:val="top"/>
          </w:tcPr>
          <w:p w14:paraId="6E6A388F" w14:textId="77777777" w:rsidR="00ED3B6B" w:rsidRDefault="00ED3B6B" w:rsidP="00ED3B6B">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2019</w:t>
            </w:r>
          </w:p>
        </w:tc>
        <w:tc>
          <w:tcPr>
            <w:tcW w:w="1260" w:type="dxa"/>
            <w:vAlign w:val="top"/>
          </w:tcPr>
          <w:p w14:paraId="7C08A8C7" w14:textId="77777777" w:rsidR="00ED3B6B" w:rsidRPr="00C0341D" w:rsidRDefault="00ED3B6B" w:rsidP="00ED3B6B">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2020</w:t>
            </w:r>
          </w:p>
        </w:tc>
        <w:tc>
          <w:tcPr>
            <w:tcW w:w="1170" w:type="dxa"/>
            <w:vAlign w:val="top"/>
          </w:tcPr>
          <w:p w14:paraId="733FCA9C" w14:textId="77777777" w:rsidR="00ED3B6B" w:rsidRPr="00C0341D" w:rsidRDefault="00ED3B6B" w:rsidP="00ED3B6B">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2021</w:t>
            </w:r>
          </w:p>
        </w:tc>
      </w:tr>
      <w:tr w:rsidR="00ED3B6B" w:rsidRPr="0088077D" w14:paraId="6BB5D861" w14:textId="77777777" w:rsidTr="00ED3B6B">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24BB0CB7" w14:textId="77777777" w:rsidR="00ED3B6B" w:rsidRPr="00B53B6F" w:rsidRDefault="00ED3B6B" w:rsidP="00ED3B6B">
            <w:pPr>
              <w:keepNext/>
              <w:keepLines/>
              <w:spacing w:before="0"/>
              <w:jc w:val="left"/>
              <w:rPr>
                <w:rFonts w:ascii="Arial Narrow" w:hAnsi="Arial Narrow"/>
                <w:sz w:val="18"/>
                <w:szCs w:val="18"/>
              </w:rPr>
            </w:pPr>
            <w:r>
              <w:rPr>
                <w:rFonts w:ascii="Arial Narrow" w:hAnsi="Arial Narrow"/>
                <w:sz w:val="18"/>
                <w:szCs w:val="18"/>
              </w:rPr>
              <w:t xml:space="preserve">Market Transformation and Emerging Technology </w:t>
            </w:r>
            <w:r w:rsidRPr="00B53B6F">
              <w:rPr>
                <w:rFonts w:ascii="Arial Narrow" w:hAnsi="Arial Narrow"/>
                <w:sz w:val="18"/>
                <w:szCs w:val="18"/>
              </w:rPr>
              <w:t>Program Manager and Implementer Interviews</w:t>
            </w:r>
          </w:p>
        </w:tc>
        <w:tc>
          <w:tcPr>
            <w:tcW w:w="1260" w:type="dxa"/>
            <w:vAlign w:val="top"/>
          </w:tcPr>
          <w:p w14:paraId="36E396EE" w14:textId="77777777" w:rsidR="00ED3B6B" w:rsidRPr="00B53B6F" w:rsidRDefault="00ED3B6B" w:rsidP="00ED3B6B">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260" w:type="dxa"/>
            <w:vAlign w:val="top"/>
          </w:tcPr>
          <w:p w14:paraId="5422091E" w14:textId="77777777" w:rsidR="00ED3B6B" w:rsidRPr="00B53B6F" w:rsidRDefault="00ED3B6B" w:rsidP="00ED3B6B">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170" w:type="dxa"/>
            <w:vAlign w:val="top"/>
          </w:tcPr>
          <w:p w14:paraId="38C4A9E0" w14:textId="77777777" w:rsidR="00ED3B6B" w:rsidRPr="00B53B6F" w:rsidRDefault="00ED3B6B" w:rsidP="00ED3B6B">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r>
    </w:tbl>
    <w:p w14:paraId="3A3AF18E" w14:textId="77777777" w:rsidR="00ED3B6B" w:rsidRDefault="00ED3B6B" w:rsidP="00ED3B6B"/>
    <w:sectPr w:rsidR="00ED3B6B" w:rsidSect="00ED7088">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5EE6D" w14:textId="77777777" w:rsidR="007E5DF9" w:rsidRDefault="007E5DF9">
      <w:r>
        <w:separator/>
      </w:r>
    </w:p>
  </w:endnote>
  <w:endnote w:type="continuationSeparator" w:id="0">
    <w:p w14:paraId="6684C451" w14:textId="77777777" w:rsidR="007E5DF9" w:rsidRDefault="007E5DF9">
      <w:r>
        <w:continuationSeparator/>
      </w:r>
    </w:p>
  </w:endnote>
  <w:endnote w:type="continuationNotice" w:id="1">
    <w:p w14:paraId="6BCF7FA7" w14:textId="77777777" w:rsidR="007E5DF9" w:rsidRDefault="007E5D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Narrow">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Shell Dlg 2">
    <w:altName w:val="Sylfaen"/>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79387" w14:textId="77777777" w:rsidR="007E5DF9" w:rsidRPr="005C23B8" w:rsidRDefault="007E5DF9" w:rsidP="00A51CF4">
    <w:pPr>
      <w:pStyle w:val="Footer"/>
      <w:ind w:right="360"/>
      <w:rPr>
        <w:rFonts w:cs="Arial"/>
      </w:rPr>
    </w:pPr>
  </w:p>
  <w:p w14:paraId="41935D89" w14:textId="77777777" w:rsidR="007E5DF9" w:rsidRPr="00CA09A7" w:rsidRDefault="007E5DF9" w:rsidP="00A51CF4">
    <w:pPr>
      <w:pStyle w:val="Footer"/>
      <w:tabs>
        <w:tab w:val="right" w:pos="9270"/>
      </w:tabs>
      <w:ind w:right="18"/>
      <w:rPr>
        <w:rFonts w:cs="Arial"/>
        <w:color w:val="555759" w:themeColor="text2"/>
      </w:rPr>
    </w:pPr>
    <w:r w:rsidRPr="00CA09A7">
      <w:rPr>
        <w:rFonts w:cs="Arial"/>
        <w:color w:val="555759" w:themeColor="text2"/>
      </w:rPr>
      <w:tab/>
    </w:r>
    <w:r w:rsidRPr="00CA09A7">
      <w:rPr>
        <w:rFonts w:cs="Arial"/>
        <w:color w:val="555759" w:themeColor="text2"/>
      </w:rPr>
      <w:tab/>
    </w:r>
  </w:p>
  <w:p w14:paraId="4D783326" w14:textId="77777777" w:rsidR="007E5DF9" w:rsidRPr="00CA09A7" w:rsidRDefault="007E5DF9" w:rsidP="00A51CF4">
    <w:pPr>
      <w:pStyle w:val="Footer"/>
      <w:tabs>
        <w:tab w:val="right" w:pos="9270"/>
      </w:tabs>
      <w:ind w:right="18"/>
      <w:rPr>
        <w:rFonts w:cs="Arial"/>
        <w:color w:val="555759" w:themeColor="text2"/>
      </w:rPr>
    </w:pPr>
    <w:r w:rsidRPr="00CA09A7">
      <w:rPr>
        <w:rFonts w:cs="Arial"/>
        <w:color w:val="555759" w:themeColor="text2"/>
      </w:rPr>
      <w:t>©201</w:t>
    </w:r>
    <w:r>
      <w:rPr>
        <w:rFonts w:cs="Arial"/>
        <w:color w:val="555759" w:themeColor="text2"/>
      </w:rPr>
      <w:t>8</w:t>
    </w:r>
    <w:r w:rsidRPr="00CA09A7">
      <w:rPr>
        <w:rFonts w:cs="Arial"/>
        <w:color w:val="555759" w:themeColor="text2"/>
      </w:rPr>
      <w:t xml:space="preserve"> Navigant Consulting, Inc.</w:t>
    </w:r>
  </w:p>
  <w:p w14:paraId="174F259A" w14:textId="77777777" w:rsidR="007E5DF9" w:rsidRPr="00CA09A7" w:rsidRDefault="007E5DF9" w:rsidP="00A51CF4">
    <w:pPr>
      <w:pStyle w:val="Footer"/>
      <w:tabs>
        <w:tab w:val="clear" w:pos="4320"/>
        <w:tab w:val="right" w:pos="9270"/>
      </w:tabs>
      <w:ind w:right="18"/>
      <w:rPr>
        <w:rFonts w:cs="Arial"/>
        <w:color w:val="555759" w:themeColor="tex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CD10B" w14:textId="77777777" w:rsidR="007E5DF9" w:rsidRPr="00F26F14" w:rsidRDefault="007E5DF9" w:rsidP="005D1C57">
    <w:pPr>
      <w:pStyle w:val="Footer"/>
      <w:rPr>
        <w:color w:val="555759"/>
      </w:rPr>
    </w:pPr>
  </w:p>
  <w:p w14:paraId="78DC8705" w14:textId="44AA360C" w:rsidR="007E5DF9" w:rsidRPr="00F26F14" w:rsidRDefault="007E5DF9" w:rsidP="005D1C57">
    <w:pPr>
      <w:pStyle w:val="Footer"/>
      <w:rPr>
        <w:color w:val="555759"/>
      </w:rPr>
    </w:pPr>
    <w:r w:rsidRPr="00F26F14">
      <w:rPr>
        <w:color w:val="555759"/>
      </w:rPr>
      <w:tab/>
    </w:r>
    <w:r w:rsidRPr="00F26F14">
      <w:rPr>
        <w:color w:val="555759"/>
      </w:rPr>
      <w:tab/>
      <w:t xml:space="preserve">Page </w:t>
    </w:r>
    <w:r w:rsidRPr="00B835F0">
      <w:rPr>
        <w:color w:val="555759"/>
      </w:rPr>
      <w:fldChar w:fldCharType="begin"/>
    </w:r>
    <w:r w:rsidRPr="00F26F14">
      <w:rPr>
        <w:color w:val="555759"/>
      </w:rPr>
      <w:instrText xml:space="preserve"> PAGE </w:instrText>
    </w:r>
    <w:r w:rsidRPr="00B835F0">
      <w:rPr>
        <w:color w:val="555759"/>
      </w:rPr>
      <w:fldChar w:fldCharType="separate"/>
    </w:r>
    <w:r>
      <w:rPr>
        <w:noProof/>
        <w:color w:val="555759"/>
      </w:rPr>
      <w:t>i</w:t>
    </w:r>
    <w:r w:rsidRPr="00B835F0">
      <w:rPr>
        <w:color w:val="555759"/>
      </w:rPr>
      <w:fldChar w:fldCharType="end"/>
    </w:r>
  </w:p>
  <w:p w14:paraId="3F34C241" w14:textId="77777777" w:rsidR="007E5DF9" w:rsidRPr="00F26F14" w:rsidRDefault="007E5DF9" w:rsidP="005D1C57">
    <w:pPr>
      <w:pStyle w:val="Footer"/>
      <w:rPr>
        <w:color w:val="55575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CFF56" w14:textId="77777777" w:rsidR="007E5DF9" w:rsidRDefault="007E5DF9" w:rsidP="00B30C3B">
    <w:pPr>
      <w:pStyle w:val="Footer"/>
      <w:ind w:right="360"/>
    </w:pPr>
  </w:p>
  <w:p w14:paraId="3C9C46C2" w14:textId="78AC17A5" w:rsidR="007E5DF9" w:rsidRPr="00557403" w:rsidRDefault="007E5DF9" w:rsidP="00DC6DDC">
    <w:pPr>
      <w:pStyle w:val="Footer"/>
      <w:tabs>
        <w:tab w:val="clear" w:pos="4320"/>
        <w:tab w:val="left" w:pos="3030"/>
        <w:tab w:val="left" w:pos="7920"/>
        <w:tab w:val="left" w:pos="8370"/>
        <w:tab w:val="right" w:pos="9000"/>
      </w:tabs>
      <w:ind w:right="360"/>
    </w:pPr>
    <w:r w:rsidRPr="00B835F0">
      <w:rPr>
        <w:i/>
      </w:rPr>
      <w:t>Nicor Gas Evaluation Plans 2018-2021</w:t>
    </w:r>
    <w:r>
      <w:rPr>
        <w:i/>
        <w:szCs w:val="18"/>
      </w:rPr>
      <w:tab/>
    </w:r>
    <w:r>
      <w:rPr>
        <w:i/>
        <w:szCs w:val="18"/>
      </w:rPr>
      <w:tab/>
    </w:r>
    <w:r w:rsidRPr="00F26F14">
      <w:rPr>
        <w:color w:val="555759"/>
      </w:rPr>
      <w:t xml:space="preserve">Page </w:t>
    </w:r>
    <w:r w:rsidRPr="00B835F0">
      <w:rPr>
        <w:color w:val="555759"/>
      </w:rPr>
      <w:fldChar w:fldCharType="begin"/>
    </w:r>
    <w:r w:rsidRPr="00F26F14">
      <w:rPr>
        <w:color w:val="555759"/>
      </w:rPr>
      <w:instrText xml:space="preserve"> PAGE </w:instrText>
    </w:r>
    <w:r w:rsidRPr="00B835F0">
      <w:rPr>
        <w:color w:val="555759"/>
      </w:rPr>
      <w:fldChar w:fldCharType="separate"/>
    </w:r>
    <w:r>
      <w:rPr>
        <w:noProof/>
        <w:color w:val="555759"/>
      </w:rPr>
      <w:t>102</w:t>
    </w:r>
    <w:r w:rsidRPr="00B835F0">
      <w:rPr>
        <w:color w:val="555759"/>
      </w:rPr>
      <w:fldChar w:fldCharType="end"/>
    </w:r>
  </w:p>
  <w:p w14:paraId="52534303" w14:textId="77777777" w:rsidR="007E5DF9" w:rsidRDefault="007E5DF9" w:rsidP="00B30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361A0" w14:textId="77777777" w:rsidR="007E5DF9" w:rsidRDefault="007E5DF9">
      <w:r>
        <w:separator/>
      </w:r>
    </w:p>
  </w:footnote>
  <w:footnote w:type="continuationSeparator" w:id="0">
    <w:p w14:paraId="6F296E65" w14:textId="77777777" w:rsidR="007E5DF9" w:rsidRDefault="007E5DF9">
      <w:r>
        <w:continuationSeparator/>
      </w:r>
    </w:p>
  </w:footnote>
  <w:footnote w:type="continuationNotice" w:id="1">
    <w:p w14:paraId="11701819" w14:textId="77777777" w:rsidR="007E5DF9" w:rsidRDefault="007E5DF9"/>
  </w:footnote>
  <w:footnote w:id="2">
    <w:p w14:paraId="688964A7" w14:textId="77777777" w:rsidR="007E5DF9" w:rsidRDefault="007E5DF9">
      <w:pPr>
        <w:pStyle w:val="FootnoteText"/>
      </w:pPr>
      <w:r>
        <w:rPr>
          <w:rStyle w:val="FootnoteReference"/>
        </w:rPr>
        <w:footnoteRef/>
      </w:r>
      <w:r>
        <w:t xml:space="preserve"> Prior to 2018, the previous six program years began on June 1 of each year, and were designated PY1, PY2, PY3, etc. Program years ended May 31 except PY6 was extended seven months and ended December 31, 2017. Under the previous notation, program year 2018 would have been PY7.</w:t>
      </w:r>
    </w:p>
  </w:footnote>
  <w:footnote w:id="3">
    <w:p w14:paraId="3A9EB9CE" w14:textId="77777777" w:rsidR="007E5DF9" w:rsidRDefault="007E5DF9" w:rsidP="00E00465">
      <w:pPr>
        <w:pStyle w:val="FootnoteText"/>
      </w:pPr>
      <w:r>
        <w:rPr>
          <w:rStyle w:val="FootnoteReference"/>
        </w:rPr>
        <w:footnoteRef/>
      </w:r>
      <w:r>
        <w:t xml:space="preserve"> </w:t>
      </w:r>
      <w:hyperlink r:id="rId1" w:history="1">
        <w:r>
          <w:rPr>
            <w:rStyle w:val="Hyperlink"/>
          </w:rPr>
          <w:t>http://www.ilsag.info/il_trm_version_6.html</w:t>
        </w:r>
      </w:hyperlink>
      <w:r>
        <w:t xml:space="preserve">  </w:t>
      </w:r>
    </w:p>
  </w:footnote>
  <w:footnote w:id="4">
    <w:p w14:paraId="764AF65D" w14:textId="77777777" w:rsidR="007E5DF9" w:rsidRDefault="007E5DF9" w:rsidP="00545AAE">
      <w:pPr>
        <w:pStyle w:val="FootnoteText"/>
      </w:pPr>
      <w:r>
        <w:rPr>
          <w:rStyle w:val="FootnoteReference"/>
        </w:rPr>
        <w:footnoteRef/>
      </w:r>
      <w:r>
        <w:t xml:space="preserve"> BES offers no programs in 2018 but implementation may begin 2019. </w:t>
      </w:r>
    </w:p>
  </w:footnote>
  <w:footnote w:id="5">
    <w:p w14:paraId="34DA4885" w14:textId="77777777" w:rsidR="007E5DF9" w:rsidRDefault="007E5DF9">
      <w:pPr>
        <w:pStyle w:val="FootnoteText"/>
      </w:pPr>
      <w:r>
        <w:rPr>
          <w:rStyle w:val="FootnoteReference"/>
        </w:rPr>
        <w:footnoteRef/>
      </w:r>
      <w:r>
        <w:t xml:space="preserve"> Navigant understands that the program will track a total of six kit types: by 3 kit types (by showerhead and bathroom faucet aerator quantities) and by two household types (single-family and multi-family).</w:t>
      </w:r>
    </w:p>
  </w:footnote>
  <w:footnote w:id="6">
    <w:p w14:paraId="351CDE2C" w14:textId="77777777" w:rsidR="007E5DF9" w:rsidRPr="000F60C1" w:rsidRDefault="007E5DF9" w:rsidP="009D468F">
      <w:pPr>
        <w:pStyle w:val="FootnoteText"/>
        <w:spacing w:before="120" w:after="120"/>
        <w:rPr>
          <w:szCs w:val="16"/>
        </w:rPr>
      </w:pPr>
      <w:r w:rsidRPr="000F60C1">
        <w:rPr>
          <w:rStyle w:val="FootnoteReference"/>
          <w:rFonts w:eastAsiaTheme="minorHAnsi"/>
          <w:szCs w:val="16"/>
        </w:rPr>
        <w:footnoteRef/>
      </w:r>
      <w:r w:rsidRPr="000F60C1">
        <w:rPr>
          <w:szCs w:val="16"/>
        </w:rPr>
        <w:t xml:space="preserve"> HER recipients remain part of the recipient sample unless they opt out of the program or move. Control group members remain part of the control sample unless they move.</w:t>
      </w:r>
    </w:p>
  </w:footnote>
  <w:footnote w:id="7">
    <w:p w14:paraId="105034D1" w14:textId="77777777" w:rsidR="007E5DF9" w:rsidRDefault="007E5DF9" w:rsidP="00D33DC3">
      <w:pPr>
        <w:pStyle w:val="FootnoteText"/>
        <w:rPr>
          <w:szCs w:val="16"/>
        </w:rPr>
      </w:pPr>
      <w:r w:rsidRPr="003737F7">
        <w:rPr>
          <w:rStyle w:val="FootnoteReference"/>
          <w:rFonts w:eastAsiaTheme="minorHAnsi"/>
          <w:szCs w:val="16"/>
        </w:rPr>
        <w:footnoteRef/>
      </w:r>
      <w:r w:rsidRPr="003737F7">
        <w:rPr>
          <w:szCs w:val="16"/>
        </w:rPr>
        <w:t xml:space="preserve"> Illinois Statewide Technical Reference Manual</w:t>
      </w:r>
      <w:r>
        <w:rPr>
          <w:szCs w:val="16"/>
        </w:rPr>
        <w:t xml:space="preserve"> for Energy Efficiency Version 6.0</w:t>
      </w:r>
      <w:r w:rsidRPr="003737F7">
        <w:rPr>
          <w:szCs w:val="16"/>
        </w:rPr>
        <w:t>,</w:t>
      </w:r>
      <w:r>
        <w:rPr>
          <w:szCs w:val="16"/>
        </w:rPr>
        <w:t xml:space="preserve"> </w:t>
      </w:r>
    </w:p>
    <w:p w14:paraId="7006EECB" w14:textId="77777777" w:rsidR="007E5DF9" w:rsidRPr="003737F7" w:rsidRDefault="007E5DF9" w:rsidP="00D33DC3">
      <w:pPr>
        <w:pStyle w:val="FootnoteText"/>
        <w:rPr>
          <w:szCs w:val="16"/>
        </w:rPr>
      </w:pPr>
      <w:r w:rsidRPr="00410708">
        <w:rPr>
          <w:szCs w:val="16"/>
        </w:rPr>
        <w:t>http://www.ilsag.info/technical-reference-manual.html</w:t>
      </w:r>
      <w:r>
        <w:rPr>
          <w:szCs w:val="16"/>
        </w:rPr>
        <w:t xml:space="preserve">  </w:t>
      </w:r>
    </w:p>
  </w:footnote>
  <w:footnote w:id="8">
    <w:p w14:paraId="5503DCC7" w14:textId="77777777" w:rsidR="007E5DF9" w:rsidRDefault="007E5DF9" w:rsidP="00D33DC3">
      <w:pPr>
        <w:pStyle w:val="FootnoteText"/>
        <w:rPr>
          <w:szCs w:val="16"/>
        </w:rPr>
      </w:pPr>
      <w:r w:rsidRPr="003737F7">
        <w:rPr>
          <w:rStyle w:val="FootnoteReference"/>
          <w:rFonts w:eastAsiaTheme="minorHAnsi"/>
          <w:szCs w:val="16"/>
        </w:rPr>
        <w:footnoteRef/>
      </w:r>
      <w:r w:rsidRPr="003737F7">
        <w:rPr>
          <w:szCs w:val="16"/>
        </w:rPr>
        <w:t xml:space="preserve"> Illinois Statewide Technical Reference Manual</w:t>
      </w:r>
      <w:r>
        <w:rPr>
          <w:szCs w:val="16"/>
        </w:rPr>
        <w:t xml:space="preserve"> for Energy Efficiency Version 7.0</w:t>
      </w:r>
      <w:r w:rsidRPr="003737F7">
        <w:rPr>
          <w:szCs w:val="16"/>
        </w:rPr>
        <w:t>,</w:t>
      </w:r>
      <w:r>
        <w:rPr>
          <w:szCs w:val="16"/>
        </w:rPr>
        <w:t xml:space="preserve"> </w:t>
      </w:r>
    </w:p>
    <w:p w14:paraId="1039A207" w14:textId="77777777" w:rsidR="007E5DF9" w:rsidRPr="003737F7" w:rsidRDefault="007E5DF9" w:rsidP="00D33DC3">
      <w:pPr>
        <w:pStyle w:val="FootnoteText"/>
        <w:rPr>
          <w:szCs w:val="16"/>
        </w:rPr>
      </w:pPr>
      <w:r w:rsidRPr="00410708">
        <w:rPr>
          <w:szCs w:val="16"/>
        </w:rPr>
        <w:t>http://www.ilsag.info/technical-reference-manual.html</w:t>
      </w:r>
      <w:r>
        <w:rPr>
          <w:szCs w:val="16"/>
        </w:rPr>
        <w:t xml:space="preserve">  </w:t>
      </w:r>
    </w:p>
  </w:footnote>
  <w:footnote w:id="9">
    <w:p w14:paraId="2F841F3E" w14:textId="77777777" w:rsidR="007E5DF9" w:rsidRDefault="007E5DF9" w:rsidP="009D468F">
      <w:pPr>
        <w:pStyle w:val="FootnoteText"/>
        <w:rPr>
          <w:szCs w:val="16"/>
        </w:rPr>
      </w:pPr>
      <w:r w:rsidRPr="003737F7">
        <w:rPr>
          <w:rStyle w:val="FootnoteReference"/>
          <w:rFonts w:eastAsiaTheme="minorHAnsi"/>
          <w:szCs w:val="16"/>
        </w:rPr>
        <w:footnoteRef/>
      </w:r>
      <w:r w:rsidRPr="003737F7">
        <w:rPr>
          <w:szCs w:val="16"/>
        </w:rPr>
        <w:t xml:space="preserve"> Illinois Statewide Technical Reference Manual</w:t>
      </w:r>
      <w:r>
        <w:rPr>
          <w:szCs w:val="16"/>
        </w:rPr>
        <w:t xml:space="preserve"> for Energy Efficiency Version 6.0</w:t>
      </w:r>
      <w:r w:rsidRPr="003737F7">
        <w:rPr>
          <w:szCs w:val="16"/>
        </w:rPr>
        <w:t>,</w:t>
      </w:r>
      <w:r>
        <w:rPr>
          <w:szCs w:val="16"/>
        </w:rPr>
        <w:t xml:space="preserve"> </w:t>
      </w:r>
    </w:p>
    <w:p w14:paraId="7AAF5E85" w14:textId="77777777" w:rsidR="007E5DF9" w:rsidRPr="003737F7" w:rsidRDefault="007E5DF9" w:rsidP="009D468F">
      <w:pPr>
        <w:pStyle w:val="FootnoteText"/>
        <w:rPr>
          <w:szCs w:val="16"/>
        </w:rPr>
      </w:pPr>
      <w:r w:rsidRPr="00410708">
        <w:rPr>
          <w:szCs w:val="16"/>
        </w:rPr>
        <w:t>http://www.ilsag.info/technical-reference-manual.html</w:t>
      </w:r>
    </w:p>
  </w:footnote>
  <w:footnote w:id="10">
    <w:p w14:paraId="47B4BA31" w14:textId="77777777" w:rsidR="007E5DF9" w:rsidRPr="003737F7" w:rsidRDefault="007E5DF9" w:rsidP="00D33DC3">
      <w:pPr>
        <w:pStyle w:val="FootnoteText"/>
        <w:rPr>
          <w:szCs w:val="16"/>
        </w:rPr>
      </w:pPr>
      <w:r>
        <w:rPr>
          <w:rStyle w:val="FootnoteReference"/>
          <w:rFonts w:eastAsiaTheme="minorHAnsi"/>
        </w:rPr>
        <w:footnoteRef/>
      </w:r>
      <w:r>
        <w:t xml:space="preserve"> </w:t>
      </w:r>
      <w:r w:rsidRPr="003737F7">
        <w:rPr>
          <w:szCs w:val="16"/>
        </w:rPr>
        <w:t>Illinois Statewide Technical Reference Manual</w:t>
      </w:r>
      <w:r>
        <w:rPr>
          <w:szCs w:val="16"/>
        </w:rPr>
        <w:t xml:space="preserve"> for Energy Efficiency Version 7.0 for 2019</w:t>
      </w:r>
      <w:r w:rsidRPr="003737F7">
        <w:rPr>
          <w:szCs w:val="16"/>
        </w:rPr>
        <w:t xml:space="preserve">, </w:t>
      </w:r>
    </w:p>
    <w:p w14:paraId="7B57C19D" w14:textId="77777777" w:rsidR="007E5DF9" w:rsidRDefault="007E5DF9" w:rsidP="00D33DC3">
      <w:pPr>
        <w:pStyle w:val="FootnoteText"/>
      </w:pPr>
      <w:r w:rsidRPr="003737F7">
        <w:rPr>
          <w:szCs w:val="16"/>
        </w:rPr>
        <w:t xml:space="preserve">available at: </w:t>
      </w:r>
      <w:r w:rsidRPr="00645926">
        <w:rPr>
          <w:szCs w:val="16"/>
        </w:rPr>
        <w:t>http://www.ilsag.info/technical-reference-manual.html</w:t>
      </w:r>
      <w:r>
        <w:rPr>
          <w:szCs w:val="16"/>
        </w:rPr>
        <w:t xml:space="preserve">  </w:t>
      </w:r>
    </w:p>
  </w:footnote>
  <w:footnote w:id="11">
    <w:p w14:paraId="4CD4F07D" w14:textId="77777777" w:rsidR="007E5DF9" w:rsidRDefault="007E5DF9" w:rsidP="009D468F">
      <w:pPr>
        <w:pStyle w:val="FootnoteText"/>
      </w:pPr>
      <w:r>
        <w:rPr>
          <w:rStyle w:val="FootnoteReference"/>
          <w:rFonts w:eastAsiaTheme="minorHAnsi"/>
        </w:rPr>
        <w:footnoteRef/>
      </w:r>
      <w:r>
        <w:t xml:space="preserve"> Illinois Public Act 099-0906 (</w:t>
      </w:r>
      <w:r w:rsidRPr="00601148">
        <w:t>http://www.ilga.gov/legislation/publicacts/99/099-0906.htm</w:t>
      </w:r>
      <w:r>
        <w:t>).</w:t>
      </w:r>
    </w:p>
  </w:footnote>
  <w:footnote w:id="12">
    <w:p w14:paraId="73377E56" w14:textId="7195ADF5" w:rsidR="007E5DF9" w:rsidRDefault="007E5DF9" w:rsidP="00ED3B6B">
      <w:pPr>
        <w:pStyle w:val="FootnoteText"/>
      </w:pPr>
      <w:r>
        <w:rPr>
          <w:rStyle w:val="FootnoteReference"/>
        </w:rPr>
        <w:footnoteRef/>
      </w:r>
      <w:r>
        <w:t xml:space="preserve"> Survey completion will extend into Q2 of 2019 but will be based on 2018 program data. </w:t>
      </w:r>
    </w:p>
  </w:footnote>
  <w:footnote w:id="13">
    <w:p w14:paraId="37CA3A76" w14:textId="77777777" w:rsidR="007E5DF9" w:rsidRDefault="007E5DF9" w:rsidP="00ED3B6B">
      <w:pPr>
        <w:pStyle w:val="FootnoteText"/>
      </w:pPr>
      <w:r>
        <w:rPr>
          <w:rStyle w:val="FootnoteReference"/>
          <w:rFonts w:eastAsiaTheme="minorHAnsi"/>
        </w:rPr>
        <w:footnoteRef/>
      </w:r>
      <w:r>
        <w:t xml:space="preserve"> Sampling in this manner for 85/15 confidence/precision is the approach used by Exelon-PECO for sub-program level research. When the subprograms are considered the overall research achieves 90/10 results for the program.</w:t>
      </w:r>
    </w:p>
  </w:footnote>
  <w:footnote w:id="14">
    <w:p w14:paraId="64318C65" w14:textId="77777777" w:rsidR="007E5DF9" w:rsidRPr="006E1069" w:rsidRDefault="007E5DF9" w:rsidP="00ED3B6B">
      <w:pPr>
        <w:pStyle w:val="FootnoteText"/>
        <w:rPr>
          <w:szCs w:val="18"/>
        </w:rPr>
      </w:pPr>
      <w:r w:rsidRPr="006E1069">
        <w:rPr>
          <w:rStyle w:val="FootnoteReference"/>
          <w:rFonts w:eastAsiaTheme="minorHAnsi"/>
          <w:szCs w:val="18"/>
        </w:rPr>
        <w:footnoteRef/>
      </w:r>
      <w:r w:rsidRPr="006E1069">
        <w:rPr>
          <w:szCs w:val="18"/>
        </w:rPr>
        <w:t xml:space="preserve"> Counts based on analysis of the October 1, 2018 operations report and past performance completing pipeline projects.</w:t>
      </w:r>
    </w:p>
  </w:footnote>
  <w:footnote w:id="15">
    <w:p w14:paraId="5BE3DC20" w14:textId="77777777" w:rsidR="007E5DF9" w:rsidRDefault="007E5DF9" w:rsidP="00ED3B6B">
      <w:pPr>
        <w:pStyle w:val="FootnoteText"/>
      </w:pPr>
      <w:r w:rsidRPr="006E1069">
        <w:rPr>
          <w:rStyle w:val="FootnoteReference"/>
          <w:rFonts w:eastAsiaTheme="minorHAnsi"/>
          <w:szCs w:val="18"/>
        </w:rPr>
        <w:footnoteRef/>
      </w:r>
      <w:r w:rsidRPr="006E1069">
        <w:rPr>
          <w:szCs w:val="18"/>
        </w:rPr>
        <w:t xml:space="preserve"> Illinois Statewide Technical Reference Manual for Energy Efficiency Version 5.0, available at: http://www.ilsag.info/technical-reference-manual</w:t>
      </w:r>
      <w:r w:rsidRPr="00F9131A">
        <w:t>.html</w:t>
      </w:r>
      <w:r>
        <w:rPr>
          <w:szCs w:val="18"/>
        </w:rPr>
        <w:t xml:space="preserve"> </w:t>
      </w:r>
    </w:p>
  </w:footnote>
  <w:footnote w:id="16">
    <w:p w14:paraId="4F80A4DF" w14:textId="77777777" w:rsidR="007E5DF9" w:rsidRDefault="007E5DF9" w:rsidP="00ED3B6B">
      <w:pPr>
        <w:pStyle w:val="FootnoteText"/>
      </w:pPr>
      <w:r>
        <w:rPr>
          <w:rStyle w:val="FootnoteReference"/>
          <w:rFonts w:eastAsiaTheme="minorHAnsi"/>
        </w:rPr>
        <w:footnoteRef/>
      </w:r>
      <w:r>
        <w:t xml:space="preserve"> These measures are rebated separately from SEM program and savings for these measures are not counted in the SEM savings</w:t>
      </w:r>
    </w:p>
  </w:footnote>
  <w:footnote w:id="17">
    <w:p w14:paraId="1541D269" w14:textId="77777777" w:rsidR="007E5DF9" w:rsidRDefault="007E5DF9" w:rsidP="00ED3B6B">
      <w:pPr>
        <w:pStyle w:val="FootnoteText"/>
      </w:pPr>
      <w:r>
        <w:rPr>
          <w:rStyle w:val="FootnoteReference"/>
        </w:rPr>
        <w:footnoteRef/>
      </w:r>
      <w:r>
        <w:t xml:space="preserve"> Pending contact availability from the participation database, surveys will either be conducted online, via computer assisted telephone interviewing (CATI), or a combination of these strategies.</w:t>
      </w:r>
    </w:p>
  </w:footnote>
  <w:footnote w:id="18">
    <w:p w14:paraId="1931BFFE" w14:textId="77777777" w:rsidR="007E5DF9" w:rsidRDefault="007E5DF9" w:rsidP="00ED3B6B">
      <w:pPr>
        <w:pStyle w:val="FootnoteText"/>
      </w:pPr>
      <w:r>
        <w:rPr>
          <w:rStyle w:val="FootnoteReference"/>
          <w:rFonts w:eastAsiaTheme="minorHAnsi"/>
        </w:rPr>
        <w:footnoteRef/>
      </w:r>
      <w:r>
        <w:t xml:space="preserve"> Similarly, when estimating verified savings, the evaluation will include all therm savings in the gas utilities’ service territories with the interactive effects removed whether or not the project received a gas incentive.</w:t>
      </w:r>
    </w:p>
  </w:footnote>
  <w:footnote w:id="19">
    <w:p w14:paraId="249F2F71" w14:textId="77777777" w:rsidR="007E5DF9" w:rsidRPr="00BB67B3" w:rsidRDefault="007E5DF9" w:rsidP="00ED3B6B">
      <w:pPr>
        <w:pStyle w:val="FootnoteText"/>
      </w:pPr>
      <w:r>
        <w:rPr>
          <w:rStyle w:val="FootnoteReference"/>
          <w:rFonts w:eastAsiaTheme="minorHAnsi"/>
        </w:rPr>
        <w:footnoteRef/>
      </w:r>
      <w:r>
        <w:t xml:space="preserve"> </w:t>
      </w:r>
      <w:r w:rsidRPr="00BB67B3">
        <w:t>The number of projects in the sample may change based on the final list of projects and their savings.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3D3B0" w14:textId="77777777" w:rsidR="007E5DF9" w:rsidRDefault="007E5DF9" w:rsidP="00A51CF4">
    <w:pPr>
      <w:pStyle w:val="Header"/>
    </w:pPr>
    <w:r>
      <w:rPr>
        <w:noProof/>
      </w:rPr>
      <w:drawing>
        <wp:anchor distT="0" distB="0" distL="114300" distR="114300" simplePos="0" relativeHeight="251658242" behindDoc="1" locked="0" layoutInCell="1" allowOverlap="1" wp14:anchorId="4B6AD81F" wp14:editId="5CF1FE12">
          <wp:simplePos x="0" y="0"/>
          <wp:positionH relativeFrom="page">
            <wp:posOffset>219075</wp:posOffset>
          </wp:positionH>
          <wp:positionV relativeFrom="page">
            <wp:align>bottom</wp:align>
          </wp:positionV>
          <wp:extent cx="7886915" cy="10277627"/>
          <wp:effectExtent l="0" t="0" r="0" b="0"/>
          <wp:wrapNone/>
          <wp:docPr id="1030" name="Pictur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y-triangle.jpg"/>
                  <pic:cNvPicPr/>
                </pic:nvPicPr>
                <pic:blipFill>
                  <a:blip r:embed="rId1">
                    <a:extLst>
                      <a:ext uri="{28A0092B-C50C-407E-A947-70E740481C1C}">
                        <a14:useLocalDpi xmlns:a14="http://schemas.microsoft.com/office/drawing/2010/main" val="0"/>
                      </a:ext>
                    </a:extLst>
                  </a:blip>
                  <a:stretch>
                    <a:fillRect/>
                  </a:stretch>
                </pic:blipFill>
                <pic:spPr>
                  <a:xfrm>
                    <a:off x="0" y="0"/>
                    <a:ext cx="7886915" cy="1027762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0" locked="0" layoutInCell="1" allowOverlap="1" wp14:anchorId="4AACDD18" wp14:editId="64AAB26A">
          <wp:simplePos x="0" y="0"/>
          <wp:positionH relativeFrom="margin">
            <wp:align>left</wp:align>
          </wp:positionH>
          <wp:positionV relativeFrom="paragraph">
            <wp:posOffset>166082</wp:posOffset>
          </wp:positionV>
          <wp:extent cx="1935678" cy="332509"/>
          <wp:effectExtent l="0" t="0" r="0" b="0"/>
          <wp:wrapNone/>
          <wp:docPr id="1031" name="Pictur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_NavigantLogo_RGB"/>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935678" cy="332509"/>
                  </a:xfrm>
                  <a:prstGeom prst="rect">
                    <a:avLst/>
                  </a:prstGeom>
                  <a:noFill/>
                </pic:spPr>
              </pic:pic>
            </a:graphicData>
          </a:graphic>
          <wp14:sizeRelH relativeFrom="page">
            <wp14:pctWidth>0</wp14:pctWidth>
          </wp14:sizeRelH>
          <wp14:sizeRelV relativeFrom="page">
            <wp14:pctHeight>0</wp14:pctHeight>
          </wp14:sizeRelV>
        </wp:anchor>
      </w:drawing>
    </w:r>
  </w:p>
  <w:p w14:paraId="0D5CFCE1" w14:textId="77777777" w:rsidR="007E5DF9" w:rsidRDefault="007E5DF9" w:rsidP="00EC6E68">
    <w:pPr>
      <w:pStyle w:val="Header"/>
      <w:jc w:val="right"/>
    </w:pPr>
  </w:p>
  <w:p w14:paraId="435DF378" w14:textId="77777777" w:rsidR="007E5DF9" w:rsidRDefault="007E5DF9" w:rsidP="00A51C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6650"/>
    </w:tblGrid>
    <w:tr w:rsidR="007E5DF9" w14:paraId="2477C2C3" w14:textId="77777777" w:rsidTr="005B4E20">
      <w:tc>
        <w:tcPr>
          <w:tcW w:w="2700" w:type="dxa"/>
          <w:vAlign w:val="center"/>
        </w:tcPr>
        <w:p w14:paraId="215FA7C4" w14:textId="77777777" w:rsidR="007E5DF9" w:rsidRDefault="007E5DF9" w:rsidP="00263755">
          <w:pPr>
            <w:pStyle w:val="Header"/>
          </w:pPr>
        </w:p>
      </w:tc>
      <w:tc>
        <w:tcPr>
          <w:tcW w:w="6650" w:type="dxa"/>
          <w:shd w:val="clear" w:color="auto" w:fill="555759"/>
          <w:vAlign w:val="center"/>
        </w:tcPr>
        <w:p w14:paraId="6DB3C41F" w14:textId="406CE222" w:rsidR="007E5DF9" w:rsidRPr="00DA7405" w:rsidRDefault="007E5DF9" w:rsidP="00E37696">
          <w:pPr>
            <w:pStyle w:val="ProposalTitleGreen"/>
            <w:rPr>
              <w:b w:val="0"/>
              <w:color w:val="FFFFFF" w:themeColor="background1"/>
              <w:sz w:val="24"/>
            </w:rPr>
          </w:pPr>
          <w:r w:rsidRPr="00DA7405">
            <w:rPr>
              <w:b w:val="0"/>
              <w:color w:val="FFFFFF" w:themeColor="background1"/>
              <w:sz w:val="24"/>
            </w:rPr>
            <w:fldChar w:fldCharType="begin"/>
          </w:r>
          <w:r w:rsidRPr="00DA7405">
            <w:rPr>
              <w:b w:val="0"/>
              <w:color w:val="FFFFFF" w:themeColor="background1"/>
              <w:sz w:val="24"/>
            </w:rPr>
            <w:instrText xml:space="preserve"> STYLEREF  "Title,Proposal Title"  \* MERGEFORMAT </w:instrText>
          </w:r>
          <w:r w:rsidRPr="00DA7405">
            <w:rPr>
              <w:b w:val="0"/>
              <w:color w:val="FFFFFF" w:themeColor="background1"/>
              <w:sz w:val="24"/>
            </w:rPr>
            <w:fldChar w:fldCharType="separate"/>
          </w:r>
          <w:r w:rsidR="00075F4A">
            <w:rPr>
              <w:b w:val="0"/>
              <w:noProof/>
              <w:color w:val="FFFFFF" w:themeColor="background1"/>
              <w:sz w:val="24"/>
            </w:rPr>
            <w:t>Nicor Gas Company – Draft Evaluation Plans for 2019-2021</w:t>
          </w:r>
          <w:r w:rsidRPr="00DA7405">
            <w:rPr>
              <w:b w:val="0"/>
              <w:noProof/>
              <w:color w:val="FFFFFF" w:themeColor="background1"/>
              <w:sz w:val="24"/>
            </w:rPr>
            <w:fldChar w:fldCharType="end"/>
          </w:r>
        </w:p>
      </w:tc>
    </w:tr>
  </w:tbl>
  <w:p w14:paraId="21778317" w14:textId="77777777" w:rsidR="007E5DF9" w:rsidRDefault="007E5DF9" w:rsidP="00263755">
    <w:pPr>
      <w:pStyle w:val="NoSpacing"/>
    </w:pPr>
    <w:r>
      <w:rPr>
        <w:noProof/>
      </w:rPr>
      <w:drawing>
        <wp:anchor distT="0" distB="0" distL="114300" distR="114300" simplePos="0" relativeHeight="251658240" behindDoc="0" locked="0" layoutInCell="1" allowOverlap="1" wp14:anchorId="038B7E67" wp14:editId="197CEC7E">
          <wp:simplePos x="0" y="0"/>
          <wp:positionH relativeFrom="column">
            <wp:posOffset>0</wp:posOffset>
          </wp:positionH>
          <wp:positionV relativeFrom="paragraph">
            <wp:posOffset>-376786</wp:posOffset>
          </wp:positionV>
          <wp:extent cx="1490472" cy="256032"/>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_NavigantLogo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0472" cy="256032"/>
                  </a:xfrm>
                  <a:prstGeom prst="rect">
                    <a:avLst/>
                  </a:prstGeom>
                  <a:noFill/>
                </pic:spPr>
              </pic:pic>
            </a:graphicData>
          </a:graphic>
          <wp14:sizeRelH relativeFrom="page">
            <wp14:pctWidth>0</wp14:pctWidth>
          </wp14:sizeRelH>
          <wp14:sizeRelV relativeFrom="page">
            <wp14:pctHeight>0</wp14:pctHeight>
          </wp14:sizeRelV>
        </wp:anchor>
      </w:drawing>
    </w:r>
  </w:p>
  <w:p w14:paraId="00ECD171" w14:textId="77777777" w:rsidR="007E5DF9" w:rsidRDefault="007E5DF9" w:rsidP="00263755">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24EA"/>
    <w:multiLevelType w:val="hybridMultilevel"/>
    <w:tmpl w:val="C5BEA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1442B"/>
    <w:multiLevelType w:val="hybridMultilevel"/>
    <w:tmpl w:val="E89641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5692E"/>
    <w:multiLevelType w:val="hybridMultilevel"/>
    <w:tmpl w:val="E89641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179FF"/>
    <w:multiLevelType w:val="multilevel"/>
    <w:tmpl w:val="1F3EF62E"/>
    <w:lvl w:ilvl="0">
      <w:start w:val="1"/>
      <w:numFmt w:val="decimal"/>
      <w:pStyle w:val="Heading1"/>
      <w:suff w:val="space"/>
      <w:lvlText w:val="%1."/>
      <w:lvlJc w:val="left"/>
      <w:pPr>
        <w:ind w:left="432" w:hanging="432"/>
      </w:pPr>
      <w:rPr>
        <w:rFonts w:ascii="Arial" w:hAnsi="Arial" w:cs="Arial" w:hint="default"/>
        <w:b/>
        <w:i w:val="0"/>
        <w:color w:val="95D600" w:themeColor="accent1"/>
        <w:sz w:val="28"/>
        <w:szCs w:val="26"/>
      </w:rPr>
    </w:lvl>
    <w:lvl w:ilvl="1">
      <w:start w:val="1"/>
      <w:numFmt w:val="decimal"/>
      <w:suff w:val="space"/>
      <w:lvlText w:val="%1.%2"/>
      <w:lvlJc w:val="left"/>
      <w:pPr>
        <w:ind w:left="2160" w:hanging="720"/>
      </w:pPr>
      <w:rPr>
        <w:rFonts w:ascii="Arial" w:hAnsi="Arial" w:cs="Arial" w:hint="default"/>
        <w:b/>
        <w:i w:val="0"/>
        <w:color w:val="0093C9" w:themeColor="accent3"/>
        <w:sz w:val="26"/>
        <w:szCs w:val="26"/>
      </w:rPr>
    </w:lvl>
    <w:lvl w:ilvl="2">
      <w:start w:val="1"/>
      <w:numFmt w:val="decimal"/>
      <w:suff w:val="space"/>
      <w:lvlText w:val="%1.%2.%3"/>
      <w:lvlJc w:val="left"/>
      <w:pPr>
        <w:ind w:left="990" w:hanging="720"/>
      </w:pPr>
      <w:rPr>
        <w:rFonts w:ascii="Arial" w:hAnsi="Arial" w:cs="Arial" w:hint="default"/>
        <w:b/>
        <w:i/>
        <w:color w:val="F07B05" w:themeColor="accent5"/>
        <w:sz w:val="24"/>
      </w:rPr>
    </w:lvl>
    <w:lvl w:ilvl="3">
      <w:start w:val="1"/>
      <w:numFmt w:val="decimal"/>
      <w:suff w:val="space"/>
      <w:lvlText w:val="%1.%2.%3.%4"/>
      <w:lvlJc w:val="left"/>
      <w:pPr>
        <w:ind w:left="774" w:hanging="864"/>
      </w:pPr>
      <w:rPr>
        <w:rFonts w:ascii="Arial" w:hAnsi="Arial" w:cs="Arial" w:hint="default"/>
        <w:b/>
        <w:i/>
        <w:color w:val="555759"/>
        <w:kern w:val="0"/>
        <w:position w:val="0"/>
        <w:sz w:val="20"/>
        <w:szCs w:val="20"/>
      </w:rPr>
    </w:lvl>
    <w:lvl w:ilvl="4">
      <w:start w:val="1"/>
      <w:numFmt w:val="upperLetter"/>
      <w:pStyle w:val="Heading5"/>
      <w:suff w:val="space"/>
      <w:lvlText w:val="Appendix %5."/>
      <w:lvlJc w:val="left"/>
      <w:pPr>
        <w:ind w:left="1008" w:hanging="1098"/>
      </w:pPr>
      <w:rPr>
        <w:rFonts w:hint="default"/>
        <w:b/>
        <w:bCs w:val="0"/>
        <w:i w:val="0"/>
        <w:iCs w:val="0"/>
        <w:caps/>
        <w:smallCaps w:val="0"/>
        <w:strike w:val="0"/>
        <w:dstrike w:val="0"/>
        <w:noProof w:val="0"/>
        <w:vanish w:val="0"/>
        <w:color w:val="95D600"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suff w:val="space"/>
      <w:lvlText w:val="%5.%6"/>
      <w:lvlJc w:val="left"/>
      <w:pPr>
        <w:ind w:left="630" w:hanging="720"/>
      </w:pPr>
      <w:rPr>
        <w:rFonts w:ascii="Arial" w:hAnsi="Arial" w:cs="Arial" w:hint="default"/>
        <w:b/>
        <w:i w:val="0"/>
        <w:color w:val="555759" w:themeColor="text2"/>
        <w:kern w:val="0"/>
        <w:sz w:val="24"/>
      </w:rPr>
    </w:lvl>
    <w:lvl w:ilvl="6">
      <w:start w:val="1"/>
      <w:numFmt w:val="none"/>
      <w:lvlText w:val=""/>
      <w:lvlJc w:val="left"/>
      <w:pPr>
        <w:ind w:left="630" w:hanging="720"/>
      </w:pPr>
      <w:rPr>
        <w:rFonts w:ascii="Palatino Linotype" w:hAnsi="Palatino Linotype" w:hint="default"/>
        <w:b/>
        <w:i/>
        <w:color w:val="auto"/>
        <w:sz w:val="24"/>
      </w:rPr>
    </w:lvl>
    <w:lvl w:ilvl="7">
      <w:start w:val="1"/>
      <w:numFmt w:val="none"/>
      <w:lvlText w:val=""/>
      <w:lvlJc w:val="left"/>
      <w:pPr>
        <w:ind w:left="630" w:hanging="720"/>
      </w:pPr>
      <w:rPr>
        <w:rFonts w:ascii="Arial Narrow" w:hAnsi="Arial Narrow" w:hint="default"/>
        <w:b/>
        <w:i w:val="0"/>
        <w:color w:val="A15500"/>
        <w:sz w:val="20"/>
        <w:u w:color="FFFFFF" w:themeColor="background1"/>
      </w:rPr>
    </w:lvl>
    <w:lvl w:ilvl="8">
      <w:start w:val="1"/>
      <w:numFmt w:val="none"/>
      <w:lvlText w:val=""/>
      <w:lvlJc w:val="left"/>
      <w:pPr>
        <w:ind w:left="1494" w:hanging="1584"/>
      </w:pPr>
      <w:rPr>
        <w:rFonts w:hint="default"/>
      </w:rPr>
    </w:lvl>
  </w:abstractNum>
  <w:abstractNum w:abstractNumId="4" w15:restartNumberingAfterBreak="0">
    <w:nsid w:val="074B0158"/>
    <w:multiLevelType w:val="hybridMultilevel"/>
    <w:tmpl w:val="8B6C5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6D3B8F"/>
    <w:multiLevelType w:val="hybridMultilevel"/>
    <w:tmpl w:val="50FE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6644E4"/>
    <w:multiLevelType w:val="multilevel"/>
    <w:tmpl w:val="D8304EC2"/>
    <w:styleLink w:val="StyleBulleted9"/>
    <w:lvl w:ilvl="0">
      <w:start w:val="1"/>
      <w:numFmt w:val="bullet"/>
      <w:lvlText w:val="»"/>
      <w:lvlJc w:val="left"/>
      <w:pPr>
        <w:tabs>
          <w:tab w:val="num" w:pos="720"/>
        </w:tabs>
        <w:ind w:left="720" w:hanging="360"/>
      </w:pPr>
      <w:rPr>
        <w:rFonts w:ascii="Palatino Linotype" w:hAnsi="Palatino Linotype"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262BC8"/>
    <w:multiLevelType w:val="multilevel"/>
    <w:tmpl w:val="51FECC92"/>
    <w:styleLink w:val="StyleNumberedLeft025Hanging025"/>
    <w:lvl w:ilvl="0">
      <w:start w:val="1"/>
      <w:numFmt w:val="decimal"/>
      <w:lvlText w:val="%1."/>
      <w:lvlJc w:val="left"/>
      <w:pPr>
        <w:tabs>
          <w:tab w:val="num" w:pos="936"/>
        </w:tabs>
        <w:ind w:left="936" w:hanging="360"/>
      </w:pPr>
      <w:rPr>
        <w:rFonts w:ascii="Palatino Linotype" w:hAnsi="Palatino Linotype"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D6F04E1"/>
    <w:multiLevelType w:val="hybridMultilevel"/>
    <w:tmpl w:val="1AC089AA"/>
    <w:lvl w:ilvl="0" w:tplc="60644FAA">
      <w:start w:val="1"/>
      <w:numFmt w:val="bullet"/>
      <w:pStyle w:val="Bullets"/>
      <w:lvlText w:val=""/>
      <w:lvlJc w:val="left"/>
      <w:pPr>
        <w:ind w:left="360" w:hanging="360"/>
      </w:pPr>
      <w:rPr>
        <w:rFonts w:ascii="Symbol" w:hAnsi="Symbol" w:hint="default"/>
      </w:rPr>
    </w:lvl>
    <w:lvl w:ilvl="1" w:tplc="99B2BD08">
      <w:start w:val="1"/>
      <w:numFmt w:val="bullet"/>
      <w:lvlText w:val="o"/>
      <w:lvlJc w:val="left"/>
      <w:pPr>
        <w:tabs>
          <w:tab w:val="num" w:pos="1080"/>
        </w:tabs>
        <w:ind w:left="1080" w:hanging="360"/>
      </w:pPr>
      <w:rPr>
        <w:rFonts w:ascii="Courier New" w:hAnsi="Courier New" w:cs="Times New Roman" w:hint="default"/>
      </w:rPr>
    </w:lvl>
    <w:lvl w:ilvl="2" w:tplc="753C1B06">
      <w:start w:val="1"/>
      <w:numFmt w:val="bullet"/>
      <w:lvlText w:val=""/>
      <w:lvlJc w:val="left"/>
      <w:pPr>
        <w:tabs>
          <w:tab w:val="num" w:pos="1800"/>
        </w:tabs>
        <w:ind w:left="1800" w:hanging="360"/>
      </w:pPr>
      <w:rPr>
        <w:rFonts w:ascii="Wingdings" w:hAnsi="Wingdings" w:hint="default"/>
      </w:rPr>
    </w:lvl>
    <w:lvl w:ilvl="3" w:tplc="FA8A243A">
      <w:start w:val="1"/>
      <w:numFmt w:val="bullet"/>
      <w:lvlText w:val=""/>
      <w:lvlJc w:val="left"/>
      <w:pPr>
        <w:tabs>
          <w:tab w:val="num" w:pos="2520"/>
        </w:tabs>
        <w:ind w:left="2520" w:hanging="360"/>
      </w:pPr>
      <w:rPr>
        <w:rFonts w:ascii="Symbol" w:hAnsi="Symbol" w:hint="default"/>
      </w:rPr>
    </w:lvl>
    <w:lvl w:ilvl="4" w:tplc="363641D0">
      <w:start w:val="1"/>
      <w:numFmt w:val="bullet"/>
      <w:lvlText w:val="o"/>
      <w:lvlJc w:val="left"/>
      <w:pPr>
        <w:tabs>
          <w:tab w:val="num" w:pos="3240"/>
        </w:tabs>
        <w:ind w:left="3240" w:hanging="360"/>
      </w:pPr>
      <w:rPr>
        <w:rFonts w:ascii="Courier New" w:hAnsi="Courier New" w:cs="Times New Roman" w:hint="default"/>
      </w:rPr>
    </w:lvl>
    <w:lvl w:ilvl="5" w:tplc="17F2E468">
      <w:start w:val="1"/>
      <w:numFmt w:val="bullet"/>
      <w:lvlText w:val=""/>
      <w:lvlJc w:val="left"/>
      <w:pPr>
        <w:tabs>
          <w:tab w:val="num" w:pos="3960"/>
        </w:tabs>
        <w:ind w:left="3960" w:hanging="360"/>
      </w:pPr>
      <w:rPr>
        <w:rFonts w:ascii="Wingdings" w:hAnsi="Wingdings" w:hint="default"/>
      </w:rPr>
    </w:lvl>
    <w:lvl w:ilvl="6" w:tplc="21F89E74">
      <w:start w:val="1"/>
      <w:numFmt w:val="bullet"/>
      <w:lvlText w:val=""/>
      <w:lvlJc w:val="left"/>
      <w:pPr>
        <w:tabs>
          <w:tab w:val="num" w:pos="4680"/>
        </w:tabs>
        <w:ind w:left="4680" w:hanging="360"/>
      </w:pPr>
      <w:rPr>
        <w:rFonts w:ascii="Symbol" w:hAnsi="Symbol" w:hint="default"/>
      </w:rPr>
    </w:lvl>
    <w:lvl w:ilvl="7" w:tplc="5268BAC0">
      <w:start w:val="1"/>
      <w:numFmt w:val="bullet"/>
      <w:lvlText w:val="o"/>
      <w:lvlJc w:val="left"/>
      <w:pPr>
        <w:tabs>
          <w:tab w:val="num" w:pos="5400"/>
        </w:tabs>
        <w:ind w:left="5400" w:hanging="360"/>
      </w:pPr>
      <w:rPr>
        <w:rFonts w:ascii="Courier New" w:hAnsi="Courier New" w:cs="Times New Roman" w:hint="default"/>
      </w:rPr>
    </w:lvl>
    <w:lvl w:ilvl="8" w:tplc="EE943714">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EB31B42"/>
    <w:multiLevelType w:val="hybridMultilevel"/>
    <w:tmpl w:val="7632CBAC"/>
    <w:lvl w:ilvl="0" w:tplc="EDD6C1D8">
      <w:start w:val="1"/>
      <w:numFmt w:val="decimal"/>
      <w:pStyle w:val="ListNumber2"/>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06D6898"/>
    <w:multiLevelType w:val="hybridMultilevel"/>
    <w:tmpl w:val="F46A28FC"/>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0720F2E"/>
    <w:multiLevelType w:val="hybridMultilevel"/>
    <w:tmpl w:val="2ED87B9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147501DE"/>
    <w:multiLevelType w:val="hybridMultilevel"/>
    <w:tmpl w:val="FD16D45A"/>
    <w:lvl w:ilvl="0" w:tplc="FAECEBC0">
      <w:start w:val="1"/>
      <w:numFmt w:val="bullet"/>
      <w:pStyle w:val="Index6"/>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FD1581"/>
    <w:multiLevelType w:val="hybridMultilevel"/>
    <w:tmpl w:val="B84A7DB6"/>
    <w:lvl w:ilvl="0" w:tplc="04090001">
      <w:start w:val="2"/>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C0D5B81"/>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B4667A"/>
    <w:multiLevelType w:val="hybridMultilevel"/>
    <w:tmpl w:val="9EA24AC2"/>
    <w:lvl w:ilvl="0" w:tplc="5B0687A8">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1D306D72"/>
    <w:multiLevelType w:val="hybridMultilevel"/>
    <w:tmpl w:val="51CC5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C2541E"/>
    <w:multiLevelType w:val="hybridMultilevel"/>
    <w:tmpl w:val="93E4F78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5A42A0"/>
    <w:multiLevelType w:val="hybridMultilevel"/>
    <w:tmpl w:val="F6688E40"/>
    <w:lvl w:ilvl="0" w:tplc="BF0843F6">
      <w:start w:val="1"/>
      <w:numFmt w:val="bullet"/>
      <w:pStyle w:val="Resum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9A2F44"/>
    <w:multiLevelType w:val="hybridMultilevel"/>
    <w:tmpl w:val="F352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D63E1C"/>
    <w:multiLevelType w:val="multilevel"/>
    <w:tmpl w:val="42E6EFA2"/>
    <w:styleLink w:val="StyleBulleted"/>
    <w:lvl w:ilvl="0">
      <w:start w:val="1"/>
      <w:numFmt w:val="bullet"/>
      <w:lvlText w:val="»"/>
      <w:lvlJc w:val="left"/>
      <w:pPr>
        <w:tabs>
          <w:tab w:val="num" w:pos="972"/>
        </w:tabs>
        <w:ind w:left="972" w:hanging="432"/>
      </w:pPr>
      <w:rPr>
        <w:rFonts w:ascii="Palatino Linotype" w:hAnsi="Palatino Linotype"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5D7BA7"/>
    <w:multiLevelType w:val="hybridMultilevel"/>
    <w:tmpl w:val="71CAE2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B61818"/>
    <w:multiLevelType w:val="hybridMultilevel"/>
    <w:tmpl w:val="51CC5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DC5787"/>
    <w:multiLevelType w:val="hybridMultilevel"/>
    <w:tmpl w:val="456CBCD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2B690CC9"/>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BE233B6"/>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0A209B"/>
    <w:multiLevelType w:val="hybridMultilevel"/>
    <w:tmpl w:val="32F8E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0016203"/>
    <w:multiLevelType w:val="hybridMultilevel"/>
    <w:tmpl w:val="C026F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544BB6"/>
    <w:multiLevelType w:val="hybridMultilevel"/>
    <w:tmpl w:val="71CAE2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1E71861"/>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0578E3"/>
    <w:multiLevelType w:val="hybridMultilevel"/>
    <w:tmpl w:val="D54ECF5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1" w15:restartNumberingAfterBreak="0">
    <w:nsid w:val="38777D7B"/>
    <w:multiLevelType w:val="hybridMultilevel"/>
    <w:tmpl w:val="5DD89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AC96003"/>
    <w:multiLevelType w:val="multilevel"/>
    <w:tmpl w:val="FA2899C8"/>
    <w:styleLink w:val="StyleBulleted6"/>
    <w:lvl w:ilvl="0">
      <w:start w:val="1"/>
      <w:numFmt w:val="bullet"/>
      <w:lvlText w:val="»"/>
      <w:lvlJc w:val="left"/>
      <w:pPr>
        <w:tabs>
          <w:tab w:val="num" w:pos="720"/>
        </w:tabs>
        <w:ind w:left="720" w:hanging="360"/>
      </w:pPr>
      <w:rPr>
        <w:rFonts w:ascii="Palatino Linotype" w:hAnsi="Palatino Linotype"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B9A49A0"/>
    <w:multiLevelType w:val="multilevel"/>
    <w:tmpl w:val="9C943F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3CEA2E11"/>
    <w:multiLevelType w:val="multilevel"/>
    <w:tmpl w:val="55669770"/>
    <w:styleLink w:val="StyleBulletedLeft0Hanging03"/>
    <w:lvl w:ilvl="0">
      <w:start w:val="1"/>
      <w:numFmt w:val="bullet"/>
      <w:lvlText w:val="»"/>
      <w:lvlJc w:val="left"/>
      <w:pPr>
        <w:tabs>
          <w:tab w:val="num" w:pos="864"/>
        </w:tabs>
        <w:ind w:left="720" w:hanging="288"/>
      </w:pPr>
      <w:rPr>
        <w:rFonts w:ascii="Palatino Linotype" w:hAnsi="Palatino Linotype"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272496A"/>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7E246B"/>
    <w:multiLevelType w:val="hybridMultilevel"/>
    <w:tmpl w:val="A6D24406"/>
    <w:lvl w:ilvl="0" w:tplc="6FBACDC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2DC3374"/>
    <w:multiLevelType w:val="hybridMultilevel"/>
    <w:tmpl w:val="4AB09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440C4949"/>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4E712EF"/>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5D8457F"/>
    <w:multiLevelType w:val="hybridMultilevel"/>
    <w:tmpl w:val="E93C3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61D0F4B"/>
    <w:multiLevelType w:val="hybridMultilevel"/>
    <w:tmpl w:val="3E4EB092"/>
    <w:lvl w:ilvl="0" w:tplc="04090001">
      <w:start w:val="1"/>
      <w:numFmt w:val="bullet"/>
      <w:pStyle w:val="Bullets-Square"/>
      <w:lvlText w:val=""/>
      <w:lvlJc w:val="left"/>
      <w:pPr>
        <w:tabs>
          <w:tab w:val="num" w:pos="0"/>
        </w:tabs>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6C00671"/>
    <w:multiLevelType w:val="hybridMultilevel"/>
    <w:tmpl w:val="4DD2D904"/>
    <w:lvl w:ilvl="0" w:tplc="F0743BF0">
      <w:start w:val="1"/>
      <w:numFmt w:val="bullet"/>
      <w:pStyle w:val="Sidebar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49015C4C"/>
    <w:multiLevelType w:val="hybridMultilevel"/>
    <w:tmpl w:val="0E9836C4"/>
    <w:lvl w:ilvl="0" w:tplc="AAEEE07C">
      <w:start w:val="1"/>
      <w:numFmt w:val="decimal"/>
      <w:lvlText w:val="%1."/>
      <w:lvlJc w:val="left"/>
      <w:pPr>
        <w:ind w:left="720" w:hanging="360"/>
      </w:pPr>
    </w:lvl>
    <w:lvl w:ilvl="1" w:tplc="A44EB5C6">
      <w:start w:val="1"/>
      <w:numFmt w:val="lowerLetter"/>
      <w:lvlText w:val="%2."/>
      <w:lvlJc w:val="left"/>
      <w:pPr>
        <w:ind w:left="1440" w:hanging="360"/>
      </w:pPr>
    </w:lvl>
    <w:lvl w:ilvl="2" w:tplc="DFDC8258">
      <w:start w:val="1"/>
      <w:numFmt w:val="lowerRoman"/>
      <w:lvlText w:val="%3."/>
      <w:lvlJc w:val="right"/>
      <w:pPr>
        <w:ind w:left="2160" w:hanging="180"/>
      </w:pPr>
    </w:lvl>
    <w:lvl w:ilvl="3" w:tplc="CAF23CEE">
      <w:start w:val="1"/>
      <w:numFmt w:val="decimal"/>
      <w:lvlText w:val="%4."/>
      <w:lvlJc w:val="left"/>
      <w:pPr>
        <w:ind w:left="2880" w:hanging="360"/>
      </w:pPr>
    </w:lvl>
    <w:lvl w:ilvl="4" w:tplc="065AF3AC">
      <w:start w:val="1"/>
      <w:numFmt w:val="lowerLetter"/>
      <w:lvlText w:val="%5."/>
      <w:lvlJc w:val="left"/>
      <w:pPr>
        <w:ind w:left="3600" w:hanging="360"/>
      </w:pPr>
    </w:lvl>
    <w:lvl w:ilvl="5" w:tplc="95FA2496">
      <w:start w:val="1"/>
      <w:numFmt w:val="lowerRoman"/>
      <w:lvlText w:val="%6."/>
      <w:lvlJc w:val="right"/>
      <w:pPr>
        <w:ind w:left="4320" w:hanging="180"/>
      </w:pPr>
    </w:lvl>
    <w:lvl w:ilvl="6" w:tplc="0A2456AC">
      <w:start w:val="1"/>
      <w:numFmt w:val="decimal"/>
      <w:lvlText w:val="%7."/>
      <w:lvlJc w:val="left"/>
      <w:pPr>
        <w:ind w:left="5040" w:hanging="360"/>
      </w:pPr>
    </w:lvl>
    <w:lvl w:ilvl="7" w:tplc="68ECB3E2">
      <w:start w:val="1"/>
      <w:numFmt w:val="lowerLetter"/>
      <w:lvlText w:val="%8."/>
      <w:lvlJc w:val="left"/>
      <w:pPr>
        <w:ind w:left="5760" w:hanging="360"/>
      </w:pPr>
    </w:lvl>
    <w:lvl w:ilvl="8" w:tplc="5EA2C002">
      <w:start w:val="1"/>
      <w:numFmt w:val="lowerRoman"/>
      <w:lvlText w:val="%9."/>
      <w:lvlJc w:val="right"/>
      <w:pPr>
        <w:ind w:left="6480" w:hanging="180"/>
      </w:pPr>
    </w:lvl>
  </w:abstractNum>
  <w:abstractNum w:abstractNumId="44" w15:restartNumberingAfterBreak="0">
    <w:nsid w:val="496D167E"/>
    <w:multiLevelType w:val="hybridMultilevel"/>
    <w:tmpl w:val="1EB2E720"/>
    <w:lvl w:ilvl="0" w:tplc="C040F060">
      <w:start w:val="1"/>
      <w:numFmt w:val="bullet"/>
      <w:lvlText w:val=""/>
      <w:lvlJc w:val="left"/>
      <w:pPr>
        <w:tabs>
          <w:tab w:val="num" w:pos="720"/>
        </w:tabs>
        <w:ind w:left="720" w:hanging="360"/>
      </w:pPr>
      <w:rPr>
        <w:rFonts w:ascii="Symbol" w:hAnsi="Symbol" w:hint="default"/>
      </w:rPr>
    </w:lvl>
    <w:lvl w:ilvl="1" w:tplc="26A01C30">
      <w:start w:val="1"/>
      <w:numFmt w:val="bullet"/>
      <w:lvlText w:val="o"/>
      <w:lvlJc w:val="left"/>
      <w:pPr>
        <w:tabs>
          <w:tab w:val="num" w:pos="1440"/>
        </w:tabs>
        <w:ind w:left="1440" w:hanging="360"/>
      </w:pPr>
      <w:rPr>
        <w:rFonts w:ascii="Courier New" w:hAnsi="Courier New" w:cs="Courier New" w:hint="default"/>
      </w:rPr>
    </w:lvl>
    <w:lvl w:ilvl="2" w:tplc="B4C6A006">
      <w:start w:val="1"/>
      <w:numFmt w:val="bullet"/>
      <w:lvlText w:val=""/>
      <w:lvlJc w:val="left"/>
      <w:pPr>
        <w:tabs>
          <w:tab w:val="num" w:pos="2160"/>
        </w:tabs>
        <w:ind w:left="2160" w:hanging="360"/>
      </w:pPr>
      <w:rPr>
        <w:rFonts w:ascii="Wingdings" w:hAnsi="Wingdings" w:hint="default"/>
      </w:rPr>
    </w:lvl>
    <w:lvl w:ilvl="3" w:tplc="A24233A8">
      <w:start w:val="1"/>
      <w:numFmt w:val="bullet"/>
      <w:lvlText w:val=""/>
      <w:lvlJc w:val="left"/>
      <w:pPr>
        <w:tabs>
          <w:tab w:val="num" w:pos="2880"/>
        </w:tabs>
        <w:ind w:left="2880" w:hanging="360"/>
      </w:pPr>
      <w:rPr>
        <w:rFonts w:ascii="Symbol" w:hAnsi="Symbol" w:hint="default"/>
      </w:rPr>
    </w:lvl>
    <w:lvl w:ilvl="4" w:tplc="1B4A3762">
      <w:start w:val="1"/>
      <w:numFmt w:val="bullet"/>
      <w:lvlText w:val="o"/>
      <w:lvlJc w:val="left"/>
      <w:pPr>
        <w:tabs>
          <w:tab w:val="num" w:pos="3600"/>
        </w:tabs>
        <w:ind w:left="3600" w:hanging="360"/>
      </w:pPr>
      <w:rPr>
        <w:rFonts w:ascii="Courier New" w:hAnsi="Courier New" w:cs="Courier New" w:hint="default"/>
      </w:rPr>
    </w:lvl>
    <w:lvl w:ilvl="5" w:tplc="13420D5A">
      <w:start w:val="1"/>
      <w:numFmt w:val="bullet"/>
      <w:lvlText w:val=""/>
      <w:lvlJc w:val="left"/>
      <w:pPr>
        <w:tabs>
          <w:tab w:val="num" w:pos="4320"/>
        </w:tabs>
        <w:ind w:left="4320" w:hanging="360"/>
      </w:pPr>
      <w:rPr>
        <w:rFonts w:ascii="Wingdings" w:hAnsi="Wingdings" w:hint="default"/>
      </w:rPr>
    </w:lvl>
    <w:lvl w:ilvl="6" w:tplc="A8DC921E">
      <w:start w:val="1"/>
      <w:numFmt w:val="bullet"/>
      <w:lvlText w:val=""/>
      <w:lvlJc w:val="left"/>
      <w:pPr>
        <w:tabs>
          <w:tab w:val="num" w:pos="5040"/>
        </w:tabs>
        <w:ind w:left="5040" w:hanging="360"/>
      </w:pPr>
      <w:rPr>
        <w:rFonts w:ascii="Symbol" w:hAnsi="Symbol" w:hint="default"/>
      </w:rPr>
    </w:lvl>
    <w:lvl w:ilvl="7" w:tplc="21B6A7F8">
      <w:start w:val="1"/>
      <w:numFmt w:val="bullet"/>
      <w:lvlText w:val="o"/>
      <w:lvlJc w:val="left"/>
      <w:pPr>
        <w:tabs>
          <w:tab w:val="num" w:pos="5760"/>
        </w:tabs>
        <w:ind w:left="5760" w:hanging="360"/>
      </w:pPr>
      <w:rPr>
        <w:rFonts w:ascii="Courier New" w:hAnsi="Courier New" w:cs="Courier New" w:hint="default"/>
      </w:rPr>
    </w:lvl>
    <w:lvl w:ilvl="8" w:tplc="7D243964">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9F16B7C"/>
    <w:multiLevelType w:val="hybridMultilevel"/>
    <w:tmpl w:val="A008E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E5F667A"/>
    <w:multiLevelType w:val="hybridMultilevel"/>
    <w:tmpl w:val="93E4F78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5A8597F"/>
    <w:multiLevelType w:val="hybridMultilevel"/>
    <w:tmpl w:val="09D82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8934973"/>
    <w:multiLevelType w:val="hybridMultilevel"/>
    <w:tmpl w:val="1ADEF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9347A46"/>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BE36E5B"/>
    <w:multiLevelType w:val="hybridMultilevel"/>
    <w:tmpl w:val="D1EAB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C3354ED"/>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D3A5667"/>
    <w:multiLevelType w:val="hybridMultilevel"/>
    <w:tmpl w:val="1BC6B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63127E6B"/>
    <w:multiLevelType w:val="hybridMultilevel"/>
    <w:tmpl w:val="5268E30E"/>
    <w:lvl w:ilvl="0" w:tplc="E2B4B2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4317CCE"/>
    <w:multiLevelType w:val="hybridMultilevel"/>
    <w:tmpl w:val="8FF08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43220A8"/>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694151F"/>
    <w:multiLevelType w:val="hybridMultilevel"/>
    <w:tmpl w:val="0C880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77A7512"/>
    <w:multiLevelType w:val="hybridMultilevel"/>
    <w:tmpl w:val="2DB4BE6C"/>
    <w:lvl w:ilvl="0" w:tplc="DDF002E4">
      <w:start w:val="1"/>
      <w:numFmt w:val="decimal"/>
      <w:lvlRestart w:val="0"/>
      <w:pStyle w:val="Question"/>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15:restartNumberingAfterBreak="0">
    <w:nsid w:val="685C5DAA"/>
    <w:multiLevelType w:val="hybridMultilevel"/>
    <w:tmpl w:val="28105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9327460"/>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D970047"/>
    <w:multiLevelType w:val="hybridMultilevel"/>
    <w:tmpl w:val="86CCC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DEB15EA"/>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E1330C9"/>
    <w:multiLevelType w:val="hybridMultilevel"/>
    <w:tmpl w:val="9BC20342"/>
    <w:lvl w:ilvl="0" w:tplc="72C8CE2A">
      <w:start w:val="1"/>
      <w:numFmt w:val="decimal"/>
      <w:pStyle w:val="Heading7"/>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705C53A5"/>
    <w:multiLevelType w:val="hybridMultilevel"/>
    <w:tmpl w:val="F59E4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08601BE"/>
    <w:multiLevelType w:val="hybridMultilevel"/>
    <w:tmpl w:val="A17EC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0B51E4B"/>
    <w:multiLevelType w:val="hybridMultilevel"/>
    <w:tmpl w:val="E89641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1465090"/>
    <w:multiLevelType w:val="hybridMultilevel"/>
    <w:tmpl w:val="F7865D7E"/>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1A920FD"/>
    <w:multiLevelType w:val="hybridMultilevel"/>
    <w:tmpl w:val="32CE7C1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1EB1FB6"/>
    <w:multiLevelType w:val="hybridMultilevel"/>
    <w:tmpl w:val="E0D868B6"/>
    <w:lvl w:ilvl="0" w:tplc="B2748654">
      <w:start w:val="8"/>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15:restartNumberingAfterBreak="0">
    <w:nsid w:val="72BD1CC6"/>
    <w:multiLevelType w:val="hybridMultilevel"/>
    <w:tmpl w:val="0DFCF50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749C4A7B"/>
    <w:multiLevelType w:val="hybridMultilevel"/>
    <w:tmpl w:val="D068B6B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15:restartNumberingAfterBreak="0">
    <w:nsid w:val="779B455F"/>
    <w:multiLevelType w:val="hybridMultilevel"/>
    <w:tmpl w:val="411EA7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8477BD0"/>
    <w:multiLevelType w:val="hybridMultilevel"/>
    <w:tmpl w:val="369C6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8A34F3F"/>
    <w:multiLevelType w:val="hybridMultilevel"/>
    <w:tmpl w:val="88C2E3EC"/>
    <w:lvl w:ilvl="0" w:tplc="57106754">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912675F"/>
    <w:multiLevelType w:val="hybridMultilevel"/>
    <w:tmpl w:val="2FB48148"/>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5" w15:restartNumberingAfterBreak="0">
    <w:nsid w:val="79BB49D8"/>
    <w:multiLevelType w:val="multilevel"/>
    <w:tmpl w:val="D8FA77E6"/>
    <w:lvl w:ilvl="0">
      <w:start w:val="1"/>
      <w:numFmt w:val="decimal"/>
      <w:pStyle w:val="AnswerNumbered"/>
      <w:lvlText w:val="%1."/>
      <w:lvlJc w:val="left"/>
      <w:pPr>
        <w:tabs>
          <w:tab w:val="num" w:pos="936"/>
        </w:tabs>
        <w:ind w:left="936" w:hanging="360"/>
      </w:pPr>
      <w:rPr>
        <w:rFonts w:cs="Times New Roman" w:hint="default"/>
      </w:rPr>
    </w:lvl>
    <w:lvl w:ilvl="1">
      <w:start w:val="1"/>
      <w:numFmt w:val="decimal"/>
      <w:lvlText w:val="%1.%2."/>
      <w:lvlJc w:val="left"/>
      <w:pPr>
        <w:tabs>
          <w:tab w:val="num" w:pos="2016"/>
        </w:tabs>
        <w:ind w:left="1368" w:hanging="432"/>
      </w:pPr>
      <w:rPr>
        <w:rFonts w:cs="Times New Roman" w:hint="default"/>
      </w:rPr>
    </w:lvl>
    <w:lvl w:ilvl="2">
      <w:start w:val="1"/>
      <w:numFmt w:val="decimal"/>
      <w:lvlText w:val="%1.%2.%3."/>
      <w:lvlJc w:val="left"/>
      <w:pPr>
        <w:tabs>
          <w:tab w:val="num" w:pos="2736"/>
        </w:tabs>
        <w:ind w:left="1800" w:hanging="504"/>
      </w:pPr>
      <w:rPr>
        <w:rFonts w:cs="Times New Roman" w:hint="default"/>
      </w:rPr>
    </w:lvl>
    <w:lvl w:ilvl="3">
      <w:start w:val="1"/>
      <w:numFmt w:val="decimal"/>
      <w:lvlText w:val="%1.%2.%3.%4."/>
      <w:lvlJc w:val="left"/>
      <w:pPr>
        <w:tabs>
          <w:tab w:val="num" w:pos="3456"/>
        </w:tabs>
        <w:ind w:left="2304" w:hanging="648"/>
      </w:pPr>
      <w:rPr>
        <w:rFonts w:cs="Times New Roman" w:hint="default"/>
      </w:rPr>
    </w:lvl>
    <w:lvl w:ilvl="4">
      <w:start w:val="1"/>
      <w:numFmt w:val="decimal"/>
      <w:lvlText w:val="%1.%2.%3.%4.%5."/>
      <w:lvlJc w:val="left"/>
      <w:pPr>
        <w:tabs>
          <w:tab w:val="num" w:pos="4176"/>
        </w:tabs>
        <w:ind w:left="2808" w:hanging="792"/>
      </w:pPr>
      <w:rPr>
        <w:rFonts w:cs="Times New Roman" w:hint="default"/>
      </w:rPr>
    </w:lvl>
    <w:lvl w:ilvl="5">
      <w:start w:val="1"/>
      <w:numFmt w:val="decimal"/>
      <w:lvlText w:val="%1.%2.%3.%4.%5.%6."/>
      <w:lvlJc w:val="left"/>
      <w:pPr>
        <w:tabs>
          <w:tab w:val="num" w:pos="4896"/>
        </w:tabs>
        <w:ind w:left="3312" w:hanging="936"/>
      </w:pPr>
      <w:rPr>
        <w:rFonts w:cs="Times New Roman" w:hint="default"/>
      </w:rPr>
    </w:lvl>
    <w:lvl w:ilvl="6">
      <w:start w:val="1"/>
      <w:numFmt w:val="decimal"/>
      <w:lvlText w:val="%1.%2.%3.%4.%5.%6.%7."/>
      <w:lvlJc w:val="left"/>
      <w:pPr>
        <w:tabs>
          <w:tab w:val="num" w:pos="5616"/>
        </w:tabs>
        <w:ind w:left="3816" w:hanging="1080"/>
      </w:pPr>
      <w:rPr>
        <w:rFonts w:cs="Times New Roman" w:hint="default"/>
      </w:rPr>
    </w:lvl>
    <w:lvl w:ilvl="7">
      <w:start w:val="1"/>
      <w:numFmt w:val="decimal"/>
      <w:lvlText w:val="%1.%2.%3.%4.%5.%6.%7.%8."/>
      <w:lvlJc w:val="left"/>
      <w:pPr>
        <w:tabs>
          <w:tab w:val="num" w:pos="6336"/>
        </w:tabs>
        <w:ind w:left="4320" w:hanging="1224"/>
      </w:pPr>
      <w:rPr>
        <w:rFonts w:cs="Times New Roman" w:hint="default"/>
      </w:rPr>
    </w:lvl>
    <w:lvl w:ilvl="8">
      <w:start w:val="1"/>
      <w:numFmt w:val="decimal"/>
      <w:lvlText w:val="%1.%2.%3.%4.%5.%6.%7.%8.%9."/>
      <w:lvlJc w:val="left"/>
      <w:pPr>
        <w:tabs>
          <w:tab w:val="num" w:pos="7056"/>
        </w:tabs>
        <w:ind w:left="4896" w:hanging="1440"/>
      </w:pPr>
      <w:rPr>
        <w:rFonts w:cs="Times New Roman" w:hint="default"/>
      </w:rPr>
    </w:lvl>
  </w:abstractNum>
  <w:abstractNum w:abstractNumId="76" w15:restartNumberingAfterBreak="0">
    <w:nsid w:val="7CA63F92"/>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FF833FD"/>
    <w:multiLevelType w:val="hybridMultilevel"/>
    <w:tmpl w:val="37F89BC6"/>
    <w:lvl w:ilvl="0" w:tplc="4078BE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6"/>
  </w:num>
  <w:num w:numId="3">
    <w:abstractNumId w:val="7"/>
  </w:num>
  <w:num w:numId="4">
    <w:abstractNumId w:val="34"/>
  </w:num>
  <w:num w:numId="5">
    <w:abstractNumId w:val="20"/>
  </w:num>
  <w:num w:numId="6">
    <w:abstractNumId w:val="18"/>
  </w:num>
  <w:num w:numId="7">
    <w:abstractNumId w:val="73"/>
  </w:num>
  <w:num w:numId="8">
    <w:abstractNumId w:val="8"/>
  </w:num>
  <w:num w:numId="9">
    <w:abstractNumId w:val="13"/>
  </w:num>
  <w:num w:numId="10">
    <w:abstractNumId w:val="66"/>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num>
  <w:num w:numId="16">
    <w:abstractNumId w:val="28"/>
  </w:num>
  <w:num w:numId="17">
    <w:abstractNumId w:val="64"/>
  </w:num>
  <w:num w:numId="18">
    <w:abstractNumId w:val="62"/>
  </w:num>
  <w:num w:numId="19">
    <w:abstractNumId w:val="3"/>
  </w:num>
  <w:num w:numId="20">
    <w:abstractNumId w:val="59"/>
  </w:num>
  <w:num w:numId="21">
    <w:abstractNumId w:val="39"/>
  </w:num>
  <w:num w:numId="22">
    <w:abstractNumId w:val="35"/>
  </w:num>
  <w:num w:numId="23">
    <w:abstractNumId w:val="38"/>
  </w:num>
  <w:num w:numId="24">
    <w:abstractNumId w:val="5"/>
  </w:num>
  <w:num w:numId="25">
    <w:abstractNumId w:val="58"/>
  </w:num>
  <w:num w:numId="26">
    <w:abstractNumId w:val="54"/>
  </w:num>
  <w:num w:numId="27">
    <w:abstractNumId w:val="47"/>
  </w:num>
  <w:num w:numId="28">
    <w:abstractNumId w:val="22"/>
  </w:num>
  <w:num w:numId="29">
    <w:abstractNumId w:val="50"/>
  </w:num>
  <w:num w:numId="30">
    <w:abstractNumId w:val="49"/>
  </w:num>
  <w:num w:numId="31">
    <w:abstractNumId w:val="65"/>
  </w:num>
  <w:num w:numId="32">
    <w:abstractNumId w:val="14"/>
  </w:num>
  <w:num w:numId="33">
    <w:abstractNumId w:val="16"/>
  </w:num>
  <w:num w:numId="34">
    <w:abstractNumId w:val="76"/>
  </w:num>
  <w:num w:numId="35">
    <w:abstractNumId w:val="1"/>
  </w:num>
  <w:num w:numId="36">
    <w:abstractNumId w:val="25"/>
  </w:num>
  <w:num w:numId="37">
    <w:abstractNumId w:val="10"/>
  </w:num>
  <w:num w:numId="38">
    <w:abstractNumId w:val="57"/>
  </w:num>
  <w:num w:numId="39">
    <w:abstractNumId w:val="52"/>
  </w:num>
  <w:num w:numId="40">
    <w:abstractNumId w:val="30"/>
  </w:num>
  <w:num w:numId="41">
    <w:abstractNumId w:val="45"/>
  </w:num>
  <w:num w:numId="42">
    <w:abstractNumId w:val="51"/>
  </w:num>
  <w:num w:numId="43">
    <w:abstractNumId w:val="69"/>
  </w:num>
  <w:num w:numId="44">
    <w:abstractNumId w:val="15"/>
  </w:num>
  <w:num w:numId="45">
    <w:abstractNumId w:val="27"/>
  </w:num>
  <w:num w:numId="46">
    <w:abstractNumId w:val="72"/>
  </w:num>
  <w:num w:numId="47">
    <w:abstractNumId w:val="61"/>
  </w:num>
  <w:num w:numId="48">
    <w:abstractNumId w:val="74"/>
  </w:num>
  <w:num w:numId="49">
    <w:abstractNumId w:val="63"/>
  </w:num>
  <w:num w:numId="50">
    <w:abstractNumId w:val="60"/>
  </w:num>
  <w:num w:numId="51">
    <w:abstractNumId w:val="48"/>
  </w:num>
  <w:num w:numId="52">
    <w:abstractNumId w:val="37"/>
  </w:num>
  <w:num w:numId="53">
    <w:abstractNumId w:val="75"/>
  </w:num>
  <w:num w:numId="54">
    <w:abstractNumId w:val="42"/>
  </w:num>
  <w:num w:numId="55">
    <w:abstractNumId w:val="12"/>
  </w:num>
  <w:num w:numId="56">
    <w:abstractNumId w:val="26"/>
  </w:num>
  <w:num w:numId="57">
    <w:abstractNumId w:val="41"/>
  </w:num>
  <w:num w:numId="58">
    <w:abstractNumId w:val="56"/>
  </w:num>
  <w:num w:numId="59">
    <w:abstractNumId w:val="24"/>
  </w:num>
  <w:num w:numId="60">
    <w:abstractNumId w:val="23"/>
  </w:num>
  <w:num w:numId="61">
    <w:abstractNumId w:val="40"/>
  </w:num>
  <w:num w:numId="62">
    <w:abstractNumId w:val="0"/>
  </w:num>
  <w:num w:numId="63">
    <w:abstractNumId w:val="31"/>
  </w:num>
  <w:num w:numId="64">
    <w:abstractNumId w:val="4"/>
  </w:num>
  <w:num w:numId="65">
    <w:abstractNumId w:val="19"/>
  </w:num>
  <w:num w:numId="66">
    <w:abstractNumId w:val="46"/>
  </w:num>
  <w:num w:numId="67">
    <w:abstractNumId w:val="17"/>
  </w:num>
  <w:num w:numId="68">
    <w:abstractNumId w:val="55"/>
  </w:num>
  <w:num w:numId="69">
    <w:abstractNumId w:val="2"/>
  </w:num>
  <w:num w:numId="70">
    <w:abstractNumId w:val="70"/>
  </w:num>
  <w:num w:numId="71">
    <w:abstractNumId w:val="36"/>
  </w:num>
  <w:num w:numId="72">
    <w:abstractNumId w:val="77"/>
  </w:num>
  <w:num w:numId="73">
    <w:abstractNumId w:val="53"/>
  </w:num>
  <w:num w:numId="74">
    <w:abstractNumId w:val="67"/>
  </w:num>
  <w:num w:numId="75">
    <w:abstractNumId w:val="29"/>
  </w:num>
  <w:num w:numId="76">
    <w:abstractNumId w:val="71"/>
  </w:num>
  <w:num w:numId="77">
    <w:abstractNumId w:val="21"/>
  </w:num>
  <w:num w:numId="78">
    <w:abstractNumId w:val="33"/>
  </w:num>
  <w:num w:numId="7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E68"/>
    <w:rsid w:val="00001A8E"/>
    <w:rsid w:val="00002D41"/>
    <w:rsid w:val="00002F99"/>
    <w:rsid w:val="00007C30"/>
    <w:rsid w:val="00010BB0"/>
    <w:rsid w:val="00011917"/>
    <w:rsid w:val="00012F98"/>
    <w:rsid w:val="000131B1"/>
    <w:rsid w:val="00014D0D"/>
    <w:rsid w:val="00015034"/>
    <w:rsid w:val="000157F9"/>
    <w:rsid w:val="00015B54"/>
    <w:rsid w:val="00016B6D"/>
    <w:rsid w:val="000176A2"/>
    <w:rsid w:val="0002079A"/>
    <w:rsid w:val="000213E8"/>
    <w:rsid w:val="000222C1"/>
    <w:rsid w:val="0002316D"/>
    <w:rsid w:val="00023D0C"/>
    <w:rsid w:val="000245F7"/>
    <w:rsid w:val="00024699"/>
    <w:rsid w:val="000253AB"/>
    <w:rsid w:val="00025E73"/>
    <w:rsid w:val="00025E85"/>
    <w:rsid w:val="00026BD9"/>
    <w:rsid w:val="000309F7"/>
    <w:rsid w:val="00032256"/>
    <w:rsid w:val="00032899"/>
    <w:rsid w:val="00032A54"/>
    <w:rsid w:val="00034B9F"/>
    <w:rsid w:val="000357F6"/>
    <w:rsid w:val="00035921"/>
    <w:rsid w:val="00037B4B"/>
    <w:rsid w:val="000407A8"/>
    <w:rsid w:val="0004098B"/>
    <w:rsid w:val="00041ADB"/>
    <w:rsid w:val="00041DBE"/>
    <w:rsid w:val="000427D4"/>
    <w:rsid w:val="00043011"/>
    <w:rsid w:val="0004343E"/>
    <w:rsid w:val="00047D2C"/>
    <w:rsid w:val="000501F6"/>
    <w:rsid w:val="00050476"/>
    <w:rsid w:val="00051078"/>
    <w:rsid w:val="00052075"/>
    <w:rsid w:val="000525B8"/>
    <w:rsid w:val="00052ADE"/>
    <w:rsid w:val="00052FA9"/>
    <w:rsid w:val="000536F9"/>
    <w:rsid w:val="00053A3D"/>
    <w:rsid w:val="00053BD2"/>
    <w:rsid w:val="00053C04"/>
    <w:rsid w:val="0005462C"/>
    <w:rsid w:val="00055863"/>
    <w:rsid w:val="0005612F"/>
    <w:rsid w:val="00056D2A"/>
    <w:rsid w:val="00057AEE"/>
    <w:rsid w:val="00060A03"/>
    <w:rsid w:val="00062910"/>
    <w:rsid w:val="00063A4E"/>
    <w:rsid w:val="00063DCA"/>
    <w:rsid w:val="00064B2F"/>
    <w:rsid w:val="000668FE"/>
    <w:rsid w:val="00067B1C"/>
    <w:rsid w:val="00071942"/>
    <w:rsid w:val="000720C6"/>
    <w:rsid w:val="00073646"/>
    <w:rsid w:val="00074981"/>
    <w:rsid w:val="00074C5F"/>
    <w:rsid w:val="00075F4A"/>
    <w:rsid w:val="0007729C"/>
    <w:rsid w:val="000772C1"/>
    <w:rsid w:val="00080234"/>
    <w:rsid w:val="00083AC3"/>
    <w:rsid w:val="00083B73"/>
    <w:rsid w:val="00084FF5"/>
    <w:rsid w:val="00085D92"/>
    <w:rsid w:val="000874C5"/>
    <w:rsid w:val="000904DC"/>
    <w:rsid w:val="00091AE2"/>
    <w:rsid w:val="00092567"/>
    <w:rsid w:val="00092E5D"/>
    <w:rsid w:val="00093B5D"/>
    <w:rsid w:val="0009478A"/>
    <w:rsid w:val="00096392"/>
    <w:rsid w:val="000972A9"/>
    <w:rsid w:val="000A03B3"/>
    <w:rsid w:val="000A18D2"/>
    <w:rsid w:val="000A267B"/>
    <w:rsid w:val="000A2B2F"/>
    <w:rsid w:val="000A32AC"/>
    <w:rsid w:val="000A3784"/>
    <w:rsid w:val="000A38CE"/>
    <w:rsid w:val="000A6B70"/>
    <w:rsid w:val="000A77F4"/>
    <w:rsid w:val="000B21A9"/>
    <w:rsid w:val="000B2D1E"/>
    <w:rsid w:val="000B3586"/>
    <w:rsid w:val="000B5AA2"/>
    <w:rsid w:val="000B5F60"/>
    <w:rsid w:val="000B688A"/>
    <w:rsid w:val="000C02A0"/>
    <w:rsid w:val="000C15C8"/>
    <w:rsid w:val="000C20F4"/>
    <w:rsid w:val="000C2CB0"/>
    <w:rsid w:val="000C3271"/>
    <w:rsid w:val="000C3F7B"/>
    <w:rsid w:val="000C3F8C"/>
    <w:rsid w:val="000C4095"/>
    <w:rsid w:val="000C43BD"/>
    <w:rsid w:val="000C4628"/>
    <w:rsid w:val="000C6D87"/>
    <w:rsid w:val="000C7074"/>
    <w:rsid w:val="000C7DF3"/>
    <w:rsid w:val="000D0711"/>
    <w:rsid w:val="000D16E1"/>
    <w:rsid w:val="000D1B43"/>
    <w:rsid w:val="000D2B11"/>
    <w:rsid w:val="000D3B70"/>
    <w:rsid w:val="000D3D04"/>
    <w:rsid w:val="000D4693"/>
    <w:rsid w:val="000D4E9A"/>
    <w:rsid w:val="000D54AD"/>
    <w:rsid w:val="000D59FA"/>
    <w:rsid w:val="000E00B2"/>
    <w:rsid w:val="000E0FEF"/>
    <w:rsid w:val="000E1745"/>
    <w:rsid w:val="000E2612"/>
    <w:rsid w:val="000E2BA0"/>
    <w:rsid w:val="000E5A68"/>
    <w:rsid w:val="000E6072"/>
    <w:rsid w:val="000E715C"/>
    <w:rsid w:val="000E7410"/>
    <w:rsid w:val="000F032D"/>
    <w:rsid w:val="000F09B2"/>
    <w:rsid w:val="000F0D6A"/>
    <w:rsid w:val="000F1AED"/>
    <w:rsid w:val="000F20A3"/>
    <w:rsid w:val="000F23FF"/>
    <w:rsid w:val="000F2625"/>
    <w:rsid w:val="00102D8C"/>
    <w:rsid w:val="001039DD"/>
    <w:rsid w:val="001045D2"/>
    <w:rsid w:val="0010471C"/>
    <w:rsid w:val="00104A39"/>
    <w:rsid w:val="00105D4E"/>
    <w:rsid w:val="001101E6"/>
    <w:rsid w:val="00111601"/>
    <w:rsid w:val="0011204A"/>
    <w:rsid w:val="00112579"/>
    <w:rsid w:val="00112F8C"/>
    <w:rsid w:val="001139CF"/>
    <w:rsid w:val="00113E9C"/>
    <w:rsid w:val="00115344"/>
    <w:rsid w:val="00116186"/>
    <w:rsid w:val="001161D2"/>
    <w:rsid w:val="001163CC"/>
    <w:rsid w:val="0011678C"/>
    <w:rsid w:val="001167D5"/>
    <w:rsid w:val="001179F0"/>
    <w:rsid w:val="00117F87"/>
    <w:rsid w:val="00120B99"/>
    <w:rsid w:val="00120DFC"/>
    <w:rsid w:val="0012106E"/>
    <w:rsid w:val="00121081"/>
    <w:rsid w:val="00123751"/>
    <w:rsid w:val="00124A53"/>
    <w:rsid w:val="00125452"/>
    <w:rsid w:val="001266A8"/>
    <w:rsid w:val="001270D5"/>
    <w:rsid w:val="00127DAF"/>
    <w:rsid w:val="00127E6A"/>
    <w:rsid w:val="00130123"/>
    <w:rsid w:val="00130543"/>
    <w:rsid w:val="00135889"/>
    <w:rsid w:val="00136038"/>
    <w:rsid w:val="00136C06"/>
    <w:rsid w:val="0014011B"/>
    <w:rsid w:val="001404F9"/>
    <w:rsid w:val="00140759"/>
    <w:rsid w:val="00140F43"/>
    <w:rsid w:val="001412F5"/>
    <w:rsid w:val="00142B16"/>
    <w:rsid w:val="00144D33"/>
    <w:rsid w:val="00145685"/>
    <w:rsid w:val="001503E3"/>
    <w:rsid w:val="0015045D"/>
    <w:rsid w:val="00151278"/>
    <w:rsid w:val="001519B7"/>
    <w:rsid w:val="00152E90"/>
    <w:rsid w:val="00153A2D"/>
    <w:rsid w:val="00154839"/>
    <w:rsid w:val="00154BD0"/>
    <w:rsid w:val="00154DFC"/>
    <w:rsid w:val="00154F81"/>
    <w:rsid w:val="00155C37"/>
    <w:rsid w:val="00156810"/>
    <w:rsid w:val="00162564"/>
    <w:rsid w:val="001642D7"/>
    <w:rsid w:val="00164600"/>
    <w:rsid w:val="001663F5"/>
    <w:rsid w:val="00167D96"/>
    <w:rsid w:val="00167DDD"/>
    <w:rsid w:val="00167DFA"/>
    <w:rsid w:val="00170EF2"/>
    <w:rsid w:val="00171019"/>
    <w:rsid w:val="00173541"/>
    <w:rsid w:val="00173661"/>
    <w:rsid w:val="00173CB8"/>
    <w:rsid w:val="00175172"/>
    <w:rsid w:val="00175B0F"/>
    <w:rsid w:val="00176875"/>
    <w:rsid w:val="00177191"/>
    <w:rsid w:val="00177768"/>
    <w:rsid w:val="001806B8"/>
    <w:rsid w:val="00180B58"/>
    <w:rsid w:val="001816D0"/>
    <w:rsid w:val="00181DCA"/>
    <w:rsid w:val="00181E60"/>
    <w:rsid w:val="0018310B"/>
    <w:rsid w:val="001831D1"/>
    <w:rsid w:val="00185A75"/>
    <w:rsid w:val="00185C20"/>
    <w:rsid w:val="00186A74"/>
    <w:rsid w:val="00187322"/>
    <w:rsid w:val="001908BA"/>
    <w:rsid w:val="00193A2D"/>
    <w:rsid w:val="00195704"/>
    <w:rsid w:val="00195E34"/>
    <w:rsid w:val="00196076"/>
    <w:rsid w:val="00197F91"/>
    <w:rsid w:val="001A0127"/>
    <w:rsid w:val="001A224B"/>
    <w:rsid w:val="001A31D7"/>
    <w:rsid w:val="001A365D"/>
    <w:rsid w:val="001A6BE2"/>
    <w:rsid w:val="001A6D54"/>
    <w:rsid w:val="001A7D19"/>
    <w:rsid w:val="001A7F29"/>
    <w:rsid w:val="001B08D4"/>
    <w:rsid w:val="001B0F14"/>
    <w:rsid w:val="001B327C"/>
    <w:rsid w:val="001B3420"/>
    <w:rsid w:val="001B5A53"/>
    <w:rsid w:val="001B625A"/>
    <w:rsid w:val="001B6CD4"/>
    <w:rsid w:val="001B730C"/>
    <w:rsid w:val="001B76D3"/>
    <w:rsid w:val="001C0F93"/>
    <w:rsid w:val="001C28FC"/>
    <w:rsid w:val="001C399B"/>
    <w:rsid w:val="001C3C17"/>
    <w:rsid w:val="001C3DE3"/>
    <w:rsid w:val="001C4B46"/>
    <w:rsid w:val="001C4F4E"/>
    <w:rsid w:val="001C549A"/>
    <w:rsid w:val="001C5926"/>
    <w:rsid w:val="001C5BA2"/>
    <w:rsid w:val="001C6188"/>
    <w:rsid w:val="001C6797"/>
    <w:rsid w:val="001D3D85"/>
    <w:rsid w:val="001D43CF"/>
    <w:rsid w:val="001D485C"/>
    <w:rsid w:val="001D4ADD"/>
    <w:rsid w:val="001D4B4F"/>
    <w:rsid w:val="001D4C5C"/>
    <w:rsid w:val="001D4F2C"/>
    <w:rsid w:val="001D69BD"/>
    <w:rsid w:val="001E1354"/>
    <w:rsid w:val="001E22B3"/>
    <w:rsid w:val="001E36F9"/>
    <w:rsid w:val="001E371A"/>
    <w:rsid w:val="001E3C4C"/>
    <w:rsid w:val="001E6048"/>
    <w:rsid w:val="001E7BB2"/>
    <w:rsid w:val="001F0C4B"/>
    <w:rsid w:val="001F13C0"/>
    <w:rsid w:val="001F18DE"/>
    <w:rsid w:val="001F3C2F"/>
    <w:rsid w:val="001F3F60"/>
    <w:rsid w:val="001F4CB9"/>
    <w:rsid w:val="001F4D0B"/>
    <w:rsid w:val="00202467"/>
    <w:rsid w:val="00202519"/>
    <w:rsid w:val="0020410C"/>
    <w:rsid w:val="00204BA0"/>
    <w:rsid w:val="00204C6C"/>
    <w:rsid w:val="002058BF"/>
    <w:rsid w:val="002104F2"/>
    <w:rsid w:val="00210591"/>
    <w:rsid w:val="00210CF8"/>
    <w:rsid w:val="002115BE"/>
    <w:rsid w:val="00211604"/>
    <w:rsid w:val="0021166E"/>
    <w:rsid w:val="00213682"/>
    <w:rsid w:val="00214CEE"/>
    <w:rsid w:val="00215749"/>
    <w:rsid w:val="00217900"/>
    <w:rsid w:val="00220996"/>
    <w:rsid w:val="00222FC6"/>
    <w:rsid w:val="00223028"/>
    <w:rsid w:val="002251EC"/>
    <w:rsid w:val="00225AFA"/>
    <w:rsid w:val="00226FF0"/>
    <w:rsid w:val="00230217"/>
    <w:rsid w:val="00231308"/>
    <w:rsid w:val="00231791"/>
    <w:rsid w:val="0023376C"/>
    <w:rsid w:val="00234E8D"/>
    <w:rsid w:val="002356D8"/>
    <w:rsid w:val="00236E43"/>
    <w:rsid w:val="00240B97"/>
    <w:rsid w:val="002419E0"/>
    <w:rsid w:val="00244BED"/>
    <w:rsid w:val="00244C30"/>
    <w:rsid w:val="002474F1"/>
    <w:rsid w:val="0024795B"/>
    <w:rsid w:val="002507E7"/>
    <w:rsid w:val="00250DCD"/>
    <w:rsid w:val="00251F86"/>
    <w:rsid w:val="00252CCD"/>
    <w:rsid w:val="002531CB"/>
    <w:rsid w:val="00253542"/>
    <w:rsid w:val="00254446"/>
    <w:rsid w:val="00256713"/>
    <w:rsid w:val="00261609"/>
    <w:rsid w:val="00262345"/>
    <w:rsid w:val="00262B4A"/>
    <w:rsid w:val="00263755"/>
    <w:rsid w:val="00266FC3"/>
    <w:rsid w:val="00271E1A"/>
    <w:rsid w:val="0027274E"/>
    <w:rsid w:val="00273390"/>
    <w:rsid w:val="00273C65"/>
    <w:rsid w:val="002744EA"/>
    <w:rsid w:val="00275B75"/>
    <w:rsid w:val="002768D9"/>
    <w:rsid w:val="00277A51"/>
    <w:rsid w:val="00281D7A"/>
    <w:rsid w:val="002838BB"/>
    <w:rsid w:val="00283B19"/>
    <w:rsid w:val="00284025"/>
    <w:rsid w:val="002854A8"/>
    <w:rsid w:val="0028569F"/>
    <w:rsid w:val="00285D33"/>
    <w:rsid w:val="00285DDF"/>
    <w:rsid w:val="00286CB5"/>
    <w:rsid w:val="00286F38"/>
    <w:rsid w:val="0029250B"/>
    <w:rsid w:val="0029422A"/>
    <w:rsid w:val="00294C7B"/>
    <w:rsid w:val="0029544E"/>
    <w:rsid w:val="00295DFD"/>
    <w:rsid w:val="002965C6"/>
    <w:rsid w:val="002977A5"/>
    <w:rsid w:val="00297A40"/>
    <w:rsid w:val="002A088E"/>
    <w:rsid w:val="002A17AE"/>
    <w:rsid w:val="002A184C"/>
    <w:rsid w:val="002A20DE"/>
    <w:rsid w:val="002A2608"/>
    <w:rsid w:val="002A2726"/>
    <w:rsid w:val="002A27CA"/>
    <w:rsid w:val="002A33FF"/>
    <w:rsid w:val="002A3613"/>
    <w:rsid w:val="002A4F5D"/>
    <w:rsid w:val="002A5C55"/>
    <w:rsid w:val="002B0233"/>
    <w:rsid w:val="002B0713"/>
    <w:rsid w:val="002B1C97"/>
    <w:rsid w:val="002B3148"/>
    <w:rsid w:val="002B359E"/>
    <w:rsid w:val="002B3A85"/>
    <w:rsid w:val="002B439D"/>
    <w:rsid w:val="002B512A"/>
    <w:rsid w:val="002B74ED"/>
    <w:rsid w:val="002C2E66"/>
    <w:rsid w:val="002C3879"/>
    <w:rsid w:val="002C482A"/>
    <w:rsid w:val="002C66F7"/>
    <w:rsid w:val="002C7D0F"/>
    <w:rsid w:val="002D3987"/>
    <w:rsid w:val="002D472C"/>
    <w:rsid w:val="002D4862"/>
    <w:rsid w:val="002D542F"/>
    <w:rsid w:val="002D632D"/>
    <w:rsid w:val="002D6746"/>
    <w:rsid w:val="002D7723"/>
    <w:rsid w:val="002E0E25"/>
    <w:rsid w:val="002E1859"/>
    <w:rsid w:val="002E1861"/>
    <w:rsid w:val="002E19D1"/>
    <w:rsid w:val="002E212C"/>
    <w:rsid w:val="002E2918"/>
    <w:rsid w:val="002E3B1C"/>
    <w:rsid w:val="002E4C9C"/>
    <w:rsid w:val="002E50A2"/>
    <w:rsid w:val="002E5EEA"/>
    <w:rsid w:val="002F0099"/>
    <w:rsid w:val="002F0774"/>
    <w:rsid w:val="002F0959"/>
    <w:rsid w:val="002F2124"/>
    <w:rsid w:val="002F2165"/>
    <w:rsid w:val="002F31AF"/>
    <w:rsid w:val="002F59FC"/>
    <w:rsid w:val="002F62A5"/>
    <w:rsid w:val="002F62CB"/>
    <w:rsid w:val="002F68B4"/>
    <w:rsid w:val="002F6F6F"/>
    <w:rsid w:val="002F6FBB"/>
    <w:rsid w:val="002F7542"/>
    <w:rsid w:val="002F7BF5"/>
    <w:rsid w:val="0030192D"/>
    <w:rsid w:val="00301BE7"/>
    <w:rsid w:val="00301EF0"/>
    <w:rsid w:val="0030388C"/>
    <w:rsid w:val="00304C00"/>
    <w:rsid w:val="003058AA"/>
    <w:rsid w:val="0030648E"/>
    <w:rsid w:val="00313162"/>
    <w:rsid w:val="00314848"/>
    <w:rsid w:val="00314C77"/>
    <w:rsid w:val="00315214"/>
    <w:rsid w:val="00315556"/>
    <w:rsid w:val="003209E3"/>
    <w:rsid w:val="00321B8F"/>
    <w:rsid w:val="00322FE5"/>
    <w:rsid w:val="0032520F"/>
    <w:rsid w:val="00326BB8"/>
    <w:rsid w:val="00326CDB"/>
    <w:rsid w:val="00330DF4"/>
    <w:rsid w:val="00332723"/>
    <w:rsid w:val="00332A31"/>
    <w:rsid w:val="00333BC4"/>
    <w:rsid w:val="003401D2"/>
    <w:rsid w:val="00340A10"/>
    <w:rsid w:val="00340ADB"/>
    <w:rsid w:val="00340CD4"/>
    <w:rsid w:val="003439B9"/>
    <w:rsid w:val="003461D5"/>
    <w:rsid w:val="0034637B"/>
    <w:rsid w:val="00346B71"/>
    <w:rsid w:val="003505DB"/>
    <w:rsid w:val="00350ACF"/>
    <w:rsid w:val="0035168C"/>
    <w:rsid w:val="003522E3"/>
    <w:rsid w:val="00352426"/>
    <w:rsid w:val="003546FA"/>
    <w:rsid w:val="00354913"/>
    <w:rsid w:val="003550A9"/>
    <w:rsid w:val="00357A5A"/>
    <w:rsid w:val="00360CDD"/>
    <w:rsid w:val="00361590"/>
    <w:rsid w:val="00361E01"/>
    <w:rsid w:val="0036211F"/>
    <w:rsid w:val="003629AA"/>
    <w:rsid w:val="003651BF"/>
    <w:rsid w:val="003657CE"/>
    <w:rsid w:val="00365A23"/>
    <w:rsid w:val="00366AEB"/>
    <w:rsid w:val="003701A8"/>
    <w:rsid w:val="003712A4"/>
    <w:rsid w:val="00375D2C"/>
    <w:rsid w:val="00376DD8"/>
    <w:rsid w:val="00376F5B"/>
    <w:rsid w:val="00377A47"/>
    <w:rsid w:val="0038061A"/>
    <w:rsid w:val="00380941"/>
    <w:rsid w:val="00380E24"/>
    <w:rsid w:val="00380E8B"/>
    <w:rsid w:val="00380FB9"/>
    <w:rsid w:val="00381D55"/>
    <w:rsid w:val="0038551C"/>
    <w:rsid w:val="00385AD6"/>
    <w:rsid w:val="003871F2"/>
    <w:rsid w:val="0038786A"/>
    <w:rsid w:val="00390E19"/>
    <w:rsid w:val="00391D80"/>
    <w:rsid w:val="00391FC6"/>
    <w:rsid w:val="0039400F"/>
    <w:rsid w:val="0039575F"/>
    <w:rsid w:val="003A0BE4"/>
    <w:rsid w:val="003A368A"/>
    <w:rsid w:val="003A39CB"/>
    <w:rsid w:val="003A3FD1"/>
    <w:rsid w:val="003A5681"/>
    <w:rsid w:val="003B21FC"/>
    <w:rsid w:val="003B2990"/>
    <w:rsid w:val="003B4398"/>
    <w:rsid w:val="003B469E"/>
    <w:rsid w:val="003B4F16"/>
    <w:rsid w:val="003B61B2"/>
    <w:rsid w:val="003B6ED1"/>
    <w:rsid w:val="003B7884"/>
    <w:rsid w:val="003C0244"/>
    <w:rsid w:val="003C0E09"/>
    <w:rsid w:val="003C0F7A"/>
    <w:rsid w:val="003C18DF"/>
    <w:rsid w:val="003C2962"/>
    <w:rsid w:val="003C314C"/>
    <w:rsid w:val="003C3335"/>
    <w:rsid w:val="003C4DE2"/>
    <w:rsid w:val="003C5CCD"/>
    <w:rsid w:val="003C61B8"/>
    <w:rsid w:val="003C69C0"/>
    <w:rsid w:val="003C6ACF"/>
    <w:rsid w:val="003C7102"/>
    <w:rsid w:val="003C72CC"/>
    <w:rsid w:val="003C7865"/>
    <w:rsid w:val="003D090E"/>
    <w:rsid w:val="003D1AA2"/>
    <w:rsid w:val="003D2569"/>
    <w:rsid w:val="003D2594"/>
    <w:rsid w:val="003D3290"/>
    <w:rsid w:val="003D3C15"/>
    <w:rsid w:val="003D55F9"/>
    <w:rsid w:val="003D7E40"/>
    <w:rsid w:val="003E0DD3"/>
    <w:rsid w:val="003E10E2"/>
    <w:rsid w:val="003E2681"/>
    <w:rsid w:val="003E2C35"/>
    <w:rsid w:val="003E365B"/>
    <w:rsid w:val="003E3814"/>
    <w:rsid w:val="003E4165"/>
    <w:rsid w:val="003E4324"/>
    <w:rsid w:val="003E4A64"/>
    <w:rsid w:val="003F05FE"/>
    <w:rsid w:val="003F1C2A"/>
    <w:rsid w:val="003F288B"/>
    <w:rsid w:val="003F5E30"/>
    <w:rsid w:val="003F6381"/>
    <w:rsid w:val="00401BE0"/>
    <w:rsid w:val="00403072"/>
    <w:rsid w:val="00403A63"/>
    <w:rsid w:val="004045C5"/>
    <w:rsid w:val="00404837"/>
    <w:rsid w:val="00404AFF"/>
    <w:rsid w:val="00405B43"/>
    <w:rsid w:val="00405EF4"/>
    <w:rsid w:val="004072D4"/>
    <w:rsid w:val="00407744"/>
    <w:rsid w:val="00407C3B"/>
    <w:rsid w:val="00410177"/>
    <w:rsid w:val="00411010"/>
    <w:rsid w:val="004128A2"/>
    <w:rsid w:val="00414EF9"/>
    <w:rsid w:val="004166CF"/>
    <w:rsid w:val="00416D1E"/>
    <w:rsid w:val="004175F4"/>
    <w:rsid w:val="00417AC4"/>
    <w:rsid w:val="00420F9B"/>
    <w:rsid w:val="00421870"/>
    <w:rsid w:val="00422062"/>
    <w:rsid w:val="0042211E"/>
    <w:rsid w:val="0042309A"/>
    <w:rsid w:val="00425722"/>
    <w:rsid w:val="00425E83"/>
    <w:rsid w:val="00425E8F"/>
    <w:rsid w:val="00426CCA"/>
    <w:rsid w:val="0043055D"/>
    <w:rsid w:val="00431195"/>
    <w:rsid w:val="004328C7"/>
    <w:rsid w:val="00434655"/>
    <w:rsid w:val="0043500D"/>
    <w:rsid w:val="00436A8E"/>
    <w:rsid w:val="00436E86"/>
    <w:rsid w:val="004375CC"/>
    <w:rsid w:val="004406F4"/>
    <w:rsid w:val="00441198"/>
    <w:rsid w:val="004426AC"/>
    <w:rsid w:val="0044418D"/>
    <w:rsid w:val="004465B4"/>
    <w:rsid w:val="00447C08"/>
    <w:rsid w:val="00450BB3"/>
    <w:rsid w:val="00451865"/>
    <w:rsid w:val="00452E85"/>
    <w:rsid w:val="004547E8"/>
    <w:rsid w:val="00454CCE"/>
    <w:rsid w:val="00455190"/>
    <w:rsid w:val="004554DE"/>
    <w:rsid w:val="00455601"/>
    <w:rsid w:val="0045706B"/>
    <w:rsid w:val="004572BB"/>
    <w:rsid w:val="00457876"/>
    <w:rsid w:val="00461C05"/>
    <w:rsid w:val="00462685"/>
    <w:rsid w:val="00463BCD"/>
    <w:rsid w:val="00465496"/>
    <w:rsid w:val="00465CCD"/>
    <w:rsid w:val="00466079"/>
    <w:rsid w:val="00470E6D"/>
    <w:rsid w:val="00470EAF"/>
    <w:rsid w:val="004714C5"/>
    <w:rsid w:val="004714F1"/>
    <w:rsid w:val="004721FB"/>
    <w:rsid w:val="0047282B"/>
    <w:rsid w:val="0047320A"/>
    <w:rsid w:val="004738F0"/>
    <w:rsid w:val="00473DF8"/>
    <w:rsid w:val="00474639"/>
    <w:rsid w:val="00476BCF"/>
    <w:rsid w:val="0048021A"/>
    <w:rsid w:val="004811E4"/>
    <w:rsid w:val="00482D43"/>
    <w:rsid w:val="00483E1B"/>
    <w:rsid w:val="00485452"/>
    <w:rsid w:val="00487B8A"/>
    <w:rsid w:val="0049033E"/>
    <w:rsid w:val="004912E2"/>
    <w:rsid w:val="0049451E"/>
    <w:rsid w:val="00494B37"/>
    <w:rsid w:val="00495117"/>
    <w:rsid w:val="0049561A"/>
    <w:rsid w:val="00495EB3"/>
    <w:rsid w:val="00496017"/>
    <w:rsid w:val="00497533"/>
    <w:rsid w:val="00497AFE"/>
    <w:rsid w:val="004A0803"/>
    <w:rsid w:val="004A292D"/>
    <w:rsid w:val="004A3536"/>
    <w:rsid w:val="004A3F12"/>
    <w:rsid w:val="004A5476"/>
    <w:rsid w:val="004A5B5B"/>
    <w:rsid w:val="004A5BB9"/>
    <w:rsid w:val="004A5DDC"/>
    <w:rsid w:val="004A65E0"/>
    <w:rsid w:val="004A701E"/>
    <w:rsid w:val="004A7B49"/>
    <w:rsid w:val="004A7D97"/>
    <w:rsid w:val="004B00B4"/>
    <w:rsid w:val="004B0225"/>
    <w:rsid w:val="004B0BB1"/>
    <w:rsid w:val="004B393C"/>
    <w:rsid w:val="004B4F5F"/>
    <w:rsid w:val="004B51A8"/>
    <w:rsid w:val="004B5C2D"/>
    <w:rsid w:val="004B6DB2"/>
    <w:rsid w:val="004B7119"/>
    <w:rsid w:val="004B741B"/>
    <w:rsid w:val="004B7C53"/>
    <w:rsid w:val="004B7CFD"/>
    <w:rsid w:val="004B7D04"/>
    <w:rsid w:val="004C1C32"/>
    <w:rsid w:val="004C22D8"/>
    <w:rsid w:val="004C38FE"/>
    <w:rsid w:val="004C4F2D"/>
    <w:rsid w:val="004C5A49"/>
    <w:rsid w:val="004C6097"/>
    <w:rsid w:val="004D0442"/>
    <w:rsid w:val="004D0A08"/>
    <w:rsid w:val="004D2D3B"/>
    <w:rsid w:val="004D5A34"/>
    <w:rsid w:val="004D6168"/>
    <w:rsid w:val="004D694D"/>
    <w:rsid w:val="004D6E45"/>
    <w:rsid w:val="004D7894"/>
    <w:rsid w:val="004E04D3"/>
    <w:rsid w:val="004E0B73"/>
    <w:rsid w:val="004E227E"/>
    <w:rsid w:val="004E27A8"/>
    <w:rsid w:val="004E5759"/>
    <w:rsid w:val="004E57A4"/>
    <w:rsid w:val="004E6761"/>
    <w:rsid w:val="004E6F6F"/>
    <w:rsid w:val="004E7A99"/>
    <w:rsid w:val="004E7E10"/>
    <w:rsid w:val="004F13CD"/>
    <w:rsid w:val="004F26F4"/>
    <w:rsid w:val="004F28EC"/>
    <w:rsid w:val="004F4D54"/>
    <w:rsid w:val="004F5192"/>
    <w:rsid w:val="004F59D1"/>
    <w:rsid w:val="004F5BFA"/>
    <w:rsid w:val="004F60AA"/>
    <w:rsid w:val="004F694B"/>
    <w:rsid w:val="004F7BFC"/>
    <w:rsid w:val="00500293"/>
    <w:rsid w:val="00505E45"/>
    <w:rsid w:val="005072EF"/>
    <w:rsid w:val="00507612"/>
    <w:rsid w:val="00510BED"/>
    <w:rsid w:val="0051110A"/>
    <w:rsid w:val="0051125F"/>
    <w:rsid w:val="00511F40"/>
    <w:rsid w:val="00512BE1"/>
    <w:rsid w:val="00513B55"/>
    <w:rsid w:val="005141F4"/>
    <w:rsid w:val="005146BA"/>
    <w:rsid w:val="005150F3"/>
    <w:rsid w:val="00516276"/>
    <w:rsid w:val="00516887"/>
    <w:rsid w:val="00516F01"/>
    <w:rsid w:val="0051705E"/>
    <w:rsid w:val="0051710C"/>
    <w:rsid w:val="00517519"/>
    <w:rsid w:val="00520679"/>
    <w:rsid w:val="00520744"/>
    <w:rsid w:val="005221E1"/>
    <w:rsid w:val="0052236F"/>
    <w:rsid w:val="005226DB"/>
    <w:rsid w:val="00522CC0"/>
    <w:rsid w:val="00522E64"/>
    <w:rsid w:val="00522F1F"/>
    <w:rsid w:val="005230EC"/>
    <w:rsid w:val="005232F0"/>
    <w:rsid w:val="00524349"/>
    <w:rsid w:val="0052446D"/>
    <w:rsid w:val="005258AA"/>
    <w:rsid w:val="00525C15"/>
    <w:rsid w:val="00526BEA"/>
    <w:rsid w:val="00531CD9"/>
    <w:rsid w:val="00531E0D"/>
    <w:rsid w:val="00532944"/>
    <w:rsid w:val="00533C4D"/>
    <w:rsid w:val="00534B87"/>
    <w:rsid w:val="00535D7E"/>
    <w:rsid w:val="005368B9"/>
    <w:rsid w:val="005426A3"/>
    <w:rsid w:val="005426E4"/>
    <w:rsid w:val="00542CC7"/>
    <w:rsid w:val="00543C9C"/>
    <w:rsid w:val="0054437D"/>
    <w:rsid w:val="00544D36"/>
    <w:rsid w:val="00545AAE"/>
    <w:rsid w:val="00546782"/>
    <w:rsid w:val="00546B1B"/>
    <w:rsid w:val="0054768C"/>
    <w:rsid w:val="00550488"/>
    <w:rsid w:val="005510D2"/>
    <w:rsid w:val="005514DF"/>
    <w:rsid w:val="00551509"/>
    <w:rsid w:val="005517FF"/>
    <w:rsid w:val="00552B80"/>
    <w:rsid w:val="00552C0A"/>
    <w:rsid w:val="005540EB"/>
    <w:rsid w:val="00554C78"/>
    <w:rsid w:val="00554CA2"/>
    <w:rsid w:val="00554CDD"/>
    <w:rsid w:val="00554EE2"/>
    <w:rsid w:val="00554EE6"/>
    <w:rsid w:val="00555543"/>
    <w:rsid w:val="00555AE3"/>
    <w:rsid w:val="00555DD7"/>
    <w:rsid w:val="00557403"/>
    <w:rsid w:val="00560D84"/>
    <w:rsid w:val="005611D9"/>
    <w:rsid w:val="0056135D"/>
    <w:rsid w:val="00561A8B"/>
    <w:rsid w:val="005649D1"/>
    <w:rsid w:val="005651DA"/>
    <w:rsid w:val="00566A09"/>
    <w:rsid w:val="00566F6A"/>
    <w:rsid w:val="00571D7D"/>
    <w:rsid w:val="00572063"/>
    <w:rsid w:val="0057212A"/>
    <w:rsid w:val="00573807"/>
    <w:rsid w:val="00573F21"/>
    <w:rsid w:val="00576363"/>
    <w:rsid w:val="00577F20"/>
    <w:rsid w:val="0058170B"/>
    <w:rsid w:val="0058291E"/>
    <w:rsid w:val="00582B42"/>
    <w:rsid w:val="00582CA8"/>
    <w:rsid w:val="00584BFF"/>
    <w:rsid w:val="00585D3D"/>
    <w:rsid w:val="00586BCD"/>
    <w:rsid w:val="00590032"/>
    <w:rsid w:val="00590619"/>
    <w:rsid w:val="00590834"/>
    <w:rsid w:val="005920C5"/>
    <w:rsid w:val="005929C8"/>
    <w:rsid w:val="00593CAA"/>
    <w:rsid w:val="00595D7A"/>
    <w:rsid w:val="00596532"/>
    <w:rsid w:val="00597558"/>
    <w:rsid w:val="005978C0"/>
    <w:rsid w:val="005A1CA0"/>
    <w:rsid w:val="005A37F9"/>
    <w:rsid w:val="005A4A53"/>
    <w:rsid w:val="005A551B"/>
    <w:rsid w:val="005A571A"/>
    <w:rsid w:val="005A5B2A"/>
    <w:rsid w:val="005A5EEF"/>
    <w:rsid w:val="005A6162"/>
    <w:rsid w:val="005A6A3A"/>
    <w:rsid w:val="005A73B0"/>
    <w:rsid w:val="005B1C30"/>
    <w:rsid w:val="005B24F9"/>
    <w:rsid w:val="005B4930"/>
    <w:rsid w:val="005B4992"/>
    <w:rsid w:val="005B4BF0"/>
    <w:rsid w:val="005B4E20"/>
    <w:rsid w:val="005C23B8"/>
    <w:rsid w:val="005C3413"/>
    <w:rsid w:val="005C3DB8"/>
    <w:rsid w:val="005C3F27"/>
    <w:rsid w:val="005C4C4D"/>
    <w:rsid w:val="005C513C"/>
    <w:rsid w:val="005C664D"/>
    <w:rsid w:val="005C6A3D"/>
    <w:rsid w:val="005C70E2"/>
    <w:rsid w:val="005C7DDC"/>
    <w:rsid w:val="005D0B84"/>
    <w:rsid w:val="005D0D42"/>
    <w:rsid w:val="005D0E49"/>
    <w:rsid w:val="005D1577"/>
    <w:rsid w:val="005D1C57"/>
    <w:rsid w:val="005D1F1B"/>
    <w:rsid w:val="005D4861"/>
    <w:rsid w:val="005D56D0"/>
    <w:rsid w:val="005D66A1"/>
    <w:rsid w:val="005D67C2"/>
    <w:rsid w:val="005E1B55"/>
    <w:rsid w:val="005E3549"/>
    <w:rsid w:val="005E3B3E"/>
    <w:rsid w:val="005E3EC2"/>
    <w:rsid w:val="005E4030"/>
    <w:rsid w:val="005E53D6"/>
    <w:rsid w:val="005F022D"/>
    <w:rsid w:val="005F05BB"/>
    <w:rsid w:val="005F10EB"/>
    <w:rsid w:val="005F1838"/>
    <w:rsid w:val="005F2DB7"/>
    <w:rsid w:val="005F2E4B"/>
    <w:rsid w:val="005F2E6B"/>
    <w:rsid w:val="005F36BD"/>
    <w:rsid w:val="005F6BEB"/>
    <w:rsid w:val="005F762D"/>
    <w:rsid w:val="005F7ED0"/>
    <w:rsid w:val="00600A86"/>
    <w:rsid w:val="00600AB2"/>
    <w:rsid w:val="006030C6"/>
    <w:rsid w:val="00604AAE"/>
    <w:rsid w:val="00606029"/>
    <w:rsid w:val="0060627A"/>
    <w:rsid w:val="0061409F"/>
    <w:rsid w:val="0061520F"/>
    <w:rsid w:val="006163FE"/>
    <w:rsid w:val="006165F9"/>
    <w:rsid w:val="00616647"/>
    <w:rsid w:val="0061675D"/>
    <w:rsid w:val="00617BE4"/>
    <w:rsid w:val="006207AE"/>
    <w:rsid w:val="00620F7C"/>
    <w:rsid w:val="0062130C"/>
    <w:rsid w:val="006219BA"/>
    <w:rsid w:val="0062218B"/>
    <w:rsid w:val="00622741"/>
    <w:rsid w:val="00622A2E"/>
    <w:rsid w:val="00622F78"/>
    <w:rsid w:val="00623178"/>
    <w:rsid w:val="00623A93"/>
    <w:rsid w:val="0062417B"/>
    <w:rsid w:val="00624E28"/>
    <w:rsid w:val="006255CE"/>
    <w:rsid w:val="00625783"/>
    <w:rsid w:val="00626C58"/>
    <w:rsid w:val="00631036"/>
    <w:rsid w:val="00631CC9"/>
    <w:rsid w:val="00632B8A"/>
    <w:rsid w:val="006376AF"/>
    <w:rsid w:val="006412E3"/>
    <w:rsid w:val="00641690"/>
    <w:rsid w:val="0064215E"/>
    <w:rsid w:val="00646819"/>
    <w:rsid w:val="00646E58"/>
    <w:rsid w:val="00646E97"/>
    <w:rsid w:val="006500CD"/>
    <w:rsid w:val="00651156"/>
    <w:rsid w:val="006511B0"/>
    <w:rsid w:val="00651A28"/>
    <w:rsid w:val="0065329E"/>
    <w:rsid w:val="00653AD6"/>
    <w:rsid w:val="00653DC4"/>
    <w:rsid w:val="00655F41"/>
    <w:rsid w:val="00656146"/>
    <w:rsid w:val="00657AAA"/>
    <w:rsid w:val="00660718"/>
    <w:rsid w:val="00664156"/>
    <w:rsid w:val="006652F6"/>
    <w:rsid w:val="00665B4D"/>
    <w:rsid w:val="00665CF0"/>
    <w:rsid w:val="006667FA"/>
    <w:rsid w:val="006672CE"/>
    <w:rsid w:val="006674ED"/>
    <w:rsid w:val="00667B49"/>
    <w:rsid w:val="00670AF7"/>
    <w:rsid w:val="00670EA0"/>
    <w:rsid w:val="00673B07"/>
    <w:rsid w:val="0067418E"/>
    <w:rsid w:val="00675BD8"/>
    <w:rsid w:val="006774F4"/>
    <w:rsid w:val="00680011"/>
    <w:rsid w:val="00681B72"/>
    <w:rsid w:val="00682005"/>
    <w:rsid w:val="00683005"/>
    <w:rsid w:val="006831DE"/>
    <w:rsid w:val="00684768"/>
    <w:rsid w:val="006872DB"/>
    <w:rsid w:val="00691F80"/>
    <w:rsid w:val="006934A5"/>
    <w:rsid w:val="00693FAB"/>
    <w:rsid w:val="006940CA"/>
    <w:rsid w:val="006A0360"/>
    <w:rsid w:val="006A1B6C"/>
    <w:rsid w:val="006A1B94"/>
    <w:rsid w:val="006A294B"/>
    <w:rsid w:val="006A4982"/>
    <w:rsid w:val="006A5BCB"/>
    <w:rsid w:val="006A787C"/>
    <w:rsid w:val="006B1BCC"/>
    <w:rsid w:val="006B3C04"/>
    <w:rsid w:val="006B4314"/>
    <w:rsid w:val="006B5B8C"/>
    <w:rsid w:val="006B5D8E"/>
    <w:rsid w:val="006B78A9"/>
    <w:rsid w:val="006C0A63"/>
    <w:rsid w:val="006C0F4F"/>
    <w:rsid w:val="006C211B"/>
    <w:rsid w:val="006C2467"/>
    <w:rsid w:val="006C42E5"/>
    <w:rsid w:val="006C4B64"/>
    <w:rsid w:val="006C51F5"/>
    <w:rsid w:val="006C526E"/>
    <w:rsid w:val="006C6BF9"/>
    <w:rsid w:val="006D11C9"/>
    <w:rsid w:val="006D301B"/>
    <w:rsid w:val="006D5C46"/>
    <w:rsid w:val="006D5FE4"/>
    <w:rsid w:val="006D6DE7"/>
    <w:rsid w:val="006D779D"/>
    <w:rsid w:val="006D7C30"/>
    <w:rsid w:val="006E27B2"/>
    <w:rsid w:val="006E2EA7"/>
    <w:rsid w:val="006E4E9D"/>
    <w:rsid w:val="006E4FE3"/>
    <w:rsid w:val="006E74DA"/>
    <w:rsid w:val="006F18F6"/>
    <w:rsid w:val="006F27F4"/>
    <w:rsid w:val="006F2E00"/>
    <w:rsid w:val="006F3ED2"/>
    <w:rsid w:val="006F46FB"/>
    <w:rsid w:val="006F5499"/>
    <w:rsid w:val="006F59C8"/>
    <w:rsid w:val="006F6620"/>
    <w:rsid w:val="00700943"/>
    <w:rsid w:val="00700A14"/>
    <w:rsid w:val="00701A04"/>
    <w:rsid w:val="0070517C"/>
    <w:rsid w:val="00707079"/>
    <w:rsid w:val="00707E47"/>
    <w:rsid w:val="007104F5"/>
    <w:rsid w:val="007117DD"/>
    <w:rsid w:val="00712417"/>
    <w:rsid w:val="0071254E"/>
    <w:rsid w:val="0071270E"/>
    <w:rsid w:val="00713FBC"/>
    <w:rsid w:val="0071475E"/>
    <w:rsid w:val="00716C9A"/>
    <w:rsid w:val="007176A2"/>
    <w:rsid w:val="0072285D"/>
    <w:rsid w:val="00722AC3"/>
    <w:rsid w:val="007242DB"/>
    <w:rsid w:val="00724DD4"/>
    <w:rsid w:val="0072699A"/>
    <w:rsid w:val="007276BA"/>
    <w:rsid w:val="00732E20"/>
    <w:rsid w:val="00733040"/>
    <w:rsid w:val="00735EAB"/>
    <w:rsid w:val="00736B11"/>
    <w:rsid w:val="00737B93"/>
    <w:rsid w:val="00741818"/>
    <w:rsid w:val="00743005"/>
    <w:rsid w:val="007432BF"/>
    <w:rsid w:val="00744EFA"/>
    <w:rsid w:val="007451D0"/>
    <w:rsid w:val="00745ED3"/>
    <w:rsid w:val="00746154"/>
    <w:rsid w:val="00746C06"/>
    <w:rsid w:val="00746E20"/>
    <w:rsid w:val="0075009E"/>
    <w:rsid w:val="007509DF"/>
    <w:rsid w:val="00751078"/>
    <w:rsid w:val="00751BAE"/>
    <w:rsid w:val="00751CB7"/>
    <w:rsid w:val="00752656"/>
    <w:rsid w:val="0075407B"/>
    <w:rsid w:val="00757066"/>
    <w:rsid w:val="00757749"/>
    <w:rsid w:val="00757A6D"/>
    <w:rsid w:val="00757AA3"/>
    <w:rsid w:val="007601E6"/>
    <w:rsid w:val="00760320"/>
    <w:rsid w:val="00760600"/>
    <w:rsid w:val="007607FE"/>
    <w:rsid w:val="00762200"/>
    <w:rsid w:val="007623D9"/>
    <w:rsid w:val="00762F9F"/>
    <w:rsid w:val="00764945"/>
    <w:rsid w:val="007656D4"/>
    <w:rsid w:val="00766455"/>
    <w:rsid w:val="00771268"/>
    <w:rsid w:val="007729D9"/>
    <w:rsid w:val="00772C76"/>
    <w:rsid w:val="007734BC"/>
    <w:rsid w:val="00773AB4"/>
    <w:rsid w:val="0077471E"/>
    <w:rsid w:val="007759F4"/>
    <w:rsid w:val="00776C67"/>
    <w:rsid w:val="00776D31"/>
    <w:rsid w:val="00777F68"/>
    <w:rsid w:val="007816C1"/>
    <w:rsid w:val="0078186D"/>
    <w:rsid w:val="007839DA"/>
    <w:rsid w:val="00783F53"/>
    <w:rsid w:val="007858B9"/>
    <w:rsid w:val="007859EC"/>
    <w:rsid w:val="00786AB6"/>
    <w:rsid w:val="00787597"/>
    <w:rsid w:val="0079065D"/>
    <w:rsid w:val="00790B25"/>
    <w:rsid w:val="00791391"/>
    <w:rsid w:val="00791DF7"/>
    <w:rsid w:val="007927A5"/>
    <w:rsid w:val="00792A11"/>
    <w:rsid w:val="0079389A"/>
    <w:rsid w:val="00796EFF"/>
    <w:rsid w:val="0079794C"/>
    <w:rsid w:val="007A102D"/>
    <w:rsid w:val="007A1393"/>
    <w:rsid w:val="007A1C60"/>
    <w:rsid w:val="007A1CC3"/>
    <w:rsid w:val="007A736D"/>
    <w:rsid w:val="007B0D64"/>
    <w:rsid w:val="007B290C"/>
    <w:rsid w:val="007B2FBD"/>
    <w:rsid w:val="007B3144"/>
    <w:rsid w:val="007B4233"/>
    <w:rsid w:val="007B43D1"/>
    <w:rsid w:val="007B69D5"/>
    <w:rsid w:val="007B71F3"/>
    <w:rsid w:val="007C039B"/>
    <w:rsid w:val="007C2814"/>
    <w:rsid w:val="007C3BC0"/>
    <w:rsid w:val="007C66AA"/>
    <w:rsid w:val="007D1245"/>
    <w:rsid w:val="007D278C"/>
    <w:rsid w:val="007D3CF7"/>
    <w:rsid w:val="007D7D2C"/>
    <w:rsid w:val="007E06ED"/>
    <w:rsid w:val="007E08D7"/>
    <w:rsid w:val="007E099F"/>
    <w:rsid w:val="007E0C4C"/>
    <w:rsid w:val="007E17E0"/>
    <w:rsid w:val="007E30E3"/>
    <w:rsid w:val="007E3DE6"/>
    <w:rsid w:val="007E5DF9"/>
    <w:rsid w:val="007E62BF"/>
    <w:rsid w:val="007E7D28"/>
    <w:rsid w:val="007F03CE"/>
    <w:rsid w:val="007F0717"/>
    <w:rsid w:val="007F0E60"/>
    <w:rsid w:val="007F1105"/>
    <w:rsid w:val="007F157B"/>
    <w:rsid w:val="007F2632"/>
    <w:rsid w:val="007F3118"/>
    <w:rsid w:val="007F39AA"/>
    <w:rsid w:val="007F43AD"/>
    <w:rsid w:val="007F5946"/>
    <w:rsid w:val="007F6735"/>
    <w:rsid w:val="007F7D86"/>
    <w:rsid w:val="007F7D90"/>
    <w:rsid w:val="00801A70"/>
    <w:rsid w:val="008024E9"/>
    <w:rsid w:val="008028C2"/>
    <w:rsid w:val="00807095"/>
    <w:rsid w:val="0081288F"/>
    <w:rsid w:val="00812899"/>
    <w:rsid w:val="008137BD"/>
    <w:rsid w:val="008138EE"/>
    <w:rsid w:val="008156F3"/>
    <w:rsid w:val="00821359"/>
    <w:rsid w:val="00821A55"/>
    <w:rsid w:val="00821CAD"/>
    <w:rsid w:val="008222BE"/>
    <w:rsid w:val="00823589"/>
    <w:rsid w:val="00823823"/>
    <w:rsid w:val="00826349"/>
    <w:rsid w:val="008267CC"/>
    <w:rsid w:val="008269EB"/>
    <w:rsid w:val="00827655"/>
    <w:rsid w:val="0082793E"/>
    <w:rsid w:val="00827D5B"/>
    <w:rsid w:val="00830BAC"/>
    <w:rsid w:val="00830C03"/>
    <w:rsid w:val="00830D8F"/>
    <w:rsid w:val="008315BE"/>
    <w:rsid w:val="00831766"/>
    <w:rsid w:val="00832913"/>
    <w:rsid w:val="008329FC"/>
    <w:rsid w:val="008349BE"/>
    <w:rsid w:val="00834E96"/>
    <w:rsid w:val="00835DE9"/>
    <w:rsid w:val="00835F23"/>
    <w:rsid w:val="0083634E"/>
    <w:rsid w:val="00843614"/>
    <w:rsid w:val="0084393D"/>
    <w:rsid w:val="008445F6"/>
    <w:rsid w:val="00847532"/>
    <w:rsid w:val="008478D1"/>
    <w:rsid w:val="00847E9D"/>
    <w:rsid w:val="00850707"/>
    <w:rsid w:val="008508FB"/>
    <w:rsid w:val="00850EC3"/>
    <w:rsid w:val="00851844"/>
    <w:rsid w:val="00851F2B"/>
    <w:rsid w:val="008525B0"/>
    <w:rsid w:val="00852A6C"/>
    <w:rsid w:val="00853103"/>
    <w:rsid w:val="008531A8"/>
    <w:rsid w:val="0085321D"/>
    <w:rsid w:val="00853445"/>
    <w:rsid w:val="00854E7D"/>
    <w:rsid w:val="00855152"/>
    <w:rsid w:val="00855231"/>
    <w:rsid w:val="00855516"/>
    <w:rsid w:val="0085582C"/>
    <w:rsid w:val="00855CEB"/>
    <w:rsid w:val="008564FC"/>
    <w:rsid w:val="008565CD"/>
    <w:rsid w:val="00856AA8"/>
    <w:rsid w:val="0086078E"/>
    <w:rsid w:val="008634CD"/>
    <w:rsid w:val="00863819"/>
    <w:rsid w:val="00864602"/>
    <w:rsid w:val="00866E93"/>
    <w:rsid w:val="008700F9"/>
    <w:rsid w:val="00870107"/>
    <w:rsid w:val="00870BBE"/>
    <w:rsid w:val="00870CD0"/>
    <w:rsid w:val="00871748"/>
    <w:rsid w:val="00872764"/>
    <w:rsid w:val="00872D01"/>
    <w:rsid w:val="00872EAE"/>
    <w:rsid w:val="00873D07"/>
    <w:rsid w:val="00873E43"/>
    <w:rsid w:val="00875317"/>
    <w:rsid w:val="00875D37"/>
    <w:rsid w:val="008760CC"/>
    <w:rsid w:val="00877BCE"/>
    <w:rsid w:val="00877D53"/>
    <w:rsid w:val="008805AB"/>
    <w:rsid w:val="00881A30"/>
    <w:rsid w:val="0088325B"/>
    <w:rsid w:val="008832D1"/>
    <w:rsid w:val="008841C2"/>
    <w:rsid w:val="00885D15"/>
    <w:rsid w:val="008863DF"/>
    <w:rsid w:val="00886B14"/>
    <w:rsid w:val="0089079C"/>
    <w:rsid w:val="008918BE"/>
    <w:rsid w:val="00892FC6"/>
    <w:rsid w:val="008937E0"/>
    <w:rsid w:val="00894B5E"/>
    <w:rsid w:val="00895452"/>
    <w:rsid w:val="00895D44"/>
    <w:rsid w:val="0089642A"/>
    <w:rsid w:val="008972FF"/>
    <w:rsid w:val="008A2A3E"/>
    <w:rsid w:val="008A2F1B"/>
    <w:rsid w:val="008A35D1"/>
    <w:rsid w:val="008A4056"/>
    <w:rsid w:val="008A4268"/>
    <w:rsid w:val="008A45B0"/>
    <w:rsid w:val="008A57F4"/>
    <w:rsid w:val="008A5AF8"/>
    <w:rsid w:val="008A5FB5"/>
    <w:rsid w:val="008A620A"/>
    <w:rsid w:val="008A7605"/>
    <w:rsid w:val="008A768C"/>
    <w:rsid w:val="008B0830"/>
    <w:rsid w:val="008B1898"/>
    <w:rsid w:val="008B19C0"/>
    <w:rsid w:val="008B1E08"/>
    <w:rsid w:val="008B33B0"/>
    <w:rsid w:val="008B3DD8"/>
    <w:rsid w:val="008B421F"/>
    <w:rsid w:val="008B4B43"/>
    <w:rsid w:val="008B4C67"/>
    <w:rsid w:val="008B55EA"/>
    <w:rsid w:val="008B58C9"/>
    <w:rsid w:val="008B59B1"/>
    <w:rsid w:val="008B6262"/>
    <w:rsid w:val="008C09DD"/>
    <w:rsid w:val="008C0DA8"/>
    <w:rsid w:val="008C13E1"/>
    <w:rsid w:val="008C7CE0"/>
    <w:rsid w:val="008D1910"/>
    <w:rsid w:val="008D1E6C"/>
    <w:rsid w:val="008D204F"/>
    <w:rsid w:val="008D24EE"/>
    <w:rsid w:val="008D47DC"/>
    <w:rsid w:val="008D4ACD"/>
    <w:rsid w:val="008D51CF"/>
    <w:rsid w:val="008D597B"/>
    <w:rsid w:val="008D7A7E"/>
    <w:rsid w:val="008D7D6F"/>
    <w:rsid w:val="008E049F"/>
    <w:rsid w:val="008E0B04"/>
    <w:rsid w:val="008E1317"/>
    <w:rsid w:val="008E13F6"/>
    <w:rsid w:val="008E1DA3"/>
    <w:rsid w:val="008E2707"/>
    <w:rsid w:val="008E4E53"/>
    <w:rsid w:val="008E5479"/>
    <w:rsid w:val="008E5671"/>
    <w:rsid w:val="008E5AF9"/>
    <w:rsid w:val="008E6228"/>
    <w:rsid w:val="008E6853"/>
    <w:rsid w:val="008E732A"/>
    <w:rsid w:val="008E7942"/>
    <w:rsid w:val="008F0D9C"/>
    <w:rsid w:val="008F12A9"/>
    <w:rsid w:val="008F1572"/>
    <w:rsid w:val="008F1F7C"/>
    <w:rsid w:val="008F231E"/>
    <w:rsid w:val="008F2323"/>
    <w:rsid w:val="008F27CC"/>
    <w:rsid w:val="008F469F"/>
    <w:rsid w:val="00900174"/>
    <w:rsid w:val="009006A9"/>
    <w:rsid w:val="009018DB"/>
    <w:rsid w:val="0090466A"/>
    <w:rsid w:val="009048A5"/>
    <w:rsid w:val="009101EC"/>
    <w:rsid w:val="0091167C"/>
    <w:rsid w:val="00911B88"/>
    <w:rsid w:val="00911C44"/>
    <w:rsid w:val="00913114"/>
    <w:rsid w:val="00913639"/>
    <w:rsid w:val="00914609"/>
    <w:rsid w:val="00917283"/>
    <w:rsid w:val="009176FE"/>
    <w:rsid w:val="00921580"/>
    <w:rsid w:val="00923B7F"/>
    <w:rsid w:val="0092418F"/>
    <w:rsid w:val="00927093"/>
    <w:rsid w:val="0093003E"/>
    <w:rsid w:val="00932606"/>
    <w:rsid w:val="00932BB2"/>
    <w:rsid w:val="00932E53"/>
    <w:rsid w:val="00933D59"/>
    <w:rsid w:val="009341F2"/>
    <w:rsid w:val="009342B3"/>
    <w:rsid w:val="00934766"/>
    <w:rsid w:val="00935656"/>
    <w:rsid w:val="00936439"/>
    <w:rsid w:val="00936F5B"/>
    <w:rsid w:val="00940D85"/>
    <w:rsid w:val="00941FF3"/>
    <w:rsid w:val="0094277F"/>
    <w:rsid w:val="009429D6"/>
    <w:rsid w:val="00943711"/>
    <w:rsid w:val="00943972"/>
    <w:rsid w:val="00943992"/>
    <w:rsid w:val="0094537D"/>
    <w:rsid w:val="009476E0"/>
    <w:rsid w:val="00950158"/>
    <w:rsid w:val="0095087E"/>
    <w:rsid w:val="00954CAC"/>
    <w:rsid w:val="00955AAB"/>
    <w:rsid w:val="00956713"/>
    <w:rsid w:val="00956FD6"/>
    <w:rsid w:val="00957563"/>
    <w:rsid w:val="0096004B"/>
    <w:rsid w:val="00962B02"/>
    <w:rsid w:val="0096345C"/>
    <w:rsid w:val="00964D83"/>
    <w:rsid w:val="00964EDB"/>
    <w:rsid w:val="0096510C"/>
    <w:rsid w:val="009659C6"/>
    <w:rsid w:val="00966207"/>
    <w:rsid w:val="00966C15"/>
    <w:rsid w:val="0097134F"/>
    <w:rsid w:val="00971739"/>
    <w:rsid w:val="00971B7A"/>
    <w:rsid w:val="00971FA5"/>
    <w:rsid w:val="0097203A"/>
    <w:rsid w:val="0097308D"/>
    <w:rsid w:val="00973170"/>
    <w:rsid w:val="00974F5D"/>
    <w:rsid w:val="0097651A"/>
    <w:rsid w:val="00976D84"/>
    <w:rsid w:val="0097730A"/>
    <w:rsid w:val="009776BC"/>
    <w:rsid w:val="009779BF"/>
    <w:rsid w:val="009800F6"/>
    <w:rsid w:val="0098053B"/>
    <w:rsid w:val="00982623"/>
    <w:rsid w:val="00982F8D"/>
    <w:rsid w:val="00983488"/>
    <w:rsid w:val="00983E0C"/>
    <w:rsid w:val="00984024"/>
    <w:rsid w:val="0098519E"/>
    <w:rsid w:val="00986084"/>
    <w:rsid w:val="009876D0"/>
    <w:rsid w:val="00990018"/>
    <w:rsid w:val="00990D15"/>
    <w:rsid w:val="00993090"/>
    <w:rsid w:val="009933B0"/>
    <w:rsid w:val="00995105"/>
    <w:rsid w:val="00995433"/>
    <w:rsid w:val="0099584E"/>
    <w:rsid w:val="00995E53"/>
    <w:rsid w:val="00995F49"/>
    <w:rsid w:val="00996132"/>
    <w:rsid w:val="0099685E"/>
    <w:rsid w:val="00996964"/>
    <w:rsid w:val="009A29F1"/>
    <w:rsid w:val="009A334D"/>
    <w:rsid w:val="009A356B"/>
    <w:rsid w:val="009A3C0B"/>
    <w:rsid w:val="009A3FDE"/>
    <w:rsid w:val="009A4DC5"/>
    <w:rsid w:val="009B177B"/>
    <w:rsid w:val="009B18D3"/>
    <w:rsid w:val="009B1F32"/>
    <w:rsid w:val="009B2F57"/>
    <w:rsid w:val="009B3A54"/>
    <w:rsid w:val="009B49F5"/>
    <w:rsid w:val="009B4A6C"/>
    <w:rsid w:val="009B4FE1"/>
    <w:rsid w:val="009B5FCC"/>
    <w:rsid w:val="009B701B"/>
    <w:rsid w:val="009B72CE"/>
    <w:rsid w:val="009B7856"/>
    <w:rsid w:val="009C1B1A"/>
    <w:rsid w:val="009C3067"/>
    <w:rsid w:val="009C31AF"/>
    <w:rsid w:val="009C3816"/>
    <w:rsid w:val="009C448B"/>
    <w:rsid w:val="009C4629"/>
    <w:rsid w:val="009C4E50"/>
    <w:rsid w:val="009C543E"/>
    <w:rsid w:val="009C6BE2"/>
    <w:rsid w:val="009C76A2"/>
    <w:rsid w:val="009C7815"/>
    <w:rsid w:val="009C7C82"/>
    <w:rsid w:val="009D0B21"/>
    <w:rsid w:val="009D0D8D"/>
    <w:rsid w:val="009D36A5"/>
    <w:rsid w:val="009D3C13"/>
    <w:rsid w:val="009D3D95"/>
    <w:rsid w:val="009D468F"/>
    <w:rsid w:val="009D64F0"/>
    <w:rsid w:val="009D7AB1"/>
    <w:rsid w:val="009E2DAB"/>
    <w:rsid w:val="009E4C8B"/>
    <w:rsid w:val="009E5A7A"/>
    <w:rsid w:val="009E5E35"/>
    <w:rsid w:val="009F0AB8"/>
    <w:rsid w:val="009F2DD2"/>
    <w:rsid w:val="009F31D9"/>
    <w:rsid w:val="009F5056"/>
    <w:rsid w:val="009F5680"/>
    <w:rsid w:val="009F5892"/>
    <w:rsid w:val="009F6926"/>
    <w:rsid w:val="009F7401"/>
    <w:rsid w:val="00A00CC0"/>
    <w:rsid w:val="00A01830"/>
    <w:rsid w:val="00A028EB"/>
    <w:rsid w:val="00A0331F"/>
    <w:rsid w:val="00A03AB8"/>
    <w:rsid w:val="00A03E08"/>
    <w:rsid w:val="00A05FAB"/>
    <w:rsid w:val="00A068B6"/>
    <w:rsid w:val="00A07746"/>
    <w:rsid w:val="00A10AAC"/>
    <w:rsid w:val="00A118AC"/>
    <w:rsid w:val="00A11C20"/>
    <w:rsid w:val="00A11D98"/>
    <w:rsid w:val="00A121B7"/>
    <w:rsid w:val="00A14390"/>
    <w:rsid w:val="00A15A07"/>
    <w:rsid w:val="00A16378"/>
    <w:rsid w:val="00A16744"/>
    <w:rsid w:val="00A17803"/>
    <w:rsid w:val="00A20C9F"/>
    <w:rsid w:val="00A217B9"/>
    <w:rsid w:val="00A21914"/>
    <w:rsid w:val="00A230E1"/>
    <w:rsid w:val="00A23B58"/>
    <w:rsid w:val="00A23BCD"/>
    <w:rsid w:val="00A24A51"/>
    <w:rsid w:val="00A24ACB"/>
    <w:rsid w:val="00A31D1C"/>
    <w:rsid w:val="00A32917"/>
    <w:rsid w:val="00A3298A"/>
    <w:rsid w:val="00A3439C"/>
    <w:rsid w:val="00A34E6E"/>
    <w:rsid w:val="00A35AF9"/>
    <w:rsid w:val="00A35BD9"/>
    <w:rsid w:val="00A37588"/>
    <w:rsid w:val="00A409D5"/>
    <w:rsid w:val="00A4109F"/>
    <w:rsid w:val="00A416EF"/>
    <w:rsid w:val="00A419BF"/>
    <w:rsid w:val="00A43A92"/>
    <w:rsid w:val="00A4416D"/>
    <w:rsid w:val="00A44911"/>
    <w:rsid w:val="00A4512D"/>
    <w:rsid w:val="00A51CF4"/>
    <w:rsid w:val="00A5263E"/>
    <w:rsid w:val="00A530E9"/>
    <w:rsid w:val="00A5340A"/>
    <w:rsid w:val="00A5370F"/>
    <w:rsid w:val="00A54C83"/>
    <w:rsid w:val="00A5549A"/>
    <w:rsid w:val="00A562E0"/>
    <w:rsid w:val="00A57F8A"/>
    <w:rsid w:val="00A60DC7"/>
    <w:rsid w:val="00A61BA9"/>
    <w:rsid w:val="00A623E5"/>
    <w:rsid w:val="00A639D1"/>
    <w:rsid w:val="00A65569"/>
    <w:rsid w:val="00A65F2B"/>
    <w:rsid w:val="00A67760"/>
    <w:rsid w:val="00A738E2"/>
    <w:rsid w:val="00A73AC9"/>
    <w:rsid w:val="00A75C9F"/>
    <w:rsid w:val="00A80798"/>
    <w:rsid w:val="00A81883"/>
    <w:rsid w:val="00A82D71"/>
    <w:rsid w:val="00A83C5F"/>
    <w:rsid w:val="00A85943"/>
    <w:rsid w:val="00A86E85"/>
    <w:rsid w:val="00A874F6"/>
    <w:rsid w:val="00A8778B"/>
    <w:rsid w:val="00A907B1"/>
    <w:rsid w:val="00A90E15"/>
    <w:rsid w:val="00A92048"/>
    <w:rsid w:val="00A92993"/>
    <w:rsid w:val="00A931BC"/>
    <w:rsid w:val="00A939C6"/>
    <w:rsid w:val="00A93E63"/>
    <w:rsid w:val="00A941AD"/>
    <w:rsid w:val="00A95669"/>
    <w:rsid w:val="00A95D9D"/>
    <w:rsid w:val="00A962F9"/>
    <w:rsid w:val="00A97067"/>
    <w:rsid w:val="00A979F6"/>
    <w:rsid w:val="00AA1396"/>
    <w:rsid w:val="00AA2A5F"/>
    <w:rsid w:val="00AA3311"/>
    <w:rsid w:val="00AA3DFA"/>
    <w:rsid w:val="00AA458A"/>
    <w:rsid w:val="00AA5889"/>
    <w:rsid w:val="00AA65C0"/>
    <w:rsid w:val="00AA75E8"/>
    <w:rsid w:val="00AB183A"/>
    <w:rsid w:val="00AB1929"/>
    <w:rsid w:val="00AB1A95"/>
    <w:rsid w:val="00AB2ABC"/>
    <w:rsid w:val="00AB3574"/>
    <w:rsid w:val="00AB3FA1"/>
    <w:rsid w:val="00AB7748"/>
    <w:rsid w:val="00AC0A4B"/>
    <w:rsid w:val="00AC15FA"/>
    <w:rsid w:val="00AC1C72"/>
    <w:rsid w:val="00AC29AE"/>
    <w:rsid w:val="00AC37A1"/>
    <w:rsid w:val="00AC4319"/>
    <w:rsid w:val="00AC57F0"/>
    <w:rsid w:val="00AC6252"/>
    <w:rsid w:val="00AC70E5"/>
    <w:rsid w:val="00AC7EBC"/>
    <w:rsid w:val="00AD3BB4"/>
    <w:rsid w:val="00AD63D0"/>
    <w:rsid w:val="00AD7893"/>
    <w:rsid w:val="00AD7E85"/>
    <w:rsid w:val="00AE1257"/>
    <w:rsid w:val="00AE1B50"/>
    <w:rsid w:val="00AE23ED"/>
    <w:rsid w:val="00AE2688"/>
    <w:rsid w:val="00AE4BE1"/>
    <w:rsid w:val="00AE5ACD"/>
    <w:rsid w:val="00AE6273"/>
    <w:rsid w:val="00AE63B7"/>
    <w:rsid w:val="00AE78DC"/>
    <w:rsid w:val="00AE7B2B"/>
    <w:rsid w:val="00AE7B85"/>
    <w:rsid w:val="00AF0847"/>
    <w:rsid w:val="00AF0EF6"/>
    <w:rsid w:val="00AF2A02"/>
    <w:rsid w:val="00AF3A4E"/>
    <w:rsid w:val="00AF454E"/>
    <w:rsid w:val="00AF49D7"/>
    <w:rsid w:val="00AF4FFC"/>
    <w:rsid w:val="00AF56B2"/>
    <w:rsid w:val="00AF603A"/>
    <w:rsid w:val="00AF6C48"/>
    <w:rsid w:val="00AF7829"/>
    <w:rsid w:val="00AF7C35"/>
    <w:rsid w:val="00B00DFD"/>
    <w:rsid w:val="00B00EC4"/>
    <w:rsid w:val="00B01E9B"/>
    <w:rsid w:val="00B02586"/>
    <w:rsid w:val="00B03427"/>
    <w:rsid w:val="00B046AA"/>
    <w:rsid w:val="00B0770D"/>
    <w:rsid w:val="00B07DCA"/>
    <w:rsid w:val="00B101E5"/>
    <w:rsid w:val="00B1173C"/>
    <w:rsid w:val="00B12238"/>
    <w:rsid w:val="00B124B3"/>
    <w:rsid w:val="00B12B10"/>
    <w:rsid w:val="00B12D71"/>
    <w:rsid w:val="00B135CE"/>
    <w:rsid w:val="00B1467C"/>
    <w:rsid w:val="00B15FFE"/>
    <w:rsid w:val="00B160B5"/>
    <w:rsid w:val="00B162E5"/>
    <w:rsid w:val="00B16A63"/>
    <w:rsid w:val="00B22265"/>
    <w:rsid w:val="00B229EB"/>
    <w:rsid w:val="00B2301B"/>
    <w:rsid w:val="00B23103"/>
    <w:rsid w:val="00B257C3"/>
    <w:rsid w:val="00B25E04"/>
    <w:rsid w:val="00B26E66"/>
    <w:rsid w:val="00B27260"/>
    <w:rsid w:val="00B30642"/>
    <w:rsid w:val="00B30ACC"/>
    <w:rsid w:val="00B30C3B"/>
    <w:rsid w:val="00B310D1"/>
    <w:rsid w:val="00B31849"/>
    <w:rsid w:val="00B328AE"/>
    <w:rsid w:val="00B32995"/>
    <w:rsid w:val="00B329DE"/>
    <w:rsid w:val="00B33BDF"/>
    <w:rsid w:val="00B34A67"/>
    <w:rsid w:val="00B35CE9"/>
    <w:rsid w:val="00B36D3D"/>
    <w:rsid w:val="00B40C4A"/>
    <w:rsid w:val="00B4149F"/>
    <w:rsid w:val="00B41CDD"/>
    <w:rsid w:val="00B42200"/>
    <w:rsid w:val="00B42962"/>
    <w:rsid w:val="00B43BF7"/>
    <w:rsid w:val="00B45FD9"/>
    <w:rsid w:val="00B47566"/>
    <w:rsid w:val="00B50A09"/>
    <w:rsid w:val="00B52087"/>
    <w:rsid w:val="00B5240A"/>
    <w:rsid w:val="00B5276D"/>
    <w:rsid w:val="00B52B47"/>
    <w:rsid w:val="00B548F3"/>
    <w:rsid w:val="00B54F4A"/>
    <w:rsid w:val="00B557A9"/>
    <w:rsid w:val="00B55EC6"/>
    <w:rsid w:val="00B55FE6"/>
    <w:rsid w:val="00B60C56"/>
    <w:rsid w:val="00B619A6"/>
    <w:rsid w:val="00B61C6C"/>
    <w:rsid w:val="00B6315F"/>
    <w:rsid w:val="00B6549B"/>
    <w:rsid w:val="00B70DAF"/>
    <w:rsid w:val="00B72275"/>
    <w:rsid w:val="00B738DD"/>
    <w:rsid w:val="00B745DE"/>
    <w:rsid w:val="00B74ACC"/>
    <w:rsid w:val="00B77359"/>
    <w:rsid w:val="00B77A7A"/>
    <w:rsid w:val="00B81AC3"/>
    <w:rsid w:val="00B8209C"/>
    <w:rsid w:val="00B82D1A"/>
    <w:rsid w:val="00B835F0"/>
    <w:rsid w:val="00B84904"/>
    <w:rsid w:val="00B84905"/>
    <w:rsid w:val="00B84E86"/>
    <w:rsid w:val="00B86B00"/>
    <w:rsid w:val="00B86D09"/>
    <w:rsid w:val="00B9017B"/>
    <w:rsid w:val="00B904A3"/>
    <w:rsid w:val="00B907CF"/>
    <w:rsid w:val="00B90A66"/>
    <w:rsid w:val="00B91F06"/>
    <w:rsid w:val="00B920BC"/>
    <w:rsid w:val="00B929C4"/>
    <w:rsid w:val="00B92FA3"/>
    <w:rsid w:val="00B9308B"/>
    <w:rsid w:val="00B93AA4"/>
    <w:rsid w:val="00B94069"/>
    <w:rsid w:val="00B946A7"/>
    <w:rsid w:val="00B94E32"/>
    <w:rsid w:val="00B95E04"/>
    <w:rsid w:val="00B95E05"/>
    <w:rsid w:val="00B97265"/>
    <w:rsid w:val="00B972E6"/>
    <w:rsid w:val="00B97393"/>
    <w:rsid w:val="00B97DF8"/>
    <w:rsid w:val="00BA3745"/>
    <w:rsid w:val="00BA483A"/>
    <w:rsid w:val="00BA55B8"/>
    <w:rsid w:val="00BA562A"/>
    <w:rsid w:val="00BB08B9"/>
    <w:rsid w:val="00BB15F6"/>
    <w:rsid w:val="00BB24F8"/>
    <w:rsid w:val="00BB2996"/>
    <w:rsid w:val="00BB3159"/>
    <w:rsid w:val="00BB424D"/>
    <w:rsid w:val="00BB4D8D"/>
    <w:rsid w:val="00BB61C4"/>
    <w:rsid w:val="00BB6876"/>
    <w:rsid w:val="00BB6DBC"/>
    <w:rsid w:val="00BC0284"/>
    <w:rsid w:val="00BC2FB8"/>
    <w:rsid w:val="00BC4D40"/>
    <w:rsid w:val="00BC4DD1"/>
    <w:rsid w:val="00BC6943"/>
    <w:rsid w:val="00BC6F86"/>
    <w:rsid w:val="00BC7C02"/>
    <w:rsid w:val="00BD002F"/>
    <w:rsid w:val="00BD0AC7"/>
    <w:rsid w:val="00BD0E2E"/>
    <w:rsid w:val="00BD1342"/>
    <w:rsid w:val="00BD1B17"/>
    <w:rsid w:val="00BD1BF7"/>
    <w:rsid w:val="00BD1D07"/>
    <w:rsid w:val="00BD2C61"/>
    <w:rsid w:val="00BD442A"/>
    <w:rsid w:val="00BD54D1"/>
    <w:rsid w:val="00BD55B2"/>
    <w:rsid w:val="00BE02B6"/>
    <w:rsid w:val="00BE1F8E"/>
    <w:rsid w:val="00BE1FDA"/>
    <w:rsid w:val="00BE45D2"/>
    <w:rsid w:val="00BE6982"/>
    <w:rsid w:val="00BF0528"/>
    <w:rsid w:val="00BF0913"/>
    <w:rsid w:val="00BF1C22"/>
    <w:rsid w:val="00BF1F15"/>
    <w:rsid w:val="00BF2B95"/>
    <w:rsid w:val="00BF3233"/>
    <w:rsid w:val="00BF3438"/>
    <w:rsid w:val="00BF39F0"/>
    <w:rsid w:val="00BF3BF7"/>
    <w:rsid w:val="00BF4181"/>
    <w:rsid w:val="00BF539F"/>
    <w:rsid w:val="00BF6495"/>
    <w:rsid w:val="00BF64FE"/>
    <w:rsid w:val="00C000F2"/>
    <w:rsid w:val="00C0100B"/>
    <w:rsid w:val="00C01540"/>
    <w:rsid w:val="00C0211C"/>
    <w:rsid w:val="00C03E6E"/>
    <w:rsid w:val="00C041FE"/>
    <w:rsid w:val="00C049D8"/>
    <w:rsid w:val="00C05F7B"/>
    <w:rsid w:val="00C06258"/>
    <w:rsid w:val="00C06C4F"/>
    <w:rsid w:val="00C07D00"/>
    <w:rsid w:val="00C10111"/>
    <w:rsid w:val="00C10BD5"/>
    <w:rsid w:val="00C112BF"/>
    <w:rsid w:val="00C11A56"/>
    <w:rsid w:val="00C139B9"/>
    <w:rsid w:val="00C15148"/>
    <w:rsid w:val="00C15D22"/>
    <w:rsid w:val="00C20773"/>
    <w:rsid w:val="00C20940"/>
    <w:rsid w:val="00C20FC2"/>
    <w:rsid w:val="00C21026"/>
    <w:rsid w:val="00C2136B"/>
    <w:rsid w:val="00C21B2A"/>
    <w:rsid w:val="00C22951"/>
    <w:rsid w:val="00C22F0D"/>
    <w:rsid w:val="00C22FDD"/>
    <w:rsid w:val="00C2372C"/>
    <w:rsid w:val="00C248CF"/>
    <w:rsid w:val="00C2511E"/>
    <w:rsid w:val="00C25E79"/>
    <w:rsid w:val="00C27263"/>
    <w:rsid w:val="00C30E80"/>
    <w:rsid w:val="00C33184"/>
    <w:rsid w:val="00C34353"/>
    <w:rsid w:val="00C3709E"/>
    <w:rsid w:val="00C374C0"/>
    <w:rsid w:val="00C402FA"/>
    <w:rsid w:val="00C40404"/>
    <w:rsid w:val="00C41918"/>
    <w:rsid w:val="00C42222"/>
    <w:rsid w:val="00C45926"/>
    <w:rsid w:val="00C45A5B"/>
    <w:rsid w:val="00C46304"/>
    <w:rsid w:val="00C475EF"/>
    <w:rsid w:val="00C50544"/>
    <w:rsid w:val="00C50E47"/>
    <w:rsid w:val="00C5111D"/>
    <w:rsid w:val="00C51EF9"/>
    <w:rsid w:val="00C53567"/>
    <w:rsid w:val="00C551A8"/>
    <w:rsid w:val="00C559DE"/>
    <w:rsid w:val="00C6028C"/>
    <w:rsid w:val="00C6241C"/>
    <w:rsid w:val="00C62CFA"/>
    <w:rsid w:val="00C62D87"/>
    <w:rsid w:val="00C6321F"/>
    <w:rsid w:val="00C64C18"/>
    <w:rsid w:val="00C667D7"/>
    <w:rsid w:val="00C67190"/>
    <w:rsid w:val="00C674A9"/>
    <w:rsid w:val="00C67F72"/>
    <w:rsid w:val="00C70336"/>
    <w:rsid w:val="00C7107B"/>
    <w:rsid w:val="00C71C74"/>
    <w:rsid w:val="00C71ED1"/>
    <w:rsid w:val="00C72D00"/>
    <w:rsid w:val="00C73E9C"/>
    <w:rsid w:val="00C7469E"/>
    <w:rsid w:val="00C74B23"/>
    <w:rsid w:val="00C74D10"/>
    <w:rsid w:val="00C75EE7"/>
    <w:rsid w:val="00C818D2"/>
    <w:rsid w:val="00C82BF9"/>
    <w:rsid w:val="00C83A72"/>
    <w:rsid w:val="00C8514E"/>
    <w:rsid w:val="00C85FA1"/>
    <w:rsid w:val="00C86DD9"/>
    <w:rsid w:val="00C912C3"/>
    <w:rsid w:val="00C93563"/>
    <w:rsid w:val="00C94162"/>
    <w:rsid w:val="00C95325"/>
    <w:rsid w:val="00C95A61"/>
    <w:rsid w:val="00C95A69"/>
    <w:rsid w:val="00C97CC0"/>
    <w:rsid w:val="00CA0494"/>
    <w:rsid w:val="00CA0C09"/>
    <w:rsid w:val="00CA0FAA"/>
    <w:rsid w:val="00CA11CD"/>
    <w:rsid w:val="00CA23AC"/>
    <w:rsid w:val="00CA2F4C"/>
    <w:rsid w:val="00CA3137"/>
    <w:rsid w:val="00CA3168"/>
    <w:rsid w:val="00CA31B3"/>
    <w:rsid w:val="00CA3BE3"/>
    <w:rsid w:val="00CA5C57"/>
    <w:rsid w:val="00CA6278"/>
    <w:rsid w:val="00CA665C"/>
    <w:rsid w:val="00CA6FB6"/>
    <w:rsid w:val="00CA7204"/>
    <w:rsid w:val="00CA7BC9"/>
    <w:rsid w:val="00CB02BA"/>
    <w:rsid w:val="00CB0350"/>
    <w:rsid w:val="00CB0832"/>
    <w:rsid w:val="00CB0A93"/>
    <w:rsid w:val="00CB0B4D"/>
    <w:rsid w:val="00CB2B09"/>
    <w:rsid w:val="00CB2CB8"/>
    <w:rsid w:val="00CB4DDE"/>
    <w:rsid w:val="00CC0FA8"/>
    <w:rsid w:val="00CC1524"/>
    <w:rsid w:val="00CC208E"/>
    <w:rsid w:val="00CC2D54"/>
    <w:rsid w:val="00CC4CCA"/>
    <w:rsid w:val="00CD0224"/>
    <w:rsid w:val="00CD12E8"/>
    <w:rsid w:val="00CD14D7"/>
    <w:rsid w:val="00CD1CDC"/>
    <w:rsid w:val="00CD3F05"/>
    <w:rsid w:val="00CD6BBC"/>
    <w:rsid w:val="00CD729A"/>
    <w:rsid w:val="00CD75A8"/>
    <w:rsid w:val="00CE0E33"/>
    <w:rsid w:val="00CE3B32"/>
    <w:rsid w:val="00CE43E6"/>
    <w:rsid w:val="00CE5236"/>
    <w:rsid w:val="00CE61C0"/>
    <w:rsid w:val="00CE61FE"/>
    <w:rsid w:val="00CE6D7C"/>
    <w:rsid w:val="00CE7AB1"/>
    <w:rsid w:val="00CF09D9"/>
    <w:rsid w:val="00CF14BC"/>
    <w:rsid w:val="00CF1D2D"/>
    <w:rsid w:val="00CF354D"/>
    <w:rsid w:val="00CF4413"/>
    <w:rsid w:val="00D001A6"/>
    <w:rsid w:val="00D00BB9"/>
    <w:rsid w:val="00D01C91"/>
    <w:rsid w:val="00D02014"/>
    <w:rsid w:val="00D02F87"/>
    <w:rsid w:val="00D044DC"/>
    <w:rsid w:val="00D05231"/>
    <w:rsid w:val="00D0607C"/>
    <w:rsid w:val="00D104F6"/>
    <w:rsid w:val="00D105F2"/>
    <w:rsid w:val="00D1076C"/>
    <w:rsid w:val="00D10BA5"/>
    <w:rsid w:val="00D13F11"/>
    <w:rsid w:val="00D14118"/>
    <w:rsid w:val="00D14CF1"/>
    <w:rsid w:val="00D16163"/>
    <w:rsid w:val="00D20239"/>
    <w:rsid w:val="00D2069A"/>
    <w:rsid w:val="00D2128E"/>
    <w:rsid w:val="00D2506F"/>
    <w:rsid w:val="00D26409"/>
    <w:rsid w:val="00D26781"/>
    <w:rsid w:val="00D274FB"/>
    <w:rsid w:val="00D30B13"/>
    <w:rsid w:val="00D30C69"/>
    <w:rsid w:val="00D310A4"/>
    <w:rsid w:val="00D31A7F"/>
    <w:rsid w:val="00D33DC3"/>
    <w:rsid w:val="00D34520"/>
    <w:rsid w:val="00D347D9"/>
    <w:rsid w:val="00D35547"/>
    <w:rsid w:val="00D37846"/>
    <w:rsid w:val="00D408EA"/>
    <w:rsid w:val="00D40E3E"/>
    <w:rsid w:val="00D41EDB"/>
    <w:rsid w:val="00D42B54"/>
    <w:rsid w:val="00D435DA"/>
    <w:rsid w:val="00D46CE9"/>
    <w:rsid w:val="00D50BF1"/>
    <w:rsid w:val="00D511C9"/>
    <w:rsid w:val="00D52A0C"/>
    <w:rsid w:val="00D53291"/>
    <w:rsid w:val="00D53B5D"/>
    <w:rsid w:val="00D540EC"/>
    <w:rsid w:val="00D560B3"/>
    <w:rsid w:val="00D5638F"/>
    <w:rsid w:val="00D56645"/>
    <w:rsid w:val="00D5693A"/>
    <w:rsid w:val="00D574C1"/>
    <w:rsid w:val="00D60388"/>
    <w:rsid w:val="00D613A4"/>
    <w:rsid w:val="00D616DA"/>
    <w:rsid w:val="00D620CF"/>
    <w:rsid w:val="00D62965"/>
    <w:rsid w:val="00D63DA8"/>
    <w:rsid w:val="00D65F81"/>
    <w:rsid w:val="00D66B8D"/>
    <w:rsid w:val="00D67197"/>
    <w:rsid w:val="00D674A5"/>
    <w:rsid w:val="00D704BC"/>
    <w:rsid w:val="00D745FF"/>
    <w:rsid w:val="00D74BA3"/>
    <w:rsid w:val="00D75501"/>
    <w:rsid w:val="00D80880"/>
    <w:rsid w:val="00D80D8E"/>
    <w:rsid w:val="00D82567"/>
    <w:rsid w:val="00D82890"/>
    <w:rsid w:val="00D8374E"/>
    <w:rsid w:val="00D853FF"/>
    <w:rsid w:val="00D869A8"/>
    <w:rsid w:val="00D86C3E"/>
    <w:rsid w:val="00D87F5F"/>
    <w:rsid w:val="00D902F9"/>
    <w:rsid w:val="00D903E7"/>
    <w:rsid w:val="00D921C6"/>
    <w:rsid w:val="00D92EB5"/>
    <w:rsid w:val="00D95C13"/>
    <w:rsid w:val="00D95EFD"/>
    <w:rsid w:val="00D963BA"/>
    <w:rsid w:val="00D975DF"/>
    <w:rsid w:val="00DA1FA6"/>
    <w:rsid w:val="00DA28F2"/>
    <w:rsid w:val="00DA2945"/>
    <w:rsid w:val="00DA30B3"/>
    <w:rsid w:val="00DA3FBB"/>
    <w:rsid w:val="00DA495D"/>
    <w:rsid w:val="00DA5A2D"/>
    <w:rsid w:val="00DA6714"/>
    <w:rsid w:val="00DA70C7"/>
    <w:rsid w:val="00DA7405"/>
    <w:rsid w:val="00DB1D02"/>
    <w:rsid w:val="00DB2BDE"/>
    <w:rsid w:val="00DB308A"/>
    <w:rsid w:val="00DB392E"/>
    <w:rsid w:val="00DB3EE2"/>
    <w:rsid w:val="00DB43B9"/>
    <w:rsid w:val="00DB4403"/>
    <w:rsid w:val="00DB561C"/>
    <w:rsid w:val="00DB575D"/>
    <w:rsid w:val="00DB5B67"/>
    <w:rsid w:val="00DB787C"/>
    <w:rsid w:val="00DB788B"/>
    <w:rsid w:val="00DC0CC2"/>
    <w:rsid w:val="00DC159A"/>
    <w:rsid w:val="00DC1C6A"/>
    <w:rsid w:val="00DC2084"/>
    <w:rsid w:val="00DC25F7"/>
    <w:rsid w:val="00DC3B9A"/>
    <w:rsid w:val="00DC3EB8"/>
    <w:rsid w:val="00DC45E4"/>
    <w:rsid w:val="00DC59C5"/>
    <w:rsid w:val="00DC5B50"/>
    <w:rsid w:val="00DC683F"/>
    <w:rsid w:val="00DC6DDC"/>
    <w:rsid w:val="00DC74D5"/>
    <w:rsid w:val="00DD10B5"/>
    <w:rsid w:val="00DD1252"/>
    <w:rsid w:val="00DD2BA7"/>
    <w:rsid w:val="00DD2CF1"/>
    <w:rsid w:val="00DD4E70"/>
    <w:rsid w:val="00DD6CA5"/>
    <w:rsid w:val="00DD72A7"/>
    <w:rsid w:val="00DE14FB"/>
    <w:rsid w:val="00DE26DE"/>
    <w:rsid w:val="00DE28EB"/>
    <w:rsid w:val="00DE2A76"/>
    <w:rsid w:val="00DE30F1"/>
    <w:rsid w:val="00DE3DA2"/>
    <w:rsid w:val="00DE4C0D"/>
    <w:rsid w:val="00DE5CD2"/>
    <w:rsid w:val="00DE69CA"/>
    <w:rsid w:val="00DE6CC2"/>
    <w:rsid w:val="00DF0760"/>
    <w:rsid w:val="00DF22E6"/>
    <w:rsid w:val="00DF64DF"/>
    <w:rsid w:val="00DF667F"/>
    <w:rsid w:val="00DF7A11"/>
    <w:rsid w:val="00DF7FA6"/>
    <w:rsid w:val="00E00033"/>
    <w:rsid w:val="00E002BF"/>
    <w:rsid w:val="00E00465"/>
    <w:rsid w:val="00E01468"/>
    <w:rsid w:val="00E01C55"/>
    <w:rsid w:val="00E03BEE"/>
    <w:rsid w:val="00E079B1"/>
    <w:rsid w:val="00E07A2D"/>
    <w:rsid w:val="00E07F60"/>
    <w:rsid w:val="00E12C7E"/>
    <w:rsid w:val="00E14C1A"/>
    <w:rsid w:val="00E1612F"/>
    <w:rsid w:val="00E163BF"/>
    <w:rsid w:val="00E17FB0"/>
    <w:rsid w:val="00E2043C"/>
    <w:rsid w:val="00E206D7"/>
    <w:rsid w:val="00E20F73"/>
    <w:rsid w:val="00E22D4C"/>
    <w:rsid w:val="00E232AD"/>
    <w:rsid w:val="00E23B48"/>
    <w:rsid w:val="00E23F43"/>
    <w:rsid w:val="00E24198"/>
    <w:rsid w:val="00E246F9"/>
    <w:rsid w:val="00E259F0"/>
    <w:rsid w:val="00E25BE2"/>
    <w:rsid w:val="00E25F60"/>
    <w:rsid w:val="00E2633A"/>
    <w:rsid w:val="00E309C3"/>
    <w:rsid w:val="00E30A78"/>
    <w:rsid w:val="00E30E3D"/>
    <w:rsid w:val="00E313E3"/>
    <w:rsid w:val="00E31CB4"/>
    <w:rsid w:val="00E33A68"/>
    <w:rsid w:val="00E34B99"/>
    <w:rsid w:val="00E35124"/>
    <w:rsid w:val="00E3636E"/>
    <w:rsid w:val="00E36501"/>
    <w:rsid w:val="00E372AF"/>
    <w:rsid w:val="00E37696"/>
    <w:rsid w:val="00E40AED"/>
    <w:rsid w:val="00E427B3"/>
    <w:rsid w:val="00E42AAF"/>
    <w:rsid w:val="00E43E97"/>
    <w:rsid w:val="00E43FDB"/>
    <w:rsid w:val="00E44858"/>
    <w:rsid w:val="00E44CDA"/>
    <w:rsid w:val="00E451B9"/>
    <w:rsid w:val="00E45971"/>
    <w:rsid w:val="00E45D7A"/>
    <w:rsid w:val="00E463ED"/>
    <w:rsid w:val="00E478E2"/>
    <w:rsid w:val="00E502E7"/>
    <w:rsid w:val="00E50FBF"/>
    <w:rsid w:val="00E51DF7"/>
    <w:rsid w:val="00E51DF8"/>
    <w:rsid w:val="00E528E8"/>
    <w:rsid w:val="00E54412"/>
    <w:rsid w:val="00E56D3C"/>
    <w:rsid w:val="00E61079"/>
    <w:rsid w:val="00E61E60"/>
    <w:rsid w:val="00E61F72"/>
    <w:rsid w:val="00E636D2"/>
    <w:rsid w:val="00E65462"/>
    <w:rsid w:val="00E65505"/>
    <w:rsid w:val="00E664E9"/>
    <w:rsid w:val="00E70368"/>
    <w:rsid w:val="00E706DA"/>
    <w:rsid w:val="00E71135"/>
    <w:rsid w:val="00E73380"/>
    <w:rsid w:val="00E74F74"/>
    <w:rsid w:val="00E751CD"/>
    <w:rsid w:val="00E75767"/>
    <w:rsid w:val="00E759A1"/>
    <w:rsid w:val="00E76422"/>
    <w:rsid w:val="00E77FB4"/>
    <w:rsid w:val="00E77FF9"/>
    <w:rsid w:val="00E80111"/>
    <w:rsid w:val="00E80C85"/>
    <w:rsid w:val="00E80F4B"/>
    <w:rsid w:val="00E81026"/>
    <w:rsid w:val="00E819CB"/>
    <w:rsid w:val="00E81B1E"/>
    <w:rsid w:val="00E82B0C"/>
    <w:rsid w:val="00E843D6"/>
    <w:rsid w:val="00E843E8"/>
    <w:rsid w:val="00E85B63"/>
    <w:rsid w:val="00E861D2"/>
    <w:rsid w:val="00E86332"/>
    <w:rsid w:val="00E86555"/>
    <w:rsid w:val="00E866B7"/>
    <w:rsid w:val="00E86831"/>
    <w:rsid w:val="00E86C0E"/>
    <w:rsid w:val="00E9095F"/>
    <w:rsid w:val="00E95E43"/>
    <w:rsid w:val="00E960E5"/>
    <w:rsid w:val="00E969DB"/>
    <w:rsid w:val="00E97DB2"/>
    <w:rsid w:val="00EA1769"/>
    <w:rsid w:val="00EA184B"/>
    <w:rsid w:val="00EA1F02"/>
    <w:rsid w:val="00EA23C2"/>
    <w:rsid w:val="00EA4C55"/>
    <w:rsid w:val="00EA7D67"/>
    <w:rsid w:val="00EB0395"/>
    <w:rsid w:val="00EB382A"/>
    <w:rsid w:val="00EB38FA"/>
    <w:rsid w:val="00EB3F10"/>
    <w:rsid w:val="00EB479B"/>
    <w:rsid w:val="00EB4B3F"/>
    <w:rsid w:val="00EB4B79"/>
    <w:rsid w:val="00EB5DEA"/>
    <w:rsid w:val="00EB67C8"/>
    <w:rsid w:val="00EB7076"/>
    <w:rsid w:val="00EB7B11"/>
    <w:rsid w:val="00EC02FE"/>
    <w:rsid w:val="00EC08A2"/>
    <w:rsid w:val="00EC0AB3"/>
    <w:rsid w:val="00EC325B"/>
    <w:rsid w:val="00EC508F"/>
    <w:rsid w:val="00EC553C"/>
    <w:rsid w:val="00EC5CE8"/>
    <w:rsid w:val="00EC5DD7"/>
    <w:rsid w:val="00EC641D"/>
    <w:rsid w:val="00EC6E68"/>
    <w:rsid w:val="00EC7496"/>
    <w:rsid w:val="00EC74EA"/>
    <w:rsid w:val="00EC79FE"/>
    <w:rsid w:val="00ED0089"/>
    <w:rsid w:val="00ED01AB"/>
    <w:rsid w:val="00ED13A2"/>
    <w:rsid w:val="00ED1A03"/>
    <w:rsid w:val="00ED24A3"/>
    <w:rsid w:val="00ED3B6B"/>
    <w:rsid w:val="00ED3BC1"/>
    <w:rsid w:val="00ED4AE8"/>
    <w:rsid w:val="00ED4AED"/>
    <w:rsid w:val="00ED4B28"/>
    <w:rsid w:val="00ED4DC4"/>
    <w:rsid w:val="00ED4DD0"/>
    <w:rsid w:val="00ED6045"/>
    <w:rsid w:val="00ED7088"/>
    <w:rsid w:val="00ED7357"/>
    <w:rsid w:val="00ED7942"/>
    <w:rsid w:val="00EE041E"/>
    <w:rsid w:val="00EE0FDE"/>
    <w:rsid w:val="00EE1FBA"/>
    <w:rsid w:val="00EE3484"/>
    <w:rsid w:val="00EE37D7"/>
    <w:rsid w:val="00EE4AAE"/>
    <w:rsid w:val="00EE61DB"/>
    <w:rsid w:val="00EE66CF"/>
    <w:rsid w:val="00EE7950"/>
    <w:rsid w:val="00EE7B9A"/>
    <w:rsid w:val="00EF1266"/>
    <w:rsid w:val="00EF244D"/>
    <w:rsid w:val="00EF2ABB"/>
    <w:rsid w:val="00EF4269"/>
    <w:rsid w:val="00EF45BA"/>
    <w:rsid w:val="00EF4882"/>
    <w:rsid w:val="00EF4CD8"/>
    <w:rsid w:val="00EF4E47"/>
    <w:rsid w:val="00EF52B8"/>
    <w:rsid w:val="00EF5F3C"/>
    <w:rsid w:val="00EF6BF1"/>
    <w:rsid w:val="00F04D04"/>
    <w:rsid w:val="00F05180"/>
    <w:rsid w:val="00F06130"/>
    <w:rsid w:val="00F076E8"/>
    <w:rsid w:val="00F07846"/>
    <w:rsid w:val="00F07F0D"/>
    <w:rsid w:val="00F12C6E"/>
    <w:rsid w:val="00F15612"/>
    <w:rsid w:val="00F20F76"/>
    <w:rsid w:val="00F21B86"/>
    <w:rsid w:val="00F22445"/>
    <w:rsid w:val="00F23694"/>
    <w:rsid w:val="00F24C76"/>
    <w:rsid w:val="00F25596"/>
    <w:rsid w:val="00F25FAA"/>
    <w:rsid w:val="00F261F2"/>
    <w:rsid w:val="00F26244"/>
    <w:rsid w:val="00F26F14"/>
    <w:rsid w:val="00F2716A"/>
    <w:rsid w:val="00F27D45"/>
    <w:rsid w:val="00F27FDA"/>
    <w:rsid w:val="00F31065"/>
    <w:rsid w:val="00F313F1"/>
    <w:rsid w:val="00F31644"/>
    <w:rsid w:val="00F3171E"/>
    <w:rsid w:val="00F32F10"/>
    <w:rsid w:val="00F3339E"/>
    <w:rsid w:val="00F336F8"/>
    <w:rsid w:val="00F33D82"/>
    <w:rsid w:val="00F350F9"/>
    <w:rsid w:val="00F35752"/>
    <w:rsid w:val="00F36E0A"/>
    <w:rsid w:val="00F372FD"/>
    <w:rsid w:val="00F376CD"/>
    <w:rsid w:val="00F41C6B"/>
    <w:rsid w:val="00F42AE8"/>
    <w:rsid w:val="00F449E9"/>
    <w:rsid w:val="00F44A16"/>
    <w:rsid w:val="00F44E47"/>
    <w:rsid w:val="00F4712A"/>
    <w:rsid w:val="00F4734D"/>
    <w:rsid w:val="00F47993"/>
    <w:rsid w:val="00F5047D"/>
    <w:rsid w:val="00F504F2"/>
    <w:rsid w:val="00F5100A"/>
    <w:rsid w:val="00F5271C"/>
    <w:rsid w:val="00F52954"/>
    <w:rsid w:val="00F5376A"/>
    <w:rsid w:val="00F53C77"/>
    <w:rsid w:val="00F54A04"/>
    <w:rsid w:val="00F56EB0"/>
    <w:rsid w:val="00F629CF"/>
    <w:rsid w:val="00F64730"/>
    <w:rsid w:val="00F649D8"/>
    <w:rsid w:val="00F666BB"/>
    <w:rsid w:val="00F676D2"/>
    <w:rsid w:val="00F6779D"/>
    <w:rsid w:val="00F67AD8"/>
    <w:rsid w:val="00F70608"/>
    <w:rsid w:val="00F70AB2"/>
    <w:rsid w:val="00F7222B"/>
    <w:rsid w:val="00F72963"/>
    <w:rsid w:val="00F72AB0"/>
    <w:rsid w:val="00F738E4"/>
    <w:rsid w:val="00F75020"/>
    <w:rsid w:val="00F819A5"/>
    <w:rsid w:val="00F84FB6"/>
    <w:rsid w:val="00F85AC0"/>
    <w:rsid w:val="00F85D30"/>
    <w:rsid w:val="00F8704E"/>
    <w:rsid w:val="00F908CF"/>
    <w:rsid w:val="00F91853"/>
    <w:rsid w:val="00F94ED0"/>
    <w:rsid w:val="00F95632"/>
    <w:rsid w:val="00F95C43"/>
    <w:rsid w:val="00F9698D"/>
    <w:rsid w:val="00FA01D4"/>
    <w:rsid w:val="00FA37DF"/>
    <w:rsid w:val="00FA5729"/>
    <w:rsid w:val="00FA63A0"/>
    <w:rsid w:val="00FA674D"/>
    <w:rsid w:val="00FA6862"/>
    <w:rsid w:val="00FA6CC8"/>
    <w:rsid w:val="00FB2935"/>
    <w:rsid w:val="00FB3E00"/>
    <w:rsid w:val="00FB4F49"/>
    <w:rsid w:val="00FB699E"/>
    <w:rsid w:val="00FB7CC2"/>
    <w:rsid w:val="00FB7F03"/>
    <w:rsid w:val="00FC1F86"/>
    <w:rsid w:val="00FC2151"/>
    <w:rsid w:val="00FC40C0"/>
    <w:rsid w:val="00FD0362"/>
    <w:rsid w:val="00FD03D7"/>
    <w:rsid w:val="00FD1332"/>
    <w:rsid w:val="00FD194C"/>
    <w:rsid w:val="00FD3B58"/>
    <w:rsid w:val="00FD3DC2"/>
    <w:rsid w:val="00FD49C2"/>
    <w:rsid w:val="00FD7EA9"/>
    <w:rsid w:val="00FE181B"/>
    <w:rsid w:val="00FE33DB"/>
    <w:rsid w:val="00FE4D9F"/>
    <w:rsid w:val="00FE57B2"/>
    <w:rsid w:val="00FE60A1"/>
    <w:rsid w:val="00FE7705"/>
    <w:rsid w:val="00FE7D19"/>
    <w:rsid w:val="00FF0072"/>
    <w:rsid w:val="00FF0150"/>
    <w:rsid w:val="00FF297E"/>
    <w:rsid w:val="00FF4375"/>
    <w:rsid w:val="0D8EBC40"/>
    <w:rsid w:val="108790DE"/>
    <w:rsid w:val="2315E607"/>
    <w:rsid w:val="245D062B"/>
    <w:rsid w:val="2CBF0710"/>
    <w:rsid w:val="3B90088D"/>
    <w:rsid w:val="4790FA2B"/>
    <w:rsid w:val="4951DCFF"/>
    <w:rsid w:val="5E8A5735"/>
    <w:rsid w:val="6F8FAC6D"/>
    <w:rsid w:val="72934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06C7DD1"/>
  <w15:docId w15:val="{6DA3FDA3-56B9-4DF6-918F-F7DBFB245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99"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99" w:qFormat="1"/>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E7D28"/>
    <w:pPr>
      <w:spacing w:line="264" w:lineRule="auto"/>
    </w:pPr>
    <w:rPr>
      <w:rFonts w:ascii="Arial" w:hAnsi="Arial"/>
      <w:szCs w:val="24"/>
    </w:rPr>
  </w:style>
  <w:style w:type="paragraph" w:styleId="Heading1">
    <w:name w:val="heading 1"/>
    <w:basedOn w:val="Normal"/>
    <w:next w:val="Normal"/>
    <w:link w:val="Heading1Char"/>
    <w:qFormat/>
    <w:rsid w:val="00EE041E"/>
    <w:pPr>
      <w:keepNext/>
      <w:keepLines/>
      <w:pageBreakBefore/>
      <w:numPr>
        <w:numId w:val="19"/>
      </w:numPr>
      <w:spacing w:before="360" w:after="240" w:line="240" w:lineRule="auto"/>
      <w:outlineLvl w:val="0"/>
    </w:pPr>
    <w:rPr>
      <w:rFonts w:eastAsiaTheme="minorHAnsi" w:cs="Arial"/>
      <w:b/>
      <w:bCs/>
      <w:caps/>
      <w:color w:val="95D600" w:themeColor="accent1"/>
      <w:kern w:val="28"/>
      <w:position w:val="6"/>
      <w:sz w:val="28"/>
      <w:szCs w:val="26"/>
    </w:rPr>
  </w:style>
  <w:style w:type="paragraph" w:styleId="Heading2">
    <w:name w:val="heading 2"/>
    <w:basedOn w:val="Normal"/>
    <w:next w:val="Normal"/>
    <w:link w:val="Heading2Char"/>
    <w:qFormat/>
    <w:rsid w:val="00EE041E"/>
    <w:pPr>
      <w:keepNext/>
      <w:spacing w:before="360" w:after="240" w:line="240" w:lineRule="auto"/>
      <w:outlineLvl w:val="1"/>
    </w:pPr>
    <w:rPr>
      <w:rFonts w:eastAsiaTheme="minorHAnsi" w:cs="Arial"/>
      <w:b/>
      <w:bCs/>
      <w:iCs/>
      <w:color w:val="0093C9" w:themeColor="accent3"/>
      <w:sz w:val="26"/>
      <w:szCs w:val="28"/>
    </w:rPr>
  </w:style>
  <w:style w:type="paragraph" w:styleId="Heading3">
    <w:name w:val="heading 3"/>
    <w:basedOn w:val="Normal"/>
    <w:next w:val="Normal"/>
    <w:link w:val="Heading3Char"/>
    <w:qFormat/>
    <w:rsid w:val="00EE041E"/>
    <w:pPr>
      <w:keepNext/>
      <w:spacing w:before="360" w:after="240" w:line="240" w:lineRule="auto"/>
      <w:outlineLvl w:val="2"/>
    </w:pPr>
    <w:rPr>
      <w:rFonts w:eastAsiaTheme="minorHAnsi" w:cs="Arial"/>
      <w:b/>
      <w:bCs/>
      <w:i/>
      <w:color w:val="F07B05" w:themeColor="accent5"/>
      <w:sz w:val="22"/>
      <w:szCs w:val="26"/>
    </w:rPr>
  </w:style>
  <w:style w:type="paragraph" w:styleId="Heading4">
    <w:name w:val="heading 4"/>
    <w:basedOn w:val="Normal"/>
    <w:next w:val="Normal"/>
    <w:link w:val="Heading4Char"/>
    <w:unhideWhenUsed/>
    <w:qFormat/>
    <w:rsid w:val="00EE041E"/>
    <w:pPr>
      <w:keepNext/>
      <w:keepLines/>
      <w:spacing w:before="360" w:after="240" w:line="240" w:lineRule="auto"/>
      <w:outlineLvl w:val="3"/>
    </w:pPr>
    <w:rPr>
      <w:rFonts w:eastAsiaTheme="majorEastAsia" w:cstheme="majorBidi"/>
      <w:b/>
      <w:bCs/>
      <w:i/>
      <w:iCs/>
      <w:color w:val="555759"/>
      <w:kern w:val="28"/>
      <w:sz w:val="22"/>
      <w:szCs w:val="20"/>
    </w:rPr>
  </w:style>
  <w:style w:type="paragraph" w:styleId="Heading5">
    <w:name w:val="heading 5"/>
    <w:aliases w:val="Append Level 1"/>
    <w:basedOn w:val="Normal"/>
    <w:next w:val="Normal"/>
    <w:link w:val="Heading5Char"/>
    <w:unhideWhenUsed/>
    <w:qFormat/>
    <w:rsid w:val="00EE041E"/>
    <w:pPr>
      <w:keepNext/>
      <w:keepLines/>
      <w:pageBreakBefore/>
      <w:numPr>
        <w:ilvl w:val="4"/>
        <w:numId w:val="19"/>
      </w:numPr>
      <w:spacing w:before="360" w:after="360" w:line="240" w:lineRule="auto"/>
      <w:outlineLvl w:val="4"/>
    </w:pPr>
    <w:rPr>
      <w:rFonts w:eastAsiaTheme="majorEastAsia" w:cstheme="majorBidi"/>
      <w:b/>
      <w:caps/>
      <w:color w:val="95D600" w:themeColor="accent1"/>
      <w:kern w:val="28"/>
      <w:sz w:val="28"/>
      <w:szCs w:val="26"/>
    </w:rPr>
  </w:style>
  <w:style w:type="paragraph" w:styleId="Heading6">
    <w:name w:val="heading 6"/>
    <w:aliases w:val="Append Level 2"/>
    <w:next w:val="Normal"/>
    <w:link w:val="Heading6Char"/>
    <w:uiPriority w:val="9"/>
    <w:unhideWhenUsed/>
    <w:qFormat/>
    <w:rsid w:val="00EE041E"/>
    <w:pPr>
      <w:keepNext/>
      <w:keepLines/>
      <w:numPr>
        <w:ilvl w:val="5"/>
        <w:numId w:val="19"/>
      </w:numPr>
      <w:spacing w:before="360" w:after="240"/>
      <w:outlineLvl w:val="5"/>
    </w:pPr>
    <w:rPr>
      <w:rFonts w:ascii="Arial" w:eastAsiaTheme="majorEastAsia" w:hAnsi="Arial" w:cstheme="majorBidi"/>
      <w:b/>
      <w:iCs/>
      <w:color w:val="555759" w:themeColor="text2"/>
      <w:kern w:val="28"/>
      <w:position w:val="6"/>
      <w:sz w:val="24"/>
      <w:szCs w:val="24"/>
    </w:rPr>
  </w:style>
  <w:style w:type="paragraph" w:styleId="Heading7">
    <w:name w:val="heading 7"/>
    <w:aliases w:val="Exec Sum Level 1"/>
    <w:basedOn w:val="ExecSummaryHead1"/>
    <w:next w:val="Normal"/>
    <w:link w:val="Heading7Char"/>
    <w:unhideWhenUsed/>
    <w:qFormat/>
    <w:rsid w:val="00EE041E"/>
    <w:pPr>
      <w:pageBreakBefore/>
      <w:numPr>
        <w:numId w:val="18"/>
      </w:numPr>
      <w:spacing w:before="360"/>
      <w:outlineLvl w:val="6"/>
    </w:pPr>
    <w:rPr>
      <w:caps/>
      <w:szCs w:val="26"/>
    </w:rPr>
  </w:style>
  <w:style w:type="paragraph" w:styleId="Heading8">
    <w:name w:val="heading 8"/>
    <w:aliases w:val="Exec Sum Level 2"/>
    <w:basedOn w:val="Normal"/>
    <w:next w:val="Normal"/>
    <w:link w:val="Heading8Char"/>
    <w:unhideWhenUsed/>
    <w:qFormat/>
    <w:rsid w:val="00266FC3"/>
    <w:pPr>
      <w:keepNext/>
      <w:keepLines/>
      <w:spacing w:before="360" w:after="240" w:line="240" w:lineRule="auto"/>
      <w:outlineLvl w:val="7"/>
    </w:pPr>
    <w:rPr>
      <w:rFonts w:eastAsiaTheme="majorEastAsia" w:cstheme="majorBidi"/>
      <w:b/>
      <w:color w:val="0093C9" w:themeColor="accent3"/>
      <w:sz w:val="26"/>
      <w:szCs w:val="26"/>
    </w:rPr>
  </w:style>
  <w:style w:type="paragraph" w:styleId="Heading9">
    <w:name w:val="heading 9"/>
    <w:aliases w:val="Exec Sum Level 3"/>
    <w:basedOn w:val="Normal"/>
    <w:next w:val="Normal"/>
    <w:link w:val="Heading9Char"/>
    <w:unhideWhenUsed/>
    <w:qFormat/>
    <w:rsid w:val="00266FC3"/>
    <w:pPr>
      <w:keepLines/>
      <w:spacing w:before="360" w:after="240"/>
      <w:outlineLvl w:val="8"/>
    </w:pPr>
    <w:rPr>
      <w:rFonts w:eastAsiaTheme="majorEastAsia" w:cstheme="majorBidi"/>
      <w:b/>
      <w:i/>
      <w:iCs/>
      <w:color w:val="F07B05" w:themeColor="accent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lassic2">
    <w:name w:val="Table Classic 2"/>
    <w:basedOn w:val="TableNormal"/>
    <w:rsid w:val="00BF64FE"/>
    <w:pPr>
      <w:tabs>
        <w:tab w:val="left" w:pos="360"/>
        <w:tab w:val="left" w:pos="720"/>
        <w:tab w:val="left" w:pos="1080"/>
        <w:tab w:val="left" w:pos="1440"/>
      </w:tabs>
    </w:pPr>
    <w:rPr>
      <w:rFonts w:ascii="Arial" w:hAnsi="Arial"/>
      <w:sz w:val="18"/>
      <w:szCs w:val="18"/>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Pr>
    <w:trPr>
      <w:jc w:val="center"/>
    </w:trPr>
    <w:tcPr>
      <w:shd w:val="clear" w:color="auto" w:fill="auto"/>
    </w:tcPr>
    <w:tblStylePr w:type="firstRow">
      <w:rPr>
        <w:rFonts w:ascii="Arial" w:hAnsi="Arial"/>
        <w:b/>
        <w:i w:val="0"/>
        <w:color w:val="auto"/>
        <w:sz w:val="18"/>
        <w:szCs w:val="18"/>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shd w:val="clear" w:color="auto" w:fill="CCCCFF"/>
      </w:tcPr>
    </w:tblStylePr>
    <w:tblStylePr w:type="lastRow">
      <w:rPr>
        <w:rFonts w:ascii="Arial" w:hAnsi="Arial"/>
        <w:color w:val="auto"/>
        <w:sz w:val="18"/>
      </w:rPr>
      <w:tblPr/>
      <w:tcPr>
        <w:tcBorders>
          <w:top w:val="single" w:sz="6" w:space="0" w:color="000000"/>
          <w:tl2br w:val="none" w:sz="0" w:space="0" w:color="auto"/>
          <w:tr2bl w:val="none" w:sz="0" w:space="0" w:color="auto"/>
        </w:tcBorders>
      </w:tcPr>
    </w:tblStylePr>
    <w:tblStylePr w:type="firstCol">
      <w:rPr>
        <w:rFonts w:ascii="Arial" w:hAnsi="Arial"/>
        <w:b/>
        <w:bCs/>
        <w:sz w:val="18"/>
      </w:rPr>
      <w:tblPr/>
      <w:tcPr>
        <w:shd w:val="clear" w:color="auto" w:fill="FFFF99"/>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StyleBulleted6">
    <w:name w:val="Style Bulleted6"/>
    <w:rsid w:val="00BF64FE"/>
    <w:pPr>
      <w:numPr>
        <w:numId w:val="1"/>
      </w:numPr>
    </w:pPr>
  </w:style>
  <w:style w:type="numbering" w:customStyle="1" w:styleId="StyleBulleted9">
    <w:name w:val="Style Bulleted9"/>
    <w:basedOn w:val="NoList"/>
    <w:rsid w:val="00BF64FE"/>
    <w:pPr>
      <w:numPr>
        <w:numId w:val="2"/>
      </w:numPr>
    </w:pPr>
  </w:style>
  <w:style w:type="paragraph" w:styleId="Header">
    <w:name w:val="header"/>
    <w:basedOn w:val="Normal"/>
    <w:link w:val="HeaderChar"/>
    <w:uiPriority w:val="99"/>
    <w:rsid w:val="00BF64FE"/>
    <w:pPr>
      <w:tabs>
        <w:tab w:val="center" w:pos="4320"/>
        <w:tab w:val="right" w:pos="8640"/>
      </w:tabs>
    </w:pPr>
  </w:style>
  <w:style w:type="paragraph" w:styleId="Footer">
    <w:name w:val="footer"/>
    <w:basedOn w:val="Normal"/>
    <w:link w:val="FooterChar"/>
    <w:uiPriority w:val="99"/>
    <w:rsid w:val="005D1C57"/>
    <w:pPr>
      <w:tabs>
        <w:tab w:val="center" w:pos="4320"/>
        <w:tab w:val="right" w:pos="9360"/>
      </w:tabs>
      <w:spacing w:line="240" w:lineRule="auto"/>
    </w:pPr>
    <w:rPr>
      <w:sz w:val="16"/>
    </w:rPr>
  </w:style>
  <w:style w:type="paragraph" w:styleId="Title">
    <w:name w:val="Title"/>
    <w:aliases w:val="Proposal Title"/>
    <w:basedOn w:val="Normal"/>
    <w:next w:val="Normal"/>
    <w:link w:val="TitleChar"/>
    <w:qFormat/>
    <w:rsid w:val="00C51EF9"/>
    <w:pPr>
      <w:widowControl w:val="0"/>
      <w:spacing w:before="120" w:after="120" w:line="240" w:lineRule="auto"/>
    </w:pPr>
    <w:rPr>
      <w:rFonts w:eastAsiaTheme="majorEastAsia" w:cstheme="majorBidi"/>
      <w:b/>
      <w:color w:val="95D600" w:themeColor="accent1"/>
      <w:spacing w:val="-10"/>
      <w:kern w:val="28"/>
      <w:sz w:val="48"/>
      <w:szCs w:val="56"/>
    </w:rPr>
  </w:style>
  <w:style w:type="paragraph" w:styleId="Subtitle">
    <w:name w:val="Subtitle"/>
    <w:basedOn w:val="Normal"/>
    <w:next w:val="Normal"/>
    <w:link w:val="SubtitleChar"/>
    <w:qFormat/>
    <w:rsid w:val="008C7CE0"/>
    <w:pPr>
      <w:widowControl w:val="0"/>
      <w:numPr>
        <w:ilvl w:val="1"/>
      </w:numPr>
      <w:spacing w:before="240" w:line="240" w:lineRule="auto"/>
    </w:pPr>
    <w:rPr>
      <w:rFonts w:eastAsiaTheme="minorEastAsia" w:cstheme="minorBidi"/>
      <w:b/>
      <w:color w:val="5A5A5A" w:themeColor="text1" w:themeTint="A5"/>
      <w:spacing w:val="15"/>
      <w:sz w:val="28"/>
      <w:szCs w:val="22"/>
    </w:rPr>
  </w:style>
  <w:style w:type="character" w:customStyle="1" w:styleId="CoverText">
    <w:name w:val="Cover Text"/>
    <w:basedOn w:val="DefaultParagraphFont"/>
    <w:rsid w:val="00BF64FE"/>
    <w:rPr>
      <w:rFonts w:ascii="Arial" w:hAnsi="Arial"/>
      <w:color w:val="545759"/>
      <w:sz w:val="20"/>
    </w:rPr>
  </w:style>
  <w:style w:type="paragraph" w:styleId="TOC1">
    <w:name w:val="toc 1"/>
    <w:basedOn w:val="Normal"/>
    <w:next w:val="Normal"/>
    <w:link w:val="TOC1Char"/>
    <w:autoRedefine/>
    <w:uiPriority w:val="39"/>
    <w:unhideWhenUsed/>
    <w:rsid w:val="00CA7204"/>
    <w:pPr>
      <w:widowControl w:val="0"/>
      <w:tabs>
        <w:tab w:val="left" w:pos="540"/>
        <w:tab w:val="right" w:leader="dot" w:pos="9350"/>
      </w:tabs>
      <w:spacing w:before="120" w:after="120" w:line="240" w:lineRule="auto"/>
    </w:pPr>
    <w:rPr>
      <w:rFonts w:eastAsiaTheme="minorHAnsi" w:cstheme="minorBidi"/>
      <w:b/>
      <w:sz w:val="24"/>
      <w:szCs w:val="22"/>
    </w:rPr>
  </w:style>
  <w:style w:type="paragraph" w:styleId="TOC2">
    <w:name w:val="toc 2"/>
    <w:basedOn w:val="Normal"/>
    <w:next w:val="Normal"/>
    <w:autoRedefine/>
    <w:uiPriority w:val="39"/>
    <w:rsid w:val="008D7D6F"/>
    <w:pPr>
      <w:tabs>
        <w:tab w:val="left" w:pos="1080"/>
        <w:tab w:val="right" w:leader="dot" w:pos="9346"/>
      </w:tabs>
      <w:ind w:left="1080" w:hanging="540"/>
    </w:pPr>
    <w:rPr>
      <w:noProof/>
    </w:rPr>
  </w:style>
  <w:style w:type="paragraph" w:styleId="TOC3">
    <w:name w:val="toc 3"/>
    <w:basedOn w:val="Normal"/>
    <w:next w:val="Normal"/>
    <w:autoRedefine/>
    <w:uiPriority w:val="39"/>
    <w:rsid w:val="00E86C0E"/>
    <w:pPr>
      <w:tabs>
        <w:tab w:val="left" w:pos="1800"/>
        <w:tab w:val="right" w:leader="dot" w:pos="9360"/>
      </w:tabs>
      <w:spacing w:line="240" w:lineRule="auto"/>
      <w:ind w:left="1800" w:hanging="720"/>
    </w:pPr>
    <w:rPr>
      <w:rFonts w:eastAsiaTheme="minorEastAsia" w:cstheme="minorBidi"/>
      <w:noProof/>
      <w:szCs w:val="20"/>
    </w:rPr>
  </w:style>
  <w:style w:type="character" w:styleId="Hyperlink">
    <w:name w:val="Hyperlink"/>
    <w:basedOn w:val="DefaultParagraphFont"/>
    <w:uiPriority w:val="99"/>
    <w:rsid w:val="00BC6943"/>
    <w:rPr>
      <w:rFonts w:ascii="Arial" w:hAnsi="Arial"/>
      <w:color w:val="95D600" w:themeColor="accent1"/>
      <w:sz w:val="20"/>
      <w:u w:val="single"/>
    </w:rPr>
  </w:style>
  <w:style w:type="paragraph" w:styleId="TOCHeading">
    <w:name w:val="TOC Heading"/>
    <w:basedOn w:val="Heading1"/>
    <w:next w:val="Normal"/>
    <w:link w:val="TOCHeadingChar"/>
    <w:unhideWhenUsed/>
    <w:qFormat/>
    <w:rsid w:val="00F26F14"/>
    <w:pPr>
      <w:keepNext w:val="0"/>
      <w:keepLines w:val="0"/>
      <w:pageBreakBefore w:val="0"/>
      <w:widowControl w:val="0"/>
      <w:numPr>
        <w:numId w:val="0"/>
      </w:numPr>
      <w:spacing w:before="480"/>
      <w:outlineLvl w:val="9"/>
    </w:pPr>
    <w:rPr>
      <w:rFonts w:cstheme="minorBidi"/>
      <w:bCs w:val="0"/>
      <w:kern w:val="0"/>
      <w:szCs w:val="22"/>
    </w:rPr>
  </w:style>
  <w:style w:type="numbering" w:customStyle="1" w:styleId="StyleNumberedLeft025Hanging025">
    <w:name w:val="Style Numbered Left:  0.25&quot; Hanging:  0.25&quot;"/>
    <w:basedOn w:val="NoList"/>
    <w:rsid w:val="00BF64FE"/>
    <w:pPr>
      <w:numPr>
        <w:numId w:val="3"/>
      </w:numPr>
    </w:pPr>
  </w:style>
  <w:style w:type="paragraph" w:styleId="FootnoteText">
    <w:name w:val="footnote text"/>
    <w:aliases w:val="Footnote Text1 Char,Footnote Text Char Ch,TBG Style,ALTS FOOTNOTE,Footnote Text 2,fn,Footnote text,FOOTNOTE,Footnote Text Char Ch Char Char Char,Footnote Text Char Ch Char Char,Footnote Text1 Char Char Char,ft Char,ft"/>
    <w:basedOn w:val="Normal"/>
    <w:link w:val="FootnoteTextChar"/>
    <w:uiPriority w:val="99"/>
    <w:qFormat/>
    <w:rsid w:val="00F5376A"/>
    <w:pPr>
      <w:keepLines/>
      <w:tabs>
        <w:tab w:val="left" w:pos="360"/>
        <w:tab w:val="left" w:pos="720"/>
        <w:tab w:val="left" w:pos="1080"/>
        <w:tab w:val="left" w:pos="1440"/>
        <w:tab w:val="left" w:pos="1800"/>
        <w:tab w:val="left" w:pos="2160"/>
      </w:tabs>
      <w:spacing w:after="40" w:line="240" w:lineRule="exact"/>
    </w:pPr>
    <w:rPr>
      <w:sz w:val="16"/>
      <w:szCs w:val="20"/>
    </w:rPr>
  </w:style>
  <w:style w:type="character" w:styleId="FootnoteReference">
    <w:name w:val="footnote reference"/>
    <w:aliases w:val="Footnote_Reference,o,fr,Style 17,o + Times New Roman,TT - Footnote Reference,FC,Style 9"/>
    <w:basedOn w:val="DefaultParagraphFont"/>
    <w:uiPriority w:val="99"/>
    <w:qFormat/>
    <w:rsid w:val="008E5479"/>
    <w:rPr>
      <w:rFonts w:ascii="Arial" w:hAnsi="Arial"/>
      <w:color w:val="555759" w:themeColor="text2"/>
      <w:vertAlign w:val="superscript"/>
    </w:rPr>
  </w:style>
  <w:style w:type="paragraph" w:styleId="Caption">
    <w:name w:val="caption"/>
    <w:aliases w:val="Table Caption,Char,Caption Char1 Char"/>
    <w:basedOn w:val="Normal"/>
    <w:next w:val="Normal"/>
    <w:link w:val="CaptionChar"/>
    <w:qFormat/>
    <w:rsid w:val="00772C76"/>
    <w:pPr>
      <w:keepNext/>
      <w:spacing w:after="120"/>
      <w:jc w:val="center"/>
    </w:pPr>
    <w:rPr>
      <w:b/>
      <w:bCs/>
      <w:color w:val="3F4042" w:themeColor="text2" w:themeShade="BF"/>
      <w:szCs w:val="20"/>
    </w:rPr>
  </w:style>
  <w:style w:type="numbering" w:customStyle="1" w:styleId="StyleBulletedLeft0Hanging03">
    <w:name w:val="Style Bulleted Left:  0&quot; Hanging:  0.3&quot;"/>
    <w:basedOn w:val="NoList"/>
    <w:rsid w:val="00BF64FE"/>
    <w:pPr>
      <w:numPr>
        <w:numId w:val="4"/>
      </w:numPr>
    </w:pPr>
  </w:style>
  <w:style w:type="paragraph" w:customStyle="1" w:styleId="StyleCaptionWhite">
    <w:name w:val="Style Caption + White"/>
    <w:basedOn w:val="Caption"/>
    <w:rsid w:val="00BF64FE"/>
    <w:pPr>
      <w:spacing w:before="120"/>
    </w:pPr>
    <w:rPr>
      <w:color w:val="FFFFFF"/>
      <w14:textFill>
        <w14:solidFill>
          <w14:srgbClr w14:val="FFFFFF">
            <w14:lumMod w14:val="50000"/>
          </w14:srgbClr>
        </w14:solidFill>
      </w14:textFill>
    </w:rPr>
  </w:style>
  <w:style w:type="numbering" w:customStyle="1" w:styleId="StyleBulleted">
    <w:name w:val="Style Bulleted"/>
    <w:basedOn w:val="NoList"/>
    <w:rsid w:val="00BF64FE"/>
    <w:pPr>
      <w:numPr>
        <w:numId w:val="5"/>
      </w:numPr>
    </w:pPr>
  </w:style>
  <w:style w:type="character" w:customStyle="1" w:styleId="Heading4Char">
    <w:name w:val="Heading 4 Char"/>
    <w:basedOn w:val="DefaultParagraphFont"/>
    <w:link w:val="Heading4"/>
    <w:rsid w:val="00EE041E"/>
    <w:rPr>
      <w:rFonts w:ascii="Arial" w:eastAsiaTheme="majorEastAsia" w:hAnsi="Arial" w:cstheme="majorBidi"/>
      <w:b/>
      <w:bCs/>
      <w:i/>
      <w:iCs/>
      <w:color w:val="555759"/>
      <w:kern w:val="28"/>
      <w:sz w:val="22"/>
    </w:rPr>
  </w:style>
  <w:style w:type="character" w:customStyle="1" w:styleId="Heading5Char">
    <w:name w:val="Heading 5 Char"/>
    <w:aliases w:val="Append Level 1 Char"/>
    <w:basedOn w:val="DefaultParagraphFont"/>
    <w:link w:val="Heading5"/>
    <w:rsid w:val="00EE041E"/>
    <w:rPr>
      <w:rFonts w:ascii="Arial" w:eastAsiaTheme="majorEastAsia" w:hAnsi="Arial" w:cstheme="majorBidi"/>
      <w:b/>
      <w:caps/>
      <w:color w:val="95D600" w:themeColor="accent1"/>
      <w:kern w:val="28"/>
      <w:sz w:val="28"/>
      <w:szCs w:val="26"/>
    </w:rPr>
  </w:style>
  <w:style w:type="character" w:customStyle="1" w:styleId="Heading6Char">
    <w:name w:val="Heading 6 Char"/>
    <w:aliases w:val="Append Level 2 Char"/>
    <w:basedOn w:val="DefaultParagraphFont"/>
    <w:link w:val="Heading6"/>
    <w:uiPriority w:val="9"/>
    <w:rsid w:val="00EE041E"/>
    <w:rPr>
      <w:rFonts w:ascii="Arial" w:eastAsiaTheme="majorEastAsia" w:hAnsi="Arial" w:cstheme="majorBidi"/>
      <w:b/>
      <w:iCs/>
      <w:color w:val="555759" w:themeColor="text2"/>
      <w:kern w:val="28"/>
      <w:position w:val="6"/>
      <w:sz w:val="24"/>
      <w:szCs w:val="24"/>
    </w:rPr>
  </w:style>
  <w:style w:type="character" w:customStyle="1" w:styleId="Heading7Char">
    <w:name w:val="Heading 7 Char"/>
    <w:aliases w:val="Exec Sum Level 1 Char"/>
    <w:basedOn w:val="DefaultParagraphFont"/>
    <w:link w:val="Heading7"/>
    <w:rsid w:val="00EE041E"/>
    <w:rPr>
      <w:rFonts w:ascii="Arial" w:eastAsiaTheme="minorHAnsi" w:hAnsi="Arial" w:cstheme="minorBidi"/>
      <w:b/>
      <w:caps/>
      <w:color w:val="95D600" w:themeColor="accent1"/>
      <w:position w:val="6"/>
      <w:sz w:val="28"/>
      <w:szCs w:val="26"/>
    </w:rPr>
  </w:style>
  <w:style w:type="character" w:customStyle="1" w:styleId="Heading8Char">
    <w:name w:val="Heading 8 Char"/>
    <w:aliases w:val="Exec Sum Level 2 Char"/>
    <w:basedOn w:val="DefaultParagraphFont"/>
    <w:link w:val="Heading8"/>
    <w:rsid w:val="00EE041E"/>
    <w:rPr>
      <w:rFonts w:ascii="Arial" w:eastAsiaTheme="majorEastAsia" w:hAnsi="Arial" w:cstheme="majorBidi"/>
      <w:b/>
      <w:color w:val="0093C9" w:themeColor="accent3"/>
      <w:sz w:val="26"/>
      <w:szCs w:val="26"/>
    </w:rPr>
  </w:style>
  <w:style w:type="character" w:customStyle="1" w:styleId="Heading9Char">
    <w:name w:val="Heading 9 Char"/>
    <w:aliases w:val="Exec Sum Level 3 Char"/>
    <w:basedOn w:val="DefaultParagraphFont"/>
    <w:link w:val="Heading9"/>
    <w:rsid w:val="00266FC3"/>
    <w:rPr>
      <w:rFonts w:ascii="Arial" w:eastAsiaTheme="majorEastAsia" w:hAnsi="Arial" w:cstheme="majorBidi"/>
      <w:b/>
      <w:i/>
      <w:iCs/>
      <w:color w:val="F07B05" w:themeColor="accent5"/>
      <w:sz w:val="22"/>
      <w:szCs w:val="22"/>
    </w:rPr>
  </w:style>
  <w:style w:type="paragraph" w:styleId="ListParagraph">
    <w:name w:val="List Paragraph"/>
    <w:aliases w:val="TOC etc.,List Paragraph - RFP,Bullet Styles para,Numbered Standard,Numbered Para 1,Dot pt,No Spacing1,List Paragraph Char Char Char,Indicator Text,List Paragraph1,Bullet Points,MAIN CONTENT,List Paragraph12,F5 List Paragraph,lp1,TOC style"/>
    <w:basedOn w:val="Normal"/>
    <w:link w:val="ListParagraphChar"/>
    <w:uiPriority w:val="34"/>
    <w:qFormat/>
    <w:rsid w:val="00BF64FE"/>
    <w:pPr>
      <w:spacing w:before="120"/>
      <w:ind w:left="720"/>
    </w:pPr>
  </w:style>
  <w:style w:type="table" w:styleId="TableGrid">
    <w:name w:val="Table Grid"/>
    <w:basedOn w:val="TableNormal"/>
    <w:uiPriority w:val="59"/>
    <w:rsid w:val="00BF64F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List7">
    <w:name w:val="Table List 7"/>
    <w:basedOn w:val="TableNormal"/>
    <w:rsid w:val="00BF64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customStyle="1" w:styleId="ExecSummaryHead1">
    <w:name w:val="Exec Summary Head 1"/>
    <w:basedOn w:val="TOCHeading"/>
    <w:next w:val="Normal"/>
    <w:link w:val="ExecSummaryHead1Char"/>
    <w:qFormat/>
    <w:rsid w:val="008E5479"/>
    <w:rPr>
      <w:caps w:val="0"/>
    </w:rPr>
  </w:style>
  <w:style w:type="character" w:customStyle="1" w:styleId="TOCHeadingChar">
    <w:name w:val="TOC Heading Char"/>
    <w:basedOn w:val="DefaultParagraphFont"/>
    <w:link w:val="TOCHeading"/>
    <w:rsid w:val="00F26F14"/>
    <w:rPr>
      <w:rFonts w:ascii="Arial Bold" w:eastAsiaTheme="minorHAnsi" w:hAnsi="Arial Bold" w:cstheme="minorBidi"/>
      <w:b/>
      <w:caps/>
      <w:color w:val="95D600" w:themeColor="accent1"/>
      <w:sz w:val="28"/>
      <w:szCs w:val="22"/>
    </w:rPr>
  </w:style>
  <w:style w:type="character" w:customStyle="1" w:styleId="ExecSummaryHead1Char">
    <w:name w:val="Exec Summary Head 1 Char"/>
    <w:basedOn w:val="TOCHeadingChar"/>
    <w:link w:val="ExecSummaryHead1"/>
    <w:rsid w:val="008E5479"/>
    <w:rPr>
      <w:rFonts w:ascii="Arial Bold" w:eastAsiaTheme="minorHAnsi" w:hAnsi="Arial Bold" w:cstheme="minorBidi"/>
      <w:b/>
      <w:caps/>
      <w:color w:val="555759"/>
      <w:sz w:val="28"/>
      <w:szCs w:val="22"/>
    </w:rPr>
  </w:style>
  <w:style w:type="character" w:customStyle="1" w:styleId="Heading1Char">
    <w:name w:val="Heading 1 Char"/>
    <w:basedOn w:val="DefaultParagraphFont"/>
    <w:link w:val="Heading1"/>
    <w:rsid w:val="00EE041E"/>
    <w:rPr>
      <w:rFonts w:ascii="Arial" w:eastAsiaTheme="minorHAnsi" w:hAnsi="Arial" w:cs="Arial"/>
      <w:b/>
      <w:bCs/>
      <w:caps/>
      <w:color w:val="95D600" w:themeColor="accent1"/>
      <w:kern w:val="28"/>
      <w:position w:val="6"/>
      <w:sz w:val="28"/>
      <w:szCs w:val="26"/>
    </w:rPr>
  </w:style>
  <w:style w:type="character" w:customStyle="1" w:styleId="Heading2Char">
    <w:name w:val="Heading 2 Char"/>
    <w:basedOn w:val="DefaultParagraphFont"/>
    <w:link w:val="Heading2"/>
    <w:rsid w:val="00EE041E"/>
    <w:rPr>
      <w:rFonts w:ascii="Arial" w:eastAsiaTheme="minorHAnsi" w:hAnsi="Arial" w:cs="Arial"/>
      <w:b/>
      <w:bCs/>
      <w:iCs/>
      <w:color w:val="0093C9" w:themeColor="accent3"/>
      <w:sz w:val="26"/>
      <w:szCs w:val="28"/>
    </w:rPr>
  </w:style>
  <w:style w:type="character" w:customStyle="1" w:styleId="Heading3Char">
    <w:name w:val="Heading 3 Char"/>
    <w:basedOn w:val="DefaultParagraphFont"/>
    <w:link w:val="Heading3"/>
    <w:rsid w:val="00EE041E"/>
    <w:rPr>
      <w:rFonts w:ascii="Arial" w:eastAsiaTheme="minorHAnsi" w:hAnsi="Arial" w:cs="Arial"/>
      <w:b/>
      <w:bCs/>
      <w:i/>
      <w:color w:val="F07B05" w:themeColor="accent5"/>
      <w:sz w:val="22"/>
      <w:szCs w:val="26"/>
    </w:rPr>
  </w:style>
  <w:style w:type="character" w:styleId="PlaceholderText">
    <w:name w:val="Placeholder Text"/>
    <w:basedOn w:val="DefaultParagraphFont"/>
    <w:uiPriority w:val="99"/>
    <w:semiHidden/>
    <w:rsid w:val="00BF64FE"/>
    <w:rPr>
      <w:color w:val="808080"/>
    </w:rPr>
  </w:style>
  <w:style w:type="paragraph" w:styleId="TOC4">
    <w:name w:val="toc 4"/>
    <w:basedOn w:val="Normal"/>
    <w:next w:val="Normal"/>
    <w:autoRedefine/>
    <w:uiPriority w:val="39"/>
    <w:rsid w:val="00CB2CB8"/>
    <w:pPr>
      <w:tabs>
        <w:tab w:val="left" w:pos="2700"/>
        <w:tab w:val="right" w:leader="dot" w:pos="9278"/>
      </w:tabs>
      <w:spacing w:after="100"/>
      <w:ind w:left="2700" w:hanging="900"/>
    </w:pPr>
    <w:rPr>
      <w:i/>
      <w:noProof/>
    </w:rPr>
  </w:style>
  <w:style w:type="character" w:customStyle="1" w:styleId="CaptionChar">
    <w:name w:val="Caption Char"/>
    <w:aliases w:val="Table Caption Char,Char Char,Caption Char1 Char Char"/>
    <w:basedOn w:val="DefaultParagraphFont"/>
    <w:link w:val="Caption"/>
    <w:rsid w:val="00772C76"/>
    <w:rPr>
      <w:rFonts w:ascii="Arial" w:hAnsi="Arial"/>
      <w:b/>
      <w:bCs/>
      <w:color w:val="3F4042" w:themeColor="text2" w:themeShade="BF"/>
    </w:rPr>
  </w:style>
  <w:style w:type="paragraph" w:styleId="TableofFigures">
    <w:name w:val="table of figures"/>
    <w:basedOn w:val="Normal"/>
    <w:next w:val="Normal"/>
    <w:uiPriority w:val="99"/>
    <w:rsid w:val="008E5479"/>
    <w:pPr>
      <w:tabs>
        <w:tab w:val="right" w:leader="dot" w:pos="9274"/>
      </w:tabs>
    </w:pPr>
  </w:style>
  <w:style w:type="paragraph" w:customStyle="1" w:styleId="Source">
    <w:name w:val="Source"/>
    <w:basedOn w:val="Normal"/>
    <w:link w:val="SourceChar"/>
    <w:qFormat/>
    <w:rsid w:val="00117F87"/>
    <w:pPr>
      <w:spacing w:after="240"/>
    </w:pPr>
    <w:rPr>
      <w:i/>
      <w:sz w:val="16"/>
      <w:szCs w:val="20"/>
    </w:rPr>
  </w:style>
  <w:style w:type="character" w:customStyle="1" w:styleId="SourceChar">
    <w:name w:val="Source Char"/>
    <w:basedOn w:val="DefaultParagraphFont"/>
    <w:link w:val="Source"/>
    <w:rsid w:val="00117F87"/>
    <w:rPr>
      <w:rFonts w:ascii="Arial" w:hAnsi="Arial"/>
      <w:i/>
      <w:sz w:val="16"/>
    </w:rPr>
  </w:style>
  <w:style w:type="character" w:customStyle="1" w:styleId="HeaderChar">
    <w:name w:val="Header Char"/>
    <w:basedOn w:val="DefaultParagraphFont"/>
    <w:link w:val="Header"/>
    <w:uiPriority w:val="99"/>
    <w:locked/>
    <w:rsid w:val="00BF64FE"/>
    <w:rPr>
      <w:rFonts w:ascii="Arial" w:hAnsi="Arial"/>
      <w:szCs w:val="24"/>
    </w:rPr>
  </w:style>
  <w:style w:type="character" w:customStyle="1" w:styleId="ListParagraphChar">
    <w:name w:val="List Paragraph Char"/>
    <w:aliases w:val="TOC etc. Char,List Paragraph - RFP Char,Bullet Styles para Char,Numbered Standard Char,Numbered Para 1 Char,Dot pt Char,No Spacing1 Char,List Paragraph Char Char Char Char,Indicator Text Char,List Paragraph1 Char,Bullet Points Char"/>
    <w:basedOn w:val="DefaultParagraphFont"/>
    <w:link w:val="ListParagraph"/>
    <w:uiPriority w:val="34"/>
    <w:locked/>
    <w:rsid w:val="00BF64FE"/>
    <w:rPr>
      <w:rFonts w:ascii="Arial" w:hAnsi="Arial"/>
      <w:szCs w:val="24"/>
    </w:rPr>
  </w:style>
  <w:style w:type="table" w:styleId="MediumShading1-Accent6">
    <w:name w:val="Medium Shading 1 Accent 6"/>
    <w:basedOn w:val="TableNormal"/>
    <w:uiPriority w:val="63"/>
    <w:rsid w:val="00BF64FE"/>
    <w:tblPr>
      <w:tblStyleRowBandSize w:val="1"/>
      <w:tblStyleColBandSize w:val="1"/>
      <w:tblBorders>
        <w:top w:val="single" w:sz="8" w:space="0" w:color="FF015F" w:themeColor="accent6" w:themeTint="BF"/>
        <w:left w:val="single" w:sz="8" w:space="0" w:color="FF015F" w:themeColor="accent6" w:themeTint="BF"/>
        <w:bottom w:val="single" w:sz="8" w:space="0" w:color="FF015F" w:themeColor="accent6" w:themeTint="BF"/>
        <w:right w:val="single" w:sz="8" w:space="0" w:color="FF015F" w:themeColor="accent6" w:themeTint="BF"/>
        <w:insideH w:val="single" w:sz="8" w:space="0" w:color="FF015F" w:themeColor="accent6" w:themeTint="BF"/>
      </w:tblBorders>
    </w:tblPr>
    <w:tblStylePr w:type="firstRow">
      <w:pPr>
        <w:spacing w:before="0" w:after="0" w:line="240" w:lineRule="auto"/>
      </w:pPr>
      <w:rPr>
        <w:b/>
        <w:bCs/>
        <w:color w:val="FFFFFF" w:themeColor="background1"/>
      </w:rPr>
      <w:tblPr/>
      <w:tcPr>
        <w:tcBorders>
          <w:top w:val="single" w:sz="8" w:space="0" w:color="FF015F" w:themeColor="accent6" w:themeTint="BF"/>
          <w:left w:val="single" w:sz="8" w:space="0" w:color="FF015F" w:themeColor="accent6" w:themeTint="BF"/>
          <w:bottom w:val="single" w:sz="8" w:space="0" w:color="FF015F" w:themeColor="accent6" w:themeTint="BF"/>
          <w:right w:val="single" w:sz="8" w:space="0" w:color="FF015F" w:themeColor="accent6" w:themeTint="BF"/>
          <w:insideH w:val="nil"/>
          <w:insideV w:val="nil"/>
        </w:tcBorders>
        <w:shd w:val="clear" w:color="auto" w:fill="AC0040" w:themeFill="accent6"/>
      </w:tcPr>
    </w:tblStylePr>
    <w:tblStylePr w:type="lastRow">
      <w:pPr>
        <w:spacing w:before="0" w:after="0" w:line="240" w:lineRule="auto"/>
      </w:pPr>
      <w:rPr>
        <w:b/>
        <w:bCs/>
      </w:rPr>
      <w:tblPr/>
      <w:tcPr>
        <w:tcBorders>
          <w:top w:val="double" w:sz="6" w:space="0" w:color="FF015F" w:themeColor="accent6" w:themeTint="BF"/>
          <w:left w:val="single" w:sz="8" w:space="0" w:color="FF015F" w:themeColor="accent6" w:themeTint="BF"/>
          <w:bottom w:val="single" w:sz="8" w:space="0" w:color="FF015F" w:themeColor="accent6" w:themeTint="BF"/>
          <w:right w:val="single" w:sz="8" w:space="0" w:color="FF015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ABCA" w:themeFill="accent6" w:themeFillTint="3F"/>
      </w:tcPr>
    </w:tblStylePr>
    <w:tblStylePr w:type="band1Horz">
      <w:tblPr/>
      <w:tcPr>
        <w:tcBorders>
          <w:insideH w:val="nil"/>
          <w:insideV w:val="nil"/>
        </w:tcBorders>
        <w:shd w:val="clear" w:color="auto" w:fill="FFABCA" w:themeFill="accent6" w:themeFillTint="3F"/>
      </w:tcPr>
    </w:tblStylePr>
    <w:tblStylePr w:type="band2Horz">
      <w:tblPr/>
      <w:tcPr>
        <w:tcBorders>
          <w:insideH w:val="nil"/>
          <w:insideV w:val="nil"/>
        </w:tcBorders>
      </w:tcPr>
    </w:tblStylePr>
  </w:style>
  <w:style w:type="paragraph" w:styleId="BalloonText">
    <w:name w:val="Balloon Text"/>
    <w:basedOn w:val="Normal"/>
    <w:link w:val="BalloonTextChar"/>
    <w:rsid w:val="00BF64FE"/>
    <w:rPr>
      <w:rFonts w:ascii="Tahoma" w:hAnsi="Tahoma" w:cs="Tahoma"/>
      <w:sz w:val="16"/>
      <w:szCs w:val="16"/>
    </w:rPr>
  </w:style>
  <w:style w:type="character" w:customStyle="1" w:styleId="BalloonTextChar">
    <w:name w:val="Balloon Text Char"/>
    <w:basedOn w:val="DefaultParagraphFont"/>
    <w:link w:val="BalloonText"/>
    <w:rsid w:val="00BF64FE"/>
    <w:rPr>
      <w:rFonts w:ascii="Tahoma" w:hAnsi="Tahoma" w:cs="Tahoma"/>
      <w:sz w:val="16"/>
      <w:szCs w:val="16"/>
    </w:rPr>
  </w:style>
  <w:style w:type="paragraph" w:styleId="EndnoteText">
    <w:name w:val="endnote text"/>
    <w:basedOn w:val="Normal"/>
    <w:link w:val="EndnoteTextChar"/>
    <w:rsid w:val="00BF64FE"/>
    <w:rPr>
      <w:szCs w:val="20"/>
    </w:rPr>
  </w:style>
  <w:style w:type="character" w:customStyle="1" w:styleId="EndnoteTextChar">
    <w:name w:val="Endnote Text Char"/>
    <w:basedOn w:val="DefaultParagraphFont"/>
    <w:link w:val="EndnoteText"/>
    <w:rsid w:val="00BF64FE"/>
    <w:rPr>
      <w:rFonts w:ascii="Arial" w:hAnsi="Arial"/>
    </w:rPr>
  </w:style>
  <w:style w:type="character" w:styleId="EndnoteReference">
    <w:name w:val="endnote reference"/>
    <w:basedOn w:val="DefaultParagraphFont"/>
    <w:rsid w:val="00BF64FE"/>
    <w:rPr>
      <w:rFonts w:ascii="Arial" w:hAnsi="Arial"/>
      <w:color w:val="555759"/>
      <w:vertAlign w:val="superscript"/>
    </w:rPr>
  </w:style>
  <w:style w:type="paragraph" w:customStyle="1" w:styleId="TableBullet">
    <w:name w:val="Table Bullet"/>
    <w:basedOn w:val="ListParagraph"/>
    <w:link w:val="TableBulletChar"/>
    <w:qFormat/>
    <w:rsid w:val="00F70AB2"/>
    <w:pPr>
      <w:numPr>
        <w:numId w:val="7"/>
      </w:numPr>
      <w:spacing w:before="0"/>
      <w:contextualSpacing/>
    </w:pPr>
  </w:style>
  <w:style w:type="character" w:customStyle="1" w:styleId="TableBulletChar">
    <w:name w:val="Table Bullet Char"/>
    <w:basedOn w:val="DefaultParagraphFont"/>
    <w:link w:val="TableBullet"/>
    <w:rsid w:val="00F70AB2"/>
    <w:rPr>
      <w:rFonts w:ascii="Arial" w:hAnsi="Arial"/>
      <w:szCs w:val="24"/>
    </w:rPr>
  </w:style>
  <w:style w:type="character" w:styleId="CommentReference">
    <w:name w:val="annotation reference"/>
    <w:basedOn w:val="DefaultParagraphFont"/>
    <w:rsid w:val="008E5479"/>
    <w:rPr>
      <w:rFonts w:ascii="Arial" w:hAnsi="Arial"/>
      <w:sz w:val="16"/>
      <w:szCs w:val="16"/>
    </w:rPr>
  </w:style>
  <w:style w:type="paragraph" w:styleId="Revision">
    <w:name w:val="Revision"/>
    <w:hidden/>
    <w:uiPriority w:val="99"/>
    <w:semiHidden/>
    <w:rsid w:val="000C2CB0"/>
    <w:rPr>
      <w:rFonts w:ascii="Palatino Linotype" w:hAnsi="Palatino Linotype"/>
      <w:szCs w:val="24"/>
    </w:rPr>
  </w:style>
  <w:style w:type="paragraph" w:customStyle="1" w:styleId="FooterAddress">
    <w:name w:val="Footer Address"/>
    <w:basedOn w:val="Footer"/>
    <w:link w:val="FooterAddressChar"/>
    <w:qFormat/>
    <w:rsid w:val="00BF64FE"/>
    <w:pPr>
      <w:tabs>
        <w:tab w:val="left" w:pos="360"/>
        <w:tab w:val="left" w:pos="720"/>
        <w:tab w:val="left" w:pos="1080"/>
        <w:tab w:val="left" w:pos="1440"/>
      </w:tabs>
      <w:spacing w:line="240" w:lineRule="exact"/>
    </w:pPr>
    <w:rPr>
      <w:color w:val="555759"/>
    </w:rPr>
  </w:style>
  <w:style w:type="character" w:customStyle="1" w:styleId="FooterAddressChar">
    <w:name w:val="Footer Address Char"/>
    <w:basedOn w:val="DefaultParagraphFont"/>
    <w:link w:val="FooterAddress"/>
    <w:rsid w:val="00BF64FE"/>
    <w:rPr>
      <w:rFonts w:ascii="Arial" w:hAnsi="Arial"/>
      <w:color w:val="555759"/>
      <w:sz w:val="16"/>
      <w:szCs w:val="24"/>
    </w:rPr>
  </w:style>
  <w:style w:type="paragraph" w:styleId="BodyText">
    <w:name w:val="Body Text"/>
    <w:basedOn w:val="Normal"/>
    <w:link w:val="BodyTextChar"/>
    <w:unhideWhenUsed/>
    <w:rsid w:val="00BF64FE"/>
    <w:pPr>
      <w:spacing w:after="120"/>
    </w:pPr>
  </w:style>
  <w:style w:type="character" w:customStyle="1" w:styleId="BodyTextChar">
    <w:name w:val="Body Text Char"/>
    <w:basedOn w:val="DefaultParagraphFont"/>
    <w:link w:val="BodyText"/>
    <w:rsid w:val="00BF64FE"/>
    <w:rPr>
      <w:rFonts w:ascii="Arial" w:hAnsi="Arial"/>
      <w:szCs w:val="24"/>
    </w:rPr>
  </w:style>
  <w:style w:type="character" w:customStyle="1" w:styleId="FooterChar">
    <w:name w:val="Footer Char"/>
    <w:basedOn w:val="DefaultParagraphFont"/>
    <w:link w:val="Footer"/>
    <w:uiPriority w:val="99"/>
    <w:rsid w:val="005D1C57"/>
    <w:rPr>
      <w:rFonts w:ascii="Arial" w:hAnsi="Arial"/>
      <w:sz w:val="16"/>
      <w:szCs w:val="24"/>
    </w:rPr>
  </w:style>
  <w:style w:type="character" w:customStyle="1" w:styleId="FootnoteTextChar">
    <w:name w:val="Footnote Text Char"/>
    <w:aliases w:val="Footnote Text1 Char Char,Footnote Text Char Ch Char,TBG Style Char,ALTS FOOTNOTE Char,Footnote Text 2 Char,fn Char,Footnote text Char,FOOTNOTE Char,Footnote Text Char Ch Char Char Char Char,Footnote Text Char Ch Char Char Char1"/>
    <w:basedOn w:val="DefaultParagraphFont"/>
    <w:link w:val="FootnoteText"/>
    <w:uiPriority w:val="99"/>
    <w:rsid w:val="00F5376A"/>
    <w:rPr>
      <w:rFonts w:ascii="Arial" w:hAnsi="Arial"/>
      <w:sz w:val="16"/>
    </w:rPr>
  </w:style>
  <w:style w:type="paragraph" w:customStyle="1" w:styleId="Headerinfo">
    <w:name w:val="Header info"/>
    <w:basedOn w:val="Normal"/>
    <w:qFormat/>
    <w:rsid w:val="00BF64FE"/>
    <w:pPr>
      <w:tabs>
        <w:tab w:val="right" w:pos="9000"/>
      </w:tabs>
      <w:spacing w:line="276" w:lineRule="auto"/>
    </w:pPr>
    <w:rPr>
      <w:rFonts w:cs="Arial"/>
      <w:noProof/>
      <w:color w:val="545759"/>
      <w:sz w:val="24"/>
      <w:szCs w:val="21"/>
      <w:lang w:val="fr-FR"/>
    </w:rPr>
  </w:style>
  <w:style w:type="paragraph" w:customStyle="1" w:styleId="ResumeBullet">
    <w:name w:val="Resume Bullet"/>
    <w:basedOn w:val="BodyText"/>
    <w:link w:val="ResumeBulletChar"/>
    <w:autoRedefine/>
    <w:rsid w:val="00BF64FE"/>
    <w:pPr>
      <w:keepLines/>
      <w:numPr>
        <w:numId w:val="6"/>
      </w:numPr>
      <w:spacing w:after="240" w:line="240" w:lineRule="auto"/>
    </w:pPr>
    <w:rPr>
      <w:bCs/>
      <w:color w:val="545759"/>
      <w:szCs w:val="20"/>
      <w:lang w:val="en-GB" w:eastAsia="x-none"/>
    </w:rPr>
  </w:style>
  <w:style w:type="character" w:customStyle="1" w:styleId="ResumeBulletChar">
    <w:name w:val="Resume Bullet Char"/>
    <w:link w:val="ResumeBullet"/>
    <w:rsid w:val="00BF64FE"/>
    <w:rPr>
      <w:rFonts w:ascii="Arial" w:hAnsi="Arial"/>
      <w:bCs/>
      <w:color w:val="545759"/>
      <w:lang w:val="en-GB" w:eastAsia="x-none"/>
    </w:rPr>
  </w:style>
  <w:style w:type="paragraph" w:customStyle="1" w:styleId="SectionHeading">
    <w:name w:val="Section Heading"/>
    <w:basedOn w:val="Normal"/>
    <w:autoRedefine/>
    <w:qFormat/>
    <w:rsid w:val="00C2136B"/>
    <w:pPr>
      <w:pBdr>
        <w:top w:val="single" w:sz="4" w:space="1" w:color="95D600"/>
        <w:left w:val="single" w:sz="4" w:space="4" w:color="95D600"/>
        <w:bottom w:val="single" w:sz="4" w:space="1" w:color="95D600"/>
        <w:right w:val="single" w:sz="4" w:space="4" w:color="95D600"/>
      </w:pBdr>
      <w:shd w:val="clear" w:color="auto" w:fill="95D600"/>
      <w:spacing w:before="240" w:after="120" w:line="276" w:lineRule="auto"/>
      <w:outlineLvl w:val="7"/>
    </w:pPr>
    <w:rPr>
      <w:rFonts w:eastAsia="Calibri" w:cs="Arial"/>
      <w:bCs/>
      <w:color w:val="FFFFFF" w:themeColor="background1"/>
      <w:sz w:val="26"/>
      <w:szCs w:val="22"/>
      <w:lang w:val="en-GB"/>
    </w:rPr>
  </w:style>
  <w:style w:type="paragraph" w:customStyle="1" w:styleId="SubHeaderBold">
    <w:name w:val="Sub Header Bold"/>
    <w:basedOn w:val="Normal"/>
    <w:qFormat/>
    <w:rsid w:val="005426E4"/>
    <w:pPr>
      <w:spacing w:after="120" w:line="240" w:lineRule="auto"/>
      <w:ind w:left="360" w:hanging="360"/>
    </w:pPr>
    <w:rPr>
      <w:rFonts w:cs="Arial"/>
      <w:b/>
      <w:noProof/>
      <w:sz w:val="28"/>
      <w:szCs w:val="22"/>
      <w:lang w:val="en-GB"/>
    </w:rPr>
  </w:style>
  <w:style w:type="character" w:customStyle="1" w:styleId="SubtitleChar">
    <w:name w:val="Subtitle Char"/>
    <w:basedOn w:val="DefaultParagraphFont"/>
    <w:link w:val="Subtitle"/>
    <w:rsid w:val="008C7CE0"/>
    <w:rPr>
      <w:rFonts w:ascii="Arial" w:eastAsiaTheme="minorEastAsia" w:hAnsi="Arial" w:cstheme="minorBidi"/>
      <w:b/>
      <w:color w:val="5A5A5A" w:themeColor="text1" w:themeTint="A5"/>
      <w:spacing w:val="15"/>
      <w:sz w:val="28"/>
      <w:szCs w:val="22"/>
    </w:rPr>
  </w:style>
  <w:style w:type="character" w:customStyle="1" w:styleId="ProposalBodyHeading">
    <w:name w:val="Proposal Body Heading"/>
    <w:basedOn w:val="DefaultParagraphFont"/>
    <w:uiPriority w:val="1"/>
    <w:qFormat/>
    <w:rsid w:val="00C51EF9"/>
    <w:rPr>
      <w:rFonts w:ascii="Arial" w:hAnsi="Arial"/>
      <w:b/>
      <w:color w:val="555759"/>
      <w:sz w:val="22"/>
    </w:rPr>
  </w:style>
  <w:style w:type="character" w:customStyle="1" w:styleId="TitleChar">
    <w:name w:val="Title Char"/>
    <w:aliases w:val="Proposal Title Char"/>
    <w:basedOn w:val="DefaultParagraphFont"/>
    <w:link w:val="Title"/>
    <w:rsid w:val="00C51EF9"/>
    <w:rPr>
      <w:rFonts w:ascii="Arial" w:eastAsiaTheme="majorEastAsia" w:hAnsi="Arial" w:cstheme="majorBidi"/>
      <w:b/>
      <w:color w:val="95D600" w:themeColor="accent1"/>
      <w:spacing w:val="-10"/>
      <w:kern w:val="28"/>
      <w:sz w:val="48"/>
      <w:szCs w:val="56"/>
    </w:rPr>
  </w:style>
  <w:style w:type="character" w:customStyle="1" w:styleId="TOC1Char">
    <w:name w:val="TOC 1 Char"/>
    <w:basedOn w:val="DefaultParagraphFont"/>
    <w:link w:val="TOC1"/>
    <w:uiPriority w:val="39"/>
    <w:rsid w:val="00CA7204"/>
    <w:rPr>
      <w:rFonts w:ascii="Arial" w:eastAsiaTheme="minorHAnsi" w:hAnsi="Arial" w:cstheme="minorBidi"/>
      <w:b/>
      <w:sz w:val="24"/>
      <w:szCs w:val="22"/>
    </w:rPr>
  </w:style>
  <w:style w:type="table" w:customStyle="1" w:styleId="TableGrid1">
    <w:name w:val="Table Grid1"/>
    <w:basedOn w:val="TableNormal"/>
    <w:next w:val="TableGrid"/>
    <w:uiPriority w:val="59"/>
    <w:rsid w:val="0046268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1">
    <w:name w:val="List Table 3 - Accent 11"/>
    <w:aliases w:val="Energy Table"/>
    <w:basedOn w:val="TableNormal"/>
    <w:uiPriority w:val="99"/>
    <w:qFormat/>
    <w:rsid w:val="002115BE"/>
    <w:pPr>
      <w:jc w:val="center"/>
    </w:pPr>
    <w:rPr>
      <w:rFonts w:ascii="Arial" w:hAnsi="Arial"/>
    </w:rPr>
    <w:tblPr>
      <w:tblStyleRowBandSize w:val="1"/>
      <w:tblStyleColBandSize w:val="1"/>
      <w:tblBorders>
        <w:top w:val="single" w:sz="4" w:space="0" w:color="95D600" w:themeColor="accent1"/>
        <w:bottom w:val="single" w:sz="4" w:space="0" w:color="95D600" w:themeColor="accent1"/>
        <w:insideH w:val="single" w:sz="4" w:space="0" w:color="95D600" w:themeColor="accent1"/>
      </w:tblBorders>
    </w:tblPr>
    <w:tcPr>
      <w:vAlign w:val="center"/>
    </w:tcPr>
    <w:tblStylePr w:type="firstRow">
      <w:pPr>
        <w:jc w:val="center"/>
      </w:pPr>
      <w:rPr>
        <w:b/>
        <w:bCs/>
        <w:color w:val="FFFFFF" w:themeColor="background1"/>
      </w:rPr>
      <w:tblPr/>
      <w:tcPr>
        <w:shd w:val="clear" w:color="auto" w:fill="95D600" w:themeFill="accent1"/>
        <w:vAlign w:val="bottom"/>
      </w:tcPr>
    </w:tblStylePr>
    <w:tblStylePr w:type="lastRow">
      <w:rPr>
        <w:b/>
        <w:bCs/>
      </w:rPr>
      <w:tblPr/>
      <w:tcPr>
        <w:tcBorders>
          <w:top w:val="double" w:sz="4" w:space="0" w:color="95D6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5D600" w:themeColor="accent1"/>
          <w:right w:val="single" w:sz="4" w:space="0" w:color="95D600" w:themeColor="accent1"/>
        </w:tcBorders>
      </w:tcPr>
    </w:tblStylePr>
    <w:tblStylePr w:type="band1Horz">
      <w:tblPr/>
      <w:tcPr>
        <w:tcBorders>
          <w:top w:val="single" w:sz="4" w:space="0" w:color="95D600" w:themeColor="accent1"/>
          <w:bottom w:val="single" w:sz="4" w:space="0" w:color="95D6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D600" w:themeColor="accent1"/>
          <w:left w:val="nil"/>
        </w:tcBorders>
      </w:tcPr>
    </w:tblStylePr>
    <w:tblStylePr w:type="swCell">
      <w:tblPr/>
      <w:tcPr>
        <w:tcBorders>
          <w:top w:val="double" w:sz="4" w:space="0" w:color="95D600" w:themeColor="accent1"/>
          <w:right w:val="nil"/>
        </w:tcBorders>
      </w:tcPr>
    </w:tblStylePr>
  </w:style>
  <w:style w:type="paragraph" w:customStyle="1" w:styleId="ResumeSubHead">
    <w:name w:val="Resume Sub Head"/>
    <w:basedOn w:val="Normal"/>
    <w:qFormat/>
    <w:rsid w:val="00C551A8"/>
    <w:pPr>
      <w:spacing w:after="120" w:line="276" w:lineRule="auto"/>
      <w:ind w:left="360" w:hanging="360"/>
    </w:pPr>
    <w:rPr>
      <w:rFonts w:cs="Arial"/>
      <w:b/>
      <w:szCs w:val="22"/>
      <w:lang w:val="en-GB"/>
    </w:rPr>
  </w:style>
  <w:style w:type="paragraph" w:customStyle="1" w:styleId="ResumeParagraphText">
    <w:name w:val="Resume Paragraph Text"/>
    <w:basedOn w:val="Normal"/>
    <w:link w:val="ResumeParagraphTextChar"/>
    <w:qFormat/>
    <w:rsid w:val="00252CCD"/>
    <w:pPr>
      <w:spacing w:line="276" w:lineRule="auto"/>
    </w:pPr>
    <w:rPr>
      <w:szCs w:val="20"/>
      <w:lang w:val="en-GB"/>
    </w:rPr>
  </w:style>
  <w:style w:type="character" w:customStyle="1" w:styleId="ResumeParagraphTextChar">
    <w:name w:val="Resume Paragraph Text Char"/>
    <w:basedOn w:val="DefaultParagraphFont"/>
    <w:link w:val="ResumeParagraphText"/>
    <w:rsid w:val="00252CCD"/>
    <w:rPr>
      <w:rFonts w:ascii="Arial" w:hAnsi="Arial"/>
      <w:color w:val="555759" w:themeColor="text2"/>
      <w:sz w:val="22"/>
      <w:lang w:val="en-GB"/>
    </w:rPr>
  </w:style>
  <w:style w:type="paragraph" w:styleId="NoSpacing">
    <w:name w:val="No Spacing"/>
    <w:uiPriority w:val="1"/>
    <w:qFormat/>
    <w:rsid w:val="00263755"/>
    <w:pPr>
      <w:widowControl w:val="0"/>
    </w:pPr>
    <w:rPr>
      <w:rFonts w:ascii="Arial" w:eastAsiaTheme="minorHAnsi" w:hAnsi="Arial" w:cstheme="minorBidi"/>
      <w:color w:val="555759" w:themeColor="text2"/>
      <w:sz w:val="22"/>
      <w:szCs w:val="22"/>
    </w:rPr>
  </w:style>
  <w:style w:type="paragraph" w:customStyle="1" w:styleId="ProposalTitleGreen">
    <w:name w:val="Proposal Title Green"/>
    <w:basedOn w:val="Header"/>
    <w:link w:val="ProposalTitleGreenChar"/>
    <w:qFormat/>
    <w:rsid w:val="00600AB2"/>
    <w:pPr>
      <w:widowControl w:val="0"/>
      <w:tabs>
        <w:tab w:val="clear" w:pos="4320"/>
        <w:tab w:val="clear" w:pos="8640"/>
      </w:tabs>
      <w:spacing w:before="240" w:after="240" w:line="240" w:lineRule="auto"/>
    </w:pPr>
    <w:rPr>
      <w:rFonts w:eastAsiaTheme="minorHAnsi" w:cstheme="minorBidi"/>
      <w:b/>
      <w:color w:val="95D600"/>
      <w:sz w:val="22"/>
      <w:szCs w:val="22"/>
    </w:rPr>
  </w:style>
  <w:style w:type="character" w:customStyle="1" w:styleId="ProposalTitleGreenChar">
    <w:name w:val="Proposal Title Green Char"/>
    <w:basedOn w:val="HeaderChar"/>
    <w:link w:val="ProposalTitleGreen"/>
    <w:rsid w:val="00600AB2"/>
    <w:rPr>
      <w:rFonts w:ascii="Arial" w:eastAsiaTheme="minorHAnsi" w:hAnsi="Arial" w:cstheme="minorBidi"/>
      <w:b/>
      <w:color w:val="95D600"/>
      <w:sz w:val="22"/>
      <w:szCs w:val="22"/>
    </w:rPr>
  </w:style>
  <w:style w:type="table" w:customStyle="1" w:styleId="EnergyGreen">
    <w:name w:val="Energy_Green"/>
    <w:basedOn w:val="ListTable3-Accent11"/>
    <w:uiPriority w:val="99"/>
    <w:rsid w:val="00C25E79"/>
    <w:pPr>
      <w:spacing w:before="40" w:after="40"/>
    </w:pPr>
    <w:tblPr>
      <w:tblStyleColBandSize w:val="0"/>
      <w:jc w:val="center"/>
    </w:tblPr>
    <w:trPr>
      <w:cantSplit/>
      <w:jc w:val="center"/>
    </w:trPr>
    <w:tblStylePr w:type="firstRow">
      <w:pPr>
        <w:jc w:val="center"/>
      </w:pPr>
      <w:rPr>
        <w:rFonts w:ascii="Arial" w:hAnsi="Arial"/>
        <w:b/>
        <w:bCs/>
        <w:color w:val="FFFFFF" w:themeColor="background1"/>
        <w:sz w:val="20"/>
      </w:rPr>
      <w:tblPr/>
      <w:tcPr>
        <w:tcBorders>
          <w:top w:val="nil"/>
          <w:left w:val="nil"/>
          <w:bottom w:val="nil"/>
          <w:right w:val="nil"/>
          <w:insideH w:val="nil"/>
          <w:insideV w:val="nil"/>
          <w:tl2br w:val="nil"/>
          <w:tr2bl w:val="nil"/>
        </w:tcBorders>
        <w:shd w:val="clear" w:color="auto" w:fill="95D600" w:themeFill="accent1"/>
        <w:vAlign w:val="bottom"/>
      </w:tcPr>
    </w:tblStylePr>
    <w:tblStylePr w:type="lastRow">
      <w:pPr>
        <w:jc w:val="center"/>
      </w:pPr>
      <w:rPr>
        <w:rFonts w:ascii="Cambria" w:hAnsi="Cambria"/>
        <w:b/>
        <w:bCs/>
      </w:rPr>
      <w:tblPr/>
      <w:tcPr>
        <w:tcBorders>
          <w:top w:val="double" w:sz="4" w:space="0" w:color="95D600" w:themeColor="accent1"/>
          <w:bottom w:val="single" w:sz="4" w:space="0" w:color="95D600" w:themeColor="accent1"/>
        </w:tcBorders>
        <w:shd w:val="clear" w:color="auto" w:fill="FFFFFF" w:themeFill="background1"/>
      </w:tcPr>
    </w:tblStylePr>
    <w:tblStylePr w:type="firstCol">
      <w:rPr>
        <w:rFonts w:ascii="Palatino Linotype" w:hAnsi="Palatino Linotype"/>
        <w:b w:val="0"/>
        <w:bCs/>
        <w:color w:val="auto"/>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5D600" w:themeColor="accent1"/>
          <w:right w:val="single" w:sz="4" w:space="0" w:color="95D600" w:themeColor="accent1"/>
        </w:tcBorders>
      </w:tcPr>
    </w:tblStylePr>
    <w:tblStylePr w:type="band1Horz">
      <w:pPr>
        <w:jc w:val="center"/>
      </w:pPr>
      <w:tblPr/>
      <w:tcPr>
        <w:tcBorders>
          <w:top w:val="single" w:sz="4" w:space="0" w:color="95D600" w:themeColor="accent1"/>
          <w:bottom w:val="single" w:sz="4" w:space="0" w:color="95D600" w:themeColor="accent1"/>
          <w:insideH w:val="nil"/>
        </w:tcBorders>
        <w:vAlign w:val="center"/>
      </w:tcPr>
    </w:tblStylePr>
    <w:tblStylePr w:type="band2Horz">
      <w:pPr>
        <w:jc w:val="center"/>
      </w:pPr>
      <w:tblPr/>
      <w:tcPr>
        <w:shd w:val="clear" w:color="auto" w:fill="FFFFFF" w:themeFill="background1"/>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D600" w:themeColor="accent1"/>
          <w:left w:val="nil"/>
        </w:tcBorders>
      </w:tcPr>
    </w:tblStylePr>
    <w:tblStylePr w:type="swCell">
      <w:tblPr/>
      <w:tcPr>
        <w:tcBorders>
          <w:top w:val="double" w:sz="4" w:space="0" w:color="95D600" w:themeColor="accent1"/>
          <w:right w:val="nil"/>
        </w:tcBorders>
      </w:tcPr>
    </w:tblStylePr>
  </w:style>
  <w:style w:type="table" w:customStyle="1" w:styleId="EnergyTable1">
    <w:name w:val="Energy Table1"/>
    <w:basedOn w:val="TableNormal"/>
    <w:uiPriority w:val="99"/>
    <w:qFormat/>
    <w:rsid w:val="00DE14FB"/>
    <w:pPr>
      <w:spacing w:before="40" w:after="40"/>
      <w:jc w:val="center"/>
    </w:pPr>
    <w:rPr>
      <w:rFonts w:ascii="Arial" w:hAnsi="Arial"/>
    </w:rPr>
    <w:tblPr>
      <w:tblStyleRowBandSize w:val="1"/>
      <w:jc w:val="center"/>
      <w:tblBorders>
        <w:bottom w:val="single" w:sz="8" w:space="0" w:color="555759" w:themeColor="text2"/>
        <w:insideH w:val="single" w:sz="4" w:space="0" w:color="DCDDDE" w:themeColor="text2" w:themeTint="33"/>
      </w:tblBorders>
    </w:tblPr>
    <w:trPr>
      <w:cantSplit/>
      <w:jc w:val="center"/>
    </w:trPr>
    <w:tcPr>
      <w:vAlign w:val="center"/>
    </w:tcPr>
    <w:tblStylePr w:type="firstRow">
      <w:pPr>
        <w:jc w:val="center"/>
      </w:pPr>
      <w:rPr>
        <w:rFonts w:ascii="Arial" w:hAnsi="Arial"/>
        <w:b/>
        <w:color w:val="FFFFFF" w:themeColor="background1"/>
        <w:sz w:val="20"/>
      </w:rPr>
      <w:tblPr/>
      <w:tcPr>
        <w:tcBorders>
          <w:top w:val="nil"/>
          <w:left w:val="nil"/>
          <w:bottom w:val="single" w:sz="12" w:space="0" w:color="95D600" w:themeColor="accent1"/>
          <w:right w:val="nil"/>
          <w:insideH w:val="nil"/>
          <w:insideV w:val="nil"/>
          <w:tl2br w:val="nil"/>
          <w:tr2bl w:val="nil"/>
        </w:tcBorders>
        <w:shd w:val="clear" w:color="auto" w:fill="555759" w:themeFill="text2"/>
      </w:tcPr>
    </w:tblStylePr>
    <w:tblStylePr w:type="lastRow">
      <w:pPr>
        <w:jc w:val="center"/>
      </w:pPr>
      <w:rPr>
        <w:rFonts w:ascii="Cambria" w:hAnsi="Cambria"/>
        <w:b/>
      </w:rPr>
      <w:tblPr/>
      <w:tcPr>
        <w:tcBorders>
          <w:top w:val="double" w:sz="4" w:space="0" w:color="545759"/>
          <w:bottom w:val="single" w:sz="4" w:space="0" w:color="545759"/>
        </w:tcBorders>
      </w:tcPr>
    </w:tblStylePr>
    <w:tblStylePr w:type="firstCol">
      <w:rPr>
        <w:rFonts w:ascii="Palatino Linotype" w:hAnsi="Palatino Linotype"/>
        <w:b w:val="0"/>
        <w:color w:val="auto"/>
      </w:rPr>
    </w:tblStylePr>
    <w:tblStylePr w:type="band1Horz">
      <w:pPr>
        <w:jc w:val="center"/>
      </w:pPr>
      <w:tblPr/>
      <w:tcPr>
        <w:vAlign w:val="center"/>
      </w:tcPr>
    </w:tblStylePr>
    <w:tblStylePr w:type="band2Horz">
      <w:pPr>
        <w:jc w:val="center"/>
      </w:pPr>
      <w:tblPr/>
      <w:tcPr>
        <w:shd w:val="clear" w:color="auto" w:fill="FFFFFF" w:themeFill="background1"/>
      </w:tcPr>
    </w:tblStylePr>
  </w:style>
  <w:style w:type="character" w:customStyle="1" w:styleId="FootnoteTextChar1">
    <w:name w:val="Footnote Text Char1"/>
    <w:basedOn w:val="DefaultParagraphFont"/>
    <w:uiPriority w:val="99"/>
    <w:rsid w:val="00EC6E68"/>
    <w:rPr>
      <w:sz w:val="20"/>
      <w:szCs w:val="20"/>
    </w:rPr>
  </w:style>
  <w:style w:type="paragraph" w:customStyle="1" w:styleId="Bullets">
    <w:name w:val="Bullets"/>
    <w:basedOn w:val="Normal"/>
    <w:link w:val="BulletsChar"/>
    <w:uiPriority w:val="99"/>
    <w:rsid w:val="00EC6E68"/>
    <w:pPr>
      <w:numPr>
        <w:numId w:val="8"/>
      </w:numPr>
      <w:tabs>
        <w:tab w:val="left" w:pos="720"/>
      </w:tabs>
      <w:spacing w:line="240" w:lineRule="auto"/>
    </w:pPr>
    <w:rPr>
      <w:rFonts w:ascii="Palatino Linotype" w:hAnsi="Palatino Linotype"/>
    </w:rPr>
  </w:style>
  <w:style w:type="paragraph" w:styleId="CommentText">
    <w:name w:val="annotation text"/>
    <w:basedOn w:val="Normal"/>
    <w:link w:val="CommentTextChar"/>
    <w:unhideWhenUsed/>
    <w:rsid w:val="00EC6E68"/>
    <w:pPr>
      <w:spacing w:line="240" w:lineRule="auto"/>
    </w:pPr>
    <w:rPr>
      <w:rFonts w:ascii="Palatino Linotype" w:hAnsi="Palatino Linotype"/>
      <w:szCs w:val="20"/>
    </w:rPr>
  </w:style>
  <w:style w:type="character" w:customStyle="1" w:styleId="CommentTextChar">
    <w:name w:val="Comment Text Char"/>
    <w:basedOn w:val="DefaultParagraphFont"/>
    <w:link w:val="CommentText"/>
    <w:rsid w:val="00EC6E68"/>
    <w:rPr>
      <w:rFonts w:ascii="Palatino Linotype" w:hAnsi="Palatino Linotype"/>
    </w:rPr>
  </w:style>
  <w:style w:type="paragraph" w:styleId="CommentSubject">
    <w:name w:val="annotation subject"/>
    <w:basedOn w:val="CommentText"/>
    <w:next w:val="CommentText"/>
    <w:link w:val="CommentSubjectChar"/>
    <w:unhideWhenUsed/>
    <w:rsid w:val="00EC6E68"/>
    <w:rPr>
      <w:b/>
      <w:bCs/>
    </w:rPr>
  </w:style>
  <w:style w:type="character" w:customStyle="1" w:styleId="CommentSubjectChar">
    <w:name w:val="Comment Subject Char"/>
    <w:basedOn w:val="CommentTextChar"/>
    <w:link w:val="CommentSubject"/>
    <w:rsid w:val="00EC6E68"/>
    <w:rPr>
      <w:rFonts w:ascii="Palatino Linotype" w:hAnsi="Palatino Linotype"/>
      <w:b/>
      <w:bCs/>
    </w:rPr>
  </w:style>
  <w:style w:type="paragraph" w:styleId="NormalWeb">
    <w:name w:val="Normal (Web)"/>
    <w:basedOn w:val="Normal"/>
    <w:uiPriority w:val="99"/>
    <w:semiHidden/>
    <w:unhideWhenUsed/>
    <w:rsid w:val="00EC6E68"/>
    <w:pPr>
      <w:spacing w:before="100" w:beforeAutospacing="1" w:after="100" w:afterAutospacing="1" w:line="240" w:lineRule="auto"/>
    </w:pPr>
    <w:rPr>
      <w:rFonts w:ascii="Times New Roman" w:hAnsi="Times New Roman"/>
      <w:sz w:val="24"/>
    </w:rPr>
  </w:style>
  <w:style w:type="character" w:customStyle="1" w:styleId="BulletsChar">
    <w:name w:val="Bullets Char"/>
    <w:basedOn w:val="DefaultParagraphFont"/>
    <w:link w:val="Bullets"/>
    <w:uiPriority w:val="99"/>
    <w:locked/>
    <w:rsid w:val="00EC6E68"/>
    <w:rPr>
      <w:rFonts w:ascii="Palatino Linotype" w:hAnsi="Palatino Linotype"/>
      <w:szCs w:val="24"/>
    </w:rPr>
  </w:style>
  <w:style w:type="paragraph" w:customStyle="1" w:styleId="Bullets-SingleSpace">
    <w:name w:val="Bullets - Single Space"/>
    <w:basedOn w:val="Bullets"/>
    <w:rsid w:val="00EC6E68"/>
    <w:pPr>
      <w:numPr>
        <w:numId w:val="0"/>
      </w:numPr>
      <w:tabs>
        <w:tab w:val="clear" w:pos="720"/>
        <w:tab w:val="num" w:pos="360"/>
      </w:tabs>
      <w:ind w:left="720" w:hanging="720"/>
    </w:pPr>
    <w:rPr>
      <w:rFonts w:asciiTheme="minorHAnsi" w:eastAsiaTheme="minorHAnsi" w:hAnsiTheme="minorHAnsi" w:cstheme="minorBidi"/>
      <w:szCs w:val="22"/>
    </w:rPr>
  </w:style>
  <w:style w:type="paragraph" w:customStyle="1" w:styleId="Bullets-Short">
    <w:name w:val="Bullets - Short"/>
    <w:basedOn w:val="Bullets"/>
    <w:rsid w:val="00EC6E68"/>
    <w:pPr>
      <w:numPr>
        <w:numId w:val="0"/>
      </w:numPr>
      <w:tabs>
        <w:tab w:val="clear" w:pos="720"/>
      </w:tabs>
      <w:spacing w:before="120"/>
    </w:pPr>
    <w:rPr>
      <w:rFonts w:asciiTheme="minorHAnsi" w:eastAsiaTheme="minorHAnsi" w:hAnsiTheme="minorHAnsi" w:cstheme="minorBidi"/>
    </w:rPr>
  </w:style>
  <w:style w:type="character" w:customStyle="1" w:styleId="acicollapsed1">
    <w:name w:val="acicollapsed1"/>
    <w:basedOn w:val="DefaultParagraphFont"/>
    <w:rsid w:val="00EC6E68"/>
    <w:rPr>
      <w:vanish/>
      <w:webHidden w:val="0"/>
      <w:specVanish w:val="0"/>
    </w:rPr>
  </w:style>
  <w:style w:type="character" w:styleId="Emphasis">
    <w:name w:val="Emphasis"/>
    <w:basedOn w:val="DefaultParagraphFont"/>
    <w:qFormat/>
    <w:rsid w:val="00EC6E68"/>
    <w:rPr>
      <w:i/>
      <w:iCs/>
    </w:rPr>
  </w:style>
  <w:style w:type="paragraph" w:styleId="Quote">
    <w:name w:val="Quote"/>
    <w:basedOn w:val="Normal"/>
    <w:next w:val="Normal"/>
    <w:link w:val="QuoteChar"/>
    <w:uiPriority w:val="29"/>
    <w:qFormat/>
    <w:rsid w:val="00EC6E68"/>
    <w:pPr>
      <w:spacing w:line="240" w:lineRule="auto"/>
    </w:pPr>
    <w:rPr>
      <w:rFonts w:ascii="Palatino Linotype" w:hAnsi="Palatino Linotype"/>
      <w:i/>
      <w:iCs/>
      <w:color w:val="000000" w:themeColor="text1"/>
    </w:rPr>
  </w:style>
  <w:style w:type="character" w:customStyle="1" w:styleId="QuoteChar">
    <w:name w:val="Quote Char"/>
    <w:basedOn w:val="DefaultParagraphFont"/>
    <w:link w:val="Quote"/>
    <w:uiPriority w:val="29"/>
    <w:rsid w:val="00EC6E68"/>
    <w:rPr>
      <w:rFonts w:ascii="Palatino Linotype" w:hAnsi="Palatino Linotype"/>
      <w:i/>
      <w:iCs/>
      <w:color w:val="000000" w:themeColor="text1"/>
      <w:szCs w:val="24"/>
    </w:rPr>
  </w:style>
  <w:style w:type="character" w:styleId="Strong">
    <w:name w:val="Strong"/>
    <w:basedOn w:val="DefaultParagraphFont"/>
    <w:qFormat/>
    <w:rsid w:val="00EC6E68"/>
    <w:rPr>
      <w:rFonts w:ascii="Palatino Linotype" w:hAnsi="Palatino Linotype"/>
      <w:b/>
      <w:bCs/>
      <w:sz w:val="20"/>
    </w:rPr>
  </w:style>
  <w:style w:type="character" w:styleId="PageNumber">
    <w:name w:val="page number"/>
    <w:basedOn w:val="DefaultParagraphFont"/>
    <w:rsid w:val="00EC6E68"/>
  </w:style>
  <w:style w:type="paragraph" w:customStyle="1" w:styleId="PresentedBy">
    <w:name w:val="Presented By"/>
    <w:basedOn w:val="Normal"/>
    <w:link w:val="PresentedByChar"/>
    <w:rsid w:val="00EC6E68"/>
    <w:pPr>
      <w:tabs>
        <w:tab w:val="left" w:pos="360"/>
        <w:tab w:val="left" w:pos="720"/>
        <w:tab w:val="left" w:pos="1080"/>
        <w:tab w:val="left" w:pos="1440"/>
      </w:tabs>
      <w:spacing w:line="240" w:lineRule="auto"/>
    </w:pPr>
    <w:rPr>
      <w:rFonts w:ascii="Palatino Linotype" w:hAnsi="Palatino Linotype"/>
      <w:color w:val="6F6754"/>
      <w:sz w:val="22"/>
    </w:rPr>
  </w:style>
  <w:style w:type="character" w:customStyle="1" w:styleId="PresentedByChar">
    <w:name w:val="Presented By Char"/>
    <w:link w:val="PresentedBy"/>
    <w:rsid w:val="00EC6E68"/>
    <w:rPr>
      <w:rFonts w:ascii="Palatino Linotype" w:hAnsi="Palatino Linotype"/>
      <w:color w:val="6F6754"/>
      <w:sz w:val="22"/>
      <w:szCs w:val="24"/>
    </w:rPr>
  </w:style>
  <w:style w:type="paragraph" w:customStyle="1" w:styleId="TitlePage1">
    <w:name w:val="Title Page 1"/>
    <w:basedOn w:val="Normal"/>
    <w:link w:val="TitlePage1Char"/>
    <w:qFormat/>
    <w:rsid w:val="00EC6E68"/>
    <w:pPr>
      <w:spacing w:line="240" w:lineRule="auto"/>
      <w:jc w:val="center"/>
    </w:pPr>
    <w:rPr>
      <w:rFonts w:ascii="Palatino Linotype" w:hAnsi="Palatino Linotype"/>
      <w:b/>
      <w:bCs/>
      <w:color w:val="000000" w:themeColor="text1"/>
      <w:sz w:val="44"/>
    </w:rPr>
  </w:style>
  <w:style w:type="paragraph" w:customStyle="1" w:styleId="TitlePage2">
    <w:name w:val="Title Page 2"/>
    <w:basedOn w:val="Normal"/>
    <w:link w:val="TitlePage2Char"/>
    <w:qFormat/>
    <w:rsid w:val="00EC6E68"/>
    <w:pPr>
      <w:spacing w:line="240" w:lineRule="auto"/>
      <w:jc w:val="center"/>
    </w:pPr>
    <w:rPr>
      <w:rFonts w:ascii="Palatino Linotype" w:hAnsi="Palatino Linotype"/>
      <w:b/>
      <w:bCs/>
      <w:color w:val="6F6754"/>
      <w:sz w:val="36"/>
      <w:szCs w:val="28"/>
    </w:rPr>
  </w:style>
  <w:style w:type="character" w:customStyle="1" w:styleId="TitlePage1Char">
    <w:name w:val="Title Page 1 Char"/>
    <w:link w:val="TitlePage1"/>
    <w:rsid w:val="00EC6E68"/>
    <w:rPr>
      <w:rFonts w:ascii="Palatino Linotype" w:hAnsi="Palatino Linotype"/>
      <w:b/>
      <w:bCs/>
      <w:color w:val="000000" w:themeColor="text1"/>
      <w:sz w:val="44"/>
      <w:szCs w:val="24"/>
    </w:rPr>
  </w:style>
  <w:style w:type="character" w:customStyle="1" w:styleId="TitlePage2Char">
    <w:name w:val="Title Page 2 Char"/>
    <w:link w:val="TitlePage2"/>
    <w:rsid w:val="00EC6E68"/>
    <w:rPr>
      <w:rFonts w:ascii="Palatino Linotype" w:hAnsi="Palatino Linotype"/>
      <w:b/>
      <w:bCs/>
      <w:color w:val="6F6754"/>
      <w:sz w:val="36"/>
      <w:szCs w:val="28"/>
    </w:rPr>
  </w:style>
  <w:style w:type="paragraph" w:customStyle="1" w:styleId="Contactinfo">
    <w:name w:val="Contact info"/>
    <w:basedOn w:val="Normal"/>
    <w:uiPriority w:val="99"/>
    <w:rsid w:val="00EC6E68"/>
    <w:pPr>
      <w:spacing w:line="240" w:lineRule="auto"/>
    </w:pPr>
    <w:rPr>
      <w:rFonts w:ascii="Palatino Linotype" w:hAnsi="Palatino Linotype"/>
      <w:sz w:val="22"/>
    </w:rPr>
  </w:style>
  <w:style w:type="character" w:customStyle="1" w:styleId="Heading1Char1">
    <w:name w:val="Heading 1 Char1"/>
    <w:aliases w:val="Heading 1 Char Char1,Heading 1 Char Char Char11,Heading 1 Char Char Char Char11,Heading 1 Char Char Char Char Char11,Heading 1 Char Char Char Char Char Char11,Heading 1 Char Char Char Char Char Char Char11"/>
    <w:uiPriority w:val="99"/>
    <w:locked/>
    <w:rsid w:val="00EE041E"/>
  </w:style>
  <w:style w:type="paragraph" w:styleId="ListNumber2">
    <w:name w:val="List Number 2"/>
    <w:basedOn w:val="Normal"/>
    <w:uiPriority w:val="99"/>
    <w:semiHidden/>
    <w:unhideWhenUsed/>
    <w:rsid w:val="004B00B4"/>
    <w:pPr>
      <w:numPr>
        <w:numId w:val="12"/>
      </w:numPr>
    </w:pPr>
    <w:rPr>
      <w:rFonts w:eastAsiaTheme="minorHAnsi" w:cstheme="minorBidi"/>
      <w:szCs w:val="20"/>
    </w:rPr>
  </w:style>
  <w:style w:type="paragraph" w:customStyle="1" w:styleId="Default">
    <w:name w:val="Default"/>
    <w:rsid w:val="000D4E9A"/>
    <w:pPr>
      <w:autoSpaceDE w:val="0"/>
      <w:autoSpaceDN w:val="0"/>
      <w:adjustRightInd w:val="0"/>
    </w:pPr>
    <w:rPr>
      <w:rFonts w:ascii="Arial" w:hAnsi="Arial" w:cs="Arial"/>
      <w:color w:val="000000"/>
      <w:sz w:val="24"/>
      <w:szCs w:val="24"/>
    </w:rPr>
  </w:style>
  <w:style w:type="paragraph" w:customStyle="1" w:styleId="MemoBody">
    <w:name w:val="Memo Body"/>
    <w:basedOn w:val="Normal"/>
    <w:link w:val="MemoBodyChar"/>
    <w:qFormat/>
    <w:rsid w:val="00175172"/>
    <w:pPr>
      <w:spacing w:line="240" w:lineRule="auto"/>
    </w:pPr>
  </w:style>
  <w:style w:type="character" w:customStyle="1" w:styleId="MemoBodyChar">
    <w:name w:val="Memo Body Char"/>
    <w:basedOn w:val="DefaultParagraphFont"/>
    <w:link w:val="MemoBody"/>
    <w:rsid w:val="00175172"/>
    <w:rPr>
      <w:rFonts w:ascii="Arial" w:hAnsi="Arial"/>
      <w:szCs w:val="24"/>
    </w:rPr>
  </w:style>
  <w:style w:type="paragraph" w:customStyle="1" w:styleId="GraphFootnote">
    <w:name w:val="Graph Footnote"/>
    <w:basedOn w:val="Normal"/>
    <w:next w:val="Normal"/>
    <w:uiPriority w:val="99"/>
    <w:rsid w:val="00921580"/>
    <w:pPr>
      <w:spacing w:line="240" w:lineRule="auto"/>
      <w:contextualSpacing/>
    </w:pPr>
    <w:rPr>
      <w:rFonts w:ascii="Arial Narrow" w:eastAsiaTheme="minorHAnsi" w:hAnsi="Arial Narrow" w:cstheme="minorBidi"/>
      <w:sz w:val="18"/>
      <w:szCs w:val="22"/>
    </w:rPr>
  </w:style>
  <w:style w:type="character" w:customStyle="1" w:styleId="Heading1Char2">
    <w:name w:val="Heading 1 Char2"/>
    <w:aliases w:val="Heading 1 Char Char Char1,Heading 1 Char Char Char Char1,Heading 1 Char Char Char Char Char1,Heading 1 Char Char Char Char Char Char1,Heading 1 Char Char Char Char Char Char Char1,Heading 1 Char Char Char Char Char Char Char Char"/>
    <w:basedOn w:val="DefaultParagraphFont"/>
    <w:locked/>
    <w:rsid w:val="00EE041E"/>
    <w:rPr>
      <w:rFonts w:ascii="Palatino Linotype" w:hAnsi="Palatino Linotype" w:cs="Arial"/>
      <w:b/>
      <w:bCs/>
      <w:color w:val="FFFFFF"/>
      <w:kern w:val="28"/>
      <w:position w:val="6"/>
      <w:sz w:val="24"/>
      <w:szCs w:val="24"/>
      <w:shd w:val="clear" w:color="auto" w:fill="A15F00"/>
    </w:rPr>
  </w:style>
  <w:style w:type="paragraph" w:customStyle="1" w:styleId="Heading3Appendix">
    <w:name w:val="Heading 3 Appendix"/>
    <w:basedOn w:val="Heading3"/>
    <w:qFormat/>
    <w:rsid w:val="00EE041E"/>
    <w:pPr>
      <w:spacing w:before="240" w:after="120"/>
      <w:ind w:left="2160" w:hanging="180"/>
    </w:pPr>
    <w:rPr>
      <w:rFonts w:ascii="Palatino Linotype" w:hAnsi="Palatino Linotype"/>
      <w:i w:val="0"/>
      <w:color w:val="auto"/>
    </w:rPr>
  </w:style>
  <w:style w:type="paragraph" w:customStyle="1" w:styleId="Heading4b">
    <w:name w:val="Heading 4b"/>
    <w:basedOn w:val="Normal"/>
    <w:qFormat/>
    <w:rsid w:val="00EE041E"/>
    <w:pPr>
      <w:keepNext/>
      <w:tabs>
        <w:tab w:val="num" w:pos="720"/>
        <w:tab w:val="left" w:pos="1080"/>
        <w:tab w:val="left" w:pos="1440"/>
      </w:tabs>
      <w:spacing w:before="240" w:after="240" w:line="240" w:lineRule="auto"/>
      <w:outlineLvl w:val="3"/>
    </w:pPr>
    <w:rPr>
      <w:rFonts w:ascii="Arial Narrow" w:eastAsiaTheme="minorHAnsi" w:hAnsi="Arial Narrow" w:cstheme="minorBidi"/>
      <w:b/>
      <w:bCs/>
      <w:i/>
      <w:color w:val="6F6754"/>
      <w:sz w:val="22"/>
      <w:szCs w:val="22"/>
    </w:rPr>
  </w:style>
  <w:style w:type="table" w:customStyle="1" w:styleId="EnergyTable111">
    <w:name w:val="Energy Table111"/>
    <w:basedOn w:val="TableNormal"/>
    <w:uiPriority w:val="99"/>
    <w:qFormat/>
    <w:rsid w:val="00741818"/>
    <w:pPr>
      <w:spacing w:before="40" w:after="40"/>
      <w:jc w:val="center"/>
    </w:pPr>
    <w:rPr>
      <w:rFonts w:ascii="Arial" w:hAnsi="Arial"/>
    </w:rPr>
    <w:tblPr>
      <w:tblStyleRowBandSize w:val="1"/>
      <w:jc w:val="center"/>
      <w:tblBorders>
        <w:bottom w:val="single" w:sz="8" w:space="0" w:color="555759" w:themeColor="text2"/>
        <w:insideH w:val="single" w:sz="4" w:space="0" w:color="DCDDDE" w:themeColor="text2" w:themeTint="33"/>
      </w:tblBorders>
    </w:tblPr>
    <w:trPr>
      <w:cantSplit/>
      <w:jc w:val="center"/>
    </w:trPr>
    <w:tcPr>
      <w:vAlign w:val="center"/>
    </w:tcPr>
    <w:tblStylePr w:type="firstRow">
      <w:pPr>
        <w:jc w:val="center"/>
      </w:pPr>
      <w:rPr>
        <w:rFonts w:ascii="Arial" w:hAnsi="Arial"/>
        <w:b/>
        <w:color w:val="FFFFFF" w:themeColor="background1"/>
        <w:sz w:val="20"/>
      </w:rPr>
      <w:tblPr/>
      <w:tcPr>
        <w:tcBorders>
          <w:top w:val="nil"/>
          <w:left w:val="nil"/>
          <w:bottom w:val="single" w:sz="12" w:space="0" w:color="95D600" w:themeColor="accent1"/>
          <w:right w:val="nil"/>
          <w:insideH w:val="nil"/>
          <w:insideV w:val="nil"/>
          <w:tl2br w:val="nil"/>
          <w:tr2bl w:val="nil"/>
        </w:tcBorders>
        <w:shd w:val="clear" w:color="auto" w:fill="555759" w:themeFill="text2"/>
      </w:tcPr>
    </w:tblStylePr>
    <w:tblStylePr w:type="lastRow">
      <w:pPr>
        <w:jc w:val="center"/>
      </w:pPr>
      <w:rPr>
        <w:rFonts w:ascii="Arial Narrow" w:hAnsi="Arial Narrow"/>
        <w:b/>
      </w:rPr>
      <w:tblPr/>
      <w:tcPr>
        <w:tcBorders>
          <w:top w:val="double" w:sz="4" w:space="0" w:color="545759"/>
          <w:bottom w:val="single" w:sz="4" w:space="0" w:color="545759"/>
        </w:tcBorders>
      </w:tcPr>
    </w:tblStylePr>
    <w:tblStylePr w:type="firstCol">
      <w:rPr>
        <w:rFonts w:ascii="Palatino Linotype" w:hAnsi="Palatino Linotype"/>
        <w:b w:val="0"/>
        <w:color w:val="auto"/>
      </w:rPr>
    </w:tblStylePr>
    <w:tblStylePr w:type="band1Horz">
      <w:pPr>
        <w:jc w:val="center"/>
      </w:pPr>
      <w:tblPr/>
      <w:tcPr>
        <w:vAlign w:val="center"/>
      </w:tcPr>
    </w:tblStylePr>
    <w:tblStylePr w:type="band2Horz">
      <w:pPr>
        <w:jc w:val="center"/>
      </w:pPr>
      <w:tblPr/>
      <w:tcPr>
        <w:shd w:val="clear" w:color="auto" w:fill="FFFFFF" w:themeFill="background1"/>
      </w:tcPr>
    </w:tblStylePr>
  </w:style>
  <w:style w:type="paragraph" w:customStyle="1" w:styleId="Question">
    <w:name w:val="Question"/>
    <w:basedOn w:val="Normal"/>
    <w:next w:val="Normal"/>
    <w:uiPriority w:val="99"/>
    <w:rsid w:val="00BB2996"/>
    <w:pPr>
      <w:numPr>
        <w:numId w:val="38"/>
      </w:numPr>
      <w:spacing w:before="240" w:line="240" w:lineRule="atLeast"/>
    </w:pPr>
    <w:rPr>
      <w:rFonts w:ascii="Times New Roman" w:hAnsi="Times New Roman"/>
      <w:sz w:val="22"/>
      <w:szCs w:val="20"/>
    </w:rPr>
  </w:style>
  <w:style w:type="paragraph" w:styleId="TOC5">
    <w:name w:val="toc 5"/>
    <w:basedOn w:val="Normal"/>
    <w:next w:val="Normal"/>
    <w:autoRedefine/>
    <w:uiPriority w:val="39"/>
    <w:unhideWhenUsed/>
    <w:rsid w:val="00BB2996"/>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BB2996"/>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BB2996"/>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BB2996"/>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B2996"/>
    <w:pPr>
      <w:spacing w:after="100" w:line="259" w:lineRule="auto"/>
      <w:ind w:left="1760"/>
    </w:pPr>
    <w:rPr>
      <w:rFonts w:asciiTheme="minorHAnsi" w:eastAsiaTheme="minorEastAsia" w:hAnsiTheme="minorHAnsi" w:cstheme="minorBidi"/>
      <w:sz w:val="22"/>
      <w:szCs w:val="22"/>
    </w:rPr>
  </w:style>
  <w:style w:type="character" w:customStyle="1" w:styleId="UnresolvedMention1">
    <w:name w:val="Unresolved Mention1"/>
    <w:basedOn w:val="DefaultParagraphFont"/>
    <w:uiPriority w:val="99"/>
    <w:semiHidden/>
    <w:unhideWhenUsed/>
    <w:rsid w:val="00BB2996"/>
    <w:rPr>
      <w:color w:val="808080"/>
      <w:shd w:val="clear" w:color="auto" w:fill="E6E6E6"/>
    </w:rPr>
  </w:style>
  <w:style w:type="table" w:styleId="ListTable3-Accent1">
    <w:name w:val="List Table 3 Accent 1"/>
    <w:basedOn w:val="TableNormal"/>
    <w:uiPriority w:val="99"/>
    <w:qFormat/>
    <w:rsid w:val="009B2F57"/>
    <w:pPr>
      <w:jc w:val="center"/>
    </w:pPr>
    <w:rPr>
      <w:rFonts w:ascii="Arial" w:hAnsi="Arial"/>
    </w:rPr>
    <w:tblPr>
      <w:tblStyleRowBandSize w:val="1"/>
      <w:tblStyleColBandSize w:val="1"/>
      <w:tblBorders>
        <w:top w:val="single" w:sz="4" w:space="0" w:color="95D600" w:themeColor="accent1"/>
        <w:bottom w:val="single" w:sz="4" w:space="0" w:color="95D600" w:themeColor="accent1"/>
        <w:insideH w:val="single" w:sz="4" w:space="0" w:color="95D600" w:themeColor="accent1"/>
      </w:tblBorders>
    </w:tblPr>
    <w:tcPr>
      <w:vAlign w:val="center"/>
    </w:tcPr>
    <w:tblStylePr w:type="firstRow">
      <w:pPr>
        <w:jc w:val="center"/>
      </w:pPr>
      <w:rPr>
        <w:b/>
        <w:bCs/>
        <w:color w:val="FFFFFF" w:themeColor="background1"/>
      </w:rPr>
      <w:tblPr/>
      <w:tcPr>
        <w:shd w:val="clear" w:color="auto" w:fill="95D600" w:themeFill="accent1"/>
        <w:vAlign w:val="bottom"/>
      </w:tcPr>
    </w:tblStylePr>
    <w:tblStylePr w:type="lastRow">
      <w:rPr>
        <w:b/>
        <w:bCs/>
      </w:rPr>
      <w:tblPr/>
      <w:tcPr>
        <w:tcBorders>
          <w:top w:val="double" w:sz="4" w:space="0" w:color="95D6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5D600" w:themeColor="accent1"/>
          <w:right w:val="single" w:sz="4" w:space="0" w:color="95D600" w:themeColor="accent1"/>
        </w:tcBorders>
      </w:tcPr>
    </w:tblStylePr>
    <w:tblStylePr w:type="band1Horz">
      <w:tblPr/>
      <w:tcPr>
        <w:tcBorders>
          <w:top w:val="single" w:sz="4" w:space="0" w:color="95D600" w:themeColor="accent1"/>
          <w:bottom w:val="single" w:sz="4" w:space="0" w:color="95D6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D600" w:themeColor="accent1"/>
          <w:left w:val="nil"/>
        </w:tcBorders>
      </w:tcPr>
    </w:tblStylePr>
    <w:tblStylePr w:type="swCell">
      <w:tblPr/>
      <w:tcPr>
        <w:tcBorders>
          <w:top w:val="double" w:sz="4" w:space="0" w:color="95D600" w:themeColor="accent1"/>
          <w:right w:val="nil"/>
        </w:tcBorders>
      </w:tcPr>
    </w:tblStylePr>
  </w:style>
  <w:style w:type="paragraph" w:customStyle="1" w:styleId="AnswerNumbered">
    <w:name w:val="Answer Numbered"/>
    <w:basedOn w:val="Normal"/>
    <w:uiPriority w:val="99"/>
    <w:rsid w:val="00716C9A"/>
    <w:pPr>
      <w:numPr>
        <w:numId w:val="53"/>
      </w:numPr>
      <w:spacing w:line="240" w:lineRule="atLeast"/>
    </w:pPr>
    <w:rPr>
      <w:szCs w:val="20"/>
    </w:rPr>
  </w:style>
  <w:style w:type="paragraph" w:customStyle="1" w:styleId="Char1CharCharChar">
    <w:name w:val="Char1 Char Char Char"/>
    <w:basedOn w:val="Normal"/>
    <w:uiPriority w:val="99"/>
    <w:rsid w:val="00716C9A"/>
    <w:pPr>
      <w:spacing w:after="160" w:line="240" w:lineRule="exact"/>
    </w:pPr>
    <w:rPr>
      <w:rFonts w:ascii="Verdana" w:hAnsi="Verdana"/>
      <w:szCs w:val="20"/>
    </w:rPr>
  </w:style>
  <w:style w:type="character" w:customStyle="1" w:styleId="pBChar">
    <w:name w:val="pB Char"/>
    <w:basedOn w:val="DefaultParagraphFont"/>
    <w:link w:val="pB"/>
    <w:uiPriority w:val="99"/>
    <w:locked/>
    <w:rsid w:val="00716C9A"/>
    <w:rPr>
      <w:rFonts w:ascii="Arial" w:hAnsi="Arial"/>
      <w:sz w:val="24"/>
      <w:szCs w:val="24"/>
    </w:rPr>
  </w:style>
  <w:style w:type="paragraph" w:customStyle="1" w:styleId="pB">
    <w:name w:val="pB"/>
    <w:basedOn w:val="Normal"/>
    <w:next w:val="Normal"/>
    <w:link w:val="pBChar"/>
    <w:uiPriority w:val="99"/>
    <w:rsid w:val="00716C9A"/>
    <w:pPr>
      <w:tabs>
        <w:tab w:val="left" w:pos="720"/>
        <w:tab w:val="left" w:pos="1080"/>
      </w:tabs>
      <w:spacing w:line="280" w:lineRule="atLeast"/>
      <w:ind w:left="720" w:right="288" w:hanging="432"/>
    </w:pPr>
    <w:rPr>
      <w:sz w:val="24"/>
    </w:rPr>
  </w:style>
  <w:style w:type="character" w:customStyle="1" w:styleId="ParaTextChar">
    <w:name w:val="ParaText Char"/>
    <w:basedOn w:val="DefaultParagraphFont"/>
    <w:link w:val="ParaText"/>
    <w:uiPriority w:val="99"/>
    <w:locked/>
    <w:rsid w:val="00716C9A"/>
    <w:rPr>
      <w:rFonts w:ascii="Arial" w:hAnsi="Arial"/>
    </w:rPr>
  </w:style>
  <w:style w:type="paragraph" w:customStyle="1" w:styleId="ParaText">
    <w:name w:val="ParaText"/>
    <w:basedOn w:val="Normal"/>
    <w:link w:val="ParaTextChar"/>
    <w:uiPriority w:val="99"/>
    <w:rsid w:val="00716C9A"/>
    <w:pPr>
      <w:spacing w:after="240" w:line="240" w:lineRule="atLeast"/>
    </w:pPr>
    <w:rPr>
      <w:szCs w:val="20"/>
    </w:rPr>
  </w:style>
  <w:style w:type="table" w:customStyle="1" w:styleId="ComEdReportTable">
    <w:name w:val="ComEdReportTable"/>
    <w:uiPriority w:val="99"/>
    <w:rsid w:val="00716C9A"/>
    <w:rPr>
      <w:sz w:val="22"/>
      <w:szCs w:val="22"/>
    </w:rPr>
    <w:tblPr>
      <w:tblStyleRowBandSize w:val="1"/>
      <w:tblStyleColBandSize w:val="1"/>
      <w:tblInd w:w="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CellMar>
        <w:top w:w="0" w:type="dxa"/>
        <w:left w:w="108" w:type="dxa"/>
        <w:bottom w:w="0" w:type="dxa"/>
        <w:right w:w="108" w:type="dxa"/>
      </w:tblCellMar>
    </w:tblPr>
  </w:style>
  <w:style w:type="table" w:customStyle="1" w:styleId="LightShading1">
    <w:name w:val="Light Shading1"/>
    <w:uiPriority w:val="99"/>
    <w:rsid w:val="00716C9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ComEdTable">
    <w:name w:val="ComEd Table"/>
    <w:basedOn w:val="TableNormal"/>
    <w:uiPriority w:val="99"/>
    <w:qFormat/>
    <w:rsid w:val="00716C9A"/>
    <w:rPr>
      <w:rFonts w:ascii="Arial Narrow" w:hAnsi="Arial Narrow"/>
    </w:rPr>
    <w:tblPr>
      <w:tblStyleRowBandSize w:val="1"/>
      <w:jc w:val="center"/>
      <w:tblBorders>
        <w:top w:val="single" w:sz="8" w:space="0" w:color="DDD9C3"/>
        <w:bottom w:val="single" w:sz="8" w:space="0" w:color="92876D"/>
        <w:insideH w:val="single" w:sz="8" w:space="0" w:color="DDD9C3"/>
      </w:tblBorders>
    </w:tblPr>
    <w:trPr>
      <w:cantSplit/>
      <w:jc w:val="center"/>
    </w:trPr>
    <w:tcPr>
      <w:vAlign w:val="center"/>
    </w:tcPr>
    <w:tblStylePr w:type="firstRow">
      <w:rPr>
        <w:rFonts w:ascii="Palatino Linotype" w:hAnsi="Palatino Linotype"/>
        <w:b/>
        <w:color w:val="FFFFFF" w:themeColor="background1"/>
      </w:rPr>
      <w:tblPr/>
      <w:tcPr>
        <w:tcBorders>
          <w:bottom w:val="nil"/>
        </w:tcBorders>
        <w:shd w:val="clear" w:color="auto" w:fill="92876D"/>
      </w:tcPr>
    </w:tblStylePr>
    <w:tblStylePr w:type="lastRow">
      <w:tblPr/>
      <w:tcPr>
        <w:tcBorders>
          <w:top w:val="single" w:sz="4" w:space="0" w:color="92876D"/>
        </w:tcBorders>
      </w:tcPr>
    </w:tblStylePr>
    <w:tblStylePr w:type="firstCol">
      <w:rPr>
        <w:rFonts w:ascii="Palatino Linotype" w:hAnsi="Palatino Linotype"/>
        <w:b w:val="0"/>
        <w:color w:val="auto"/>
      </w:rPr>
    </w:tblStylePr>
  </w:style>
  <w:style w:type="character" w:styleId="SubtleReference">
    <w:name w:val="Subtle Reference"/>
    <w:basedOn w:val="DefaultParagraphFont"/>
    <w:uiPriority w:val="31"/>
    <w:qFormat/>
    <w:rsid w:val="00716C9A"/>
    <w:rPr>
      <w:smallCaps/>
      <w:color w:val="648C1A" w:themeColor="accent2"/>
      <w:u w:val="single"/>
    </w:rPr>
  </w:style>
  <w:style w:type="character" w:styleId="IntenseReference">
    <w:name w:val="Intense Reference"/>
    <w:basedOn w:val="DefaultParagraphFont"/>
    <w:uiPriority w:val="32"/>
    <w:qFormat/>
    <w:rsid w:val="00716C9A"/>
    <w:rPr>
      <w:b/>
      <w:bCs/>
      <w:smallCaps/>
      <w:color w:val="648C1A" w:themeColor="accent2"/>
      <w:spacing w:val="5"/>
      <w:u w:val="single"/>
    </w:rPr>
  </w:style>
  <w:style w:type="character" w:styleId="BookTitle">
    <w:name w:val="Book Title"/>
    <w:basedOn w:val="DefaultParagraphFont"/>
    <w:uiPriority w:val="33"/>
    <w:qFormat/>
    <w:rsid w:val="00716C9A"/>
    <w:rPr>
      <w:b/>
      <w:bCs/>
      <w:smallCaps/>
      <w:spacing w:val="5"/>
    </w:rPr>
  </w:style>
  <w:style w:type="character" w:customStyle="1" w:styleId="apple-converted-space">
    <w:name w:val="apple-converted-space"/>
    <w:basedOn w:val="DefaultParagraphFont"/>
    <w:rsid w:val="00716C9A"/>
  </w:style>
  <w:style w:type="character" w:styleId="FollowedHyperlink">
    <w:name w:val="FollowedHyperlink"/>
    <w:basedOn w:val="DefaultParagraphFont"/>
    <w:uiPriority w:val="99"/>
    <w:semiHidden/>
    <w:unhideWhenUsed/>
    <w:rsid w:val="00716C9A"/>
    <w:rPr>
      <w:color w:val="954F72" w:themeColor="followedHyperlink"/>
      <w:u w:val="single"/>
    </w:rPr>
  </w:style>
  <w:style w:type="paragraph" w:customStyle="1" w:styleId="GeneralBodyText">
    <w:name w:val="General Body Text"/>
    <w:basedOn w:val="Normal"/>
    <w:qFormat/>
    <w:rsid w:val="00716C9A"/>
    <w:pPr>
      <w:tabs>
        <w:tab w:val="left" w:pos="360"/>
        <w:tab w:val="left" w:pos="720"/>
        <w:tab w:val="left" w:pos="1080"/>
        <w:tab w:val="left" w:pos="1440"/>
      </w:tabs>
      <w:spacing w:after="120" w:line="240" w:lineRule="auto"/>
    </w:pPr>
    <w:rPr>
      <w:rFonts w:eastAsia="Calibri" w:cs="Arial"/>
      <w:color w:val="545759"/>
      <w:szCs w:val="20"/>
      <w:lang w:val="en-GB"/>
    </w:rPr>
  </w:style>
  <w:style w:type="table" w:customStyle="1" w:styleId="MediumShading1-Accent61">
    <w:name w:val="Medium Shading 1 - Accent 61"/>
    <w:basedOn w:val="TableNormal"/>
    <w:next w:val="MediumShading1-Accent6"/>
    <w:uiPriority w:val="63"/>
    <w:rsid w:val="00716C9A"/>
    <w:rPr>
      <w:rFonts w:eastAsia="Calibri"/>
    </w:rPr>
    <w:tblPr>
      <w:tblStyleRowBandSize w:val="1"/>
      <w:tblStyleColBandSize w:val="1"/>
      <w:tblBorders>
        <w:top w:val="single" w:sz="8" w:space="0" w:color="98BF1E"/>
        <w:left w:val="single" w:sz="8" w:space="0" w:color="98BF1E"/>
        <w:bottom w:val="single" w:sz="8" w:space="0" w:color="98BF1E"/>
        <w:right w:val="single" w:sz="8" w:space="0" w:color="98BF1E"/>
        <w:insideH w:val="single" w:sz="8" w:space="0" w:color="98BF1E"/>
      </w:tblBorders>
    </w:tblPr>
    <w:tblStylePr w:type="firstRow">
      <w:pPr>
        <w:spacing w:before="0" w:after="0" w:line="240" w:lineRule="auto"/>
      </w:pPr>
      <w:rPr>
        <w:b/>
        <w:bCs/>
        <w:color w:val="FFFFFF"/>
      </w:rPr>
      <w:tblPr/>
      <w:tcPr>
        <w:tcBorders>
          <w:top w:val="single" w:sz="8" w:space="0" w:color="98BF1E"/>
          <w:left w:val="single" w:sz="8" w:space="0" w:color="98BF1E"/>
          <w:bottom w:val="single" w:sz="8" w:space="0" w:color="98BF1E"/>
          <w:right w:val="single" w:sz="8" w:space="0" w:color="98BF1E"/>
          <w:insideH w:val="nil"/>
          <w:insideV w:val="nil"/>
        </w:tcBorders>
        <w:shd w:val="clear" w:color="auto" w:fill="566C11"/>
      </w:tcPr>
    </w:tblStylePr>
    <w:tblStylePr w:type="lastRow">
      <w:pPr>
        <w:spacing w:before="0" w:after="0" w:line="240" w:lineRule="auto"/>
      </w:pPr>
      <w:rPr>
        <w:b/>
        <w:bCs/>
      </w:rPr>
      <w:tblPr/>
      <w:tcPr>
        <w:tcBorders>
          <w:top w:val="double" w:sz="6" w:space="0" w:color="98BF1E"/>
          <w:left w:val="single" w:sz="8" w:space="0" w:color="98BF1E"/>
          <w:bottom w:val="single" w:sz="8" w:space="0" w:color="98BF1E"/>
          <w:right w:val="single" w:sz="8" w:space="0" w:color="98BF1E"/>
          <w:insideH w:val="nil"/>
          <w:insideV w:val="nil"/>
        </w:tcBorders>
      </w:tcPr>
    </w:tblStylePr>
    <w:tblStylePr w:type="firstCol">
      <w:rPr>
        <w:b/>
        <w:bCs/>
      </w:rPr>
    </w:tblStylePr>
    <w:tblStylePr w:type="lastCol">
      <w:rPr>
        <w:b/>
        <w:bCs/>
      </w:rPr>
    </w:tblStylePr>
    <w:tblStylePr w:type="band1Vert">
      <w:tblPr/>
      <w:tcPr>
        <w:shd w:val="clear" w:color="auto" w:fill="E1F2AC"/>
      </w:tcPr>
    </w:tblStylePr>
    <w:tblStylePr w:type="band1Horz">
      <w:tblPr/>
      <w:tcPr>
        <w:tcBorders>
          <w:insideH w:val="nil"/>
          <w:insideV w:val="nil"/>
        </w:tcBorders>
        <w:shd w:val="clear" w:color="auto" w:fill="E1F2AC"/>
      </w:tcPr>
    </w:tblStylePr>
    <w:tblStylePr w:type="band2Horz">
      <w:tblPr/>
      <w:tcPr>
        <w:tcBorders>
          <w:insideH w:val="nil"/>
          <w:insideV w:val="nil"/>
        </w:tcBorders>
      </w:tcPr>
    </w:tblStylePr>
  </w:style>
  <w:style w:type="paragraph" w:customStyle="1" w:styleId="NameHeader">
    <w:name w:val="Name Header"/>
    <w:basedOn w:val="Normal"/>
    <w:autoRedefine/>
    <w:qFormat/>
    <w:rsid w:val="00716C9A"/>
    <w:pPr>
      <w:spacing w:line="240" w:lineRule="auto"/>
    </w:pPr>
    <w:rPr>
      <w:rFonts w:cs="Arial"/>
      <w:b/>
      <w:noProof/>
      <w:color w:val="95D600"/>
      <w:sz w:val="36"/>
      <w:szCs w:val="30"/>
    </w:rPr>
  </w:style>
  <w:style w:type="paragraph" w:customStyle="1" w:styleId="SidebarBullet">
    <w:name w:val="Sidebar Bullet"/>
    <w:basedOn w:val="Normal"/>
    <w:rsid w:val="00716C9A"/>
    <w:pPr>
      <w:numPr>
        <w:numId w:val="54"/>
      </w:numPr>
      <w:spacing w:before="40" w:line="240" w:lineRule="auto"/>
    </w:pPr>
    <w:rPr>
      <w:rFonts w:ascii="Arial Narrow" w:hAnsi="Arial Narrow" w:cs="Arial"/>
      <w:color w:val="000000"/>
      <w:sz w:val="17"/>
      <w:szCs w:val="20"/>
      <w:lang w:val="fr-FR"/>
    </w:rPr>
  </w:style>
  <w:style w:type="paragraph" w:styleId="Index6">
    <w:name w:val="index 6"/>
    <w:basedOn w:val="Normal"/>
    <w:next w:val="Normal"/>
    <w:autoRedefine/>
    <w:uiPriority w:val="99"/>
    <w:rsid w:val="00716C9A"/>
    <w:pPr>
      <w:numPr>
        <w:numId w:val="55"/>
      </w:numPr>
    </w:pPr>
  </w:style>
  <w:style w:type="paragraph" w:customStyle="1" w:styleId="Instructions">
    <w:name w:val="Instructions"/>
    <w:basedOn w:val="Normal"/>
    <w:next w:val="Normal"/>
    <w:qFormat/>
    <w:rsid w:val="00716C9A"/>
    <w:pPr>
      <w:spacing w:line="240" w:lineRule="atLeast"/>
    </w:pPr>
    <w:rPr>
      <w:color w:val="FF347E" w:themeColor="accent6" w:themeTint="99"/>
    </w:rPr>
  </w:style>
  <w:style w:type="paragraph" w:customStyle="1" w:styleId="Bullets-Square">
    <w:name w:val="Bullets - Square"/>
    <w:basedOn w:val="Normal"/>
    <w:uiPriority w:val="99"/>
    <w:rsid w:val="00716C9A"/>
    <w:pPr>
      <w:numPr>
        <w:numId w:val="57"/>
      </w:numPr>
      <w:tabs>
        <w:tab w:val="left" w:pos="720"/>
      </w:tabs>
      <w:spacing w:before="240" w:line="240" w:lineRule="auto"/>
    </w:pPr>
    <w:rPr>
      <w:rFonts w:ascii="Times New Roman" w:eastAsiaTheme="minorHAnsi" w:hAnsi="Times New Roman" w:cstheme="minorBidi"/>
      <w:szCs w:val="22"/>
    </w:rPr>
  </w:style>
  <w:style w:type="character" w:styleId="UnresolvedMention">
    <w:name w:val="Unresolved Mention"/>
    <w:basedOn w:val="DefaultParagraphFont"/>
    <w:uiPriority w:val="99"/>
    <w:semiHidden/>
    <w:unhideWhenUsed/>
    <w:rsid w:val="00DF64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34472">
      <w:bodyDiv w:val="1"/>
      <w:marLeft w:val="0"/>
      <w:marRight w:val="0"/>
      <w:marTop w:val="0"/>
      <w:marBottom w:val="0"/>
      <w:divBdr>
        <w:top w:val="none" w:sz="0" w:space="0" w:color="auto"/>
        <w:left w:val="none" w:sz="0" w:space="0" w:color="auto"/>
        <w:bottom w:val="none" w:sz="0" w:space="0" w:color="auto"/>
        <w:right w:val="none" w:sz="0" w:space="0" w:color="auto"/>
      </w:divBdr>
    </w:div>
    <w:div w:id="92630414">
      <w:bodyDiv w:val="1"/>
      <w:marLeft w:val="0"/>
      <w:marRight w:val="0"/>
      <w:marTop w:val="0"/>
      <w:marBottom w:val="0"/>
      <w:divBdr>
        <w:top w:val="none" w:sz="0" w:space="0" w:color="auto"/>
        <w:left w:val="none" w:sz="0" w:space="0" w:color="auto"/>
        <w:bottom w:val="none" w:sz="0" w:space="0" w:color="auto"/>
        <w:right w:val="none" w:sz="0" w:space="0" w:color="auto"/>
      </w:divBdr>
    </w:div>
    <w:div w:id="231623754">
      <w:bodyDiv w:val="1"/>
      <w:marLeft w:val="0"/>
      <w:marRight w:val="0"/>
      <w:marTop w:val="0"/>
      <w:marBottom w:val="0"/>
      <w:divBdr>
        <w:top w:val="none" w:sz="0" w:space="0" w:color="auto"/>
        <w:left w:val="none" w:sz="0" w:space="0" w:color="auto"/>
        <w:bottom w:val="none" w:sz="0" w:space="0" w:color="auto"/>
        <w:right w:val="none" w:sz="0" w:space="0" w:color="auto"/>
      </w:divBdr>
    </w:div>
    <w:div w:id="263995322">
      <w:bodyDiv w:val="1"/>
      <w:marLeft w:val="0"/>
      <w:marRight w:val="0"/>
      <w:marTop w:val="0"/>
      <w:marBottom w:val="0"/>
      <w:divBdr>
        <w:top w:val="none" w:sz="0" w:space="0" w:color="auto"/>
        <w:left w:val="none" w:sz="0" w:space="0" w:color="auto"/>
        <w:bottom w:val="none" w:sz="0" w:space="0" w:color="auto"/>
        <w:right w:val="none" w:sz="0" w:space="0" w:color="auto"/>
      </w:divBdr>
    </w:div>
    <w:div w:id="354159498">
      <w:bodyDiv w:val="1"/>
      <w:marLeft w:val="0"/>
      <w:marRight w:val="0"/>
      <w:marTop w:val="0"/>
      <w:marBottom w:val="0"/>
      <w:divBdr>
        <w:top w:val="none" w:sz="0" w:space="0" w:color="auto"/>
        <w:left w:val="none" w:sz="0" w:space="0" w:color="auto"/>
        <w:bottom w:val="none" w:sz="0" w:space="0" w:color="auto"/>
        <w:right w:val="none" w:sz="0" w:space="0" w:color="auto"/>
      </w:divBdr>
      <w:divsChild>
        <w:div w:id="511917668">
          <w:marLeft w:val="136"/>
          <w:marRight w:val="136"/>
          <w:marTop w:val="204"/>
          <w:marBottom w:val="0"/>
          <w:divBdr>
            <w:top w:val="none" w:sz="0" w:space="0" w:color="auto"/>
            <w:left w:val="none" w:sz="0" w:space="0" w:color="auto"/>
            <w:bottom w:val="none" w:sz="0" w:space="0" w:color="auto"/>
            <w:right w:val="none" w:sz="0" w:space="0" w:color="auto"/>
          </w:divBdr>
          <w:divsChild>
            <w:div w:id="147282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07536">
      <w:bodyDiv w:val="1"/>
      <w:marLeft w:val="0"/>
      <w:marRight w:val="0"/>
      <w:marTop w:val="0"/>
      <w:marBottom w:val="0"/>
      <w:divBdr>
        <w:top w:val="none" w:sz="0" w:space="0" w:color="auto"/>
        <w:left w:val="none" w:sz="0" w:space="0" w:color="auto"/>
        <w:bottom w:val="none" w:sz="0" w:space="0" w:color="auto"/>
        <w:right w:val="none" w:sz="0" w:space="0" w:color="auto"/>
      </w:divBdr>
    </w:div>
    <w:div w:id="624820892">
      <w:bodyDiv w:val="1"/>
      <w:marLeft w:val="0"/>
      <w:marRight w:val="0"/>
      <w:marTop w:val="0"/>
      <w:marBottom w:val="0"/>
      <w:divBdr>
        <w:top w:val="none" w:sz="0" w:space="0" w:color="auto"/>
        <w:left w:val="none" w:sz="0" w:space="0" w:color="auto"/>
        <w:bottom w:val="none" w:sz="0" w:space="0" w:color="auto"/>
        <w:right w:val="none" w:sz="0" w:space="0" w:color="auto"/>
      </w:divBdr>
    </w:div>
    <w:div w:id="809401403">
      <w:bodyDiv w:val="1"/>
      <w:marLeft w:val="0"/>
      <w:marRight w:val="0"/>
      <w:marTop w:val="0"/>
      <w:marBottom w:val="0"/>
      <w:divBdr>
        <w:top w:val="none" w:sz="0" w:space="0" w:color="auto"/>
        <w:left w:val="none" w:sz="0" w:space="0" w:color="auto"/>
        <w:bottom w:val="none" w:sz="0" w:space="0" w:color="auto"/>
        <w:right w:val="none" w:sz="0" w:space="0" w:color="auto"/>
      </w:divBdr>
    </w:div>
    <w:div w:id="846212698">
      <w:bodyDiv w:val="1"/>
      <w:marLeft w:val="0"/>
      <w:marRight w:val="0"/>
      <w:marTop w:val="0"/>
      <w:marBottom w:val="0"/>
      <w:divBdr>
        <w:top w:val="none" w:sz="0" w:space="0" w:color="auto"/>
        <w:left w:val="none" w:sz="0" w:space="0" w:color="auto"/>
        <w:bottom w:val="none" w:sz="0" w:space="0" w:color="auto"/>
        <w:right w:val="none" w:sz="0" w:space="0" w:color="auto"/>
      </w:divBdr>
    </w:div>
    <w:div w:id="876433973">
      <w:bodyDiv w:val="1"/>
      <w:marLeft w:val="0"/>
      <w:marRight w:val="0"/>
      <w:marTop w:val="0"/>
      <w:marBottom w:val="0"/>
      <w:divBdr>
        <w:top w:val="none" w:sz="0" w:space="0" w:color="auto"/>
        <w:left w:val="none" w:sz="0" w:space="0" w:color="auto"/>
        <w:bottom w:val="none" w:sz="0" w:space="0" w:color="auto"/>
        <w:right w:val="none" w:sz="0" w:space="0" w:color="auto"/>
      </w:divBdr>
    </w:div>
    <w:div w:id="885795070">
      <w:bodyDiv w:val="1"/>
      <w:marLeft w:val="0"/>
      <w:marRight w:val="0"/>
      <w:marTop w:val="0"/>
      <w:marBottom w:val="0"/>
      <w:divBdr>
        <w:top w:val="none" w:sz="0" w:space="0" w:color="auto"/>
        <w:left w:val="none" w:sz="0" w:space="0" w:color="auto"/>
        <w:bottom w:val="none" w:sz="0" w:space="0" w:color="auto"/>
        <w:right w:val="none" w:sz="0" w:space="0" w:color="auto"/>
      </w:divBdr>
    </w:div>
    <w:div w:id="901326471">
      <w:bodyDiv w:val="1"/>
      <w:marLeft w:val="0"/>
      <w:marRight w:val="0"/>
      <w:marTop w:val="0"/>
      <w:marBottom w:val="0"/>
      <w:divBdr>
        <w:top w:val="none" w:sz="0" w:space="0" w:color="auto"/>
        <w:left w:val="none" w:sz="0" w:space="0" w:color="auto"/>
        <w:bottom w:val="none" w:sz="0" w:space="0" w:color="auto"/>
        <w:right w:val="none" w:sz="0" w:space="0" w:color="auto"/>
      </w:divBdr>
    </w:div>
    <w:div w:id="920333964">
      <w:bodyDiv w:val="1"/>
      <w:marLeft w:val="0"/>
      <w:marRight w:val="0"/>
      <w:marTop w:val="0"/>
      <w:marBottom w:val="0"/>
      <w:divBdr>
        <w:top w:val="none" w:sz="0" w:space="0" w:color="auto"/>
        <w:left w:val="none" w:sz="0" w:space="0" w:color="auto"/>
        <w:bottom w:val="none" w:sz="0" w:space="0" w:color="auto"/>
        <w:right w:val="none" w:sz="0" w:space="0" w:color="auto"/>
      </w:divBdr>
    </w:div>
    <w:div w:id="1021935082">
      <w:bodyDiv w:val="1"/>
      <w:marLeft w:val="0"/>
      <w:marRight w:val="0"/>
      <w:marTop w:val="0"/>
      <w:marBottom w:val="0"/>
      <w:divBdr>
        <w:top w:val="none" w:sz="0" w:space="0" w:color="auto"/>
        <w:left w:val="none" w:sz="0" w:space="0" w:color="auto"/>
        <w:bottom w:val="none" w:sz="0" w:space="0" w:color="auto"/>
        <w:right w:val="none" w:sz="0" w:space="0" w:color="auto"/>
      </w:divBdr>
    </w:div>
    <w:div w:id="1045300547">
      <w:bodyDiv w:val="1"/>
      <w:marLeft w:val="0"/>
      <w:marRight w:val="0"/>
      <w:marTop w:val="0"/>
      <w:marBottom w:val="0"/>
      <w:divBdr>
        <w:top w:val="none" w:sz="0" w:space="0" w:color="auto"/>
        <w:left w:val="none" w:sz="0" w:space="0" w:color="auto"/>
        <w:bottom w:val="none" w:sz="0" w:space="0" w:color="auto"/>
        <w:right w:val="none" w:sz="0" w:space="0" w:color="auto"/>
      </w:divBdr>
      <w:divsChild>
        <w:div w:id="1112825431">
          <w:marLeft w:val="0"/>
          <w:marRight w:val="0"/>
          <w:marTop w:val="0"/>
          <w:marBottom w:val="0"/>
          <w:divBdr>
            <w:top w:val="none" w:sz="0" w:space="0" w:color="auto"/>
            <w:left w:val="none" w:sz="0" w:space="0" w:color="auto"/>
            <w:bottom w:val="none" w:sz="0" w:space="0" w:color="auto"/>
            <w:right w:val="none" w:sz="0" w:space="0" w:color="auto"/>
          </w:divBdr>
        </w:div>
        <w:div w:id="1466125409">
          <w:marLeft w:val="0"/>
          <w:marRight w:val="0"/>
          <w:marTop w:val="0"/>
          <w:marBottom w:val="0"/>
          <w:divBdr>
            <w:top w:val="none" w:sz="0" w:space="0" w:color="auto"/>
            <w:left w:val="none" w:sz="0" w:space="0" w:color="auto"/>
            <w:bottom w:val="none" w:sz="0" w:space="0" w:color="auto"/>
            <w:right w:val="none" w:sz="0" w:space="0" w:color="auto"/>
          </w:divBdr>
        </w:div>
      </w:divsChild>
    </w:div>
    <w:div w:id="1065954812">
      <w:bodyDiv w:val="1"/>
      <w:marLeft w:val="0"/>
      <w:marRight w:val="0"/>
      <w:marTop w:val="0"/>
      <w:marBottom w:val="0"/>
      <w:divBdr>
        <w:top w:val="none" w:sz="0" w:space="0" w:color="auto"/>
        <w:left w:val="none" w:sz="0" w:space="0" w:color="auto"/>
        <w:bottom w:val="none" w:sz="0" w:space="0" w:color="auto"/>
        <w:right w:val="none" w:sz="0" w:space="0" w:color="auto"/>
      </w:divBdr>
    </w:div>
    <w:div w:id="1251887632">
      <w:bodyDiv w:val="1"/>
      <w:marLeft w:val="0"/>
      <w:marRight w:val="0"/>
      <w:marTop w:val="0"/>
      <w:marBottom w:val="0"/>
      <w:divBdr>
        <w:top w:val="none" w:sz="0" w:space="0" w:color="auto"/>
        <w:left w:val="none" w:sz="0" w:space="0" w:color="auto"/>
        <w:bottom w:val="none" w:sz="0" w:space="0" w:color="auto"/>
        <w:right w:val="none" w:sz="0" w:space="0" w:color="auto"/>
      </w:divBdr>
    </w:div>
    <w:div w:id="1349602182">
      <w:bodyDiv w:val="1"/>
      <w:marLeft w:val="0"/>
      <w:marRight w:val="0"/>
      <w:marTop w:val="0"/>
      <w:marBottom w:val="0"/>
      <w:divBdr>
        <w:top w:val="none" w:sz="0" w:space="0" w:color="auto"/>
        <w:left w:val="none" w:sz="0" w:space="0" w:color="auto"/>
        <w:bottom w:val="none" w:sz="0" w:space="0" w:color="auto"/>
        <w:right w:val="none" w:sz="0" w:space="0" w:color="auto"/>
      </w:divBdr>
      <w:divsChild>
        <w:div w:id="629480102">
          <w:marLeft w:val="0"/>
          <w:marRight w:val="0"/>
          <w:marTop w:val="0"/>
          <w:marBottom w:val="0"/>
          <w:divBdr>
            <w:top w:val="none" w:sz="0" w:space="0" w:color="auto"/>
            <w:left w:val="none" w:sz="0" w:space="0" w:color="auto"/>
            <w:bottom w:val="none" w:sz="0" w:space="0" w:color="auto"/>
            <w:right w:val="none" w:sz="0" w:space="0" w:color="auto"/>
          </w:divBdr>
          <w:divsChild>
            <w:div w:id="563764185">
              <w:marLeft w:val="0"/>
              <w:marRight w:val="0"/>
              <w:marTop w:val="0"/>
              <w:marBottom w:val="0"/>
              <w:divBdr>
                <w:top w:val="none" w:sz="0" w:space="0" w:color="auto"/>
                <w:left w:val="none" w:sz="0" w:space="0" w:color="auto"/>
                <w:bottom w:val="none" w:sz="0" w:space="0" w:color="auto"/>
                <w:right w:val="none" w:sz="0" w:space="0" w:color="auto"/>
              </w:divBdr>
              <w:divsChild>
                <w:div w:id="274101921">
                  <w:marLeft w:val="0"/>
                  <w:marRight w:val="0"/>
                  <w:marTop w:val="0"/>
                  <w:marBottom w:val="150"/>
                  <w:divBdr>
                    <w:top w:val="none" w:sz="0" w:space="0" w:color="auto"/>
                    <w:left w:val="none" w:sz="0" w:space="0" w:color="auto"/>
                    <w:bottom w:val="none" w:sz="0" w:space="0" w:color="auto"/>
                    <w:right w:val="none" w:sz="0" w:space="0" w:color="auto"/>
                  </w:divBdr>
                  <w:divsChild>
                    <w:div w:id="1461462266">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sChild>
    </w:div>
    <w:div w:id="1440833450">
      <w:bodyDiv w:val="1"/>
      <w:marLeft w:val="0"/>
      <w:marRight w:val="0"/>
      <w:marTop w:val="0"/>
      <w:marBottom w:val="0"/>
      <w:divBdr>
        <w:top w:val="none" w:sz="0" w:space="0" w:color="auto"/>
        <w:left w:val="none" w:sz="0" w:space="0" w:color="auto"/>
        <w:bottom w:val="none" w:sz="0" w:space="0" w:color="auto"/>
        <w:right w:val="none" w:sz="0" w:space="0" w:color="auto"/>
      </w:divBdr>
      <w:divsChild>
        <w:div w:id="1111123260">
          <w:marLeft w:val="136"/>
          <w:marRight w:val="136"/>
          <w:marTop w:val="204"/>
          <w:marBottom w:val="0"/>
          <w:divBdr>
            <w:top w:val="none" w:sz="0" w:space="0" w:color="auto"/>
            <w:left w:val="none" w:sz="0" w:space="0" w:color="auto"/>
            <w:bottom w:val="none" w:sz="0" w:space="0" w:color="auto"/>
            <w:right w:val="none" w:sz="0" w:space="0" w:color="auto"/>
          </w:divBdr>
          <w:divsChild>
            <w:div w:id="18654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40676">
      <w:bodyDiv w:val="1"/>
      <w:marLeft w:val="0"/>
      <w:marRight w:val="0"/>
      <w:marTop w:val="0"/>
      <w:marBottom w:val="0"/>
      <w:divBdr>
        <w:top w:val="none" w:sz="0" w:space="0" w:color="auto"/>
        <w:left w:val="none" w:sz="0" w:space="0" w:color="auto"/>
        <w:bottom w:val="none" w:sz="0" w:space="0" w:color="auto"/>
        <w:right w:val="none" w:sz="0" w:space="0" w:color="auto"/>
      </w:divBdr>
    </w:div>
    <w:div w:id="1568493087">
      <w:bodyDiv w:val="1"/>
      <w:marLeft w:val="0"/>
      <w:marRight w:val="0"/>
      <w:marTop w:val="0"/>
      <w:marBottom w:val="0"/>
      <w:divBdr>
        <w:top w:val="none" w:sz="0" w:space="0" w:color="auto"/>
        <w:left w:val="none" w:sz="0" w:space="0" w:color="auto"/>
        <w:bottom w:val="none" w:sz="0" w:space="0" w:color="auto"/>
        <w:right w:val="none" w:sz="0" w:space="0" w:color="auto"/>
      </w:divBdr>
    </w:div>
    <w:div w:id="1648440863">
      <w:bodyDiv w:val="1"/>
      <w:marLeft w:val="0"/>
      <w:marRight w:val="0"/>
      <w:marTop w:val="0"/>
      <w:marBottom w:val="0"/>
      <w:divBdr>
        <w:top w:val="none" w:sz="0" w:space="0" w:color="auto"/>
        <w:left w:val="none" w:sz="0" w:space="0" w:color="auto"/>
        <w:bottom w:val="none" w:sz="0" w:space="0" w:color="auto"/>
        <w:right w:val="none" w:sz="0" w:space="0" w:color="auto"/>
      </w:divBdr>
    </w:div>
    <w:div w:id="1652558324">
      <w:bodyDiv w:val="1"/>
      <w:marLeft w:val="0"/>
      <w:marRight w:val="0"/>
      <w:marTop w:val="0"/>
      <w:marBottom w:val="0"/>
      <w:divBdr>
        <w:top w:val="none" w:sz="0" w:space="0" w:color="auto"/>
        <w:left w:val="none" w:sz="0" w:space="0" w:color="auto"/>
        <w:bottom w:val="none" w:sz="0" w:space="0" w:color="auto"/>
        <w:right w:val="none" w:sz="0" w:space="0" w:color="auto"/>
      </w:divBdr>
    </w:div>
    <w:div w:id="1972636730">
      <w:bodyDiv w:val="1"/>
      <w:marLeft w:val="0"/>
      <w:marRight w:val="0"/>
      <w:marTop w:val="0"/>
      <w:marBottom w:val="0"/>
      <w:divBdr>
        <w:top w:val="none" w:sz="0" w:space="0" w:color="auto"/>
        <w:left w:val="none" w:sz="0" w:space="0" w:color="auto"/>
        <w:bottom w:val="none" w:sz="0" w:space="0" w:color="auto"/>
        <w:right w:val="none" w:sz="0" w:space="0" w:color="auto"/>
      </w:divBdr>
    </w:div>
    <w:div w:id="1996760876">
      <w:bodyDiv w:val="1"/>
      <w:marLeft w:val="0"/>
      <w:marRight w:val="0"/>
      <w:marTop w:val="0"/>
      <w:marBottom w:val="0"/>
      <w:divBdr>
        <w:top w:val="none" w:sz="0" w:space="0" w:color="auto"/>
        <w:left w:val="none" w:sz="0" w:space="0" w:color="auto"/>
        <w:bottom w:val="none" w:sz="0" w:space="0" w:color="auto"/>
        <w:right w:val="none" w:sz="0" w:space="0" w:color="auto"/>
      </w:divBdr>
    </w:div>
    <w:div w:id="214246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ndy.gunn@navigant.com" TargetMode="External"/><Relationship Id="rId18" Type="http://schemas.openxmlformats.org/officeDocument/2006/relationships/hyperlink" Target="http://ilsagfiles.org/SAG_files/NTG/2019_NTG_Meetings/Final_Values/ComEd_NTG_History_and_CY2019_Recommendations_2018-10-01.xlsx" TargetMode="External"/><Relationship Id="rId3" Type="http://schemas.openxmlformats.org/officeDocument/2006/relationships/customXml" Target="../customXml/item3.xml"/><Relationship Id="rId21" Type="http://schemas.openxmlformats.org/officeDocument/2006/relationships/hyperlink" Target="http://ilsagfiles.org/SAG_files/NTG/2019_NTG_Meetings/Final_Values/ComEd_NTG_History_and_CY2019_Recommendations_2018-10-01.xlsx"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ilsagfiles.org/SAG_files/NTG/2019_NTG_Meetings/Final_Values/Nicor_Gas_NTG_History_and_2019_Recommendations_2018-10-01_Final.pd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ilsagfiles.org/SAG_files/NTG/2019_NTG_Meetings/Final_Values/ComEd_NTG_History_and_CY2019_Recommendations_2018-10-01.xls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ilsagfiles.org/SAG_files/NTG/2019_NTG_Meetings/Final_Values/ComEd_NTG_History_and_CY2019_Recommendations_2018-10-01.xls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lsag.info/il_trm_version_6.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hony\Documents\Energy%20Documents\2016\Templates\Energy%20Report%20Template_03-22-16.dotx" TargetMode="External"/></Relationships>
</file>

<file path=word/theme/theme1.xml><?xml version="1.0" encoding="utf-8"?>
<a:theme xmlns:a="http://schemas.openxmlformats.org/drawingml/2006/main" name="Office Theme">
  <a:themeElements>
    <a:clrScheme name="Navigant 2016 Rev">
      <a:dk1>
        <a:sysClr val="windowText" lastClr="000000"/>
      </a:dk1>
      <a:lt1>
        <a:sysClr val="window" lastClr="FFFFFF"/>
      </a:lt1>
      <a:dk2>
        <a:srgbClr val="555759"/>
      </a:dk2>
      <a:lt2>
        <a:srgbClr val="F2F2F2"/>
      </a:lt2>
      <a:accent1>
        <a:srgbClr val="95D600"/>
      </a:accent1>
      <a:accent2>
        <a:srgbClr val="648C1A"/>
      </a:accent2>
      <a:accent3>
        <a:srgbClr val="0093C9"/>
      </a:accent3>
      <a:accent4>
        <a:srgbClr val="FFB718"/>
      </a:accent4>
      <a:accent5>
        <a:srgbClr val="F07B05"/>
      </a:accent5>
      <a:accent6>
        <a:srgbClr val="AC0040"/>
      </a:accent6>
      <a:hlink>
        <a:srgbClr val="006579"/>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910B54767C6D48B8EC532B317B15A4" ma:contentTypeVersion="4" ma:contentTypeDescription="Create a new document." ma:contentTypeScope="" ma:versionID="746ce3965593ca5960017be9a84be13c">
  <xsd:schema xmlns:xsd="http://www.w3.org/2001/XMLSchema" xmlns:xs="http://www.w3.org/2001/XMLSchema" xmlns:p="http://schemas.microsoft.com/office/2006/metadata/properties" xmlns:ns2="8acd2a46-da7b-4e8d-8ec2-38548f83d83f" xmlns:ns3="a55bd856-2eaa-41e0-be7e-7aad4ec6a94a" targetNamespace="http://schemas.microsoft.com/office/2006/metadata/properties" ma:root="true" ma:fieldsID="ff3961617cea08bdae4ba95d94fef690" ns2:_="" ns3:_="">
    <xsd:import namespace="8acd2a46-da7b-4e8d-8ec2-38548f83d83f"/>
    <xsd:import namespace="a55bd856-2eaa-41e0-be7e-7aad4ec6a94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cd2a46-da7b-4e8d-8ec2-38548f83d83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5bd856-2eaa-41e0-be7e-7aad4ec6a94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7282D-3208-4659-A34D-05F1BA014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cd2a46-da7b-4e8d-8ec2-38548f83d83f"/>
    <ds:schemaRef ds:uri="a55bd856-2eaa-41e0-be7e-7aad4ec6a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E6E351-CE70-453D-9178-F7664B5A73B3}">
  <ds:schemaRefs>
    <ds:schemaRef ds:uri="http://purl.org/dc/dcmitype/"/>
    <ds:schemaRef ds:uri="http://purl.org/dc/terms/"/>
    <ds:schemaRef ds:uri="http://schemas.microsoft.com/office/infopath/2007/PartnerControls"/>
    <ds:schemaRef ds:uri="8acd2a46-da7b-4e8d-8ec2-38548f83d83f"/>
    <ds:schemaRef ds:uri="http://www.w3.org/XML/1998/namespace"/>
    <ds:schemaRef ds:uri="http://purl.org/dc/elements/1.1/"/>
    <ds:schemaRef ds:uri="http://schemas.microsoft.com/office/2006/documentManagement/types"/>
    <ds:schemaRef ds:uri="a55bd856-2eaa-41e0-be7e-7aad4ec6a94a"/>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66BE9568-44A7-4CD2-A890-B7CEDF3A0961}">
  <ds:schemaRefs>
    <ds:schemaRef ds:uri="http://schemas.microsoft.com/sharepoint/v3/contenttype/forms"/>
  </ds:schemaRefs>
</ds:datastoreItem>
</file>

<file path=customXml/itemProps4.xml><?xml version="1.0" encoding="utf-8"?>
<ds:datastoreItem xmlns:ds="http://schemas.openxmlformats.org/officeDocument/2006/customXml" ds:itemID="{D358EADC-DF33-4CEF-9DAD-AFE39D1EB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Energy Report Template_03-22-16</Template>
  <TotalTime>0</TotalTime>
  <Pages>3</Pages>
  <Words>37936</Words>
  <Characters>216239</Characters>
  <Application>Microsoft Office Word</Application>
  <DocSecurity>4</DocSecurity>
  <Lines>1801</Lines>
  <Paragraphs>507</Paragraphs>
  <ScaleCrop>false</ScaleCrop>
  <HeadingPairs>
    <vt:vector size="2" baseType="variant">
      <vt:variant>
        <vt:lpstr>Title</vt:lpstr>
      </vt:variant>
      <vt:variant>
        <vt:i4>1</vt:i4>
      </vt:variant>
    </vt:vector>
  </HeadingPairs>
  <TitlesOfParts>
    <vt:vector size="1" baseType="lpstr">
      <vt:lpstr>[DOCUMENT TITLE]</vt:lpstr>
    </vt:vector>
  </TitlesOfParts>
  <Company>Navigant Consulting Inc.</Company>
  <LinksUpToDate>false</LinksUpToDate>
  <CharactersWithSpaces>253668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Laura Agapay-Read</dc:creator>
  <cp:lastModifiedBy>Celia Johnson</cp:lastModifiedBy>
  <cp:revision>2</cp:revision>
  <cp:lastPrinted>2018-12-21T15:45:00Z</cp:lastPrinted>
  <dcterms:created xsi:type="dcterms:W3CDTF">2018-12-21T22:41:00Z</dcterms:created>
  <dcterms:modified xsi:type="dcterms:W3CDTF">2018-12-21T22:41:00Z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0x010100A9910B54767C6D48B8EC532B317B15A4</vt:lpwstr>
  </property>
  <property fmtid="{D5CDD505-2E9C-101B-9397-08002B2CF9AE}" pid="3" name="_dlc_DocIdItemGuid">
    <vt:lpwstr>44ee22cc-66a2-495b-a68f-9cab72b3df83</vt:lpwstr>
  </property>
</Properties>
</file>