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414B37A1" w14:textId="77777777" w:rsidTr="389FC963">
        <w:tc>
          <w:tcPr>
            <w:tcW w:w="826" w:type="dxa"/>
          </w:tcPr>
          <w:p w14:paraId="01298228" w14:textId="77777777" w:rsidR="003B5FD8" w:rsidRPr="002A72F8" w:rsidRDefault="00546E4D" w:rsidP="00632022">
            <w:pPr>
              <w:pStyle w:val="StyleMemoFrameLeft-018cm"/>
            </w:pPr>
            <w:r w:rsidRPr="002A72F8">
              <w:t>To:</w:t>
            </w:r>
            <w:r w:rsidR="00D87575">
              <w:t xml:space="preserve">  </w:t>
            </w:r>
          </w:p>
        </w:tc>
        <w:tc>
          <w:tcPr>
            <w:tcW w:w="8390" w:type="dxa"/>
          </w:tcPr>
          <w:p w14:paraId="3072DB13" w14:textId="023C5EBA" w:rsidR="003B5FD8" w:rsidRPr="002A72F8" w:rsidRDefault="00707595">
            <w:pPr>
              <w:pStyle w:val="MemoFrame"/>
              <w:rPr>
                <w:rFonts w:cs="Arial"/>
                <w:b w:val="0"/>
              </w:rPr>
            </w:pPr>
            <w:r>
              <w:rPr>
                <w:rFonts w:cs="Arial"/>
                <w:b w:val="0"/>
              </w:rPr>
              <w:t xml:space="preserve">Peoples Gas </w:t>
            </w:r>
          </w:p>
        </w:tc>
      </w:tr>
      <w:tr w:rsidR="003B5FD8" w14:paraId="6197973D" w14:textId="77777777" w:rsidTr="389FC963">
        <w:tc>
          <w:tcPr>
            <w:tcW w:w="826" w:type="dxa"/>
          </w:tcPr>
          <w:p w14:paraId="7DA1E4A7" w14:textId="77777777" w:rsidR="003B5FD8" w:rsidRPr="002A72F8" w:rsidRDefault="003B5FD8">
            <w:pPr>
              <w:pStyle w:val="MemoFrame"/>
              <w:rPr>
                <w:rFonts w:ascii="Palatino Linotype" w:hAnsi="Palatino Linotype"/>
                <w:b w:val="0"/>
              </w:rPr>
            </w:pPr>
          </w:p>
        </w:tc>
        <w:tc>
          <w:tcPr>
            <w:tcW w:w="8390" w:type="dxa"/>
          </w:tcPr>
          <w:p w14:paraId="46CDD600" w14:textId="77777777" w:rsidR="003B5FD8" w:rsidRPr="002A72F8" w:rsidRDefault="003B5FD8">
            <w:pPr>
              <w:pStyle w:val="MemoFrame"/>
              <w:rPr>
                <w:rFonts w:cs="Arial"/>
                <w:b w:val="0"/>
              </w:rPr>
            </w:pPr>
          </w:p>
        </w:tc>
      </w:tr>
      <w:tr w:rsidR="003B5FD8" w14:paraId="4C95A92D" w14:textId="77777777" w:rsidTr="389FC963">
        <w:tc>
          <w:tcPr>
            <w:tcW w:w="826" w:type="dxa"/>
          </w:tcPr>
          <w:p w14:paraId="0F91E5D1" w14:textId="77777777" w:rsidR="003B5FD8" w:rsidRPr="002A72F8" w:rsidRDefault="00546E4D" w:rsidP="00632022">
            <w:pPr>
              <w:pStyle w:val="StyleMemoFrameLeft-018cm"/>
            </w:pPr>
            <w:r w:rsidRPr="002A72F8">
              <w:t>From:</w:t>
            </w:r>
          </w:p>
        </w:tc>
        <w:tc>
          <w:tcPr>
            <w:tcW w:w="8390" w:type="dxa"/>
          </w:tcPr>
          <w:p w14:paraId="6B2A308E" w14:textId="4E68E18B" w:rsidR="003B5FD8" w:rsidRPr="002A72F8" w:rsidRDefault="004D1D56">
            <w:pPr>
              <w:pStyle w:val="MemoFrame"/>
              <w:rPr>
                <w:rFonts w:cs="Arial"/>
                <w:b w:val="0"/>
              </w:rPr>
            </w:pPr>
            <w:r w:rsidRPr="2E7F5B1B">
              <w:rPr>
                <w:rFonts w:cs="Arial"/>
                <w:b w:val="0"/>
              </w:rPr>
              <w:t>Br</w:t>
            </w:r>
            <w:r w:rsidR="5316491E" w:rsidRPr="2E7F5B1B">
              <w:rPr>
                <w:rFonts w:cs="Arial"/>
                <w:b w:val="0"/>
              </w:rPr>
              <w:t>y</w:t>
            </w:r>
            <w:r w:rsidRPr="2E7F5B1B">
              <w:rPr>
                <w:rFonts w:cs="Arial"/>
                <w:b w:val="0"/>
              </w:rPr>
              <w:t xml:space="preserve">an Montes, </w:t>
            </w:r>
            <w:r w:rsidR="2F3F868F" w:rsidRPr="2E7F5B1B">
              <w:rPr>
                <w:rFonts w:cs="Arial"/>
                <w:b w:val="0"/>
              </w:rPr>
              <w:t>Aneesha Aggarwal,</w:t>
            </w:r>
            <w:r w:rsidRPr="2E7F5B1B">
              <w:rPr>
                <w:rFonts w:cs="Arial"/>
                <w:b w:val="0"/>
              </w:rPr>
              <w:t xml:space="preserve"> Adam Winston, Patricia Plympton, &amp; Kevin Grabner, Guidehouse</w:t>
            </w:r>
          </w:p>
        </w:tc>
      </w:tr>
      <w:tr w:rsidR="002A72F8" w14:paraId="3D0C8B02" w14:textId="77777777" w:rsidTr="389FC963">
        <w:tc>
          <w:tcPr>
            <w:tcW w:w="826" w:type="dxa"/>
          </w:tcPr>
          <w:p w14:paraId="24880B46" w14:textId="77777777" w:rsidR="002A72F8" w:rsidRPr="002A72F8" w:rsidRDefault="002A72F8">
            <w:pPr>
              <w:pStyle w:val="MemoFrame"/>
              <w:rPr>
                <w:rFonts w:ascii="Palatino Linotype" w:hAnsi="Palatino Linotype"/>
                <w:b w:val="0"/>
              </w:rPr>
            </w:pPr>
          </w:p>
        </w:tc>
        <w:tc>
          <w:tcPr>
            <w:tcW w:w="8390" w:type="dxa"/>
          </w:tcPr>
          <w:p w14:paraId="122553CD" w14:textId="77777777" w:rsidR="002A72F8" w:rsidRPr="002A72F8" w:rsidRDefault="002A72F8">
            <w:pPr>
              <w:pStyle w:val="MemoFrame"/>
              <w:rPr>
                <w:rFonts w:cs="Arial"/>
                <w:b w:val="0"/>
              </w:rPr>
            </w:pPr>
          </w:p>
        </w:tc>
      </w:tr>
      <w:tr w:rsidR="002A72F8" w14:paraId="7EE9BCD9" w14:textId="77777777" w:rsidTr="389FC963">
        <w:tc>
          <w:tcPr>
            <w:tcW w:w="826" w:type="dxa"/>
          </w:tcPr>
          <w:p w14:paraId="253D93A9"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6567C42" w14:textId="59EFCAE1" w:rsidR="002A72F8" w:rsidRPr="002A72F8" w:rsidRDefault="09D626F6">
            <w:pPr>
              <w:pStyle w:val="MemoFrame"/>
              <w:rPr>
                <w:rFonts w:cs="Arial"/>
                <w:b w:val="0"/>
              </w:rPr>
            </w:pPr>
            <w:r w:rsidRPr="389FC963">
              <w:rPr>
                <w:rFonts w:cs="Arial"/>
                <w:b w:val="0"/>
              </w:rPr>
              <w:t>Elizabeth Ho</w:t>
            </w:r>
            <w:r w:rsidR="26033FB9" w:rsidRPr="389FC963">
              <w:rPr>
                <w:rFonts w:cs="Arial"/>
                <w:b w:val="0"/>
              </w:rPr>
              <w:t>rn</w:t>
            </w:r>
            <w:r w:rsidRPr="389FC963">
              <w:rPr>
                <w:rFonts w:cs="Arial"/>
                <w:b w:val="0"/>
              </w:rPr>
              <w:t>e</w:t>
            </w:r>
            <w:r w:rsidR="00392B50" w:rsidRPr="389FC963">
              <w:rPr>
                <w:rFonts w:cs="Arial"/>
                <w:b w:val="0"/>
              </w:rPr>
              <w:t>, ICC Staff; Celia Johnson, Illinois Stakeholder Advisory Group</w:t>
            </w:r>
          </w:p>
        </w:tc>
      </w:tr>
      <w:tr w:rsidR="003B5FD8" w14:paraId="5F1D2179" w14:textId="77777777" w:rsidTr="389FC963">
        <w:tc>
          <w:tcPr>
            <w:tcW w:w="826" w:type="dxa"/>
          </w:tcPr>
          <w:p w14:paraId="67FEDEF8" w14:textId="77777777" w:rsidR="003B5FD8" w:rsidRPr="002A72F8" w:rsidRDefault="003B5FD8">
            <w:pPr>
              <w:pStyle w:val="MemoFrame"/>
              <w:rPr>
                <w:rFonts w:ascii="Palatino Linotype" w:hAnsi="Palatino Linotype"/>
                <w:b w:val="0"/>
              </w:rPr>
            </w:pPr>
          </w:p>
        </w:tc>
        <w:tc>
          <w:tcPr>
            <w:tcW w:w="8390" w:type="dxa"/>
          </w:tcPr>
          <w:p w14:paraId="37BCBFF6" w14:textId="77777777" w:rsidR="003B5FD8" w:rsidRPr="002A72F8" w:rsidRDefault="003B5FD8">
            <w:pPr>
              <w:pStyle w:val="MemoFrame"/>
              <w:rPr>
                <w:rFonts w:cs="Arial"/>
                <w:b w:val="0"/>
              </w:rPr>
            </w:pPr>
          </w:p>
        </w:tc>
      </w:tr>
      <w:tr w:rsidR="003B5FD8" w14:paraId="43D18A74" w14:textId="77777777" w:rsidTr="389FC963">
        <w:tc>
          <w:tcPr>
            <w:tcW w:w="826" w:type="dxa"/>
          </w:tcPr>
          <w:p w14:paraId="7B9A0861" w14:textId="77777777" w:rsidR="003B5FD8" w:rsidRPr="002A72F8" w:rsidRDefault="00546E4D" w:rsidP="00632022">
            <w:pPr>
              <w:pStyle w:val="StyleMemoFrameLeft-018cm"/>
            </w:pPr>
            <w:r w:rsidRPr="002A72F8">
              <w:t>Date:</w:t>
            </w:r>
          </w:p>
        </w:tc>
        <w:tc>
          <w:tcPr>
            <w:tcW w:w="8390" w:type="dxa"/>
          </w:tcPr>
          <w:p w14:paraId="5F4060E1" w14:textId="024726B7" w:rsidR="003B5FD8" w:rsidRPr="002A72F8" w:rsidRDefault="007B2E27" w:rsidP="00A94D41">
            <w:pPr>
              <w:pStyle w:val="MemoFrame"/>
              <w:rPr>
                <w:rFonts w:cs="Arial"/>
                <w:b w:val="0"/>
              </w:rPr>
            </w:pPr>
            <w:r>
              <w:rPr>
                <w:rFonts w:cs="Arial"/>
                <w:b w:val="0"/>
              </w:rPr>
              <w:t xml:space="preserve">November </w:t>
            </w:r>
            <w:r w:rsidR="00BE1DE8">
              <w:rPr>
                <w:rFonts w:cs="Arial"/>
                <w:b w:val="0"/>
              </w:rPr>
              <w:t>7</w:t>
            </w:r>
            <w:r>
              <w:rPr>
                <w:rFonts w:cs="Arial"/>
                <w:b w:val="0"/>
              </w:rPr>
              <w:t xml:space="preserve">, </w:t>
            </w:r>
            <w:r w:rsidR="00D87575" w:rsidRPr="2E7F5B1B">
              <w:rPr>
                <w:rFonts w:cs="Arial"/>
                <w:b w:val="0"/>
              </w:rPr>
              <w:t>202</w:t>
            </w:r>
            <w:r w:rsidR="44965C1B" w:rsidRPr="2E7F5B1B">
              <w:rPr>
                <w:rFonts w:cs="Arial"/>
                <w:b w:val="0"/>
              </w:rPr>
              <w:t>2</w:t>
            </w:r>
          </w:p>
        </w:tc>
      </w:tr>
      <w:tr w:rsidR="003B5FD8" w14:paraId="1DF416D0" w14:textId="77777777" w:rsidTr="389FC963">
        <w:tc>
          <w:tcPr>
            <w:tcW w:w="826" w:type="dxa"/>
          </w:tcPr>
          <w:p w14:paraId="58B96180" w14:textId="77777777" w:rsidR="003B5FD8" w:rsidRPr="002A72F8" w:rsidRDefault="003B5FD8">
            <w:pPr>
              <w:pStyle w:val="MemoFrame"/>
              <w:rPr>
                <w:rFonts w:ascii="Palatino Linotype" w:hAnsi="Palatino Linotype"/>
                <w:b w:val="0"/>
              </w:rPr>
            </w:pPr>
          </w:p>
        </w:tc>
        <w:tc>
          <w:tcPr>
            <w:tcW w:w="8390" w:type="dxa"/>
          </w:tcPr>
          <w:p w14:paraId="5ADE51C7" w14:textId="77777777" w:rsidR="003B5FD8" w:rsidRPr="002A72F8" w:rsidRDefault="003B5FD8">
            <w:pPr>
              <w:pStyle w:val="MemoFrame"/>
              <w:rPr>
                <w:rFonts w:cs="Arial"/>
                <w:b w:val="0"/>
              </w:rPr>
            </w:pPr>
          </w:p>
        </w:tc>
      </w:tr>
      <w:tr w:rsidR="003B5FD8" w14:paraId="085C92FB" w14:textId="77777777" w:rsidTr="389FC963">
        <w:tc>
          <w:tcPr>
            <w:tcW w:w="826" w:type="dxa"/>
          </w:tcPr>
          <w:p w14:paraId="381BE309" w14:textId="77777777" w:rsidR="003B5FD8" w:rsidRPr="002A72F8" w:rsidRDefault="00546E4D" w:rsidP="00632022">
            <w:pPr>
              <w:pStyle w:val="StyleMemoFrameLeft-018cm"/>
            </w:pPr>
            <w:r w:rsidRPr="002A72F8">
              <w:t>Re:</w:t>
            </w:r>
          </w:p>
        </w:tc>
        <w:tc>
          <w:tcPr>
            <w:tcW w:w="8390" w:type="dxa"/>
          </w:tcPr>
          <w:p w14:paraId="20E18FF6" w14:textId="5565E9AA" w:rsidR="003B5FD8" w:rsidRPr="002A72F8" w:rsidRDefault="00011F97">
            <w:pPr>
              <w:pStyle w:val="MemoFrame"/>
              <w:rPr>
                <w:rFonts w:cs="Arial"/>
                <w:b w:val="0"/>
              </w:rPr>
            </w:pPr>
            <w:r w:rsidRPr="2E7F5B1B">
              <w:rPr>
                <w:rFonts w:cs="Arial"/>
                <w:b w:val="0"/>
              </w:rPr>
              <w:t>202</w:t>
            </w:r>
            <w:r w:rsidR="295CF5C9" w:rsidRPr="2E7F5B1B">
              <w:rPr>
                <w:rFonts w:cs="Arial"/>
                <w:b w:val="0"/>
              </w:rPr>
              <w:t>1</w:t>
            </w:r>
            <w:r w:rsidR="00D87575" w:rsidRPr="2E7F5B1B">
              <w:rPr>
                <w:rFonts w:cs="Arial"/>
                <w:b w:val="0"/>
              </w:rPr>
              <w:t xml:space="preserve"> </w:t>
            </w:r>
            <w:r w:rsidR="00763429" w:rsidRPr="2E7F5B1B">
              <w:rPr>
                <w:rFonts w:cs="Arial"/>
                <w:b w:val="0"/>
              </w:rPr>
              <w:t>Peoples</w:t>
            </w:r>
            <w:r w:rsidR="006B256E" w:rsidRPr="2E7F5B1B">
              <w:rPr>
                <w:rFonts w:cs="Arial"/>
                <w:b w:val="0"/>
              </w:rPr>
              <w:t xml:space="preserve"> Gas </w:t>
            </w:r>
            <w:r w:rsidR="00107CE0" w:rsidRPr="2E7F5B1B">
              <w:rPr>
                <w:rFonts w:cs="Arial"/>
                <w:b w:val="0"/>
              </w:rPr>
              <w:t xml:space="preserve">Energy Efficiency </w:t>
            </w:r>
            <w:r w:rsidR="00D87575" w:rsidRPr="2E7F5B1B">
              <w:rPr>
                <w:rFonts w:cs="Arial"/>
                <w:b w:val="0"/>
              </w:rPr>
              <w:t xml:space="preserve">Portfolio </w:t>
            </w:r>
            <w:r w:rsidR="005D26AD" w:rsidRPr="2E7F5B1B">
              <w:rPr>
                <w:rFonts w:cs="Arial"/>
                <w:b w:val="0"/>
              </w:rPr>
              <w:t xml:space="preserve">Economic Impact </w:t>
            </w:r>
            <w:r w:rsidR="00D87575" w:rsidRPr="2E7F5B1B">
              <w:rPr>
                <w:rFonts w:cs="Arial"/>
                <w:b w:val="0"/>
              </w:rPr>
              <w:t>Reporting</w:t>
            </w:r>
          </w:p>
        </w:tc>
      </w:tr>
    </w:tbl>
    <w:p w14:paraId="627F6D04" w14:textId="77777777" w:rsidR="002F21D4" w:rsidRPr="0019667B" w:rsidRDefault="002F21D4" w:rsidP="002F21D4">
      <w:pPr>
        <w:pStyle w:val="Heading1"/>
      </w:pPr>
      <w:r w:rsidRPr="0019667B">
        <w:t>Introduction</w:t>
      </w:r>
    </w:p>
    <w:p w14:paraId="4D861762" w14:textId="72B07C52" w:rsidR="00D87575" w:rsidRDefault="00D87575" w:rsidP="00D87575">
      <w:bookmarkStart w:id="0" w:name="_Ref483559393"/>
      <w:r>
        <w:t xml:space="preserve">This memo presents results of the Guidehouse analysis of the </w:t>
      </w:r>
      <w:r w:rsidR="00011F97">
        <w:t>202</w:t>
      </w:r>
      <w:r w:rsidR="72893064">
        <w:t>1</w:t>
      </w:r>
      <w:r>
        <w:t xml:space="preserve"> economic and employment impacts produced by the </w:t>
      </w:r>
      <w:r w:rsidR="00011F97">
        <w:t>202</w:t>
      </w:r>
      <w:r w:rsidR="1C3735B7">
        <w:t>1</w:t>
      </w:r>
      <w:r>
        <w:t xml:space="preserve"> </w:t>
      </w:r>
      <w:r w:rsidR="00763429">
        <w:t>Peoples</w:t>
      </w:r>
      <w:r w:rsidR="003C1F9A">
        <w:t xml:space="preserve"> Gas</w:t>
      </w:r>
      <w:r w:rsidR="00833D6E">
        <w:t xml:space="preserve"> </w:t>
      </w:r>
      <w:r>
        <w:t>energy efficiency portfolio. This analysis was conducted in alignment with the Illinois Energy Efficiency Policy Manual (“the Policy Manual”) Version 2.0's requirement that each program administrator in Illinois must annually report estimates of the economic development and employment impacts of its energy efficiency programs.</w:t>
      </w:r>
    </w:p>
    <w:p w14:paraId="71F2EC06" w14:textId="77777777" w:rsidR="00851AF3" w:rsidRDefault="00851AF3" w:rsidP="00D87575"/>
    <w:p w14:paraId="71BF9FE0" w14:textId="116214A7" w:rsidR="00C67635" w:rsidRDefault="00C67635" w:rsidP="00C67635">
      <w:r>
        <w:t>The methodology used in this analysis is consistent with the methodology developed by the Illinois Stakeholder Advisory Group Non-Energy Impacts Working Group and used in the previously prepared 2018</w:t>
      </w:r>
      <w:r w:rsidR="00216D42">
        <w:t xml:space="preserve">, </w:t>
      </w:r>
      <w:r w:rsidR="00011F97">
        <w:t>2019</w:t>
      </w:r>
      <w:r w:rsidR="00216D42">
        <w:t>, and 2020</w:t>
      </w:r>
      <w:r>
        <w:t xml:space="preserve"> analys</w:t>
      </w:r>
      <w:r w:rsidR="00E11E5B">
        <w:t>e</w:t>
      </w:r>
      <w:r>
        <w:t>s.</w:t>
      </w:r>
    </w:p>
    <w:p w14:paraId="0ED1CA95" w14:textId="77777777" w:rsidR="00D87575" w:rsidRPr="0019667B" w:rsidRDefault="00D87575" w:rsidP="00D87575">
      <w:pPr>
        <w:pStyle w:val="Heading1"/>
      </w:pPr>
      <w:r>
        <w:t>Results</w:t>
      </w:r>
    </w:p>
    <w:p w14:paraId="21556F14" w14:textId="77777777" w:rsidR="00D87575" w:rsidRPr="0019667B" w:rsidRDefault="00D87575" w:rsidP="00D87575">
      <w:pPr>
        <w:pStyle w:val="Heading2"/>
      </w:pPr>
      <w:r>
        <w:t>Summary of Input Data</w:t>
      </w:r>
    </w:p>
    <w:p w14:paraId="6593078A" w14:textId="4E414188" w:rsidR="00D87575" w:rsidRDefault="00D87575" w:rsidP="002F21D4">
      <w:r>
        <w:fldChar w:fldCharType="begin"/>
      </w:r>
      <w:r>
        <w:instrText xml:space="preserve"> REF _Ref74654335 \h </w:instrText>
      </w:r>
      <w:r>
        <w:fldChar w:fldCharType="separate"/>
      </w:r>
      <w:r w:rsidR="00274872">
        <w:t xml:space="preserve">Table </w:t>
      </w:r>
      <w:r w:rsidR="00274872" w:rsidRPr="2E7F5B1B">
        <w:rPr>
          <w:noProof/>
        </w:rPr>
        <w:t>1</w:t>
      </w:r>
      <w:r>
        <w:fldChar w:fldCharType="end"/>
      </w:r>
      <w:r>
        <w:t xml:space="preserve"> presents a summary of input data used for the </w:t>
      </w:r>
      <w:r w:rsidR="00011F97">
        <w:t>202</w:t>
      </w:r>
      <w:r w:rsidR="650B7AFF">
        <w:t>1</w:t>
      </w:r>
      <w:r>
        <w:t xml:space="preserve"> economic and employment impact analysis. All data was sourced from the evaluation team's </w:t>
      </w:r>
      <w:r w:rsidR="00011F97">
        <w:t>202</w:t>
      </w:r>
      <w:r w:rsidR="5F2916BD">
        <w:t>1</w:t>
      </w:r>
      <w:r>
        <w:t xml:space="preserve"> evaluation of the </w:t>
      </w:r>
      <w:r w:rsidR="00763429">
        <w:t>Peoples</w:t>
      </w:r>
      <w:r w:rsidR="003C1F9A">
        <w:t xml:space="preserve"> Gas</w:t>
      </w:r>
      <w:r w:rsidR="00973F9C">
        <w:t xml:space="preserve"> </w:t>
      </w:r>
      <w:r>
        <w:t>energy efficiency portfolio.</w:t>
      </w:r>
    </w:p>
    <w:p w14:paraId="54951897" w14:textId="77777777" w:rsidR="00D87575" w:rsidRDefault="00D87575" w:rsidP="002F21D4"/>
    <w:p w14:paraId="76DD426D" w14:textId="77777777" w:rsidR="00D87575" w:rsidRDefault="00D87575" w:rsidP="002F21D4"/>
    <w:p w14:paraId="214A4D2E" w14:textId="77777777" w:rsidR="00D87575" w:rsidRDefault="00D87575" w:rsidP="002F21D4"/>
    <w:p w14:paraId="3A7FA1AC" w14:textId="77777777" w:rsidR="00D87575" w:rsidRDefault="00D87575" w:rsidP="002F21D4"/>
    <w:p w14:paraId="4D6A13A8" w14:textId="77777777" w:rsidR="00D87575" w:rsidRDefault="00D87575" w:rsidP="002F21D4"/>
    <w:p w14:paraId="7980FB81" w14:textId="77777777" w:rsidR="00D87575" w:rsidRDefault="00D87575" w:rsidP="002F21D4"/>
    <w:p w14:paraId="643D7E25" w14:textId="77777777" w:rsidR="00D87575" w:rsidRDefault="00D87575" w:rsidP="002F21D4"/>
    <w:p w14:paraId="261D3C11" w14:textId="77777777" w:rsidR="00D87575" w:rsidRDefault="00D87575" w:rsidP="002F21D4"/>
    <w:p w14:paraId="4A961DDC" w14:textId="77777777" w:rsidR="00D87575" w:rsidRDefault="00D87575" w:rsidP="002F21D4"/>
    <w:p w14:paraId="7C0457E9" w14:textId="77777777" w:rsidR="00D87575" w:rsidRDefault="00D87575" w:rsidP="002F21D4"/>
    <w:p w14:paraId="4DAD816D" w14:textId="77777777" w:rsidR="00D87575" w:rsidRDefault="00D87575" w:rsidP="002F21D4"/>
    <w:p w14:paraId="144B0F23" w14:textId="77777777" w:rsidR="00D87575" w:rsidRDefault="00D87575" w:rsidP="002F21D4"/>
    <w:p w14:paraId="1E9071B5" w14:textId="77777777" w:rsidR="00D87575" w:rsidRDefault="00D87575" w:rsidP="002F21D4"/>
    <w:p w14:paraId="2666E4E1" w14:textId="77777777" w:rsidR="00D87575" w:rsidRPr="00296FB1" w:rsidRDefault="00D87575" w:rsidP="00D87575">
      <w:pPr>
        <w:pStyle w:val="Caption"/>
      </w:pPr>
      <w:bookmarkStart w:id="1" w:name="_Ref74654335"/>
      <w:r w:rsidRPr="00296FB1">
        <w:t xml:space="preserve">Table </w:t>
      </w:r>
      <w:r>
        <w:fldChar w:fldCharType="begin"/>
      </w:r>
      <w:r>
        <w:instrText>SEQ Table \* ARABIC</w:instrText>
      </w:r>
      <w:r>
        <w:fldChar w:fldCharType="separate"/>
      </w:r>
      <w:r w:rsidR="00274872">
        <w:rPr>
          <w:noProof/>
        </w:rPr>
        <w:t>1</w:t>
      </w:r>
      <w:r>
        <w:fldChar w:fldCharType="end"/>
      </w:r>
      <w:bookmarkEnd w:id="1"/>
      <w:r w:rsidRPr="00296FB1">
        <w:t xml:space="preserve">. </w:t>
      </w:r>
      <w:r w:rsidRPr="00D87575">
        <w:t>Summary of Economic and Employment Impact Analysis Input Data</w:t>
      </w:r>
    </w:p>
    <w:tbl>
      <w:tblPr>
        <w:tblStyle w:val="EnergyTable"/>
        <w:tblW w:w="10374" w:type="dxa"/>
        <w:tblLook w:val="04A0" w:firstRow="1" w:lastRow="0" w:firstColumn="1" w:lastColumn="0" w:noHBand="0" w:noVBand="1"/>
      </w:tblPr>
      <w:tblGrid>
        <w:gridCol w:w="2970"/>
        <w:gridCol w:w="1440"/>
        <w:gridCol w:w="3690"/>
        <w:gridCol w:w="2274"/>
      </w:tblGrid>
      <w:tr w:rsidR="00D87575" w:rsidRPr="00C9208F" w14:paraId="632313D3" w14:textId="77777777" w:rsidTr="00B31B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Pr>
          <w:p w14:paraId="54674116" w14:textId="77777777" w:rsidR="00D87575" w:rsidRPr="002F21D4" w:rsidRDefault="00D87575" w:rsidP="002A0DAF">
            <w:pPr>
              <w:jc w:val="left"/>
              <w:rPr>
                <w:rFonts w:cs="Arial"/>
                <w:color w:val="FFFFFF" w:themeColor="background1"/>
                <w:szCs w:val="20"/>
              </w:rPr>
            </w:pPr>
            <w:r>
              <w:rPr>
                <w:rFonts w:cs="Arial"/>
                <w:color w:val="FFFFFF" w:themeColor="background1"/>
                <w:szCs w:val="20"/>
              </w:rPr>
              <w:t>Impact Category</w:t>
            </w:r>
          </w:p>
        </w:tc>
        <w:tc>
          <w:tcPr>
            <w:tcW w:w="1440" w:type="dxa"/>
          </w:tcPr>
          <w:p w14:paraId="1838CF6C" w14:textId="77777777" w:rsidR="00D87575" w:rsidRPr="002F21D4" w:rsidRDefault="00D87575" w:rsidP="002A0DAF">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Amount ($M’s)</w:t>
            </w:r>
          </w:p>
        </w:tc>
        <w:tc>
          <w:tcPr>
            <w:tcW w:w="3690" w:type="dxa"/>
          </w:tcPr>
          <w:p w14:paraId="567A2153" w14:textId="77777777" w:rsidR="00D87575" w:rsidRPr="002F21D4" w:rsidRDefault="00D87575"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Description of Impact</w:t>
            </w:r>
          </w:p>
        </w:tc>
        <w:tc>
          <w:tcPr>
            <w:tcW w:w="2274" w:type="dxa"/>
          </w:tcPr>
          <w:p w14:paraId="265D44BF" w14:textId="77777777" w:rsidR="00D87575" w:rsidRPr="002F21D4" w:rsidRDefault="00D87575"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Time Period</w:t>
            </w:r>
          </w:p>
        </w:tc>
      </w:tr>
      <w:tr w:rsidR="00315B24" w:rsidRPr="00C9208F" w14:paraId="1227B24A" w14:textId="77777777" w:rsidTr="00B31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BC6795" w14:textId="3A15F14D" w:rsidR="00315B24" w:rsidRPr="002E7F10" w:rsidRDefault="00315B24" w:rsidP="00315B24">
            <w:pPr>
              <w:jc w:val="left"/>
              <w:rPr>
                <w:rFonts w:cs="Arial"/>
                <w:b/>
                <w:bCs/>
                <w:szCs w:val="20"/>
              </w:rPr>
            </w:pPr>
            <w:r w:rsidRPr="002E7F10">
              <w:t>Bill Savings</w:t>
            </w:r>
          </w:p>
        </w:tc>
        <w:tc>
          <w:tcPr>
            <w:tcW w:w="1440" w:type="dxa"/>
            <w:vAlign w:val="top"/>
          </w:tcPr>
          <w:p w14:paraId="7DDEA87A" w14:textId="64D2F33C" w:rsidR="00315B24" w:rsidRPr="002E7F10" w:rsidRDefault="7847451C" w:rsidP="00315B24">
            <w:pPr>
              <w:cnfStyle w:val="000000100000" w:firstRow="0" w:lastRow="0" w:firstColumn="0" w:lastColumn="0" w:oddVBand="0" w:evenVBand="0" w:oddHBand="1" w:evenHBand="0" w:firstRowFirstColumn="0" w:firstRowLastColumn="0" w:lastRowFirstColumn="0" w:lastRowLastColumn="0"/>
              <w:rPr>
                <w:rFonts w:cs="Arial"/>
              </w:rPr>
            </w:pPr>
            <w:r>
              <w:t>$</w:t>
            </w:r>
            <w:r w:rsidR="41CE03F6">
              <w:t>87</w:t>
            </w:r>
            <w:r>
              <w:t>M</w:t>
            </w:r>
          </w:p>
        </w:tc>
        <w:tc>
          <w:tcPr>
            <w:tcW w:w="3690" w:type="dxa"/>
          </w:tcPr>
          <w:p w14:paraId="61F238FE" w14:textId="7AD5622A" w:rsidR="00315B24" w:rsidRPr="002E7F10" w:rsidRDefault="00315B24" w:rsidP="00315B24">
            <w:pPr>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4815F09" w14:textId="54D847E6" w:rsidR="00315B24" w:rsidRPr="002E7F10" w:rsidRDefault="7847451C" w:rsidP="00315B24">
            <w:pPr>
              <w:cnfStyle w:val="000000100000" w:firstRow="0" w:lastRow="0" w:firstColumn="0" w:lastColumn="0" w:oddVBand="0" w:evenVBand="0" w:oddHBand="1" w:evenHBand="0" w:firstRowFirstColumn="0" w:firstRowLastColumn="0" w:lastRowFirstColumn="0" w:lastRowLastColumn="0"/>
            </w:pPr>
            <w:r>
              <w:t>202</w:t>
            </w:r>
            <w:r w:rsidR="42938269">
              <w:t>1</w:t>
            </w:r>
            <w:r>
              <w:t>-</w:t>
            </w:r>
            <w:r w:rsidR="5E871A8E">
              <w:t>204</w:t>
            </w:r>
            <w:r w:rsidR="6DD76690">
              <w:t>5</w:t>
            </w:r>
          </w:p>
        </w:tc>
      </w:tr>
      <w:tr w:rsidR="00315B24" w:rsidRPr="00C9208F" w14:paraId="4C84C8B3" w14:textId="77777777" w:rsidTr="00B31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outset" w:sz="6" w:space="0" w:color="000000" w:themeColor="text1"/>
            </w:tcBorders>
          </w:tcPr>
          <w:p w14:paraId="17EF8871" w14:textId="2C5A9344" w:rsidR="00315B24" w:rsidRPr="002E7F10" w:rsidRDefault="00315B24" w:rsidP="00315B24">
            <w:pPr>
              <w:jc w:val="left"/>
              <w:rPr>
                <w:rFonts w:cs="Arial"/>
                <w:b/>
                <w:bCs/>
                <w:szCs w:val="20"/>
              </w:rPr>
            </w:pPr>
            <w:r w:rsidRPr="002E7F10">
              <w:t>Program Funding</w:t>
            </w:r>
          </w:p>
        </w:tc>
        <w:tc>
          <w:tcPr>
            <w:tcW w:w="1440" w:type="dxa"/>
            <w:tcBorders>
              <w:bottom w:val="outset" w:sz="6" w:space="0" w:color="000000" w:themeColor="text1"/>
            </w:tcBorders>
            <w:vAlign w:val="top"/>
          </w:tcPr>
          <w:p w14:paraId="5B521C6F" w14:textId="43F2B2F9" w:rsidR="00315B24" w:rsidRPr="002E7F10" w:rsidRDefault="7847451C" w:rsidP="00315B24">
            <w:pPr>
              <w:cnfStyle w:val="000000010000" w:firstRow="0" w:lastRow="0" w:firstColumn="0" w:lastColumn="0" w:oddVBand="0" w:evenVBand="0" w:oddHBand="0" w:evenHBand="1" w:firstRowFirstColumn="0" w:firstRowLastColumn="0" w:lastRowFirstColumn="0" w:lastRowLastColumn="0"/>
              <w:rPr>
                <w:rFonts w:cs="Arial"/>
              </w:rPr>
            </w:pPr>
            <w:r>
              <w:t>-$2</w:t>
            </w:r>
            <w:r w:rsidR="22DEB935">
              <w:t>4</w:t>
            </w:r>
            <w:r>
              <w:t>M</w:t>
            </w:r>
          </w:p>
        </w:tc>
        <w:tc>
          <w:tcPr>
            <w:tcW w:w="3690" w:type="dxa"/>
            <w:tcBorders>
              <w:bottom w:val="outset" w:sz="6" w:space="0" w:color="000000" w:themeColor="text1"/>
            </w:tcBorders>
          </w:tcPr>
          <w:p w14:paraId="7819AFCE" w14:textId="582EFF2B" w:rsidR="00315B24" w:rsidRPr="002E7F10" w:rsidRDefault="00315B24" w:rsidP="00315B24">
            <w:pPr>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effect on ratepayers</w:t>
            </w:r>
          </w:p>
        </w:tc>
        <w:tc>
          <w:tcPr>
            <w:tcW w:w="2274" w:type="dxa"/>
            <w:tcBorders>
              <w:bottom w:val="outset" w:sz="6" w:space="0" w:color="000000" w:themeColor="text1"/>
            </w:tcBorders>
          </w:tcPr>
          <w:p w14:paraId="0C7A57BE" w14:textId="4A1ADC38" w:rsidR="00315B24" w:rsidRPr="002E7F10" w:rsidRDefault="7847451C" w:rsidP="00315B24">
            <w:pPr>
              <w:cnfStyle w:val="000000010000" w:firstRow="0" w:lastRow="0" w:firstColumn="0" w:lastColumn="0" w:oddVBand="0" w:evenVBand="0" w:oddHBand="0" w:evenHBand="1" w:firstRowFirstColumn="0" w:firstRowLastColumn="0" w:lastRowFirstColumn="0" w:lastRowLastColumn="0"/>
              <w:rPr>
                <w:rFonts w:cs="Arial"/>
              </w:rPr>
            </w:pPr>
            <w:r>
              <w:t>Over WAML period (Gas: 202</w:t>
            </w:r>
            <w:r w:rsidR="32803CF7">
              <w:t>1</w:t>
            </w:r>
            <w:r>
              <w:t>)</w:t>
            </w:r>
          </w:p>
        </w:tc>
      </w:tr>
      <w:tr w:rsidR="00315B24" w:rsidRPr="00C9208F" w14:paraId="562ED502" w14:textId="77777777" w:rsidTr="00B31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bottom w:val="outset" w:sz="6" w:space="0" w:color="000000" w:themeColor="text1"/>
            </w:tcBorders>
          </w:tcPr>
          <w:p w14:paraId="1D14491B" w14:textId="35BD3859" w:rsidR="00315B24" w:rsidRPr="002E7F10" w:rsidRDefault="00315B24" w:rsidP="00315B24">
            <w:pPr>
              <w:jc w:val="left"/>
              <w:rPr>
                <w:rFonts w:cs="Arial"/>
                <w:b/>
                <w:bCs/>
                <w:szCs w:val="20"/>
              </w:rPr>
            </w:pPr>
            <w:r w:rsidRPr="002E7F10">
              <w:t>Net Ratepayer Bill Savings</w:t>
            </w:r>
          </w:p>
        </w:tc>
        <w:tc>
          <w:tcPr>
            <w:tcW w:w="1440" w:type="dxa"/>
            <w:tcBorders>
              <w:top w:val="outset" w:sz="6" w:space="0" w:color="000000" w:themeColor="text1"/>
              <w:bottom w:val="outset" w:sz="6" w:space="0" w:color="000000" w:themeColor="text1"/>
            </w:tcBorders>
            <w:vAlign w:val="top"/>
          </w:tcPr>
          <w:p w14:paraId="2E454EA0" w14:textId="54466749" w:rsidR="00315B24" w:rsidRPr="002E7F10" w:rsidRDefault="7847451C" w:rsidP="00315B24">
            <w:pPr>
              <w:cnfStyle w:val="000000100000" w:firstRow="0" w:lastRow="0" w:firstColumn="0" w:lastColumn="0" w:oddVBand="0" w:evenVBand="0" w:oddHBand="1" w:evenHBand="0" w:firstRowFirstColumn="0" w:firstRowLastColumn="0" w:lastRowFirstColumn="0" w:lastRowLastColumn="0"/>
              <w:rPr>
                <w:rFonts w:cs="Arial"/>
              </w:rPr>
            </w:pPr>
            <w:r>
              <w:t>$</w:t>
            </w:r>
            <w:r w:rsidR="531A94AA">
              <w:t>63</w:t>
            </w:r>
            <w:r>
              <w:t>M</w:t>
            </w:r>
          </w:p>
        </w:tc>
        <w:tc>
          <w:tcPr>
            <w:tcW w:w="3690" w:type="dxa"/>
            <w:tcBorders>
              <w:top w:val="outset" w:sz="6" w:space="0" w:color="000000" w:themeColor="text1"/>
              <w:bottom w:val="outset" w:sz="6" w:space="0" w:color="000000" w:themeColor="text1"/>
            </w:tcBorders>
          </w:tcPr>
          <w:p w14:paraId="33E62458" w14:textId="1D1CEFBF" w:rsidR="00315B24" w:rsidRPr="002E7F10" w:rsidRDefault="00315B24" w:rsidP="00315B24">
            <w:pPr>
              <w:jc w:val="left"/>
              <w:cnfStyle w:val="000000100000" w:firstRow="0" w:lastRow="0" w:firstColumn="0" w:lastColumn="0" w:oddVBand="0" w:evenVBand="0" w:oddHBand="1" w:evenHBand="0" w:firstRowFirstColumn="0" w:firstRowLastColumn="0" w:lastRowFirstColumn="0" w:lastRowLastColumn="0"/>
              <w:rPr>
                <w:rFonts w:cs="Arial"/>
              </w:rPr>
            </w:pPr>
            <w:r w:rsidRPr="002E7F10">
              <w:t>Net economic effect on ratepayers</w:t>
            </w:r>
          </w:p>
        </w:tc>
        <w:tc>
          <w:tcPr>
            <w:tcW w:w="2274" w:type="dxa"/>
            <w:tcBorders>
              <w:top w:val="outset" w:sz="6" w:space="0" w:color="000000" w:themeColor="text1"/>
              <w:bottom w:val="outset" w:sz="6" w:space="0" w:color="000000" w:themeColor="text1"/>
            </w:tcBorders>
          </w:tcPr>
          <w:p w14:paraId="1F0D241B" w14:textId="1E7243A3" w:rsidR="00315B24" w:rsidRPr="002E7F10" w:rsidRDefault="7847451C" w:rsidP="00315B24">
            <w:pPr>
              <w:cnfStyle w:val="000000100000" w:firstRow="0" w:lastRow="0" w:firstColumn="0" w:lastColumn="0" w:oddVBand="0" w:evenVBand="0" w:oddHBand="1" w:evenHBand="0" w:firstRowFirstColumn="0" w:firstRowLastColumn="0" w:lastRowFirstColumn="0" w:lastRowLastColumn="0"/>
            </w:pPr>
            <w:r>
              <w:t>202</w:t>
            </w:r>
            <w:r w:rsidR="76877E40">
              <w:t>1</w:t>
            </w:r>
            <w:r>
              <w:t>-</w:t>
            </w:r>
            <w:r w:rsidR="5E871A8E">
              <w:t>204</w:t>
            </w:r>
            <w:r w:rsidR="5C016A7D">
              <w:t>5</w:t>
            </w:r>
          </w:p>
        </w:tc>
      </w:tr>
      <w:tr w:rsidR="00315B24" w:rsidRPr="00C9208F" w14:paraId="2FAD2E96" w14:textId="77777777" w:rsidTr="00B31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tcBorders>
          </w:tcPr>
          <w:p w14:paraId="5DAE8637" w14:textId="7DE83712" w:rsidR="00315B24" w:rsidRPr="002E7F10" w:rsidRDefault="00315B24" w:rsidP="00315B24">
            <w:pPr>
              <w:jc w:val="left"/>
              <w:rPr>
                <w:rFonts w:cs="Arial"/>
                <w:b/>
                <w:bCs/>
                <w:szCs w:val="20"/>
              </w:rPr>
            </w:pPr>
            <w:r w:rsidRPr="002E7F10">
              <w:t>Lost Utility Fuel Expenditures</w:t>
            </w:r>
          </w:p>
        </w:tc>
        <w:tc>
          <w:tcPr>
            <w:tcW w:w="1440" w:type="dxa"/>
            <w:tcBorders>
              <w:top w:val="outset" w:sz="6" w:space="0" w:color="000000" w:themeColor="text1"/>
            </w:tcBorders>
            <w:vAlign w:val="top"/>
          </w:tcPr>
          <w:p w14:paraId="0B5FD9AE" w14:textId="37C5E096" w:rsidR="00315B24" w:rsidRPr="002E7F10" w:rsidRDefault="7847451C" w:rsidP="2E7F5B1B">
            <w:pPr>
              <w:cnfStyle w:val="000000010000" w:firstRow="0" w:lastRow="0" w:firstColumn="0" w:lastColumn="0" w:oddVBand="0" w:evenVBand="0" w:oddHBand="0" w:evenHBand="1" w:firstRowFirstColumn="0" w:firstRowLastColumn="0" w:lastRowFirstColumn="0" w:lastRowLastColumn="0"/>
              <w:rPr>
                <w:rFonts w:cs="Arial"/>
              </w:rPr>
            </w:pPr>
            <w:r>
              <w:t>-$</w:t>
            </w:r>
            <w:r w:rsidR="6D787306">
              <w:t>6</w:t>
            </w:r>
            <w:r>
              <w:t>M</w:t>
            </w:r>
          </w:p>
        </w:tc>
        <w:tc>
          <w:tcPr>
            <w:tcW w:w="3690" w:type="dxa"/>
            <w:tcBorders>
              <w:top w:val="outset" w:sz="6" w:space="0" w:color="000000" w:themeColor="text1"/>
            </w:tcBorders>
          </w:tcPr>
          <w:p w14:paraId="772E98B0" w14:textId="45D318F3" w:rsidR="00315B24" w:rsidRPr="002E7F10" w:rsidRDefault="00315B24" w:rsidP="00315B24">
            <w:pPr>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impact on fuel production and transportation</w:t>
            </w:r>
          </w:p>
        </w:tc>
        <w:tc>
          <w:tcPr>
            <w:tcW w:w="2274" w:type="dxa"/>
            <w:tcBorders>
              <w:top w:val="outset" w:sz="6" w:space="0" w:color="000000" w:themeColor="text1"/>
            </w:tcBorders>
          </w:tcPr>
          <w:p w14:paraId="51A485C8" w14:textId="7C488AD1" w:rsidR="00315B24" w:rsidRPr="002E7F10" w:rsidRDefault="7847451C" w:rsidP="00315B24">
            <w:pPr>
              <w:cnfStyle w:val="000000010000" w:firstRow="0" w:lastRow="0" w:firstColumn="0" w:lastColumn="0" w:oddVBand="0" w:evenVBand="0" w:oddHBand="0" w:evenHBand="1" w:firstRowFirstColumn="0" w:firstRowLastColumn="0" w:lastRowFirstColumn="0" w:lastRowLastColumn="0"/>
            </w:pPr>
            <w:r>
              <w:t>202</w:t>
            </w:r>
            <w:r w:rsidR="3522B906">
              <w:t>1</w:t>
            </w:r>
            <w:r>
              <w:t>-</w:t>
            </w:r>
            <w:r w:rsidR="5E871A8E">
              <w:t>204</w:t>
            </w:r>
            <w:r w:rsidR="1D529FE6">
              <w:t>5</w:t>
            </w:r>
          </w:p>
        </w:tc>
      </w:tr>
      <w:tr w:rsidR="00315B24" w:rsidRPr="00C9208F" w14:paraId="6127C3BB" w14:textId="77777777" w:rsidTr="00B31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E0FDAC" w14:textId="58DF08C2" w:rsidR="00315B24" w:rsidRPr="002E7F10" w:rsidRDefault="00315B24" w:rsidP="00315B24">
            <w:pPr>
              <w:jc w:val="left"/>
              <w:rPr>
                <w:rFonts w:cs="Arial"/>
                <w:b/>
                <w:bCs/>
                <w:szCs w:val="20"/>
              </w:rPr>
            </w:pPr>
            <w:r w:rsidRPr="002E7F10">
              <w:t>Incentives and Rebates</w:t>
            </w:r>
          </w:p>
        </w:tc>
        <w:tc>
          <w:tcPr>
            <w:tcW w:w="1440" w:type="dxa"/>
            <w:vAlign w:val="top"/>
          </w:tcPr>
          <w:p w14:paraId="4F706668" w14:textId="2466D2D8" w:rsidR="00315B24" w:rsidRPr="002E7F10" w:rsidRDefault="7847451C" w:rsidP="2E7F5B1B">
            <w:pPr>
              <w:cnfStyle w:val="000000100000" w:firstRow="0" w:lastRow="0" w:firstColumn="0" w:lastColumn="0" w:oddVBand="0" w:evenVBand="0" w:oddHBand="1" w:evenHBand="0" w:firstRowFirstColumn="0" w:firstRowLastColumn="0" w:lastRowFirstColumn="0" w:lastRowLastColumn="0"/>
              <w:rPr>
                <w:rFonts w:cs="Arial"/>
              </w:rPr>
            </w:pPr>
            <w:r>
              <w:t>$1</w:t>
            </w:r>
            <w:r w:rsidR="5E0CDD9E">
              <w:t>4</w:t>
            </w:r>
            <w:r>
              <w:t>M</w:t>
            </w:r>
          </w:p>
        </w:tc>
        <w:tc>
          <w:tcPr>
            <w:tcW w:w="3690" w:type="dxa"/>
          </w:tcPr>
          <w:p w14:paraId="26158318" w14:textId="11874AA9" w:rsidR="00315B24" w:rsidRPr="002E7F10" w:rsidRDefault="00315B24" w:rsidP="00315B24">
            <w:pPr>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252E4FF" w14:textId="2B353AA0" w:rsidR="00315B24" w:rsidRPr="002E7F10" w:rsidRDefault="7847451C" w:rsidP="2E7F5B1B">
            <w:pPr>
              <w:cnfStyle w:val="000000100000" w:firstRow="0" w:lastRow="0" w:firstColumn="0" w:lastColumn="0" w:oddVBand="0" w:evenVBand="0" w:oddHBand="1" w:evenHBand="0" w:firstRowFirstColumn="0" w:firstRowLastColumn="0" w:lastRowFirstColumn="0" w:lastRowLastColumn="0"/>
            </w:pPr>
            <w:r>
              <w:t>202</w:t>
            </w:r>
            <w:r w:rsidR="00B46BA6">
              <w:t>1</w:t>
            </w:r>
          </w:p>
        </w:tc>
      </w:tr>
      <w:tr w:rsidR="00315B24" w:rsidRPr="00C9208F" w14:paraId="496FDBD6" w14:textId="77777777" w:rsidTr="00B31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D8CC682" w14:textId="7E7784E5" w:rsidR="00315B24" w:rsidRPr="002E7F10" w:rsidRDefault="00315B24" w:rsidP="00315B24">
            <w:pPr>
              <w:jc w:val="left"/>
              <w:rPr>
                <w:rFonts w:cs="Arial"/>
                <w:b/>
                <w:bCs/>
                <w:szCs w:val="20"/>
              </w:rPr>
            </w:pPr>
            <w:r w:rsidRPr="002E7F10">
              <w:t>Net Incremental Measure Costs</w:t>
            </w:r>
          </w:p>
        </w:tc>
        <w:tc>
          <w:tcPr>
            <w:tcW w:w="1440" w:type="dxa"/>
            <w:vAlign w:val="top"/>
          </w:tcPr>
          <w:p w14:paraId="2CA84072" w14:textId="53A304B4" w:rsidR="00315B24" w:rsidRPr="002E7F10" w:rsidRDefault="7847451C" w:rsidP="2E7F5B1B">
            <w:pPr>
              <w:cnfStyle w:val="000000010000" w:firstRow="0" w:lastRow="0" w:firstColumn="0" w:lastColumn="0" w:oddVBand="0" w:evenVBand="0" w:oddHBand="0" w:evenHBand="1" w:firstRowFirstColumn="0" w:firstRowLastColumn="0" w:lastRowFirstColumn="0" w:lastRowLastColumn="0"/>
              <w:rPr>
                <w:rFonts w:cs="Arial"/>
              </w:rPr>
            </w:pPr>
            <w:r>
              <w:t>$2</w:t>
            </w:r>
            <w:r w:rsidR="2ECFC7AF">
              <w:t>4</w:t>
            </w:r>
            <w:r w:rsidR="005E24CF">
              <w:t>M</w:t>
            </w:r>
          </w:p>
        </w:tc>
        <w:tc>
          <w:tcPr>
            <w:tcW w:w="3690" w:type="dxa"/>
          </w:tcPr>
          <w:p w14:paraId="4DBD1960" w14:textId="6D4C2638" w:rsidR="00315B24" w:rsidRPr="002E7F10" w:rsidRDefault="00315B24" w:rsidP="00315B24">
            <w:pPr>
              <w:jc w:val="left"/>
              <w:cnfStyle w:val="000000010000" w:firstRow="0" w:lastRow="0" w:firstColumn="0" w:lastColumn="0" w:oddVBand="0" w:evenVBand="0" w:oddHBand="0" w:evenHBand="1" w:firstRowFirstColumn="0" w:firstRowLastColumn="0" w:lastRowFirstColumn="0" w:lastRowLastColumn="0"/>
              <w:rPr>
                <w:rFonts w:cs="Arial"/>
                <w:szCs w:val="20"/>
              </w:rPr>
            </w:pPr>
            <w:r w:rsidRPr="002E7F10">
              <w:t>Negative economic effect on ratepayers; positive economic effect on retailers and suppliers</w:t>
            </w:r>
          </w:p>
        </w:tc>
        <w:tc>
          <w:tcPr>
            <w:tcW w:w="2274" w:type="dxa"/>
          </w:tcPr>
          <w:p w14:paraId="6A83480C" w14:textId="687C2035" w:rsidR="00315B24" w:rsidRPr="002E7F10" w:rsidRDefault="7847451C" w:rsidP="2E7F5B1B">
            <w:pPr>
              <w:cnfStyle w:val="000000010000" w:firstRow="0" w:lastRow="0" w:firstColumn="0" w:lastColumn="0" w:oddVBand="0" w:evenVBand="0" w:oddHBand="0" w:evenHBand="1" w:firstRowFirstColumn="0" w:firstRowLastColumn="0" w:lastRowFirstColumn="0" w:lastRowLastColumn="0"/>
            </w:pPr>
            <w:r>
              <w:t>202</w:t>
            </w:r>
            <w:r w:rsidR="00B46BA6">
              <w:t>1</w:t>
            </w:r>
          </w:p>
        </w:tc>
      </w:tr>
      <w:tr w:rsidR="00315B24" w:rsidRPr="00C9208F" w14:paraId="07A8DF32" w14:textId="77777777" w:rsidTr="00B31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35174A9" w14:textId="79CA9DFE" w:rsidR="00315B24" w:rsidRPr="002E7F10" w:rsidRDefault="00315B24" w:rsidP="00315B24">
            <w:pPr>
              <w:jc w:val="left"/>
              <w:rPr>
                <w:rFonts w:cs="Arial"/>
                <w:b/>
                <w:bCs/>
                <w:szCs w:val="20"/>
              </w:rPr>
            </w:pPr>
            <w:r w:rsidRPr="002E7F10">
              <w:t>Program Administration Costs</w:t>
            </w:r>
          </w:p>
        </w:tc>
        <w:tc>
          <w:tcPr>
            <w:tcW w:w="1440" w:type="dxa"/>
            <w:vAlign w:val="top"/>
          </w:tcPr>
          <w:p w14:paraId="46F56204" w14:textId="26657A14" w:rsidR="00315B24" w:rsidRPr="002E7F10" w:rsidRDefault="7847451C" w:rsidP="2E7F5B1B">
            <w:pPr>
              <w:cnfStyle w:val="000000100000" w:firstRow="0" w:lastRow="0" w:firstColumn="0" w:lastColumn="0" w:oddVBand="0" w:evenVBand="0" w:oddHBand="1" w:evenHBand="0" w:firstRowFirstColumn="0" w:firstRowLastColumn="0" w:lastRowFirstColumn="0" w:lastRowLastColumn="0"/>
              <w:rPr>
                <w:rFonts w:cs="Arial"/>
              </w:rPr>
            </w:pPr>
            <w:r>
              <w:t>$1</w:t>
            </w:r>
            <w:r w:rsidR="5FC74104">
              <w:t>1</w:t>
            </w:r>
            <w:r w:rsidR="005E24CF">
              <w:t>M</w:t>
            </w:r>
          </w:p>
        </w:tc>
        <w:tc>
          <w:tcPr>
            <w:tcW w:w="3690" w:type="dxa"/>
          </w:tcPr>
          <w:p w14:paraId="4EBE1F80" w14:textId="0EF53FC2" w:rsidR="00315B24" w:rsidRPr="002E7F10" w:rsidRDefault="00315B24" w:rsidP="00315B24">
            <w:pPr>
              <w:jc w:val="left"/>
              <w:cnfStyle w:val="000000100000" w:firstRow="0" w:lastRow="0" w:firstColumn="0" w:lastColumn="0" w:oddVBand="0" w:evenVBand="0" w:oddHBand="1" w:evenHBand="0" w:firstRowFirstColumn="0" w:firstRowLastColumn="0" w:lastRowFirstColumn="0" w:lastRowLastColumn="0"/>
              <w:rPr>
                <w:rFonts w:cs="Arial"/>
                <w:szCs w:val="20"/>
              </w:rPr>
            </w:pPr>
            <w:r w:rsidRPr="002E7F10">
              <w:t>Positive economic effect on utilities</w:t>
            </w:r>
          </w:p>
        </w:tc>
        <w:tc>
          <w:tcPr>
            <w:tcW w:w="2274" w:type="dxa"/>
          </w:tcPr>
          <w:p w14:paraId="6ECB487D" w14:textId="1A9DA6CA" w:rsidR="00315B24" w:rsidRPr="002E7F10" w:rsidRDefault="7847451C" w:rsidP="2E7F5B1B">
            <w:pPr>
              <w:cnfStyle w:val="000000100000" w:firstRow="0" w:lastRow="0" w:firstColumn="0" w:lastColumn="0" w:oddVBand="0" w:evenVBand="0" w:oddHBand="1" w:evenHBand="0" w:firstRowFirstColumn="0" w:firstRowLastColumn="0" w:lastRowFirstColumn="0" w:lastRowLastColumn="0"/>
            </w:pPr>
            <w:r>
              <w:t>202</w:t>
            </w:r>
            <w:r w:rsidR="00B46BA6">
              <w:t>1</w:t>
            </w:r>
          </w:p>
        </w:tc>
      </w:tr>
    </w:tbl>
    <w:p w14:paraId="2D14A22B" w14:textId="66995860" w:rsidR="00D87575" w:rsidRDefault="00D87575" w:rsidP="007145BF">
      <w:pPr>
        <w:pStyle w:val="Source"/>
        <w:jc w:val="center"/>
      </w:pPr>
      <w:r>
        <w:t xml:space="preserve">Source: </w:t>
      </w:r>
      <w:r w:rsidR="002A7DA1">
        <w:t xml:space="preserve">Guidehouse analysis of </w:t>
      </w:r>
      <w:r w:rsidR="00763429">
        <w:t>Peoples</w:t>
      </w:r>
      <w:r w:rsidR="003C1F9A">
        <w:t xml:space="preserve"> Gas</w:t>
      </w:r>
      <w:r w:rsidR="002A7DA1">
        <w:t xml:space="preserve"> Tracking data (</w:t>
      </w:r>
      <w:r w:rsidR="00011F97">
        <w:t>202</w:t>
      </w:r>
      <w:r w:rsidR="09D831D8">
        <w:t>1</w:t>
      </w:r>
      <w:r w:rsidR="002A7DA1">
        <w:t>)</w:t>
      </w:r>
    </w:p>
    <w:p w14:paraId="0B9E1CFF" w14:textId="77777777" w:rsidR="00D87575" w:rsidRDefault="00D87575" w:rsidP="002A7DA1">
      <w:pPr>
        <w:pStyle w:val="Heading2"/>
      </w:pPr>
      <w:r>
        <w:t xml:space="preserve">Employment Impacts </w:t>
      </w:r>
    </w:p>
    <w:p w14:paraId="4BCB2027" w14:textId="52E76C1B" w:rsidR="00D87575" w:rsidRDefault="002A7DA1" w:rsidP="002A7DA1">
      <w:r>
        <w:fldChar w:fldCharType="begin"/>
      </w:r>
      <w:r>
        <w:instrText xml:space="preserve"> REF _Ref74654697 \h </w:instrText>
      </w:r>
      <w:r>
        <w:fldChar w:fldCharType="separate"/>
      </w:r>
      <w:r w:rsidR="00274872">
        <w:t xml:space="preserve">Figure </w:t>
      </w:r>
      <w:r w:rsidR="00274872" w:rsidRPr="2E7F5B1B">
        <w:rPr>
          <w:noProof/>
        </w:rPr>
        <w:t>1</w:t>
      </w:r>
      <w:r>
        <w:fldChar w:fldCharType="end"/>
      </w:r>
      <w:r>
        <w:t xml:space="preserve"> presents a visual summary of the employment impacts of the </w:t>
      </w:r>
      <w:r w:rsidR="00011F97">
        <w:t>202</w:t>
      </w:r>
      <w:r w:rsidR="61F0672F">
        <w:t>1</w:t>
      </w:r>
      <w:r>
        <w:t xml:space="preserve"> energy efficiency portfolio investments over time, separated into direct, indirect, and induced impacts. Because the portfolio produces long-term economic effects </w:t>
      </w:r>
      <w:r w:rsidR="00BF6830">
        <w:t>because of</w:t>
      </w:r>
      <w:r>
        <w:t xml:space="preserve"> persisting energy savings, employment impacts produced are not confined to a particular year but occur over the </w:t>
      </w:r>
      <w:r w:rsidR="00011F97">
        <w:t>202</w:t>
      </w:r>
      <w:r w:rsidR="5F326920">
        <w:t>1</w:t>
      </w:r>
      <w:r>
        <w:t>-</w:t>
      </w:r>
      <w:r w:rsidR="550B5BC2">
        <w:t>204</w:t>
      </w:r>
      <w:r w:rsidR="2D3901CA">
        <w:t>5</w:t>
      </w:r>
      <w:r>
        <w:t xml:space="preserve"> </w:t>
      </w:r>
      <w:r w:rsidR="004276FA">
        <w:t>period</w:t>
      </w:r>
      <w:r>
        <w:t>.</w:t>
      </w:r>
    </w:p>
    <w:p w14:paraId="4A9D56E1" w14:textId="77777777" w:rsidR="002A7DA1" w:rsidRDefault="002A7DA1" w:rsidP="00D87575"/>
    <w:p w14:paraId="1E986F47" w14:textId="104200D6" w:rsidR="00D87575" w:rsidRDefault="00D87575" w:rsidP="00D87575">
      <w:pPr>
        <w:pStyle w:val="Caption"/>
      </w:pPr>
      <w:bookmarkStart w:id="2" w:name="_Ref74654697"/>
      <w:r>
        <w:t xml:space="preserve">Figure </w:t>
      </w:r>
      <w:r w:rsidRPr="2E7F5B1B">
        <w:fldChar w:fldCharType="begin"/>
      </w:r>
      <w:r>
        <w:instrText xml:space="preserve"> SEQ Figure \* ARABIC </w:instrText>
      </w:r>
      <w:r w:rsidRPr="2E7F5B1B">
        <w:fldChar w:fldCharType="separate"/>
      </w:r>
      <w:r w:rsidR="00274872" w:rsidRPr="2E7F5B1B">
        <w:rPr>
          <w:noProof/>
        </w:rPr>
        <w:t>1</w:t>
      </w:r>
      <w:r w:rsidRPr="2E7F5B1B">
        <w:rPr>
          <w:noProof/>
        </w:rPr>
        <w:fldChar w:fldCharType="end"/>
      </w:r>
      <w:bookmarkEnd w:id="2"/>
      <w:r>
        <w:t xml:space="preserve">.  </w:t>
      </w:r>
      <w:r w:rsidR="00763429">
        <w:t>Peoples</w:t>
      </w:r>
      <w:r w:rsidR="003C1F9A">
        <w:t xml:space="preserve"> Gas</w:t>
      </w:r>
      <w:r>
        <w:t xml:space="preserve"> Portfolio</w:t>
      </w:r>
      <w:r w:rsidR="002A7DA1">
        <w:t xml:space="preserve"> Employment Impacts (</w:t>
      </w:r>
      <w:r w:rsidR="00011F97">
        <w:t>202</w:t>
      </w:r>
      <w:r w:rsidR="13D28F2D">
        <w:t>1</w:t>
      </w:r>
      <w:r w:rsidR="002A7DA1">
        <w:t>-</w:t>
      </w:r>
      <w:r w:rsidR="00011F97">
        <w:t>204</w:t>
      </w:r>
      <w:r w:rsidR="003F6620">
        <w:t>5</w:t>
      </w:r>
      <w:r w:rsidR="002A7DA1">
        <w:t>)</w:t>
      </w:r>
    </w:p>
    <w:p w14:paraId="65B4E239" w14:textId="5E61CBAF" w:rsidR="0CB9C4B3" w:rsidRDefault="0003494A" w:rsidP="2E7F5B1B">
      <w:r>
        <w:rPr>
          <w:noProof/>
        </w:rPr>
        <w:drawing>
          <wp:inline distT="0" distB="0" distL="0" distR="0" wp14:anchorId="68CFE392" wp14:editId="5B82D153">
            <wp:extent cx="5715000" cy="2806065"/>
            <wp:effectExtent l="0" t="0" r="0" b="13335"/>
            <wp:docPr id="6" name="Chart 6">
              <a:extLst xmlns:a="http://schemas.openxmlformats.org/drawingml/2006/main">
                <a:ext uri="{FF2B5EF4-FFF2-40B4-BE49-F238E27FC236}">
                  <a16:creationId xmlns:a16="http://schemas.microsoft.com/office/drawing/2014/main" id="{203CB281-9DC2-4475-A4D4-92CD7F368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8FE2DA" w14:textId="54D3B12C" w:rsidR="00E16641" w:rsidRDefault="00E16641" w:rsidP="00E16641"/>
    <w:p w14:paraId="4D5CA55D" w14:textId="6245813B" w:rsidR="002A7DA1" w:rsidRDefault="002A7DA1" w:rsidP="007145BF">
      <w:pPr>
        <w:pStyle w:val="Source"/>
        <w:jc w:val="center"/>
      </w:pPr>
      <w:bookmarkStart w:id="3" w:name="_Hlk74655305"/>
      <w:r>
        <w:t xml:space="preserve">Source: Guidehouse analysis of </w:t>
      </w:r>
      <w:r w:rsidR="00763429">
        <w:t>Peoples</w:t>
      </w:r>
      <w:r w:rsidR="003C1F9A">
        <w:t xml:space="preserve"> Gas</w:t>
      </w:r>
      <w:r>
        <w:t xml:space="preserve"> Tracking data (</w:t>
      </w:r>
      <w:r w:rsidR="00011F97">
        <w:t>202</w:t>
      </w:r>
      <w:r w:rsidR="130CB084">
        <w:t>1</w:t>
      </w:r>
      <w:bookmarkEnd w:id="3"/>
      <w:r>
        <w:t>)</w:t>
      </w:r>
    </w:p>
    <w:p w14:paraId="7640B873" w14:textId="77777777" w:rsidR="002A7DA1" w:rsidRDefault="002A7DA1" w:rsidP="002F21D4"/>
    <w:p w14:paraId="2BF1018D" w14:textId="69262A4F" w:rsidR="002A7DA1" w:rsidRDefault="002A7DA1" w:rsidP="002F21D4">
      <w:r>
        <w:t xml:space="preserve">The large spike in impacts seen in </w:t>
      </w:r>
      <w:r w:rsidR="00011F97">
        <w:t>202</w:t>
      </w:r>
      <w:r w:rsidR="53703492">
        <w:t>1</w:t>
      </w:r>
      <w:r>
        <w:t xml:space="preserve"> results from initial spending triggered by the implementation and management of </w:t>
      </w:r>
      <w:r w:rsidR="00763429">
        <w:t>Peoples</w:t>
      </w:r>
      <w:r w:rsidR="003C1F9A">
        <w:t xml:space="preserve"> Gas</w:t>
      </w:r>
      <w:r>
        <w:t xml:space="preserve">’s portfolio in </w:t>
      </w:r>
      <w:r w:rsidR="00665C94">
        <w:t xml:space="preserve">the </w:t>
      </w:r>
      <w:r>
        <w:t xml:space="preserve">calendar year </w:t>
      </w:r>
      <w:r w:rsidR="00011F97">
        <w:t>202</w:t>
      </w:r>
      <w:r w:rsidR="1386ECAB">
        <w:t>1</w:t>
      </w:r>
      <w:r>
        <w:t xml:space="preserve">, including but not limited to </w:t>
      </w:r>
      <w:r>
        <w:lastRenderedPageBreak/>
        <w:t>program incentives</w:t>
      </w:r>
      <w:r w:rsidR="00330E67">
        <w:t xml:space="preserve"> </w:t>
      </w:r>
      <w:r w:rsidR="6563B5E3">
        <w:t xml:space="preserve">and </w:t>
      </w:r>
      <w:r w:rsidR="00330E67">
        <w:t xml:space="preserve">rebates, program </w:t>
      </w:r>
      <w:r>
        <w:t>administrative spending</w:t>
      </w:r>
      <w:r w:rsidR="00330E67">
        <w:t xml:space="preserve">, </w:t>
      </w:r>
      <w:r>
        <w:t xml:space="preserve">and </w:t>
      </w:r>
      <w:r w:rsidR="00330E67">
        <w:t xml:space="preserve">net </w:t>
      </w:r>
      <w:r>
        <w:t xml:space="preserve">incremental measure spending resulting from the effects of the portfolio. The impacts beyond </w:t>
      </w:r>
      <w:r w:rsidR="00011F97">
        <w:t>202</w:t>
      </w:r>
      <w:r w:rsidR="01BC99BD">
        <w:t>1</w:t>
      </w:r>
      <w:r>
        <w:t xml:space="preserve"> are derived almost entirely from the </w:t>
      </w:r>
      <w:r w:rsidR="004962C3">
        <w:t xml:space="preserve">effects of the </w:t>
      </w:r>
      <w:r w:rsidR="00763429">
        <w:t>Peoples</w:t>
      </w:r>
      <w:r w:rsidR="003C1F9A">
        <w:t xml:space="preserve"> Gas</w:t>
      </w:r>
      <w:r>
        <w:t xml:space="preserve">’s portfolio in the form of net ratepayer bill savings realized by those who were treated by or participated in </w:t>
      </w:r>
      <w:r w:rsidR="00763429">
        <w:t>Peoples</w:t>
      </w:r>
      <w:r w:rsidR="003C1F9A">
        <w:t xml:space="preserve"> Gas</w:t>
      </w:r>
      <w:r>
        <w:t xml:space="preserve">’s </w:t>
      </w:r>
      <w:r w:rsidR="00011F97">
        <w:t>202</w:t>
      </w:r>
      <w:r w:rsidR="4F9E7794">
        <w:t>1</w:t>
      </w:r>
      <w:r>
        <w:t xml:space="preserve"> programs. Impacts persist over </w:t>
      </w:r>
      <w:r w:rsidR="006E7ED4">
        <w:t xml:space="preserve">the same </w:t>
      </w:r>
      <w:r>
        <w:t xml:space="preserve">period as the cumulative persisting annual savings (CPAS) produced by the </w:t>
      </w:r>
      <w:r w:rsidR="00763429">
        <w:t>Peoples</w:t>
      </w:r>
      <w:r w:rsidR="003C1F9A">
        <w:t xml:space="preserve"> Gas</w:t>
      </w:r>
      <w:r w:rsidR="00973F9C">
        <w:t xml:space="preserve"> </w:t>
      </w:r>
      <w:r>
        <w:t>portfolio.</w:t>
      </w:r>
    </w:p>
    <w:p w14:paraId="297BAAB8" w14:textId="77777777" w:rsidR="002A7DA1" w:rsidRDefault="002A7DA1" w:rsidP="002A7DA1">
      <w:pPr>
        <w:pStyle w:val="Heading2"/>
      </w:pPr>
      <w:r>
        <w:t xml:space="preserve">Industry Labor Income and Business Sales </w:t>
      </w:r>
    </w:p>
    <w:p w14:paraId="08510F84" w14:textId="1027630F" w:rsidR="002A7DA1" w:rsidRDefault="002A7DA1" w:rsidP="002A7DA1">
      <w:r>
        <w:fldChar w:fldCharType="begin"/>
      </w:r>
      <w:r>
        <w:instrText xml:space="preserve"> REF _Ref74655116 \h </w:instrText>
      </w:r>
      <w:r>
        <w:fldChar w:fldCharType="separate"/>
      </w:r>
      <w:r w:rsidR="00274872">
        <w:t xml:space="preserve">Figure </w:t>
      </w:r>
      <w:r w:rsidR="00274872" w:rsidRPr="2E7F5B1B">
        <w:rPr>
          <w:noProof/>
        </w:rPr>
        <w:t>2</w:t>
      </w:r>
      <w:r>
        <w:fldChar w:fldCharType="end"/>
      </w:r>
      <w:r>
        <w:t xml:space="preserve"> presents direct, indirect, and induced effects on labor income and industry output from the </w:t>
      </w:r>
      <w:r w:rsidR="00011F97">
        <w:t>202</w:t>
      </w:r>
      <w:r w:rsidR="3CEE184D">
        <w:t>1</w:t>
      </w:r>
      <w:r>
        <w:t xml:space="preserve"> </w:t>
      </w:r>
      <w:r w:rsidR="00763429">
        <w:t>Peoples</w:t>
      </w:r>
      <w:r w:rsidR="003C1F9A">
        <w:t xml:space="preserve"> Gas</w:t>
      </w:r>
      <w:r>
        <w:t xml:space="preserve"> portfolio. The figure</w:t>
      </w:r>
      <w:r w:rsidR="001E063F">
        <w:t xml:space="preserve"> </w:t>
      </w:r>
      <w:r>
        <w:t xml:space="preserve">separates these effects into </w:t>
      </w:r>
      <w:r w:rsidR="007F28C0">
        <w:t xml:space="preserve">two categories: </w:t>
      </w:r>
      <w:r>
        <w:t>1) program-induced spending (incentives</w:t>
      </w:r>
      <w:r w:rsidR="000066EC">
        <w:t>/</w:t>
      </w:r>
      <w:r>
        <w:t>rebates</w:t>
      </w:r>
      <w:r w:rsidR="000066EC">
        <w:t xml:space="preserve"> and </w:t>
      </w:r>
      <w:r>
        <w:t>net incremental costs</w:t>
      </w:r>
      <w:r w:rsidR="000066EC">
        <w:t xml:space="preserve">) and </w:t>
      </w:r>
      <w:r>
        <w:t>program administration</w:t>
      </w:r>
      <w:r w:rsidR="0021185F">
        <w:t xml:space="preserve"> costs</w:t>
      </w:r>
      <w:r w:rsidR="00492AD5">
        <w:t xml:space="preserve"> (2021)</w:t>
      </w:r>
      <w:r w:rsidR="000066EC">
        <w:t xml:space="preserve">; and 2) </w:t>
      </w:r>
      <w:r w:rsidR="0074430E">
        <w:t xml:space="preserve">net ratepayer bill savings and </w:t>
      </w:r>
      <w:r>
        <w:t>fuel/transportation expenditure</w:t>
      </w:r>
      <w:r w:rsidR="0074430E">
        <w:t xml:space="preserve"> savings</w:t>
      </w:r>
      <w:r w:rsidR="00492AD5">
        <w:t xml:space="preserve"> (2021-2045)</w:t>
      </w:r>
      <w:r w:rsidR="0074430E">
        <w:t xml:space="preserve">.  </w:t>
      </w:r>
    </w:p>
    <w:p w14:paraId="28CCF70C" w14:textId="77777777" w:rsidR="002A7DA1" w:rsidRDefault="002A7DA1" w:rsidP="002A7DA1"/>
    <w:p w14:paraId="5A2E54C2" w14:textId="77777777" w:rsidR="002A7DA1" w:rsidRDefault="002A7DA1" w:rsidP="002A7DA1"/>
    <w:p w14:paraId="3E7688AB" w14:textId="12BA0874" w:rsidR="002A7DA1" w:rsidRDefault="002A7DA1" w:rsidP="002A7DA1">
      <w:pPr>
        <w:pStyle w:val="Caption"/>
      </w:pPr>
      <w:bookmarkStart w:id="4" w:name="_Ref74655116"/>
      <w:r>
        <w:t xml:space="preserve">Figure </w:t>
      </w:r>
      <w:r w:rsidRPr="2E7F5B1B">
        <w:fldChar w:fldCharType="begin"/>
      </w:r>
      <w:r>
        <w:instrText xml:space="preserve"> SEQ Figure \* ARABIC </w:instrText>
      </w:r>
      <w:r w:rsidRPr="2E7F5B1B">
        <w:fldChar w:fldCharType="separate"/>
      </w:r>
      <w:r w:rsidR="00274872" w:rsidRPr="2E7F5B1B">
        <w:rPr>
          <w:noProof/>
        </w:rPr>
        <w:t>2</w:t>
      </w:r>
      <w:r w:rsidRPr="2E7F5B1B">
        <w:rPr>
          <w:noProof/>
        </w:rPr>
        <w:fldChar w:fldCharType="end"/>
      </w:r>
      <w:bookmarkEnd w:id="4"/>
      <w:r>
        <w:t xml:space="preserve">. </w:t>
      </w:r>
      <w:r w:rsidR="00763429">
        <w:t>Peoples</w:t>
      </w:r>
      <w:r w:rsidR="003C1F9A">
        <w:t xml:space="preserve"> Gas</w:t>
      </w:r>
      <w:r>
        <w:t xml:space="preserve"> Portfolio Labor Income and Industry Output Impacts (</w:t>
      </w:r>
      <w:r w:rsidR="00011F97">
        <w:t>202</w:t>
      </w:r>
      <w:r w:rsidR="58E275E1">
        <w:t>1</w:t>
      </w:r>
      <w:r>
        <w:t>-</w:t>
      </w:r>
      <w:r w:rsidR="00011F97">
        <w:t>204</w:t>
      </w:r>
      <w:r w:rsidR="00FF4797">
        <w:t>5</w:t>
      </w:r>
      <w:r>
        <w:t>)</w:t>
      </w:r>
    </w:p>
    <w:p w14:paraId="6931AB3F" w14:textId="18737FCF" w:rsidR="0075071E" w:rsidRDefault="00E831AD" w:rsidP="00E831AD">
      <w:pPr>
        <w:jc w:val="center"/>
      </w:pPr>
      <w:r>
        <w:rPr>
          <w:noProof/>
        </w:rPr>
        <w:drawing>
          <wp:inline distT="0" distB="0" distL="0" distR="0" wp14:anchorId="21FAE0FF" wp14:editId="3F131E6B">
            <wp:extent cx="4389456" cy="4413502"/>
            <wp:effectExtent l="0" t="0" r="0" b="6350"/>
            <wp:docPr id="1" name="Chart 1">
              <a:extLst xmlns:a="http://schemas.openxmlformats.org/drawingml/2006/main">
                <a:ext uri="{FF2B5EF4-FFF2-40B4-BE49-F238E27FC236}">
                  <a16:creationId xmlns:a16="http://schemas.microsoft.com/office/drawing/2014/main" id="{926E83FE-0B2D-4FBE-B58A-F44DCD6DA8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5A319F" w14:textId="77777777" w:rsidR="00BB47FF" w:rsidRDefault="00BB47FF" w:rsidP="00BB47FF">
      <w:pPr>
        <w:jc w:val="center"/>
      </w:pPr>
      <w:r w:rsidRPr="2E7F5B1B">
        <w:rPr>
          <w:rStyle w:val="normaltextrun"/>
          <w:rFonts w:cs="Arial"/>
          <w:i/>
          <w:iCs/>
          <w:sz w:val="16"/>
          <w:szCs w:val="16"/>
          <w:shd w:val="clear" w:color="auto" w:fill="FFFFFF"/>
        </w:rPr>
        <w:t>Source: Guidehouse analysis of Peoples Gas Tracking data (2021)</w:t>
      </w:r>
    </w:p>
    <w:p w14:paraId="25E355B3" w14:textId="2934F34A" w:rsidR="0090758C" w:rsidRDefault="0090758C" w:rsidP="002A7DA1"/>
    <w:p w14:paraId="4B7CF89B" w14:textId="77777777" w:rsidR="00BB47FF" w:rsidRDefault="00BB47FF" w:rsidP="002A7DA1"/>
    <w:p w14:paraId="76E9A93F" w14:textId="77777777" w:rsidR="00BB47FF" w:rsidRDefault="00BB47FF" w:rsidP="00BB47FF">
      <w:pPr>
        <w:pStyle w:val="BodyText"/>
        <w:jc w:val="left"/>
      </w:pPr>
      <w:r>
        <w:fldChar w:fldCharType="begin"/>
      </w:r>
      <w:r>
        <w:instrText xml:space="preserve"> REF _Ref74734114 \h </w:instrText>
      </w:r>
      <w:r>
        <w:fldChar w:fldCharType="separate"/>
      </w:r>
      <w:r>
        <w:t xml:space="preserve">Table </w:t>
      </w:r>
      <w:r w:rsidRPr="2E7F5B1B">
        <w:rPr>
          <w:noProof/>
        </w:rPr>
        <w:t>2</w:t>
      </w:r>
      <w:r>
        <w:fldChar w:fldCharType="end"/>
      </w:r>
      <w:r>
        <w:t xml:space="preserve"> presents a summary of the cumulative industry labor income and industry output impacts (“economic impacts”) of the 2021 energy efficiency portfolio investments (2021-2045).</w:t>
      </w:r>
    </w:p>
    <w:p w14:paraId="6F6613C1" w14:textId="77777777" w:rsidR="0090758C" w:rsidRDefault="0090758C" w:rsidP="002A7DA1"/>
    <w:p w14:paraId="72B9CB00" w14:textId="68CF3B41" w:rsidR="002F21D4" w:rsidRDefault="002F21D4" w:rsidP="002F21D4">
      <w:pPr>
        <w:pStyle w:val="Caption"/>
      </w:pPr>
      <w:bookmarkStart w:id="5" w:name="_Ref74734114"/>
      <w:r>
        <w:lastRenderedPageBreak/>
        <w:t xml:space="preserve">Table </w:t>
      </w:r>
      <w:r w:rsidRPr="2E7F5B1B">
        <w:fldChar w:fldCharType="begin"/>
      </w:r>
      <w:r>
        <w:instrText xml:space="preserve"> SEQ Table \* ARABIC </w:instrText>
      </w:r>
      <w:r w:rsidRPr="2E7F5B1B">
        <w:fldChar w:fldCharType="separate"/>
      </w:r>
      <w:r w:rsidR="00274872" w:rsidRPr="2E7F5B1B">
        <w:rPr>
          <w:noProof/>
        </w:rPr>
        <w:t>2</w:t>
      </w:r>
      <w:r w:rsidRPr="2E7F5B1B">
        <w:rPr>
          <w:noProof/>
        </w:rPr>
        <w:fldChar w:fldCharType="end"/>
      </w:r>
      <w:bookmarkEnd w:id="0"/>
      <w:bookmarkEnd w:id="5"/>
      <w:r>
        <w:t xml:space="preserve">. </w:t>
      </w:r>
      <w:r w:rsidR="00036AB1">
        <w:t xml:space="preserve">Cumulative </w:t>
      </w:r>
      <w:r w:rsidR="00011F97">
        <w:t>202</w:t>
      </w:r>
      <w:r w:rsidR="2D1F2C97">
        <w:t>1</w:t>
      </w:r>
      <w:r w:rsidR="00036AB1">
        <w:t>-204</w:t>
      </w:r>
      <w:r w:rsidR="00120CC1">
        <w:t>5</w:t>
      </w:r>
      <w:r w:rsidR="00036AB1">
        <w:t xml:space="preserve"> Industry Labor Income and Industry Output Impacts of </w:t>
      </w:r>
      <w:r w:rsidR="00011F97">
        <w:t>202</w:t>
      </w:r>
      <w:r w:rsidR="29A4ED7D">
        <w:t>1</w:t>
      </w:r>
      <w:r w:rsidR="00036AB1">
        <w:t xml:space="preserve"> </w:t>
      </w:r>
      <w:r w:rsidR="00763429">
        <w:t>Peoples</w:t>
      </w:r>
      <w:r w:rsidR="003C1F9A">
        <w:t xml:space="preserve"> Gas</w:t>
      </w:r>
      <w:r w:rsidR="00973F9C">
        <w:t xml:space="preserve"> </w:t>
      </w:r>
      <w:r w:rsidR="00036AB1">
        <w:t>Energy Efficiency Portfolio Investments</w:t>
      </w:r>
    </w:p>
    <w:p w14:paraId="5CADC56C" w14:textId="77777777" w:rsidR="002A7DA1" w:rsidRPr="002A7DA1" w:rsidRDefault="002A7DA1" w:rsidP="002A7DA1"/>
    <w:tbl>
      <w:tblPr>
        <w:tblStyle w:val="EnergyTable"/>
        <w:tblW w:w="0" w:type="auto"/>
        <w:tblLayout w:type="fixed"/>
        <w:tblLook w:val="04A0" w:firstRow="1" w:lastRow="0" w:firstColumn="1" w:lastColumn="0" w:noHBand="0" w:noVBand="1"/>
      </w:tblPr>
      <w:tblGrid>
        <w:gridCol w:w="1263"/>
        <w:gridCol w:w="1167"/>
        <w:gridCol w:w="1710"/>
      </w:tblGrid>
      <w:tr w:rsidR="00036AB1" w:rsidRPr="00C9208F" w14:paraId="3F59C82F" w14:textId="77777777" w:rsidTr="2E7F5B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14:paraId="117B94FB" w14:textId="77777777" w:rsidR="00036AB1" w:rsidRPr="002F21D4" w:rsidRDefault="00036AB1" w:rsidP="002A0DAF">
            <w:pPr>
              <w:jc w:val="left"/>
              <w:rPr>
                <w:rFonts w:cs="Arial"/>
                <w:color w:val="FFFFFF" w:themeColor="background1"/>
                <w:szCs w:val="20"/>
              </w:rPr>
            </w:pPr>
            <w:r>
              <w:rPr>
                <w:rFonts w:cs="Arial"/>
                <w:color w:val="FFFFFF" w:themeColor="background1"/>
                <w:szCs w:val="20"/>
              </w:rPr>
              <w:t>Impact Type</w:t>
            </w:r>
          </w:p>
        </w:tc>
        <w:tc>
          <w:tcPr>
            <w:tcW w:w="1167" w:type="dxa"/>
          </w:tcPr>
          <w:p w14:paraId="4D0F255E" w14:textId="77777777" w:rsidR="00036AB1" w:rsidRPr="002F21D4" w:rsidRDefault="00036AB1" w:rsidP="008E3FB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1710" w:type="dxa"/>
          </w:tcPr>
          <w:p w14:paraId="59196C3A" w14:textId="77777777" w:rsidR="00036AB1" w:rsidRPr="002F21D4"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0F0AD4" w:rsidRPr="00C9208F" w14:paraId="11FB7EF0" w14:textId="77777777" w:rsidTr="2E7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261881D" w14:textId="77777777" w:rsidR="000F0AD4" w:rsidRPr="00C9208F" w:rsidRDefault="000F0AD4" w:rsidP="000F0AD4">
            <w:pPr>
              <w:jc w:val="left"/>
              <w:rPr>
                <w:rFonts w:cs="Arial"/>
                <w:szCs w:val="20"/>
              </w:rPr>
            </w:pPr>
            <w:r w:rsidRPr="009217E3">
              <w:t>Direct</w:t>
            </w:r>
          </w:p>
        </w:tc>
        <w:tc>
          <w:tcPr>
            <w:tcW w:w="1167" w:type="dxa"/>
            <w:vAlign w:val="top"/>
          </w:tcPr>
          <w:p w14:paraId="22AFC6F5" w14:textId="1042B8E1" w:rsidR="000F0AD4" w:rsidRPr="00C9208F" w:rsidRDefault="107BF0D7" w:rsidP="00145B0D">
            <w:pPr>
              <w:cnfStyle w:val="000000100000" w:firstRow="0" w:lastRow="0" w:firstColumn="0" w:lastColumn="0" w:oddVBand="0" w:evenVBand="0" w:oddHBand="1" w:evenHBand="0" w:firstRowFirstColumn="0" w:firstRowLastColumn="0" w:lastRowFirstColumn="0" w:lastRowLastColumn="0"/>
              <w:rPr>
                <w:rFonts w:cs="Arial"/>
              </w:rPr>
            </w:pPr>
            <w:r>
              <w:t>$</w:t>
            </w:r>
            <w:r w:rsidR="434984BE">
              <w:t>21</w:t>
            </w:r>
            <w:r>
              <w:t>M</w:t>
            </w:r>
          </w:p>
        </w:tc>
        <w:tc>
          <w:tcPr>
            <w:tcW w:w="1710" w:type="dxa"/>
            <w:vAlign w:val="top"/>
          </w:tcPr>
          <w:p w14:paraId="4C7079BF" w14:textId="60FE326C" w:rsidR="000F0AD4" w:rsidRDefault="107BF0D7" w:rsidP="000F0AD4">
            <w:pPr>
              <w:cnfStyle w:val="000000100000" w:firstRow="0" w:lastRow="0" w:firstColumn="0" w:lastColumn="0" w:oddVBand="0" w:evenVBand="0" w:oddHBand="1" w:evenHBand="0" w:firstRowFirstColumn="0" w:firstRowLastColumn="0" w:lastRowFirstColumn="0" w:lastRowLastColumn="0"/>
              <w:rPr>
                <w:rFonts w:cs="Arial"/>
              </w:rPr>
            </w:pPr>
            <w:r>
              <w:t>$</w:t>
            </w:r>
            <w:r w:rsidR="7C9619B2">
              <w:t>49</w:t>
            </w:r>
            <w:r w:rsidR="6EA333F3">
              <w:t>M</w:t>
            </w:r>
            <w:r>
              <w:t xml:space="preserve"> </w:t>
            </w:r>
          </w:p>
        </w:tc>
      </w:tr>
      <w:tr w:rsidR="000F0AD4" w:rsidRPr="00C9208F" w14:paraId="124E3D57" w14:textId="77777777" w:rsidTr="2E7F5B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8417BE6" w14:textId="77777777" w:rsidR="000F0AD4" w:rsidRPr="00C9208F" w:rsidRDefault="000F0AD4" w:rsidP="000F0AD4">
            <w:pPr>
              <w:jc w:val="left"/>
              <w:rPr>
                <w:rFonts w:cs="Arial"/>
                <w:szCs w:val="20"/>
              </w:rPr>
            </w:pPr>
            <w:r w:rsidRPr="009217E3">
              <w:t>Indirect</w:t>
            </w:r>
          </w:p>
        </w:tc>
        <w:tc>
          <w:tcPr>
            <w:tcW w:w="1167" w:type="dxa"/>
            <w:vAlign w:val="top"/>
          </w:tcPr>
          <w:p w14:paraId="033B2809" w14:textId="30186F27" w:rsidR="000F0AD4" w:rsidRPr="00C9208F" w:rsidRDefault="107BF0D7" w:rsidP="00145B0D">
            <w:pPr>
              <w:cnfStyle w:val="000000010000" w:firstRow="0" w:lastRow="0" w:firstColumn="0" w:lastColumn="0" w:oddVBand="0" w:evenVBand="0" w:oddHBand="0" w:evenHBand="1" w:firstRowFirstColumn="0" w:firstRowLastColumn="0" w:lastRowFirstColumn="0" w:lastRowLastColumn="0"/>
              <w:rPr>
                <w:rFonts w:cs="Arial"/>
              </w:rPr>
            </w:pPr>
            <w:r>
              <w:t>$</w:t>
            </w:r>
            <w:r w:rsidR="6791B53C">
              <w:t>8</w:t>
            </w:r>
            <w:r w:rsidR="6EA333F3">
              <w:t>M</w:t>
            </w:r>
          </w:p>
        </w:tc>
        <w:tc>
          <w:tcPr>
            <w:tcW w:w="1710" w:type="dxa"/>
            <w:vAlign w:val="top"/>
          </w:tcPr>
          <w:p w14:paraId="0F7B8FF4" w14:textId="4971835F" w:rsidR="000F0AD4" w:rsidRPr="265C4667" w:rsidRDefault="107BF0D7" w:rsidP="000F0AD4">
            <w:pPr>
              <w:cnfStyle w:val="000000010000" w:firstRow="0" w:lastRow="0" w:firstColumn="0" w:lastColumn="0" w:oddVBand="0" w:evenVBand="0" w:oddHBand="0" w:evenHBand="1" w:firstRowFirstColumn="0" w:firstRowLastColumn="0" w:lastRowFirstColumn="0" w:lastRowLastColumn="0"/>
              <w:rPr>
                <w:rFonts w:cs="Arial"/>
              </w:rPr>
            </w:pPr>
            <w:r>
              <w:t>$</w:t>
            </w:r>
            <w:r w:rsidR="7E5091EE">
              <w:t>21</w:t>
            </w:r>
            <w:r w:rsidR="6EA333F3">
              <w:t>M</w:t>
            </w:r>
            <w:r>
              <w:t xml:space="preserve"> </w:t>
            </w:r>
          </w:p>
        </w:tc>
      </w:tr>
      <w:tr w:rsidR="000F0AD4" w:rsidRPr="00C9208F" w14:paraId="67C66237" w14:textId="77777777" w:rsidTr="2E7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E93F7D6" w14:textId="77777777" w:rsidR="000F0AD4" w:rsidRPr="00C9208F" w:rsidRDefault="000F0AD4" w:rsidP="000F0AD4">
            <w:pPr>
              <w:jc w:val="left"/>
              <w:rPr>
                <w:rFonts w:cs="Arial"/>
                <w:szCs w:val="20"/>
              </w:rPr>
            </w:pPr>
            <w:r w:rsidRPr="009217E3">
              <w:t>Induced</w:t>
            </w:r>
          </w:p>
        </w:tc>
        <w:tc>
          <w:tcPr>
            <w:tcW w:w="1167" w:type="dxa"/>
            <w:vAlign w:val="top"/>
          </w:tcPr>
          <w:p w14:paraId="6D97C6A6" w14:textId="3B5AA02C" w:rsidR="000F0AD4" w:rsidRPr="00C9208F" w:rsidRDefault="107BF0D7" w:rsidP="00145B0D">
            <w:pPr>
              <w:cnfStyle w:val="000000100000" w:firstRow="0" w:lastRow="0" w:firstColumn="0" w:lastColumn="0" w:oddVBand="0" w:evenVBand="0" w:oddHBand="1" w:evenHBand="0" w:firstRowFirstColumn="0" w:firstRowLastColumn="0" w:lastRowFirstColumn="0" w:lastRowLastColumn="0"/>
              <w:rPr>
                <w:rFonts w:cs="Arial"/>
              </w:rPr>
            </w:pPr>
            <w:r>
              <w:t>$</w:t>
            </w:r>
            <w:r w:rsidR="0E3B3AF3">
              <w:t>23</w:t>
            </w:r>
            <w:r w:rsidR="6EA333F3">
              <w:t>M</w:t>
            </w:r>
          </w:p>
        </w:tc>
        <w:tc>
          <w:tcPr>
            <w:tcW w:w="1710" w:type="dxa"/>
            <w:vAlign w:val="top"/>
          </w:tcPr>
          <w:p w14:paraId="72ACBC72" w14:textId="645D9204" w:rsidR="000F0AD4" w:rsidRPr="265C4667" w:rsidRDefault="107BF0D7" w:rsidP="000F0AD4">
            <w:pPr>
              <w:cnfStyle w:val="000000100000" w:firstRow="0" w:lastRow="0" w:firstColumn="0" w:lastColumn="0" w:oddVBand="0" w:evenVBand="0" w:oddHBand="1" w:evenHBand="0" w:firstRowFirstColumn="0" w:firstRowLastColumn="0" w:lastRowFirstColumn="0" w:lastRowLastColumn="0"/>
              <w:rPr>
                <w:rFonts w:cs="Arial"/>
              </w:rPr>
            </w:pPr>
            <w:r>
              <w:t>$</w:t>
            </w:r>
            <w:r w:rsidR="2941A168">
              <w:t>95</w:t>
            </w:r>
            <w:r w:rsidR="6EA333F3">
              <w:t>M</w:t>
            </w:r>
            <w:r>
              <w:t xml:space="preserve"> </w:t>
            </w:r>
          </w:p>
        </w:tc>
      </w:tr>
      <w:tr w:rsidR="000F0AD4" w:rsidRPr="00C9208F" w14:paraId="35A39DD8" w14:textId="77777777" w:rsidTr="2E7F5B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0B2BB1C" w14:textId="77777777" w:rsidR="000F0AD4" w:rsidRPr="00C9208F" w:rsidRDefault="000F0AD4" w:rsidP="000F0AD4">
            <w:pPr>
              <w:jc w:val="left"/>
              <w:rPr>
                <w:rFonts w:cs="Arial"/>
                <w:szCs w:val="20"/>
              </w:rPr>
            </w:pPr>
            <w:r w:rsidRPr="0071758B">
              <w:rPr>
                <w:rStyle w:val="Strong"/>
              </w:rPr>
              <w:t>Total</w:t>
            </w:r>
          </w:p>
        </w:tc>
        <w:tc>
          <w:tcPr>
            <w:tcW w:w="1167" w:type="dxa"/>
            <w:vAlign w:val="top"/>
          </w:tcPr>
          <w:p w14:paraId="23C106ED" w14:textId="36DEE5C5" w:rsidR="000F0AD4" w:rsidRPr="000F0AD4" w:rsidRDefault="107BF0D7" w:rsidP="2E7F5B1B">
            <w:pPr>
              <w:cnfStyle w:val="000000010000" w:firstRow="0" w:lastRow="0" w:firstColumn="0" w:lastColumn="0" w:oddVBand="0" w:evenVBand="0" w:oddHBand="0" w:evenHBand="1" w:firstRowFirstColumn="0" w:firstRowLastColumn="0" w:lastRowFirstColumn="0" w:lastRowLastColumn="0"/>
              <w:rPr>
                <w:rFonts w:cs="Arial"/>
                <w:b/>
                <w:bCs/>
              </w:rPr>
            </w:pPr>
            <w:r w:rsidRPr="2E7F5B1B">
              <w:rPr>
                <w:b/>
                <w:bCs/>
              </w:rPr>
              <w:t>$</w:t>
            </w:r>
            <w:r w:rsidR="40914672" w:rsidRPr="2E7F5B1B">
              <w:rPr>
                <w:b/>
                <w:bCs/>
              </w:rPr>
              <w:t>52</w:t>
            </w:r>
            <w:r w:rsidR="6EA333F3" w:rsidRPr="2E7F5B1B">
              <w:rPr>
                <w:b/>
                <w:bCs/>
              </w:rPr>
              <w:t>M</w:t>
            </w:r>
          </w:p>
        </w:tc>
        <w:tc>
          <w:tcPr>
            <w:tcW w:w="1710" w:type="dxa"/>
            <w:vAlign w:val="top"/>
          </w:tcPr>
          <w:p w14:paraId="3F337F33" w14:textId="74A15DBB" w:rsidR="000F0AD4" w:rsidRPr="000F0AD4" w:rsidRDefault="107BF0D7" w:rsidP="000F0AD4">
            <w:pPr>
              <w:cnfStyle w:val="000000010000" w:firstRow="0" w:lastRow="0" w:firstColumn="0" w:lastColumn="0" w:oddVBand="0" w:evenVBand="0" w:oddHBand="0" w:evenHBand="1" w:firstRowFirstColumn="0" w:firstRowLastColumn="0" w:lastRowFirstColumn="0" w:lastRowLastColumn="0"/>
              <w:rPr>
                <w:rFonts w:cs="Arial"/>
                <w:b/>
                <w:bCs/>
              </w:rPr>
            </w:pPr>
            <w:r w:rsidRPr="2E7F5B1B">
              <w:rPr>
                <w:b/>
                <w:bCs/>
              </w:rPr>
              <w:t>$1</w:t>
            </w:r>
            <w:r w:rsidR="122F9F0F" w:rsidRPr="2E7F5B1B">
              <w:rPr>
                <w:b/>
                <w:bCs/>
              </w:rPr>
              <w:t>65</w:t>
            </w:r>
            <w:r w:rsidR="6EA333F3" w:rsidRPr="2E7F5B1B">
              <w:rPr>
                <w:b/>
                <w:bCs/>
              </w:rPr>
              <w:t>M</w:t>
            </w:r>
            <w:r w:rsidRPr="2E7F5B1B">
              <w:rPr>
                <w:b/>
                <w:bCs/>
              </w:rPr>
              <w:t xml:space="preserve"> </w:t>
            </w:r>
          </w:p>
        </w:tc>
      </w:tr>
    </w:tbl>
    <w:p w14:paraId="7177186C" w14:textId="6A302317" w:rsidR="00036AB1" w:rsidRDefault="00036AB1" w:rsidP="00036AB1">
      <w:pPr>
        <w:pStyle w:val="Source"/>
        <w:jc w:val="center"/>
      </w:pPr>
      <w:r>
        <w:t xml:space="preserve">Source: Guidehouse analysis of </w:t>
      </w:r>
      <w:r w:rsidR="00763429">
        <w:t>Peoples</w:t>
      </w:r>
      <w:r w:rsidR="003C1F9A">
        <w:t xml:space="preserve"> Gas</w:t>
      </w:r>
      <w:r>
        <w:t xml:space="preserve"> Tracking data (</w:t>
      </w:r>
      <w:r w:rsidR="00011F97">
        <w:t>202</w:t>
      </w:r>
      <w:r w:rsidR="431A324D">
        <w:t>1</w:t>
      </w:r>
      <w:r w:rsidR="0063586E">
        <w:t>)</w:t>
      </w:r>
    </w:p>
    <w:p w14:paraId="1727AB44" w14:textId="77777777" w:rsidR="00036AB1" w:rsidRPr="0019667B" w:rsidRDefault="00036AB1" w:rsidP="00036AB1">
      <w:pPr>
        <w:pStyle w:val="Heading1"/>
      </w:pPr>
      <w:r>
        <w:t>Appendix</w:t>
      </w:r>
    </w:p>
    <w:p w14:paraId="67E204AD" w14:textId="29EE2A1C" w:rsidR="00036AB1" w:rsidRDefault="00E605DD" w:rsidP="00036AB1">
      <w:r>
        <w:fldChar w:fldCharType="begin"/>
      </w:r>
      <w:r>
        <w:instrText xml:space="preserve"> REF _Ref74750464 \h </w:instrText>
      </w:r>
      <w:r>
        <w:fldChar w:fldCharType="separate"/>
      </w:r>
      <w:r>
        <w:t xml:space="preserve">Figure </w:t>
      </w:r>
      <w:r w:rsidRPr="2E7F5B1B">
        <w:rPr>
          <w:noProof/>
        </w:rPr>
        <w:t>3</w:t>
      </w:r>
      <w:r>
        <w:fldChar w:fldCharType="end"/>
      </w:r>
      <w:r>
        <w:t xml:space="preserve">, </w:t>
      </w:r>
      <w:r w:rsidR="006B48E7">
        <w:t>Table 6</w:t>
      </w:r>
      <w:r>
        <w:t>,</w:t>
      </w:r>
      <w:r w:rsidR="00597F79">
        <w:t xml:space="preserve"> </w:t>
      </w:r>
      <w:r w:rsidR="00036AB1">
        <w:t xml:space="preserve">and </w:t>
      </w:r>
      <w:r w:rsidR="006B48E7">
        <w:t>Table 7</w:t>
      </w:r>
      <w:r w:rsidR="00597F79">
        <w:t xml:space="preserve"> </w:t>
      </w:r>
      <w:r w:rsidR="00036AB1">
        <w:t>provide cumulative economic impacts and employment impacts in a format similar to that presented in the 2018 analysis for the purpose of comparison. The evaluation team advises against use of employment impacts reported in job-years for ongoing reporting moving forward. As shown in</w:t>
      </w:r>
      <w:r w:rsidR="00BF7648">
        <w:t xml:space="preserve"> </w:t>
      </w:r>
      <w:r>
        <w:fldChar w:fldCharType="begin"/>
      </w:r>
      <w:r>
        <w:instrText xml:space="preserve"> REF _Ref74654697 \h </w:instrText>
      </w:r>
      <w:r>
        <w:fldChar w:fldCharType="separate"/>
      </w:r>
      <w:r w:rsidR="00BF7648">
        <w:t xml:space="preserve">Figure </w:t>
      </w:r>
      <w:r w:rsidR="00BF7648" w:rsidRPr="2E7F5B1B">
        <w:rPr>
          <w:noProof/>
        </w:rPr>
        <w:t>1</w:t>
      </w:r>
      <w:r>
        <w:fldChar w:fldCharType="end"/>
      </w:r>
      <w:r w:rsidR="00036AB1">
        <w:t>, employment impacts are long-term effects not confined to a particular year, and reporting in job-years can mislead readers as to the effects produced.</w:t>
      </w:r>
    </w:p>
    <w:p w14:paraId="6B84A546" w14:textId="77777777" w:rsidR="00E605DD" w:rsidRDefault="00E605DD" w:rsidP="00E605DD">
      <w:pPr>
        <w:pStyle w:val="Caption"/>
      </w:pPr>
      <w:bookmarkStart w:id="6" w:name="_Ref74749633"/>
    </w:p>
    <w:p w14:paraId="5A5F1B82" w14:textId="55D64E2A" w:rsidR="00E605DD" w:rsidRDefault="00E605DD" w:rsidP="00E605DD">
      <w:pPr>
        <w:pStyle w:val="Caption"/>
      </w:pPr>
      <w:bookmarkStart w:id="7" w:name="_Ref74750464"/>
      <w:r>
        <w:t xml:space="preserve">Figure </w:t>
      </w:r>
      <w:r>
        <w:fldChar w:fldCharType="begin"/>
      </w:r>
      <w:r>
        <w:instrText>SEQ Figure \* ARABIC</w:instrText>
      </w:r>
      <w:r>
        <w:fldChar w:fldCharType="separate"/>
      </w:r>
      <w:r w:rsidRPr="2E7F5B1B">
        <w:rPr>
          <w:noProof/>
        </w:rPr>
        <w:t>3</w:t>
      </w:r>
      <w:r>
        <w:fldChar w:fldCharType="end"/>
      </w:r>
      <w:bookmarkEnd w:id="6"/>
      <w:bookmarkEnd w:id="7"/>
      <w:r>
        <w:t>. Cumulative Economic Impacts (</w:t>
      </w:r>
      <w:r w:rsidR="00011F97">
        <w:t>202</w:t>
      </w:r>
      <w:r w:rsidR="7634F9D3">
        <w:t>1</w:t>
      </w:r>
      <w:r>
        <w:t>-</w:t>
      </w:r>
      <w:r w:rsidR="00011F97">
        <w:t>204</w:t>
      </w:r>
      <w:r w:rsidR="00B1534E">
        <w:t>5</w:t>
      </w:r>
      <w:r>
        <w:t>)</w:t>
      </w:r>
    </w:p>
    <w:p w14:paraId="0DAF2797" w14:textId="6043D60A" w:rsidR="00E605DD" w:rsidRDefault="00A03A27" w:rsidP="00B33E20">
      <w:pPr>
        <w:jc w:val="center"/>
      </w:pPr>
      <w:r>
        <w:rPr>
          <w:noProof/>
        </w:rPr>
        <mc:AlternateContent>
          <mc:Choice Requires="wpg">
            <w:drawing>
              <wp:anchor distT="0" distB="0" distL="114300" distR="114300" simplePos="0" relativeHeight="251658240" behindDoc="0" locked="0" layoutInCell="1" allowOverlap="1" wp14:anchorId="445397E3" wp14:editId="29D9C0F5">
                <wp:simplePos x="0" y="0"/>
                <wp:positionH relativeFrom="column">
                  <wp:posOffset>2076450</wp:posOffset>
                </wp:positionH>
                <wp:positionV relativeFrom="paragraph">
                  <wp:posOffset>780415</wp:posOffset>
                </wp:positionV>
                <wp:extent cx="1749425" cy="2165350"/>
                <wp:effectExtent l="0" t="0" r="22225" b="25400"/>
                <wp:wrapNone/>
                <wp:docPr id="7" name="Group 7"/>
                <wp:cNvGraphicFramePr/>
                <a:graphic xmlns:a="http://schemas.openxmlformats.org/drawingml/2006/main">
                  <a:graphicData uri="http://schemas.microsoft.com/office/word/2010/wordprocessingGroup">
                    <wpg:wgp>
                      <wpg:cNvGrpSpPr/>
                      <wpg:grpSpPr>
                        <a:xfrm>
                          <a:off x="0" y="0"/>
                          <a:ext cx="1749425" cy="2165350"/>
                          <a:chOff x="0" y="0"/>
                          <a:chExt cx="1749425" cy="2165350"/>
                        </a:xfrm>
                      </wpg:grpSpPr>
                      <wps:wsp>
                        <wps:cNvPr id="9" name="Rectangle: Rounded Corners 9"/>
                        <wps:cNvSpPr/>
                        <wps:spPr>
                          <a:xfrm>
                            <a:off x="0" y="0"/>
                            <a:ext cx="1733550" cy="876935"/>
                          </a:xfrm>
                          <a:prstGeom prst="roundRect">
                            <a:avLst/>
                          </a:prstGeom>
                          <a:solidFill>
                            <a:srgbClr val="0070C0"/>
                          </a:solidFill>
                          <a:ln>
                            <a:solidFill>
                              <a:schemeClr val="accent1">
                                <a:shade val="5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14:paraId="40D1FE9D" w14:textId="77777777" w:rsidR="005E16C6" w:rsidRDefault="005E16C6" w:rsidP="005E16C6">
                              <w:pPr>
                                <w:spacing w:line="256" w:lineRule="auto"/>
                                <w:jc w:val="center"/>
                                <w:rPr>
                                  <w:rFonts w:eastAsia="Arial" w:cs="Arial"/>
                                  <w:color w:val="FFFFFF"/>
                                </w:rPr>
                              </w:pPr>
                              <w:r>
                                <w:rPr>
                                  <w:rFonts w:eastAsia="Arial" w:cs="Arial"/>
                                  <w:color w:val="FFFFFF"/>
                                </w:rPr>
                                <w:t xml:space="preserve">Utility Service Territory: </w:t>
                              </w:r>
                            </w:p>
                            <w:p w14:paraId="53219E2F" w14:textId="5C62B246" w:rsidR="005E16C6" w:rsidRDefault="005E16C6" w:rsidP="005E16C6">
                              <w:pPr>
                                <w:spacing w:line="256" w:lineRule="auto"/>
                                <w:jc w:val="center"/>
                                <w:rPr>
                                  <w:rFonts w:eastAsia="Arial" w:cs="Arial"/>
                                  <w:color w:val="FFFFFF"/>
                                </w:rPr>
                              </w:pPr>
                              <w:r>
                                <w:rPr>
                                  <w:rFonts w:eastAsia="Arial" w:cs="Arial"/>
                                  <w:color w:val="FFFFFF"/>
                                </w:rPr>
                                <w:t>71</w:t>
                              </w:r>
                              <w:r w:rsidR="00104367">
                                <w:rPr>
                                  <w:rFonts w:eastAsia="Arial" w:cs="Arial"/>
                                  <w:color w:val="FFFFFF"/>
                                </w:rPr>
                                <w:t>1</w:t>
                              </w:r>
                              <w:r>
                                <w:rPr>
                                  <w:rFonts w:eastAsia="Arial" w:cs="Arial"/>
                                  <w:color w:val="FFFFFF"/>
                                </w:rPr>
                                <w:t xml:space="preserve"> Job Years</w:t>
                              </w:r>
                            </w:p>
                            <w:p w14:paraId="4BBE400C" w14:textId="77777777" w:rsidR="005E16C6" w:rsidRDefault="005E16C6" w:rsidP="005E16C6">
                              <w:pPr>
                                <w:spacing w:line="256" w:lineRule="auto"/>
                                <w:jc w:val="center"/>
                                <w:rPr>
                                  <w:rFonts w:eastAsia="Arial" w:cs="Arial"/>
                                  <w:color w:val="FFFFFF"/>
                                </w:rPr>
                              </w:pPr>
                              <w:r>
                                <w:rPr>
                                  <w:rFonts w:eastAsia="Arial" w:cs="Arial"/>
                                  <w:color w:val="FFFFFF"/>
                                </w:rPr>
                                <w:t>Labor Income: $50M</w:t>
                              </w:r>
                            </w:p>
                            <w:p w14:paraId="5CABF76E" w14:textId="77777777" w:rsidR="005E16C6" w:rsidRDefault="005E16C6" w:rsidP="005E16C6">
                              <w:pPr>
                                <w:spacing w:line="256" w:lineRule="auto"/>
                                <w:jc w:val="center"/>
                                <w:rPr>
                                  <w:rFonts w:eastAsia="Arial" w:cs="Arial"/>
                                  <w:color w:val="FFFFFF"/>
                                </w:rPr>
                              </w:pPr>
                              <w:r>
                                <w:rPr>
                                  <w:rFonts w:eastAsia="Arial" w:cs="Arial"/>
                                  <w:color w:val="FFFFFF"/>
                                </w:rPr>
                                <w:t>Industry Output: $158M</w:t>
                              </w:r>
                            </w:p>
                            <w:p w14:paraId="4C402674" w14:textId="77777777" w:rsidR="005E16C6" w:rsidRDefault="005E16C6" w:rsidP="005E16C6">
                              <w:pPr>
                                <w:spacing w:line="256" w:lineRule="auto"/>
                                <w:jc w:val="center"/>
                                <w:rPr>
                                  <w:rFonts w:eastAsia="Arial" w:cs="Arial"/>
                                  <w:color w:val="FFFFFF"/>
                                </w:rPr>
                              </w:pPr>
                              <w:r>
                                <w:rPr>
                                  <w:rFonts w:eastAsia="Arial" w:cs="Arial"/>
                                  <w:color w:val="FFFFFF"/>
                                </w:rPr>
                                <w:t> </w:t>
                              </w:r>
                            </w:p>
                          </w:txbxContent>
                        </wps:txbx>
                        <wps:bodyPr spcFirstLastPara="0" wrap="square" lIns="91440" tIns="45720" rIns="91440" bIns="45720" anchor="ctr">
                          <a:noAutofit/>
                        </wps:bodyPr>
                      </wps:wsp>
                      <wps:wsp>
                        <wps:cNvPr id="11" name="Arrow: Down 11"/>
                        <wps:cNvSpPr/>
                        <wps:spPr>
                          <a:xfrm>
                            <a:off x="838200" y="800100"/>
                            <a:ext cx="333375" cy="361950"/>
                          </a:xfrm>
                          <a:prstGeom prst="downArrow">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238125" y="1200150"/>
                            <a:ext cx="1511300" cy="965200"/>
                          </a:xfrm>
                          <a:prstGeom prst="roundRect">
                            <a:avLst/>
                          </a:prstGeom>
                          <a:solidFill>
                            <a:srgbClr val="0070C0"/>
                          </a:solidFill>
                          <a:ln>
                            <a:solidFill>
                              <a:schemeClr val="accent1">
                                <a:shade val="5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6A60513" w14:textId="77777777" w:rsidR="005E16C6" w:rsidRDefault="005E16C6" w:rsidP="005E16C6">
                              <w:pPr>
                                <w:spacing w:line="256" w:lineRule="auto"/>
                                <w:jc w:val="center"/>
                                <w:rPr>
                                  <w:rFonts w:eastAsia="Arial" w:cs="Arial"/>
                                  <w:color w:val="FFFFFF"/>
                                </w:rPr>
                              </w:pPr>
                              <w:r>
                                <w:rPr>
                                  <w:rFonts w:eastAsia="Arial" w:cs="Arial"/>
                                  <w:color w:val="FFFFFF"/>
                                </w:rPr>
                                <w:t xml:space="preserve">Rest of IL: </w:t>
                              </w:r>
                            </w:p>
                            <w:p w14:paraId="3A1D9A4C" w14:textId="09C574C9" w:rsidR="005E16C6" w:rsidRDefault="00014BB0" w:rsidP="005E16C6">
                              <w:pPr>
                                <w:spacing w:line="256" w:lineRule="auto"/>
                                <w:jc w:val="center"/>
                                <w:rPr>
                                  <w:rFonts w:eastAsia="Arial" w:cs="Arial"/>
                                  <w:color w:val="FFFFFF"/>
                                </w:rPr>
                              </w:pPr>
                              <w:r>
                                <w:rPr>
                                  <w:rFonts w:eastAsia="Arial" w:cs="Arial"/>
                                  <w:color w:val="FFFFFF"/>
                                </w:rPr>
                                <w:t>30</w:t>
                              </w:r>
                              <w:r w:rsidR="005E16C6">
                                <w:rPr>
                                  <w:rFonts w:eastAsia="Arial" w:cs="Arial"/>
                                  <w:color w:val="FFFFFF"/>
                                </w:rPr>
                                <w:t xml:space="preserve"> Job Years</w:t>
                              </w:r>
                            </w:p>
                            <w:p w14:paraId="1CB51AC5" w14:textId="6A6C6ECD" w:rsidR="005E16C6" w:rsidRDefault="005E16C6" w:rsidP="005E16C6">
                              <w:pPr>
                                <w:spacing w:line="256" w:lineRule="auto"/>
                                <w:jc w:val="center"/>
                                <w:rPr>
                                  <w:rFonts w:eastAsia="Arial" w:cs="Arial"/>
                                  <w:color w:val="FFFFFF"/>
                                </w:rPr>
                              </w:pPr>
                              <w:r>
                                <w:rPr>
                                  <w:rFonts w:eastAsia="Arial" w:cs="Arial"/>
                                  <w:color w:val="FFFFFF"/>
                                </w:rPr>
                                <w:t>Labor Income: $</w:t>
                              </w:r>
                              <w:r w:rsidR="00FB7348">
                                <w:rPr>
                                  <w:rFonts w:eastAsia="Arial" w:cs="Arial"/>
                                  <w:color w:val="FFFFFF"/>
                                </w:rPr>
                                <w:t>1.8</w:t>
                              </w:r>
                              <w:r>
                                <w:rPr>
                                  <w:rFonts w:eastAsia="Arial" w:cs="Arial"/>
                                  <w:color w:val="FFFFFF"/>
                                </w:rPr>
                                <w:t>M</w:t>
                              </w:r>
                            </w:p>
                            <w:p w14:paraId="6AD0C424" w14:textId="0B303BF8" w:rsidR="005E16C6" w:rsidRDefault="005E16C6" w:rsidP="005E16C6">
                              <w:pPr>
                                <w:spacing w:line="256" w:lineRule="auto"/>
                                <w:jc w:val="center"/>
                                <w:rPr>
                                  <w:rFonts w:eastAsia="Arial" w:cs="Arial"/>
                                  <w:color w:val="FFFFFF"/>
                                </w:rPr>
                              </w:pPr>
                              <w:r>
                                <w:rPr>
                                  <w:rFonts w:eastAsia="Arial" w:cs="Arial"/>
                                  <w:color w:val="FFFFFF"/>
                                </w:rPr>
                                <w:t>Industry Output: $</w:t>
                              </w:r>
                              <w:r w:rsidR="00FB7348">
                                <w:rPr>
                                  <w:rFonts w:eastAsia="Arial" w:cs="Arial"/>
                                  <w:color w:val="FFFFFF"/>
                                </w:rPr>
                                <w:t>6.9</w:t>
                              </w:r>
                              <w:r>
                                <w:rPr>
                                  <w:rFonts w:eastAsia="Arial" w:cs="Arial"/>
                                  <w:color w:val="FFFFFF"/>
                                </w:rPr>
                                <w:t>M</w:t>
                              </w:r>
                            </w:p>
                          </w:txbxContent>
                        </wps:txbx>
                        <wps:bodyPr spcFirstLastPara="0" wrap="square" lIns="91440" tIns="45720" rIns="91440" bIns="45720" anchor="ctr">
                          <a:noAutofit/>
                        </wps:bodyPr>
                      </wps:wsp>
                    </wpg:wgp>
                  </a:graphicData>
                </a:graphic>
              </wp:anchor>
            </w:drawing>
          </mc:Choice>
          <mc:Fallback>
            <w:pict>
              <v:group w14:anchorId="445397E3" id="Group 7" o:spid="_x0000_s1026" style="position:absolute;left:0;text-align:left;margin-left:163.5pt;margin-top:61.45pt;width:137.75pt;height:170.5pt;z-index:251658240" coordsize="17494,2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">
                <v:roundrect id="Rectangle: Rounded Corners 9" o:spid="_x0000_s1027" style="position:absolute;width:17335;height:8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" fillcolor="#0070c0" strokecolor="#486a00 [1604]" strokeweight="1pt">
                  <v:stroke joinstyle="miter"/>
                  <v:textbox>
                    <w:txbxContent>
                      <w:p w14:paraId="40D1FE9D" w14:textId="77777777" w:rsidR="005E16C6" w:rsidRDefault="005E16C6" w:rsidP="005E16C6">
                        <w:pPr>
                          <w:spacing w:line="256" w:lineRule="auto"/>
                          <w:jc w:val="center"/>
                          <w:rPr>
                            <w:rFonts w:eastAsia="Arial" w:cs="Arial"/>
                            <w:color w:val="FFFFFF"/>
                          </w:rPr>
                        </w:pPr>
                        <w:r>
                          <w:rPr>
                            <w:rFonts w:eastAsia="Arial" w:cs="Arial"/>
                            <w:color w:val="FFFFFF"/>
                          </w:rPr>
                          <w:t xml:space="preserve">Utility Service Territory: </w:t>
                        </w:r>
                      </w:p>
                      <w:p w14:paraId="53219E2F" w14:textId="5C62B246" w:rsidR="005E16C6" w:rsidRDefault="005E16C6" w:rsidP="005E16C6">
                        <w:pPr>
                          <w:spacing w:line="256" w:lineRule="auto"/>
                          <w:jc w:val="center"/>
                          <w:rPr>
                            <w:rFonts w:eastAsia="Arial" w:cs="Arial"/>
                            <w:color w:val="FFFFFF"/>
                          </w:rPr>
                        </w:pPr>
                        <w:r>
                          <w:rPr>
                            <w:rFonts w:eastAsia="Arial" w:cs="Arial"/>
                            <w:color w:val="FFFFFF"/>
                          </w:rPr>
                          <w:t>71</w:t>
                        </w:r>
                        <w:r w:rsidR="00104367">
                          <w:rPr>
                            <w:rFonts w:eastAsia="Arial" w:cs="Arial"/>
                            <w:color w:val="FFFFFF"/>
                          </w:rPr>
                          <w:t>1</w:t>
                        </w:r>
                        <w:r>
                          <w:rPr>
                            <w:rFonts w:eastAsia="Arial" w:cs="Arial"/>
                            <w:color w:val="FFFFFF"/>
                          </w:rPr>
                          <w:t xml:space="preserve"> Job Years</w:t>
                        </w:r>
                      </w:p>
                      <w:p w14:paraId="4BBE400C" w14:textId="77777777" w:rsidR="005E16C6" w:rsidRDefault="005E16C6" w:rsidP="005E16C6">
                        <w:pPr>
                          <w:spacing w:line="256" w:lineRule="auto"/>
                          <w:jc w:val="center"/>
                          <w:rPr>
                            <w:rFonts w:eastAsia="Arial" w:cs="Arial"/>
                            <w:color w:val="FFFFFF"/>
                          </w:rPr>
                        </w:pPr>
                        <w:r>
                          <w:rPr>
                            <w:rFonts w:eastAsia="Arial" w:cs="Arial"/>
                            <w:color w:val="FFFFFF"/>
                          </w:rPr>
                          <w:t>Labor Income: $50M</w:t>
                        </w:r>
                      </w:p>
                      <w:p w14:paraId="5CABF76E" w14:textId="77777777" w:rsidR="005E16C6" w:rsidRDefault="005E16C6" w:rsidP="005E16C6">
                        <w:pPr>
                          <w:spacing w:line="256" w:lineRule="auto"/>
                          <w:jc w:val="center"/>
                          <w:rPr>
                            <w:rFonts w:eastAsia="Arial" w:cs="Arial"/>
                            <w:color w:val="FFFFFF"/>
                          </w:rPr>
                        </w:pPr>
                        <w:r>
                          <w:rPr>
                            <w:rFonts w:eastAsia="Arial" w:cs="Arial"/>
                            <w:color w:val="FFFFFF"/>
                          </w:rPr>
                          <w:t>Industry Output: $158M</w:t>
                        </w:r>
                      </w:p>
                      <w:p w14:paraId="4C402674" w14:textId="77777777" w:rsidR="005E16C6" w:rsidRDefault="005E16C6" w:rsidP="005E16C6">
                        <w:pPr>
                          <w:spacing w:line="256" w:lineRule="auto"/>
                          <w:jc w:val="center"/>
                          <w:rPr>
                            <w:rFonts w:eastAsia="Arial" w:cs="Arial"/>
                            <w:color w:val="FFFFFF"/>
                          </w:rPr>
                        </w:pPr>
                        <w:r>
                          <w:rPr>
                            <w:rFonts w:eastAsia="Arial" w:cs="Arial"/>
                            <w:color w:val="FFFFFF"/>
                          </w:rPr>
                          <w:t>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8" type="#_x0000_t67" style="position:absolute;left:8382;top:8001;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" adj="11653" fillcolor="#cbcbcb [1311]" strokecolor="black [3213]" strokeweight="1pt"/>
                <v:roundrect id="Rectangle: Rounded Corners 12" o:spid="_x0000_s1029" style="position:absolute;left:2381;top:12001;width:15113;height:9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" fillcolor="#0070c0" strokecolor="#486a00 [1604]" strokeweight="1pt">
                  <v:stroke joinstyle="miter"/>
                  <v:textbox>
                    <w:txbxContent>
                      <w:p w14:paraId="56A60513" w14:textId="77777777" w:rsidR="005E16C6" w:rsidRDefault="005E16C6" w:rsidP="005E16C6">
                        <w:pPr>
                          <w:spacing w:line="256" w:lineRule="auto"/>
                          <w:jc w:val="center"/>
                          <w:rPr>
                            <w:rFonts w:eastAsia="Arial" w:cs="Arial"/>
                            <w:color w:val="FFFFFF"/>
                          </w:rPr>
                        </w:pPr>
                        <w:r>
                          <w:rPr>
                            <w:rFonts w:eastAsia="Arial" w:cs="Arial"/>
                            <w:color w:val="FFFFFF"/>
                          </w:rPr>
                          <w:t xml:space="preserve">Rest of IL: </w:t>
                        </w:r>
                      </w:p>
                      <w:p w14:paraId="3A1D9A4C" w14:textId="09C574C9" w:rsidR="005E16C6" w:rsidRDefault="00014BB0" w:rsidP="005E16C6">
                        <w:pPr>
                          <w:spacing w:line="256" w:lineRule="auto"/>
                          <w:jc w:val="center"/>
                          <w:rPr>
                            <w:rFonts w:eastAsia="Arial" w:cs="Arial"/>
                            <w:color w:val="FFFFFF"/>
                          </w:rPr>
                        </w:pPr>
                        <w:r>
                          <w:rPr>
                            <w:rFonts w:eastAsia="Arial" w:cs="Arial"/>
                            <w:color w:val="FFFFFF"/>
                          </w:rPr>
                          <w:t>30</w:t>
                        </w:r>
                        <w:r w:rsidR="005E16C6">
                          <w:rPr>
                            <w:rFonts w:eastAsia="Arial" w:cs="Arial"/>
                            <w:color w:val="FFFFFF"/>
                          </w:rPr>
                          <w:t xml:space="preserve"> Job Years</w:t>
                        </w:r>
                      </w:p>
                      <w:p w14:paraId="1CB51AC5" w14:textId="6A6C6ECD" w:rsidR="005E16C6" w:rsidRDefault="005E16C6" w:rsidP="005E16C6">
                        <w:pPr>
                          <w:spacing w:line="256" w:lineRule="auto"/>
                          <w:jc w:val="center"/>
                          <w:rPr>
                            <w:rFonts w:eastAsia="Arial" w:cs="Arial"/>
                            <w:color w:val="FFFFFF"/>
                          </w:rPr>
                        </w:pPr>
                        <w:r>
                          <w:rPr>
                            <w:rFonts w:eastAsia="Arial" w:cs="Arial"/>
                            <w:color w:val="FFFFFF"/>
                          </w:rPr>
                          <w:t>Labor Income: $</w:t>
                        </w:r>
                        <w:r w:rsidR="00FB7348">
                          <w:rPr>
                            <w:rFonts w:eastAsia="Arial" w:cs="Arial"/>
                            <w:color w:val="FFFFFF"/>
                          </w:rPr>
                          <w:t>1.8</w:t>
                        </w:r>
                        <w:r>
                          <w:rPr>
                            <w:rFonts w:eastAsia="Arial" w:cs="Arial"/>
                            <w:color w:val="FFFFFF"/>
                          </w:rPr>
                          <w:t>M</w:t>
                        </w:r>
                      </w:p>
                      <w:p w14:paraId="6AD0C424" w14:textId="0B303BF8" w:rsidR="005E16C6" w:rsidRDefault="005E16C6" w:rsidP="005E16C6">
                        <w:pPr>
                          <w:spacing w:line="256" w:lineRule="auto"/>
                          <w:jc w:val="center"/>
                          <w:rPr>
                            <w:rFonts w:eastAsia="Arial" w:cs="Arial"/>
                            <w:color w:val="FFFFFF"/>
                          </w:rPr>
                        </w:pPr>
                        <w:r>
                          <w:rPr>
                            <w:rFonts w:eastAsia="Arial" w:cs="Arial"/>
                            <w:color w:val="FFFFFF"/>
                          </w:rPr>
                          <w:t>Industry Output: $</w:t>
                        </w:r>
                        <w:r w:rsidR="00FB7348">
                          <w:rPr>
                            <w:rFonts w:eastAsia="Arial" w:cs="Arial"/>
                            <w:color w:val="FFFFFF"/>
                          </w:rPr>
                          <w:t>6.9</w:t>
                        </w:r>
                        <w:r>
                          <w:rPr>
                            <w:rFonts w:eastAsia="Arial" w:cs="Arial"/>
                            <w:color w:val="FFFFFF"/>
                          </w:rPr>
                          <w:t>M</w:t>
                        </w:r>
                      </w:p>
                    </w:txbxContent>
                  </v:textbox>
                </v:roundrect>
              </v:group>
            </w:pict>
          </mc:Fallback>
        </mc:AlternateContent>
      </w:r>
      <w:r w:rsidR="00E605DD" w:rsidRPr="00A94B4A">
        <w:rPr>
          <w:noProof/>
        </w:rPr>
        <w:drawing>
          <wp:inline distT="0" distB="0" distL="0" distR="0" wp14:anchorId="6DB6EAB8" wp14:editId="770A0EEB">
            <wp:extent cx="2171700" cy="386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1700" cy="3867150"/>
                    </a:xfrm>
                    <a:prstGeom prst="rect">
                      <a:avLst/>
                    </a:prstGeom>
                  </pic:spPr>
                </pic:pic>
              </a:graphicData>
            </a:graphic>
          </wp:inline>
        </w:drawing>
      </w:r>
    </w:p>
    <w:p w14:paraId="584F72B9" w14:textId="61372983" w:rsidR="0011056F" w:rsidRPr="00036AB1" w:rsidRDefault="0011056F" w:rsidP="00503AC2">
      <w:pPr>
        <w:jc w:val="center"/>
        <w:rPr>
          <w:i/>
          <w:iCs/>
          <w:sz w:val="16"/>
          <w:szCs w:val="16"/>
        </w:rPr>
      </w:pPr>
      <w:r w:rsidRPr="2E7F5B1B">
        <w:rPr>
          <w:i/>
          <w:iCs/>
          <w:sz w:val="16"/>
          <w:szCs w:val="16"/>
        </w:rPr>
        <w:t>Source: Guidehouse analysis of Peoples Gas Tracking data (</w:t>
      </w:r>
      <w:r w:rsidR="00011F97" w:rsidRPr="2E7F5B1B">
        <w:rPr>
          <w:i/>
          <w:iCs/>
          <w:sz w:val="16"/>
          <w:szCs w:val="16"/>
        </w:rPr>
        <w:t>202</w:t>
      </w:r>
      <w:r w:rsidR="34D9DF05" w:rsidRPr="2E7F5B1B">
        <w:rPr>
          <w:i/>
          <w:iCs/>
          <w:sz w:val="16"/>
          <w:szCs w:val="16"/>
        </w:rPr>
        <w:t>1</w:t>
      </w:r>
      <w:r w:rsidRPr="2E7F5B1B">
        <w:rPr>
          <w:i/>
          <w:iCs/>
          <w:sz w:val="16"/>
          <w:szCs w:val="16"/>
        </w:rPr>
        <w:t>)</w:t>
      </w:r>
    </w:p>
    <w:p w14:paraId="0BBEC0DC" w14:textId="2FF9742A" w:rsidR="0092045D" w:rsidRDefault="0092045D" w:rsidP="00036AB1"/>
    <w:p w14:paraId="0E1C338F" w14:textId="77777777" w:rsidR="00503C69" w:rsidRDefault="00503C69" w:rsidP="00036AB1"/>
    <w:p w14:paraId="7BAA4C27" w14:textId="456EF2EC" w:rsidR="006407D0" w:rsidRDefault="006407D0" w:rsidP="006407D0">
      <w:pPr>
        <w:pStyle w:val="Caption"/>
        <w:keepLines/>
      </w:pPr>
      <w:bookmarkStart w:id="8" w:name="_Ref97889840"/>
      <w:r>
        <w:lastRenderedPageBreak/>
        <w:t xml:space="preserve">Table </w:t>
      </w:r>
      <w:r>
        <w:fldChar w:fldCharType="begin"/>
      </w:r>
      <w:r>
        <w:instrText>SEQ Table \* ARABIC</w:instrText>
      </w:r>
      <w:r>
        <w:fldChar w:fldCharType="separate"/>
      </w:r>
      <w:r>
        <w:rPr>
          <w:noProof/>
        </w:rPr>
        <w:t>3</w:t>
      </w:r>
      <w:r>
        <w:fldChar w:fldCharType="end"/>
      </w:r>
      <w:bookmarkEnd w:id="8"/>
      <w:r>
        <w:t>. Job Impacts by Year (2021-2045)</w:t>
      </w:r>
    </w:p>
    <w:tbl>
      <w:tblPr>
        <w:tblW w:w="8660" w:type="dxa"/>
        <w:tblCellMar>
          <w:top w:w="15" w:type="dxa"/>
          <w:bottom w:w="15" w:type="dxa"/>
        </w:tblCellMar>
        <w:tblLook w:val="04A0" w:firstRow="1" w:lastRow="0" w:firstColumn="1" w:lastColumn="0" w:noHBand="0" w:noVBand="1"/>
      </w:tblPr>
      <w:tblGrid>
        <w:gridCol w:w="1439"/>
        <w:gridCol w:w="1889"/>
        <w:gridCol w:w="1947"/>
        <w:gridCol w:w="1947"/>
        <w:gridCol w:w="1438"/>
      </w:tblGrid>
      <w:tr w:rsidR="00503C69" w:rsidRPr="00503C69" w14:paraId="680A9D29"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6BDF5B14" w14:textId="77777777" w:rsidR="00503C69" w:rsidRPr="00503C69" w:rsidRDefault="00503C69" w:rsidP="00503C69">
            <w:pPr>
              <w:jc w:val="both"/>
              <w:rPr>
                <w:rFonts w:cs="Arial"/>
                <w:color w:val="FFFFFF" w:themeColor="background1"/>
                <w:szCs w:val="20"/>
              </w:rPr>
            </w:pPr>
            <w:r w:rsidRPr="00503C69">
              <w:rPr>
                <w:rFonts w:cs="Arial"/>
                <w:color w:val="FFFFFF" w:themeColor="background1"/>
                <w:szCs w:val="20"/>
              </w:rPr>
              <w:t>Year</w:t>
            </w:r>
          </w:p>
        </w:tc>
        <w:tc>
          <w:tcPr>
            <w:tcW w:w="1889"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72B5F07E" w14:textId="77777777" w:rsidR="00503C69" w:rsidRPr="00503C69" w:rsidRDefault="00503C69" w:rsidP="00503C69">
            <w:pPr>
              <w:rPr>
                <w:rFonts w:cs="Arial"/>
                <w:color w:val="FFFFFF" w:themeColor="background1"/>
                <w:szCs w:val="20"/>
              </w:rPr>
            </w:pPr>
            <w:r w:rsidRPr="00503C69">
              <w:rPr>
                <w:rFonts w:cs="Arial"/>
                <w:color w:val="FFFFFF" w:themeColor="background1"/>
                <w:szCs w:val="20"/>
              </w:rPr>
              <w:t>Direct</w:t>
            </w:r>
          </w:p>
        </w:tc>
        <w:tc>
          <w:tcPr>
            <w:tcW w:w="1947"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48D81712" w14:textId="77777777" w:rsidR="00503C69" w:rsidRPr="00503C69" w:rsidRDefault="00503C69" w:rsidP="00503C69">
            <w:pPr>
              <w:rPr>
                <w:rFonts w:cs="Arial"/>
                <w:color w:val="FFFFFF" w:themeColor="background1"/>
                <w:szCs w:val="20"/>
              </w:rPr>
            </w:pPr>
            <w:r w:rsidRPr="00503C69">
              <w:rPr>
                <w:rFonts w:cs="Arial"/>
                <w:color w:val="FFFFFF" w:themeColor="background1"/>
                <w:szCs w:val="20"/>
              </w:rPr>
              <w:t>Indirect</w:t>
            </w:r>
          </w:p>
        </w:tc>
        <w:tc>
          <w:tcPr>
            <w:tcW w:w="1947"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24F9ECC6" w14:textId="77777777" w:rsidR="00503C69" w:rsidRPr="00503C69" w:rsidRDefault="00503C69" w:rsidP="00503C69">
            <w:pPr>
              <w:rPr>
                <w:rFonts w:cs="Arial"/>
                <w:color w:val="FFFFFF" w:themeColor="background1"/>
                <w:szCs w:val="20"/>
              </w:rPr>
            </w:pPr>
            <w:r w:rsidRPr="00503C69">
              <w:rPr>
                <w:rFonts w:cs="Arial"/>
                <w:color w:val="FFFFFF" w:themeColor="background1"/>
                <w:szCs w:val="20"/>
              </w:rPr>
              <w:t>Induced</w:t>
            </w:r>
          </w:p>
        </w:tc>
        <w:tc>
          <w:tcPr>
            <w:tcW w:w="1438"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22FD3C9A" w14:textId="77777777" w:rsidR="00503C69" w:rsidRPr="00503C69" w:rsidRDefault="00503C69" w:rsidP="00503C69">
            <w:pPr>
              <w:rPr>
                <w:rFonts w:cs="Arial"/>
                <w:color w:val="FFFFFF" w:themeColor="background1"/>
                <w:szCs w:val="20"/>
              </w:rPr>
            </w:pPr>
            <w:r w:rsidRPr="00503C69">
              <w:rPr>
                <w:rFonts w:cs="Arial"/>
                <w:color w:val="FFFFFF" w:themeColor="background1"/>
                <w:szCs w:val="20"/>
              </w:rPr>
              <w:t>Total</w:t>
            </w:r>
          </w:p>
        </w:tc>
      </w:tr>
      <w:tr w:rsidR="00126A68" w:rsidRPr="00503C69" w14:paraId="05DB7C1E" w14:textId="77777777" w:rsidTr="00503C69">
        <w:trPr>
          <w:trHeight w:val="300"/>
        </w:trPr>
        <w:tc>
          <w:tcPr>
            <w:tcW w:w="1439" w:type="dxa"/>
            <w:tcBorders>
              <w:top w:val="single" w:sz="4" w:space="0" w:color="auto"/>
              <w:left w:val="single" w:sz="4" w:space="0" w:color="auto"/>
              <w:bottom w:val="single" w:sz="4" w:space="0" w:color="auto"/>
              <w:right w:val="single" w:sz="4" w:space="0" w:color="auto"/>
            </w:tcBorders>
            <w:vAlign w:val="center"/>
            <w:hideMark/>
          </w:tcPr>
          <w:p w14:paraId="7A3C1717" w14:textId="77777777" w:rsidR="00126A68" w:rsidRPr="00503C69" w:rsidRDefault="00126A68" w:rsidP="00126A68">
            <w:pPr>
              <w:jc w:val="center"/>
              <w:rPr>
                <w:rFonts w:cs="Arial"/>
                <w:szCs w:val="20"/>
              </w:rPr>
            </w:pPr>
            <w:r w:rsidRPr="00503C69">
              <w:rPr>
                <w:rFonts w:cs="Arial"/>
                <w:szCs w:val="20"/>
              </w:rPr>
              <w:t>2021</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E4ECE74" w14:textId="388D4FFC" w:rsidR="00126A68" w:rsidRPr="00503C69" w:rsidRDefault="00126A68" w:rsidP="00126A68">
            <w:pPr>
              <w:jc w:val="right"/>
              <w:rPr>
                <w:rFonts w:cs="Arial"/>
                <w:szCs w:val="20"/>
              </w:rPr>
            </w:pPr>
            <w:r>
              <w:rPr>
                <w:rFonts w:cs="Arial"/>
                <w:szCs w:val="20"/>
              </w:rPr>
              <w:t>178</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0533724" w14:textId="29C5521B" w:rsidR="00126A68" w:rsidRPr="00503C69" w:rsidRDefault="00126A68" w:rsidP="00126A68">
            <w:pPr>
              <w:jc w:val="right"/>
              <w:rPr>
                <w:rFonts w:cs="Arial"/>
                <w:szCs w:val="20"/>
              </w:rPr>
            </w:pPr>
            <w:r>
              <w:rPr>
                <w:rFonts w:cs="Arial"/>
                <w:szCs w:val="20"/>
              </w:rPr>
              <w:t>82</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3775BC8" w14:textId="1560174A" w:rsidR="00126A68" w:rsidRPr="00503C69" w:rsidRDefault="00126A68" w:rsidP="00126A68">
            <w:pPr>
              <w:jc w:val="right"/>
              <w:rPr>
                <w:rFonts w:cs="Arial"/>
                <w:szCs w:val="20"/>
              </w:rPr>
            </w:pPr>
            <w:r>
              <w:rPr>
                <w:rFonts w:cs="Arial"/>
                <w:szCs w:val="20"/>
              </w:rPr>
              <w:t>43</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5090396" w14:textId="5BDD7AF7" w:rsidR="00126A68" w:rsidRPr="00503C69" w:rsidRDefault="00126A68" w:rsidP="00126A68">
            <w:pPr>
              <w:jc w:val="right"/>
              <w:rPr>
                <w:rFonts w:cs="Arial"/>
                <w:szCs w:val="20"/>
              </w:rPr>
            </w:pPr>
            <w:r>
              <w:rPr>
                <w:rFonts w:cs="Arial"/>
                <w:szCs w:val="20"/>
              </w:rPr>
              <w:t>304</w:t>
            </w:r>
          </w:p>
        </w:tc>
      </w:tr>
      <w:tr w:rsidR="00126A68" w:rsidRPr="00503C69" w14:paraId="36C6B625" w14:textId="77777777" w:rsidTr="00503C69">
        <w:trPr>
          <w:trHeight w:val="300"/>
        </w:trPr>
        <w:tc>
          <w:tcPr>
            <w:tcW w:w="1439" w:type="dxa"/>
            <w:tcBorders>
              <w:top w:val="single" w:sz="4" w:space="0" w:color="auto"/>
              <w:left w:val="single" w:sz="4" w:space="0" w:color="auto"/>
              <w:bottom w:val="single" w:sz="4" w:space="0" w:color="auto"/>
              <w:right w:val="single" w:sz="4" w:space="0" w:color="auto"/>
            </w:tcBorders>
            <w:vAlign w:val="center"/>
            <w:hideMark/>
          </w:tcPr>
          <w:p w14:paraId="50355095" w14:textId="77777777" w:rsidR="00126A68" w:rsidRPr="00503C69" w:rsidRDefault="00126A68" w:rsidP="00126A68">
            <w:pPr>
              <w:jc w:val="center"/>
              <w:rPr>
                <w:rFonts w:cs="Arial"/>
                <w:szCs w:val="20"/>
              </w:rPr>
            </w:pPr>
            <w:r w:rsidRPr="00503C69">
              <w:rPr>
                <w:rFonts w:cs="Arial"/>
                <w:szCs w:val="20"/>
              </w:rPr>
              <w:t>2022</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8613B1F" w14:textId="0EFBCF15" w:rsidR="00126A68" w:rsidRPr="00503C69" w:rsidRDefault="00126A68" w:rsidP="00126A68">
            <w:pPr>
              <w:jc w:val="right"/>
              <w:rPr>
                <w:rFonts w:cs="Arial"/>
                <w:szCs w:val="20"/>
              </w:rPr>
            </w:pPr>
            <w:r>
              <w:rPr>
                <w:rFonts w:cs="Arial"/>
                <w:szCs w:val="20"/>
              </w:rPr>
              <w:t>8</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525E9AE" w14:textId="67A80CEF" w:rsidR="00126A68" w:rsidRPr="00503C69" w:rsidRDefault="00126A68" w:rsidP="00126A68">
            <w:pPr>
              <w:jc w:val="right"/>
              <w:rPr>
                <w:rFonts w:cs="Arial"/>
                <w:szCs w:val="20"/>
              </w:rPr>
            </w:pPr>
            <w:r>
              <w:rPr>
                <w:rFonts w:cs="Arial"/>
                <w:szCs w:val="20"/>
              </w:rPr>
              <w:t>5</w:t>
            </w:r>
          </w:p>
        </w:tc>
        <w:tc>
          <w:tcPr>
            <w:tcW w:w="1947" w:type="dxa"/>
            <w:tcBorders>
              <w:top w:val="single" w:sz="4" w:space="0" w:color="auto"/>
              <w:left w:val="single" w:sz="4" w:space="0" w:color="auto"/>
              <w:bottom w:val="single" w:sz="4" w:space="0" w:color="auto"/>
              <w:right w:val="single" w:sz="4" w:space="0" w:color="auto"/>
            </w:tcBorders>
            <w:vAlign w:val="center"/>
            <w:hideMark/>
          </w:tcPr>
          <w:p w14:paraId="0A8294C0" w14:textId="2024D3AB" w:rsidR="00126A68" w:rsidRPr="00503C69" w:rsidRDefault="00126A68" w:rsidP="00126A68">
            <w:pPr>
              <w:jc w:val="right"/>
              <w:rPr>
                <w:rFonts w:cs="Arial"/>
                <w:szCs w:val="20"/>
              </w:rPr>
            </w:pPr>
            <w:r>
              <w:rPr>
                <w:rFonts w:cs="Arial"/>
                <w:szCs w:val="20"/>
              </w:rPr>
              <w:t>35</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E9149BD" w14:textId="05A4A822" w:rsidR="00126A68" w:rsidRPr="00503C69" w:rsidRDefault="00126A68" w:rsidP="00126A68">
            <w:pPr>
              <w:jc w:val="right"/>
              <w:rPr>
                <w:rFonts w:cs="Arial"/>
                <w:szCs w:val="20"/>
              </w:rPr>
            </w:pPr>
            <w:r>
              <w:rPr>
                <w:rFonts w:cs="Arial"/>
                <w:szCs w:val="20"/>
              </w:rPr>
              <w:t>48</w:t>
            </w:r>
          </w:p>
        </w:tc>
      </w:tr>
      <w:tr w:rsidR="00126A68" w:rsidRPr="00503C69" w14:paraId="30C85255" w14:textId="77777777" w:rsidTr="00503C69">
        <w:trPr>
          <w:trHeight w:val="300"/>
        </w:trPr>
        <w:tc>
          <w:tcPr>
            <w:tcW w:w="1439" w:type="dxa"/>
            <w:tcBorders>
              <w:top w:val="single" w:sz="4" w:space="0" w:color="auto"/>
              <w:left w:val="single" w:sz="4" w:space="0" w:color="auto"/>
              <w:bottom w:val="single" w:sz="4" w:space="0" w:color="auto"/>
              <w:right w:val="single" w:sz="4" w:space="0" w:color="auto"/>
            </w:tcBorders>
            <w:vAlign w:val="center"/>
            <w:hideMark/>
          </w:tcPr>
          <w:p w14:paraId="00468528" w14:textId="77777777" w:rsidR="00126A68" w:rsidRPr="00503C69" w:rsidRDefault="00126A68" w:rsidP="00126A68">
            <w:pPr>
              <w:jc w:val="center"/>
              <w:rPr>
                <w:rFonts w:cs="Arial"/>
                <w:szCs w:val="20"/>
              </w:rPr>
            </w:pPr>
            <w:r w:rsidRPr="00503C69">
              <w:rPr>
                <w:rFonts w:cs="Arial"/>
                <w:szCs w:val="20"/>
              </w:rPr>
              <w:t>2023</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C6F0F99" w14:textId="6A184911" w:rsidR="00126A68" w:rsidRPr="00503C69" w:rsidRDefault="00126A68" w:rsidP="00126A68">
            <w:pPr>
              <w:jc w:val="right"/>
              <w:rPr>
                <w:rFonts w:cs="Arial"/>
                <w:szCs w:val="20"/>
              </w:rPr>
            </w:pPr>
            <w:r>
              <w:rPr>
                <w:rFonts w:cs="Arial"/>
                <w:szCs w:val="20"/>
              </w:rPr>
              <w:t>8</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BB61FAC" w14:textId="6D496CE5" w:rsidR="00126A68" w:rsidRPr="00503C69" w:rsidRDefault="00126A68" w:rsidP="00126A68">
            <w:pPr>
              <w:jc w:val="right"/>
              <w:rPr>
                <w:rFonts w:cs="Arial"/>
                <w:szCs w:val="20"/>
              </w:rPr>
            </w:pPr>
            <w:r>
              <w:rPr>
                <w:rFonts w:cs="Arial"/>
                <w:szCs w:val="20"/>
              </w:rPr>
              <w:t>5</w:t>
            </w:r>
          </w:p>
        </w:tc>
        <w:tc>
          <w:tcPr>
            <w:tcW w:w="1947" w:type="dxa"/>
            <w:tcBorders>
              <w:top w:val="single" w:sz="4" w:space="0" w:color="auto"/>
              <w:left w:val="single" w:sz="4" w:space="0" w:color="auto"/>
              <w:bottom w:val="single" w:sz="4" w:space="0" w:color="auto"/>
              <w:right w:val="single" w:sz="4" w:space="0" w:color="auto"/>
            </w:tcBorders>
            <w:vAlign w:val="center"/>
            <w:hideMark/>
          </w:tcPr>
          <w:p w14:paraId="54E9EF76" w14:textId="170AC095" w:rsidR="00126A68" w:rsidRPr="00503C69" w:rsidRDefault="00126A68" w:rsidP="00126A68">
            <w:pPr>
              <w:jc w:val="right"/>
              <w:rPr>
                <w:rFonts w:cs="Arial"/>
                <w:szCs w:val="20"/>
              </w:rPr>
            </w:pPr>
            <w:r>
              <w:rPr>
                <w:rFonts w:cs="Arial"/>
                <w:szCs w:val="20"/>
              </w:rPr>
              <w:t>35</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D9463E0" w14:textId="717CF274" w:rsidR="00126A68" w:rsidRPr="00503C69" w:rsidRDefault="00126A68" w:rsidP="00126A68">
            <w:pPr>
              <w:jc w:val="right"/>
              <w:rPr>
                <w:rFonts w:cs="Arial"/>
                <w:szCs w:val="20"/>
              </w:rPr>
            </w:pPr>
            <w:r>
              <w:rPr>
                <w:rFonts w:cs="Arial"/>
                <w:szCs w:val="20"/>
              </w:rPr>
              <w:t>48</w:t>
            </w:r>
          </w:p>
        </w:tc>
      </w:tr>
      <w:tr w:rsidR="00126A68" w:rsidRPr="00503C69" w14:paraId="2C952EE0" w14:textId="77777777" w:rsidTr="00503C69">
        <w:trPr>
          <w:trHeight w:val="300"/>
        </w:trPr>
        <w:tc>
          <w:tcPr>
            <w:tcW w:w="1439" w:type="dxa"/>
            <w:tcBorders>
              <w:top w:val="single" w:sz="4" w:space="0" w:color="auto"/>
              <w:left w:val="single" w:sz="4" w:space="0" w:color="auto"/>
              <w:bottom w:val="single" w:sz="4" w:space="0" w:color="auto"/>
              <w:right w:val="single" w:sz="4" w:space="0" w:color="auto"/>
            </w:tcBorders>
            <w:vAlign w:val="center"/>
            <w:hideMark/>
          </w:tcPr>
          <w:p w14:paraId="100B4513" w14:textId="77777777" w:rsidR="00126A68" w:rsidRPr="00503C69" w:rsidRDefault="00126A68" w:rsidP="00126A68">
            <w:pPr>
              <w:jc w:val="center"/>
              <w:rPr>
                <w:rFonts w:cs="Arial"/>
                <w:szCs w:val="20"/>
              </w:rPr>
            </w:pPr>
            <w:r w:rsidRPr="00503C69">
              <w:rPr>
                <w:rFonts w:cs="Arial"/>
                <w:szCs w:val="20"/>
              </w:rPr>
              <w:t>2024</w:t>
            </w:r>
          </w:p>
        </w:tc>
        <w:tc>
          <w:tcPr>
            <w:tcW w:w="1889" w:type="dxa"/>
            <w:tcBorders>
              <w:top w:val="single" w:sz="4" w:space="0" w:color="auto"/>
              <w:left w:val="single" w:sz="4" w:space="0" w:color="auto"/>
              <w:bottom w:val="single" w:sz="4" w:space="0" w:color="auto"/>
              <w:right w:val="single" w:sz="4" w:space="0" w:color="auto"/>
            </w:tcBorders>
            <w:vAlign w:val="center"/>
            <w:hideMark/>
          </w:tcPr>
          <w:p w14:paraId="1B65943D" w14:textId="5B0430B9" w:rsidR="00126A68" w:rsidRPr="00503C69" w:rsidRDefault="00126A68" w:rsidP="00126A68">
            <w:pPr>
              <w:jc w:val="right"/>
              <w:rPr>
                <w:rFonts w:cs="Arial"/>
                <w:szCs w:val="20"/>
              </w:rPr>
            </w:pPr>
            <w:r>
              <w:rPr>
                <w:rFonts w:cs="Arial"/>
                <w:szCs w:val="20"/>
              </w:rPr>
              <w:t>5</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2F4B3B1" w14:textId="5EC1B939" w:rsidR="00126A68" w:rsidRPr="00503C69" w:rsidRDefault="00126A68" w:rsidP="00126A68">
            <w:pPr>
              <w:jc w:val="right"/>
              <w:rPr>
                <w:rFonts w:cs="Arial"/>
                <w:szCs w:val="20"/>
              </w:rPr>
            </w:pPr>
            <w:r>
              <w:rPr>
                <w:rFonts w:cs="Arial"/>
                <w:szCs w:val="20"/>
              </w:rPr>
              <w:t>3</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09E4460" w14:textId="1690066F" w:rsidR="00126A68" w:rsidRPr="00503C69" w:rsidRDefault="00126A68" w:rsidP="00126A68">
            <w:pPr>
              <w:jc w:val="right"/>
              <w:rPr>
                <w:rFonts w:cs="Arial"/>
                <w:szCs w:val="20"/>
              </w:rPr>
            </w:pPr>
            <w:r>
              <w:rPr>
                <w:rFonts w:cs="Arial"/>
                <w:szCs w:val="20"/>
              </w:rPr>
              <w:t>31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2B1DDC1" w14:textId="545BC7FF" w:rsidR="00126A68" w:rsidRPr="00503C69" w:rsidRDefault="00126A68" w:rsidP="00126A68">
            <w:pPr>
              <w:jc w:val="right"/>
              <w:rPr>
                <w:rFonts w:cs="Arial"/>
                <w:szCs w:val="20"/>
              </w:rPr>
            </w:pPr>
            <w:r>
              <w:rPr>
                <w:rFonts w:cs="Arial"/>
                <w:szCs w:val="20"/>
              </w:rPr>
              <w:t>40</w:t>
            </w:r>
          </w:p>
        </w:tc>
      </w:tr>
      <w:tr w:rsidR="00126A68" w:rsidRPr="00503C69" w14:paraId="7039C2C7"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7234014B" w14:textId="77777777" w:rsidR="00126A68" w:rsidRPr="00503C69" w:rsidRDefault="00126A68" w:rsidP="00126A68">
            <w:pPr>
              <w:jc w:val="center"/>
              <w:rPr>
                <w:rFonts w:cs="Arial"/>
                <w:szCs w:val="20"/>
              </w:rPr>
            </w:pPr>
            <w:r w:rsidRPr="00503C69">
              <w:rPr>
                <w:rFonts w:cs="Arial"/>
                <w:szCs w:val="20"/>
              </w:rPr>
              <w:t>2025</w:t>
            </w:r>
          </w:p>
        </w:tc>
        <w:tc>
          <w:tcPr>
            <w:tcW w:w="1889" w:type="dxa"/>
            <w:tcBorders>
              <w:top w:val="single" w:sz="4" w:space="0" w:color="auto"/>
              <w:left w:val="single" w:sz="4" w:space="0" w:color="auto"/>
              <w:bottom w:val="single" w:sz="4" w:space="0" w:color="auto"/>
              <w:right w:val="single" w:sz="4" w:space="0" w:color="auto"/>
            </w:tcBorders>
            <w:vAlign w:val="center"/>
            <w:hideMark/>
          </w:tcPr>
          <w:p w14:paraId="502283BF" w14:textId="0BF15BDC" w:rsidR="00126A68" w:rsidRPr="00503C69" w:rsidRDefault="00126A68" w:rsidP="00126A68">
            <w:pPr>
              <w:jc w:val="right"/>
              <w:rPr>
                <w:rFonts w:cs="Arial"/>
                <w:szCs w:val="20"/>
              </w:rPr>
            </w:pPr>
            <w:r>
              <w:rPr>
                <w:rFonts w:cs="Arial"/>
                <w:szCs w:val="20"/>
              </w:rPr>
              <w:t>5</w:t>
            </w:r>
          </w:p>
        </w:tc>
        <w:tc>
          <w:tcPr>
            <w:tcW w:w="1947" w:type="dxa"/>
            <w:tcBorders>
              <w:top w:val="single" w:sz="4" w:space="0" w:color="auto"/>
              <w:left w:val="single" w:sz="4" w:space="0" w:color="auto"/>
              <w:bottom w:val="single" w:sz="4" w:space="0" w:color="auto"/>
              <w:right w:val="single" w:sz="4" w:space="0" w:color="auto"/>
            </w:tcBorders>
            <w:vAlign w:val="center"/>
            <w:hideMark/>
          </w:tcPr>
          <w:p w14:paraId="572506A2" w14:textId="3AA1ABC0" w:rsidR="00126A68" w:rsidRPr="00503C69" w:rsidRDefault="00126A68" w:rsidP="00126A68">
            <w:pPr>
              <w:jc w:val="right"/>
              <w:rPr>
                <w:rFonts w:cs="Arial"/>
                <w:szCs w:val="20"/>
              </w:rPr>
            </w:pPr>
            <w:r>
              <w:rPr>
                <w:rFonts w:cs="Arial"/>
                <w:szCs w:val="20"/>
              </w:rPr>
              <w:t>3</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27C634C" w14:textId="1DB7734D" w:rsidR="00126A68" w:rsidRPr="00503C69" w:rsidRDefault="00126A68" w:rsidP="00126A68">
            <w:pPr>
              <w:jc w:val="right"/>
              <w:rPr>
                <w:rFonts w:cs="Arial"/>
                <w:szCs w:val="20"/>
              </w:rPr>
            </w:pPr>
            <w:r>
              <w:rPr>
                <w:rFonts w:cs="Arial"/>
                <w:szCs w:val="20"/>
              </w:rPr>
              <w:t>31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8FA2A69" w14:textId="1F351294" w:rsidR="00126A68" w:rsidRPr="00503C69" w:rsidRDefault="00126A68" w:rsidP="00126A68">
            <w:pPr>
              <w:jc w:val="right"/>
              <w:rPr>
                <w:rFonts w:cs="Arial"/>
                <w:szCs w:val="20"/>
              </w:rPr>
            </w:pPr>
            <w:r>
              <w:rPr>
                <w:rFonts w:cs="Arial"/>
                <w:szCs w:val="20"/>
              </w:rPr>
              <w:t>40</w:t>
            </w:r>
          </w:p>
        </w:tc>
      </w:tr>
      <w:tr w:rsidR="00126A68" w:rsidRPr="00503C69" w14:paraId="20DE9BB8"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72F234D1" w14:textId="77777777" w:rsidR="00126A68" w:rsidRPr="00503C69" w:rsidRDefault="00126A68" w:rsidP="00126A68">
            <w:pPr>
              <w:jc w:val="center"/>
              <w:rPr>
                <w:rFonts w:cs="Arial"/>
                <w:szCs w:val="20"/>
              </w:rPr>
            </w:pPr>
            <w:r w:rsidRPr="00503C69">
              <w:rPr>
                <w:rFonts w:cs="Arial"/>
                <w:szCs w:val="20"/>
              </w:rPr>
              <w:t>2026</w:t>
            </w:r>
          </w:p>
        </w:tc>
        <w:tc>
          <w:tcPr>
            <w:tcW w:w="1889" w:type="dxa"/>
            <w:tcBorders>
              <w:top w:val="single" w:sz="4" w:space="0" w:color="auto"/>
              <w:left w:val="single" w:sz="4" w:space="0" w:color="auto"/>
              <w:bottom w:val="single" w:sz="4" w:space="0" w:color="auto"/>
              <w:right w:val="single" w:sz="4" w:space="0" w:color="auto"/>
            </w:tcBorders>
            <w:vAlign w:val="center"/>
            <w:hideMark/>
          </w:tcPr>
          <w:p w14:paraId="50E11EC0" w14:textId="44C3312A" w:rsidR="00126A68" w:rsidRPr="00503C69" w:rsidRDefault="00126A68" w:rsidP="00126A68">
            <w:pPr>
              <w:jc w:val="right"/>
              <w:rPr>
                <w:rFonts w:cs="Arial"/>
                <w:szCs w:val="20"/>
              </w:rPr>
            </w:pPr>
            <w:r>
              <w:rPr>
                <w:rFonts w:cs="Arial"/>
                <w:szCs w:val="20"/>
              </w:rPr>
              <w:t>6</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7658A15" w14:textId="706195B5" w:rsidR="00126A68" w:rsidRPr="00503C69" w:rsidRDefault="00126A68" w:rsidP="00126A68">
            <w:pPr>
              <w:jc w:val="right"/>
              <w:rPr>
                <w:rFonts w:cs="Arial"/>
                <w:szCs w:val="20"/>
              </w:rPr>
            </w:pPr>
            <w:r>
              <w:rPr>
                <w:rFonts w:cs="Arial"/>
                <w:szCs w:val="20"/>
              </w:rPr>
              <w:t>3</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D6F3BC5" w14:textId="5ED5B5FF" w:rsidR="00126A68" w:rsidRPr="00503C69" w:rsidRDefault="00126A68" w:rsidP="00126A68">
            <w:pPr>
              <w:jc w:val="right"/>
              <w:rPr>
                <w:rFonts w:cs="Arial"/>
                <w:szCs w:val="20"/>
              </w:rPr>
            </w:pPr>
            <w:r>
              <w:rPr>
                <w:rFonts w:cs="Arial"/>
                <w:szCs w:val="20"/>
              </w:rPr>
              <w:t>28</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F54BCDF" w14:textId="58C5A380" w:rsidR="00126A68" w:rsidRPr="00503C69" w:rsidRDefault="00126A68" w:rsidP="00126A68">
            <w:pPr>
              <w:jc w:val="right"/>
              <w:rPr>
                <w:rFonts w:cs="Arial"/>
                <w:szCs w:val="20"/>
              </w:rPr>
            </w:pPr>
            <w:r>
              <w:rPr>
                <w:rFonts w:cs="Arial"/>
                <w:szCs w:val="20"/>
              </w:rPr>
              <w:t>38</w:t>
            </w:r>
          </w:p>
        </w:tc>
      </w:tr>
      <w:tr w:rsidR="00126A68" w:rsidRPr="00503C69" w14:paraId="674323EE" w14:textId="77777777" w:rsidTr="00503C69">
        <w:trPr>
          <w:trHeight w:val="300"/>
        </w:trPr>
        <w:tc>
          <w:tcPr>
            <w:tcW w:w="1439" w:type="dxa"/>
            <w:tcBorders>
              <w:top w:val="single" w:sz="4" w:space="0" w:color="auto"/>
              <w:left w:val="single" w:sz="4" w:space="0" w:color="auto"/>
              <w:bottom w:val="single" w:sz="4" w:space="0" w:color="auto"/>
              <w:right w:val="single" w:sz="4" w:space="0" w:color="auto"/>
            </w:tcBorders>
            <w:vAlign w:val="center"/>
            <w:hideMark/>
          </w:tcPr>
          <w:p w14:paraId="17089A1E" w14:textId="77777777" w:rsidR="00126A68" w:rsidRPr="00503C69" w:rsidRDefault="00126A68" w:rsidP="00126A68">
            <w:pPr>
              <w:jc w:val="center"/>
              <w:rPr>
                <w:rFonts w:cs="Arial"/>
                <w:szCs w:val="20"/>
              </w:rPr>
            </w:pPr>
            <w:r w:rsidRPr="00503C69">
              <w:rPr>
                <w:rFonts w:cs="Arial"/>
                <w:szCs w:val="20"/>
              </w:rPr>
              <w:t>2027</w:t>
            </w:r>
          </w:p>
        </w:tc>
        <w:tc>
          <w:tcPr>
            <w:tcW w:w="1889" w:type="dxa"/>
            <w:tcBorders>
              <w:top w:val="single" w:sz="4" w:space="0" w:color="auto"/>
              <w:left w:val="single" w:sz="4" w:space="0" w:color="auto"/>
              <w:bottom w:val="single" w:sz="4" w:space="0" w:color="auto"/>
              <w:right w:val="single" w:sz="4" w:space="0" w:color="auto"/>
            </w:tcBorders>
            <w:vAlign w:val="center"/>
            <w:hideMark/>
          </w:tcPr>
          <w:p w14:paraId="400D342F" w14:textId="70F21874" w:rsidR="00126A68" w:rsidRPr="00503C69" w:rsidRDefault="00126A68" w:rsidP="00126A68">
            <w:pPr>
              <w:jc w:val="right"/>
              <w:rPr>
                <w:rFonts w:cs="Arial"/>
                <w:szCs w:val="20"/>
              </w:rPr>
            </w:pPr>
            <w:r>
              <w:rPr>
                <w:rFonts w:cs="Arial"/>
                <w:szCs w:val="20"/>
              </w:rPr>
              <w:t>2</w:t>
            </w:r>
          </w:p>
        </w:tc>
        <w:tc>
          <w:tcPr>
            <w:tcW w:w="1947" w:type="dxa"/>
            <w:tcBorders>
              <w:top w:val="single" w:sz="4" w:space="0" w:color="auto"/>
              <w:left w:val="single" w:sz="4" w:space="0" w:color="auto"/>
              <w:bottom w:val="single" w:sz="4" w:space="0" w:color="auto"/>
              <w:right w:val="single" w:sz="4" w:space="0" w:color="auto"/>
            </w:tcBorders>
            <w:vAlign w:val="center"/>
            <w:hideMark/>
          </w:tcPr>
          <w:p w14:paraId="5597CD42" w14:textId="4A5F8993"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BAA432E" w14:textId="4789131E" w:rsidR="00126A68" w:rsidRPr="00503C69" w:rsidRDefault="00126A68" w:rsidP="00126A68">
            <w:pPr>
              <w:jc w:val="right"/>
              <w:rPr>
                <w:rFonts w:cs="Arial"/>
                <w:szCs w:val="20"/>
              </w:rPr>
            </w:pPr>
            <w:r>
              <w:rPr>
                <w:rFonts w:cs="Arial"/>
                <w:szCs w:val="20"/>
              </w:rPr>
              <w:t>22</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DE00C43" w14:textId="107A4CD3" w:rsidR="00126A68" w:rsidRPr="00503C69" w:rsidRDefault="00126A68" w:rsidP="00126A68">
            <w:pPr>
              <w:jc w:val="right"/>
              <w:rPr>
                <w:rFonts w:cs="Arial"/>
                <w:szCs w:val="20"/>
              </w:rPr>
            </w:pPr>
            <w:r>
              <w:rPr>
                <w:rFonts w:cs="Arial"/>
                <w:szCs w:val="20"/>
              </w:rPr>
              <w:t>25</w:t>
            </w:r>
          </w:p>
        </w:tc>
      </w:tr>
      <w:tr w:rsidR="00126A68" w:rsidRPr="00503C69" w14:paraId="12271C67" w14:textId="77777777" w:rsidTr="00503C69">
        <w:trPr>
          <w:trHeight w:val="300"/>
        </w:trPr>
        <w:tc>
          <w:tcPr>
            <w:tcW w:w="1439" w:type="dxa"/>
            <w:tcBorders>
              <w:top w:val="single" w:sz="4" w:space="0" w:color="auto"/>
              <w:left w:val="single" w:sz="4" w:space="0" w:color="auto"/>
              <w:bottom w:val="single" w:sz="4" w:space="0" w:color="auto"/>
              <w:right w:val="single" w:sz="4" w:space="0" w:color="auto"/>
            </w:tcBorders>
            <w:vAlign w:val="center"/>
            <w:hideMark/>
          </w:tcPr>
          <w:p w14:paraId="15C64724" w14:textId="77777777" w:rsidR="00126A68" w:rsidRPr="00503C69" w:rsidRDefault="00126A68" w:rsidP="00126A68">
            <w:pPr>
              <w:jc w:val="center"/>
              <w:rPr>
                <w:rFonts w:cs="Arial"/>
                <w:szCs w:val="20"/>
              </w:rPr>
            </w:pPr>
            <w:r w:rsidRPr="00503C69">
              <w:rPr>
                <w:rFonts w:cs="Arial"/>
                <w:szCs w:val="20"/>
              </w:rPr>
              <w:t>2028</w:t>
            </w:r>
          </w:p>
        </w:tc>
        <w:tc>
          <w:tcPr>
            <w:tcW w:w="1889" w:type="dxa"/>
            <w:tcBorders>
              <w:top w:val="single" w:sz="4" w:space="0" w:color="auto"/>
              <w:left w:val="single" w:sz="4" w:space="0" w:color="auto"/>
              <w:bottom w:val="single" w:sz="4" w:space="0" w:color="auto"/>
              <w:right w:val="single" w:sz="4" w:space="0" w:color="auto"/>
            </w:tcBorders>
            <w:vAlign w:val="center"/>
            <w:hideMark/>
          </w:tcPr>
          <w:p w14:paraId="72A3F635" w14:textId="7C4B3BBA"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729500F" w14:textId="2F0EA714"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6F10C38" w14:textId="22B8C0D1" w:rsidR="00126A68" w:rsidRPr="00503C69" w:rsidRDefault="00126A68" w:rsidP="00126A68">
            <w:pPr>
              <w:jc w:val="right"/>
              <w:rPr>
                <w:rFonts w:cs="Arial"/>
                <w:szCs w:val="20"/>
              </w:rPr>
            </w:pPr>
            <w:r>
              <w:rPr>
                <w:rFonts w:cs="Arial"/>
                <w:szCs w:val="20"/>
              </w:rPr>
              <w:t>21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86E7FBD" w14:textId="6D673DEA" w:rsidR="00126A68" w:rsidRPr="00503C69" w:rsidRDefault="00126A68" w:rsidP="00126A68">
            <w:pPr>
              <w:jc w:val="right"/>
              <w:rPr>
                <w:rFonts w:cs="Arial"/>
                <w:szCs w:val="20"/>
              </w:rPr>
            </w:pPr>
            <w:r>
              <w:rPr>
                <w:rFonts w:cs="Arial"/>
                <w:szCs w:val="20"/>
              </w:rPr>
              <w:t>23</w:t>
            </w:r>
          </w:p>
        </w:tc>
      </w:tr>
      <w:tr w:rsidR="00126A68" w:rsidRPr="00503C69" w14:paraId="69B26095"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01794B60" w14:textId="77777777" w:rsidR="00126A68" w:rsidRPr="00503C69" w:rsidRDefault="00126A68" w:rsidP="00126A68">
            <w:pPr>
              <w:jc w:val="center"/>
              <w:rPr>
                <w:rFonts w:cs="Arial"/>
                <w:szCs w:val="20"/>
              </w:rPr>
            </w:pPr>
            <w:r w:rsidRPr="00503C69">
              <w:rPr>
                <w:rFonts w:cs="Arial"/>
                <w:szCs w:val="20"/>
              </w:rPr>
              <w:t>2029</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54D5EF2" w14:textId="3ABC6E52"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4401ED1" w14:textId="78B888A7"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AEB000B" w14:textId="19165F61" w:rsidR="00126A68" w:rsidRPr="00503C69" w:rsidRDefault="00126A68" w:rsidP="00126A68">
            <w:pPr>
              <w:jc w:val="right"/>
              <w:rPr>
                <w:rFonts w:cs="Arial"/>
                <w:szCs w:val="20"/>
              </w:rPr>
            </w:pPr>
            <w:r>
              <w:rPr>
                <w:rFonts w:cs="Arial"/>
                <w:szCs w:val="20"/>
              </w:rPr>
              <w:t>21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46D8C76" w14:textId="1B180E12" w:rsidR="00126A68" w:rsidRPr="00503C69" w:rsidRDefault="00126A68" w:rsidP="00126A68">
            <w:pPr>
              <w:jc w:val="right"/>
              <w:rPr>
                <w:rFonts w:cs="Arial"/>
                <w:szCs w:val="20"/>
              </w:rPr>
            </w:pPr>
            <w:r>
              <w:rPr>
                <w:rFonts w:cs="Arial"/>
                <w:szCs w:val="20"/>
              </w:rPr>
              <w:t>23</w:t>
            </w:r>
          </w:p>
        </w:tc>
      </w:tr>
      <w:tr w:rsidR="00126A68" w:rsidRPr="00503C69" w14:paraId="16B06228"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7B302C89" w14:textId="77777777" w:rsidR="00126A68" w:rsidRPr="00503C69" w:rsidRDefault="00126A68" w:rsidP="00126A68">
            <w:pPr>
              <w:jc w:val="center"/>
              <w:rPr>
                <w:rFonts w:cs="Arial"/>
                <w:szCs w:val="20"/>
              </w:rPr>
            </w:pPr>
            <w:r w:rsidRPr="00503C69">
              <w:rPr>
                <w:rFonts w:cs="Arial"/>
                <w:szCs w:val="20"/>
              </w:rPr>
              <w:t>2030</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2298001" w14:textId="3635B245" w:rsidR="00126A68" w:rsidRPr="00503C69" w:rsidRDefault="00126A68" w:rsidP="00126A68">
            <w:pPr>
              <w:jc w:val="right"/>
              <w:rPr>
                <w:rFonts w:cs="Arial"/>
                <w:szCs w:val="20"/>
              </w:rPr>
            </w:pPr>
            <w:r>
              <w:rPr>
                <w:rFonts w:cs="Arial"/>
                <w:szCs w:val="20"/>
              </w:rPr>
              <w:t>0</w:t>
            </w:r>
          </w:p>
        </w:tc>
        <w:tc>
          <w:tcPr>
            <w:tcW w:w="1947" w:type="dxa"/>
            <w:tcBorders>
              <w:top w:val="single" w:sz="4" w:space="0" w:color="auto"/>
              <w:left w:val="single" w:sz="4" w:space="0" w:color="auto"/>
              <w:bottom w:val="single" w:sz="4" w:space="0" w:color="auto"/>
              <w:right w:val="single" w:sz="4" w:space="0" w:color="auto"/>
            </w:tcBorders>
            <w:vAlign w:val="center"/>
            <w:hideMark/>
          </w:tcPr>
          <w:p w14:paraId="0D206023" w14:textId="62B41177"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E14D3EB" w14:textId="24D2310C" w:rsidR="00126A68" w:rsidRPr="00503C69" w:rsidRDefault="00126A68" w:rsidP="00126A68">
            <w:pPr>
              <w:jc w:val="right"/>
              <w:rPr>
                <w:rFonts w:cs="Arial"/>
                <w:szCs w:val="20"/>
              </w:rPr>
            </w:pPr>
            <w:r>
              <w:rPr>
                <w:rFonts w:cs="Arial"/>
                <w:szCs w:val="20"/>
              </w:rPr>
              <w:t>21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012A77D" w14:textId="3D1318D2" w:rsidR="00126A68" w:rsidRPr="00503C69" w:rsidRDefault="00126A68" w:rsidP="00126A68">
            <w:pPr>
              <w:jc w:val="right"/>
              <w:rPr>
                <w:rFonts w:cs="Arial"/>
                <w:szCs w:val="20"/>
              </w:rPr>
            </w:pPr>
            <w:r>
              <w:rPr>
                <w:rFonts w:cs="Arial"/>
                <w:szCs w:val="20"/>
              </w:rPr>
              <w:t>22</w:t>
            </w:r>
          </w:p>
        </w:tc>
      </w:tr>
      <w:tr w:rsidR="00126A68" w:rsidRPr="00503C69" w14:paraId="2ADE15D8"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07B25E71" w14:textId="77777777" w:rsidR="00126A68" w:rsidRPr="00503C69" w:rsidRDefault="00126A68" w:rsidP="00126A68">
            <w:pPr>
              <w:jc w:val="center"/>
              <w:rPr>
                <w:rFonts w:cs="Arial"/>
                <w:szCs w:val="20"/>
              </w:rPr>
            </w:pPr>
            <w:r w:rsidRPr="00503C69">
              <w:rPr>
                <w:rFonts w:cs="Arial"/>
                <w:szCs w:val="20"/>
              </w:rPr>
              <w:t>2031</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0DDDA95" w14:textId="003BE620" w:rsidR="00126A68" w:rsidRPr="00503C69" w:rsidRDefault="00126A68" w:rsidP="00126A68">
            <w:pPr>
              <w:jc w:val="right"/>
              <w:rPr>
                <w:rFonts w:cs="Arial"/>
                <w:szCs w:val="20"/>
              </w:rPr>
            </w:pPr>
            <w:r>
              <w:rPr>
                <w:rFonts w:cs="Arial"/>
                <w:szCs w:val="20"/>
              </w:rPr>
              <w:t>0</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A17758C" w14:textId="0AD3935B"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1055985" w14:textId="3D63273E" w:rsidR="00126A68" w:rsidRPr="00503C69" w:rsidRDefault="00126A68" w:rsidP="00126A68">
            <w:pPr>
              <w:jc w:val="right"/>
              <w:rPr>
                <w:rFonts w:cs="Arial"/>
                <w:szCs w:val="20"/>
              </w:rPr>
            </w:pPr>
            <w:r>
              <w:rPr>
                <w:rFonts w:cs="Arial"/>
                <w:szCs w:val="20"/>
              </w:rPr>
              <w:t>19</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5481F1B" w14:textId="38BB5022" w:rsidR="00126A68" w:rsidRPr="00503C69" w:rsidRDefault="00126A68" w:rsidP="00126A68">
            <w:pPr>
              <w:jc w:val="right"/>
              <w:rPr>
                <w:rFonts w:cs="Arial"/>
                <w:szCs w:val="20"/>
              </w:rPr>
            </w:pPr>
            <w:r>
              <w:rPr>
                <w:rFonts w:cs="Arial"/>
                <w:szCs w:val="20"/>
              </w:rPr>
              <w:t>20</w:t>
            </w:r>
          </w:p>
        </w:tc>
      </w:tr>
      <w:tr w:rsidR="00126A68" w:rsidRPr="00503C69" w14:paraId="03B7E395"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24F8BA70" w14:textId="77777777" w:rsidR="00126A68" w:rsidRPr="00503C69" w:rsidRDefault="00126A68" w:rsidP="00126A68">
            <w:pPr>
              <w:jc w:val="center"/>
              <w:rPr>
                <w:rFonts w:cs="Arial"/>
                <w:szCs w:val="20"/>
              </w:rPr>
            </w:pPr>
            <w:r w:rsidRPr="00503C69">
              <w:rPr>
                <w:rFonts w:cs="Arial"/>
                <w:szCs w:val="20"/>
              </w:rPr>
              <w:t>2032</w:t>
            </w:r>
          </w:p>
        </w:tc>
        <w:tc>
          <w:tcPr>
            <w:tcW w:w="1889" w:type="dxa"/>
            <w:tcBorders>
              <w:top w:val="single" w:sz="4" w:space="0" w:color="auto"/>
              <w:left w:val="single" w:sz="4" w:space="0" w:color="auto"/>
              <w:bottom w:val="single" w:sz="4" w:space="0" w:color="auto"/>
              <w:right w:val="single" w:sz="4" w:space="0" w:color="auto"/>
            </w:tcBorders>
            <w:vAlign w:val="center"/>
            <w:hideMark/>
          </w:tcPr>
          <w:p w14:paraId="751532A7" w14:textId="1F846507"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94513F3" w14:textId="53A8CC20"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A1B1EAD" w14:textId="0FA2D57E" w:rsidR="00126A68" w:rsidRPr="00503C69" w:rsidRDefault="00126A68" w:rsidP="00126A68">
            <w:pPr>
              <w:jc w:val="right"/>
              <w:rPr>
                <w:rFonts w:cs="Arial"/>
                <w:szCs w:val="20"/>
              </w:rPr>
            </w:pPr>
            <w:r>
              <w:rPr>
                <w:rFonts w:cs="Arial"/>
                <w:szCs w:val="20"/>
              </w:rPr>
              <w:t>17</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D74C509" w14:textId="12375F5A" w:rsidR="00126A68" w:rsidRPr="00503C69" w:rsidRDefault="00126A68" w:rsidP="00126A68">
            <w:pPr>
              <w:jc w:val="right"/>
              <w:rPr>
                <w:rFonts w:cs="Arial"/>
                <w:szCs w:val="20"/>
              </w:rPr>
            </w:pPr>
            <w:r>
              <w:rPr>
                <w:rFonts w:cs="Arial"/>
                <w:szCs w:val="20"/>
              </w:rPr>
              <w:t>19</w:t>
            </w:r>
          </w:p>
        </w:tc>
      </w:tr>
      <w:tr w:rsidR="00126A68" w:rsidRPr="00503C69" w14:paraId="411972C2" w14:textId="77777777" w:rsidTr="00503C69">
        <w:trPr>
          <w:trHeight w:val="300"/>
        </w:trPr>
        <w:tc>
          <w:tcPr>
            <w:tcW w:w="1439" w:type="dxa"/>
            <w:tcBorders>
              <w:top w:val="single" w:sz="4" w:space="0" w:color="auto"/>
              <w:left w:val="single" w:sz="4" w:space="0" w:color="auto"/>
              <w:bottom w:val="single" w:sz="4" w:space="0" w:color="auto"/>
              <w:right w:val="single" w:sz="4" w:space="0" w:color="auto"/>
            </w:tcBorders>
            <w:vAlign w:val="center"/>
            <w:hideMark/>
          </w:tcPr>
          <w:p w14:paraId="40A2819A" w14:textId="77777777" w:rsidR="00126A68" w:rsidRPr="00503C69" w:rsidRDefault="00126A68" w:rsidP="00126A68">
            <w:pPr>
              <w:jc w:val="center"/>
              <w:rPr>
                <w:rFonts w:cs="Arial"/>
                <w:szCs w:val="20"/>
              </w:rPr>
            </w:pPr>
            <w:r w:rsidRPr="00503C69">
              <w:rPr>
                <w:rFonts w:cs="Arial"/>
                <w:szCs w:val="20"/>
              </w:rPr>
              <w:t>2033</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552CCCF" w14:textId="66FFE8E5"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487EF33" w14:textId="63ECA75D"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DF054BD" w14:textId="380B8A89" w:rsidR="00126A68" w:rsidRPr="00503C69" w:rsidRDefault="00126A68" w:rsidP="00126A68">
            <w:pPr>
              <w:jc w:val="right"/>
              <w:rPr>
                <w:rFonts w:cs="Arial"/>
                <w:szCs w:val="20"/>
              </w:rPr>
            </w:pPr>
            <w:r>
              <w:rPr>
                <w:rFonts w:cs="Arial"/>
                <w:szCs w:val="20"/>
              </w:rPr>
              <w:t>17</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7EFAEFF" w14:textId="64D87DA5" w:rsidR="00126A68" w:rsidRPr="00503C69" w:rsidRDefault="00126A68" w:rsidP="00126A68">
            <w:pPr>
              <w:jc w:val="right"/>
              <w:rPr>
                <w:rFonts w:cs="Arial"/>
                <w:szCs w:val="20"/>
              </w:rPr>
            </w:pPr>
            <w:r>
              <w:rPr>
                <w:rFonts w:cs="Arial"/>
                <w:szCs w:val="20"/>
              </w:rPr>
              <w:t>19</w:t>
            </w:r>
          </w:p>
        </w:tc>
      </w:tr>
      <w:tr w:rsidR="00126A68" w:rsidRPr="00503C69" w14:paraId="1BA42B42" w14:textId="77777777" w:rsidTr="00503C69">
        <w:trPr>
          <w:trHeight w:val="300"/>
        </w:trPr>
        <w:tc>
          <w:tcPr>
            <w:tcW w:w="1439" w:type="dxa"/>
            <w:tcBorders>
              <w:top w:val="single" w:sz="4" w:space="0" w:color="auto"/>
              <w:left w:val="single" w:sz="4" w:space="0" w:color="auto"/>
              <w:bottom w:val="single" w:sz="4" w:space="0" w:color="auto"/>
              <w:right w:val="single" w:sz="4" w:space="0" w:color="auto"/>
            </w:tcBorders>
            <w:vAlign w:val="center"/>
            <w:hideMark/>
          </w:tcPr>
          <w:p w14:paraId="08545BB7" w14:textId="77777777" w:rsidR="00126A68" w:rsidRPr="00503C69" w:rsidRDefault="00126A68" w:rsidP="00126A68">
            <w:pPr>
              <w:jc w:val="center"/>
              <w:rPr>
                <w:rFonts w:cs="Arial"/>
                <w:szCs w:val="20"/>
              </w:rPr>
            </w:pPr>
            <w:r w:rsidRPr="00503C69">
              <w:rPr>
                <w:rFonts w:cs="Arial"/>
                <w:szCs w:val="20"/>
              </w:rPr>
              <w:t>2034</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74F29CA" w14:textId="55CE7DD0"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302E79A" w14:textId="1783541E"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17BC1C8" w14:textId="17E3F026" w:rsidR="00126A68" w:rsidRPr="00503C69" w:rsidRDefault="00126A68" w:rsidP="00126A68">
            <w:pPr>
              <w:jc w:val="right"/>
              <w:rPr>
                <w:rFonts w:cs="Arial"/>
                <w:szCs w:val="20"/>
              </w:rPr>
            </w:pPr>
            <w:r>
              <w:rPr>
                <w:rFonts w:cs="Arial"/>
                <w:szCs w:val="20"/>
              </w:rPr>
              <w:t>17</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3C5F065" w14:textId="484D2169" w:rsidR="00126A68" w:rsidRPr="00503C69" w:rsidRDefault="00126A68" w:rsidP="00126A68">
            <w:pPr>
              <w:jc w:val="right"/>
              <w:rPr>
                <w:rFonts w:cs="Arial"/>
                <w:szCs w:val="20"/>
              </w:rPr>
            </w:pPr>
            <w:r>
              <w:rPr>
                <w:rFonts w:cs="Arial"/>
                <w:szCs w:val="20"/>
              </w:rPr>
              <w:t>19</w:t>
            </w:r>
          </w:p>
        </w:tc>
      </w:tr>
      <w:tr w:rsidR="00126A68" w:rsidRPr="00503C69" w14:paraId="1956DEA5"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041C5148" w14:textId="77777777" w:rsidR="00126A68" w:rsidRPr="00503C69" w:rsidRDefault="00126A68" w:rsidP="00126A68">
            <w:pPr>
              <w:jc w:val="center"/>
              <w:rPr>
                <w:rFonts w:cs="Arial"/>
                <w:szCs w:val="20"/>
              </w:rPr>
            </w:pPr>
            <w:r w:rsidRPr="00503C69">
              <w:rPr>
                <w:rFonts w:cs="Arial"/>
                <w:szCs w:val="20"/>
              </w:rPr>
              <w:t>2035</w:t>
            </w:r>
          </w:p>
        </w:tc>
        <w:tc>
          <w:tcPr>
            <w:tcW w:w="1889" w:type="dxa"/>
            <w:tcBorders>
              <w:top w:val="single" w:sz="4" w:space="0" w:color="auto"/>
              <w:left w:val="single" w:sz="4" w:space="0" w:color="auto"/>
              <w:bottom w:val="single" w:sz="4" w:space="0" w:color="auto"/>
              <w:right w:val="single" w:sz="4" w:space="0" w:color="auto"/>
            </w:tcBorders>
            <w:vAlign w:val="center"/>
            <w:hideMark/>
          </w:tcPr>
          <w:p w14:paraId="4D66E383" w14:textId="08DAD0FF"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F3306CE" w14:textId="3BA670D4"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3991474" w14:textId="5D88D802" w:rsidR="00126A68" w:rsidRPr="00503C69" w:rsidRDefault="00126A68" w:rsidP="00126A68">
            <w:pPr>
              <w:jc w:val="right"/>
              <w:rPr>
                <w:rFonts w:cs="Arial"/>
                <w:szCs w:val="20"/>
              </w:rPr>
            </w:pPr>
            <w:r>
              <w:rPr>
                <w:rFonts w:cs="Arial"/>
                <w:szCs w:val="20"/>
              </w:rPr>
              <w:t>17</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2B29DA8" w14:textId="05A74D9F" w:rsidR="00126A68" w:rsidRPr="00503C69" w:rsidRDefault="00126A68" w:rsidP="00126A68">
            <w:pPr>
              <w:jc w:val="right"/>
              <w:rPr>
                <w:rFonts w:cs="Arial"/>
                <w:szCs w:val="20"/>
              </w:rPr>
            </w:pPr>
            <w:r>
              <w:rPr>
                <w:rFonts w:cs="Arial"/>
                <w:szCs w:val="20"/>
              </w:rPr>
              <w:t>18</w:t>
            </w:r>
          </w:p>
        </w:tc>
      </w:tr>
      <w:tr w:rsidR="00126A68" w:rsidRPr="00503C69" w14:paraId="67B7C5B2"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34A824A7" w14:textId="77777777" w:rsidR="00126A68" w:rsidRPr="00503C69" w:rsidRDefault="00126A68" w:rsidP="00126A68">
            <w:pPr>
              <w:jc w:val="center"/>
              <w:rPr>
                <w:rFonts w:cs="Arial"/>
                <w:szCs w:val="20"/>
              </w:rPr>
            </w:pPr>
            <w:r w:rsidRPr="00503C69">
              <w:rPr>
                <w:rFonts w:cs="Arial"/>
                <w:szCs w:val="20"/>
              </w:rPr>
              <w:t>2036</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192FACD" w14:textId="4D5C9604" w:rsidR="00126A68" w:rsidRPr="00503C69" w:rsidRDefault="00126A68" w:rsidP="00126A68">
            <w:pPr>
              <w:jc w:val="right"/>
              <w:rPr>
                <w:rFonts w:cs="Arial"/>
                <w:szCs w:val="20"/>
              </w:rPr>
            </w:pPr>
            <w:r>
              <w:rPr>
                <w:rFonts w:cs="Arial"/>
                <w:szCs w:val="20"/>
              </w:rPr>
              <w: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EAC6608" w14:textId="6ED24B6F"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6D33FC2" w14:textId="49248447" w:rsidR="00126A68" w:rsidRPr="00503C69" w:rsidRDefault="00126A68" w:rsidP="00126A68">
            <w:pPr>
              <w:jc w:val="right"/>
              <w:rPr>
                <w:rFonts w:cs="Arial"/>
                <w:szCs w:val="20"/>
              </w:rPr>
            </w:pPr>
            <w:r>
              <w:rPr>
                <w:rFonts w:cs="Arial"/>
                <w:szCs w:val="20"/>
              </w:rPr>
              <w:t>6</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141E33F" w14:textId="4F49BACA" w:rsidR="00126A68" w:rsidRPr="00503C69" w:rsidRDefault="00126A68" w:rsidP="00126A68">
            <w:pPr>
              <w:jc w:val="right"/>
              <w:rPr>
                <w:rFonts w:cs="Arial"/>
                <w:szCs w:val="20"/>
              </w:rPr>
            </w:pPr>
            <w:r>
              <w:rPr>
                <w:rFonts w:cs="Arial"/>
                <w:szCs w:val="20"/>
              </w:rPr>
              <w:t>8</w:t>
            </w:r>
          </w:p>
        </w:tc>
      </w:tr>
      <w:tr w:rsidR="00126A68" w:rsidRPr="00503C69" w14:paraId="6163255B"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10282764" w14:textId="77777777" w:rsidR="00126A68" w:rsidRPr="00503C69" w:rsidRDefault="00126A68" w:rsidP="00126A68">
            <w:pPr>
              <w:jc w:val="center"/>
              <w:rPr>
                <w:rFonts w:cs="Arial"/>
                <w:szCs w:val="20"/>
              </w:rPr>
            </w:pPr>
            <w:r w:rsidRPr="00503C69">
              <w:rPr>
                <w:rFonts w:cs="Arial"/>
                <w:szCs w:val="20"/>
              </w:rPr>
              <w:t>2037</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F7BE61E" w14:textId="0E32AE47"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F37EEFA" w14:textId="12927F35"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FD7E42F" w14:textId="1F0E8E51" w:rsidR="00126A68" w:rsidRPr="00503C69" w:rsidRDefault="00126A68" w:rsidP="00126A68">
            <w:pPr>
              <w:jc w:val="right"/>
              <w:rPr>
                <w:rFonts w:cs="Arial"/>
                <w:szCs w:val="20"/>
              </w:rPr>
            </w:pPr>
            <w:r>
              <w:rPr>
                <w:rFonts w:cs="Arial"/>
                <w:szCs w:val="20"/>
              </w:rPr>
              <w:t>6</w:t>
            </w:r>
          </w:p>
        </w:tc>
        <w:tc>
          <w:tcPr>
            <w:tcW w:w="1438" w:type="dxa"/>
            <w:tcBorders>
              <w:top w:val="single" w:sz="4" w:space="0" w:color="auto"/>
              <w:left w:val="single" w:sz="4" w:space="0" w:color="auto"/>
              <w:bottom w:val="single" w:sz="4" w:space="0" w:color="auto"/>
              <w:right w:val="single" w:sz="4" w:space="0" w:color="auto"/>
            </w:tcBorders>
            <w:vAlign w:val="center"/>
            <w:hideMark/>
          </w:tcPr>
          <w:p w14:paraId="3859A030" w14:textId="36312C1C" w:rsidR="00126A68" w:rsidRPr="00503C69" w:rsidRDefault="00126A68" w:rsidP="00126A68">
            <w:pPr>
              <w:jc w:val="right"/>
              <w:rPr>
                <w:rFonts w:cs="Arial"/>
                <w:szCs w:val="20"/>
              </w:rPr>
            </w:pPr>
            <w:r>
              <w:rPr>
                <w:rFonts w:cs="Arial"/>
                <w:szCs w:val="20"/>
              </w:rPr>
              <w:t>7</w:t>
            </w:r>
          </w:p>
        </w:tc>
      </w:tr>
      <w:tr w:rsidR="00126A68" w:rsidRPr="00503C69" w14:paraId="5627A5FA"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339CFEAF" w14:textId="77777777" w:rsidR="00126A68" w:rsidRPr="00503C69" w:rsidRDefault="00126A68" w:rsidP="00126A68">
            <w:pPr>
              <w:jc w:val="center"/>
              <w:rPr>
                <w:rFonts w:cs="Arial"/>
                <w:szCs w:val="20"/>
              </w:rPr>
            </w:pPr>
            <w:r w:rsidRPr="00503C69">
              <w:rPr>
                <w:rFonts w:cs="Arial"/>
                <w:szCs w:val="20"/>
              </w:rPr>
              <w:t>2038</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8E34542" w14:textId="2048A454"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1E4CBF8" w14:textId="00393D91"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171BE83" w14:textId="3183B1AA" w:rsidR="00126A68" w:rsidRPr="00503C69" w:rsidRDefault="00126A68" w:rsidP="00126A68">
            <w:pPr>
              <w:jc w:val="right"/>
              <w:rPr>
                <w:rFonts w:cs="Arial"/>
                <w:szCs w:val="20"/>
              </w:rPr>
            </w:pPr>
            <w:r>
              <w:rPr>
                <w:rFonts w:cs="Arial"/>
                <w:szCs w:val="20"/>
              </w:rPr>
              <w:t>6</w:t>
            </w:r>
          </w:p>
        </w:tc>
        <w:tc>
          <w:tcPr>
            <w:tcW w:w="1438" w:type="dxa"/>
            <w:tcBorders>
              <w:top w:val="single" w:sz="4" w:space="0" w:color="auto"/>
              <w:left w:val="single" w:sz="4" w:space="0" w:color="auto"/>
              <w:bottom w:val="single" w:sz="4" w:space="0" w:color="auto"/>
              <w:right w:val="single" w:sz="4" w:space="0" w:color="auto"/>
            </w:tcBorders>
            <w:vAlign w:val="center"/>
            <w:hideMark/>
          </w:tcPr>
          <w:p w14:paraId="73A68420" w14:textId="4F587791" w:rsidR="00126A68" w:rsidRPr="00503C69" w:rsidRDefault="00126A68" w:rsidP="00126A68">
            <w:pPr>
              <w:jc w:val="right"/>
              <w:rPr>
                <w:rFonts w:cs="Arial"/>
                <w:szCs w:val="20"/>
              </w:rPr>
            </w:pPr>
            <w:r>
              <w:rPr>
                <w:rFonts w:cs="Arial"/>
                <w:szCs w:val="20"/>
              </w:rPr>
              <w:t>7</w:t>
            </w:r>
          </w:p>
        </w:tc>
      </w:tr>
      <w:tr w:rsidR="00126A68" w:rsidRPr="00503C69" w14:paraId="1AD0FE5E"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4A174674" w14:textId="77777777" w:rsidR="00126A68" w:rsidRPr="00503C69" w:rsidRDefault="00126A68" w:rsidP="00126A68">
            <w:pPr>
              <w:jc w:val="center"/>
              <w:rPr>
                <w:rFonts w:cs="Arial"/>
                <w:szCs w:val="20"/>
              </w:rPr>
            </w:pPr>
            <w:r w:rsidRPr="00503C69">
              <w:rPr>
                <w:rFonts w:cs="Arial"/>
                <w:szCs w:val="20"/>
              </w:rPr>
              <w:t>2039</w:t>
            </w:r>
          </w:p>
        </w:tc>
        <w:tc>
          <w:tcPr>
            <w:tcW w:w="1889" w:type="dxa"/>
            <w:tcBorders>
              <w:top w:val="single" w:sz="4" w:space="0" w:color="auto"/>
              <w:left w:val="single" w:sz="4" w:space="0" w:color="auto"/>
              <w:bottom w:val="single" w:sz="4" w:space="0" w:color="auto"/>
              <w:right w:val="single" w:sz="4" w:space="0" w:color="auto"/>
            </w:tcBorders>
            <w:vAlign w:val="center"/>
            <w:hideMark/>
          </w:tcPr>
          <w:p w14:paraId="79F6B9C9" w14:textId="0CDECDB9"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09425892" w14:textId="03BA722A"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514C98F4" w14:textId="4E4EFD74" w:rsidR="00126A68" w:rsidRPr="00503C69" w:rsidRDefault="00126A68" w:rsidP="00126A68">
            <w:pPr>
              <w:jc w:val="right"/>
              <w:rPr>
                <w:rFonts w:cs="Arial"/>
                <w:szCs w:val="20"/>
              </w:rPr>
            </w:pPr>
            <w:r>
              <w:rPr>
                <w:rFonts w:cs="Arial"/>
                <w:szCs w:val="20"/>
              </w:rPr>
              <w:t>5</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294A029" w14:textId="02951929" w:rsidR="00126A68" w:rsidRPr="00503C69" w:rsidRDefault="00126A68" w:rsidP="00126A68">
            <w:pPr>
              <w:jc w:val="right"/>
              <w:rPr>
                <w:rFonts w:cs="Arial"/>
                <w:szCs w:val="20"/>
              </w:rPr>
            </w:pPr>
            <w:r>
              <w:rPr>
                <w:rFonts w:cs="Arial"/>
                <w:szCs w:val="20"/>
              </w:rPr>
              <w:t>6</w:t>
            </w:r>
          </w:p>
        </w:tc>
      </w:tr>
      <w:tr w:rsidR="00126A68" w:rsidRPr="00503C69" w14:paraId="3AC1CC29"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5EBB1BD7" w14:textId="77777777" w:rsidR="00126A68" w:rsidRPr="00503C69" w:rsidRDefault="00126A68" w:rsidP="00126A68">
            <w:pPr>
              <w:jc w:val="center"/>
              <w:rPr>
                <w:rFonts w:cs="Arial"/>
                <w:szCs w:val="20"/>
              </w:rPr>
            </w:pPr>
            <w:r w:rsidRPr="00503C69">
              <w:rPr>
                <w:rFonts w:cs="Arial"/>
                <w:szCs w:val="20"/>
              </w:rPr>
              <w:t>2040</w:t>
            </w:r>
          </w:p>
        </w:tc>
        <w:tc>
          <w:tcPr>
            <w:tcW w:w="1889" w:type="dxa"/>
            <w:tcBorders>
              <w:top w:val="single" w:sz="4" w:space="0" w:color="auto"/>
              <w:left w:val="single" w:sz="4" w:space="0" w:color="auto"/>
              <w:bottom w:val="single" w:sz="4" w:space="0" w:color="auto"/>
              <w:right w:val="single" w:sz="4" w:space="0" w:color="auto"/>
            </w:tcBorders>
            <w:vAlign w:val="center"/>
            <w:hideMark/>
          </w:tcPr>
          <w:p w14:paraId="4B27E0B8" w14:textId="027CCF64"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53E4D5F9" w14:textId="66C649A5"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0CF19737" w14:textId="52F4EC5E" w:rsidR="00126A68" w:rsidRPr="00503C69" w:rsidRDefault="00126A68" w:rsidP="00126A68">
            <w:pPr>
              <w:jc w:val="right"/>
              <w:rPr>
                <w:rFonts w:cs="Arial"/>
                <w:szCs w:val="20"/>
              </w:rPr>
            </w:pPr>
            <w:r>
              <w:rPr>
                <w:rFonts w:cs="Arial"/>
                <w:szCs w:val="20"/>
              </w:rPr>
              <w:t>5</w:t>
            </w:r>
          </w:p>
        </w:tc>
        <w:tc>
          <w:tcPr>
            <w:tcW w:w="1438" w:type="dxa"/>
            <w:tcBorders>
              <w:top w:val="single" w:sz="4" w:space="0" w:color="auto"/>
              <w:left w:val="single" w:sz="4" w:space="0" w:color="auto"/>
              <w:bottom w:val="single" w:sz="4" w:space="0" w:color="auto"/>
              <w:right w:val="single" w:sz="4" w:space="0" w:color="auto"/>
            </w:tcBorders>
            <w:vAlign w:val="center"/>
            <w:hideMark/>
          </w:tcPr>
          <w:p w14:paraId="2B42BFB8" w14:textId="7DBC6688" w:rsidR="00126A68" w:rsidRPr="00503C69" w:rsidRDefault="00126A68" w:rsidP="00126A68">
            <w:pPr>
              <w:jc w:val="right"/>
              <w:rPr>
                <w:rFonts w:cs="Arial"/>
                <w:szCs w:val="20"/>
              </w:rPr>
            </w:pPr>
            <w:r>
              <w:rPr>
                <w:rFonts w:cs="Arial"/>
                <w:szCs w:val="20"/>
              </w:rPr>
              <w:t>6</w:t>
            </w:r>
          </w:p>
        </w:tc>
      </w:tr>
      <w:tr w:rsidR="00126A68" w:rsidRPr="00503C69" w14:paraId="229A3914"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37C22453" w14:textId="77777777" w:rsidR="00126A68" w:rsidRPr="00503C69" w:rsidRDefault="00126A68" w:rsidP="00126A68">
            <w:pPr>
              <w:jc w:val="center"/>
              <w:rPr>
                <w:rFonts w:cs="Arial"/>
                <w:szCs w:val="20"/>
              </w:rPr>
            </w:pPr>
            <w:r w:rsidRPr="00503C69">
              <w:rPr>
                <w:rFonts w:cs="Arial"/>
                <w:szCs w:val="20"/>
              </w:rPr>
              <w:t>2041</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DF85F6B" w14:textId="195F1204"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C71487D" w14:textId="1AE0C3AE"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0F6BB3B" w14:textId="385B0F3E" w:rsidR="00126A68" w:rsidRPr="00503C69" w:rsidRDefault="00126A68" w:rsidP="00126A68">
            <w:pPr>
              <w:jc w:val="right"/>
              <w:rPr>
                <w:rFonts w:cs="Arial"/>
                <w:szCs w:val="20"/>
              </w:rPr>
            </w:pPr>
            <w:r>
              <w:rPr>
                <w:rFonts w:cs="Arial"/>
                <w:szCs w:val="20"/>
              </w:rPr>
              <w:t>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4797569" w14:textId="63F054E6" w:rsidR="00126A68" w:rsidRPr="00503C69" w:rsidRDefault="00126A68" w:rsidP="00126A68">
            <w:pPr>
              <w:jc w:val="right"/>
              <w:rPr>
                <w:rFonts w:cs="Arial"/>
                <w:szCs w:val="20"/>
              </w:rPr>
            </w:pPr>
            <w:r>
              <w:rPr>
                <w:rFonts w:cs="Arial"/>
                <w:szCs w:val="20"/>
              </w:rPr>
              <w:t>1</w:t>
            </w:r>
          </w:p>
        </w:tc>
      </w:tr>
      <w:tr w:rsidR="00126A68" w:rsidRPr="00503C69" w14:paraId="42598D22"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118C7861" w14:textId="77777777" w:rsidR="00126A68" w:rsidRPr="00503C69" w:rsidRDefault="00126A68" w:rsidP="00126A68">
            <w:pPr>
              <w:jc w:val="center"/>
              <w:rPr>
                <w:rFonts w:cs="Arial"/>
                <w:szCs w:val="20"/>
              </w:rPr>
            </w:pPr>
            <w:r w:rsidRPr="00503C69">
              <w:rPr>
                <w:rFonts w:cs="Arial"/>
                <w:szCs w:val="20"/>
              </w:rPr>
              <w:t>2042</w:t>
            </w:r>
          </w:p>
        </w:tc>
        <w:tc>
          <w:tcPr>
            <w:tcW w:w="1889" w:type="dxa"/>
            <w:tcBorders>
              <w:top w:val="single" w:sz="4" w:space="0" w:color="auto"/>
              <w:left w:val="single" w:sz="4" w:space="0" w:color="auto"/>
              <w:bottom w:val="single" w:sz="4" w:space="0" w:color="auto"/>
              <w:right w:val="single" w:sz="4" w:space="0" w:color="auto"/>
            </w:tcBorders>
            <w:vAlign w:val="center"/>
            <w:hideMark/>
          </w:tcPr>
          <w:p w14:paraId="54F2D8FC" w14:textId="71308A2F"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037B1AC9" w14:textId="441C3790"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4BF3F54" w14:textId="0DD68071" w:rsidR="00126A68" w:rsidRPr="00503C69" w:rsidRDefault="00126A68" w:rsidP="00126A68">
            <w:pPr>
              <w:jc w:val="right"/>
              <w:rPr>
                <w:rFonts w:cs="Arial"/>
                <w:szCs w:val="20"/>
              </w:rPr>
            </w:pPr>
            <w:r>
              <w:rPr>
                <w:rFonts w:cs="Arial"/>
                <w:szCs w:val="20"/>
              </w:rPr>
              <w:t>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7ED36BB" w14:textId="149A933A" w:rsidR="00126A68" w:rsidRPr="00503C69" w:rsidRDefault="00722B16" w:rsidP="00126A68">
            <w:pPr>
              <w:jc w:val="right"/>
              <w:rPr>
                <w:rFonts w:cs="Arial"/>
                <w:szCs w:val="20"/>
              </w:rPr>
            </w:pPr>
            <w:r>
              <w:rPr>
                <w:rFonts w:cs="Arial"/>
                <w:szCs w:val="20"/>
              </w:rPr>
              <w:t>&lt;1</w:t>
            </w:r>
          </w:p>
        </w:tc>
      </w:tr>
      <w:tr w:rsidR="00126A68" w:rsidRPr="00503C69" w14:paraId="28031621"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00882C18" w14:textId="77777777" w:rsidR="00126A68" w:rsidRPr="00503C69" w:rsidRDefault="00126A68" w:rsidP="00126A68">
            <w:pPr>
              <w:jc w:val="center"/>
              <w:rPr>
                <w:rFonts w:cs="Arial"/>
                <w:szCs w:val="20"/>
              </w:rPr>
            </w:pPr>
            <w:r w:rsidRPr="00503C69">
              <w:rPr>
                <w:rFonts w:cs="Arial"/>
                <w:szCs w:val="20"/>
              </w:rPr>
              <w:t>2043</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31046ED" w14:textId="1336EE9E"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27D9A0A" w14:textId="69F5B6FC"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478B297D" w14:textId="508C4873" w:rsidR="00126A68" w:rsidRPr="00503C69" w:rsidRDefault="00722B16" w:rsidP="00126A68">
            <w:pPr>
              <w:jc w:val="right"/>
              <w:rPr>
                <w:rFonts w:cs="Arial"/>
                <w:szCs w:val="20"/>
              </w:rPr>
            </w:pPr>
            <w:r>
              <w:rPr>
                <w:rFonts w:cs="Arial"/>
                <w:szCs w:val="20"/>
              </w:rPr>
              <w:t>&lt;1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0C38647" w14:textId="412D7AA0" w:rsidR="00126A68" w:rsidRPr="00503C69" w:rsidRDefault="00722B16" w:rsidP="00126A68">
            <w:pPr>
              <w:jc w:val="right"/>
              <w:rPr>
                <w:rFonts w:cs="Arial"/>
                <w:szCs w:val="20"/>
              </w:rPr>
            </w:pPr>
            <w:r>
              <w:rPr>
                <w:rFonts w:cs="Arial"/>
                <w:szCs w:val="20"/>
              </w:rPr>
              <w:t>&lt;1</w:t>
            </w:r>
          </w:p>
        </w:tc>
      </w:tr>
      <w:tr w:rsidR="00126A68" w:rsidRPr="00503C69" w14:paraId="6E7C7EBC"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1974BCA5" w14:textId="77777777" w:rsidR="00126A68" w:rsidRPr="00503C69" w:rsidRDefault="00126A68" w:rsidP="00126A68">
            <w:pPr>
              <w:jc w:val="center"/>
              <w:rPr>
                <w:rFonts w:cs="Arial"/>
                <w:szCs w:val="20"/>
              </w:rPr>
            </w:pPr>
            <w:r w:rsidRPr="00503C69">
              <w:rPr>
                <w:rFonts w:cs="Arial"/>
                <w:szCs w:val="20"/>
              </w:rPr>
              <w:t>2044</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E75B273" w14:textId="12682D77"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44BBB91" w14:textId="676F0496"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867A90E" w14:textId="73F282C4" w:rsidR="00126A68" w:rsidRPr="00503C69" w:rsidRDefault="00722B16" w:rsidP="00126A68">
            <w:pPr>
              <w:jc w:val="right"/>
              <w:rPr>
                <w:rFonts w:cs="Arial"/>
                <w:szCs w:val="20"/>
              </w:rPr>
            </w:pPr>
            <w:r>
              <w:rPr>
                <w:rFonts w:cs="Arial"/>
                <w:szCs w:val="20"/>
              </w:rPr>
              <w:t>&lt;1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BCD4FD5" w14:textId="34A2A6CB" w:rsidR="00126A68" w:rsidRPr="00503C69" w:rsidRDefault="00722B16" w:rsidP="00126A68">
            <w:pPr>
              <w:jc w:val="right"/>
              <w:rPr>
                <w:rFonts w:cs="Arial"/>
                <w:szCs w:val="20"/>
              </w:rPr>
            </w:pPr>
            <w:r>
              <w:rPr>
                <w:rFonts w:cs="Arial"/>
                <w:szCs w:val="20"/>
              </w:rPr>
              <w:t>&lt;1</w:t>
            </w:r>
          </w:p>
        </w:tc>
      </w:tr>
      <w:tr w:rsidR="00126A68" w:rsidRPr="00503C69" w14:paraId="076E6AAD"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vAlign w:val="center"/>
            <w:hideMark/>
          </w:tcPr>
          <w:p w14:paraId="3916E2C4" w14:textId="77777777" w:rsidR="00126A68" w:rsidRPr="00503C69" w:rsidRDefault="00126A68" w:rsidP="00126A68">
            <w:pPr>
              <w:jc w:val="center"/>
              <w:rPr>
                <w:rFonts w:cs="Arial"/>
                <w:szCs w:val="20"/>
              </w:rPr>
            </w:pPr>
            <w:r w:rsidRPr="00503C69">
              <w:rPr>
                <w:rFonts w:cs="Arial"/>
                <w:szCs w:val="20"/>
              </w:rPr>
              <w:t>2045</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E064568" w14:textId="6F2E5A82"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1A17635" w14:textId="5FE97B01" w:rsidR="00126A68" w:rsidRPr="00503C69" w:rsidRDefault="00722B16" w:rsidP="00126A68">
            <w:pPr>
              <w:jc w:val="right"/>
              <w:rPr>
                <w:rFonts w:cs="Arial"/>
                <w:szCs w:val="20"/>
              </w:rPr>
            </w:pPr>
            <w:r>
              <w:rPr>
                <w:rFonts w:cs="Arial"/>
                <w:szCs w:val="20"/>
              </w:rPr>
              <w:t>&lt;1</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A409768" w14:textId="5298B826" w:rsidR="00126A68" w:rsidRPr="00503C69" w:rsidRDefault="00722B16" w:rsidP="00126A68">
            <w:pPr>
              <w:jc w:val="right"/>
              <w:rPr>
                <w:rFonts w:cs="Arial"/>
                <w:szCs w:val="20"/>
              </w:rPr>
            </w:pPr>
            <w:r>
              <w:rPr>
                <w:rFonts w:cs="Arial"/>
                <w:szCs w:val="20"/>
              </w:rPr>
              <w:t>&lt;1</w:t>
            </w:r>
          </w:p>
        </w:tc>
        <w:tc>
          <w:tcPr>
            <w:tcW w:w="1438" w:type="dxa"/>
            <w:tcBorders>
              <w:top w:val="single" w:sz="4" w:space="0" w:color="auto"/>
              <w:left w:val="single" w:sz="4" w:space="0" w:color="auto"/>
              <w:bottom w:val="single" w:sz="4" w:space="0" w:color="auto"/>
              <w:right w:val="single" w:sz="4" w:space="0" w:color="auto"/>
            </w:tcBorders>
            <w:vAlign w:val="center"/>
            <w:hideMark/>
          </w:tcPr>
          <w:p w14:paraId="1AFD6DEA" w14:textId="246500D1" w:rsidR="00126A68" w:rsidRPr="00503C69" w:rsidRDefault="00722B16" w:rsidP="00126A68">
            <w:pPr>
              <w:jc w:val="right"/>
              <w:rPr>
                <w:rFonts w:cs="Arial"/>
                <w:szCs w:val="20"/>
              </w:rPr>
            </w:pPr>
            <w:r>
              <w:rPr>
                <w:rFonts w:cs="Arial"/>
                <w:szCs w:val="20"/>
              </w:rPr>
              <w:t>&lt;1</w:t>
            </w:r>
          </w:p>
        </w:tc>
      </w:tr>
      <w:tr w:rsidR="00503C69" w:rsidRPr="00503C69" w14:paraId="113F048B" w14:textId="77777777" w:rsidTr="00503C69">
        <w:trPr>
          <w:trHeight w:val="285"/>
        </w:trPr>
        <w:tc>
          <w:tcPr>
            <w:tcW w:w="1439"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31FF18F5" w14:textId="77777777" w:rsidR="00503C69" w:rsidRPr="00503C69" w:rsidRDefault="00503C69" w:rsidP="00503C69">
            <w:pPr>
              <w:jc w:val="both"/>
              <w:rPr>
                <w:rFonts w:cs="Arial"/>
                <w:b/>
                <w:bCs/>
                <w:szCs w:val="20"/>
              </w:rPr>
            </w:pPr>
            <w:r w:rsidRPr="00503C69">
              <w:rPr>
                <w:rFonts w:cs="Arial"/>
                <w:b/>
                <w:bCs/>
                <w:szCs w:val="20"/>
              </w:rPr>
              <w:t>Total</w:t>
            </w:r>
          </w:p>
        </w:tc>
        <w:tc>
          <w:tcPr>
            <w:tcW w:w="1889"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226D4BFE" w14:textId="77777777" w:rsidR="00503C69" w:rsidRPr="00503C69" w:rsidRDefault="00503C69" w:rsidP="00503C69">
            <w:pPr>
              <w:jc w:val="right"/>
              <w:rPr>
                <w:rFonts w:cs="Arial"/>
                <w:b/>
                <w:bCs/>
                <w:szCs w:val="20"/>
              </w:rPr>
            </w:pPr>
            <w:r w:rsidRPr="00503C69">
              <w:rPr>
                <w:rFonts w:cs="Arial"/>
                <w:b/>
                <w:bCs/>
                <w:szCs w:val="20"/>
              </w:rPr>
              <w:t>221</w:t>
            </w:r>
          </w:p>
        </w:tc>
        <w:tc>
          <w:tcPr>
            <w:tcW w:w="1947"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560912B5" w14:textId="77777777" w:rsidR="00503C69" w:rsidRPr="00503C69" w:rsidRDefault="00503C69" w:rsidP="00503C69">
            <w:pPr>
              <w:jc w:val="right"/>
              <w:rPr>
                <w:rFonts w:cs="Arial"/>
                <w:b/>
                <w:bCs/>
                <w:szCs w:val="20"/>
              </w:rPr>
            </w:pPr>
            <w:r w:rsidRPr="00503C69">
              <w:rPr>
                <w:rFonts w:cs="Arial"/>
                <w:b/>
                <w:bCs/>
                <w:szCs w:val="20"/>
              </w:rPr>
              <w:t>112</w:t>
            </w:r>
          </w:p>
        </w:tc>
        <w:tc>
          <w:tcPr>
            <w:tcW w:w="1947"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351F95E0" w14:textId="77777777" w:rsidR="00503C69" w:rsidRPr="00503C69" w:rsidRDefault="00503C69" w:rsidP="00503C69">
            <w:pPr>
              <w:jc w:val="right"/>
              <w:rPr>
                <w:rFonts w:cs="Arial"/>
                <w:b/>
                <w:bCs/>
                <w:szCs w:val="20"/>
              </w:rPr>
            </w:pPr>
            <w:r w:rsidRPr="00503C69">
              <w:rPr>
                <w:rFonts w:cs="Arial"/>
                <w:b/>
                <w:bCs/>
                <w:szCs w:val="20"/>
              </w:rPr>
              <w:t>408</w:t>
            </w:r>
          </w:p>
        </w:tc>
        <w:tc>
          <w:tcPr>
            <w:tcW w:w="1438" w:type="dxa"/>
            <w:tcBorders>
              <w:top w:val="single" w:sz="4" w:space="0" w:color="auto"/>
              <w:left w:val="single" w:sz="4" w:space="0" w:color="auto"/>
              <w:bottom w:val="single" w:sz="4" w:space="0" w:color="auto"/>
              <w:right w:val="single" w:sz="4" w:space="0" w:color="auto"/>
            </w:tcBorders>
            <w:shd w:val="clear" w:color="000000" w:fill="DCDCDC"/>
            <w:vAlign w:val="center"/>
            <w:hideMark/>
          </w:tcPr>
          <w:p w14:paraId="17C59056" w14:textId="77777777" w:rsidR="00503C69" w:rsidRPr="00503C69" w:rsidRDefault="00503C69" w:rsidP="00503C69">
            <w:pPr>
              <w:jc w:val="right"/>
              <w:rPr>
                <w:rFonts w:cs="Arial"/>
                <w:b/>
                <w:bCs/>
                <w:szCs w:val="20"/>
              </w:rPr>
            </w:pPr>
            <w:r w:rsidRPr="00503C69">
              <w:rPr>
                <w:rFonts w:cs="Arial"/>
                <w:b/>
                <w:bCs/>
                <w:szCs w:val="20"/>
              </w:rPr>
              <w:t>741</w:t>
            </w:r>
          </w:p>
        </w:tc>
      </w:tr>
    </w:tbl>
    <w:p w14:paraId="1D287160" w14:textId="095D209D" w:rsidR="001F6DDC" w:rsidRPr="00AC6905" w:rsidRDefault="001F6DDC" w:rsidP="001F6DDC">
      <w:pPr>
        <w:keepNext/>
        <w:keepLines/>
        <w:jc w:val="center"/>
        <w:rPr>
          <w:i/>
          <w:iCs/>
          <w:sz w:val="16"/>
          <w:szCs w:val="16"/>
        </w:rPr>
      </w:pPr>
      <w:r w:rsidRPr="00036AB1">
        <w:rPr>
          <w:i/>
          <w:iCs/>
          <w:sz w:val="16"/>
          <w:szCs w:val="16"/>
        </w:rPr>
        <w:t xml:space="preserve">Source: Guidehouse analysis of </w:t>
      </w:r>
      <w:r>
        <w:rPr>
          <w:i/>
          <w:iCs/>
          <w:sz w:val="16"/>
          <w:szCs w:val="16"/>
        </w:rPr>
        <w:t>Peoples Gas</w:t>
      </w:r>
      <w:r w:rsidRPr="00036AB1">
        <w:rPr>
          <w:i/>
          <w:iCs/>
          <w:sz w:val="16"/>
          <w:szCs w:val="16"/>
        </w:rPr>
        <w:t xml:space="preserve"> Tracking data (</w:t>
      </w:r>
      <w:r>
        <w:rPr>
          <w:i/>
          <w:iCs/>
          <w:sz w:val="16"/>
          <w:szCs w:val="16"/>
        </w:rPr>
        <w:t>2021)</w:t>
      </w:r>
    </w:p>
    <w:p w14:paraId="7DB2270C" w14:textId="77777777" w:rsidR="00503C69" w:rsidRDefault="00503C69" w:rsidP="00036AB1"/>
    <w:p w14:paraId="2095EFEA" w14:textId="77777777" w:rsidR="00503C69" w:rsidRDefault="00503C69" w:rsidP="00036AB1"/>
    <w:p w14:paraId="24341ED5" w14:textId="77777777" w:rsidR="00503C69" w:rsidRDefault="00503C69" w:rsidP="00036AB1"/>
    <w:p w14:paraId="1EB674A7" w14:textId="77777777" w:rsidR="006407D0" w:rsidRDefault="006407D0" w:rsidP="00036AB1"/>
    <w:p w14:paraId="72EB2DB3" w14:textId="77777777" w:rsidR="006407D0" w:rsidRDefault="006407D0" w:rsidP="00036AB1"/>
    <w:p w14:paraId="4D93DE37" w14:textId="77777777" w:rsidR="006407D0" w:rsidRDefault="006407D0" w:rsidP="00036AB1"/>
    <w:p w14:paraId="49BA8D66" w14:textId="77777777" w:rsidR="006407D0" w:rsidRDefault="006407D0" w:rsidP="00036AB1"/>
    <w:p w14:paraId="7424796B" w14:textId="77777777" w:rsidR="006407D0" w:rsidRDefault="006407D0" w:rsidP="00036AB1"/>
    <w:p w14:paraId="1D740A26" w14:textId="77777777" w:rsidR="00503C69" w:rsidRDefault="00503C69" w:rsidP="00036AB1"/>
    <w:p w14:paraId="6049606F" w14:textId="77777777" w:rsidR="002C1F4F" w:rsidRDefault="002C1F4F" w:rsidP="00036AB1"/>
    <w:p w14:paraId="3A5A2CAE" w14:textId="77777777" w:rsidR="002C1F4F" w:rsidRDefault="002C1F4F" w:rsidP="00036AB1"/>
    <w:p w14:paraId="6243DBE0" w14:textId="77777777" w:rsidR="002C1F4F" w:rsidRDefault="002C1F4F" w:rsidP="00036AB1"/>
    <w:p w14:paraId="228D9FB1" w14:textId="77777777" w:rsidR="002C1F4F" w:rsidRDefault="002C1F4F" w:rsidP="00036AB1"/>
    <w:p w14:paraId="795C0B7D" w14:textId="2AA8F433" w:rsidR="002C1F4F" w:rsidRDefault="002C1F4F" w:rsidP="002C1F4F">
      <w:pPr>
        <w:pStyle w:val="Caption"/>
        <w:keepLines/>
      </w:pPr>
      <w:r>
        <w:lastRenderedPageBreak/>
        <w:t xml:space="preserve">Table </w:t>
      </w:r>
      <w:r>
        <w:fldChar w:fldCharType="begin"/>
      </w:r>
      <w:r>
        <w:instrText>SEQ Table \* ARABIC</w:instrText>
      </w:r>
      <w:r>
        <w:fldChar w:fldCharType="separate"/>
      </w:r>
      <w:r>
        <w:rPr>
          <w:noProof/>
        </w:rPr>
        <w:t>4</w:t>
      </w:r>
      <w:r>
        <w:fldChar w:fldCharType="end"/>
      </w:r>
      <w:r>
        <w:t>: Economic Impacts by Time Period (2018, 2019, 2020</w:t>
      </w:r>
      <w:r w:rsidR="001F6DDC">
        <w:t>, 2021</w:t>
      </w:r>
      <w:r>
        <w:t>)</w:t>
      </w:r>
    </w:p>
    <w:tbl>
      <w:tblPr>
        <w:tblStyle w:val="EnergyTable"/>
        <w:tblW w:w="11520" w:type="dxa"/>
        <w:tblLayout w:type="fixed"/>
        <w:tblLook w:val="04A0" w:firstRow="1" w:lastRow="0" w:firstColumn="1" w:lastColumn="0" w:noHBand="0" w:noVBand="1"/>
      </w:tblPr>
      <w:tblGrid>
        <w:gridCol w:w="1350"/>
        <w:gridCol w:w="1350"/>
        <w:gridCol w:w="1080"/>
        <w:gridCol w:w="900"/>
        <w:gridCol w:w="720"/>
        <w:gridCol w:w="1080"/>
        <w:gridCol w:w="900"/>
        <w:gridCol w:w="1080"/>
        <w:gridCol w:w="1080"/>
        <w:gridCol w:w="900"/>
        <w:gridCol w:w="1080"/>
      </w:tblGrid>
      <w:tr w:rsidR="002C1F4F" w:rsidRPr="00C9208F" w14:paraId="0823B89D" w14:textId="77777777" w:rsidTr="005A36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5B31C04E" w14:textId="77777777" w:rsidR="002C1F4F" w:rsidRDefault="002C1F4F" w:rsidP="005A366C">
            <w:pPr>
              <w:keepNext/>
              <w:keepLines/>
              <w:rPr>
                <w:rFonts w:cs="Arial"/>
                <w:color w:val="FFFFFF" w:themeColor="background1"/>
                <w:szCs w:val="20"/>
              </w:rPr>
            </w:pPr>
            <w:bookmarkStart w:id="9" w:name="_Hlk95477446"/>
            <w:r>
              <w:rPr>
                <w:rFonts w:cs="Arial"/>
                <w:color w:val="FFFFFF" w:themeColor="background1"/>
                <w:szCs w:val="20"/>
              </w:rPr>
              <w:t>Time Period</w:t>
            </w:r>
          </w:p>
        </w:tc>
        <w:tc>
          <w:tcPr>
            <w:tcW w:w="1350" w:type="dxa"/>
          </w:tcPr>
          <w:p w14:paraId="1EAB60F5"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p>
        </w:tc>
        <w:tc>
          <w:tcPr>
            <w:tcW w:w="2700" w:type="dxa"/>
            <w:gridSpan w:val="3"/>
          </w:tcPr>
          <w:p w14:paraId="2FB34AB5"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Job Years</w:t>
            </w:r>
          </w:p>
        </w:tc>
        <w:tc>
          <w:tcPr>
            <w:tcW w:w="3060" w:type="dxa"/>
            <w:gridSpan w:val="3"/>
          </w:tcPr>
          <w:p w14:paraId="0C45C1F9"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3060" w:type="dxa"/>
            <w:gridSpan w:val="3"/>
          </w:tcPr>
          <w:p w14:paraId="6B2F141E"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2C1F4F" w:rsidRPr="00C9208F" w14:paraId="16063BD2" w14:textId="77777777" w:rsidTr="005A36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vMerge/>
          </w:tcPr>
          <w:p w14:paraId="5D6E204C" w14:textId="77777777" w:rsidR="002C1F4F" w:rsidRPr="002F21D4" w:rsidRDefault="002C1F4F" w:rsidP="005A366C">
            <w:pPr>
              <w:keepNext/>
              <w:keepLines/>
              <w:jc w:val="left"/>
              <w:rPr>
                <w:rFonts w:cs="Arial"/>
                <w:color w:val="FFFFFF" w:themeColor="background1"/>
                <w:szCs w:val="20"/>
              </w:rPr>
            </w:pPr>
          </w:p>
        </w:tc>
        <w:tc>
          <w:tcPr>
            <w:tcW w:w="1350" w:type="dxa"/>
          </w:tcPr>
          <w:p w14:paraId="64D9E577"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Impact Type</w:t>
            </w:r>
          </w:p>
        </w:tc>
        <w:tc>
          <w:tcPr>
            <w:tcW w:w="1080" w:type="dxa"/>
          </w:tcPr>
          <w:p w14:paraId="1644E89D"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6C9C9577" w14:textId="77777777" w:rsidR="002C1F4F" w:rsidRPr="002F21D4" w:rsidRDefault="002C1F4F" w:rsidP="005A366C">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720" w:type="dxa"/>
          </w:tcPr>
          <w:p w14:paraId="4E1EEC8B" w14:textId="77777777" w:rsidR="002C1F4F" w:rsidRPr="002F21D4"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c>
          <w:tcPr>
            <w:tcW w:w="1080" w:type="dxa"/>
          </w:tcPr>
          <w:p w14:paraId="13656325"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33994355"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19B8D2E5"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c>
          <w:tcPr>
            <w:tcW w:w="1080" w:type="dxa"/>
          </w:tcPr>
          <w:p w14:paraId="627F6BD0"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4D57F57C"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4271779B" w14:textId="77777777" w:rsidR="002C1F4F" w:rsidRDefault="002C1F4F" w:rsidP="005A366C">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17098C" w:rsidRPr="00C9208F" w14:paraId="5CF87D06"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18DB7EC" w14:textId="786F4382" w:rsidR="0017098C" w:rsidRDefault="0017098C" w:rsidP="0017098C">
            <w:pPr>
              <w:keepNext/>
              <w:keepLines/>
            </w:pPr>
            <w:r>
              <w:t>2021 - 2045</w:t>
            </w:r>
          </w:p>
        </w:tc>
        <w:tc>
          <w:tcPr>
            <w:tcW w:w="1350" w:type="dxa"/>
          </w:tcPr>
          <w:p w14:paraId="24D5A517" w14:textId="6E618204"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Direct</w:t>
            </w:r>
          </w:p>
        </w:tc>
        <w:tc>
          <w:tcPr>
            <w:tcW w:w="1080" w:type="dxa"/>
            <w:vAlign w:val="top"/>
          </w:tcPr>
          <w:p w14:paraId="332B1A5B" w14:textId="7AC50E7F" w:rsidR="0017098C" w:rsidRDefault="009B4FDB" w:rsidP="0017098C">
            <w:pPr>
              <w:keepNext/>
              <w:keepLines/>
              <w:cnfStyle w:val="000000100000" w:firstRow="0" w:lastRow="0" w:firstColumn="0" w:lastColumn="0" w:oddVBand="0" w:evenVBand="0" w:oddHBand="1" w:evenHBand="0" w:firstRowFirstColumn="0" w:firstRowLastColumn="0" w:lastRowFirstColumn="0" w:lastRowLastColumn="0"/>
            </w:pPr>
            <w:r>
              <w:t>221</w:t>
            </w:r>
          </w:p>
        </w:tc>
        <w:tc>
          <w:tcPr>
            <w:tcW w:w="900" w:type="dxa"/>
            <w:vAlign w:val="top"/>
          </w:tcPr>
          <w:p w14:paraId="179ED4FA" w14:textId="16C92310"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720" w:type="dxa"/>
            <w:vAlign w:val="top"/>
          </w:tcPr>
          <w:p w14:paraId="435D2BF9" w14:textId="334A3F68" w:rsidR="0017098C" w:rsidRDefault="00D67C46" w:rsidP="0017098C">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221</w:t>
            </w:r>
          </w:p>
        </w:tc>
        <w:tc>
          <w:tcPr>
            <w:tcW w:w="1080" w:type="dxa"/>
            <w:vAlign w:val="top"/>
          </w:tcPr>
          <w:p w14:paraId="686CCF4A" w14:textId="7D9A328E"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w:t>
            </w:r>
            <w:r w:rsidR="00666441">
              <w:t>20</w:t>
            </w:r>
            <w:r>
              <w:t>.</w:t>
            </w:r>
            <w:r w:rsidR="00666441">
              <w:t>7</w:t>
            </w:r>
            <w:r>
              <w:t>M</w:t>
            </w:r>
          </w:p>
        </w:tc>
        <w:tc>
          <w:tcPr>
            <w:tcW w:w="900" w:type="dxa"/>
            <w:vAlign w:val="top"/>
          </w:tcPr>
          <w:p w14:paraId="31592FF0" w14:textId="3F5FBA18"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4590CCCC" w14:textId="78D83A9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w:t>
            </w:r>
            <w:r w:rsidR="00671BE1">
              <w:t>20</w:t>
            </w:r>
            <w:r>
              <w:t>.</w:t>
            </w:r>
            <w:r w:rsidR="00671BE1">
              <w:t>7</w:t>
            </w:r>
            <w:r>
              <w:t>M</w:t>
            </w:r>
          </w:p>
        </w:tc>
        <w:tc>
          <w:tcPr>
            <w:tcW w:w="1080" w:type="dxa"/>
            <w:vAlign w:val="top"/>
          </w:tcPr>
          <w:p w14:paraId="5F0D9A4E" w14:textId="0E2BCEEF"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$4</w:t>
            </w:r>
            <w:r w:rsidR="00B0005B">
              <w:t>8</w:t>
            </w:r>
            <w:r>
              <w:t>.</w:t>
            </w:r>
            <w:r w:rsidR="00B0005B">
              <w:t>6</w:t>
            </w:r>
            <w:r>
              <w:t>M</w:t>
            </w:r>
          </w:p>
        </w:tc>
        <w:tc>
          <w:tcPr>
            <w:tcW w:w="900" w:type="dxa"/>
            <w:vAlign w:val="top"/>
          </w:tcPr>
          <w:p w14:paraId="27E58744" w14:textId="54950CA4"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2B8308E1" w14:textId="06DDAFFE"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$4</w:t>
            </w:r>
            <w:r w:rsidR="00FD4C81">
              <w:t>8</w:t>
            </w:r>
            <w:r>
              <w:t>.</w:t>
            </w:r>
            <w:r w:rsidR="00FD4C81">
              <w:t>6</w:t>
            </w:r>
            <w:r>
              <w:t>M</w:t>
            </w:r>
          </w:p>
        </w:tc>
      </w:tr>
      <w:tr w:rsidR="0017098C" w:rsidRPr="00C9208F" w14:paraId="16CF7966"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B0BAFA8" w14:textId="7569A0E3" w:rsidR="0017098C" w:rsidRDefault="0017098C" w:rsidP="0017098C">
            <w:pPr>
              <w:keepNext/>
              <w:keepLines/>
            </w:pPr>
            <w:r>
              <w:t>2021 – 2045</w:t>
            </w:r>
          </w:p>
        </w:tc>
        <w:tc>
          <w:tcPr>
            <w:tcW w:w="1350" w:type="dxa"/>
          </w:tcPr>
          <w:p w14:paraId="5A5E729B" w14:textId="6BE7A66C"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Indirect</w:t>
            </w:r>
          </w:p>
        </w:tc>
        <w:tc>
          <w:tcPr>
            <w:tcW w:w="1080" w:type="dxa"/>
            <w:vAlign w:val="top"/>
          </w:tcPr>
          <w:p w14:paraId="745F9573" w14:textId="47D76649" w:rsidR="0017098C" w:rsidRDefault="009B4FDB" w:rsidP="0017098C">
            <w:pPr>
              <w:keepNext/>
              <w:keepLines/>
              <w:cnfStyle w:val="000000010000" w:firstRow="0" w:lastRow="0" w:firstColumn="0" w:lastColumn="0" w:oddVBand="0" w:evenVBand="0" w:oddHBand="0" w:evenHBand="1" w:firstRowFirstColumn="0" w:firstRowLastColumn="0" w:lastRowFirstColumn="0" w:lastRowLastColumn="0"/>
            </w:pPr>
            <w:r>
              <w:t>97</w:t>
            </w:r>
          </w:p>
        </w:tc>
        <w:tc>
          <w:tcPr>
            <w:tcW w:w="900" w:type="dxa"/>
            <w:vAlign w:val="top"/>
          </w:tcPr>
          <w:p w14:paraId="11F54142" w14:textId="5ED9A932"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cs="Arial"/>
              </w:rPr>
            </w:pPr>
            <w:r>
              <w:rPr>
                <w:rFonts w:asciiTheme="minorHAnsi" w:hAnsiTheme="minorHAnsi" w:cstheme="minorHAnsi"/>
                <w:szCs w:val="20"/>
              </w:rPr>
              <w:t>15</w:t>
            </w:r>
          </w:p>
        </w:tc>
        <w:tc>
          <w:tcPr>
            <w:tcW w:w="720" w:type="dxa"/>
            <w:vAlign w:val="top"/>
          </w:tcPr>
          <w:p w14:paraId="08D54AC9" w14:textId="0C3E1C7B" w:rsidR="0017098C" w:rsidRDefault="00D67C46" w:rsidP="0017098C">
            <w:pPr>
              <w:keepNext/>
              <w:keepLines/>
              <w:cnfStyle w:val="000000010000" w:firstRow="0" w:lastRow="0" w:firstColumn="0" w:lastColumn="0" w:oddVBand="0" w:evenVBand="0" w:oddHBand="0" w:evenHBand="1" w:firstRowFirstColumn="0" w:firstRowLastColumn="0" w:lastRowFirstColumn="0" w:lastRowLastColumn="0"/>
              <w:rPr>
                <w:rFonts w:cs="Arial"/>
              </w:rPr>
            </w:pPr>
            <w:r>
              <w:rPr>
                <w:rFonts w:asciiTheme="minorHAnsi" w:hAnsiTheme="minorHAnsi" w:cstheme="minorHAnsi"/>
                <w:szCs w:val="20"/>
              </w:rPr>
              <w:t>112</w:t>
            </w:r>
          </w:p>
        </w:tc>
        <w:tc>
          <w:tcPr>
            <w:tcW w:w="1080" w:type="dxa"/>
            <w:vAlign w:val="top"/>
          </w:tcPr>
          <w:p w14:paraId="79A2B145" w14:textId="6BE82FCA"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w:t>
            </w:r>
            <w:r w:rsidR="00666441">
              <w:t>7</w:t>
            </w:r>
            <w:r>
              <w:t>.</w:t>
            </w:r>
            <w:r w:rsidR="00666441">
              <w:t>2</w:t>
            </w:r>
            <w:r>
              <w:t>M</w:t>
            </w:r>
          </w:p>
        </w:tc>
        <w:tc>
          <w:tcPr>
            <w:tcW w:w="900" w:type="dxa"/>
            <w:vAlign w:val="top"/>
          </w:tcPr>
          <w:p w14:paraId="7177A35E" w14:textId="4FE14D1A"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w:t>
            </w:r>
            <w:r w:rsidR="00DC0414">
              <w:t>1</w:t>
            </w:r>
            <w:r>
              <w:t>.</w:t>
            </w:r>
            <w:r w:rsidR="00DC0414">
              <w:t>0</w:t>
            </w:r>
            <w:r>
              <w:t>M</w:t>
            </w:r>
          </w:p>
        </w:tc>
        <w:tc>
          <w:tcPr>
            <w:tcW w:w="1080" w:type="dxa"/>
            <w:vAlign w:val="top"/>
          </w:tcPr>
          <w:p w14:paraId="15C33E5E" w14:textId="3752A4F5"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w:t>
            </w:r>
            <w:r w:rsidR="00671BE1">
              <w:t>8</w:t>
            </w:r>
            <w:r>
              <w:t>.</w:t>
            </w:r>
            <w:r w:rsidR="00671BE1">
              <w:t>2</w:t>
            </w:r>
            <w:r>
              <w:t>M</w:t>
            </w:r>
          </w:p>
        </w:tc>
        <w:tc>
          <w:tcPr>
            <w:tcW w:w="1080" w:type="dxa"/>
            <w:vAlign w:val="top"/>
          </w:tcPr>
          <w:p w14:paraId="7E3C614E" w14:textId="48980E55"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$1</w:t>
            </w:r>
            <w:r w:rsidR="00B0005B">
              <w:t>7</w:t>
            </w:r>
            <w:r>
              <w:t>.</w:t>
            </w:r>
            <w:r w:rsidR="00B0005B">
              <w:t>5</w:t>
            </w:r>
            <w:r>
              <w:t>M</w:t>
            </w:r>
          </w:p>
        </w:tc>
        <w:tc>
          <w:tcPr>
            <w:tcW w:w="900" w:type="dxa"/>
            <w:vAlign w:val="top"/>
          </w:tcPr>
          <w:p w14:paraId="6D6DE046" w14:textId="153396D1"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$3.</w:t>
            </w:r>
            <w:r w:rsidR="00733BCA">
              <w:t>9</w:t>
            </w:r>
            <w:r>
              <w:t>M</w:t>
            </w:r>
          </w:p>
        </w:tc>
        <w:tc>
          <w:tcPr>
            <w:tcW w:w="1080" w:type="dxa"/>
            <w:vAlign w:val="top"/>
          </w:tcPr>
          <w:p w14:paraId="2B41CFD9" w14:textId="7E5A54E3"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w:t>
            </w:r>
            <w:r w:rsidR="00FD4C81">
              <w:t>21</w:t>
            </w:r>
            <w:r>
              <w:t>.</w:t>
            </w:r>
            <w:r w:rsidR="00FD4C81">
              <w:t>5</w:t>
            </w:r>
            <w:r>
              <w:t>M</w:t>
            </w:r>
          </w:p>
        </w:tc>
      </w:tr>
      <w:tr w:rsidR="0017098C" w:rsidRPr="00C9208F" w14:paraId="781146E2"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EF4BC7B" w14:textId="7C9A5736" w:rsidR="0017098C" w:rsidRDefault="0017098C" w:rsidP="0017098C">
            <w:pPr>
              <w:keepNext/>
              <w:keepLines/>
            </w:pPr>
            <w:r>
              <w:t>2021 – 2045</w:t>
            </w:r>
          </w:p>
        </w:tc>
        <w:tc>
          <w:tcPr>
            <w:tcW w:w="1350" w:type="dxa"/>
          </w:tcPr>
          <w:p w14:paraId="2DEF7D39" w14:textId="197B2BD4"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Induced</w:t>
            </w:r>
          </w:p>
        </w:tc>
        <w:tc>
          <w:tcPr>
            <w:tcW w:w="1080" w:type="dxa"/>
            <w:vAlign w:val="top"/>
          </w:tcPr>
          <w:p w14:paraId="57A3B292" w14:textId="689F8EEF" w:rsidR="0017098C" w:rsidRDefault="00DA30FB" w:rsidP="0017098C">
            <w:pPr>
              <w:keepNext/>
              <w:keepLines/>
              <w:cnfStyle w:val="000000100000" w:firstRow="0" w:lastRow="0" w:firstColumn="0" w:lastColumn="0" w:oddVBand="0" w:evenVBand="0" w:oddHBand="1" w:evenHBand="0" w:firstRowFirstColumn="0" w:firstRowLastColumn="0" w:lastRowFirstColumn="0" w:lastRowLastColumn="0"/>
            </w:pPr>
            <w:r>
              <w:t>394</w:t>
            </w:r>
          </w:p>
        </w:tc>
        <w:tc>
          <w:tcPr>
            <w:tcW w:w="900" w:type="dxa"/>
            <w:vAlign w:val="top"/>
          </w:tcPr>
          <w:p w14:paraId="3E067417" w14:textId="7E16AEB2"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asciiTheme="minorHAnsi" w:hAnsiTheme="minorHAnsi" w:cstheme="minorHAnsi"/>
                <w:szCs w:val="20"/>
              </w:rPr>
              <w:t>1</w:t>
            </w:r>
            <w:r w:rsidR="00DA30FB">
              <w:rPr>
                <w:rFonts w:asciiTheme="minorHAnsi" w:hAnsiTheme="minorHAnsi" w:cstheme="minorHAnsi"/>
                <w:szCs w:val="20"/>
              </w:rPr>
              <w:t>4</w:t>
            </w:r>
          </w:p>
        </w:tc>
        <w:tc>
          <w:tcPr>
            <w:tcW w:w="720" w:type="dxa"/>
            <w:vAlign w:val="top"/>
          </w:tcPr>
          <w:p w14:paraId="18A06329" w14:textId="561F7F13" w:rsidR="0017098C" w:rsidRDefault="00D67C46" w:rsidP="0017098C">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asciiTheme="minorHAnsi" w:hAnsiTheme="minorHAnsi" w:cstheme="minorHAnsi"/>
                <w:szCs w:val="20"/>
              </w:rPr>
              <w:t>408</w:t>
            </w:r>
          </w:p>
        </w:tc>
        <w:tc>
          <w:tcPr>
            <w:tcW w:w="1080" w:type="dxa"/>
            <w:vAlign w:val="top"/>
          </w:tcPr>
          <w:p w14:paraId="5C08D656" w14:textId="4E3B14A8"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w:t>
            </w:r>
            <w:r w:rsidR="00666441">
              <w:t>22</w:t>
            </w:r>
            <w:r>
              <w:t>.</w:t>
            </w:r>
            <w:r w:rsidR="00666441">
              <w:t>1</w:t>
            </w:r>
            <w:r>
              <w:t>M</w:t>
            </w:r>
          </w:p>
        </w:tc>
        <w:tc>
          <w:tcPr>
            <w:tcW w:w="900" w:type="dxa"/>
            <w:vAlign w:val="top"/>
          </w:tcPr>
          <w:p w14:paraId="5A139528" w14:textId="6D6AF882"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w:t>
            </w:r>
            <w:r w:rsidR="00DC0414">
              <w:t>8</w:t>
            </w:r>
            <w:r>
              <w:t>M</w:t>
            </w:r>
          </w:p>
        </w:tc>
        <w:tc>
          <w:tcPr>
            <w:tcW w:w="1080" w:type="dxa"/>
            <w:vAlign w:val="top"/>
          </w:tcPr>
          <w:p w14:paraId="3C4DF94C" w14:textId="383EE2F9"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w:t>
            </w:r>
            <w:r w:rsidR="00671BE1">
              <w:t>23</w:t>
            </w:r>
            <w:r>
              <w:t>.</w:t>
            </w:r>
            <w:r w:rsidR="00671BE1">
              <w:t>0</w:t>
            </w:r>
            <w:r>
              <w:t>M</w:t>
            </w:r>
          </w:p>
        </w:tc>
        <w:tc>
          <w:tcPr>
            <w:tcW w:w="1080" w:type="dxa"/>
            <w:vAlign w:val="top"/>
          </w:tcPr>
          <w:p w14:paraId="1661A351" w14:textId="3BDCBB7A"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w:t>
            </w:r>
            <w:r w:rsidR="00733BCA">
              <w:t>91</w:t>
            </w:r>
            <w:r>
              <w:t>.</w:t>
            </w:r>
            <w:r w:rsidR="00733BCA">
              <w:t>8</w:t>
            </w:r>
            <w:r>
              <w:t>M</w:t>
            </w:r>
          </w:p>
        </w:tc>
        <w:tc>
          <w:tcPr>
            <w:tcW w:w="900" w:type="dxa"/>
            <w:vAlign w:val="top"/>
          </w:tcPr>
          <w:p w14:paraId="3AC31193" w14:textId="6BE73522"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w:t>
            </w:r>
            <w:r w:rsidR="00733BCA">
              <w:t>3</w:t>
            </w:r>
            <w:r>
              <w:t>.</w:t>
            </w:r>
            <w:r w:rsidR="00733BCA">
              <w:t>0</w:t>
            </w:r>
            <w:r>
              <w:t>M</w:t>
            </w:r>
          </w:p>
        </w:tc>
        <w:tc>
          <w:tcPr>
            <w:tcW w:w="1080" w:type="dxa"/>
            <w:vAlign w:val="top"/>
          </w:tcPr>
          <w:p w14:paraId="68860240" w14:textId="41C24046"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w:t>
            </w:r>
            <w:r w:rsidR="00FD4C81">
              <w:t>94</w:t>
            </w:r>
            <w:r>
              <w:t>.</w:t>
            </w:r>
            <w:r w:rsidR="00FD4C81">
              <w:t>9</w:t>
            </w:r>
            <w:r>
              <w:t>M</w:t>
            </w:r>
          </w:p>
        </w:tc>
      </w:tr>
      <w:tr w:rsidR="0017098C" w:rsidRPr="00C9208F" w14:paraId="7E095339" w14:textId="77777777" w:rsidTr="001709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tcPr>
          <w:p w14:paraId="76C019B0" w14:textId="48E07409" w:rsidR="0017098C" w:rsidRDefault="0017098C" w:rsidP="0017098C">
            <w:pPr>
              <w:keepNext/>
              <w:keepLines/>
            </w:pPr>
            <w:r w:rsidRPr="00B40C61">
              <w:rPr>
                <w:b/>
                <w:bCs/>
              </w:rPr>
              <w:t>202</w:t>
            </w:r>
            <w:r>
              <w:rPr>
                <w:b/>
                <w:bCs/>
              </w:rPr>
              <w:t>1</w:t>
            </w:r>
            <w:r w:rsidRPr="00B40C61">
              <w:rPr>
                <w:b/>
                <w:bCs/>
              </w:rPr>
              <w:t xml:space="preserve"> </w:t>
            </w:r>
            <w:r>
              <w:rPr>
                <w:b/>
                <w:bCs/>
              </w:rPr>
              <w:t>–</w:t>
            </w:r>
            <w:r w:rsidRPr="00B40C61">
              <w:rPr>
                <w:b/>
                <w:bCs/>
              </w:rPr>
              <w:t xml:space="preserve"> 204</w:t>
            </w:r>
            <w:r>
              <w:rPr>
                <w:b/>
                <w:bCs/>
              </w:rPr>
              <w:t>5</w:t>
            </w:r>
          </w:p>
        </w:tc>
        <w:tc>
          <w:tcPr>
            <w:tcW w:w="1350" w:type="dxa"/>
            <w:shd w:val="clear" w:color="auto" w:fill="E5E5E5" w:themeFill="text2" w:themeFillTint="33"/>
          </w:tcPr>
          <w:p w14:paraId="42A67849" w14:textId="4E9C5029"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rsidRPr="00B40C61">
              <w:rPr>
                <w:b/>
                <w:bCs/>
              </w:rPr>
              <w:t>Total</w:t>
            </w:r>
          </w:p>
        </w:tc>
        <w:tc>
          <w:tcPr>
            <w:tcW w:w="1080" w:type="dxa"/>
            <w:shd w:val="clear" w:color="auto" w:fill="E5E5E5" w:themeFill="text2" w:themeFillTint="33"/>
            <w:vAlign w:val="top"/>
          </w:tcPr>
          <w:p w14:paraId="07617266" w14:textId="62B1E3D1" w:rsidR="0017098C" w:rsidRDefault="00DA30FB" w:rsidP="0017098C">
            <w:pPr>
              <w:keepNext/>
              <w:keepLines/>
              <w:cnfStyle w:val="000000010000" w:firstRow="0" w:lastRow="0" w:firstColumn="0" w:lastColumn="0" w:oddVBand="0" w:evenVBand="0" w:oddHBand="0" w:evenHBand="1" w:firstRowFirstColumn="0" w:firstRowLastColumn="0" w:lastRowFirstColumn="0" w:lastRowLastColumn="0"/>
            </w:pPr>
            <w:r>
              <w:rPr>
                <w:b/>
                <w:bCs/>
              </w:rPr>
              <w:t>712</w:t>
            </w:r>
          </w:p>
        </w:tc>
        <w:tc>
          <w:tcPr>
            <w:tcW w:w="900" w:type="dxa"/>
            <w:shd w:val="clear" w:color="auto" w:fill="E5E5E5" w:themeFill="text2" w:themeFillTint="33"/>
            <w:vAlign w:val="top"/>
          </w:tcPr>
          <w:p w14:paraId="406E596B" w14:textId="3824C783"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cs="Arial"/>
              </w:rPr>
            </w:pPr>
            <w:r>
              <w:rPr>
                <w:rFonts w:asciiTheme="minorHAnsi" w:hAnsiTheme="minorHAnsi" w:cstheme="minorHAnsi"/>
                <w:b/>
                <w:bCs/>
                <w:szCs w:val="20"/>
              </w:rPr>
              <w:t>2</w:t>
            </w:r>
            <w:r w:rsidR="00DA30FB">
              <w:rPr>
                <w:rFonts w:asciiTheme="minorHAnsi" w:hAnsiTheme="minorHAnsi" w:cstheme="minorHAnsi"/>
                <w:b/>
                <w:bCs/>
                <w:szCs w:val="20"/>
              </w:rPr>
              <w:t>9</w:t>
            </w:r>
          </w:p>
        </w:tc>
        <w:tc>
          <w:tcPr>
            <w:tcW w:w="720" w:type="dxa"/>
            <w:shd w:val="clear" w:color="auto" w:fill="E5E5E5" w:themeFill="text2" w:themeFillTint="33"/>
            <w:vAlign w:val="top"/>
          </w:tcPr>
          <w:p w14:paraId="646937B5" w14:textId="50D45A5B" w:rsidR="0017098C" w:rsidRDefault="00D67C46" w:rsidP="0017098C">
            <w:pPr>
              <w:keepNext/>
              <w:keepLines/>
              <w:cnfStyle w:val="000000010000" w:firstRow="0" w:lastRow="0" w:firstColumn="0" w:lastColumn="0" w:oddVBand="0" w:evenVBand="0" w:oddHBand="0" w:evenHBand="1" w:firstRowFirstColumn="0" w:firstRowLastColumn="0" w:lastRowFirstColumn="0" w:lastRowLastColumn="0"/>
              <w:rPr>
                <w:rFonts w:cs="Arial"/>
              </w:rPr>
            </w:pPr>
            <w:r>
              <w:rPr>
                <w:rFonts w:asciiTheme="minorHAnsi" w:hAnsiTheme="minorHAnsi" w:cstheme="minorHAnsi"/>
                <w:b/>
                <w:bCs/>
                <w:szCs w:val="20"/>
              </w:rPr>
              <w:t>741</w:t>
            </w:r>
          </w:p>
        </w:tc>
        <w:tc>
          <w:tcPr>
            <w:tcW w:w="1080" w:type="dxa"/>
            <w:shd w:val="clear" w:color="auto" w:fill="E5E5E5" w:themeFill="text2" w:themeFillTint="33"/>
            <w:vAlign w:val="top"/>
          </w:tcPr>
          <w:p w14:paraId="338B12CA" w14:textId="2737F0D5"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rPr>
                <w:b/>
                <w:bCs/>
              </w:rPr>
              <w:t>$</w:t>
            </w:r>
            <w:r w:rsidR="00002177">
              <w:rPr>
                <w:b/>
                <w:bCs/>
              </w:rPr>
              <w:t>50.0</w:t>
            </w:r>
            <w:r>
              <w:rPr>
                <w:b/>
                <w:bCs/>
              </w:rPr>
              <w:t>M</w:t>
            </w:r>
          </w:p>
        </w:tc>
        <w:tc>
          <w:tcPr>
            <w:tcW w:w="900" w:type="dxa"/>
            <w:shd w:val="clear" w:color="auto" w:fill="E5E5E5" w:themeFill="text2" w:themeFillTint="33"/>
            <w:vAlign w:val="top"/>
          </w:tcPr>
          <w:p w14:paraId="795CA8C5" w14:textId="2FE7EFD0"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rPr>
                <w:b/>
                <w:bCs/>
              </w:rPr>
              <w:t>$1.</w:t>
            </w:r>
            <w:r w:rsidR="00DC0414">
              <w:rPr>
                <w:b/>
                <w:bCs/>
              </w:rPr>
              <w:t>8</w:t>
            </w:r>
            <w:r>
              <w:rPr>
                <w:b/>
                <w:bCs/>
              </w:rPr>
              <w:t>M</w:t>
            </w:r>
          </w:p>
        </w:tc>
        <w:tc>
          <w:tcPr>
            <w:tcW w:w="1080" w:type="dxa"/>
            <w:shd w:val="clear" w:color="auto" w:fill="E5E5E5" w:themeFill="text2" w:themeFillTint="33"/>
            <w:vAlign w:val="top"/>
          </w:tcPr>
          <w:p w14:paraId="72C38227" w14:textId="2E64E29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rPr>
                <w:b/>
                <w:bCs/>
              </w:rPr>
              <w:t>$</w:t>
            </w:r>
            <w:r w:rsidR="00671BE1">
              <w:rPr>
                <w:b/>
                <w:bCs/>
              </w:rPr>
              <w:t>51</w:t>
            </w:r>
            <w:r>
              <w:rPr>
                <w:b/>
                <w:bCs/>
              </w:rPr>
              <w:t>.</w:t>
            </w:r>
            <w:r w:rsidR="00671BE1">
              <w:rPr>
                <w:b/>
                <w:bCs/>
              </w:rPr>
              <w:t>9</w:t>
            </w:r>
            <w:r>
              <w:rPr>
                <w:b/>
                <w:bCs/>
              </w:rPr>
              <w:t>M</w:t>
            </w:r>
          </w:p>
        </w:tc>
        <w:tc>
          <w:tcPr>
            <w:tcW w:w="1080" w:type="dxa"/>
            <w:shd w:val="clear" w:color="auto" w:fill="E5E5E5" w:themeFill="text2" w:themeFillTint="33"/>
            <w:vAlign w:val="top"/>
          </w:tcPr>
          <w:p w14:paraId="51650448" w14:textId="36B45D10"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rPr>
                <w:b/>
                <w:bCs/>
              </w:rPr>
              <w:t>$1</w:t>
            </w:r>
            <w:r w:rsidR="00733BCA">
              <w:rPr>
                <w:b/>
                <w:bCs/>
              </w:rPr>
              <w:t>58</w:t>
            </w:r>
            <w:r>
              <w:rPr>
                <w:b/>
                <w:bCs/>
              </w:rPr>
              <w:t>.</w:t>
            </w:r>
            <w:r w:rsidR="00733BCA">
              <w:rPr>
                <w:b/>
                <w:bCs/>
              </w:rPr>
              <w:t>0</w:t>
            </w:r>
            <w:r>
              <w:rPr>
                <w:b/>
                <w:bCs/>
              </w:rPr>
              <w:t>M</w:t>
            </w:r>
          </w:p>
        </w:tc>
        <w:tc>
          <w:tcPr>
            <w:tcW w:w="900" w:type="dxa"/>
            <w:shd w:val="clear" w:color="auto" w:fill="E5E5E5" w:themeFill="text2" w:themeFillTint="33"/>
            <w:vAlign w:val="top"/>
          </w:tcPr>
          <w:p w14:paraId="2B623093" w14:textId="258BDB8C"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rPr>
                <w:b/>
                <w:bCs/>
              </w:rPr>
              <w:t>$</w:t>
            </w:r>
            <w:r w:rsidR="00733BCA">
              <w:rPr>
                <w:b/>
                <w:bCs/>
              </w:rPr>
              <w:t>6</w:t>
            </w:r>
            <w:r>
              <w:rPr>
                <w:b/>
                <w:bCs/>
              </w:rPr>
              <w:t>.</w:t>
            </w:r>
            <w:r w:rsidR="00733BCA">
              <w:rPr>
                <w:b/>
                <w:bCs/>
              </w:rPr>
              <w:t>9</w:t>
            </w:r>
            <w:r>
              <w:rPr>
                <w:b/>
                <w:bCs/>
              </w:rPr>
              <w:t>M</w:t>
            </w:r>
          </w:p>
        </w:tc>
        <w:tc>
          <w:tcPr>
            <w:tcW w:w="1080" w:type="dxa"/>
            <w:shd w:val="clear" w:color="auto" w:fill="E5E5E5" w:themeFill="text2" w:themeFillTint="33"/>
            <w:vAlign w:val="top"/>
          </w:tcPr>
          <w:p w14:paraId="70EE38E3" w14:textId="3E8D09AF"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rPr>
                <w:b/>
                <w:bCs/>
              </w:rPr>
              <w:t>$1</w:t>
            </w:r>
            <w:r w:rsidR="00FD4C81">
              <w:rPr>
                <w:b/>
                <w:bCs/>
              </w:rPr>
              <w:t>64</w:t>
            </w:r>
            <w:r>
              <w:rPr>
                <w:b/>
                <w:bCs/>
              </w:rPr>
              <w:t>.</w:t>
            </w:r>
            <w:r w:rsidR="00FD4C81">
              <w:rPr>
                <w:b/>
                <w:bCs/>
              </w:rPr>
              <w:t>9</w:t>
            </w:r>
            <w:r>
              <w:rPr>
                <w:b/>
                <w:bCs/>
              </w:rPr>
              <w:t>M</w:t>
            </w:r>
          </w:p>
        </w:tc>
      </w:tr>
      <w:tr w:rsidR="0017098C" w:rsidRPr="00C9208F" w14:paraId="78E0A635"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83197D9" w14:textId="77777777" w:rsidR="0017098C" w:rsidRPr="00C9208F" w:rsidRDefault="0017098C" w:rsidP="0017098C">
            <w:pPr>
              <w:keepNext/>
              <w:keepLines/>
              <w:rPr>
                <w:rFonts w:cs="Arial"/>
                <w:szCs w:val="20"/>
              </w:rPr>
            </w:pPr>
            <w:r>
              <w:t>2020 - 2044</w:t>
            </w:r>
          </w:p>
        </w:tc>
        <w:tc>
          <w:tcPr>
            <w:tcW w:w="1350" w:type="dxa"/>
          </w:tcPr>
          <w:p w14:paraId="719B07EA"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Direct</w:t>
            </w:r>
          </w:p>
        </w:tc>
        <w:tc>
          <w:tcPr>
            <w:tcW w:w="1080" w:type="dxa"/>
            <w:vAlign w:val="top"/>
          </w:tcPr>
          <w:p w14:paraId="638BA307" w14:textId="77777777" w:rsidR="0017098C" w:rsidRPr="009217E3"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189</w:t>
            </w:r>
          </w:p>
        </w:tc>
        <w:tc>
          <w:tcPr>
            <w:tcW w:w="900" w:type="dxa"/>
            <w:vAlign w:val="top"/>
          </w:tcPr>
          <w:p w14:paraId="7EFA29AB" w14:textId="77777777" w:rsidR="0017098C" w:rsidRPr="00C9208F"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720" w:type="dxa"/>
            <w:vAlign w:val="top"/>
          </w:tcPr>
          <w:p w14:paraId="5E1D7510"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189</w:t>
            </w:r>
          </w:p>
        </w:tc>
        <w:tc>
          <w:tcPr>
            <w:tcW w:w="1080" w:type="dxa"/>
            <w:vAlign w:val="top"/>
          </w:tcPr>
          <w:p w14:paraId="2B20CF0A" w14:textId="77777777" w:rsidR="0017098C" w:rsidRPr="00123D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$15.2M</w:t>
            </w:r>
          </w:p>
        </w:tc>
        <w:tc>
          <w:tcPr>
            <w:tcW w:w="900" w:type="dxa"/>
            <w:vAlign w:val="top"/>
          </w:tcPr>
          <w:p w14:paraId="24B37F83" w14:textId="77777777" w:rsidR="0017098C" w:rsidRPr="00123D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152F8601" w14:textId="77777777" w:rsidR="0017098C" w:rsidRPr="00123D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$15.2M</w:t>
            </w:r>
          </w:p>
        </w:tc>
        <w:tc>
          <w:tcPr>
            <w:tcW w:w="1080" w:type="dxa"/>
            <w:vAlign w:val="top"/>
          </w:tcPr>
          <w:p w14:paraId="5B349DCB" w14:textId="77777777" w:rsidR="0017098C" w:rsidRPr="00123D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$41.2M</w:t>
            </w:r>
          </w:p>
        </w:tc>
        <w:tc>
          <w:tcPr>
            <w:tcW w:w="900" w:type="dxa"/>
            <w:vAlign w:val="top"/>
          </w:tcPr>
          <w:p w14:paraId="0C964EE3" w14:textId="77777777" w:rsidR="0017098C" w:rsidRPr="00123D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7D5D21A5" w14:textId="77777777" w:rsidR="0017098C" w:rsidRPr="00123D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$41.2M</w:t>
            </w:r>
          </w:p>
        </w:tc>
      </w:tr>
      <w:tr w:rsidR="0017098C" w:rsidRPr="00C9208F" w14:paraId="7E74BD90"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D55356A" w14:textId="77777777" w:rsidR="0017098C" w:rsidRDefault="0017098C" w:rsidP="0017098C">
            <w:pPr>
              <w:keepNext/>
              <w:keepLines/>
            </w:pPr>
            <w:r>
              <w:t>2020 - 2044</w:t>
            </w:r>
          </w:p>
        </w:tc>
        <w:tc>
          <w:tcPr>
            <w:tcW w:w="1350" w:type="dxa"/>
          </w:tcPr>
          <w:p w14:paraId="28EF0E95"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Indirect</w:t>
            </w:r>
          </w:p>
        </w:tc>
        <w:tc>
          <w:tcPr>
            <w:tcW w:w="1080" w:type="dxa"/>
            <w:vAlign w:val="top"/>
          </w:tcPr>
          <w:p w14:paraId="760F3342"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83</w:t>
            </w:r>
          </w:p>
        </w:tc>
        <w:tc>
          <w:tcPr>
            <w:tcW w:w="900" w:type="dxa"/>
            <w:vAlign w:val="top"/>
          </w:tcPr>
          <w:p w14:paraId="402E4F9B"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15</w:t>
            </w:r>
          </w:p>
        </w:tc>
        <w:tc>
          <w:tcPr>
            <w:tcW w:w="720" w:type="dxa"/>
            <w:vAlign w:val="top"/>
          </w:tcPr>
          <w:p w14:paraId="4BB0C50D"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97</w:t>
            </w:r>
          </w:p>
        </w:tc>
        <w:tc>
          <w:tcPr>
            <w:tcW w:w="1080" w:type="dxa"/>
            <w:vAlign w:val="top"/>
          </w:tcPr>
          <w:p w14:paraId="57845219"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$6.1M</w:t>
            </w:r>
          </w:p>
        </w:tc>
        <w:tc>
          <w:tcPr>
            <w:tcW w:w="900" w:type="dxa"/>
            <w:vAlign w:val="top"/>
          </w:tcPr>
          <w:p w14:paraId="0A4E62C6"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$0.9M</w:t>
            </w:r>
          </w:p>
        </w:tc>
        <w:tc>
          <w:tcPr>
            <w:tcW w:w="1080" w:type="dxa"/>
            <w:vAlign w:val="top"/>
          </w:tcPr>
          <w:p w14:paraId="7C3009A9"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$7.0M</w:t>
            </w:r>
          </w:p>
        </w:tc>
        <w:tc>
          <w:tcPr>
            <w:tcW w:w="1080" w:type="dxa"/>
            <w:vAlign w:val="top"/>
          </w:tcPr>
          <w:p w14:paraId="59EFA063"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$14.8M</w:t>
            </w:r>
          </w:p>
        </w:tc>
        <w:tc>
          <w:tcPr>
            <w:tcW w:w="900" w:type="dxa"/>
            <w:vAlign w:val="top"/>
          </w:tcPr>
          <w:p w14:paraId="58E8E9E1"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$3.6M</w:t>
            </w:r>
          </w:p>
        </w:tc>
        <w:tc>
          <w:tcPr>
            <w:tcW w:w="1080" w:type="dxa"/>
            <w:vAlign w:val="top"/>
          </w:tcPr>
          <w:p w14:paraId="7A613680"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$18.4M</w:t>
            </w:r>
          </w:p>
        </w:tc>
      </w:tr>
      <w:tr w:rsidR="0017098C" w:rsidRPr="00C9208F" w14:paraId="0D014135"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F994142" w14:textId="77777777" w:rsidR="0017098C" w:rsidRDefault="0017098C" w:rsidP="0017098C">
            <w:pPr>
              <w:keepNext/>
              <w:keepLines/>
            </w:pPr>
            <w:r>
              <w:t>2020 - 2044</w:t>
            </w:r>
          </w:p>
        </w:tc>
        <w:tc>
          <w:tcPr>
            <w:tcW w:w="1350" w:type="dxa"/>
          </w:tcPr>
          <w:p w14:paraId="15697C3D"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Induced</w:t>
            </w:r>
          </w:p>
        </w:tc>
        <w:tc>
          <w:tcPr>
            <w:tcW w:w="1080" w:type="dxa"/>
            <w:vAlign w:val="top"/>
          </w:tcPr>
          <w:p w14:paraId="0ACFDBEC"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241</w:t>
            </w:r>
          </w:p>
        </w:tc>
        <w:tc>
          <w:tcPr>
            <w:tcW w:w="900" w:type="dxa"/>
            <w:vAlign w:val="top"/>
          </w:tcPr>
          <w:p w14:paraId="6334A335"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10</w:t>
            </w:r>
          </w:p>
        </w:tc>
        <w:tc>
          <w:tcPr>
            <w:tcW w:w="720" w:type="dxa"/>
            <w:vAlign w:val="top"/>
          </w:tcPr>
          <w:p w14:paraId="7566041D"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251</w:t>
            </w:r>
          </w:p>
        </w:tc>
        <w:tc>
          <w:tcPr>
            <w:tcW w:w="1080" w:type="dxa"/>
            <w:vAlign w:val="top"/>
          </w:tcPr>
          <w:p w14:paraId="65B8C0E6"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$13.5M</w:t>
            </w:r>
          </w:p>
        </w:tc>
        <w:tc>
          <w:tcPr>
            <w:tcW w:w="900" w:type="dxa"/>
            <w:vAlign w:val="top"/>
          </w:tcPr>
          <w:p w14:paraId="7BCD14D6"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$0.6M</w:t>
            </w:r>
          </w:p>
        </w:tc>
        <w:tc>
          <w:tcPr>
            <w:tcW w:w="1080" w:type="dxa"/>
            <w:vAlign w:val="top"/>
          </w:tcPr>
          <w:p w14:paraId="05A55B6B"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$14.1M</w:t>
            </w:r>
          </w:p>
        </w:tc>
        <w:tc>
          <w:tcPr>
            <w:tcW w:w="1080" w:type="dxa"/>
            <w:vAlign w:val="top"/>
          </w:tcPr>
          <w:p w14:paraId="33B0CD25"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$53.7M</w:t>
            </w:r>
          </w:p>
        </w:tc>
        <w:tc>
          <w:tcPr>
            <w:tcW w:w="900" w:type="dxa"/>
            <w:vAlign w:val="top"/>
          </w:tcPr>
          <w:p w14:paraId="20BAE3E7"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$2.1M</w:t>
            </w:r>
          </w:p>
        </w:tc>
        <w:tc>
          <w:tcPr>
            <w:tcW w:w="1080" w:type="dxa"/>
            <w:vAlign w:val="top"/>
          </w:tcPr>
          <w:p w14:paraId="3CC5D821"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$55.7M</w:t>
            </w:r>
          </w:p>
        </w:tc>
      </w:tr>
      <w:tr w:rsidR="0017098C" w:rsidRPr="00C9208F" w14:paraId="2C83662E"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tcPr>
          <w:p w14:paraId="042F5238" w14:textId="77777777" w:rsidR="0017098C" w:rsidRPr="00B40C61" w:rsidRDefault="0017098C" w:rsidP="0017098C">
            <w:pPr>
              <w:keepNext/>
              <w:keepLines/>
              <w:rPr>
                <w:b/>
                <w:bCs/>
              </w:rPr>
            </w:pPr>
            <w:r w:rsidRPr="00B40C61">
              <w:rPr>
                <w:b/>
                <w:bCs/>
              </w:rPr>
              <w:t>2020 - 2044</w:t>
            </w:r>
          </w:p>
        </w:tc>
        <w:tc>
          <w:tcPr>
            <w:tcW w:w="1350" w:type="dxa"/>
            <w:shd w:val="clear" w:color="auto" w:fill="E5E5E5" w:themeFill="text2" w:themeFillTint="33"/>
          </w:tcPr>
          <w:p w14:paraId="2671D828"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Total</w:t>
            </w:r>
          </w:p>
        </w:tc>
        <w:tc>
          <w:tcPr>
            <w:tcW w:w="1080" w:type="dxa"/>
            <w:shd w:val="clear" w:color="auto" w:fill="E5E5E5" w:themeFill="text2" w:themeFillTint="33"/>
            <w:vAlign w:val="top"/>
          </w:tcPr>
          <w:p w14:paraId="787E37A4"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513</w:t>
            </w:r>
          </w:p>
        </w:tc>
        <w:tc>
          <w:tcPr>
            <w:tcW w:w="900" w:type="dxa"/>
            <w:shd w:val="clear" w:color="auto" w:fill="E5E5E5" w:themeFill="text2" w:themeFillTint="33"/>
            <w:vAlign w:val="top"/>
          </w:tcPr>
          <w:p w14:paraId="1D2988DD"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25</w:t>
            </w:r>
          </w:p>
        </w:tc>
        <w:tc>
          <w:tcPr>
            <w:tcW w:w="720" w:type="dxa"/>
            <w:shd w:val="clear" w:color="auto" w:fill="E5E5E5" w:themeFill="text2" w:themeFillTint="33"/>
            <w:vAlign w:val="top"/>
          </w:tcPr>
          <w:p w14:paraId="5D744A8B"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538</w:t>
            </w:r>
          </w:p>
        </w:tc>
        <w:tc>
          <w:tcPr>
            <w:tcW w:w="1080" w:type="dxa"/>
            <w:shd w:val="clear" w:color="auto" w:fill="E5E5E5" w:themeFill="text2" w:themeFillTint="33"/>
            <w:vAlign w:val="top"/>
          </w:tcPr>
          <w:p w14:paraId="515CA28B"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$34.8M</w:t>
            </w:r>
          </w:p>
        </w:tc>
        <w:tc>
          <w:tcPr>
            <w:tcW w:w="900" w:type="dxa"/>
            <w:shd w:val="clear" w:color="auto" w:fill="E5E5E5" w:themeFill="text2" w:themeFillTint="33"/>
            <w:vAlign w:val="top"/>
          </w:tcPr>
          <w:p w14:paraId="69D4857C"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$1.5M</w:t>
            </w:r>
          </w:p>
        </w:tc>
        <w:tc>
          <w:tcPr>
            <w:tcW w:w="1080" w:type="dxa"/>
            <w:shd w:val="clear" w:color="auto" w:fill="E5E5E5" w:themeFill="text2" w:themeFillTint="33"/>
            <w:vAlign w:val="top"/>
          </w:tcPr>
          <w:p w14:paraId="1911E1D5"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$36.3M</w:t>
            </w:r>
          </w:p>
        </w:tc>
        <w:tc>
          <w:tcPr>
            <w:tcW w:w="1080" w:type="dxa"/>
            <w:shd w:val="clear" w:color="auto" w:fill="E5E5E5" w:themeFill="text2" w:themeFillTint="33"/>
            <w:vAlign w:val="top"/>
          </w:tcPr>
          <w:p w14:paraId="5E115E8D"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$109.6M</w:t>
            </w:r>
          </w:p>
        </w:tc>
        <w:tc>
          <w:tcPr>
            <w:tcW w:w="900" w:type="dxa"/>
            <w:shd w:val="clear" w:color="auto" w:fill="E5E5E5" w:themeFill="text2" w:themeFillTint="33"/>
            <w:vAlign w:val="top"/>
          </w:tcPr>
          <w:p w14:paraId="5B652D93"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$5.7M</w:t>
            </w:r>
          </w:p>
        </w:tc>
        <w:tc>
          <w:tcPr>
            <w:tcW w:w="1080" w:type="dxa"/>
            <w:shd w:val="clear" w:color="auto" w:fill="E5E5E5" w:themeFill="text2" w:themeFillTint="33"/>
            <w:vAlign w:val="top"/>
          </w:tcPr>
          <w:p w14:paraId="53923EE3"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$115.3M</w:t>
            </w:r>
          </w:p>
        </w:tc>
      </w:tr>
      <w:tr w:rsidR="0017098C" w:rsidRPr="00C9208F" w14:paraId="1A0189B3"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7F3B2C6" w14:textId="77777777" w:rsidR="0017098C" w:rsidRDefault="0017098C" w:rsidP="0017098C">
            <w:pPr>
              <w:keepNext/>
              <w:keepLines/>
            </w:pPr>
            <w:r>
              <w:t>2019 - 2043</w:t>
            </w:r>
          </w:p>
        </w:tc>
        <w:tc>
          <w:tcPr>
            <w:tcW w:w="1350" w:type="dxa"/>
          </w:tcPr>
          <w:p w14:paraId="6B1E3B61"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Direct</w:t>
            </w:r>
          </w:p>
        </w:tc>
        <w:tc>
          <w:tcPr>
            <w:tcW w:w="1080" w:type="dxa"/>
            <w:vAlign w:val="top"/>
          </w:tcPr>
          <w:p w14:paraId="01D8F632"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177</w:t>
            </w:r>
          </w:p>
        </w:tc>
        <w:tc>
          <w:tcPr>
            <w:tcW w:w="900" w:type="dxa"/>
            <w:vAlign w:val="top"/>
          </w:tcPr>
          <w:p w14:paraId="7B699CAD"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0</w:t>
            </w:r>
          </w:p>
        </w:tc>
        <w:tc>
          <w:tcPr>
            <w:tcW w:w="720" w:type="dxa"/>
            <w:vAlign w:val="top"/>
          </w:tcPr>
          <w:p w14:paraId="1DAC81C1"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177</w:t>
            </w:r>
          </w:p>
        </w:tc>
        <w:tc>
          <w:tcPr>
            <w:tcW w:w="1080" w:type="dxa"/>
            <w:vAlign w:val="top"/>
          </w:tcPr>
          <w:p w14:paraId="7DFA78B0"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$13.9M</w:t>
            </w:r>
          </w:p>
        </w:tc>
        <w:tc>
          <w:tcPr>
            <w:tcW w:w="900" w:type="dxa"/>
            <w:vAlign w:val="top"/>
          </w:tcPr>
          <w:p w14:paraId="0CF50541"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2ED75845"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$13.9M</w:t>
            </w:r>
          </w:p>
        </w:tc>
        <w:tc>
          <w:tcPr>
            <w:tcW w:w="1080" w:type="dxa"/>
            <w:vAlign w:val="top"/>
          </w:tcPr>
          <w:p w14:paraId="166217C0"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$38.3M</w:t>
            </w:r>
          </w:p>
        </w:tc>
        <w:tc>
          <w:tcPr>
            <w:tcW w:w="900" w:type="dxa"/>
            <w:vAlign w:val="top"/>
          </w:tcPr>
          <w:p w14:paraId="4C35DB91"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49353A11"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$38.3M</w:t>
            </w:r>
          </w:p>
        </w:tc>
      </w:tr>
      <w:tr w:rsidR="0017098C" w:rsidRPr="00C9208F" w14:paraId="6FF0E996"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80C649B" w14:textId="77777777" w:rsidR="0017098C" w:rsidRDefault="0017098C" w:rsidP="0017098C">
            <w:pPr>
              <w:keepNext/>
              <w:keepLines/>
            </w:pPr>
            <w:r>
              <w:t>2019 - 2043</w:t>
            </w:r>
          </w:p>
        </w:tc>
        <w:tc>
          <w:tcPr>
            <w:tcW w:w="1350" w:type="dxa"/>
          </w:tcPr>
          <w:p w14:paraId="1E7C5A37"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Indirect</w:t>
            </w:r>
          </w:p>
        </w:tc>
        <w:tc>
          <w:tcPr>
            <w:tcW w:w="1080" w:type="dxa"/>
            <w:vAlign w:val="top"/>
          </w:tcPr>
          <w:p w14:paraId="239DA388"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76</w:t>
            </w:r>
          </w:p>
        </w:tc>
        <w:tc>
          <w:tcPr>
            <w:tcW w:w="900" w:type="dxa"/>
            <w:vAlign w:val="top"/>
          </w:tcPr>
          <w:p w14:paraId="7197710B"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14</w:t>
            </w:r>
          </w:p>
        </w:tc>
        <w:tc>
          <w:tcPr>
            <w:tcW w:w="720" w:type="dxa"/>
            <w:vAlign w:val="top"/>
          </w:tcPr>
          <w:p w14:paraId="59D8AEA0"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90</w:t>
            </w:r>
          </w:p>
        </w:tc>
        <w:tc>
          <w:tcPr>
            <w:tcW w:w="1080" w:type="dxa"/>
            <w:vAlign w:val="top"/>
          </w:tcPr>
          <w:p w14:paraId="68B0253C"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$5.7M</w:t>
            </w:r>
          </w:p>
        </w:tc>
        <w:tc>
          <w:tcPr>
            <w:tcW w:w="900" w:type="dxa"/>
            <w:vAlign w:val="top"/>
          </w:tcPr>
          <w:p w14:paraId="48916B54"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$0.8M</w:t>
            </w:r>
          </w:p>
        </w:tc>
        <w:tc>
          <w:tcPr>
            <w:tcW w:w="1080" w:type="dxa"/>
            <w:vAlign w:val="top"/>
          </w:tcPr>
          <w:p w14:paraId="0DCF4B03"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$6.5M</w:t>
            </w:r>
          </w:p>
        </w:tc>
        <w:tc>
          <w:tcPr>
            <w:tcW w:w="1080" w:type="dxa"/>
            <w:vAlign w:val="top"/>
          </w:tcPr>
          <w:p w14:paraId="647D6F3B"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$13.7M</w:t>
            </w:r>
          </w:p>
        </w:tc>
        <w:tc>
          <w:tcPr>
            <w:tcW w:w="900" w:type="dxa"/>
            <w:vAlign w:val="top"/>
          </w:tcPr>
          <w:p w14:paraId="3B210CAA"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$3.4M</w:t>
            </w:r>
          </w:p>
        </w:tc>
        <w:tc>
          <w:tcPr>
            <w:tcW w:w="1080" w:type="dxa"/>
            <w:vAlign w:val="top"/>
          </w:tcPr>
          <w:p w14:paraId="7DEFB49D" w14:textId="77777777" w:rsidR="0017098C" w:rsidRPr="0090116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$17.1M</w:t>
            </w:r>
          </w:p>
        </w:tc>
      </w:tr>
      <w:tr w:rsidR="0017098C" w:rsidRPr="00C9208F" w14:paraId="709A7F3B"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83E17C1" w14:textId="77777777" w:rsidR="0017098C" w:rsidRDefault="0017098C" w:rsidP="0017098C">
            <w:pPr>
              <w:keepNext/>
              <w:keepLines/>
            </w:pPr>
            <w:r>
              <w:t>2019 - 2043</w:t>
            </w:r>
          </w:p>
        </w:tc>
        <w:tc>
          <w:tcPr>
            <w:tcW w:w="1350" w:type="dxa"/>
          </w:tcPr>
          <w:p w14:paraId="51220F1E"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Induced</w:t>
            </w:r>
          </w:p>
        </w:tc>
        <w:tc>
          <w:tcPr>
            <w:tcW w:w="1080" w:type="dxa"/>
            <w:vAlign w:val="top"/>
          </w:tcPr>
          <w:p w14:paraId="22AAE118"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169</w:t>
            </w:r>
          </w:p>
        </w:tc>
        <w:tc>
          <w:tcPr>
            <w:tcW w:w="900" w:type="dxa"/>
            <w:vAlign w:val="top"/>
          </w:tcPr>
          <w:p w14:paraId="108A1E7A"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8</w:t>
            </w:r>
          </w:p>
        </w:tc>
        <w:tc>
          <w:tcPr>
            <w:tcW w:w="720" w:type="dxa"/>
            <w:vAlign w:val="top"/>
          </w:tcPr>
          <w:p w14:paraId="1DBFF01C"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177</w:t>
            </w:r>
          </w:p>
        </w:tc>
        <w:tc>
          <w:tcPr>
            <w:tcW w:w="1080" w:type="dxa"/>
            <w:vAlign w:val="top"/>
          </w:tcPr>
          <w:p w14:paraId="676B2814"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$9.5M</w:t>
            </w:r>
          </w:p>
        </w:tc>
        <w:tc>
          <w:tcPr>
            <w:tcW w:w="900" w:type="dxa"/>
            <w:vAlign w:val="top"/>
          </w:tcPr>
          <w:p w14:paraId="14ED732A"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$0.5M</w:t>
            </w:r>
          </w:p>
        </w:tc>
        <w:tc>
          <w:tcPr>
            <w:tcW w:w="1080" w:type="dxa"/>
            <w:vAlign w:val="top"/>
          </w:tcPr>
          <w:p w14:paraId="7467DB4F"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$9.9M</w:t>
            </w:r>
          </w:p>
        </w:tc>
        <w:tc>
          <w:tcPr>
            <w:tcW w:w="1080" w:type="dxa"/>
            <w:vAlign w:val="top"/>
          </w:tcPr>
          <w:p w14:paraId="4F5569B9"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$36.0M</w:t>
            </w:r>
          </w:p>
        </w:tc>
        <w:tc>
          <w:tcPr>
            <w:tcW w:w="900" w:type="dxa"/>
            <w:vAlign w:val="top"/>
          </w:tcPr>
          <w:p w14:paraId="1AC5BA26"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$1.6M</w:t>
            </w:r>
          </w:p>
        </w:tc>
        <w:tc>
          <w:tcPr>
            <w:tcW w:w="1080" w:type="dxa"/>
            <w:vAlign w:val="top"/>
          </w:tcPr>
          <w:p w14:paraId="2E82F269" w14:textId="77777777" w:rsidR="0017098C" w:rsidRPr="0090116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$37.6M</w:t>
            </w:r>
          </w:p>
        </w:tc>
      </w:tr>
      <w:tr w:rsidR="0017098C" w:rsidRPr="00C9208F" w14:paraId="0436A885"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tcPr>
          <w:p w14:paraId="720FF982" w14:textId="77777777" w:rsidR="0017098C" w:rsidRPr="00B40C61" w:rsidRDefault="0017098C" w:rsidP="0017098C">
            <w:pPr>
              <w:keepNext/>
              <w:keepLines/>
              <w:rPr>
                <w:rFonts w:cs="Arial"/>
                <w:b/>
                <w:bCs/>
                <w:szCs w:val="20"/>
              </w:rPr>
            </w:pPr>
            <w:r w:rsidRPr="00B40C61">
              <w:rPr>
                <w:b/>
                <w:bCs/>
              </w:rPr>
              <w:t>2019 - 2043</w:t>
            </w:r>
          </w:p>
        </w:tc>
        <w:tc>
          <w:tcPr>
            <w:tcW w:w="1350" w:type="dxa"/>
            <w:shd w:val="clear" w:color="auto" w:fill="E5E5E5" w:themeFill="text2" w:themeFillTint="33"/>
          </w:tcPr>
          <w:p w14:paraId="69E3F2D3"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Total</w:t>
            </w:r>
          </w:p>
        </w:tc>
        <w:tc>
          <w:tcPr>
            <w:tcW w:w="1080" w:type="dxa"/>
            <w:shd w:val="clear" w:color="auto" w:fill="E5E5E5" w:themeFill="text2" w:themeFillTint="33"/>
            <w:vAlign w:val="top"/>
          </w:tcPr>
          <w:p w14:paraId="68E77991"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423</w:t>
            </w:r>
          </w:p>
        </w:tc>
        <w:tc>
          <w:tcPr>
            <w:tcW w:w="900" w:type="dxa"/>
            <w:shd w:val="clear" w:color="auto" w:fill="E5E5E5" w:themeFill="text2" w:themeFillTint="33"/>
            <w:vAlign w:val="top"/>
          </w:tcPr>
          <w:p w14:paraId="132FA59E"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22</w:t>
            </w:r>
          </w:p>
        </w:tc>
        <w:tc>
          <w:tcPr>
            <w:tcW w:w="720" w:type="dxa"/>
            <w:shd w:val="clear" w:color="auto" w:fill="E5E5E5" w:themeFill="text2" w:themeFillTint="33"/>
            <w:vAlign w:val="top"/>
          </w:tcPr>
          <w:p w14:paraId="25F14E21"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445</w:t>
            </w:r>
          </w:p>
        </w:tc>
        <w:tc>
          <w:tcPr>
            <w:tcW w:w="1080" w:type="dxa"/>
            <w:shd w:val="clear" w:color="auto" w:fill="E5E5E5" w:themeFill="text2" w:themeFillTint="33"/>
            <w:vAlign w:val="top"/>
          </w:tcPr>
          <w:p w14:paraId="354F1684"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$29.1M</w:t>
            </w:r>
          </w:p>
        </w:tc>
        <w:tc>
          <w:tcPr>
            <w:tcW w:w="900" w:type="dxa"/>
            <w:shd w:val="clear" w:color="auto" w:fill="E5E5E5" w:themeFill="text2" w:themeFillTint="33"/>
            <w:vAlign w:val="top"/>
          </w:tcPr>
          <w:p w14:paraId="361F8737"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$1.3M</w:t>
            </w:r>
          </w:p>
        </w:tc>
        <w:tc>
          <w:tcPr>
            <w:tcW w:w="1080" w:type="dxa"/>
            <w:shd w:val="clear" w:color="auto" w:fill="E5E5E5" w:themeFill="text2" w:themeFillTint="33"/>
            <w:vAlign w:val="top"/>
          </w:tcPr>
          <w:p w14:paraId="72932AD6"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$30.4M</w:t>
            </w:r>
          </w:p>
        </w:tc>
        <w:tc>
          <w:tcPr>
            <w:tcW w:w="1080" w:type="dxa"/>
            <w:shd w:val="clear" w:color="auto" w:fill="E5E5E5" w:themeFill="text2" w:themeFillTint="33"/>
            <w:vAlign w:val="top"/>
          </w:tcPr>
          <w:p w14:paraId="12DF3620"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$88.0M</w:t>
            </w:r>
          </w:p>
        </w:tc>
        <w:tc>
          <w:tcPr>
            <w:tcW w:w="900" w:type="dxa"/>
            <w:shd w:val="clear" w:color="auto" w:fill="E5E5E5" w:themeFill="text2" w:themeFillTint="33"/>
            <w:vAlign w:val="top"/>
          </w:tcPr>
          <w:p w14:paraId="182C3023"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$5.0M</w:t>
            </w:r>
          </w:p>
        </w:tc>
        <w:tc>
          <w:tcPr>
            <w:tcW w:w="1080" w:type="dxa"/>
            <w:shd w:val="clear" w:color="auto" w:fill="E5E5E5" w:themeFill="text2" w:themeFillTint="33"/>
            <w:vAlign w:val="top"/>
          </w:tcPr>
          <w:p w14:paraId="723F5F44" w14:textId="77777777" w:rsidR="0017098C" w:rsidRPr="00B40C61"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$93.0M</w:t>
            </w:r>
          </w:p>
        </w:tc>
      </w:tr>
      <w:tr w:rsidR="0017098C" w:rsidRPr="00C9208F" w14:paraId="504DF7E1"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FEBB0B0" w14:textId="77777777" w:rsidR="0017098C" w:rsidRDefault="0017098C" w:rsidP="0017098C">
            <w:pPr>
              <w:keepNext/>
              <w:keepLines/>
              <w:rPr>
                <w:rFonts w:cs="Arial"/>
                <w:szCs w:val="20"/>
              </w:rPr>
            </w:pPr>
            <w:r>
              <w:rPr>
                <w:rFonts w:cs="Arial"/>
                <w:szCs w:val="20"/>
              </w:rPr>
              <w:t>2018 - 2042</w:t>
            </w:r>
          </w:p>
        </w:tc>
        <w:tc>
          <w:tcPr>
            <w:tcW w:w="1350" w:type="dxa"/>
          </w:tcPr>
          <w:p w14:paraId="4FE61685"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t>Direct</w:t>
            </w:r>
          </w:p>
        </w:tc>
        <w:tc>
          <w:tcPr>
            <w:tcW w:w="1080" w:type="dxa"/>
            <w:vAlign w:val="top"/>
          </w:tcPr>
          <w:p w14:paraId="48FACA34"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133</w:t>
            </w:r>
          </w:p>
        </w:tc>
        <w:tc>
          <w:tcPr>
            <w:tcW w:w="900" w:type="dxa"/>
            <w:vAlign w:val="top"/>
          </w:tcPr>
          <w:p w14:paraId="582BF738"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0</w:t>
            </w:r>
          </w:p>
        </w:tc>
        <w:tc>
          <w:tcPr>
            <w:tcW w:w="720" w:type="dxa"/>
            <w:vAlign w:val="top"/>
          </w:tcPr>
          <w:p w14:paraId="29B80061"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133</w:t>
            </w:r>
          </w:p>
        </w:tc>
        <w:tc>
          <w:tcPr>
            <w:tcW w:w="1080" w:type="dxa"/>
            <w:vAlign w:val="top"/>
          </w:tcPr>
          <w:p w14:paraId="12F34555"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$10.8M</w:t>
            </w:r>
          </w:p>
        </w:tc>
        <w:tc>
          <w:tcPr>
            <w:tcW w:w="900" w:type="dxa"/>
            <w:vAlign w:val="top"/>
          </w:tcPr>
          <w:p w14:paraId="19B79B48"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33CCE4FC"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$10.8M</w:t>
            </w:r>
          </w:p>
        </w:tc>
        <w:tc>
          <w:tcPr>
            <w:tcW w:w="1080" w:type="dxa"/>
            <w:vAlign w:val="top"/>
          </w:tcPr>
          <w:p w14:paraId="56796A7E"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$30.3M</w:t>
            </w:r>
          </w:p>
        </w:tc>
        <w:tc>
          <w:tcPr>
            <w:tcW w:w="900" w:type="dxa"/>
            <w:vAlign w:val="top"/>
          </w:tcPr>
          <w:p w14:paraId="0AF7408A"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4A739CAA"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$30.3M</w:t>
            </w:r>
          </w:p>
        </w:tc>
      </w:tr>
      <w:tr w:rsidR="0017098C" w:rsidRPr="00C9208F" w14:paraId="06A4587F"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A2B4F93" w14:textId="77777777" w:rsidR="0017098C" w:rsidRDefault="0017098C" w:rsidP="0017098C">
            <w:pPr>
              <w:keepNext/>
              <w:keepLines/>
              <w:rPr>
                <w:rFonts w:cs="Arial"/>
                <w:szCs w:val="20"/>
              </w:rPr>
            </w:pPr>
            <w:r>
              <w:rPr>
                <w:rFonts w:cs="Arial"/>
                <w:szCs w:val="20"/>
              </w:rPr>
              <w:t>2018 - 2042</w:t>
            </w:r>
          </w:p>
        </w:tc>
        <w:tc>
          <w:tcPr>
            <w:tcW w:w="1350" w:type="dxa"/>
          </w:tcPr>
          <w:p w14:paraId="4A989644"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t>Indirect</w:t>
            </w:r>
          </w:p>
        </w:tc>
        <w:tc>
          <w:tcPr>
            <w:tcW w:w="1080" w:type="dxa"/>
            <w:vAlign w:val="top"/>
          </w:tcPr>
          <w:p w14:paraId="5AC97CB4"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60</w:t>
            </w:r>
          </w:p>
        </w:tc>
        <w:tc>
          <w:tcPr>
            <w:tcW w:w="900" w:type="dxa"/>
            <w:vAlign w:val="top"/>
          </w:tcPr>
          <w:p w14:paraId="7EC1E299"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11</w:t>
            </w:r>
          </w:p>
        </w:tc>
        <w:tc>
          <w:tcPr>
            <w:tcW w:w="720" w:type="dxa"/>
            <w:vAlign w:val="top"/>
          </w:tcPr>
          <w:p w14:paraId="6F1F0649"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71</w:t>
            </w:r>
          </w:p>
        </w:tc>
        <w:tc>
          <w:tcPr>
            <w:tcW w:w="1080" w:type="dxa"/>
            <w:vAlign w:val="top"/>
          </w:tcPr>
          <w:p w14:paraId="1440FE5B" w14:textId="77777777" w:rsidR="0017098C" w:rsidRPr="00B447B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$4.5M</w:t>
            </w:r>
          </w:p>
        </w:tc>
        <w:tc>
          <w:tcPr>
            <w:tcW w:w="900" w:type="dxa"/>
            <w:vAlign w:val="top"/>
          </w:tcPr>
          <w:p w14:paraId="1C6AA8D3" w14:textId="77777777" w:rsidR="0017098C" w:rsidRPr="00B447B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$0.6M</w:t>
            </w:r>
          </w:p>
        </w:tc>
        <w:tc>
          <w:tcPr>
            <w:tcW w:w="1080" w:type="dxa"/>
            <w:vAlign w:val="top"/>
          </w:tcPr>
          <w:p w14:paraId="42DB703B" w14:textId="77777777" w:rsidR="0017098C" w:rsidRDefault="0017098C" w:rsidP="0017098C">
            <w:pPr>
              <w:keepNext/>
              <w:keepLines/>
              <w:cnfStyle w:val="000000010000" w:firstRow="0" w:lastRow="0" w:firstColumn="0" w:lastColumn="0" w:oddVBand="0" w:evenVBand="0" w:oddHBand="0" w:evenHBand="1" w:firstRowFirstColumn="0" w:firstRowLastColumn="0" w:lastRowFirstColumn="0" w:lastRowLastColumn="0"/>
            </w:pPr>
            <w:r>
              <w:t>$5.1M</w:t>
            </w:r>
          </w:p>
        </w:tc>
        <w:tc>
          <w:tcPr>
            <w:tcW w:w="1080" w:type="dxa"/>
            <w:vAlign w:val="top"/>
          </w:tcPr>
          <w:p w14:paraId="776D6F82" w14:textId="77777777" w:rsidR="0017098C" w:rsidRPr="00B447B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$10.8M</w:t>
            </w:r>
          </w:p>
        </w:tc>
        <w:tc>
          <w:tcPr>
            <w:tcW w:w="900" w:type="dxa"/>
            <w:vAlign w:val="top"/>
          </w:tcPr>
          <w:p w14:paraId="3C5BB388" w14:textId="77777777" w:rsidR="0017098C" w:rsidRPr="00B447B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$2.6M</w:t>
            </w:r>
          </w:p>
        </w:tc>
        <w:tc>
          <w:tcPr>
            <w:tcW w:w="1080" w:type="dxa"/>
            <w:vAlign w:val="top"/>
          </w:tcPr>
          <w:p w14:paraId="25033210" w14:textId="77777777" w:rsidR="0017098C" w:rsidRPr="00B447B7" w:rsidRDefault="0017098C" w:rsidP="0017098C">
            <w:pPr>
              <w:keepNext/>
              <w:keepLines/>
              <w:cnfStyle w:val="000000010000" w:firstRow="0" w:lastRow="0" w:firstColumn="0" w:lastColumn="0" w:oddVBand="0" w:evenVBand="0" w:oddHBand="0" w:evenHBand="1" w:firstRowFirstColumn="0" w:firstRowLastColumn="0" w:lastRowFirstColumn="0" w:lastRowLastColumn="0"/>
            </w:pPr>
            <w:r>
              <w:t>$13.4M</w:t>
            </w:r>
          </w:p>
        </w:tc>
      </w:tr>
      <w:tr w:rsidR="0017098C" w:rsidRPr="00C9208F" w14:paraId="4E1EB4F1"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9E3BAF4" w14:textId="77777777" w:rsidR="0017098C" w:rsidRDefault="0017098C" w:rsidP="0017098C">
            <w:pPr>
              <w:keepNext/>
              <w:keepLines/>
              <w:rPr>
                <w:rFonts w:cs="Arial"/>
                <w:szCs w:val="20"/>
              </w:rPr>
            </w:pPr>
            <w:r>
              <w:rPr>
                <w:rFonts w:cs="Arial"/>
                <w:szCs w:val="20"/>
              </w:rPr>
              <w:t>2018 - 2042</w:t>
            </w:r>
          </w:p>
        </w:tc>
        <w:tc>
          <w:tcPr>
            <w:tcW w:w="1350" w:type="dxa"/>
          </w:tcPr>
          <w:p w14:paraId="60881308"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t>Induced</w:t>
            </w:r>
          </w:p>
        </w:tc>
        <w:tc>
          <w:tcPr>
            <w:tcW w:w="1080" w:type="dxa"/>
            <w:vAlign w:val="top"/>
          </w:tcPr>
          <w:p w14:paraId="5F4F056D"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112</w:t>
            </w:r>
          </w:p>
        </w:tc>
        <w:tc>
          <w:tcPr>
            <w:tcW w:w="900" w:type="dxa"/>
            <w:vAlign w:val="top"/>
          </w:tcPr>
          <w:p w14:paraId="75901989"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6</w:t>
            </w:r>
          </w:p>
        </w:tc>
        <w:tc>
          <w:tcPr>
            <w:tcW w:w="720" w:type="dxa"/>
            <w:vAlign w:val="top"/>
          </w:tcPr>
          <w:p w14:paraId="34308F09"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118</w:t>
            </w:r>
          </w:p>
        </w:tc>
        <w:tc>
          <w:tcPr>
            <w:tcW w:w="1080" w:type="dxa"/>
            <w:vAlign w:val="top"/>
          </w:tcPr>
          <w:p w14:paraId="45EC2642"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$6.3M</w:t>
            </w:r>
          </w:p>
        </w:tc>
        <w:tc>
          <w:tcPr>
            <w:tcW w:w="900" w:type="dxa"/>
            <w:vAlign w:val="top"/>
          </w:tcPr>
          <w:p w14:paraId="0F849197"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$0.3M</w:t>
            </w:r>
          </w:p>
        </w:tc>
        <w:tc>
          <w:tcPr>
            <w:tcW w:w="1080" w:type="dxa"/>
            <w:vAlign w:val="top"/>
          </w:tcPr>
          <w:p w14:paraId="6BD1F8A3" w14:textId="77777777" w:rsidR="0017098C" w:rsidRDefault="0017098C" w:rsidP="0017098C">
            <w:pPr>
              <w:keepNext/>
              <w:keepLines/>
              <w:cnfStyle w:val="000000100000" w:firstRow="0" w:lastRow="0" w:firstColumn="0" w:lastColumn="0" w:oddVBand="0" w:evenVBand="0" w:oddHBand="1" w:evenHBand="0" w:firstRowFirstColumn="0" w:firstRowLastColumn="0" w:lastRowFirstColumn="0" w:lastRowLastColumn="0"/>
            </w:pPr>
            <w:r>
              <w:t>$6.6M</w:t>
            </w:r>
          </w:p>
        </w:tc>
        <w:tc>
          <w:tcPr>
            <w:tcW w:w="1080" w:type="dxa"/>
            <w:vAlign w:val="top"/>
          </w:tcPr>
          <w:p w14:paraId="713C7A8D"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$20.7M</w:t>
            </w:r>
          </w:p>
        </w:tc>
        <w:tc>
          <w:tcPr>
            <w:tcW w:w="900" w:type="dxa"/>
            <w:vAlign w:val="top"/>
          </w:tcPr>
          <w:p w14:paraId="38365E72"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$1.1M</w:t>
            </w:r>
          </w:p>
        </w:tc>
        <w:tc>
          <w:tcPr>
            <w:tcW w:w="1080" w:type="dxa"/>
            <w:vAlign w:val="top"/>
          </w:tcPr>
          <w:p w14:paraId="18D2128F" w14:textId="77777777" w:rsidR="0017098C" w:rsidRPr="00B447B7" w:rsidRDefault="0017098C" w:rsidP="0017098C">
            <w:pPr>
              <w:keepNext/>
              <w:keepLines/>
              <w:cnfStyle w:val="000000100000" w:firstRow="0" w:lastRow="0" w:firstColumn="0" w:lastColumn="0" w:oddVBand="0" w:evenVBand="0" w:oddHBand="1" w:evenHBand="0" w:firstRowFirstColumn="0" w:firstRowLastColumn="0" w:lastRowFirstColumn="0" w:lastRowLastColumn="0"/>
            </w:pPr>
            <w:r>
              <w:t>$21.8M</w:t>
            </w:r>
          </w:p>
        </w:tc>
      </w:tr>
      <w:tr w:rsidR="0017098C" w:rsidRPr="00C9208F" w14:paraId="55663353"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tcPr>
          <w:p w14:paraId="0B1055D9" w14:textId="77777777" w:rsidR="0017098C" w:rsidRPr="0021657C" w:rsidRDefault="0017098C" w:rsidP="0017098C">
            <w:pPr>
              <w:keepNext/>
              <w:keepLines/>
              <w:rPr>
                <w:rFonts w:cs="Arial"/>
                <w:b/>
                <w:bCs/>
                <w:szCs w:val="20"/>
              </w:rPr>
            </w:pPr>
            <w:r w:rsidRPr="0021657C">
              <w:rPr>
                <w:rFonts w:cs="Arial"/>
                <w:b/>
                <w:bCs/>
                <w:szCs w:val="20"/>
              </w:rPr>
              <w:t>2018 - 2042</w:t>
            </w:r>
          </w:p>
        </w:tc>
        <w:tc>
          <w:tcPr>
            <w:tcW w:w="1350" w:type="dxa"/>
            <w:shd w:val="clear" w:color="auto" w:fill="E5E5E5" w:themeFill="text2" w:themeFillTint="33"/>
          </w:tcPr>
          <w:p w14:paraId="0CBA2693"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sidRPr="0021657C">
              <w:rPr>
                <w:b/>
                <w:bCs/>
              </w:rPr>
              <w:t>Total</w:t>
            </w:r>
          </w:p>
        </w:tc>
        <w:tc>
          <w:tcPr>
            <w:tcW w:w="1080" w:type="dxa"/>
            <w:shd w:val="clear" w:color="auto" w:fill="E5E5E5" w:themeFill="text2" w:themeFillTint="33"/>
            <w:vAlign w:val="top"/>
          </w:tcPr>
          <w:p w14:paraId="5C66867B"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305</w:t>
            </w:r>
          </w:p>
        </w:tc>
        <w:tc>
          <w:tcPr>
            <w:tcW w:w="900" w:type="dxa"/>
            <w:shd w:val="clear" w:color="auto" w:fill="E5E5E5" w:themeFill="text2" w:themeFillTint="33"/>
            <w:vAlign w:val="top"/>
          </w:tcPr>
          <w:p w14:paraId="6441F58C"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17</w:t>
            </w:r>
          </w:p>
        </w:tc>
        <w:tc>
          <w:tcPr>
            <w:tcW w:w="720" w:type="dxa"/>
            <w:shd w:val="clear" w:color="auto" w:fill="E5E5E5" w:themeFill="text2" w:themeFillTint="33"/>
            <w:vAlign w:val="top"/>
          </w:tcPr>
          <w:p w14:paraId="5175E608"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321</w:t>
            </w:r>
          </w:p>
        </w:tc>
        <w:tc>
          <w:tcPr>
            <w:tcW w:w="1080" w:type="dxa"/>
            <w:shd w:val="clear" w:color="auto" w:fill="E5E5E5" w:themeFill="text2" w:themeFillTint="33"/>
            <w:vAlign w:val="top"/>
          </w:tcPr>
          <w:p w14:paraId="3306A982"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$21.6M</w:t>
            </w:r>
          </w:p>
        </w:tc>
        <w:tc>
          <w:tcPr>
            <w:tcW w:w="900" w:type="dxa"/>
            <w:shd w:val="clear" w:color="auto" w:fill="E5E5E5" w:themeFill="text2" w:themeFillTint="33"/>
            <w:vAlign w:val="top"/>
          </w:tcPr>
          <w:p w14:paraId="21A1A995"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$1.0M</w:t>
            </w:r>
          </w:p>
        </w:tc>
        <w:tc>
          <w:tcPr>
            <w:tcW w:w="1080" w:type="dxa"/>
            <w:shd w:val="clear" w:color="auto" w:fill="E5E5E5" w:themeFill="text2" w:themeFillTint="33"/>
            <w:vAlign w:val="top"/>
          </w:tcPr>
          <w:p w14:paraId="51F38C4C"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$22.6M</w:t>
            </w:r>
          </w:p>
        </w:tc>
        <w:tc>
          <w:tcPr>
            <w:tcW w:w="1080" w:type="dxa"/>
            <w:shd w:val="clear" w:color="auto" w:fill="E5E5E5" w:themeFill="text2" w:themeFillTint="33"/>
            <w:vAlign w:val="top"/>
          </w:tcPr>
          <w:p w14:paraId="075A3148"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$61.9M</w:t>
            </w:r>
          </w:p>
        </w:tc>
        <w:tc>
          <w:tcPr>
            <w:tcW w:w="900" w:type="dxa"/>
            <w:shd w:val="clear" w:color="auto" w:fill="E5E5E5" w:themeFill="text2" w:themeFillTint="33"/>
            <w:vAlign w:val="top"/>
          </w:tcPr>
          <w:p w14:paraId="2A213953"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$3.7M</w:t>
            </w:r>
          </w:p>
        </w:tc>
        <w:tc>
          <w:tcPr>
            <w:tcW w:w="1080" w:type="dxa"/>
            <w:shd w:val="clear" w:color="auto" w:fill="E5E5E5" w:themeFill="text2" w:themeFillTint="33"/>
            <w:vAlign w:val="top"/>
          </w:tcPr>
          <w:p w14:paraId="57A0F866" w14:textId="77777777" w:rsidR="0017098C" w:rsidRPr="0021657C" w:rsidRDefault="0017098C" w:rsidP="0017098C">
            <w:pPr>
              <w:keepNext/>
              <w:keepLines/>
              <w:cnfStyle w:val="000000010000" w:firstRow="0" w:lastRow="0" w:firstColumn="0" w:lastColumn="0" w:oddVBand="0" w:evenVBand="0" w:oddHBand="0" w:evenHBand="1" w:firstRowFirstColumn="0" w:firstRowLastColumn="0" w:lastRowFirstColumn="0" w:lastRowLastColumn="0"/>
              <w:rPr>
                <w:b/>
                <w:bCs/>
              </w:rPr>
            </w:pPr>
            <w:r>
              <w:rPr>
                <w:b/>
                <w:bCs/>
              </w:rPr>
              <w:t>$65.6M</w:t>
            </w:r>
          </w:p>
        </w:tc>
      </w:tr>
      <w:tr w:rsidR="0017098C" w:rsidRPr="00C9208F" w14:paraId="6ADFB5A7"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vAlign w:val="top"/>
          </w:tcPr>
          <w:p w14:paraId="4CCBE1ED" w14:textId="5B835806" w:rsidR="0017098C" w:rsidRPr="0094052A" w:rsidRDefault="0017098C" w:rsidP="0017098C">
            <w:pPr>
              <w:keepNext/>
              <w:keepLines/>
              <w:rPr>
                <w:rFonts w:cs="Arial"/>
                <w:b/>
                <w:bCs/>
                <w:szCs w:val="20"/>
              </w:rPr>
            </w:pPr>
            <w:r w:rsidRPr="0094052A">
              <w:rPr>
                <w:b/>
                <w:bCs/>
              </w:rPr>
              <w:t>2018 - 204</w:t>
            </w:r>
            <w:r w:rsidR="00EA376A">
              <w:rPr>
                <w:b/>
                <w:bCs/>
              </w:rPr>
              <w:t>5</w:t>
            </w:r>
          </w:p>
        </w:tc>
        <w:tc>
          <w:tcPr>
            <w:tcW w:w="1350" w:type="dxa"/>
            <w:shd w:val="clear" w:color="auto" w:fill="E5E5E5" w:themeFill="text2" w:themeFillTint="33"/>
            <w:vAlign w:val="top"/>
          </w:tcPr>
          <w:p w14:paraId="44A714B8" w14:textId="77777777" w:rsidR="0017098C" w:rsidRPr="0094052A" w:rsidRDefault="0017098C" w:rsidP="0017098C">
            <w:pPr>
              <w:keepNext/>
              <w:keepLines/>
              <w:cnfStyle w:val="000000100000" w:firstRow="0" w:lastRow="0" w:firstColumn="0" w:lastColumn="0" w:oddVBand="0" w:evenVBand="0" w:oddHBand="1" w:evenHBand="0" w:firstRowFirstColumn="0" w:firstRowLastColumn="0" w:lastRowFirstColumn="0" w:lastRowLastColumn="0"/>
              <w:rPr>
                <w:b/>
                <w:bCs/>
              </w:rPr>
            </w:pPr>
            <w:r>
              <w:rPr>
                <w:b/>
                <w:bCs/>
              </w:rPr>
              <w:t>Sum Total</w:t>
            </w:r>
          </w:p>
        </w:tc>
        <w:tc>
          <w:tcPr>
            <w:tcW w:w="1080" w:type="dxa"/>
            <w:shd w:val="clear" w:color="auto" w:fill="E5E5E5" w:themeFill="text2" w:themeFillTint="33"/>
            <w:vAlign w:val="bottom"/>
          </w:tcPr>
          <w:p w14:paraId="58D2A598" w14:textId="162D51DC" w:rsidR="0017098C" w:rsidRPr="0094052A" w:rsidRDefault="00DA2360"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1</w:t>
            </w:r>
            <w:r w:rsidR="0033372E">
              <w:rPr>
                <w:rFonts w:asciiTheme="minorHAnsi" w:hAnsiTheme="minorHAnsi" w:cstheme="minorHAnsi"/>
                <w:b/>
                <w:bCs/>
                <w:szCs w:val="20"/>
              </w:rPr>
              <w:t>,</w:t>
            </w:r>
            <w:r>
              <w:rPr>
                <w:rFonts w:asciiTheme="minorHAnsi" w:hAnsiTheme="minorHAnsi" w:cstheme="minorHAnsi"/>
                <w:b/>
                <w:bCs/>
                <w:szCs w:val="20"/>
              </w:rPr>
              <w:t>953</w:t>
            </w:r>
          </w:p>
        </w:tc>
        <w:tc>
          <w:tcPr>
            <w:tcW w:w="900" w:type="dxa"/>
            <w:shd w:val="clear" w:color="auto" w:fill="E5E5E5" w:themeFill="text2" w:themeFillTint="33"/>
            <w:vAlign w:val="bottom"/>
          </w:tcPr>
          <w:p w14:paraId="24278E63" w14:textId="65BF89CD" w:rsidR="0017098C" w:rsidRPr="0094052A" w:rsidRDefault="00C3662F"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93</w:t>
            </w:r>
          </w:p>
        </w:tc>
        <w:tc>
          <w:tcPr>
            <w:tcW w:w="720" w:type="dxa"/>
            <w:shd w:val="clear" w:color="auto" w:fill="E5E5E5" w:themeFill="text2" w:themeFillTint="33"/>
            <w:vAlign w:val="bottom"/>
          </w:tcPr>
          <w:p w14:paraId="1C8E4176" w14:textId="63AA26A2" w:rsidR="0017098C" w:rsidRPr="0094052A" w:rsidRDefault="003D1A27" w:rsidP="0017098C">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2</w:t>
            </w:r>
            <w:r w:rsidR="0033372E">
              <w:rPr>
                <w:rFonts w:asciiTheme="minorHAnsi" w:hAnsiTheme="minorHAnsi" w:cstheme="minorHAnsi"/>
                <w:b/>
                <w:bCs/>
                <w:szCs w:val="20"/>
              </w:rPr>
              <w:t>,</w:t>
            </w:r>
            <w:r>
              <w:rPr>
                <w:rFonts w:asciiTheme="minorHAnsi" w:hAnsiTheme="minorHAnsi" w:cstheme="minorHAnsi"/>
                <w:b/>
                <w:bCs/>
                <w:szCs w:val="20"/>
              </w:rPr>
              <w:t>045</w:t>
            </w:r>
          </w:p>
        </w:tc>
        <w:tc>
          <w:tcPr>
            <w:tcW w:w="1080" w:type="dxa"/>
            <w:shd w:val="clear" w:color="auto" w:fill="E5E5E5" w:themeFill="text2" w:themeFillTint="33"/>
            <w:vAlign w:val="bottom"/>
          </w:tcPr>
          <w:p w14:paraId="18720903" w14:textId="3D8B1D16" w:rsidR="0017098C" w:rsidRPr="0094052A" w:rsidRDefault="0017098C" w:rsidP="0017098C">
            <w:pPr>
              <w:keepNext/>
              <w:keepLines/>
              <w:cnfStyle w:val="000000100000" w:firstRow="0" w:lastRow="0" w:firstColumn="0" w:lastColumn="0" w:oddVBand="0" w:evenVBand="0" w:oddHBand="1" w:evenHBand="0" w:firstRowFirstColumn="0" w:firstRowLastColumn="0" w:lastRowFirstColumn="0" w:lastRowLastColumn="0"/>
              <w:rPr>
                <w:b/>
                <w:bCs/>
              </w:rPr>
            </w:pPr>
            <w:r>
              <w:rPr>
                <w:b/>
                <w:bCs/>
              </w:rPr>
              <w:t>$</w:t>
            </w:r>
            <w:r w:rsidR="00DC192E">
              <w:rPr>
                <w:b/>
                <w:bCs/>
              </w:rPr>
              <w:t>135</w:t>
            </w:r>
            <w:r>
              <w:rPr>
                <w:b/>
                <w:bCs/>
              </w:rPr>
              <w:t>.5M</w:t>
            </w:r>
          </w:p>
        </w:tc>
        <w:tc>
          <w:tcPr>
            <w:tcW w:w="900" w:type="dxa"/>
            <w:shd w:val="clear" w:color="auto" w:fill="E5E5E5" w:themeFill="text2" w:themeFillTint="33"/>
            <w:vAlign w:val="bottom"/>
          </w:tcPr>
          <w:p w14:paraId="69D073F5" w14:textId="70BE226B" w:rsidR="0017098C" w:rsidRPr="0094052A" w:rsidRDefault="00A13D04" w:rsidP="0017098C">
            <w:pPr>
              <w:keepNext/>
              <w:keepLines/>
              <w:cnfStyle w:val="000000100000" w:firstRow="0" w:lastRow="0" w:firstColumn="0" w:lastColumn="0" w:oddVBand="0" w:evenVBand="0" w:oddHBand="1" w:evenHBand="0" w:firstRowFirstColumn="0" w:firstRowLastColumn="0" w:lastRowFirstColumn="0" w:lastRowLastColumn="0"/>
              <w:rPr>
                <w:b/>
                <w:bCs/>
              </w:rPr>
            </w:pPr>
            <w:r>
              <w:rPr>
                <w:b/>
                <w:bCs/>
              </w:rPr>
              <w:t>$5.6M</w:t>
            </w:r>
          </w:p>
        </w:tc>
        <w:tc>
          <w:tcPr>
            <w:tcW w:w="1080" w:type="dxa"/>
            <w:shd w:val="clear" w:color="auto" w:fill="E5E5E5" w:themeFill="text2" w:themeFillTint="33"/>
            <w:vAlign w:val="bottom"/>
          </w:tcPr>
          <w:p w14:paraId="7CFD5CDC" w14:textId="75495241" w:rsidR="0017098C" w:rsidRPr="0094052A" w:rsidRDefault="006C142F" w:rsidP="0017098C">
            <w:pPr>
              <w:keepNext/>
              <w:keepLines/>
              <w:cnfStyle w:val="000000100000" w:firstRow="0" w:lastRow="0" w:firstColumn="0" w:lastColumn="0" w:oddVBand="0" w:evenVBand="0" w:oddHBand="1" w:evenHBand="0" w:firstRowFirstColumn="0" w:firstRowLastColumn="0" w:lastRowFirstColumn="0" w:lastRowLastColumn="0"/>
              <w:rPr>
                <w:b/>
                <w:bCs/>
              </w:rPr>
            </w:pPr>
            <w:r>
              <w:rPr>
                <w:b/>
                <w:bCs/>
              </w:rPr>
              <w:t>$</w:t>
            </w:r>
            <w:r w:rsidR="00CA4BA0">
              <w:rPr>
                <w:b/>
                <w:bCs/>
              </w:rPr>
              <w:t>141.2</w:t>
            </w:r>
            <w:r w:rsidR="00660AE5">
              <w:rPr>
                <w:b/>
                <w:bCs/>
              </w:rPr>
              <w:t>M</w:t>
            </w:r>
          </w:p>
        </w:tc>
        <w:tc>
          <w:tcPr>
            <w:tcW w:w="1080" w:type="dxa"/>
            <w:shd w:val="clear" w:color="auto" w:fill="E5E5E5" w:themeFill="text2" w:themeFillTint="33"/>
            <w:vAlign w:val="bottom"/>
          </w:tcPr>
          <w:p w14:paraId="1EE0627A" w14:textId="36AF84A9" w:rsidR="0017098C" w:rsidRPr="0094052A" w:rsidRDefault="0017098C" w:rsidP="0017098C">
            <w:pPr>
              <w:keepNext/>
              <w:keepLines/>
              <w:cnfStyle w:val="000000100000" w:firstRow="0" w:lastRow="0" w:firstColumn="0" w:lastColumn="0" w:oddVBand="0" w:evenVBand="0" w:oddHBand="1" w:evenHBand="0" w:firstRowFirstColumn="0" w:firstRowLastColumn="0" w:lastRowFirstColumn="0" w:lastRowLastColumn="0"/>
              <w:rPr>
                <w:b/>
                <w:bCs/>
              </w:rPr>
            </w:pPr>
            <w:r>
              <w:rPr>
                <w:b/>
                <w:bCs/>
              </w:rPr>
              <w:t>$</w:t>
            </w:r>
            <w:r w:rsidR="00660AE5">
              <w:rPr>
                <w:b/>
                <w:bCs/>
              </w:rPr>
              <w:t>417</w:t>
            </w:r>
            <w:r>
              <w:rPr>
                <w:b/>
                <w:bCs/>
              </w:rPr>
              <w:t>.5M</w:t>
            </w:r>
          </w:p>
        </w:tc>
        <w:tc>
          <w:tcPr>
            <w:tcW w:w="900" w:type="dxa"/>
            <w:shd w:val="clear" w:color="auto" w:fill="E5E5E5" w:themeFill="text2" w:themeFillTint="33"/>
            <w:vAlign w:val="bottom"/>
          </w:tcPr>
          <w:p w14:paraId="212EB438" w14:textId="076857F8" w:rsidR="0017098C" w:rsidRPr="0094052A" w:rsidRDefault="00CA636E" w:rsidP="0017098C">
            <w:pPr>
              <w:keepNext/>
              <w:keepLines/>
              <w:cnfStyle w:val="000000100000" w:firstRow="0" w:lastRow="0" w:firstColumn="0" w:lastColumn="0" w:oddVBand="0" w:evenVBand="0" w:oddHBand="1" w:evenHBand="0" w:firstRowFirstColumn="0" w:firstRowLastColumn="0" w:lastRowFirstColumn="0" w:lastRowLastColumn="0"/>
              <w:rPr>
                <w:b/>
                <w:bCs/>
              </w:rPr>
            </w:pPr>
            <w:r>
              <w:rPr>
                <w:b/>
                <w:bCs/>
              </w:rPr>
              <w:t>$21.3M</w:t>
            </w:r>
          </w:p>
        </w:tc>
        <w:tc>
          <w:tcPr>
            <w:tcW w:w="1080" w:type="dxa"/>
            <w:shd w:val="clear" w:color="auto" w:fill="E5E5E5" w:themeFill="text2" w:themeFillTint="33"/>
            <w:vAlign w:val="bottom"/>
          </w:tcPr>
          <w:p w14:paraId="17C49047" w14:textId="6B1A25CA" w:rsidR="0017098C" w:rsidRPr="0094052A" w:rsidRDefault="003938D5" w:rsidP="0017098C">
            <w:pPr>
              <w:keepNext/>
              <w:keepLines/>
              <w:cnfStyle w:val="000000100000" w:firstRow="0" w:lastRow="0" w:firstColumn="0" w:lastColumn="0" w:oddVBand="0" w:evenVBand="0" w:oddHBand="1" w:evenHBand="0" w:firstRowFirstColumn="0" w:firstRowLastColumn="0" w:lastRowFirstColumn="0" w:lastRowLastColumn="0"/>
              <w:rPr>
                <w:b/>
                <w:bCs/>
              </w:rPr>
            </w:pPr>
            <w:r>
              <w:rPr>
                <w:b/>
                <w:bCs/>
              </w:rPr>
              <w:t>$438.8M</w:t>
            </w:r>
          </w:p>
        </w:tc>
      </w:tr>
    </w:tbl>
    <w:bookmarkEnd w:id="9"/>
    <w:p w14:paraId="2348BAE9" w14:textId="77777777" w:rsidR="002C1F4F" w:rsidRDefault="002C1F4F" w:rsidP="002C1F4F">
      <w:pPr>
        <w:keepNext/>
        <w:keepLines/>
        <w:jc w:val="center"/>
        <w:rPr>
          <w:i/>
          <w:iCs/>
          <w:sz w:val="16"/>
          <w:szCs w:val="16"/>
        </w:rPr>
      </w:pPr>
      <w:r w:rsidRPr="00036AB1">
        <w:rPr>
          <w:i/>
          <w:iCs/>
          <w:sz w:val="16"/>
          <w:szCs w:val="16"/>
        </w:rPr>
        <w:t xml:space="preserve">Source: Guidehouse analysis of </w:t>
      </w:r>
      <w:r>
        <w:rPr>
          <w:i/>
          <w:iCs/>
          <w:sz w:val="16"/>
          <w:szCs w:val="16"/>
        </w:rPr>
        <w:t>Peoples Gas</w:t>
      </w:r>
      <w:r w:rsidRPr="00036AB1">
        <w:rPr>
          <w:i/>
          <w:iCs/>
          <w:sz w:val="16"/>
          <w:szCs w:val="16"/>
        </w:rPr>
        <w:t xml:space="preserve"> Tracking data</w:t>
      </w:r>
    </w:p>
    <w:p w14:paraId="43729E66" w14:textId="77777777" w:rsidR="00607FDA" w:rsidRPr="00036AB1" w:rsidRDefault="00607FDA" w:rsidP="002C1F4F">
      <w:pPr>
        <w:keepNext/>
        <w:keepLines/>
        <w:jc w:val="center"/>
        <w:rPr>
          <w:i/>
          <w:iCs/>
          <w:sz w:val="16"/>
          <w:szCs w:val="16"/>
        </w:rPr>
      </w:pPr>
    </w:p>
    <w:p w14:paraId="38373E35" w14:textId="77777777" w:rsidR="002C1F4F" w:rsidRDefault="002C1F4F" w:rsidP="002C1F4F">
      <w:pPr>
        <w:keepNext/>
        <w:keepLines/>
      </w:pPr>
    </w:p>
    <w:p w14:paraId="10E2A632" w14:textId="2A665082" w:rsidR="00607FDA" w:rsidRDefault="00607FDA" w:rsidP="00607FDA">
      <w:pPr>
        <w:pStyle w:val="Caption"/>
      </w:pPr>
      <w:r>
        <w:t xml:space="preserve">Table </w:t>
      </w:r>
      <w:r>
        <w:fldChar w:fldCharType="begin"/>
      </w:r>
      <w:r>
        <w:instrText>SEQ Table \* ARABIC</w:instrText>
      </w:r>
      <w:r>
        <w:fldChar w:fldCharType="separate"/>
      </w:r>
      <w:r>
        <w:rPr>
          <w:noProof/>
        </w:rPr>
        <w:t>5</w:t>
      </w:r>
      <w:r>
        <w:fldChar w:fldCharType="end"/>
      </w:r>
      <w:r>
        <w:t xml:space="preserve">: </w:t>
      </w:r>
      <w:r w:rsidRPr="00036AB1">
        <w:t xml:space="preserve">Job-Year Impacts by </w:t>
      </w:r>
      <w:r>
        <w:t xml:space="preserve">Time Period </w:t>
      </w:r>
      <w:r w:rsidRPr="00036AB1">
        <w:t>(</w:t>
      </w:r>
      <w:r>
        <w:t>2018, 2019, 2020</w:t>
      </w:r>
      <w:r w:rsidR="0081013E">
        <w:t>, 2021</w:t>
      </w:r>
      <w:r>
        <w:t>)</w:t>
      </w:r>
    </w:p>
    <w:tbl>
      <w:tblPr>
        <w:tblStyle w:val="EnergyTable"/>
        <w:tblW w:w="8460" w:type="dxa"/>
        <w:tblLayout w:type="fixed"/>
        <w:tblLook w:val="04A0" w:firstRow="1" w:lastRow="0" w:firstColumn="1" w:lastColumn="0" w:noHBand="0" w:noVBand="1"/>
      </w:tblPr>
      <w:tblGrid>
        <w:gridCol w:w="1350"/>
        <w:gridCol w:w="1080"/>
        <w:gridCol w:w="900"/>
        <w:gridCol w:w="1080"/>
        <w:gridCol w:w="900"/>
        <w:gridCol w:w="1080"/>
        <w:gridCol w:w="990"/>
        <w:gridCol w:w="1080"/>
      </w:tblGrid>
      <w:tr w:rsidR="00607FDA" w:rsidRPr="00C9208F" w14:paraId="40C915B9" w14:textId="77777777" w:rsidTr="005A36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620E7FCA" w14:textId="77777777" w:rsidR="00607FDA" w:rsidRPr="002F21D4" w:rsidRDefault="00607FDA" w:rsidP="005A366C">
            <w:pPr>
              <w:rPr>
                <w:rFonts w:cs="Arial"/>
                <w:color w:val="FFFFFF" w:themeColor="background1"/>
                <w:szCs w:val="20"/>
              </w:rPr>
            </w:pPr>
          </w:p>
        </w:tc>
        <w:tc>
          <w:tcPr>
            <w:tcW w:w="1980" w:type="dxa"/>
            <w:gridSpan w:val="2"/>
          </w:tcPr>
          <w:p w14:paraId="614947FD"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 xml:space="preserve"> Direct Job Years</w:t>
            </w:r>
          </w:p>
        </w:tc>
        <w:tc>
          <w:tcPr>
            <w:tcW w:w="1980" w:type="dxa"/>
            <w:gridSpan w:val="2"/>
          </w:tcPr>
          <w:p w14:paraId="535BAC6C"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Indirect Job Years</w:t>
            </w:r>
          </w:p>
        </w:tc>
        <w:tc>
          <w:tcPr>
            <w:tcW w:w="2070" w:type="dxa"/>
            <w:gridSpan w:val="2"/>
          </w:tcPr>
          <w:p w14:paraId="7EF27A35"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Induced Job Years</w:t>
            </w:r>
          </w:p>
        </w:tc>
        <w:tc>
          <w:tcPr>
            <w:tcW w:w="1080" w:type="dxa"/>
          </w:tcPr>
          <w:p w14:paraId="37472E54"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p>
        </w:tc>
      </w:tr>
      <w:tr w:rsidR="00607FDA" w:rsidRPr="00C9208F" w14:paraId="1724C8B5" w14:textId="77777777" w:rsidTr="005A36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7D531F70" w14:textId="77777777" w:rsidR="00607FDA" w:rsidRPr="002F21D4" w:rsidRDefault="00607FDA" w:rsidP="005A366C">
            <w:pPr>
              <w:rPr>
                <w:rFonts w:cs="Arial"/>
                <w:color w:val="FFFFFF" w:themeColor="background1"/>
                <w:szCs w:val="20"/>
              </w:rPr>
            </w:pPr>
            <w:r>
              <w:rPr>
                <w:rFonts w:cs="Arial"/>
                <w:color w:val="FFFFFF" w:themeColor="background1"/>
                <w:szCs w:val="20"/>
              </w:rPr>
              <w:t>Time Period</w:t>
            </w:r>
          </w:p>
        </w:tc>
        <w:tc>
          <w:tcPr>
            <w:tcW w:w="1080" w:type="dxa"/>
          </w:tcPr>
          <w:p w14:paraId="78EA0598"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44E58670" w14:textId="77777777" w:rsidR="00607FDA" w:rsidRPr="002F21D4" w:rsidRDefault="00607FDA" w:rsidP="005A366C">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34635805"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62348FC8"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157CCEF0"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90" w:type="dxa"/>
          </w:tcPr>
          <w:p w14:paraId="701B9A83"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6E037ECF" w14:textId="77777777" w:rsidR="00607FDA" w:rsidRDefault="00607FDA" w:rsidP="005A366C">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607FDA" w:rsidRPr="00C9208F" w14:paraId="53538E0A"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B9E403B" w14:textId="29892741" w:rsidR="00607FDA" w:rsidRDefault="00F1797E" w:rsidP="005A366C">
            <w:r>
              <w:t>202</w:t>
            </w:r>
            <w:r w:rsidR="001467A6">
              <w:t>1</w:t>
            </w:r>
            <w:r w:rsidR="00A83C6B">
              <w:t xml:space="preserve"> </w:t>
            </w:r>
            <w:r>
              <w:t>-</w:t>
            </w:r>
            <w:r w:rsidR="00A83C6B">
              <w:t xml:space="preserve"> </w:t>
            </w:r>
            <w:r>
              <w:t>2045</w:t>
            </w:r>
          </w:p>
        </w:tc>
        <w:tc>
          <w:tcPr>
            <w:tcW w:w="1080" w:type="dxa"/>
            <w:vAlign w:val="top"/>
          </w:tcPr>
          <w:p w14:paraId="1112E8CF" w14:textId="08D44DA4" w:rsidR="00607FDA" w:rsidRDefault="00860FEC" w:rsidP="005A366C">
            <w:pPr>
              <w:cnfStyle w:val="000000100000" w:firstRow="0" w:lastRow="0" w:firstColumn="0" w:lastColumn="0" w:oddVBand="0" w:evenVBand="0" w:oddHBand="1" w:evenHBand="0" w:firstRowFirstColumn="0" w:firstRowLastColumn="0" w:lastRowFirstColumn="0" w:lastRowLastColumn="0"/>
            </w:pPr>
            <w:r>
              <w:t>221</w:t>
            </w:r>
          </w:p>
        </w:tc>
        <w:tc>
          <w:tcPr>
            <w:tcW w:w="900" w:type="dxa"/>
            <w:vAlign w:val="top"/>
          </w:tcPr>
          <w:p w14:paraId="1D7A0AB8" w14:textId="53B33411" w:rsidR="00607FDA" w:rsidRDefault="00860FEC" w:rsidP="005A366C">
            <w:pP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080" w:type="dxa"/>
            <w:vAlign w:val="top"/>
          </w:tcPr>
          <w:p w14:paraId="6DF9ED30" w14:textId="084BFF5D" w:rsidR="00607FDA" w:rsidRDefault="00860FEC" w:rsidP="005A366C">
            <w:pPr>
              <w:cnfStyle w:val="000000100000" w:firstRow="0" w:lastRow="0" w:firstColumn="0" w:lastColumn="0" w:oddVBand="0" w:evenVBand="0" w:oddHBand="1" w:evenHBand="0" w:firstRowFirstColumn="0" w:firstRowLastColumn="0" w:lastRowFirstColumn="0" w:lastRowLastColumn="0"/>
            </w:pPr>
            <w:r>
              <w:t>97</w:t>
            </w:r>
          </w:p>
        </w:tc>
        <w:tc>
          <w:tcPr>
            <w:tcW w:w="900" w:type="dxa"/>
            <w:vAlign w:val="top"/>
          </w:tcPr>
          <w:p w14:paraId="280D3B0E" w14:textId="48AAA117" w:rsidR="00607FDA" w:rsidRDefault="00860FEC" w:rsidP="005A366C">
            <w:pPr>
              <w:cnfStyle w:val="000000100000" w:firstRow="0" w:lastRow="0" w:firstColumn="0" w:lastColumn="0" w:oddVBand="0" w:evenVBand="0" w:oddHBand="1" w:evenHBand="0" w:firstRowFirstColumn="0" w:firstRowLastColumn="0" w:lastRowFirstColumn="0" w:lastRowLastColumn="0"/>
            </w:pPr>
            <w:r>
              <w:t>15</w:t>
            </w:r>
          </w:p>
        </w:tc>
        <w:tc>
          <w:tcPr>
            <w:tcW w:w="1080" w:type="dxa"/>
            <w:vAlign w:val="top"/>
          </w:tcPr>
          <w:p w14:paraId="1E9F623A" w14:textId="639CACDB" w:rsidR="00607FDA" w:rsidRDefault="00860FEC" w:rsidP="005A366C">
            <w:pPr>
              <w:cnfStyle w:val="000000100000" w:firstRow="0" w:lastRow="0" w:firstColumn="0" w:lastColumn="0" w:oddVBand="0" w:evenVBand="0" w:oddHBand="1" w:evenHBand="0" w:firstRowFirstColumn="0" w:firstRowLastColumn="0" w:lastRowFirstColumn="0" w:lastRowLastColumn="0"/>
            </w:pPr>
            <w:r>
              <w:t>394</w:t>
            </w:r>
          </w:p>
        </w:tc>
        <w:tc>
          <w:tcPr>
            <w:tcW w:w="990" w:type="dxa"/>
            <w:vAlign w:val="top"/>
          </w:tcPr>
          <w:p w14:paraId="63881240" w14:textId="7A671F71" w:rsidR="00607FDA" w:rsidRDefault="00860FEC" w:rsidP="005A366C">
            <w:pPr>
              <w:cnfStyle w:val="000000100000" w:firstRow="0" w:lastRow="0" w:firstColumn="0" w:lastColumn="0" w:oddVBand="0" w:evenVBand="0" w:oddHBand="1" w:evenHBand="0" w:firstRowFirstColumn="0" w:firstRowLastColumn="0" w:lastRowFirstColumn="0" w:lastRowLastColumn="0"/>
            </w:pPr>
            <w:r>
              <w:t>14</w:t>
            </w:r>
          </w:p>
        </w:tc>
        <w:tc>
          <w:tcPr>
            <w:tcW w:w="1080" w:type="dxa"/>
            <w:vAlign w:val="top"/>
          </w:tcPr>
          <w:p w14:paraId="76311084" w14:textId="381529D3" w:rsidR="00607FDA" w:rsidRDefault="00255077" w:rsidP="005A366C">
            <w:pPr>
              <w:cnfStyle w:val="000000100000" w:firstRow="0" w:lastRow="0" w:firstColumn="0" w:lastColumn="0" w:oddVBand="0" w:evenVBand="0" w:oddHBand="1" w:evenHBand="0" w:firstRowFirstColumn="0" w:firstRowLastColumn="0" w:lastRowFirstColumn="0" w:lastRowLastColumn="0"/>
            </w:pPr>
            <w:r>
              <w:t>741</w:t>
            </w:r>
          </w:p>
        </w:tc>
      </w:tr>
      <w:tr w:rsidR="00607FDA" w:rsidRPr="00C9208F" w14:paraId="3CB97805"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93484D1" w14:textId="77777777" w:rsidR="00607FDA" w:rsidRPr="00C9208F" w:rsidRDefault="00607FDA" w:rsidP="005A366C">
            <w:pPr>
              <w:rPr>
                <w:rFonts w:cs="Arial"/>
                <w:szCs w:val="20"/>
              </w:rPr>
            </w:pPr>
            <w:r>
              <w:t>2020 - 2044</w:t>
            </w:r>
          </w:p>
        </w:tc>
        <w:tc>
          <w:tcPr>
            <w:tcW w:w="1080" w:type="dxa"/>
            <w:vAlign w:val="top"/>
          </w:tcPr>
          <w:p w14:paraId="6ED8478D" w14:textId="77777777" w:rsidR="00607FDA" w:rsidRPr="009217E3" w:rsidRDefault="00607FDA" w:rsidP="005A366C">
            <w:pPr>
              <w:cnfStyle w:val="000000010000" w:firstRow="0" w:lastRow="0" w:firstColumn="0" w:lastColumn="0" w:oddVBand="0" w:evenVBand="0" w:oddHBand="0" w:evenHBand="1" w:firstRowFirstColumn="0" w:firstRowLastColumn="0" w:lastRowFirstColumn="0" w:lastRowLastColumn="0"/>
            </w:pPr>
            <w:r>
              <w:t>189</w:t>
            </w:r>
          </w:p>
        </w:tc>
        <w:tc>
          <w:tcPr>
            <w:tcW w:w="900" w:type="dxa"/>
            <w:vAlign w:val="top"/>
          </w:tcPr>
          <w:p w14:paraId="7A3DCF59" w14:textId="77777777" w:rsidR="00607FDA" w:rsidRPr="00C9208F" w:rsidRDefault="00607FDA" w:rsidP="005A366C">
            <w:pPr>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1080" w:type="dxa"/>
            <w:vAlign w:val="top"/>
          </w:tcPr>
          <w:p w14:paraId="30489586" w14:textId="77777777" w:rsidR="00607FDA" w:rsidRPr="00123D8C" w:rsidRDefault="00607FDA" w:rsidP="005A366C">
            <w:pPr>
              <w:cnfStyle w:val="000000010000" w:firstRow="0" w:lastRow="0" w:firstColumn="0" w:lastColumn="0" w:oddVBand="0" w:evenVBand="0" w:oddHBand="0" w:evenHBand="1" w:firstRowFirstColumn="0" w:firstRowLastColumn="0" w:lastRowFirstColumn="0" w:lastRowLastColumn="0"/>
            </w:pPr>
            <w:r>
              <w:t>83</w:t>
            </w:r>
          </w:p>
        </w:tc>
        <w:tc>
          <w:tcPr>
            <w:tcW w:w="900" w:type="dxa"/>
            <w:vAlign w:val="top"/>
          </w:tcPr>
          <w:p w14:paraId="6B9D09D2" w14:textId="77777777" w:rsidR="00607FDA" w:rsidRPr="00123D8C" w:rsidRDefault="00607FDA" w:rsidP="005A366C">
            <w:pPr>
              <w:cnfStyle w:val="000000010000" w:firstRow="0" w:lastRow="0" w:firstColumn="0" w:lastColumn="0" w:oddVBand="0" w:evenVBand="0" w:oddHBand="0" w:evenHBand="1" w:firstRowFirstColumn="0" w:firstRowLastColumn="0" w:lastRowFirstColumn="0" w:lastRowLastColumn="0"/>
            </w:pPr>
            <w:r>
              <w:t>15</w:t>
            </w:r>
          </w:p>
        </w:tc>
        <w:tc>
          <w:tcPr>
            <w:tcW w:w="1080" w:type="dxa"/>
            <w:vAlign w:val="top"/>
          </w:tcPr>
          <w:p w14:paraId="028EBCD2" w14:textId="77777777" w:rsidR="00607FDA" w:rsidRPr="00123D8C" w:rsidRDefault="00607FDA" w:rsidP="005A366C">
            <w:pPr>
              <w:cnfStyle w:val="000000010000" w:firstRow="0" w:lastRow="0" w:firstColumn="0" w:lastColumn="0" w:oddVBand="0" w:evenVBand="0" w:oddHBand="0" w:evenHBand="1" w:firstRowFirstColumn="0" w:firstRowLastColumn="0" w:lastRowFirstColumn="0" w:lastRowLastColumn="0"/>
            </w:pPr>
            <w:r>
              <w:t>241</w:t>
            </w:r>
          </w:p>
        </w:tc>
        <w:tc>
          <w:tcPr>
            <w:tcW w:w="990" w:type="dxa"/>
            <w:vAlign w:val="top"/>
          </w:tcPr>
          <w:p w14:paraId="38EE7DC3" w14:textId="77777777" w:rsidR="00607FDA" w:rsidRPr="00123D8C" w:rsidRDefault="00607FDA" w:rsidP="005A366C">
            <w:pPr>
              <w:cnfStyle w:val="000000010000" w:firstRow="0" w:lastRow="0" w:firstColumn="0" w:lastColumn="0" w:oddVBand="0" w:evenVBand="0" w:oddHBand="0" w:evenHBand="1" w:firstRowFirstColumn="0" w:firstRowLastColumn="0" w:lastRowFirstColumn="0" w:lastRowLastColumn="0"/>
            </w:pPr>
            <w:r>
              <w:t>10</w:t>
            </w:r>
          </w:p>
        </w:tc>
        <w:tc>
          <w:tcPr>
            <w:tcW w:w="1080" w:type="dxa"/>
            <w:vAlign w:val="top"/>
          </w:tcPr>
          <w:p w14:paraId="305B6188" w14:textId="77777777" w:rsidR="00607FDA" w:rsidRPr="00123D8C" w:rsidRDefault="00607FDA" w:rsidP="005A366C">
            <w:pPr>
              <w:cnfStyle w:val="000000010000" w:firstRow="0" w:lastRow="0" w:firstColumn="0" w:lastColumn="0" w:oddVBand="0" w:evenVBand="0" w:oddHBand="0" w:evenHBand="1" w:firstRowFirstColumn="0" w:firstRowLastColumn="0" w:lastRowFirstColumn="0" w:lastRowLastColumn="0"/>
            </w:pPr>
            <w:r>
              <w:t>538</w:t>
            </w:r>
          </w:p>
        </w:tc>
      </w:tr>
      <w:tr w:rsidR="00607FDA" w:rsidRPr="00C9208F" w14:paraId="69750E02"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23E3AF3" w14:textId="77777777" w:rsidR="00607FDA" w:rsidRDefault="00607FDA" w:rsidP="005A366C">
            <w:r>
              <w:t>2019 - 2043</w:t>
            </w:r>
          </w:p>
        </w:tc>
        <w:tc>
          <w:tcPr>
            <w:tcW w:w="1080" w:type="dxa"/>
            <w:vAlign w:val="top"/>
          </w:tcPr>
          <w:p w14:paraId="18683BAB" w14:textId="77777777" w:rsidR="00607FDA" w:rsidRPr="00901167" w:rsidRDefault="00607FDA" w:rsidP="005A366C">
            <w:pPr>
              <w:cnfStyle w:val="000000100000" w:firstRow="0" w:lastRow="0" w:firstColumn="0" w:lastColumn="0" w:oddVBand="0" w:evenVBand="0" w:oddHBand="1" w:evenHBand="0" w:firstRowFirstColumn="0" w:firstRowLastColumn="0" w:lastRowFirstColumn="0" w:lastRowLastColumn="0"/>
            </w:pPr>
            <w:r>
              <w:t>177</w:t>
            </w:r>
          </w:p>
        </w:tc>
        <w:tc>
          <w:tcPr>
            <w:tcW w:w="900" w:type="dxa"/>
            <w:vAlign w:val="top"/>
          </w:tcPr>
          <w:p w14:paraId="71C5DC38" w14:textId="77777777" w:rsidR="00607FDA" w:rsidRDefault="00607FDA" w:rsidP="005A366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0</w:t>
            </w:r>
          </w:p>
        </w:tc>
        <w:tc>
          <w:tcPr>
            <w:tcW w:w="1080" w:type="dxa"/>
            <w:vAlign w:val="top"/>
          </w:tcPr>
          <w:p w14:paraId="4E9E4D06" w14:textId="77777777" w:rsidR="00607FDA" w:rsidRPr="00901167" w:rsidRDefault="00607FDA" w:rsidP="005A366C">
            <w:pPr>
              <w:cnfStyle w:val="000000100000" w:firstRow="0" w:lastRow="0" w:firstColumn="0" w:lastColumn="0" w:oddVBand="0" w:evenVBand="0" w:oddHBand="1" w:evenHBand="0" w:firstRowFirstColumn="0" w:firstRowLastColumn="0" w:lastRowFirstColumn="0" w:lastRowLastColumn="0"/>
            </w:pPr>
            <w:r>
              <w:t>76</w:t>
            </w:r>
          </w:p>
        </w:tc>
        <w:tc>
          <w:tcPr>
            <w:tcW w:w="900" w:type="dxa"/>
            <w:vAlign w:val="top"/>
          </w:tcPr>
          <w:p w14:paraId="29FDC29C" w14:textId="77777777" w:rsidR="00607FDA" w:rsidRPr="00901167" w:rsidRDefault="00607FDA" w:rsidP="005A366C">
            <w:pPr>
              <w:cnfStyle w:val="000000100000" w:firstRow="0" w:lastRow="0" w:firstColumn="0" w:lastColumn="0" w:oddVBand="0" w:evenVBand="0" w:oddHBand="1" w:evenHBand="0" w:firstRowFirstColumn="0" w:firstRowLastColumn="0" w:lastRowFirstColumn="0" w:lastRowLastColumn="0"/>
            </w:pPr>
            <w:r>
              <w:t>14</w:t>
            </w:r>
          </w:p>
        </w:tc>
        <w:tc>
          <w:tcPr>
            <w:tcW w:w="1080" w:type="dxa"/>
            <w:vAlign w:val="top"/>
          </w:tcPr>
          <w:p w14:paraId="071FB5F0" w14:textId="77777777" w:rsidR="00607FDA" w:rsidRPr="00901167" w:rsidRDefault="00607FDA" w:rsidP="005A366C">
            <w:pPr>
              <w:cnfStyle w:val="000000100000" w:firstRow="0" w:lastRow="0" w:firstColumn="0" w:lastColumn="0" w:oddVBand="0" w:evenVBand="0" w:oddHBand="1" w:evenHBand="0" w:firstRowFirstColumn="0" w:firstRowLastColumn="0" w:lastRowFirstColumn="0" w:lastRowLastColumn="0"/>
            </w:pPr>
            <w:r>
              <w:t>169</w:t>
            </w:r>
          </w:p>
        </w:tc>
        <w:tc>
          <w:tcPr>
            <w:tcW w:w="990" w:type="dxa"/>
            <w:vAlign w:val="top"/>
          </w:tcPr>
          <w:p w14:paraId="669374CD" w14:textId="77777777" w:rsidR="00607FDA" w:rsidRPr="00901167" w:rsidRDefault="00607FDA" w:rsidP="005A366C">
            <w:pPr>
              <w:cnfStyle w:val="000000100000" w:firstRow="0" w:lastRow="0" w:firstColumn="0" w:lastColumn="0" w:oddVBand="0" w:evenVBand="0" w:oddHBand="1" w:evenHBand="0" w:firstRowFirstColumn="0" w:firstRowLastColumn="0" w:lastRowFirstColumn="0" w:lastRowLastColumn="0"/>
            </w:pPr>
            <w:r>
              <w:t>8</w:t>
            </w:r>
          </w:p>
        </w:tc>
        <w:tc>
          <w:tcPr>
            <w:tcW w:w="1080" w:type="dxa"/>
            <w:vAlign w:val="top"/>
          </w:tcPr>
          <w:p w14:paraId="41F4DAA7" w14:textId="77777777" w:rsidR="00607FDA" w:rsidRPr="00901167" w:rsidRDefault="00607FDA" w:rsidP="005A366C">
            <w:pPr>
              <w:cnfStyle w:val="000000100000" w:firstRow="0" w:lastRow="0" w:firstColumn="0" w:lastColumn="0" w:oddVBand="0" w:evenVBand="0" w:oddHBand="1" w:evenHBand="0" w:firstRowFirstColumn="0" w:firstRowLastColumn="0" w:lastRowFirstColumn="0" w:lastRowLastColumn="0"/>
            </w:pPr>
            <w:r>
              <w:t>445</w:t>
            </w:r>
          </w:p>
        </w:tc>
      </w:tr>
      <w:tr w:rsidR="00607FDA" w:rsidRPr="00C9208F" w14:paraId="6D7B58DD" w14:textId="77777777" w:rsidTr="005A36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AA75EA8" w14:textId="77777777" w:rsidR="00607FDA" w:rsidRDefault="00607FDA" w:rsidP="005A366C">
            <w:r>
              <w:rPr>
                <w:rFonts w:cs="Arial"/>
                <w:szCs w:val="20"/>
              </w:rPr>
              <w:t>2018 - 2042</w:t>
            </w:r>
          </w:p>
        </w:tc>
        <w:tc>
          <w:tcPr>
            <w:tcW w:w="1080" w:type="dxa"/>
            <w:vAlign w:val="top"/>
          </w:tcPr>
          <w:p w14:paraId="11E73D82" w14:textId="77777777" w:rsidR="00607FDA" w:rsidRPr="00901167" w:rsidRDefault="00607FDA" w:rsidP="005A366C">
            <w:pPr>
              <w:cnfStyle w:val="000000010000" w:firstRow="0" w:lastRow="0" w:firstColumn="0" w:lastColumn="0" w:oddVBand="0" w:evenVBand="0" w:oddHBand="0" w:evenHBand="1" w:firstRowFirstColumn="0" w:firstRowLastColumn="0" w:lastRowFirstColumn="0" w:lastRowLastColumn="0"/>
            </w:pPr>
            <w:r>
              <w:t>133</w:t>
            </w:r>
          </w:p>
        </w:tc>
        <w:tc>
          <w:tcPr>
            <w:tcW w:w="900" w:type="dxa"/>
            <w:vAlign w:val="top"/>
          </w:tcPr>
          <w:p w14:paraId="6F2F5BF8" w14:textId="77777777" w:rsidR="00607FDA" w:rsidRDefault="00607FDA" w:rsidP="005A366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0</w:t>
            </w:r>
          </w:p>
        </w:tc>
        <w:tc>
          <w:tcPr>
            <w:tcW w:w="1080" w:type="dxa"/>
            <w:vAlign w:val="top"/>
          </w:tcPr>
          <w:p w14:paraId="06E83EB2" w14:textId="77777777" w:rsidR="00607FDA" w:rsidRPr="00901167" w:rsidRDefault="00607FDA" w:rsidP="005A366C">
            <w:pPr>
              <w:cnfStyle w:val="000000010000" w:firstRow="0" w:lastRow="0" w:firstColumn="0" w:lastColumn="0" w:oddVBand="0" w:evenVBand="0" w:oddHBand="0" w:evenHBand="1" w:firstRowFirstColumn="0" w:firstRowLastColumn="0" w:lastRowFirstColumn="0" w:lastRowLastColumn="0"/>
            </w:pPr>
            <w:r>
              <w:t>60</w:t>
            </w:r>
          </w:p>
        </w:tc>
        <w:tc>
          <w:tcPr>
            <w:tcW w:w="900" w:type="dxa"/>
            <w:vAlign w:val="top"/>
          </w:tcPr>
          <w:p w14:paraId="16B9E10C" w14:textId="77777777" w:rsidR="00607FDA" w:rsidRPr="00901167" w:rsidRDefault="00607FDA" w:rsidP="005A366C">
            <w:pPr>
              <w:cnfStyle w:val="000000010000" w:firstRow="0" w:lastRow="0" w:firstColumn="0" w:lastColumn="0" w:oddVBand="0" w:evenVBand="0" w:oddHBand="0" w:evenHBand="1" w:firstRowFirstColumn="0" w:firstRowLastColumn="0" w:lastRowFirstColumn="0" w:lastRowLastColumn="0"/>
            </w:pPr>
            <w:r>
              <w:t>11</w:t>
            </w:r>
          </w:p>
        </w:tc>
        <w:tc>
          <w:tcPr>
            <w:tcW w:w="1080" w:type="dxa"/>
            <w:vAlign w:val="top"/>
          </w:tcPr>
          <w:p w14:paraId="73FB4D8B" w14:textId="77777777" w:rsidR="00607FDA" w:rsidRPr="00901167" w:rsidRDefault="00607FDA" w:rsidP="005A366C">
            <w:pPr>
              <w:cnfStyle w:val="000000010000" w:firstRow="0" w:lastRow="0" w:firstColumn="0" w:lastColumn="0" w:oddVBand="0" w:evenVBand="0" w:oddHBand="0" w:evenHBand="1" w:firstRowFirstColumn="0" w:firstRowLastColumn="0" w:lastRowFirstColumn="0" w:lastRowLastColumn="0"/>
            </w:pPr>
            <w:r>
              <w:t>112</w:t>
            </w:r>
          </w:p>
        </w:tc>
        <w:tc>
          <w:tcPr>
            <w:tcW w:w="990" w:type="dxa"/>
            <w:vAlign w:val="top"/>
          </w:tcPr>
          <w:p w14:paraId="0ADAB294" w14:textId="77777777" w:rsidR="00607FDA" w:rsidRPr="00901167" w:rsidRDefault="00607FDA" w:rsidP="005A366C">
            <w:pPr>
              <w:cnfStyle w:val="000000010000" w:firstRow="0" w:lastRow="0" w:firstColumn="0" w:lastColumn="0" w:oddVBand="0" w:evenVBand="0" w:oddHBand="0" w:evenHBand="1" w:firstRowFirstColumn="0" w:firstRowLastColumn="0" w:lastRowFirstColumn="0" w:lastRowLastColumn="0"/>
            </w:pPr>
            <w:r>
              <w:t>6</w:t>
            </w:r>
          </w:p>
        </w:tc>
        <w:tc>
          <w:tcPr>
            <w:tcW w:w="1080" w:type="dxa"/>
            <w:vAlign w:val="top"/>
          </w:tcPr>
          <w:p w14:paraId="03018C98" w14:textId="77777777" w:rsidR="00607FDA" w:rsidRPr="00901167" w:rsidRDefault="00607FDA" w:rsidP="005A366C">
            <w:pPr>
              <w:cnfStyle w:val="000000010000" w:firstRow="0" w:lastRow="0" w:firstColumn="0" w:lastColumn="0" w:oddVBand="0" w:evenVBand="0" w:oddHBand="0" w:evenHBand="1" w:firstRowFirstColumn="0" w:firstRowLastColumn="0" w:lastRowFirstColumn="0" w:lastRowLastColumn="0"/>
            </w:pPr>
            <w:r>
              <w:t>321</w:t>
            </w:r>
          </w:p>
        </w:tc>
      </w:tr>
      <w:tr w:rsidR="00607FDA" w:rsidRPr="00C9208F" w14:paraId="25B8D184" w14:textId="77777777" w:rsidTr="005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CDCDC" w:themeFill="background2" w:themeFillShade="E6"/>
          </w:tcPr>
          <w:p w14:paraId="300D1897" w14:textId="2C6CBC94" w:rsidR="00607FDA" w:rsidRPr="00914C54" w:rsidRDefault="00607FDA" w:rsidP="005A366C">
            <w:pPr>
              <w:rPr>
                <w:rFonts w:cs="Arial"/>
                <w:b/>
                <w:bCs/>
                <w:szCs w:val="20"/>
              </w:rPr>
            </w:pPr>
            <w:r w:rsidRPr="00914C54">
              <w:rPr>
                <w:rFonts w:cs="Arial"/>
                <w:b/>
                <w:bCs/>
                <w:szCs w:val="20"/>
              </w:rPr>
              <w:t>2018 - 204</w:t>
            </w:r>
            <w:r w:rsidR="00A15838">
              <w:rPr>
                <w:rFonts w:cs="Arial"/>
                <w:b/>
                <w:bCs/>
                <w:szCs w:val="20"/>
              </w:rPr>
              <w:t>5</w:t>
            </w:r>
          </w:p>
        </w:tc>
        <w:tc>
          <w:tcPr>
            <w:tcW w:w="1080" w:type="dxa"/>
            <w:shd w:val="clear" w:color="auto" w:fill="DCDCDC" w:themeFill="background2" w:themeFillShade="E6"/>
          </w:tcPr>
          <w:p w14:paraId="01751E78" w14:textId="30C1A76B" w:rsidR="00607FDA" w:rsidRPr="00914C54" w:rsidRDefault="009166BE" w:rsidP="005A366C">
            <w:pPr>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720</w:t>
            </w:r>
          </w:p>
        </w:tc>
        <w:tc>
          <w:tcPr>
            <w:tcW w:w="900" w:type="dxa"/>
            <w:shd w:val="clear" w:color="auto" w:fill="DCDCDC" w:themeFill="background2" w:themeFillShade="E6"/>
          </w:tcPr>
          <w:p w14:paraId="051E8B42" w14:textId="77777777" w:rsidR="00607FDA" w:rsidRPr="00914C54" w:rsidRDefault="00607FDA" w:rsidP="005A366C">
            <w:pPr>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0</w:t>
            </w:r>
          </w:p>
        </w:tc>
        <w:tc>
          <w:tcPr>
            <w:tcW w:w="1080" w:type="dxa"/>
            <w:shd w:val="clear" w:color="auto" w:fill="DCDCDC" w:themeFill="background2" w:themeFillShade="E6"/>
          </w:tcPr>
          <w:p w14:paraId="7FD11626" w14:textId="052437F4" w:rsidR="00607FDA" w:rsidRPr="00914C54" w:rsidRDefault="005845E4" w:rsidP="005A366C">
            <w:pPr>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316</w:t>
            </w:r>
          </w:p>
        </w:tc>
        <w:tc>
          <w:tcPr>
            <w:tcW w:w="900" w:type="dxa"/>
            <w:shd w:val="clear" w:color="auto" w:fill="DCDCDC" w:themeFill="background2" w:themeFillShade="E6"/>
          </w:tcPr>
          <w:p w14:paraId="134BBDD4" w14:textId="21F3DB54" w:rsidR="00607FDA" w:rsidRPr="00914C54" w:rsidRDefault="000453C2" w:rsidP="005A366C">
            <w:pPr>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55</w:t>
            </w:r>
          </w:p>
        </w:tc>
        <w:tc>
          <w:tcPr>
            <w:tcW w:w="1080" w:type="dxa"/>
            <w:shd w:val="clear" w:color="auto" w:fill="DCDCDC" w:themeFill="background2" w:themeFillShade="E6"/>
          </w:tcPr>
          <w:p w14:paraId="5BBE3891" w14:textId="1FE09B82" w:rsidR="00607FDA" w:rsidRPr="00914C54" w:rsidRDefault="00E72B87" w:rsidP="005A366C">
            <w:pPr>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916</w:t>
            </w:r>
          </w:p>
        </w:tc>
        <w:tc>
          <w:tcPr>
            <w:tcW w:w="990" w:type="dxa"/>
            <w:shd w:val="clear" w:color="auto" w:fill="DCDCDC" w:themeFill="background2" w:themeFillShade="E6"/>
          </w:tcPr>
          <w:p w14:paraId="2B8D089D" w14:textId="2DB4B6F5" w:rsidR="00607FDA" w:rsidRPr="00914C54" w:rsidRDefault="002C3D6E" w:rsidP="005A366C">
            <w:pPr>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38</w:t>
            </w:r>
          </w:p>
        </w:tc>
        <w:tc>
          <w:tcPr>
            <w:tcW w:w="1080" w:type="dxa"/>
            <w:shd w:val="clear" w:color="auto" w:fill="DCDCDC" w:themeFill="background2" w:themeFillShade="E6"/>
          </w:tcPr>
          <w:p w14:paraId="5C904520" w14:textId="34ADE942" w:rsidR="00607FDA" w:rsidRPr="00914C54" w:rsidRDefault="00382DC2" w:rsidP="005A366C">
            <w:pPr>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2</w:t>
            </w:r>
            <w:r w:rsidR="00B02290">
              <w:rPr>
                <w:rFonts w:cs="Arial"/>
                <w:b/>
                <w:bCs/>
                <w:szCs w:val="20"/>
              </w:rPr>
              <w:t>,</w:t>
            </w:r>
            <w:r>
              <w:rPr>
                <w:rFonts w:cs="Arial"/>
                <w:b/>
                <w:bCs/>
                <w:szCs w:val="20"/>
              </w:rPr>
              <w:t>04</w:t>
            </w:r>
            <w:r w:rsidR="00BA14C1">
              <w:rPr>
                <w:rFonts w:cs="Arial"/>
                <w:b/>
                <w:bCs/>
                <w:szCs w:val="20"/>
              </w:rPr>
              <w:t>5</w:t>
            </w:r>
          </w:p>
        </w:tc>
      </w:tr>
    </w:tbl>
    <w:p w14:paraId="3E4A7637" w14:textId="77777777" w:rsidR="00607FDA" w:rsidRPr="00036AB1" w:rsidRDefault="00607FDA" w:rsidP="00607FDA">
      <w:pPr>
        <w:jc w:val="center"/>
        <w:rPr>
          <w:i/>
          <w:iCs/>
          <w:sz w:val="16"/>
          <w:szCs w:val="16"/>
        </w:rPr>
      </w:pPr>
      <w:r w:rsidRPr="00036AB1">
        <w:rPr>
          <w:i/>
          <w:iCs/>
          <w:sz w:val="16"/>
          <w:szCs w:val="16"/>
        </w:rPr>
        <w:t xml:space="preserve">Source: Guidehouse analysis of </w:t>
      </w:r>
      <w:r>
        <w:rPr>
          <w:i/>
          <w:iCs/>
          <w:sz w:val="16"/>
          <w:szCs w:val="16"/>
        </w:rPr>
        <w:t>Peoples Gas</w:t>
      </w:r>
      <w:r w:rsidRPr="00036AB1">
        <w:rPr>
          <w:i/>
          <w:iCs/>
          <w:sz w:val="16"/>
          <w:szCs w:val="16"/>
        </w:rPr>
        <w:t xml:space="preserve"> Tracking data</w:t>
      </w:r>
    </w:p>
    <w:p w14:paraId="3AAB3629" w14:textId="77777777" w:rsidR="002C1F4F" w:rsidRDefault="002C1F4F" w:rsidP="00036AB1"/>
    <w:p w14:paraId="152DD495" w14:textId="77777777" w:rsidR="002C1F4F" w:rsidRDefault="002C1F4F" w:rsidP="00036AB1"/>
    <w:p w14:paraId="5D52C25D" w14:textId="77777777" w:rsidR="002C1F4F" w:rsidRDefault="002C1F4F" w:rsidP="00036AB1"/>
    <w:p w14:paraId="3803F533" w14:textId="77777777" w:rsidR="00FD4C81" w:rsidRDefault="00FD4C81" w:rsidP="00036AB1"/>
    <w:p w14:paraId="5334140E" w14:textId="77777777" w:rsidR="00607FDA" w:rsidRDefault="00607FDA" w:rsidP="00036AB1"/>
    <w:p w14:paraId="1A1CF30E" w14:textId="77777777" w:rsidR="002C1F4F" w:rsidRDefault="002C1F4F" w:rsidP="00036AB1"/>
    <w:p w14:paraId="78F37F8D" w14:textId="424E4599" w:rsidR="00036AB1" w:rsidRDefault="00036AB1" w:rsidP="00036AB1">
      <w:pPr>
        <w:pStyle w:val="Caption"/>
      </w:pPr>
      <w:bookmarkStart w:id="10" w:name="_Ref74734966"/>
      <w:r>
        <w:t xml:space="preserve">Table </w:t>
      </w:r>
      <w:bookmarkEnd w:id="10"/>
      <w:r w:rsidR="002038AA">
        <w:t>6</w:t>
      </w:r>
      <w:r>
        <w:t>: Cumulative Economic Impacts (</w:t>
      </w:r>
      <w:r w:rsidR="00011F97">
        <w:t>202</w:t>
      </w:r>
      <w:r w:rsidR="35CE04A7">
        <w:t>1</w:t>
      </w:r>
      <w:r>
        <w:t>-</w:t>
      </w:r>
      <w:r w:rsidR="00011F97">
        <w:t>204</w:t>
      </w:r>
      <w:r w:rsidR="00A83C6B">
        <w:t>5</w:t>
      </w:r>
      <w:r>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0D69EF85" w14:textId="77777777" w:rsidTr="2E7F5B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0713CA2" w14:textId="77777777" w:rsidR="00036AB1" w:rsidRPr="002F21D4" w:rsidRDefault="00036AB1" w:rsidP="002A0DAF">
            <w:pPr>
              <w:jc w:val="left"/>
              <w:rPr>
                <w:rFonts w:cs="Arial"/>
                <w:color w:val="FFFFFF" w:themeColor="background1"/>
                <w:szCs w:val="20"/>
              </w:rPr>
            </w:pPr>
            <w:r>
              <w:rPr>
                <w:rFonts w:cs="Arial"/>
                <w:color w:val="FFFFFF" w:themeColor="background1"/>
                <w:szCs w:val="20"/>
              </w:rPr>
              <w:t>Impact Category</w:t>
            </w:r>
          </w:p>
        </w:tc>
        <w:tc>
          <w:tcPr>
            <w:tcW w:w="1890" w:type="dxa"/>
          </w:tcPr>
          <w:p w14:paraId="032FE8CC" w14:textId="77777777" w:rsidR="00036AB1"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60029AB2" w14:textId="77777777" w:rsidR="00036AB1" w:rsidRPr="002F21D4" w:rsidRDefault="00036AB1" w:rsidP="002A0DAF">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5EF58E88" w14:textId="77777777" w:rsidR="00036AB1" w:rsidRPr="002F21D4"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7A769C" w:rsidRPr="00C9208F" w14:paraId="77308687" w14:textId="77777777" w:rsidTr="2E7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67B50" w14:textId="77777777" w:rsidR="007A769C" w:rsidRPr="00C9208F" w:rsidRDefault="007A769C" w:rsidP="007A769C">
            <w:pPr>
              <w:jc w:val="left"/>
              <w:rPr>
                <w:rFonts w:cs="Arial"/>
                <w:szCs w:val="20"/>
              </w:rPr>
            </w:pPr>
            <w:r>
              <w:t>Job Years</w:t>
            </w:r>
          </w:p>
        </w:tc>
        <w:tc>
          <w:tcPr>
            <w:tcW w:w="1890" w:type="dxa"/>
            <w:vAlign w:val="top"/>
          </w:tcPr>
          <w:p w14:paraId="5D85762A" w14:textId="543C0FF1" w:rsidR="007A769C" w:rsidRPr="009217E3" w:rsidRDefault="5AECCEEA" w:rsidP="007A769C">
            <w:pPr>
              <w:cnfStyle w:val="000000100000" w:firstRow="0" w:lastRow="0" w:firstColumn="0" w:lastColumn="0" w:oddVBand="0" w:evenVBand="0" w:oddHBand="1" w:evenHBand="0" w:firstRowFirstColumn="0" w:firstRowLastColumn="0" w:lastRowFirstColumn="0" w:lastRowLastColumn="0"/>
            </w:pPr>
            <w:r>
              <w:t>711</w:t>
            </w:r>
            <w:r w:rsidR="0FA89723">
              <w:t xml:space="preserve"> Job Years</w:t>
            </w:r>
          </w:p>
        </w:tc>
        <w:tc>
          <w:tcPr>
            <w:tcW w:w="1440" w:type="dxa"/>
            <w:vAlign w:val="top"/>
          </w:tcPr>
          <w:p w14:paraId="64131BBF" w14:textId="1408E70B" w:rsidR="007A769C" w:rsidRPr="00C9208F" w:rsidRDefault="50665272" w:rsidP="2E7F5B1B">
            <w:pPr>
              <w:jc w:val="left"/>
              <w:cnfStyle w:val="000000100000" w:firstRow="0" w:lastRow="0" w:firstColumn="0" w:lastColumn="0" w:oddVBand="0" w:evenVBand="0" w:oddHBand="1" w:evenHBand="0" w:firstRowFirstColumn="0" w:firstRowLastColumn="0" w:lastRowFirstColumn="0" w:lastRowLastColumn="0"/>
            </w:pPr>
            <w:r>
              <w:t>30</w:t>
            </w:r>
            <w:r w:rsidR="0FA89723">
              <w:t xml:space="preserve"> Job Years</w:t>
            </w:r>
          </w:p>
        </w:tc>
        <w:tc>
          <w:tcPr>
            <w:tcW w:w="2070" w:type="dxa"/>
            <w:vAlign w:val="top"/>
          </w:tcPr>
          <w:p w14:paraId="4C1C5D35" w14:textId="6182510A" w:rsidR="007A769C" w:rsidRDefault="2B6194F8" w:rsidP="007A769C">
            <w:pPr>
              <w:cnfStyle w:val="000000100000" w:firstRow="0" w:lastRow="0" w:firstColumn="0" w:lastColumn="0" w:oddVBand="0" w:evenVBand="0" w:oddHBand="1" w:evenHBand="0" w:firstRowFirstColumn="0" w:firstRowLastColumn="0" w:lastRowFirstColumn="0" w:lastRowLastColumn="0"/>
              <w:rPr>
                <w:rFonts w:cs="Arial"/>
              </w:rPr>
            </w:pPr>
            <w:r>
              <w:t>741</w:t>
            </w:r>
            <w:r w:rsidR="0FA89723">
              <w:t xml:space="preserve"> Job Years</w:t>
            </w:r>
          </w:p>
        </w:tc>
      </w:tr>
      <w:tr w:rsidR="007A769C" w:rsidRPr="00C9208F" w14:paraId="7565B16F" w14:textId="77777777" w:rsidTr="2E7F5B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A5E5CD" w14:textId="77777777" w:rsidR="007A769C" w:rsidRPr="00C9208F" w:rsidRDefault="007A769C" w:rsidP="007A769C">
            <w:pPr>
              <w:jc w:val="left"/>
              <w:rPr>
                <w:rFonts w:cs="Arial"/>
                <w:szCs w:val="20"/>
              </w:rPr>
            </w:pPr>
            <w:r>
              <w:t xml:space="preserve">Labor </w:t>
            </w:r>
            <w:r w:rsidRPr="00036AB1">
              <w:t>Income</w:t>
            </w:r>
          </w:p>
        </w:tc>
        <w:tc>
          <w:tcPr>
            <w:tcW w:w="1890" w:type="dxa"/>
            <w:vAlign w:val="top"/>
          </w:tcPr>
          <w:p w14:paraId="466DAD95" w14:textId="735A8404" w:rsidR="007A769C" w:rsidRPr="001264F0" w:rsidRDefault="0FA89723" w:rsidP="2E7F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t>$5</w:t>
            </w:r>
            <w:r w:rsidR="1CEDF26B">
              <w:t>0</w:t>
            </w:r>
            <w:r>
              <w:t>M</w:t>
            </w:r>
          </w:p>
        </w:tc>
        <w:tc>
          <w:tcPr>
            <w:tcW w:w="1440" w:type="dxa"/>
            <w:vAlign w:val="top"/>
          </w:tcPr>
          <w:p w14:paraId="78A90B3C" w14:textId="3520B9A4" w:rsidR="007A769C" w:rsidRPr="001264F0" w:rsidRDefault="0FA89723" w:rsidP="2E7F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t>$</w:t>
            </w:r>
            <w:r w:rsidR="0F31DBB2">
              <w:t>2</w:t>
            </w:r>
            <w:r>
              <w:t>M</w:t>
            </w:r>
          </w:p>
        </w:tc>
        <w:tc>
          <w:tcPr>
            <w:tcW w:w="2070" w:type="dxa"/>
            <w:vAlign w:val="top"/>
          </w:tcPr>
          <w:p w14:paraId="08210266" w14:textId="64DAC860" w:rsidR="007A769C" w:rsidRPr="001264F0" w:rsidRDefault="0FA89723" w:rsidP="2E7F5B1B">
            <w:pPr>
              <w:cnfStyle w:val="000000010000" w:firstRow="0" w:lastRow="0" w:firstColumn="0" w:lastColumn="0" w:oddVBand="0" w:evenVBand="0" w:oddHBand="0" w:evenHBand="1" w:firstRowFirstColumn="0" w:firstRowLastColumn="0" w:lastRowFirstColumn="0" w:lastRowLastColumn="0"/>
            </w:pPr>
            <w:r>
              <w:t>$</w:t>
            </w:r>
            <w:r w:rsidR="2D895F47">
              <w:t>52</w:t>
            </w:r>
            <w:r>
              <w:t>M</w:t>
            </w:r>
          </w:p>
        </w:tc>
      </w:tr>
      <w:tr w:rsidR="007A769C" w:rsidRPr="00C9208F" w14:paraId="2270ABAE" w14:textId="77777777" w:rsidTr="2E7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54D9DF" w14:textId="77777777" w:rsidR="007A769C" w:rsidRPr="00C9208F" w:rsidRDefault="007A769C" w:rsidP="007A769C">
            <w:pPr>
              <w:jc w:val="left"/>
              <w:rPr>
                <w:rFonts w:cs="Arial"/>
                <w:szCs w:val="20"/>
              </w:rPr>
            </w:pPr>
            <w:r>
              <w:t>Industry Output</w:t>
            </w:r>
          </w:p>
        </w:tc>
        <w:tc>
          <w:tcPr>
            <w:tcW w:w="1890" w:type="dxa"/>
            <w:vAlign w:val="top"/>
          </w:tcPr>
          <w:p w14:paraId="2737253E" w14:textId="6F756627" w:rsidR="007A769C" w:rsidRPr="001264F0" w:rsidRDefault="0FA89723" w:rsidP="2E7F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t>$1</w:t>
            </w:r>
            <w:r w:rsidR="305F6AB5">
              <w:t>58</w:t>
            </w:r>
            <w:r>
              <w:t>M</w:t>
            </w:r>
          </w:p>
        </w:tc>
        <w:tc>
          <w:tcPr>
            <w:tcW w:w="1440" w:type="dxa"/>
            <w:vAlign w:val="top"/>
          </w:tcPr>
          <w:p w14:paraId="099C7E37" w14:textId="3F4B3DB2" w:rsidR="007A769C" w:rsidRPr="001264F0" w:rsidRDefault="0FA89723" w:rsidP="2E7F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t>$</w:t>
            </w:r>
            <w:r w:rsidR="1E44CDC6">
              <w:t>7</w:t>
            </w:r>
            <w:r>
              <w:t>M</w:t>
            </w:r>
          </w:p>
        </w:tc>
        <w:tc>
          <w:tcPr>
            <w:tcW w:w="2070" w:type="dxa"/>
            <w:vAlign w:val="top"/>
          </w:tcPr>
          <w:p w14:paraId="53A2AA6B" w14:textId="7651C111" w:rsidR="007A769C" w:rsidRPr="001264F0" w:rsidRDefault="0FA89723" w:rsidP="2E7F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t>$1</w:t>
            </w:r>
            <w:r w:rsidR="093B2E04">
              <w:t>6</w:t>
            </w:r>
            <w:r>
              <w:t>5M</w:t>
            </w:r>
          </w:p>
        </w:tc>
      </w:tr>
    </w:tbl>
    <w:p w14:paraId="5776FFC3" w14:textId="66CCA76E" w:rsidR="00036AB1" w:rsidRPr="00036AB1" w:rsidRDefault="00036AB1" w:rsidP="2E7F5B1B">
      <w:pPr>
        <w:jc w:val="center"/>
        <w:rPr>
          <w:i/>
          <w:iCs/>
          <w:sz w:val="16"/>
          <w:szCs w:val="16"/>
        </w:rPr>
      </w:pPr>
      <w:r w:rsidRPr="2E7F5B1B">
        <w:rPr>
          <w:i/>
          <w:iCs/>
          <w:sz w:val="16"/>
          <w:szCs w:val="16"/>
        </w:rPr>
        <w:t xml:space="preserve">Source: Guidehouse analysis of </w:t>
      </w:r>
      <w:r w:rsidR="00763429" w:rsidRPr="2E7F5B1B">
        <w:rPr>
          <w:i/>
          <w:iCs/>
          <w:sz w:val="16"/>
          <w:szCs w:val="16"/>
        </w:rPr>
        <w:t>Peoples</w:t>
      </w:r>
      <w:r w:rsidR="003C1F9A" w:rsidRPr="2E7F5B1B">
        <w:rPr>
          <w:i/>
          <w:iCs/>
          <w:sz w:val="16"/>
          <w:szCs w:val="16"/>
        </w:rPr>
        <w:t xml:space="preserve"> Gas</w:t>
      </w:r>
      <w:r w:rsidRPr="2E7F5B1B">
        <w:rPr>
          <w:i/>
          <w:iCs/>
          <w:sz w:val="16"/>
          <w:szCs w:val="16"/>
        </w:rPr>
        <w:t xml:space="preserve"> Tracking data (</w:t>
      </w:r>
      <w:r w:rsidR="00011F97" w:rsidRPr="2E7F5B1B">
        <w:rPr>
          <w:i/>
          <w:iCs/>
          <w:sz w:val="16"/>
          <w:szCs w:val="16"/>
        </w:rPr>
        <w:t>202</w:t>
      </w:r>
      <w:r w:rsidR="43934DE2" w:rsidRPr="2E7F5B1B">
        <w:rPr>
          <w:i/>
          <w:iCs/>
          <w:sz w:val="16"/>
          <w:szCs w:val="16"/>
        </w:rPr>
        <w:t>1</w:t>
      </w:r>
      <w:r w:rsidR="0011056F" w:rsidRPr="2E7F5B1B">
        <w:rPr>
          <w:i/>
          <w:iCs/>
          <w:sz w:val="16"/>
          <w:szCs w:val="16"/>
        </w:rPr>
        <w:t>)</w:t>
      </w:r>
    </w:p>
    <w:p w14:paraId="0B3EB59C" w14:textId="77777777" w:rsidR="00036AB1" w:rsidRDefault="00036AB1" w:rsidP="002F21D4"/>
    <w:p w14:paraId="7FC9C602" w14:textId="77777777" w:rsidR="00036AB1" w:rsidRDefault="00036AB1" w:rsidP="002F21D4"/>
    <w:p w14:paraId="7ABE3E99" w14:textId="18DAC69E" w:rsidR="00036AB1" w:rsidRDefault="00036AB1" w:rsidP="00036AB1">
      <w:pPr>
        <w:pStyle w:val="Caption"/>
      </w:pPr>
      <w:bookmarkStart w:id="11" w:name="_Ref74734975"/>
      <w:r>
        <w:t xml:space="preserve">Table </w:t>
      </w:r>
      <w:bookmarkEnd w:id="11"/>
      <w:r w:rsidR="002038AA">
        <w:t>7</w:t>
      </w:r>
      <w:r>
        <w:t>: Job-Year Impacts by Category (</w:t>
      </w:r>
      <w:r w:rsidR="00011F97">
        <w:t>202</w:t>
      </w:r>
      <w:r w:rsidR="3AF51C09">
        <w:t>1</w:t>
      </w:r>
      <w:r>
        <w:t>-</w:t>
      </w:r>
      <w:r w:rsidR="00011F97">
        <w:t>204</w:t>
      </w:r>
      <w:r w:rsidR="00A83C6B">
        <w:t>5</w:t>
      </w:r>
      <w:r>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7BA8D3D9" w14:textId="77777777" w:rsidTr="2E7F5B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7467CB" w14:textId="77777777" w:rsidR="00036AB1" w:rsidRPr="002F21D4" w:rsidRDefault="00036AB1" w:rsidP="002A0DAF">
            <w:pPr>
              <w:jc w:val="left"/>
              <w:rPr>
                <w:rFonts w:cs="Arial"/>
                <w:color w:val="FFFFFF" w:themeColor="background1"/>
                <w:szCs w:val="20"/>
              </w:rPr>
            </w:pPr>
            <w:r>
              <w:rPr>
                <w:rFonts w:cs="Arial"/>
                <w:color w:val="FFFFFF" w:themeColor="background1"/>
                <w:szCs w:val="20"/>
              </w:rPr>
              <w:t xml:space="preserve">Impact Type </w:t>
            </w:r>
          </w:p>
        </w:tc>
        <w:tc>
          <w:tcPr>
            <w:tcW w:w="1890" w:type="dxa"/>
          </w:tcPr>
          <w:p w14:paraId="5FBECC75" w14:textId="77777777" w:rsidR="00036AB1"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35B68C21" w14:textId="77777777" w:rsidR="00036AB1" w:rsidRPr="002F21D4" w:rsidRDefault="00036AB1" w:rsidP="002A0DAF">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372AAFD8" w14:textId="77777777" w:rsidR="00036AB1" w:rsidRPr="002F21D4" w:rsidRDefault="00036AB1" w:rsidP="002A0DAF">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30287B" w:rsidRPr="00C9208F" w14:paraId="4A29FC7A" w14:textId="77777777" w:rsidTr="2E7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D418A1" w14:textId="77777777" w:rsidR="0030287B" w:rsidRPr="00C9208F" w:rsidRDefault="0030287B" w:rsidP="0030287B">
            <w:pPr>
              <w:jc w:val="left"/>
              <w:rPr>
                <w:rFonts w:cs="Arial"/>
                <w:szCs w:val="20"/>
              </w:rPr>
            </w:pPr>
            <w:r>
              <w:t>Direct</w:t>
            </w:r>
          </w:p>
        </w:tc>
        <w:tc>
          <w:tcPr>
            <w:tcW w:w="1890" w:type="dxa"/>
            <w:vAlign w:val="top"/>
          </w:tcPr>
          <w:p w14:paraId="61C1A86F" w14:textId="0197B15C" w:rsidR="0030287B" w:rsidRPr="009217E3" w:rsidRDefault="0AF392F6" w:rsidP="0030287B">
            <w:pPr>
              <w:jc w:val="right"/>
              <w:cnfStyle w:val="000000100000" w:firstRow="0" w:lastRow="0" w:firstColumn="0" w:lastColumn="0" w:oddVBand="0" w:evenVBand="0" w:oddHBand="1" w:evenHBand="0" w:firstRowFirstColumn="0" w:firstRowLastColumn="0" w:lastRowFirstColumn="0" w:lastRowLastColumn="0"/>
            </w:pPr>
            <w:r>
              <w:t>221</w:t>
            </w:r>
            <w:r w:rsidR="5AB04A0A">
              <w:t xml:space="preserve"> Job Years</w:t>
            </w:r>
          </w:p>
        </w:tc>
        <w:tc>
          <w:tcPr>
            <w:tcW w:w="1440" w:type="dxa"/>
            <w:vAlign w:val="top"/>
          </w:tcPr>
          <w:p w14:paraId="5D67A342" w14:textId="031C29E1" w:rsidR="0030287B" w:rsidRPr="00C9208F" w:rsidRDefault="0030287B" w:rsidP="0030287B">
            <w:pPr>
              <w:jc w:val="right"/>
              <w:cnfStyle w:val="000000100000" w:firstRow="0" w:lastRow="0" w:firstColumn="0" w:lastColumn="0" w:oddVBand="0" w:evenVBand="0" w:oddHBand="1" w:evenHBand="0" w:firstRowFirstColumn="0" w:firstRowLastColumn="0" w:lastRowFirstColumn="0" w:lastRowLastColumn="0"/>
              <w:rPr>
                <w:rFonts w:cs="Arial"/>
              </w:rPr>
            </w:pPr>
            <w:r w:rsidRPr="00F6665D">
              <w:t>0 Job Years</w:t>
            </w:r>
          </w:p>
        </w:tc>
        <w:tc>
          <w:tcPr>
            <w:tcW w:w="2070" w:type="dxa"/>
            <w:vAlign w:val="top"/>
          </w:tcPr>
          <w:p w14:paraId="6BEEFB42" w14:textId="735404EE" w:rsidR="0030287B" w:rsidRDefault="69110A6C" w:rsidP="2E7F5B1B">
            <w:pPr>
              <w:jc w:val="right"/>
              <w:cnfStyle w:val="000000100000" w:firstRow="0" w:lastRow="0" w:firstColumn="0" w:lastColumn="0" w:oddVBand="0" w:evenVBand="0" w:oddHBand="1" w:evenHBand="0" w:firstRowFirstColumn="0" w:firstRowLastColumn="0" w:lastRowFirstColumn="0" w:lastRowLastColumn="0"/>
            </w:pPr>
            <w:r>
              <w:t>221</w:t>
            </w:r>
            <w:r w:rsidR="5AB04A0A">
              <w:t xml:space="preserve"> Job Years</w:t>
            </w:r>
          </w:p>
        </w:tc>
      </w:tr>
      <w:tr w:rsidR="0030287B" w:rsidRPr="00C9208F" w14:paraId="72A04DF0" w14:textId="77777777" w:rsidTr="2E7F5B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C7A492" w14:textId="77777777" w:rsidR="0030287B" w:rsidRPr="00C9208F" w:rsidRDefault="0030287B" w:rsidP="0030287B">
            <w:pPr>
              <w:jc w:val="left"/>
              <w:rPr>
                <w:rFonts w:cs="Arial"/>
                <w:szCs w:val="20"/>
              </w:rPr>
            </w:pPr>
            <w:r>
              <w:t>Indirect</w:t>
            </w:r>
          </w:p>
        </w:tc>
        <w:tc>
          <w:tcPr>
            <w:tcW w:w="1890" w:type="dxa"/>
            <w:vAlign w:val="top"/>
          </w:tcPr>
          <w:p w14:paraId="51013D1F" w14:textId="6CFFE0BE" w:rsidR="0030287B" w:rsidRPr="009217E3" w:rsidRDefault="728B438A" w:rsidP="0030287B">
            <w:pPr>
              <w:jc w:val="right"/>
              <w:cnfStyle w:val="000000010000" w:firstRow="0" w:lastRow="0" w:firstColumn="0" w:lastColumn="0" w:oddVBand="0" w:evenVBand="0" w:oddHBand="0" w:evenHBand="1" w:firstRowFirstColumn="0" w:firstRowLastColumn="0" w:lastRowFirstColumn="0" w:lastRowLastColumn="0"/>
            </w:pPr>
            <w:r>
              <w:t>97</w:t>
            </w:r>
            <w:r w:rsidR="5AB04A0A">
              <w:t xml:space="preserve"> Job Years</w:t>
            </w:r>
          </w:p>
        </w:tc>
        <w:tc>
          <w:tcPr>
            <w:tcW w:w="1440" w:type="dxa"/>
            <w:vAlign w:val="top"/>
          </w:tcPr>
          <w:p w14:paraId="37929E10" w14:textId="5F6C342F" w:rsidR="0030287B" w:rsidRPr="00C9208F" w:rsidRDefault="0030287B" w:rsidP="0030287B">
            <w:pPr>
              <w:jc w:val="right"/>
              <w:cnfStyle w:val="000000010000" w:firstRow="0" w:lastRow="0" w:firstColumn="0" w:lastColumn="0" w:oddVBand="0" w:evenVBand="0" w:oddHBand="0" w:evenHBand="1" w:firstRowFirstColumn="0" w:firstRowLastColumn="0" w:lastRowFirstColumn="0" w:lastRowLastColumn="0"/>
              <w:rPr>
                <w:rFonts w:cs="Arial"/>
              </w:rPr>
            </w:pPr>
            <w:r w:rsidRPr="00F6665D">
              <w:t>15 Job Years</w:t>
            </w:r>
          </w:p>
        </w:tc>
        <w:tc>
          <w:tcPr>
            <w:tcW w:w="2070" w:type="dxa"/>
            <w:vAlign w:val="top"/>
          </w:tcPr>
          <w:p w14:paraId="0EC69073" w14:textId="18C55993" w:rsidR="0030287B" w:rsidRPr="265C4667" w:rsidRDefault="652CA4E2" w:rsidP="0030287B">
            <w:pPr>
              <w:jc w:val="right"/>
              <w:cnfStyle w:val="000000010000" w:firstRow="0" w:lastRow="0" w:firstColumn="0" w:lastColumn="0" w:oddVBand="0" w:evenVBand="0" w:oddHBand="0" w:evenHBand="1" w:firstRowFirstColumn="0" w:firstRowLastColumn="0" w:lastRowFirstColumn="0" w:lastRowLastColumn="0"/>
              <w:rPr>
                <w:rFonts w:cs="Arial"/>
              </w:rPr>
            </w:pPr>
            <w:r>
              <w:t>112</w:t>
            </w:r>
            <w:r w:rsidR="5AB04A0A">
              <w:t xml:space="preserve"> Job Years</w:t>
            </w:r>
          </w:p>
        </w:tc>
      </w:tr>
      <w:tr w:rsidR="0030287B" w:rsidRPr="00C9208F" w14:paraId="1E3C1A53" w14:textId="77777777" w:rsidTr="2E7F5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AD8F1" w14:textId="77777777" w:rsidR="0030287B" w:rsidRPr="00C9208F" w:rsidRDefault="0030287B" w:rsidP="0030287B">
            <w:pPr>
              <w:jc w:val="left"/>
              <w:rPr>
                <w:rFonts w:cs="Arial"/>
                <w:szCs w:val="20"/>
              </w:rPr>
            </w:pPr>
            <w:r>
              <w:t xml:space="preserve">Induced </w:t>
            </w:r>
          </w:p>
        </w:tc>
        <w:tc>
          <w:tcPr>
            <w:tcW w:w="1890" w:type="dxa"/>
            <w:vAlign w:val="top"/>
          </w:tcPr>
          <w:p w14:paraId="08C146A2" w14:textId="3C60280B" w:rsidR="0030287B" w:rsidRPr="009217E3" w:rsidRDefault="25DAAEC2" w:rsidP="0030287B">
            <w:pPr>
              <w:jc w:val="right"/>
              <w:cnfStyle w:val="000000100000" w:firstRow="0" w:lastRow="0" w:firstColumn="0" w:lastColumn="0" w:oddVBand="0" w:evenVBand="0" w:oddHBand="1" w:evenHBand="0" w:firstRowFirstColumn="0" w:firstRowLastColumn="0" w:lastRowFirstColumn="0" w:lastRowLastColumn="0"/>
            </w:pPr>
            <w:r>
              <w:t>394</w:t>
            </w:r>
            <w:r w:rsidR="5AB04A0A">
              <w:t xml:space="preserve"> Job Years</w:t>
            </w:r>
          </w:p>
        </w:tc>
        <w:tc>
          <w:tcPr>
            <w:tcW w:w="1440" w:type="dxa"/>
            <w:vAlign w:val="top"/>
          </w:tcPr>
          <w:p w14:paraId="79BF675A" w14:textId="60713F87" w:rsidR="0030287B" w:rsidRPr="00C9208F" w:rsidRDefault="5AB04A0A" w:rsidP="0030287B">
            <w:pPr>
              <w:jc w:val="right"/>
              <w:cnfStyle w:val="000000100000" w:firstRow="0" w:lastRow="0" w:firstColumn="0" w:lastColumn="0" w:oddVBand="0" w:evenVBand="0" w:oddHBand="1" w:evenHBand="0" w:firstRowFirstColumn="0" w:firstRowLastColumn="0" w:lastRowFirstColumn="0" w:lastRowLastColumn="0"/>
              <w:rPr>
                <w:rFonts w:cs="Arial"/>
              </w:rPr>
            </w:pPr>
            <w:r>
              <w:t>1</w:t>
            </w:r>
            <w:r w:rsidR="6A43F0C8">
              <w:t>4</w:t>
            </w:r>
            <w:r>
              <w:t xml:space="preserve"> Job Years</w:t>
            </w:r>
          </w:p>
        </w:tc>
        <w:tc>
          <w:tcPr>
            <w:tcW w:w="2070" w:type="dxa"/>
            <w:vAlign w:val="top"/>
          </w:tcPr>
          <w:p w14:paraId="3EECD1DE" w14:textId="273F8C55" w:rsidR="0030287B" w:rsidRPr="265C4667" w:rsidRDefault="308A9A53" w:rsidP="2E7F5B1B">
            <w:pPr>
              <w:jc w:val="right"/>
              <w:cnfStyle w:val="000000100000" w:firstRow="0" w:lastRow="0" w:firstColumn="0" w:lastColumn="0" w:oddVBand="0" w:evenVBand="0" w:oddHBand="1" w:evenHBand="0" w:firstRowFirstColumn="0" w:firstRowLastColumn="0" w:lastRowFirstColumn="0" w:lastRowLastColumn="0"/>
            </w:pPr>
            <w:r>
              <w:t>408</w:t>
            </w:r>
            <w:r w:rsidR="5AB04A0A">
              <w:t xml:space="preserve"> Job Years</w:t>
            </w:r>
          </w:p>
        </w:tc>
      </w:tr>
      <w:tr w:rsidR="0030287B" w:rsidRPr="00C9208F" w14:paraId="01E29B81" w14:textId="77777777" w:rsidTr="2E7F5B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AB27B" w14:textId="77777777" w:rsidR="0030287B" w:rsidRDefault="0030287B" w:rsidP="0030287B">
            <w:pPr>
              <w:jc w:val="left"/>
            </w:pPr>
            <w:r>
              <w:t>Total</w:t>
            </w:r>
          </w:p>
        </w:tc>
        <w:tc>
          <w:tcPr>
            <w:tcW w:w="1890" w:type="dxa"/>
            <w:vAlign w:val="top"/>
          </w:tcPr>
          <w:p w14:paraId="352DC15F" w14:textId="28DC5A38" w:rsidR="0030287B" w:rsidRPr="00F543EA" w:rsidRDefault="56F34FF9" w:rsidP="0030287B">
            <w:pPr>
              <w:jc w:val="right"/>
              <w:cnfStyle w:val="000000010000" w:firstRow="0" w:lastRow="0" w:firstColumn="0" w:lastColumn="0" w:oddVBand="0" w:evenVBand="0" w:oddHBand="0" w:evenHBand="1" w:firstRowFirstColumn="0" w:firstRowLastColumn="0" w:lastRowFirstColumn="0" w:lastRowLastColumn="0"/>
            </w:pPr>
            <w:r>
              <w:t>71</w:t>
            </w:r>
            <w:r w:rsidR="00664CE0">
              <w:t>1</w:t>
            </w:r>
            <w:r w:rsidR="5AB04A0A">
              <w:t xml:space="preserve"> Job Years</w:t>
            </w:r>
          </w:p>
        </w:tc>
        <w:tc>
          <w:tcPr>
            <w:tcW w:w="1440" w:type="dxa"/>
            <w:vAlign w:val="top"/>
          </w:tcPr>
          <w:p w14:paraId="37602531" w14:textId="2D895CB3" w:rsidR="0030287B" w:rsidRPr="00F543EA" w:rsidRDefault="00664CE0" w:rsidP="0030287B">
            <w:pPr>
              <w:jc w:val="right"/>
              <w:cnfStyle w:val="000000010000" w:firstRow="0" w:lastRow="0" w:firstColumn="0" w:lastColumn="0" w:oddVBand="0" w:evenVBand="0" w:oddHBand="0" w:evenHBand="1" w:firstRowFirstColumn="0" w:firstRowLastColumn="0" w:lastRowFirstColumn="0" w:lastRowLastColumn="0"/>
            </w:pPr>
            <w:r>
              <w:t>30</w:t>
            </w:r>
            <w:r w:rsidR="5AB04A0A">
              <w:t xml:space="preserve"> Job Years</w:t>
            </w:r>
          </w:p>
        </w:tc>
        <w:tc>
          <w:tcPr>
            <w:tcW w:w="2070" w:type="dxa"/>
            <w:vAlign w:val="top"/>
          </w:tcPr>
          <w:p w14:paraId="7E7FA4CF" w14:textId="3128F09A" w:rsidR="0030287B" w:rsidRPr="00F543EA" w:rsidRDefault="4DCE4A90" w:rsidP="0030287B">
            <w:pPr>
              <w:jc w:val="right"/>
              <w:cnfStyle w:val="000000010000" w:firstRow="0" w:lastRow="0" w:firstColumn="0" w:lastColumn="0" w:oddVBand="0" w:evenVBand="0" w:oddHBand="0" w:evenHBand="1" w:firstRowFirstColumn="0" w:firstRowLastColumn="0" w:lastRowFirstColumn="0" w:lastRowLastColumn="0"/>
            </w:pPr>
            <w:r>
              <w:t>741</w:t>
            </w:r>
            <w:r w:rsidR="5AB04A0A">
              <w:t xml:space="preserve"> Job Years</w:t>
            </w:r>
          </w:p>
        </w:tc>
      </w:tr>
    </w:tbl>
    <w:p w14:paraId="5555D168" w14:textId="40F01804" w:rsidR="0011056F" w:rsidRPr="00036AB1" w:rsidRDefault="0011056F" w:rsidP="2E7F5B1B">
      <w:pPr>
        <w:jc w:val="center"/>
        <w:rPr>
          <w:i/>
          <w:iCs/>
          <w:sz w:val="16"/>
          <w:szCs w:val="16"/>
        </w:rPr>
      </w:pPr>
      <w:r w:rsidRPr="2E7F5B1B">
        <w:rPr>
          <w:i/>
          <w:iCs/>
          <w:sz w:val="16"/>
          <w:szCs w:val="16"/>
        </w:rPr>
        <w:t>Source: Guidehouse analysis of Peoples Gas Tracking data (</w:t>
      </w:r>
      <w:r w:rsidR="00011F97" w:rsidRPr="2E7F5B1B">
        <w:rPr>
          <w:i/>
          <w:iCs/>
          <w:sz w:val="16"/>
          <w:szCs w:val="16"/>
        </w:rPr>
        <w:t>202</w:t>
      </w:r>
      <w:r w:rsidR="4D25DA1E" w:rsidRPr="2E7F5B1B">
        <w:rPr>
          <w:i/>
          <w:iCs/>
          <w:sz w:val="16"/>
          <w:szCs w:val="16"/>
        </w:rPr>
        <w:t>1</w:t>
      </w:r>
      <w:r w:rsidRPr="2E7F5B1B">
        <w:rPr>
          <w:i/>
          <w:iCs/>
          <w:sz w:val="16"/>
          <w:szCs w:val="16"/>
        </w:rPr>
        <w:t>)</w:t>
      </w:r>
    </w:p>
    <w:p w14:paraId="01B65549" w14:textId="3054198C" w:rsidR="00664CE0" w:rsidRPr="00036AB1" w:rsidRDefault="002C2392" w:rsidP="2E7F5B1B">
      <w:pPr>
        <w:jc w:val="center"/>
        <w:rPr>
          <w:i/>
          <w:iCs/>
          <w:sz w:val="16"/>
          <w:szCs w:val="16"/>
        </w:rPr>
      </w:pPr>
      <w:r>
        <w:rPr>
          <w:i/>
          <w:iCs/>
          <w:sz w:val="16"/>
          <w:szCs w:val="16"/>
        </w:rPr>
        <w:t>*Sums may not equal totals due to rounding</w:t>
      </w:r>
    </w:p>
    <w:p w14:paraId="496972CC" w14:textId="152365D5" w:rsidR="003F4222" w:rsidRDefault="003F4222" w:rsidP="00973F9C"/>
    <w:p w14:paraId="324BB28A" w14:textId="77777777" w:rsidR="00A56403" w:rsidRDefault="00A56403" w:rsidP="00A56403">
      <w:pPr>
        <w:pStyle w:val="Heading2"/>
      </w:pPr>
      <w:r>
        <w:t xml:space="preserve">Economic Impact Assessment Methodology </w:t>
      </w:r>
    </w:p>
    <w:p w14:paraId="1D0D18A6" w14:textId="1AB552F0" w:rsidR="00A56403" w:rsidRDefault="00A56403" w:rsidP="00A56403">
      <w:r>
        <w:t>The economic impact assessment for energy efficiency programs follows a three-step process</w:t>
      </w:r>
      <w:r w:rsidR="00197AD7">
        <w:t xml:space="preserve"> (depicted in Figure 4)</w:t>
      </w:r>
      <w:r>
        <w:t>:</w:t>
      </w:r>
    </w:p>
    <w:p w14:paraId="1A775AD8" w14:textId="3ECBCFBD" w:rsidR="00A56403" w:rsidRDefault="00A56403" w:rsidP="00A56403">
      <w:pPr>
        <w:pStyle w:val="ListParagraph"/>
        <w:numPr>
          <w:ilvl w:val="0"/>
          <w:numId w:val="41"/>
        </w:numPr>
      </w:pPr>
      <w:r>
        <w:t>Data collection of the economic activities of the energy efficiency programs</w:t>
      </w:r>
    </w:p>
    <w:p w14:paraId="6FE4CF55" w14:textId="69AACF0B" w:rsidR="00A56403" w:rsidRDefault="00A56403" w:rsidP="00A56403">
      <w:pPr>
        <w:pStyle w:val="ListParagraph"/>
        <w:numPr>
          <w:ilvl w:val="0"/>
          <w:numId w:val="41"/>
        </w:numPr>
      </w:pPr>
      <w:r>
        <w:t>Economic modeling of these activities using IMPLAN</w:t>
      </w:r>
    </w:p>
    <w:p w14:paraId="37F2D8EE" w14:textId="777BC3E7" w:rsidR="00A56403" w:rsidRDefault="00A56403" w:rsidP="00A56403">
      <w:pPr>
        <w:pStyle w:val="ListParagraph"/>
        <w:numPr>
          <w:ilvl w:val="0"/>
          <w:numId w:val="41"/>
        </w:numPr>
      </w:pPr>
      <w:r>
        <w:t>Analysis of the results – summarizing and assessing the economic measures (e.g. industry output, labor income, and jobs)</w:t>
      </w:r>
    </w:p>
    <w:p w14:paraId="7A78EF69" w14:textId="3A237807" w:rsidR="00A56403" w:rsidRDefault="00A56403" w:rsidP="00A56403">
      <w:pPr>
        <w:pStyle w:val="ListParagraph"/>
      </w:pPr>
    </w:p>
    <w:p w14:paraId="0C857DE4" w14:textId="77777777" w:rsidR="00A56403" w:rsidRDefault="00A56403" w:rsidP="00A56403">
      <w:pPr>
        <w:pStyle w:val="ListParagraph"/>
      </w:pPr>
    </w:p>
    <w:p w14:paraId="49720A27" w14:textId="5ED48B1A" w:rsidR="00A56403" w:rsidRDefault="00A56403" w:rsidP="00A56403">
      <w:pPr>
        <w:pStyle w:val="Caption"/>
      </w:pPr>
      <w:r>
        <w:t xml:space="preserve">Figure </w:t>
      </w:r>
      <w:r>
        <w:fldChar w:fldCharType="begin"/>
      </w:r>
      <w:r>
        <w:instrText>SEQ Figure \* ARABIC</w:instrText>
      </w:r>
      <w:r>
        <w:fldChar w:fldCharType="separate"/>
      </w:r>
      <w:r>
        <w:rPr>
          <w:noProof/>
        </w:rPr>
        <w:t>4</w:t>
      </w:r>
      <w:r>
        <w:fldChar w:fldCharType="end"/>
      </w:r>
      <w:r>
        <w:t>. Economic Impact Assessment Methodology</w:t>
      </w:r>
    </w:p>
    <w:p w14:paraId="0A06648A" w14:textId="2F5A2DB3" w:rsidR="00A56403" w:rsidRDefault="00FC4190" w:rsidP="00461120">
      <w:pPr>
        <w:jc w:val="center"/>
      </w:pPr>
      <w:r>
        <w:rPr>
          <w:i/>
          <w:iCs/>
          <w:noProof/>
          <w:sz w:val="16"/>
          <w:szCs w:val="16"/>
        </w:rPr>
        <mc:AlternateContent>
          <mc:Choice Requires="wpg">
            <w:drawing>
              <wp:anchor distT="0" distB="0" distL="114300" distR="114300" simplePos="0" relativeHeight="251658241" behindDoc="0" locked="0" layoutInCell="1" allowOverlap="1" wp14:anchorId="3197FC80" wp14:editId="05D492C0">
                <wp:simplePos x="0" y="0"/>
                <wp:positionH relativeFrom="column">
                  <wp:posOffset>-651444</wp:posOffset>
                </wp:positionH>
                <wp:positionV relativeFrom="paragraph">
                  <wp:posOffset>353251</wp:posOffset>
                </wp:positionV>
                <wp:extent cx="6769100" cy="2352070"/>
                <wp:effectExtent l="0" t="0" r="12700" b="10160"/>
                <wp:wrapNone/>
                <wp:docPr id="23" name="Group 23"/>
                <wp:cNvGraphicFramePr/>
                <a:graphic xmlns:a="http://schemas.openxmlformats.org/drawingml/2006/main">
                  <a:graphicData uri="http://schemas.microsoft.com/office/word/2010/wordprocessingGroup">
                    <wpg:wgp>
                      <wpg:cNvGrpSpPr/>
                      <wpg:grpSpPr>
                        <a:xfrm>
                          <a:off x="0" y="0"/>
                          <a:ext cx="6769100" cy="2352070"/>
                          <a:chOff x="0" y="0"/>
                          <a:chExt cx="6769100" cy="2352070"/>
                        </a:xfrm>
                      </wpg:grpSpPr>
                      <wpg:grpSp>
                        <wpg:cNvPr id="1866146680" name="Group 7"/>
                        <wpg:cNvGrpSpPr/>
                        <wpg:grpSpPr>
                          <a:xfrm>
                            <a:off x="0" y="0"/>
                            <a:ext cx="6769100" cy="2352070"/>
                            <a:chOff x="-451761" y="52823"/>
                            <a:chExt cx="7462161" cy="1799551"/>
                          </a:xfrm>
                        </wpg:grpSpPr>
                        <wps:wsp>
                          <wps:cNvPr id="2" name="Rectangle: Rounded Corners 2"/>
                          <wps:cNvSpPr/>
                          <wps:spPr>
                            <a:xfrm>
                              <a:off x="-451761" y="412750"/>
                              <a:ext cx="1416050" cy="565150"/>
                            </a:xfrm>
                            <a:prstGeom prst="roundRect">
                              <a:avLst/>
                            </a:prstGeom>
                            <a:solidFill>
                              <a:srgbClr val="0070C0"/>
                            </a:solidFill>
                            <a:ln>
                              <a:solidFill>
                                <a:srgbClr val="4472C4"/>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E7BF44C" w14:textId="77777777" w:rsidR="00A539F1" w:rsidRPr="00435BF6" w:rsidRDefault="00FF4797" w:rsidP="00354AED">
                                <w:pPr>
                                  <w:spacing w:line="256" w:lineRule="auto"/>
                                  <w:jc w:val="center"/>
                                  <w:rPr>
                                    <w:rFonts w:eastAsia="Arial" w:cs="Arial"/>
                                    <w:b/>
                                    <w:bCs/>
                                    <w:color w:val="FFFFFF"/>
                                  </w:rPr>
                                </w:pPr>
                                <w:r w:rsidRPr="00435BF6">
                                  <w:rPr>
                                    <w:rFonts w:eastAsia="Arial" w:cs="Arial"/>
                                    <w:b/>
                                    <w:bCs/>
                                    <w:color w:val="FFFFFF"/>
                                  </w:rPr>
                                  <w:t>Data Collection</w:t>
                                </w:r>
                              </w:p>
                            </w:txbxContent>
                          </wps:txbx>
                          <wps:bodyPr anchor="ctr"/>
                        </wps:wsp>
                        <wps:wsp>
                          <wps:cNvPr id="3" name="Rectangle: Rounded Corners 3"/>
                          <wps:cNvSpPr/>
                          <wps:spPr>
                            <a:xfrm>
                              <a:off x="1655669" y="52823"/>
                              <a:ext cx="1512682" cy="565150"/>
                            </a:xfrm>
                            <a:prstGeom prst="roundRect">
                              <a:avLst/>
                            </a:prstGeom>
                            <a:solidFill>
                              <a:srgbClr val="0070C0"/>
                            </a:solidFill>
                            <a:ln>
                              <a:solidFill>
                                <a:srgbClr val="4472C4"/>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3ED04D2" w14:textId="016BA1C4" w:rsidR="00D90154" w:rsidRDefault="00FF4797" w:rsidP="00FD7EFD">
                                <w:pPr>
                                  <w:spacing w:line="256" w:lineRule="auto"/>
                                  <w:jc w:val="center"/>
                                  <w:rPr>
                                    <w:rFonts w:eastAsia="Arial" w:cs="Arial"/>
                                    <w:color w:val="FFFFFF"/>
                                  </w:rPr>
                                </w:pPr>
                                <w:r w:rsidRPr="00435BF6">
                                  <w:rPr>
                                    <w:rFonts w:eastAsia="Arial" w:cs="Arial"/>
                                    <w:b/>
                                    <w:bCs/>
                                    <w:color w:val="FFFFFF"/>
                                  </w:rPr>
                                  <w:t>Savings</w:t>
                                </w:r>
                                <w:r w:rsidR="00FD7EFD">
                                  <w:rPr>
                                    <w:rFonts w:eastAsia="Arial" w:cs="Arial"/>
                                    <w:b/>
                                    <w:bCs/>
                                    <w:color w:val="FFFFFF"/>
                                  </w:rPr>
                                  <w:t xml:space="preserve"> (2021-2045)</w:t>
                                </w:r>
                                <w:r w:rsidRPr="00435BF6">
                                  <w:rPr>
                                    <w:rFonts w:eastAsia="Arial" w:cs="Arial"/>
                                    <w:b/>
                                    <w:bCs/>
                                    <w:color w:val="FFFFFF"/>
                                  </w:rPr>
                                  <w:t>:</w:t>
                                </w:r>
                                <w:r>
                                  <w:rPr>
                                    <w:rFonts w:eastAsia="Arial" w:cs="Arial"/>
                                    <w:color w:val="FFFFFF"/>
                                  </w:rPr>
                                  <w:t xml:space="preserve"> </w:t>
                                </w:r>
                                <w:r w:rsidR="00D90154" w:rsidRPr="00C5537F">
                                  <w:rPr>
                                    <w:rFonts w:eastAsia="Arial" w:cs="Arial"/>
                                    <w:color w:val="FFFFFF"/>
                                    <w:sz w:val="18"/>
                                    <w:szCs w:val="22"/>
                                  </w:rPr>
                                  <w:t>Net</w:t>
                                </w:r>
                                <w:r w:rsidR="007B591A" w:rsidRPr="00C5537F">
                                  <w:rPr>
                                    <w:rFonts w:eastAsia="Arial" w:cs="Arial"/>
                                    <w:color w:val="FFFFFF"/>
                                    <w:sz w:val="18"/>
                                    <w:szCs w:val="22"/>
                                  </w:rPr>
                                  <w:t xml:space="preserve"> </w:t>
                                </w:r>
                                <w:r w:rsidR="00D90154" w:rsidRPr="00C5537F">
                                  <w:rPr>
                                    <w:rFonts w:eastAsia="Arial" w:cs="Arial"/>
                                    <w:color w:val="FFFFFF"/>
                                    <w:sz w:val="18"/>
                                    <w:szCs w:val="22"/>
                                  </w:rPr>
                                  <w:t>Bill</w:t>
                                </w:r>
                                <w:r w:rsidR="002B6180">
                                  <w:rPr>
                                    <w:rFonts w:eastAsia="Arial" w:cs="Arial"/>
                                    <w:color w:val="FFFFFF"/>
                                    <w:sz w:val="18"/>
                                    <w:szCs w:val="22"/>
                                  </w:rPr>
                                  <w:t xml:space="preserve"> </w:t>
                                </w:r>
                                <w:r w:rsidR="00D90154" w:rsidRPr="00C5537F">
                                  <w:rPr>
                                    <w:rFonts w:eastAsia="Arial" w:cs="Arial"/>
                                    <w:color w:val="FFFFFF"/>
                                    <w:sz w:val="18"/>
                                    <w:szCs w:val="22"/>
                                  </w:rPr>
                                  <w:t>Savings,</w:t>
                                </w:r>
                                <w:r w:rsidR="0054520C">
                                  <w:rPr>
                                    <w:rFonts w:eastAsia="Arial" w:cs="Arial"/>
                                    <w:color w:val="FFFFFF"/>
                                    <w:sz w:val="18"/>
                                    <w:szCs w:val="22"/>
                                  </w:rPr>
                                  <w:t xml:space="preserve"> </w:t>
                                </w:r>
                                <w:r w:rsidR="001D2B24">
                                  <w:rPr>
                                    <w:rFonts w:eastAsia="Arial" w:cs="Arial"/>
                                    <w:color w:val="FFFFFF"/>
                                    <w:sz w:val="18"/>
                                    <w:szCs w:val="22"/>
                                  </w:rPr>
                                  <w:t>Utility</w:t>
                                </w:r>
                                <w:r w:rsidR="00FD7EFD">
                                  <w:rPr>
                                    <w:rFonts w:eastAsia="Arial" w:cs="Arial"/>
                                    <w:color w:val="FFFFFF"/>
                                    <w:sz w:val="18"/>
                                    <w:szCs w:val="22"/>
                                  </w:rPr>
                                  <w:t xml:space="preserve"> </w:t>
                                </w:r>
                                <w:r w:rsidR="001D2B24">
                                  <w:rPr>
                                    <w:rFonts w:eastAsia="Arial" w:cs="Arial"/>
                                    <w:color w:val="FFFFFF"/>
                                    <w:sz w:val="18"/>
                                    <w:szCs w:val="22"/>
                                  </w:rPr>
                                  <w:t xml:space="preserve">Fuel &amp; </w:t>
                                </w:r>
                                <w:r w:rsidR="005477B4">
                                  <w:rPr>
                                    <w:rFonts w:eastAsia="Arial" w:cs="Arial"/>
                                    <w:color w:val="FFFFFF"/>
                                    <w:sz w:val="18"/>
                                    <w:szCs w:val="22"/>
                                  </w:rPr>
                                  <w:t>Transportation</w:t>
                                </w:r>
                                <w:r w:rsidR="001D2B24">
                                  <w:rPr>
                                    <w:rFonts w:eastAsia="Arial" w:cs="Arial"/>
                                    <w:color w:val="FFFFFF"/>
                                    <w:sz w:val="18"/>
                                    <w:szCs w:val="22"/>
                                  </w:rPr>
                                  <w:t xml:space="preserve"> Costs</w:t>
                                </w:r>
                              </w:p>
                            </w:txbxContent>
                          </wps:txbx>
                          <wps:bodyPr anchor="ctr"/>
                        </wps:wsp>
                        <wps:wsp>
                          <wps:cNvPr id="4" name="Rectangle: Rounded Corners 4"/>
                          <wps:cNvSpPr/>
                          <wps:spPr>
                            <a:xfrm>
                              <a:off x="1651072" y="700468"/>
                              <a:ext cx="1488244" cy="1151906"/>
                            </a:xfrm>
                            <a:prstGeom prst="roundRect">
                              <a:avLst/>
                            </a:prstGeom>
                            <a:solidFill>
                              <a:srgbClr val="0070C0"/>
                            </a:solidFill>
                            <a:ln>
                              <a:solidFill>
                                <a:srgbClr val="4472C4"/>
                              </a:solidFill>
                            </a:ln>
                          </wps:spPr>
                          <wps:style>
                            <a:lnRef idx="2">
                              <a:schemeClr val="accent1">
                                <a:shade val="50000"/>
                              </a:schemeClr>
                            </a:lnRef>
                            <a:fillRef idx="1">
                              <a:schemeClr val="accent1"/>
                            </a:fillRef>
                            <a:effectRef idx="0">
                              <a:scrgbClr r="0" g="0" b="0"/>
                            </a:effectRef>
                            <a:fontRef idx="minor">
                              <a:schemeClr val="lt1"/>
                            </a:fontRef>
                          </wps:style>
                          <wps:txbx>
                            <w:txbxContent>
                              <w:p w14:paraId="4F0D407F" w14:textId="78064491" w:rsidR="00A539F1" w:rsidRPr="00C5537F" w:rsidRDefault="00FF4797" w:rsidP="00A539F1">
                                <w:pPr>
                                  <w:spacing w:line="256" w:lineRule="auto"/>
                                  <w:jc w:val="center"/>
                                  <w:rPr>
                                    <w:rFonts w:eastAsia="Arial" w:cs="Arial"/>
                                    <w:color w:val="FFFFFF"/>
                                    <w:sz w:val="18"/>
                                    <w:szCs w:val="22"/>
                                  </w:rPr>
                                </w:pPr>
                                <w:r w:rsidRPr="00435BF6">
                                  <w:rPr>
                                    <w:rFonts w:eastAsia="Arial" w:cs="Arial"/>
                                    <w:b/>
                                    <w:bCs/>
                                    <w:color w:val="FFFFFF"/>
                                  </w:rPr>
                                  <w:t>Program Expenditures</w:t>
                                </w:r>
                                <w:r w:rsidR="00FD7EFD">
                                  <w:rPr>
                                    <w:rFonts w:eastAsia="Arial" w:cs="Arial"/>
                                    <w:b/>
                                    <w:bCs/>
                                    <w:color w:val="FFFFFF"/>
                                  </w:rPr>
                                  <w:t xml:space="preserve"> (2021)</w:t>
                                </w:r>
                                <w:r w:rsidRPr="00435BF6">
                                  <w:rPr>
                                    <w:rFonts w:eastAsia="Arial" w:cs="Arial"/>
                                    <w:b/>
                                    <w:bCs/>
                                    <w:color w:val="FFFFFF"/>
                                  </w:rPr>
                                  <w:t>:</w:t>
                                </w:r>
                                <w:r w:rsidR="00917710">
                                  <w:rPr>
                                    <w:rFonts w:eastAsia="Arial" w:cs="Arial"/>
                                    <w:color w:val="FFFFFF"/>
                                  </w:rPr>
                                  <w:t xml:space="preserve"> </w:t>
                                </w:r>
                                <w:r w:rsidR="00FD7EFD" w:rsidRPr="00C5537F">
                                  <w:rPr>
                                    <w:rFonts w:eastAsia="Arial" w:cs="Arial"/>
                                    <w:color w:val="FFFFFF"/>
                                    <w:sz w:val="18"/>
                                    <w:szCs w:val="22"/>
                                  </w:rPr>
                                  <w:t>Incentives and Rebates</w:t>
                                </w:r>
                                <w:r w:rsidR="00FD7EFD">
                                  <w:rPr>
                                    <w:rFonts w:eastAsia="Arial" w:cs="Arial"/>
                                    <w:color w:val="FFFFFF"/>
                                    <w:sz w:val="18"/>
                                    <w:szCs w:val="22"/>
                                  </w:rPr>
                                  <w:t xml:space="preserve">, </w:t>
                                </w:r>
                                <w:r w:rsidR="00C5537F" w:rsidRPr="00C5537F">
                                  <w:rPr>
                                    <w:rFonts w:eastAsia="Arial" w:cs="Arial"/>
                                    <w:color w:val="FFFFFF"/>
                                    <w:sz w:val="18"/>
                                    <w:szCs w:val="22"/>
                                  </w:rPr>
                                  <w:t>Net Incremental Measure Costs, Program Administration</w:t>
                                </w:r>
                                <w:r w:rsidR="008D526C">
                                  <w:rPr>
                                    <w:rFonts w:eastAsia="Arial" w:cs="Arial"/>
                                    <w:color w:val="FFFFFF"/>
                                    <w:sz w:val="18"/>
                                    <w:szCs w:val="22"/>
                                  </w:rPr>
                                  <w:t xml:space="preserve"> </w:t>
                                </w:r>
                                <w:r w:rsidR="00C5537F" w:rsidRPr="00C5537F">
                                  <w:rPr>
                                    <w:rFonts w:eastAsia="Arial" w:cs="Arial"/>
                                    <w:color w:val="FFFFFF"/>
                                    <w:sz w:val="18"/>
                                    <w:szCs w:val="22"/>
                                  </w:rPr>
                                  <w:t>Costs</w:t>
                                </w:r>
                              </w:p>
                            </w:txbxContent>
                          </wps:txbx>
                          <wps:bodyPr anchor="ctr"/>
                        </wps:wsp>
                        <wps:wsp>
                          <wps:cNvPr id="5" name="Arrow: Left 5"/>
                          <wps:cNvSpPr/>
                          <wps:spPr>
                            <a:xfrm rot="9180000">
                              <a:off x="1045824" y="428287"/>
                              <a:ext cx="485842" cy="208836"/>
                            </a:xfrm>
                            <a:prstGeom prst="leftArrow">
                              <a:avLst/>
                            </a:prstGeom>
                            <a:solidFill>
                              <a:schemeClr val="accent6">
                                <a:tint val="60000"/>
                              </a:schemeClr>
                            </a:solidFill>
                            <a:ln>
                              <a:solidFill>
                                <a:schemeClr val="accent6">
                                  <a:tint val="20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8" name="Rectangle: Rounded Corners 7"/>
                          <wps:cNvSpPr/>
                          <wps:spPr>
                            <a:xfrm>
                              <a:off x="3652973" y="211718"/>
                              <a:ext cx="1358900" cy="897111"/>
                            </a:xfrm>
                            <a:prstGeom prst="roundRect">
                              <a:avLst/>
                            </a:prstGeom>
                            <a:solidFill>
                              <a:srgbClr val="0070C0"/>
                            </a:solidFill>
                            <a:ln>
                              <a:solidFill>
                                <a:srgbClr val="4472C4"/>
                              </a:solidFill>
                            </a:ln>
                          </wps:spPr>
                          <wps:style>
                            <a:lnRef idx="2">
                              <a:schemeClr val="accent1">
                                <a:shade val="50000"/>
                              </a:schemeClr>
                            </a:lnRef>
                            <a:fillRef idx="1">
                              <a:schemeClr val="accent1"/>
                            </a:fillRef>
                            <a:effectRef idx="0">
                              <a:scrgbClr r="0" g="0" b="0"/>
                            </a:effectRef>
                            <a:fontRef idx="minor">
                              <a:schemeClr val="lt1"/>
                            </a:fontRef>
                          </wps:style>
                          <wps:txbx>
                            <w:txbxContent>
                              <w:p w14:paraId="2F3B54B2" w14:textId="7ED3103C" w:rsidR="00354AED" w:rsidRPr="00435BF6" w:rsidRDefault="00FF4797" w:rsidP="00354AED">
                                <w:pPr>
                                  <w:spacing w:line="256" w:lineRule="auto"/>
                                  <w:jc w:val="center"/>
                                  <w:rPr>
                                    <w:rFonts w:eastAsia="Arial" w:cs="Arial"/>
                                    <w:b/>
                                    <w:bCs/>
                                    <w:color w:val="FFFFFF"/>
                                    <w:szCs w:val="20"/>
                                  </w:rPr>
                                </w:pPr>
                                <w:r w:rsidRPr="00435BF6">
                                  <w:rPr>
                                    <w:rFonts w:eastAsia="Arial" w:cs="Arial"/>
                                    <w:b/>
                                    <w:bCs/>
                                    <w:color w:val="FFFFFF"/>
                                    <w:szCs w:val="20"/>
                                  </w:rPr>
                                  <w:t>IMPLAN</w:t>
                                </w:r>
                              </w:p>
                              <w:p w14:paraId="61A2E899" w14:textId="77777777" w:rsidR="00A539F1" w:rsidRDefault="00FF4797" w:rsidP="00A539F1">
                                <w:pPr>
                                  <w:spacing w:line="256" w:lineRule="auto"/>
                                  <w:jc w:val="center"/>
                                  <w:rPr>
                                    <w:rFonts w:eastAsia="Arial" w:cs="Arial"/>
                                    <w:color w:val="FFFFFF"/>
                                    <w:sz w:val="18"/>
                                    <w:szCs w:val="18"/>
                                  </w:rPr>
                                </w:pPr>
                                <w:r>
                                  <w:rPr>
                                    <w:rFonts w:eastAsia="Arial" w:cs="Arial"/>
                                    <w:color w:val="FFFFFF"/>
                                    <w:sz w:val="18"/>
                                    <w:szCs w:val="18"/>
                                  </w:rPr>
                                  <w:t>(Multipliers and ratios used from the IMPLAN economic model)</w:t>
                                </w:r>
                              </w:p>
                            </w:txbxContent>
                          </wps:txbx>
                          <wps:bodyPr anchor="ctr"/>
                        </wps:wsp>
                        <wps:wsp>
                          <wps:cNvPr id="13" name="Rectangle: Rounded Corners 8"/>
                          <wps:cNvSpPr/>
                          <wps:spPr>
                            <a:xfrm>
                              <a:off x="5600700" y="222483"/>
                              <a:ext cx="1409700" cy="897111"/>
                            </a:xfrm>
                            <a:prstGeom prst="roundRect">
                              <a:avLst/>
                            </a:prstGeom>
                            <a:solidFill>
                              <a:srgbClr val="0070C0"/>
                            </a:solidFill>
                            <a:ln>
                              <a:solidFill>
                                <a:srgbClr val="4472C4"/>
                              </a:solidFill>
                            </a:ln>
                          </wps:spPr>
                          <wps:style>
                            <a:lnRef idx="2">
                              <a:schemeClr val="accent1">
                                <a:shade val="50000"/>
                              </a:schemeClr>
                            </a:lnRef>
                            <a:fillRef idx="1">
                              <a:schemeClr val="accent1"/>
                            </a:fillRef>
                            <a:effectRef idx="0">
                              <a:scrgbClr r="0" g="0" b="0"/>
                            </a:effectRef>
                            <a:fontRef idx="minor">
                              <a:schemeClr val="lt1"/>
                            </a:fontRef>
                          </wps:style>
                          <wps:txbx>
                            <w:txbxContent>
                              <w:p w14:paraId="0F17ECCA" w14:textId="3E2E227B" w:rsidR="00A539F1" w:rsidRPr="00435BF6" w:rsidRDefault="00FF4797" w:rsidP="00A539F1">
                                <w:pPr>
                                  <w:spacing w:line="256" w:lineRule="auto"/>
                                  <w:jc w:val="center"/>
                                  <w:rPr>
                                    <w:rFonts w:eastAsia="Arial" w:cs="Arial"/>
                                    <w:b/>
                                    <w:bCs/>
                                    <w:color w:val="FFFFFF"/>
                                    <w:szCs w:val="20"/>
                                  </w:rPr>
                                </w:pPr>
                                <w:r w:rsidRPr="00435BF6">
                                  <w:rPr>
                                    <w:rFonts w:eastAsia="Arial" w:cs="Arial"/>
                                    <w:b/>
                                    <w:bCs/>
                                    <w:color w:val="FFFFFF"/>
                                    <w:szCs w:val="20"/>
                                  </w:rPr>
                                  <w:t>Economic Impact Results</w:t>
                                </w:r>
                                <w:r w:rsidR="002B6180">
                                  <w:rPr>
                                    <w:rFonts w:eastAsia="Arial" w:cs="Arial"/>
                                    <w:b/>
                                    <w:bCs/>
                                    <w:color w:val="FFFFFF"/>
                                    <w:szCs w:val="20"/>
                                  </w:rPr>
                                  <w:t>:</w:t>
                                </w:r>
                              </w:p>
                              <w:p w14:paraId="23E3B276" w14:textId="58670D06" w:rsidR="00A539F1" w:rsidRDefault="00FF4797" w:rsidP="00A539F1">
                                <w:pPr>
                                  <w:spacing w:line="256" w:lineRule="auto"/>
                                  <w:jc w:val="center"/>
                                  <w:rPr>
                                    <w:rFonts w:eastAsia="Arial" w:cs="Arial"/>
                                    <w:color w:val="FFFFFF"/>
                                    <w:sz w:val="18"/>
                                    <w:szCs w:val="18"/>
                                  </w:rPr>
                                </w:pPr>
                                <w:r>
                                  <w:rPr>
                                    <w:rFonts w:eastAsia="Arial" w:cs="Arial"/>
                                    <w:color w:val="FFFFFF"/>
                                    <w:sz w:val="18"/>
                                    <w:szCs w:val="18"/>
                                  </w:rPr>
                                  <w:t>Jobs, Labor Income ($), Industry Output ($)</w:t>
                                </w:r>
                              </w:p>
                            </w:txbxContent>
                          </wps:txbx>
                          <wps:bodyPr anchor="ctr"/>
                        </wps:wsp>
                        <wps:wsp>
                          <wps:cNvPr id="14" name="Arrow: Left 9"/>
                          <wps:cNvSpPr/>
                          <wps:spPr>
                            <a:xfrm rot="10800000">
                              <a:off x="3139318" y="602921"/>
                              <a:ext cx="445182" cy="208836"/>
                            </a:xfrm>
                            <a:prstGeom prst="leftArrow">
                              <a:avLst/>
                            </a:prstGeom>
                            <a:solidFill>
                              <a:schemeClr val="accent6">
                                <a:tint val="60000"/>
                              </a:schemeClr>
                            </a:solidFill>
                            <a:ln>
                              <a:solidFill>
                                <a:schemeClr val="accent6">
                                  <a:tint val="20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5" name="Arrow: Left 10"/>
                          <wps:cNvSpPr/>
                          <wps:spPr>
                            <a:xfrm rot="10800000">
                              <a:off x="5092359" y="608847"/>
                              <a:ext cx="451191" cy="208836"/>
                            </a:xfrm>
                            <a:prstGeom prst="leftArrow">
                              <a:avLst/>
                            </a:prstGeom>
                            <a:solidFill>
                              <a:schemeClr val="accent6">
                                <a:tint val="60000"/>
                              </a:schemeClr>
                            </a:solidFill>
                            <a:ln>
                              <a:solidFill>
                                <a:schemeClr val="accent6">
                                  <a:tint val="20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g:grpSp>
                      <wps:wsp>
                        <wps:cNvPr id="22" name="Arrow: Left 22"/>
                        <wps:cNvSpPr/>
                        <wps:spPr>
                          <a:xfrm rot="12189312">
                            <a:off x="1377950" y="895350"/>
                            <a:ext cx="440719" cy="272955"/>
                          </a:xfrm>
                          <a:prstGeom prst="leftArrow">
                            <a:avLst/>
                          </a:prstGeom>
                          <a:solidFill>
                            <a:schemeClr val="accent6">
                              <a:tint val="60000"/>
                            </a:schemeClr>
                          </a:solidFill>
                          <a:ln>
                            <a:solidFill>
                              <a:schemeClr val="accent6">
                                <a:tint val="20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g:wgp>
                  </a:graphicData>
                </a:graphic>
                <wp14:sizeRelV relativeFrom="margin">
                  <wp14:pctHeight>0</wp14:pctHeight>
                </wp14:sizeRelV>
              </wp:anchor>
            </w:drawing>
          </mc:Choice>
          <mc:Fallback>
            <w:pict>
              <v:group w14:anchorId="3197FC80" id="Group 23" o:spid="_x0000_s1030" style="position:absolute;left:0;text-align:left;margin-left:-51.3pt;margin-top:27.8pt;width:533pt;height:185.2pt;z-index:251658241;mso-height-relative:margin" coordsize="67691,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">
                <v:group id="_x0000_s1031" style="position:absolute;width:67691;height:23520" coordorigin="-4517,528" coordsize="74621,1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">
                  <v:roundrect id="Rectangle: Rounded Corners 2" o:spid="_x0000_s1032" style="position:absolute;left:-4517;top:4127;width:14159;height:5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" fillcolor="#0070c0" strokecolor="#4472c4" strokeweight="1pt">
                    <v:stroke joinstyle="miter"/>
                    <v:textbox>
                      <w:txbxContent>
                        <w:p w14:paraId="5E7BF44C" w14:textId="77777777" w:rsidR="00A539F1" w:rsidRPr="00435BF6" w:rsidRDefault="00FF4797" w:rsidP="00354AED">
                          <w:pPr>
                            <w:spacing w:line="256" w:lineRule="auto"/>
                            <w:jc w:val="center"/>
                            <w:rPr>
                              <w:rFonts w:eastAsia="Arial" w:cs="Arial"/>
                              <w:b/>
                              <w:bCs/>
                              <w:color w:val="FFFFFF"/>
                            </w:rPr>
                          </w:pPr>
                          <w:r w:rsidRPr="00435BF6">
                            <w:rPr>
                              <w:rFonts w:eastAsia="Arial" w:cs="Arial"/>
                              <w:b/>
                              <w:bCs/>
                              <w:color w:val="FFFFFF"/>
                            </w:rPr>
                            <w:t>Data Collection</w:t>
                          </w:r>
                        </w:p>
                      </w:txbxContent>
                    </v:textbox>
                  </v:roundrect>
                  <v:roundrect id="Rectangle: Rounded Corners 3" o:spid="_x0000_s1033" style="position:absolute;left:16556;top:528;width:15127;height:56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" fillcolor="#0070c0" strokecolor="#4472c4" strokeweight="1pt">
                    <v:stroke joinstyle="miter"/>
                    <v:textbox>
                      <w:txbxContent>
                        <w:p w14:paraId="53ED04D2" w14:textId="016BA1C4" w:rsidR="00D90154" w:rsidRDefault="00FF4797" w:rsidP="00FD7EFD">
                          <w:pPr>
                            <w:spacing w:line="256" w:lineRule="auto"/>
                            <w:jc w:val="center"/>
                            <w:rPr>
                              <w:rFonts w:eastAsia="Arial" w:cs="Arial"/>
                              <w:color w:val="FFFFFF"/>
                            </w:rPr>
                          </w:pPr>
                          <w:r w:rsidRPr="00435BF6">
                            <w:rPr>
                              <w:rFonts w:eastAsia="Arial" w:cs="Arial"/>
                              <w:b/>
                              <w:bCs/>
                              <w:color w:val="FFFFFF"/>
                            </w:rPr>
                            <w:t>Savings</w:t>
                          </w:r>
                          <w:r w:rsidR="00FD7EFD">
                            <w:rPr>
                              <w:rFonts w:eastAsia="Arial" w:cs="Arial"/>
                              <w:b/>
                              <w:bCs/>
                              <w:color w:val="FFFFFF"/>
                            </w:rPr>
                            <w:t xml:space="preserve"> (2021-2045)</w:t>
                          </w:r>
                          <w:r w:rsidRPr="00435BF6">
                            <w:rPr>
                              <w:rFonts w:eastAsia="Arial" w:cs="Arial"/>
                              <w:b/>
                              <w:bCs/>
                              <w:color w:val="FFFFFF"/>
                            </w:rPr>
                            <w:t>:</w:t>
                          </w:r>
                          <w:r>
                            <w:rPr>
                              <w:rFonts w:eastAsia="Arial" w:cs="Arial"/>
                              <w:color w:val="FFFFFF"/>
                            </w:rPr>
                            <w:t xml:space="preserve"> </w:t>
                          </w:r>
                          <w:r w:rsidR="00D90154" w:rsidRPr="00C5537F">
                            <w:rPr>
                              <w:rFonts w:eastAsia="Arial" w:cs="Arial"/>
                              <w:color w:val="FFFFFF"/>
                              <w:sz w:val="18"/>
                              <w:szCs w:val="22"/>
                            </w:rPr>
                            <w:t>Net</w:t>
                          </w:r>
                          <w:r w:rsidR="007B591A" w:rsidRPr="00C5537F">
                            <w:rPr>
                              <w:rFonts w:eastAsia="Arial" w:cs="Arial"/>
                              <w:color w:val="FFFFFF"/>
                              <w:sz w:val="18"/>
                              <w:szCs w:val="22"/>
                            </w:rPr>
                            <w:t xml:space="preserve"> </w:t>
                          </w:r>
                          <w:r w:rsidR="00D90154" w:rsidRPr="00C5537F">
                            <w:rPr>
                              <w:rFonts w:eastAsia="Arial" w:cs="Arial"/>
                              <w:color w:val="FFFFFF"/>
                              <w:sz w:val="18"/>
                              <w:szCs w:val="22"/>
                            </w:rPr>
                            <w:t>Bill</w:t>
                          </w:r>
                          <w:r w:rsidR="002B6180">
                            <w:rPr>
                              <w:rFonts w:eastAsia="Arial" w:cs="Arial"/>
                              <w:color w:val="FFFFFF"/>
                              <w:sz w:val="18"/>
                              <w:szCs w:val="22"/>
                            </w:rPr>
                            <w:t xml:space="preserve"> </w:t>
                          </w:r>
                          <w:r w:rsidR="00D90154" w:rsidRPr="00C5537F">
                            <w:rPr>
                              <w:rFonts w:eastAsia="Arial" w:cs="Arial"/>
                              <w:color w:val="FFFFFF"/>
                              <w:sz w:val="18"/>
                              <w:szCs w:val="22"/>
                            </w:rPr>
                            <w:t>Savings,</w:t>
                          </w:r>
                          <w:r w:rsidR="0054520C">
                            <w:rPr>
                              <w:rFonts w:eastAsia="Arial" w:cs="Arial"/>
                              <w:color w:val="FFFFFF"/>
                              <w:sz w:val="18"/>
                              <w:szCs w:val="22"/>
                            </w:rPr>
                            <w:t xml:space="preserve"> </w:t>
                          </w:r>
                          <w:r w:rsidR="001D2B24">
                            <w:rPr>
                              <w:rFonts w:eastAsia="Arial" w:cs="Arial"/>
                              <w:color w:val="FFFFFF"/>
                              <w:sz w:val="18"/>
                              <w:szCs w:val="22"/>
                            </w:rPr>
                            <w:t>Utility</w:t>
                          </w:r>
                          <w:r w:rsidR="00FD7EFD">
                            <w:rPr>
                              <w:rFonts w:eastAsia="Arial" w:cs="Arial"/>
                              <w:color w:val="FFFFFF"/>
                              <w:sz w:val="18"/>
                              <w:szCs w:val="22"/>
                            </w:rPr>
                            <w:t xml:space="preserve"> </w:t>
                          </w:r>
                          <w:r w:rsidR="001D2B24">
                            <w:rPr>
                              <w:rFonts w:eastAsia="Arial" w:cs="Arial"/>
                              <w:color w:val="FFFFFF"/>
                              <w:sz w:val="18"/>
                              <w:szCs w:val="22"/>
                            </w:rPr>
                            <w:t xml:space="preserve">Fuel &amp; </w:t>
                          </w:r>
                          <w:r w:rsidR="005477B4">
                            <w:rPr>
                              <w:rFonts w:eastAsia="Arial" w:cs="Arial"/>
                              <w:color w:val="FFFFFF"/>
                              <w:sz w:val="18"/>
                              <w:szCs w:val="22"/>
                            </w:rPr>
                            <w:t>Transportation</w:t>
                          </w:r>
                          <w:r w:rsidR="001D2B24">
                            <w:rPr>
                              <w:rFonts w:eastAsia="Arial" w:cs="Arial"/>
                              <w:color w:val="FFFFFF"/>
                              <w:sz w:val="18"/>
                              <w:szCs w:val="22"/>
                            </w:rPr>
                            <w:t xml:space="preserve"> Costs</w:t>
                          </w:r>
                        </w:p>
                      </w:txbxContent>
                    </v:textbox>
                  </v:roundrect>
                  <v:roundrect id="Rectangle: Rounded Corners 4" o:spid="_x0000_s1034" style="position:absolute;left:16510;top:7004;width:14883;height:11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" fillcolor="#0070c0" strokecolor="#4472c4" strokeweight="1pt">
                    <v:stroke joinstyle="miter"/>
                    <v:textbox>
                      <w:txbxContent>
                        <w:p w14:paraId="4F0D407F" w14:textId="78064491" w:rsidR="00A539F1" w:rsidRPr="00C5537F" w:rsidRDefault="00FF4797" w:rsidP="00A539F1">
                          <w:pPr>
                            <w:spacing w:line="256" w:lineRule="auto"/>
                            <w:jc w:val="center"/>
                            <w:rPr>
                              <w:rFonts w:eastAsia="Arial" w:cs="Arial"/>
                              <w:color w:val="FFFFFF"/>
                              <w:sz w:val="18"/>
                              <w:szCs w:val="22"/>
                            </w:rPr>
                          </w:pPr>
                          <w:r w:rsidRPr="00435BF6">
                            <w:rPr>
                              <w:rFonts w:eastAsia="Arial" w:cs="Arial"/>
                              <w:b/>
                              <w:bCs/>
                              <w:color w:val="FFFFFF"/>
                            </w:rPr>
                            <w:t>Program Expenditures</w:t>
                          </w:r>
                          <w:r w:rsidR="00FD7EFD">
                            <w:rPr>
                              <w:rFonts w:eastAsia="Arial" w:cs="Arial"/>
                              <w:b/>
                              <w:bCs/>
                              <w:color w:val="FFFFFF"/>
                            </w:rPr>
                            <w:t xml:space="preserve"> (2021)</w:t>
                          </w:r>
                          <w:r w:rsidRPr="00435BF6">
                            <w:rPr>
                              <w:rFonts w:eastAsia="Arial" w:cs="Arial"/>
                              <w:b/>
                              <w:bCs/>
                              <w:color w:val="FFFFFF"/>
                            </w:rPr>
                            <w:t>:</w:t>
                          </w:r>
                          <w:r w:rsidR="00917710">
                            <w:rPr>
                              <w:rFonts w:eastAsia="Arial" w:cs="Arial"/>
                              <w:color w:val="FFFFFF"/>
                            </w:rPr>
                            <w:t xml:space="preserve"> </w:t>
                          </w:r>
                          <w:r w:rsidR="00FD7EFD" w:rsidRPr="00C5537F">
                            <w:rPr>
                              <w:rFonts w:eastAsia="Arial" w:cs="Arial"/>
                              <w:color w:val="FFFFFF"/>
                              <w:sz w:val="18"/>
                              <w:szCs w:val="22"/>
                            </w:rPr>
                            <w:t>Incentives and Rebates</w:t>
                          </w:r>
                          <w:r w:rsidR="00FD7EFD">
                            <w:rPr>
                              <w:rFonts w:eastAsia="Arial" w:cs="Arial"/>
                              <w:color w:val="FFFFFF"/>
                              <w:sz w:val="18"/>
                              <w:szCs w:val="22"/>
                            </w:rPr>
                            <w:t xml:space="preserve">, </w:t>
                          </w:r>
                          <w:r w:rsidR="00C5537F" w:rsidRPr="00C5537F">
                            <w:rPr>
                              <w:rFonts w:eastAsia="Arial" w:cs="Arial"/>
                              <w:color w:val="FFFFFF"/>
                              <w:sz w:val="18"/>
                              <w:szCs w:val="22"/>
                            </w:rPr>
                            <w:t>Net Incremental Measure Costs, Program Administration</w:t>
                          </w:r>
                          <w:r w:rsidR="008D526C">
                            <w:rPr>
                              <w:rFonts w:eastAsia="Arial" w:cs="Arial"/>
                              <w:color w:val="FFFFFF"/>
                              <w:sz w:val="18"/>
                              <w:szCs w:val="22"/>
                            </w:rPr>
                            <w:t xml:space="preserve"> </w:t>
                          </w:r>
                          <w:r w:rsidR="00C5537F" w:rsidRPr="00C5537F">
                            <w:rPr>
                              <w:rFonts w:eastAsia="Arial" w:cs="Arial"/>
                              <w:color w:val="FFFFFF"/>
                              <w:sz w:val="18"/>
                              <w:szCs w:val="22"/>
                            </w:rPr>
                            <w:t>Costs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35" type="#_x0000_t66" style="position:absolute;left:10458;top:4282;width:4858;height:2089;rotation: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" adj="4642" fillcolor="#6e95e8 [1945]" strokecolor="#cedbf7 [665]" strokeweight="1pt"/>
                  <v:roundrect id="Rectangle: Rounded Corners 7" o:spid="_x0000_s1036" style="position:absolute;left:36529;top:2117;width:13589;height:8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" fillcolor="#0070c0" strokecolor="#4472c4" strokeweight="1pt">
                    <v:stroke joinstyle="miter"/>
                    <v:textbox>
                      <w:txbxContent>
                        <w:p w14:paraId="2F3B54B2" w14:textId="7ED3103C" w:rsidR="00354AED" w:rsidRPr="00435BF6" w:rsidRDefault="00FF4797" w:rsidP="00354AED">
                          <w:pPr>
                            <w:spacing w:line="256" w:lineRule="auto"/>
                            <w:jc w:val="center"/>
                            <w:rPr>
                              <w:rFonts w:eastAsia="Arial" w:cs="Arial"/>
                              <w:b/>
                              <w:bCs/>
                              <w:color w:val="FFFFFF"/>
                              <w:szCs w:val="20"/>
                            </w:rPr>
                          </w:pPr>
                          <w:r w:rsidRPr="00435BF6">
                            <w:rPr>
                              <w:rFonts w:eastAsia="Arial" w:cs="Arial"/>
                              <w:b/>
                              <w:bCs/>
                              <w:color w:val="FFFFFF"/>
                              <w:szCs w:val="20"/>
                            </w:rPr>
                            <w:t>IMPLAN</w:t>
                          </w:r>
                        </w:p>
                        <w:p w14:paraId="61A2E899" w14:textId="77777777" w:rsidR="00A539F1" w:rsidRDefault="00FF4797" w:rsidP="00A539F1">
                          <w:pPr>
                            <w:spacing w:line="256" w:lineRule="auto"/>
                            <w:jc w:val="center"/>
                            <w:rPr>
                              <w:rFonts w:eastAsia="Arial" w:cs="Arial"/>
                              <w:color w:val="FFFFFF"/>
                              <w:sz w:val="18"/>
                              <w:szCs w:val="18"/>
                            </w:rPr>
                          </w:pPr>
                          <w:r>
                            <w:rPr>
                              <w:rFonts w:eastAsia="Arial" w:cs="Arial"/>
                              <w:color w:val="FFFFFF"/>
                              <w:sz w:val="18"/>
                              <w:szCs w:val="18"/>
                            </w:rPr>
                            <w:t>(Multipliers and ratios used from the IMPLAN economic model)</w:t>
                          </w:r>
                        </w:p>
                      </w:txbxContent>
                    </v:textbox>
                  </v:roundrect>
                  <v:roundrect id="Rectangle: Rounded Corners 8" o:spid="_x0000_s1037" style="position:absolute;left:56007;top:2224;width:14097;height:8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" fillcolor="#0070c0" strokecolor="#4472c4" strokeweight="1pt">
                    <v:stroke joinstyle="miter"/>
                    <v:textbox>
                      <w:txbxContent>
                        <w:p w14:paraId="0F17ECCA" w14:textId="3E2E227B" w:rsidR="00A539F1" w:rsidRPr="00435BF6" w:rsidRDefault="00FF4797" w:rsidP="00A539F1">
                          <w:pPr>
                            <w:spacing w:line="256" w:lineRule="auto"/>
                            <w:jc w:val="center"/>
                            <w:rPr>
                              <w:rFonts w:eastAsia="Arial" w:cs="Arial"/>
                              <w:b/>
                              <w:bCs/>
                              <w:color w:val="FFFFFF"/>
                              <w:szCs w:val="20"/>
                            </w:rPr>
                          </w:pPr>
                          <w:r w:rsidRPr="00435BF6">
                            <w:rPr>
                              <w:rFonts w:eastAsia="Arial" w:cs="Arial"/>
                              <w:b/>
                              <w:bCs/>
                              <w:color w:val="FFFFFF"/>
                              <w:szCs w:val="20"/>
                            </w:rPr>
                            <w:t>Economic Impact Results</w:t>
                          </w:r>
                          <w:r w:rsidR="002B6180">
                            <w:rPr>
                              <w:rFonts w:eastAsia="Arial" w:cs="Arial"/>
                              <w:b/>
                              <w:bCs/>
                              <w:color w:val="FFFFFF"/>
                              <w:szCs w:val="20"/>
                            </w:rPr>
                            <w:t>:</w:t>
                          </w:r>
                        </w:p>
                        <w:p w14:paraId="23E3B276" w14:textId="58670D06" w:rsidR="00A539F1" w:rsidRDefault="00FF4797" w:rsidP="00A539F1">
                          <w:pPr>
                            <w:spacing w:line="256" w:lineRule="auto"/>
                            <w:jc w:val="center"/>
                            <w:rPr>
                              <w:rFonts w:eastAsia="Arial" w:cs="Arial"/>
                              <w:color w:val="FFFFFF"/>
                              <w:sz w:val="18"/>
                              <w:szCs w:val="18"/>
                            </w:rPr>
                          </w:pPr>
                          <w:r>
                            <w:rPr>
                              <w:rFonts w:eastAsia="Arial" w:cs="Arial"/>
                              <w:color w:val="FFFFFF"/>
                              <w:sz w:val="18"/>
                              <w:szCs w:val="18"/>
                            </w:rPr>
                            <w:t>Jobs, Labor Income ($), Industry Output ($)</w:t>
                          </w:r>
                        </w:p>
                      </w:txbxContent>
                    </v:textbox>
                  </v:roundrect>
                  <v:shape id="Arrow: Left 9" o:spid="_x0000_s1038" type="#_x0000_t66" style="position:absolute;left:31393;top:6029;width:4452;height:20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" adj="5066" fillcolor="#6e95e8 [1945]" strokecolor="#cedbf7 [665]" strokeweight="1pt"/>
                  <v:shape id="Arrow: Left 10" o:spid="_x0000_s1039" type="#_x0000_t66" style="position:absolute;left:50923;top:6088;width:4512;height:20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" adj="4999" fillcolor="#6e95e8 [1945]" strokecolor="#cedbf7 [665]" strokeweight="1pt"/>
                </v:group>
                <v:shape id="Arrow: Left 22" o:spid="_x0000_s1040" type="#_x0000_t66" style="position:absolute;left:13779;top:8953;width:4407;height:2730;rotation:-102789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" adj="6689" fillcolor="#6e95e8 [1945]" strokecolor="#cedbf7 [665]" strokeweight="1pt"/>
              </v:group>
            </w:pict>
          </mc:Fallback>
        </mc:AlternateContent>
      </w:r>
      <w:r w:rsidR="00461120" w:rsidRPr="00036AB1">
        <w:rPr>
          <w:i/>
          <w:iCs/>
          <w:sz w:val="16"/>
          <w:szCs w:val="16"/>
        </w:rPr>
        <w:t>Source: Guidehouse</w:t>
      </w:r>
    </w:p>
    <w:sectPr w:rsidR="00A56403" w:rsidSect="003B5FD8">
      <w:headerReference w:type="default" r:id="rId14"/>
      <w:foot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4001" w14:textId="77777777" w:rsidR="0063759F" w:rsidRDefault="0063759F" w:rsidP="002A0DAF">
      <w:r>
        <w:separator/>
      </w:r>
    </w:p>
  </w:endnote>
  <w:endnote w:type="continuationSeparator" w:id="0">
    <w:p w14:paraId="3607856E" w14:textId="77777777" w:rsidR="0063759F" w:rsidRDefault="0063759F" w:rsidP="002A0DAF">
      <w:r>
        <w:continuationSeparator/>
      </w:r>
    </w:p>
  </w:endnote>
  <w:endnote w:type="continuationNotice" w:id="1">
    <w:p w14:paraId="03281C8C" w14:textId="77777777" w:rsidR="0063759F" w:rsidRDefault="00637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41E606D5" w14:paraId="3E0D0926" w14:textId="77777777" w:rsidTr="41E606D5">
      <w:tc>
        <w:tcPr>
          <w:tcW w:w="3000" w:type="dxa"/>
        </w:tcPr>
        <w:p w14:paraId="32FB8BBD" w14:textId="472F5B98" w:rsidR="41E606D5" w:rsidRDefault="41E606D5" w:rsidP="41E606D5">
          <w:pPr>
            <w:pStyle w:val="Header"/>
            <w:ind w:left="-115"/>
            <w:rPr>
              <w:color w:val="000000" w:themeColor="text1"/>
            </w:rPr>
          </w:pPr>
        </w:p>
      </w:tc>
      <w:tc>
        <w:tcPr>
          <w:tcW w:w="3000" w:type="dxa"/>
        </w:tcPr>
        <w:p w14:paraId="75384D71" w14:textId="30B6349F" w:rsidR="41E606D5" w:rsidRDefault="41E606D5" w:rsidP="41E606D5">
          <w:pPr>
            <w:pStyle w:val="Header"/>
            <w:jc w:val="center"/>
            <w:rPr>
              <w:color w:val="000000" w:themeColor="text1"/>
            </w:rPr>
          </w:pPr>
        </w:p>
      </w:tc>
      <w:tc>
        <w:tcPr>
          <w:tcW w:w="3000" w:type="dxa"/>
        </w:tcPr>
        <w:p w14:paraId="4EBF40D1" w14:textId="65D20339" w:rsidR="41E606D5" w:rsidRDefault="41E606D5" w:rsidP="41E606D5">
          <w:pPr>
            <w:pStyle w:val="Header"/>
            <w:ind w:right="-115"/>
            <w:jc w:val="right"/>
            <w:rPr>
              <w:color w:val="000000" w:themeColor="text1"/>
            </w:rPr>
          </w:pPr>
        </w:p>
      </w:tc>
    </w:tr>
  </w:tbl>
  <w:p w14:paraId="4DB9F156" w14:textId="1F6517A1" w:rsidR="41E606D5" w:rsidRDefault="41E606D5" w:rsidP="41E606D5">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3E5" w14:textId="77777777" w:rsidR="00CB04D3" w:rsidRDefault="00CB04D3" w:rsidP="00CB04D3">
    <w:pPr>
      <w:pStyle w:val="Footer"/>
      <w:ind w:firstLine="720"/>
    </w:pPr>
  </w:p>
  <w:p w14:paraId="228353B0" w14:textId="77777777" w:rsidR="00CB04D3" w:rsidRDefault="00CB04D3" w:rsidP="00CB04D3">
    <w:pPr>
      <w:pStyle w:val="Footer"/>
      <w:ind w:firstLine="720"/>
    </w:pPr>
  </w:p>
  <w:p w14:paraId="232E42F5" w14:textId="77777777" w:rsidR="00CB04D3" w:rsidRDefault="00CB04D3" w:rsidP="00CB04D3">
    <w:pPr>
      <w:pStyle w:val="Footer"/>
      <w:ind w:firstLine="720"/>
    </w:pPr>
  </w:p>
  <w:p w14:paraId="40CB7770" w14:textId="77777777" w:rsidR="00CB04D3" w:rsidRDefault="00CB04D3" w:rsidP="00CB04D3">
    <w:pPr>
      <w:pStyle w:val="Footer"/>
      <w:ind w:firstLine="720"/>
    </w:pPr>
  </w:p>
  <w:p w14:paraId="58B1D3A3" w14:textId="77777777" w:rsidR="00CB04D3" w:rsidRDefault="00CB04D3" w:rsidP="00CB04D3">
    <w:pPr>
      <w:pStyle w:val="Footer"/>
      <w:ind w:firstLine="720"/>
    </w:pPr>
  </w:p>
  <w:p w14:paraId="3910E6C9" w14:textId="77777777" w:rsidR="00CB04D3" w:rsidRDefault="00CB04D3" w:rsidP="00CB04D3">
    <w:pPr>
      <w:pStyle w:val="Footer"/>
      <w:ind w:firstLine="720"/>
    </w:pPr>
  </w:p>
  <w:p w14:paraId="58728D4D"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324ED8A2" wp14:editId="15D98104">
              <wp:simplePos x="0" y="0"/>
              <wp:positionH relativeFrom="column">
                <wp:posOffset>-591185</wp:posOffset>
              </wp:positionH>
              <wp:positionV relativeFrom="paragraph">
                <wp:posOffset>-747395</wp:posOffset>
              </wp:positionV>
              <wp:extent cx="1811655" cy="956310"/>
              <wp:effectExtent l="0" t="0" r="0" b="63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1194DF" w14:textId="77777777" w:rsidR="002F21D4" w:rsidRPr="00011F97" w:rsidRDefault="002F21D4" w:rsidP="003B0439">
                          <w:pPr>
                            <w:pStyle w:val="FooterAddress"/>
                            <w:rPr>
                              <w:lang w:val="es-419"/>
                            </w:rPr>
                          </w:pPr>
                          <w:r w:rsidRPr="00011F97">
                            <w:rPr>
                              <w:lang w:val="es-419"/>
                            </w:rPr>
                            <w:t>150 N. Riverside Plaza</w:t>
                          </w:r>
                        </w:p>
                        <w:p w14:paraId="2B89107F" w14:textId="77777777" w:rsidR="002F21D4" w:rsidRPr="00011F97" w:rsidRDefault="002F21D4" w:rsidP="003B0439">
                          <w:pPr>
                            <w:pStyle w:val="FooterAddress"/>
                            <w:rPr>
                              <w:lang w:val="es-419"/>
                            </w:rPr>
                          </w:pPr>
                          <w:r w:rsidRPr="00011F97">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D8A2" id="_x0000_t202" coordsize="21600,21600" o:spt="202" path="m,l,21600r21600,l21600,xe">
              <v:stroke joinstyle="miter"/>
              <v:path gradientshapeok="t" o:connecttype="rect"/>
            </v:shapetype>
            <v:shape id="Text Box 29" o:spid="_x0000_s1041"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" filled="f" stroked="f">
              <v:textbox>
                <w:txbxContent>
                  <w:p w14:paraId="461194DF" w14:textId="77777777" w:rsidR="002F21D4" w:rsidRPr="00011F97" w:rsidRDefault="002F21D4" w:rsidP="003B0439">
                    <w:pPr>
                      <w:pStyle w:val="FooterAddress"/>
                      <w:rPr>
                        <w:lang w:val="es-419"/>
                      </w:rPr>
                    </w:pPr>
                    <w:r w:rsidRPr="00011F97">
                      <w:rPr>
                        <w:lang w:val="es-419"/>
                      </w:rPr>
                      <w:t>150 N. Riverside Plaza</w:t>
                    </w:r>
                  </w:p>
                  <w:p w14:paraId="2B89107F" w14:textId="77777777" w:rsidR="002F21D4" w:rsidRPr="00011F97" w:rsidRDefault="002F21D4" w:rsidP="003B0439">
                    <w:pPr>
                      <w:pStyle w:val="FooterAddress"/>
                      <w:rPr>
                        <w:lang w:val="es-419"/>
                      </w:rPr>
                    </w:pPr>
                    <w:r w:rsidRPr="00011F97">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543738D7" wp14:editId="658C6765">
              <wp:simplePos x="0" y="0"/>
              <wp:positionH relativeFrom="column">
                <wp:posOffset>549275</wp:posOffset>
              </wp:positionH>
              <wp:positionV relativeFrom="paragraph">
                <wp:posOffset>8627745</wp:posOffset>
              </wp:positionV>
              <wp:extent cx="1935480" cy="95631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38D7" id="Text Box 17" o:spid="_x0000_s1042" type="#_x0000_t202" style="position:absolute;left:0;text-align:left;margin-left:43.25pt;margin-top:679.35pt;width:152.4pt;height:7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6677EFB" wp14:editId="5B7F5599">
              <wp:simplePos x="0" y="0"/>
              <wp:positionH relativeFrom="column">
                <wp:posOffset>549275</wp:posOffset>
              </wp:positionH>
              <wp:positionV relativeFrom="paragraph">
                <wp:posOffset>8627745</wp:posOffset>
              </wp:positionV>
              <wp:extent cx="1935480" cy="95631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7EFB" id="_x0000_s1043"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F03B66F" wp14:editId="0C7A90BA">
              <wp:simplePos x="0" y="0"/>
              <wp:positionH relativeFrom="column">
                <wp:posOffset>549275</wp:posOffset>
              </wp:positionH>
              <wp:positionV relativeFrom="paragraph">
                <wp:posOffset>8627745</wp:posOffset>
              </wp:positionV>
              <wp:extent cx="1935480" cy="95631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B66F" id="_x0000_s1044"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50EDF39" wp14:editId="36967BA1">
              <wp:simplePos x="0" y="0"/>
              <wp:positionH relativeFrom="column">
                <wp:posOffset>549275</wp:posOffset>
              </wp:positionH>
              <wp:positionV relativeFrom="paragraph">
                <wp:posOffset>8627745</wp:posOffset>
              </wp:positionV>
              <wp:extent cx="1935480" cy="9563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F39" id="_x0000_s1045"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W1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j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XhBbXkAQAAqAMAAA4AAAAAAAAAAAAAAAAALgIAAGRycy9lMm9Eb2MueG1sUEsB&#10;Ai0AFAAGAAgAAAAhAOxQ8dTfAAAADAEAAA8AAAAAAAAAAAAAAAAAPgQAAGRycy9kb3ducmV2Lnht&#10;bFBLBQYAAAAABAAEAPMAAABKBQAAAAA=&#10;" filled="f" stroked="f">
              <v:textbo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8C3A" w14:textId="77777777" w:rsidR="0063759F" w:rsidRDefault="0063759F" w:rsidP="002A0DAF">
      <w:r>
        <w:separator/>
      </w:r>
    </w:p>
  </w:footnote>
  <w:footnote w:type="continuationSeparator" w:id="0">
    <w:p w14:paraId="5B6FE21C" w14:textId="77777777" w:rsidR="0063759F" w:rsidRDefault="0063759F" w:rsidP="002A0DAF">
      <w:r>
        <w:continuationSeparator/>
      </w:r>
    </w:p>
  </w:footnote>
  <w:footnote w:type="continuationNotice" w:id="1">
    <w:p w14:paraId="7F0EA0D7" w14:textId="77777777" w:rsidR="0063759F" w:rsidRDefault="00637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AEE" w14:textId="3C9EA2E0" w:rsidR="00AC2683" w:rsidRDefault="00011F97">
    <w:pPr>
      <w:pStyle w:val="Header"/>
      <w:rPr>
        <w:szCs w:val="18"/>
      </w:rPr>
    </w:pPr>
    <w:r>
      <w:rPr>
        <w:szCs w:val="18"/>
      </w:rPr>
      <w:t>202</w:t>
    </w:r>
    <w:r w:rsidR="00AE60C8">
      <w:rPr>
        <w:szCs w:val="18"/>
      </w:rPr>
      <w:t>1</w:t>
    </w:r>
    <w:r w:rsidR="00AC2683" w:rsidRPr="00AC2683">
      <w:rPr>
        <w:szCs w:val="18"/>
      </w:rPr>
      <w:t xml:space="preserve"> </w:t>
    </w:r>
    <w:r w:rsidR="004C6924">
      <w:rPr>
        <w:szCs w:val="18"/>
      </w:rPr>
      <w:t xml:space="preserve">Peoples </w:t>
    </w:r>
    <w:r w:rsidR="003C1F9A">
      <w:rPr>
        <w:szCs w:val="18"/>
      </w:rPr>
      <w:t>Gas</w:t>
    </w:r>
    <w:r w:rsidR="0011056F">
      <w:rPr>
        <w:szCs w:val="18"/>
      </w:rPr>
      <w:t xml:space="preserve"> - Energy Efficiency </w:t>
    </w:r>
    <w:r w:rsidR="00AC2683" w:rsidRPr="00AC2683">
      <w:rPr>
        <w:szCs w:val="18"/>
      </w:rPr>
      <w:t xml:space="preserve">Portfolio </w:t>
    </w:r>
    <w:r w:rsidR="005D26AD">
      <w:rPr>
        <w:szCs w:val="18"/>
      </w:rPr>
      <w:t xml:space="preserve">Economic </w:t>
    </w:r>
    <w:r w:rsidR="00E867F3">
      <w:rPr>
        <w:szCs w:val="18"/>
      </w:rPr>
      <w:t xml:space="preserve">Impact </w:t>
    </w:r>
    <w:r w:rsidR="00AC2683" w:rsidRPr="00AC2683">
      <w:rPr>
        <w:szCs w:val="18"/>
      </w:rPr>
      <w:t xml:space="preserve">Reporting </w:t>
    </w:r>
  </w:p>
  <w:p w14:paraId="0737BA77" w14:textId="63402CD0" w:rsidR="003B5FD8" w:rsidRDefault="007B2E27">
    <w:pPr>
      <w:pStyle w:val="Header"/>
    </w:pPr>
    <w:r>
      <w:t xml:space="preserve">November </w:t>
    </w:r>
    <w:r w:rsidR="00BE1DE8">
      <w:t>7</w:t>
    </w:r>
    <w:r>
      <w:t xml:space="preserve">, </w:t>
    </w:r>
    <w:r w:rsidR="41E606D5">
      <w:t>202</w:t>
    </w:r>
    <w:r w:rsidR="00AE60C8">
      <w:t>2</w:t>
    </w:r>
  </w:p>
  <w:p w14:paraId="7FF91E13"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303BD9C" w14:textId="77777777" w:rsidR="003B5FD8" w:rsidRDefault="003B5FD8">
    <w:pPr>
      <w:pStyle w:val="Header"/>
      <w:rPr>
        <w:szCs w:val="18"/>
      </w:rPr>
    </w:pPr>
  </w:p>
  <w:p w14:paraId="118DC325"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F7" w14:textId="77777777" w:rsidR="003B5FD8" w:rsidRDefault="000567D5">
    <w:pPr>
      <w:pStyle w:val="Header"/>
      <w:spacing w:line="200" w:lineRule="exact"/>
    </w:pPr>
    <w:r>
      <w:rPr>
        <w:noProof/>
      </w:rPr>
      <w:drawing>
        <wp:anchor distT="0" distB="0" distL="114300" distR="114300" simplePos="0" relativeHeight="251658245" behindDoc="0" locked="0" layoutInCell="1" allowOverlap="1" wp14:anchorId="1CBCAF56" wp14:editId="0D9F460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1FE2AD91" w14:textId="77777777" w:rsidR="003B5FD8" w:rsidRDefault="003B5FD8">
    <w:pPr>
      <w:pStyle w:val="Header"/>
      <w:spacing w:line="200" w:lineRule="exact"/>
    </w:pPr>
  </w:p>
  <w:p w14:paraId="5629523D" w14:textId="77777777" w:rsidR="003B5FD8" w:rsidRDefault="003B5FD8">
    <w:pPr>
      <w:pStyle w:val="Header"/>
      <w:spacing w:line="200" w:lineRule="exact"/>
    </w:pPr>
  </w:p>
  <w:p w14:paraId="0A44E1B4" w14:textId="77777777" w:rsidR="003B5FD8" w:rsidRDefault="003B5FD8">
    <w:pPr>
      <w:pStyle w:val="Header"/>
      <w:spacing w:line="200" w:lineRule="exact"/>
    </w:pPr>
  </w:p>
  <w:p w14:paraId="0F936D51" w14:textId="77777777" w:rsidR="003B5FD8" w:rsidRDefault="003B5FD8">
    <w:pPr>
      <w:pStyle w:val="Header"/>
      <w:spacing w:line="200" w:lineRule="exact"/>
    </w:pPr>
  </w:p>
  <w:p w14:paraId="25D57560" w14:textId="77777777" w:rsidR="007C040E" w:rsidRDefault="007C040E">
    <w:pPr>
      <w:pStyle w:val="Header"/>
      <w:spacing w:line="200" w:lineRule="exact"/>
    </w:pPr>
  </w:p>
  <w:p w14:paraId="09049927" w14:textId="77777777" w:rsidR="007C040E" w:rsidRDefault="007C040E">
    <w:pPr>
      <w:pStyle w:val="Header"/>
      <w:spacing w:line="200" w:lineRule="exact"/>
    </w:pPr>
  </w:p>
  <w:p w14:paraId="10742644" w14:textId="77777777" w:rsidR="003B5FD8" w:rsidRPr="00632022" w:rsidRDefault="00546E4D" w:rsidP="0010536E">
    <w:pPr>
      <w:pStyle w:val="MemorandumHeader"/>
    </w:pPr>
    <w:r w:rsidRPr="00632022">
      <w:t>Memorandum</w:t>
    </w:r>
  </w:p>
  <w:p w14:paraId="52ECC1EA" w14:textId="77777777" w:rsidR="003B5FD8" w:rsidRDefault="003B5FD8">
    <w:pPr>
      <w:pStyle w:val="Header"/>
      <w:spacing w:line="200" w:lineRule="exact"/>
    </w:pPr>
  </w:p>
  <w:p w14:paraId="5FD80539" w14:textId="77777777" w:rsidR="003B5FD8" w:rsidRDefault="003B5FD8">
    <w:pPr>
      <w:pStyle w:val="Header"/>
      <w:spacing w:line="200" w:lineRule="exact"/>
    </w:pPr>
  </w:p>
  <w:p w14:paraId="7D4D4607"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6"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8"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9"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706057630">
    <w:abstractNumId w:val="34"/>
  </w:num>
  <w:num w:numId="2" w16cid:durableId="428282766">
    <w:abstractNumId w:val="32"/>
  </w:num>
  <w:num w:numId="3" w16cid:durableId="1720472761">
    <w:abstractNumId w:val="7"/>
  </w:num>
  <w:num w:numId="4" w16cid:durableId="1672826808">
    <w:abstractNumId w:val="15"/>
  </w:num>
  <w:num w:numId="5" w16cid:durableId="1629123432">
    <w:abstractNumId w:val="21"/>
  </w:num>
  <w:num w:numId="6" w16cid:durableId="375088464">
    <w:abstractNumId w:val="27"/>
  </w:num>
  <w:num w:numId="7" w16cid:durableId="215053100">
    <w:abstractNumId w:val="16"/>
  </w:num>
  <w:num w:numId="8" w16cid:durableId="377558152">
    <w:abstractNumId w:val="40"/>
  </w:num>
  <w:num w:numId="9" w16cid:durableId="1417172486">
    <w:abstractNumId w:val="36"/>
  </w:num>
  <w:num w:numId="10" w16cid:durableId="1664041852">
    <w:abstractNumId w:val="38"/>
  </w:num>
  <w:num w:numId="11" w16cid:durableId="1723407037">
    <w:abstractNumId w:val="18"/>
  </w:num>
  <w:num w:numId="12" w16cid:durableId="1536380672">
    <w:abstractNumId w:val="25"/>
  </w:num>
  <w:num w:numId="13" w16cid:durableId="1142383418">
    <w:abstractNumId w:val="24"/>
  </w:num>
  <w:num w:numId="14" w16cid:durableId="1848592757">
    <w:abstractNumId w:val="12"/>
  </w:num>
  <w:num w:numId="15" w16cid:durableId="1357317754">
    <w:abstractNumId w:val="11"/>
  </w:num>
  <w:num w:numId="16" w16cid:durableId="356123209">
    <w:abstractNumId w:val="4"/>
  </w:num>
  <w:num w:numId="17" w16cid:durableId="1612080444">
    <w:abstractNumId w:val="20"/>
  </w:num>
  <w:num w:numId="18" w16cid:durableId="2076707158">
    <w:abstractNumId w:val="37"/>
  </w:num>
  <w:num w:numId="19" w16cid:durableId="668217276">
    <w:abstractNumId w:val="5"/>
  </w:num>
  <w:num w:numId="20" w16cid:durableId="1623682084">
    <w:abstractNumId w:val="30"/>
  </w:num>
  <w:num w:numId="21" w16cid:durableId="817499343">
    <w:abstractNumId w:val="28"/>
  </w:num>
  <w:num w:numId="22" w16cid:durableId="1672954448">
    <w:abstractNumId w:val="35"/>
  </w:num>
  <w:num w:numId="23" w16cid:durableId="1359701899">
    <w:abstractNumId w:val="26"/>
  </w:num>
  <w:num w:numId="24" w16cid:durableId="36591441">
    <w:abstractNumId w:val="14"/>
  </w:num>
  <w:num w:numId="25" w16cid:durableId="1270550467">
    <w:abstractNumId w:val="29"/>
  </w:num>
  <w:num w:numId="26" w16cid:durableId="1587761952">
    <w:abstractNumId w:val="13"/>
  </w:num>
  <w:num w:numId="27" w16cid:durableId="1560940922">
    <w:abstractNumId w:val="39"/>
  </w:num>
  <w:num w:numId="28" w16cid:durableId="1888836459">
    <w:abstractNumId w:val="9"/>
  </w:num>
  <w:num w:numId="29" w16cid:durableId="693189096">
    <w:abstractNumId w:val="23"/>
  </w:num>
  <w:num w:numId="30" w16cid:durableId="1389915389">
    <w:abstractNumId w:val="17"/>
  </w:num>
  <w:num w:numId="31" w16cid:durableId="775293478">
    <w:abstractNumId w:val="8"/>
  </w:num>
  <w:num w:numId="32" w16cid:durableId="1816023495">
    <w:abstractNumId w:val="6"/>
  </w:num>
  <w:num w:numId="33" w16cid:durableId="298262522">
    <w:abstractNumId w:val="2"/>
  </w:num>
  <w:num w:numId="34" w16cid:durableId="97020412">
    <w:abstractNumId w:val="31"/>
  </w:num>
  <w:num w:numId="35" w16cid:durableId="91442564">
    <w:abstractNumId w:val="22"/>
  </w:num>
  <w:num w:numId="36" w16cid:durableId="753094056">
    <w:abstractNumId w:val="3"/>
  </w:num>
  <w:num w:numId="37" w16cid:durableId="1240480797">
    <w:abstractNumId w:val="19"/>
  </w:num>
  <w:num w:numId="38" w16cid:durableId="2144033911">
    <w:abstractNumId w:val="0"/>
  </w:num>
  <w:num w:numId="39" w16cid:durableId="1624077423">
    <w:abstractNumId w:val="10"/>
  </w:num>
  <w:num w:numId="40" w16cid:durableId="711660680">
    <w:abstractNumId w:val="1"/>
  </w:num>
  <w:num w:numId="41" w16cid:durableId="648827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02177"/>
    <w:rsid w:val="000066EC"/>
    <w:rsid w:val="00011F97"/>
    <w:rsid w:val="00014BB0"/>
    <w:rsid w:val="00022FE9"/>
    <w:rsid w:val="00024C94"/>
    <w:rsid w:val="00024E45"/>
    <w:rsid w:val="0002630D"/>
    <w:rsid w:val="0003494A"/>
    <w:rsid w:val="00036AB1"/>
    <w:rsid w:val="00042CCE"/>
    <w:rsid w:val="000453C2"/>
    <w:rsid w:val="0005106B"/>
    <w:rsid w:val="000567D5"/>
    <w:rsid w:val="00062C02"/>
    <w:rsid w:val="00065C83"/>
    <w:rsid w:val="00065E3D"/>
    <w:rsid w:val="000B2B8C"/>
    <w:rsid w:val="000B626D"/>
    <w:rsid w:val="000D2734"/>
    <w:rsid w:val="000F0AD4"/>
    <w:rsid w:val="001006B6"/>
    <w:rsid w:val="00104367"/>
    <w:rsid w:val="0010536E"/>
    <w:rsid w:val="00107CE0"/>
    <w:rsid w:val="0011056F"/>
    <w:rsid w:val="00120CC1"/>
    <w:rsid w:val="001264F0"/>
    <w:rsid w:val="00126A68"/>
    <w:rsid w:val="00131F91"/>
    <w:rsid w:val="00145B0D"/>
    <w:rsid w:val="001467A6"/>
    <w:rsid w:val="001468E7"/>
    <w:rsid w:val="001605CA"/>
    <w:rsid w:val="00161CBA"/>
    <w:rsid w:val="00165113"/>
    <w:rsid w:val="0017098C"/>
    <w:rsid w:val="00180C93"/>
    <w:rsid w:val="00183CCE"/>
    <w:rsid w:val="00193025"/>
    <w:rsid w:val="001939D7"/>
    <w:rsid w:val="00197AD7"/>
    <w:rsid w:val="001A7DB7"/>
    <w:rsid w:val="001B0B76"/>
    <w:rsid w:val="001C644F"/>
    <w:rsid w:val="001D2B24"/>
    <w:rsid w:val="001D4CE4"/>
    <w:rsid w:val="001D5B4A"/>
    <w:rsid w:val="001D72DE"/>
    <w:rsid w:val="001E063F"/>
    <w:rsid w:val="001F6DDC"/>
    <w:rsid w:val="002019B4"/>
    <w:rsid w:val="002038AA"/>
    <w:rsid w:val="0021185F"/>
    <w:rsid w:val="002143AD"/>
    <w:rsid w:val="002152ED"/>
    <w:rsid w:val="00216D42"/>
    <w:rsid w:val="00255077"/>
    <w:rsid w:val="002579EB"/>
    <w:rsid w:val="00262229"/>
    <w:rsid w:val="00273232"/>
    <w:rsid w:val="00274872"/>
    <w:rsid w:val="00283CBE"/>
    <w:rsid w:val="00294391"/>
    <w:rsid w:val="002A0DAF"/>
    <w:rsid w:val="002A2FF6"/>
    <w:rsid w:val="002A72F8"/>
    <w:rsid w:val="002A7DA1"/>
    <w:rsid w:val="002B08B3"/>
    <w:rsid w:val="002B1D1F"/>
    <w:rsid w:val="002B6180"/>
    <w:rsid w:val="002C1F4F"/>
    <w:rsid w:val="002C2392"/>
    <w:rsid w:val="002C3D6E"/>
    <w:rsid w:val="002C5552"/>
    <w:rsid w:val="002D4C44"/>
    <w:rsid w:val="002E726A"/>
    <w:rsid w:val="002E7F10"/>
    <w:rsid w:val="002F03A5"/>
    <w:rsid w:val="002F21D4"/>
    <w:rsid w:val="0030287B"/>
    <w:rsid w:val="00303282"/>
    <w:rsid w:val="00305FB2"/>
    <w:rsid w:val="00310793"/>
    <w:rsid w:val="00315B24"/>
    <w:rsid w:val="00317161"/>
    <w:rsid w:val="00317C46"/>
    <w:rsid w:val="00330E67"/>
    <w:rsid w:val="003334D5"/>
    <w:rsid w:val="0033372E"/>
    <w:rsid w:val="00340652"/>
    <w:rsid w:val="00347810"/>
    <w:rsid w:val="00354AED"/>
    <w:rsid w:val="00363471"/>
    <w:rsid w:val="00366F2B"/>
    <w:rsid w:val="00382DC2"/>
    <w:rsid w:val="00392B50"/>
    <w:rsid w:val="003938D5"/>
    <w:rsid w:val="003A25BC"/>
    <w:rsid w:val="003A5CBA"/>
    <w:rsid w:val="003B0439"/>
    <w:rsid w:val="003B2C9D"/>
    <w:rsid w:val="003B5FD8"/>
    <w:rsid w:val="003C1F9A"/>
    <w:rsid w:val="003D1A27"/>
    <w:rsid w:val="003D1EB1"/>
    <w:rsid w:val="003E5ED6"/>
    <w:rsid w:val="003F253E"/>
    <w:rsid w:val="003F4222"/>
    <w:rsid w:val="003F6620"/>
    <w:rsid w:val="003F7790"/>
    <w:rsid w:val="00405B55"/>
    <w:rsid w:val="00411C5A"/>
    <w:rsid w:val="00425275"/>
    <w:rsid w:val="004276FA"/>
    <w:rsid w:val="00435BF6"/>
    <w:rsid w:val="00461120"/>
    <w:rsid w:val="0047019D"/>
    <w:rsid w:val="004757CB"/>
    <w:rsid w:val="004762B7"/>
    <w:rsid w:val="00492AD5"/>
    <w:rsid w:val="004962C3"/>
    <w:rsid w:val="004A0CD3"/>
    <w:rsid w:val="004B3525"/>
    <w:rsid w:val="004C6924"/>
    <w:rsid w:val="004D0927"/>
    <w:rsid w:val="004D1D56"/>
    <w:rsid w:val="004D5474"/>
    <w:rsid w:val="004E6253"/>
    <w:rsid w:val="004E7D1F"/>
    <w:rsid w:val="004F7E34"/>
    <w:rsid w:val="00503AC2"/>
    <w:rsid w:val="00503C69"/>
    <w:rsid w:val="005057F7"/>
    <w:rsid w:val="00521A0F"/>
    <w:rsid w:val="0052212F"/>
    <w:rsid w:val="00534A71"/>
    <w:rsid w:val="00544D1E"/>
    <w:rsid w:val="0054520C"/>
    <w:rsid w:val="00545910"/>
    <w:rsid w:val="00546E4D"/>
    <w:rsid w:val="005477B4"/>
    <w:rsid w:val="00554E78"/>
    <w:rsid w:val="00566A58"/>
    <w:rsid w:val="0057091C"/>
    <w:rsid w:val="005845E4"/>
    <w:rsid w:val="00585EDC"/>
    <w:rsid w:val="0058752B"/>
    <w:rsid w:val="00587981"/>
    <w:rsid w:val="00591E98"/>
    <w:rsid w:val="00597D63"/>
    <w:rsid w:val="00597F79"/>
    <w:rsid w:val="005A366C"/>
    <w:rsid w:val="005A3FFC"/>
    <w:rsid w:val="005C0272"/>
    <w:rsid w:val="005C1167"/>
    <w:rsid w:val="005C355F"/>
    <w:rsid w:val="005D1A75"/>
    <w:rsid w:val="005D26AD"/>
    <w:rsid w:val="005E0B41"/>
    <w:rsid w:val="005E16C6"/>
    <w:rsid w:val="005E24CF"/>
    <w:rsid w:val="005E4C78"/>
    <w:rsid w:val="00607FDA"/>
    <w:rsid w:val="00611124"/>
    <w:rsid w:val="006119CF"/>
    <w:rsid w:val="0061310E"/>
    <w:rsid w:val="00632022"/>
    <w:rsid w:val="00633743"/>
    <w:rsid w:val="0063586E"/>
    <w:rsid w:val="0063759F"/>
    <w:rsid w:val="006407D0"/>
    <w:rsid w:val="00652EE1"/>
    <w:rsid w:val="0065311F"/>
    <w:rsid w:val="00660AE5"/>
    <w:rsid w:val="00664CE0"/>
    <w:rsid w:val="00665C94"/>
    <w:rsid w:val="00666441"/>
    <w:rsid w:val="00671BE1"/>
    <w:rsid w:val="006951EE"/>
    <w:rsid w:val="00696EB2"/>
    <w:rsid w:val="00696ED9"/>
    <w:rsid w:val="006A536D"/>
    <w:rsid w:val="006B256E"/>
    <w:rsid w:val="006B48E7"/>
    <w:rsid w:val="006C142F"/>
    <w:rsid w:val="006D0D8D"/>
    <w:rsid w:val="006D3967"/>
    <w:rsid w:val="006E2077"/>
    <w:rsid w:val="006E40A6"/>
    <w:rsid w:val="006E4FED"/>
    <w:rsid w:val="006E7ED4"/>
    <w:rsid w:val="007045EB"/>
    <w:rsid w:val="00707595"/>
    <w:rsid w:val="007125BA"/>
    <w:rsid w:val="007145BF"/>
    <w:rsid w:val="00720FD7"/>
    <w:rsid w:val="00722B16"/>
    <w:rsid w:val="00733BCA"/>
    <w:rsid w:val="0074430E"/>
    <w:rsid w:val="00744676"/>
    <w:rsid w:val="007502EC"/>
    <w:rsid w:val="0075071E"/>
    <w:rsid w:val="00754BF5"/>
    <w:rsid w:val="00763429"/>
    <w:rsid w:val="00763F86"/>
    <w:rsid w:val="0076546A"/>
    <w:rsid w:val="00765621"/>
    <w:rsid w:val="007706F2"/>
    <w:rsid w:val="007753F0"/>
    <w:rsid w:val="00791306"/>
    <w:rsid w:val="00797D77"/>
    <w:rsid w:val="007A0A70"/>
    <w:rsid w:val="007A769C"/>
    <w:rsid w:val="007B2E27"/>
    <w:rsid w:val="007B591A"/>
    <w:rsid w:val="007C040E"/>
    <w:rsid w:val="007D133C"/>
    <w:rsid w:val="007E1F55"/>
    <w:rsid w:val="007E3937"/>
    <w:rsid w:val="007E78B9"/>
    <w:rsid w:val="007F1BB1"/>
    <w:rsid w:val="007F28C0"/>
    <w:rsid w:val="007F4FC9"/>
    <w:rsid w:val="007F6FD8"/>
    <w:rsid w:val="00803AE3"/>
    <w:rsid w:val="0081013E"/>
    <w:rsid w:val="00817664"/>
    <w:rsid w:val="00821EAC"/>
    <w:rsid w:val="00825140"/>
    <w:rsid w:val="008260AB"/>
    <w:rsid w:val="00833D6E"/>
    <w:rsid w:val="00833DBE"/>
    <w:rsid w:val="00840C6B"/>
    <w:rsid w:val="008430DC"/>
    <w:rsid w:val="00850734"/>
    <w:rsid w:val="00851AF3"/>
    <w:rsid w:val="00860FEC"/>
    <w:rsid w:val="00893313"/>
    <w:rsid w:val="00897230"/>
    <w:rsid w:val="008B4F03"/>
    <w:rsid w:val="008C260B"/>
    <w:rsid w:val="008C2AFD"/>
    <w:rsid w:val="008D1107"/>
    <w:rsid w:val="008D22F9"/>
    <w:rsid w:val="008D503C"/>
    <w:rsid w:val="008D526C"/>
    <w:rsid w:val="008E3FBF"/>
    <w:rsid w:val="008E7B2E"/>
    <w:rsid w:val="008F64BF"/>
    <w:rsid w:val="00900B29"/>
    <w:rsid w:val="0090758C"/>
    <w:rsid w:val="009077B5"/>
    <w:rsid w:val="00911BAE"/>
    <w:rsid w:val="009166BE"/>
    <w:rsid w:val="00917710"/>
    <w:rsid w:val="00917CF8"/>
    <w:rsid w:val="0092045D"/>
    <w:rsid w:val="0092308F"/>
    <w:rsid w:val="00942BFD"/>
    <w:rsid w:val="0094593B"/>
    <w:rsid w:val="0096068B"/>
    <w:rsid w:val="00961CF0"/>
    <w:rsid w:val="00965411"/>
    <w:rsid w:val="00970240"/>
    <w:rsid w:val="00973F9C"/>
    <w:rsid w:val="00981C6D"/>
    <w:rsid w:val="009A2381"/>
    <w:rsid w:val="009A556C"/>
    <w:rsid w:val="009B0FA2"/>
    <w:rsid w:val="009B4FDB"/>
    <w:rsid w:val="009D1A60"/>
    <w:rsid w:val="009D1B81"/>
    <w:rsid w:val="009D463C"/>
    <w:rsid w:val="009E6D94"/>
    <w:rsid w:val="00A03A27"/>
    <w:rsid w:val="00A13D04"/>
    <w:rsid w:val="00A15838"/>
    <w:rsid w:val="00A1629C"/>
    <w:rsid w:val="00A4151D"/>
    <w:rsid w:val="00A51010"/>
    <w:rsid w:val="00A56403"/>
    <w:rsid w:val="00A650AE"/>
    <w:rsid w:val="00A705EC"/>
    <w:rsid w:val="00A70A40"/>
    <w:rsid w:val="00A72B39"/>
    <w:rsid w:val="00A73891"/>
    <w:rsid w:val="00A83C6B"/>
    <w:rsid w:val="00A94D41"/>
    <w:rsid w:val="00AA3F31"/>
    <w:rsid w:val="00AB3983"/>
    <w:rsid w:val="00AC2683"/>
    <w:rsid w:val="00AE60C8"/>
    <w:rsid w:val="00AE770A"/>
    <w:rsid w:val="00AF0183"/>
    <w:rsid w:val="00B0005B"/>
    <w:rsid w:val="00B02290"/>
    <w:rsid w:val="00B06FC9"/>
    <w:rsid w:val="00B071BA"/>
    <w:rsid w:val="00B1534E"/>
    <w:rsid w:val="00B2308F"/>
    <w:rsid w:val="00B27961"/>
    <w:rsid w:val="00B31B11"/>
    <w:rsid w:val="00B33E20"/>
    <w:rsid w:val="00B46BA6"/>
    <w:rsid w:val="00B525C0"/>
    <w:rsid w:val="00B532E0"/>
    <w:rsid w:val="00B53DB2"/>
    <w:rsid w:val="00B62839"/>
    <w:rsid w:val="00B73116"/>
    <w:rsid w:val="00B958F5"/>
    <w:rsid w:val="00B97607"/>
    <w:rsid w:val="00BA14C1"/>
    <w:rsid w:val="00BB47FF"/>
    <w:rsid w:val="00BC2023"/>
    <w:rsid w:val="00BC2D33"/>
    <w:rsid w:val="00BC4C28"/>
    <w:rsid w:val="00BD20A9"/>
    <w:rsid w:val="00BD7D82"/>
    <w:rsid w:val="00BE1DE8"/>
    <w:rsid w:val="00BE6133"/>
    <w:rsid w:val="00BE74FD"/>
    <w:rsid w:val="00BF2C10"/>
    <w:rsid w:val="00BF39CD"/>
    <w:rsid w:val="00BF6830"/>
    <w:rsid w:val="00BF7648"/>
    <w:rsid w:val="00C12955"/>
    <w:rsid w:val="00C22F67"/>
    <w:rsid w:val="00C3662F"/>
    <w:rsid w:val="00C41928"/>
    <w:rsid w:val="00C47E42"/>
    <w:rsid w:val="00C5537F"/>
    <w:rsid w:val="00C64934"/>
    <w:rsid w:val="00C67635"/>
    <w:rsid w:val="00C773CC"/>
    <w:rsid w:val="00C9116F"/>
    <w:rsid w:val="00CA063B"/>
    <w:rsid w:val="00CA4BA0"/>
    <w:rsid w:val="00CA636E"/>
    <w:rsid w:val="00CB04D3"/>
    <w:rsid w:val="00CB3D12"/>
    <w:rsid w:val="00CD6801"/>
    <w:rsid w:val="00D03412"/>
    <w:rsid w:val="00D045CE"/>
    <w:rsid w:val="00D10563"/>
    <w:rsid w:val="00D31206"/>
    <w:rsid w:val="00D45756"/>
    <w:rsid w:val="00D618C4"/>
    <w:rsid w:val="00D67C46"/>
    <w:rsid w:val="00D67ED0"/>
    <w:rsid w:val="00D7394E"/>
    <w:rsid w:val="00D85139"/>
    <w:rsid w:val="00D87575"/>
    <w:rsid w:val="00D90154"/>
    <w:rsid w:val="00D93D46"/>
    <w:rsid w:val="00D9560E"/>
    <w:rsid w:val="00DA171C"/>
    <w:rsid w:val="00DA2360"/>
    <w:rsid w:val="00DA30FB"/>
    <w:rsid w:val="00DA46FB"/>
    <w:rsid w:val="00DB39C4"/>
    <w:rsid w:val="00DC0414"/>
    <w:rsid w:val="00DC192E"/>
    <w:rsid w:val="00DC57A9"/>
    <w:rsid w:val="00DC71CA"/>
    <w:rsid w:val="00DD10DB"/>
    <w:rsid w:val="00DD2A3F"/>
    <w:rsid w:val="00DD7178"/>
    <w:rsid w:val="00DE1895"/>
    <w:rsid w:val="00DE699D"/>
    <w:rsid w:val="00DF0AF9"/>
    <w:rsid w:val="00DF1A64"/>
    <w:rsid w:val="00E02903"/>
    <w:rsid w:val="00E11E5B"/>
    <w:rsid w:val="00E14833"/>
    <w:rsid w:val="00E16641"/>
    <w:rsid w:val="00E300F8"/>
    <w:rsid w:val="00E40460"/>
    <w:rsid w:val="00E42EF8"/>
    <w:rsid w:val="00E44468"/>
    <w:rsid w:val="00E548E7"/>
    <w:rsid w:val="00E57A3D"/>
    <w:rsid w:val="00E605DD"/>
    <w:rsid w:val="00E72B87"/>
    <w:rsid w:val="00E831AD"/>
    <w:rsid w:val="00E867F3"/>
    <w:rsid w:val="00EA1935"/>
    <w:rsid w:val="00EA376A"/>
    <w:rsid w:val="00EB6C58"/>
    <w:rsid w:val="00EC6028"/>
    <w:rsid w:val="00ED065F"/>
    <w:rsid w:val="00ED614F"/>
    <w:rsid w:val="00ED79A8"/>
    <w:rsid w:val="00ED7B52"/>
    <w:rsid w:val="00EE7757"/>
    <w:rsid w:val="00EF1531"/>
    <w:rsid w:val="00F10DE8"/>
    <w:rsid w:val="00F142D7"/>
    <w:rsid w:val="00F1797E"/>
    <w:rsid w:val="00F24286"/>
    <w:rsid w:val="00F27C27"/>
    <w:rsid w:val="00F373D9"/>
    <w:rsid w:val="00F46FB8"/>
    <w:rsid w:val="00F47D44"/>
    <w:rsid w:val="00F5211E"/>
    <w:rsid w:val="00F649BC"/>
    <w:rsid w:val="00F77E16"/>
    <w:rsid w:val="00F80188"/>
    <w:rsid w:val="00F96F74"/>
    <w:rsid w:val="00FA569F"/>
    <w:rsid w:val="00FA66DC"/>
    <w:rsid w:val="00FA7F61"/>
    <w:rsid w:val="00FB7348"/>
    <w:rsid w:val="00FC4190"/>
    <w:rsid w:val="00FD084E"/>
    <w:rsid w:val="00FD4C81"/>
    <w:rsid w:val="00FD6544"/>
    <w:rsid w:val="00FD7EFD"/>
    <w:rsid w:val="00FF4797"/>
    <w:rsid w:val="00FF4BDB"/>
    <w:rsid w:val="00FF69E0"/>
    <w:rsid w:val="01323D9F"/>
    <w:rsid w:val="01BC99BD"/>
    <w:rsid w:val="04416F15"/>
    <w:rsid w:val="048A43B1"/>
    <w:rsid w:val="04BEDC08"/>
    <w:rsid w:val="06C6683F"/>
    <w:rsid w:val="073068D5"/>
    <w:rsid w:val="093B2E04"/>
    <w:rsid w:val="09D626F6"/>
    <w:rsid w:val="09D831D8"/>
    <w:rsid w:val="0A666C8D"/>
    <w:rsid w:val="0AF392F6"/>
    <w:rsid w:val="0BA0C860"/>
    <w:rsid w:val="0C8CDFF2"/>
    <w:rsid w:val="0CB9C4B3"/>
    <w:rsid w:val="0CE9D04E"/>
    <w:rsid w:val="0D70315C"/>
    <w:rsid w:val="0E3B3AF3"/>
    <w:rsid w:val="0F31DBB2"/>
    <w:rsid w:val="0FA89723"/>
    <w:rsid w:val="0FC480B4"/>
    <w:rsid w:val="107BF0D7"/>
    <w:rsid w:val="1095C650"/>
    <w:rsid w:val="122F9F0F"/>
    <w:rsid w:val="130CB084"/>
    <w:rsid w:val="1386ECAB"/>
    <w:rsid w:val="13D28F2D"/>
    <w:rsid w:val="154EFB29"/>
    <w:rsid w:val="1728814A"/>
    <w:rsid w:val="19A6A6F6"/>
    <w:rsid w:val="1A34F478"/>
    <w:rsid w:val="1A7D7E8A"/>
    <w:rsid w:val="1BF68F39"/>
    <w:rsid w:val="1C1EDBEC"/>
    <w:rsid w:val="1C3735B7"/>
    <w:rsid w:val="1C46404B"/>
    <w:rsid w:val="1CEDF26B"/>
    <w:rsid w:val="1D529FE6"/>
    <w:rsid w:val="1E44CDC6"/>
    <w:rsid w:val="1EDFC447"/>
    <w:rsid w:val="1EFFA541"/>
    <w:rsid w:val="1F12A184"/>
    <w:rsid w:val="1F75301F"/>
    <w:rsid w:val="22DEB935"/>
    <w:rsid w:val="23A093D4"/>
    <w:rsid w:val="25DAAEC2"/>
    <w:rsid w:val="26033FB9"/>
    <w:rsid w:val="29233111"/>
    <w:rsid w:val="2941A168"/>
    <w:rsid w:val="295CF5C9"/>
    <w:rsid w:val="29A4ED7D"/>
    <w:rsid w:val="2B3F72C4"/>
    <w:rsid w:val="2B6194F8"/>
    <w:rsid w:val="2D1F2C97"/>
    <w:rsid w:val="2D1F5386"/>
    <w:rsid w:val="2D3901CA"/>
    <w:rsid w:val="2D895F47"/>
    <w:rsid w:val="2E7F5B1B"/>
    <w:rsid w:val="2ECFC7AF"/>
    <w:rsid w:val="2F3F868F"/>
    <w:rsid w:val="305F6AB5"/>
    <w:rsid w:val="3064F13B"/>
    <w:rsid w:val="308A9A53"/>
    <w:rsid w:val="30C842B8"/>
    <w:rsid w:val="31639736"/>
    <w:rsid w:val="31AEE174"/>
    <w:rsid w:val="32803CF7"/>
    <w:rsid w:val="32FF307C"/>
    <w:rsid w:val="33C227E6"/>
    <w:rsid w:val="34D9DF05"/>
    <w:rsid w:val="3522B906"/>
    <w:rsid w:val="35CE04A7"/>
    <w:rsid w:val="374291E8"/>
    <w:rsid w:val="389FC963"/>
    <w:rsid w:val="38B03D5F"/>
    <w:rsid w:val="3AF51C09"/>
    <w:rsid w:val="3B40F720"/>
    <w:rsid w:val="3BA22CA9"/>
    <w:rsid w:val="3BF3E019"/>
    <w:rsid w:val="3C8CEA65"/>
    <w:rsid w:val="3CEE184D"/>
    <w:rsid w:val="3EE55A79"/>
    <w:rsid w:val="40914672"/>
    <w:rsid w:val="41CE03F6"/>
    <w:rsid w:val="41E606D5"/>
    <w:rsid w:val="42938269"/>
    <w:rsid w:val="42C0888B"/>
    <w:rsid w:val="431A324D"/>
    <w:rsid w:val="434984BE"/>
    <w:rsid w:val="43934DE2"/>
    <w:rsid w:val="43B38135"/>
    <w:rsid w:val="44577609"/>
    <w:rsid w:val="44965C1B"/>
    <w:rsid w:val="4826FFAD"/>
    <w:rsid w:val="4998D0CB"/>
    <w:rsid w:val="4A369363"/>
    <w:rsid w:val="4D25DA1E"/>
    <w:rsid w:val="4D3C7265"/>
    <w:rsid w:val="4DCE4A90"/>
    <w:rsid w:val="4F0696D8"/>
    <w:rsid w:val="4F9E7794"/>
    <w:rsid w:val="50665272"/>
    <w:rsid w:val="50AE189C"/>
    <w:rsid w:val="5316491E"/>
    <w:rsid w:val="531A94AA"/>
    <w:rsid w:val="53703492"/>
    <w:rsid w:val="54DA3EA8"/>
    <w:rsid w:val="550B5BC2"/>
    <w:rsid w:val="56F34FF9"/>
    <w:rsid w:val="577C474C"/>
    <w:rsid w:val="58E275E1"/>
    <w:rsid w:val="58F96F06"/>
    <w:rsid w:val="5A89C6B1"/>
    <w:rsid w:val="5AB04A0A"/>
    <w:rsid w:val="5AECCEEA"/>
    <w:rsid w:val="5B26D7C5"/>
    <w:rsid w:val="5C016A7D"/>
    <w:rsid w:val="5C0557FC"/>
    <w:rsid w:val="5C8A64CA"/>
    <w:rsid w:val="5E0CDD9E"/>
    <w:rsid w:val="5E871A8E"/>
    <w:rsid w:val="5F2916BD"/>
    <w:rsid w:val="5F326920"/>
    <w:rsid w:val="5FC74104"/>
    <w:rsid w:val="607CAB82"/>
    <w:rsid w:val="610480EB"/>
    <w:rsid w:val="61F0672F"/>
    <w:rsid w:val="6507793A"/>
    <w:rsid w:val="650B7AFF"/>
    <w:rsid w:val="652CA4E2"/>
    <w:rsid w:val="65503CBE"/>
    <w:rsid w:val="6563B5E3"/>
    <w:rsid w:val="6791B53C"/>
    <w:rsid w:val="68EDE670"/>
    <w:rsid w:val="69110A6C"/>
    <w:rsid w:val="69DDAD54"/>
    <w:rsid w:val="6A43F0C8"/>
    <w:rsid w:val="6BDBE286"/>
    <w:rsid w:val="6CF4065D"/>
    <w:rsid w:val="6D6639C6"/>
    <w:rsid w:val="6D787306"/>
    <w:rsid w:val="6DD76690"/>
    <w:rsid w:val="6EA333F3"/>
    <w:rsid w:val="6F068138"/>
    <w:rsid w:val="72893064"/>
    <w:rsid w:val="728B438A"/>
    <w:rsid w:val="7634F9D3"/>
    <w:rsid w:val="76877E40"/>
    <w:rsid w:val="77AC01D8"/>
    <w:rsid w:val="7847451C"/>
    <w:rsid w:val="79ED0A08"/>
    <w:rsid w:val="7C9619B2"/>
    <w:rsid w:val="7D37F1F2"/>
    <w:rsid w:val="7D8806D3"/>
    <w:rsid w:val="7E5091EE"/>
    <w:rsid w:val="7E749794"/>
    <w:rsid w:val="7EFD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79787"/>
  <w15:docId w15:val="{A6B3F989-6303-42D9-BB29-52C0EE2F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Times" w:hAnsi="Times"/>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semiHidden/>
    <w:unhideWhenUsed/>
    <w:rsid w:val="00973F9C"/>
    <w:rPr>
      <w:szCs w:val="20"/>
    </w:rPr>
  </w:style>
  <w:style w:type="character" w:customStyle="1" w:styleId="CommentTextChar">
    <w:name w:val="Comment Text Char"/>
    <w:basedOn w:val="DefaultParagraphFont"/>
    <w:link w:val="CommentText"/>
    <w:uiPriority w:val="99"/>
    <w:semiHidden/>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5A3FFC"/>
    <w:rPr>
      <w:color w:val="605E5C"/>
      <w:shd w:val="clear" w:color="auto" w:fill="E1DFDD"/>
    </w:rPr>
  </w:style>
  <w:style w:type="character" w:styleId="Mention">
    <w:name w:val="Mention"/>
    <w:basedOn w:val="DefaultParagraphFont"/>
    <w:uiPriority w:val="99"/>
    <w:unhideWhenUsed/>
    <w:rsid w:val="005A3FFC"/>
    <w:rPr>
      <w:color w:val="2B579A"/>
      <w:shd w:val="clear" w:color="auto" w:fill="E1DFDD"/>
    </w:rPr>
  </w:style>
  <w:style w:type="character" w:customStyle="1" w:styleId="normaltextrun">
    <w:name w:val="normaltextrun"/>
    <w:basedOn w:val="DefaultParagraphFont"/>
    <w:rsid w:val="005D1A75"/>
  </w:style>
  <w:style w:type="character" w:customStyle="1" w:styleId="eop">
    <w:name w:val="eop"/>
    <w:basedOn w:val="DefaultParagraphFont"/>
    <w:rsid w:val="005D1A7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380">
      <w:bodyDiv w:val="1"/>
      <w:marLeft w:val="0"/>
      <w:marRight w:val="0"/>
      <w:marTop w:val="0"/>
      <w:marBottom w:val="0"/>
      <w:divBdr>
        <w:top w:val="none" w:sz="0" w:space="0" w:color="auto"/>
        <w:left w:val="none" w:sz="0" w:space="0" w:color="auto"/>
        <w:bottom w:val="none" w:sz="0" w:space="0" w:color="auto"/>
        <w:right w:val="none" w:sz="0" w:space="0" w:color="auto"/>
      </w:divBdr>
      <w:divsChild>
        <w:div w:id="34583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ston001\Guidehouse\Econ%20Impacts%20of%20IL%20EE%20Programs%20-%20Documents\Docs\06152021%20ver.1%20ComEd%20Mem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accesshub.sharepoint.com/sites/NEI/Shared%20Documents/Data/People's%20Gas/2021/PeoplesGas_Portfolio_2021_Impacts_20221007_ver_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ccesshub.sharepoint.com/sites/NEI/Shared%20Documents/Data/People's%20Gas/2021/PeoplesGas_Portfolio_2021_Impacts_20221007_ver_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areaChart>
        <c:grouping val="stacked"/>
        <c:varyColors val="0"/>
        <c:ser>
          <c:idx val="0"/>
          <c:order val="0"/>
          <c:tx>
            <c:strRef>
              <c:f>Impact_Analysis!$AA$110</c:f>
              <c:strCache>
                <c:ptCount val="1"/>
                <c:pt idx="0">
                  <c:v>Direct</c:v>
                </c:pt>
              </c:strCache>
            </c:strRef>
          </c:tx>
          <c:spPr>
            <a:solidFill>
              <a:schemeClr val="accent1">
                <a:shade val="65000"/>
              </a:schemeClr>
            </a:solidFill>
            <a:ln>
              <a:noFill/>
            </a:ln>
            <a:effectLst/>
          </c:spPr>
          <c:cat>
            <c:strRef>
              <c:f>Impact_Analysis!$AA$109:$AZ$109</c:f>
              <c:strCache>
                <c:ptCount val="26"/>
                <c:pt idx="0">
                  <c:v>Impact Type</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strCache>
              <c:extLst/>
            </c:strRef>
          </c:cat>
          <c:val>
            <c:numRef>
              <c:f>Impact_Analysis!$AA$110:$AZ$110</c:f>
              <c:numCache>
                <c:formatCode>#,##0</c:formatCode>
                <c:ptCount val="26"/>
                <c:pt idx="0" formatCode="General">
                  <c:v>0</c:v>
                </c:pt>
                <c:pt idx="1">
                  <c:v>177.89656723144523</c:v>
                </c:pt>
                <c:pt idx="2">
                  <c:v>8.0998497727774144</c:v>
                </c:pt>
                <c:pt idx="3">
                  <c:v>8.1528363652763964</c:v>
                </c:pt>
                <c:pt idx="4">
                  <c:v>5.4439010966223398</c:v>
                </c:pt>
                <c:pt idx="5">
                  <c:v>5.4441440463074935</c:v>
                </c:pt>
                <c:pt idx="6">
                  <c:v>5.8077948952987004</c:v>
                </c:pt>
                <c:pt idx="7">
                  <c:v>1.8452170743068832</c:v>
                </c:pt>
                <c:pt idx="8">
                  <c:v>1.1744760780658572</c:v>
                </c:pt>
                <c:pt idx="9">
                  <c:v>1.1749115120814388</c:v>
                </c:pt>
                <c:pt idx="10">
                  <c:v>0.51985327627588829</c:v>
                </c:pt>
                <c:pt idx="11">
                  <c:v>0.58435478079029801</c:v>
                </c:pt>
                <c:pt idx="12">
                  <c:v>0.78989348611076604</c:v>
                </c:pt>
                <c:pt idx="13">
                  <c:v>0.71415162138703558</c:v>
                </c:pt>
                <c:pt idx="14">
                  <c:v>0.7160167694152102</c:v>
                </c:pt>
                <c:pt idx="15">
                  <c:v>0.70192708866907849</c:v>
                </c:pt>
                <c:pt idx="16">
                  <c:v>0.4751989756362005</c:v>
                </c:pt>
                <c:pt idx="17">
                  <c:v>0.25099098478491366</c:v>
                </c:pt>
                <c:pt idx="18">
                  <c:v>0.24376286874675446</c:v>
                </c:pt>
                <c:pt idx="19">
                  <c:v>0.27383249020926836</c:v>
                </c:pt>
                <c:pt idx="20">
                  <c:v>0.27383249020926836</c:v>
                </c:pt>
                <c:pt idx="21">
                  <c:v>0.37541290186968218</c:v>
                </c:pt>
                <c:pt idx="22">
                  <c:v>-1.7989052909167549E-2</c:v>
                </c:pt>
                <c:pt idx="23">
                  <c:v>-1.5107350806535049E-2</c:v>
                </c:pt>
                <c:pt idx="24">
                  <c:v>-1.5107350806535049E-2</c:v>
                </c:pt>
                <c:pt idx="25">
                  <c:v>-1.5107350806535049E-2</c:v>
                </c:pt>
              </c:numCache>
              <c:extLst/>
            </c:numRef>
          </c:val>
          <c:extLst>
            <c:ext xmlns:c16="http://schemas.microsoft.com/office/drawing/2014/chart" uri="{C3380CC4-5D6E-409C-BE32-E72D297353CC}">
              <c16:uniqueId val="{00000000-353D-41B9-9ECE-10403E9CCA35}"/>
            </c:ext>
          </c:extLst>
        </c:ser>
        <c:ser>
          <c:idx val="1"/>
          <c:order val="1"/>
          <c:tx>
            <c:strRef>
              <c:f>Impact_Analysis!$AA$111</c:f>
              <c:strCache>
                <c:ptCount val="1"/>
                <c:pt idx="0">
                  <c:v>Indirect</c:v>
                </c:pt>
              </c:strCache>
            </c:strRef>
          </c:tx>
          <c:spPr>
            <a:solidFill>
              <a:schemeClr val="accent1"/>
            </a:solidFill>
            <a:ln>
              <a:noFill/>
            </a:ln>
            <a:effectLst/>
          </c:spPr>
          <c:cat>
            <c:strRef>
              <c:f>Impact_Analysis!$AA$109:$AZ$109</c:f>
              <c:strCache>
                <c:ptCount val="26"/>
                <c:pt idx="0">
                  <c:v>Impact Type</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strCache>
              <c:extLst/>
            </c:strRef>
          </c:cat>
          <c:val>
            <c:numRef>
              <c:f>Impact_Analysis!$AA$111:$AZ$111</c:f>
              <c:numCache>
                <c:formatCode>#,##0</c:formatCode>
                <c:ptCount val="26"/>
                <c:pt idx="0" formatCode="General">
                  <c:v>0</c:v>
                </c:pt>
                <c:pt idx="1">
                  <c:v>82.274335698968457</c:v>
                </c:pt>
                <c:pt idx="2">
                  <c:v>4.6011154289053113</c:v>
                </c:pt>
                <c:pt idx="3">
                  <c:v>4.609766301150044</c:v>
                </c:pt>
                <c:pt idx="4">
                  <c:v>3.3167682398735239</c:v>
                </c:pt>
                <c:pt idx="5">
                  <c:v>3.3168079051282429</c:v>
                </c:pt>
                <c:pt idx="6">
                  <c:v>3.3652193148030509</c:v>
                </c:pt>
                <c:pt idx="7">
                  <c:v>1.4585238678813874</c:v>
                </c:pt>
                <c:pt idx="8">
                  <c:v>1.1489857944514927</c:v>
                </c:pt>
                <c:pt idx="9">
                  <c:v>1.1490568857193431</c:v>
                </c:pt>
                <c:pt idx="10">
                  <c:v>0.84675619822301262</c:v>
                </c:pt>
                <c:pt idx="11">
                  <c:v>0.81840300320220838</c:v>
                </c:pt>
                <c:pt idx="12">
                  <c:v>0.84054133210556681</c:v>
                </c:pt>
                <c:pt idx="13">
                  <c:v>0.8055874661335124</c:v>
                </c:pt>
                <c:pt idx="14">
                  <c:v>0.80589198009729579</c:v>
                </c:pt>
                <c:pt idx="15">
                  <c:v>0.79938977931064126</c:v>
                </c:pt>
                <c:pt idx="16">
                  <c:v>0.39529937853950059</c:v>
                </c:pt>
                <c:pt idx="17">
                  <c:v>0.2767011892755703</c:v>
                </c:pt>
                <c:pt idx="18">
                  <c:v>0.27333386823950157</c:v>
                </c:pt>
                <c:pt idx="19">
                  <c:v>0.27433963411680495</c:v>
                </c:pt>
                <c:pt idx="20">
                  <c:v>0.27433963411680495</c:v>
                </c:pt>
                <c:pt idx="21">
                  <c:v>0.18993498453464835</c:v>
                </c:pt>
                <c:pt idx="22">
                  <c:v>8.3852002688278963E-3</c:v>
                </c:pt>
                <c:pt idx="23">
                  <c:v>8.8556822447678936E-3</c:v>
                </c:pt>
                <c:pt idx="24">
                  <c:v>8.8556822447678936E-3</c:v>
                </c:pt>
                <c:pt idx="25">
                  <c:v>8.8556822447678936E-3</c:v>
                </c:pt>
              </c:numCache>
              <c:extLst/>
            </c:numRef>
          </c:val>
          <c:extLst>
            <c:ext xmlns:c16="http://schemas.microsoft.com/office/drawing/2014/chart" uri="{C3380CC4-5D6E-409C-BE32-E72D297353CC}">
              <c16:uniqueId val="{00000001-353D-41B9-9ECE-10403E9CCA35}"/>
            </c:ext>
          </c:extLst>
        </c:ser>
        <c:ser>
          <c:idx val="2"/>
          <c:order val="2"/>
          <c:tx>
            <c:strRef>
              <c:f>Impact_Analysis!$AA$112</c:f>
              <c:strCache>
                <c:ptCount val="1"/>
                <c:pt idx="0">
                  <c:v>Induced</c:v>
                </c:pt>
              </c:strCache>
            </c:strRef>
          </c:tx>
          <c:spPr>
            <a:solidFill>
              <a:schemeClr val="accent1">
                <a:tint val="65000"/>
              </a:schemeClr>
            </a:solidFill>
            <a:ln>
              <a:noFill/>
            </a:ln>
            <a:effectLst/>
          </c:spPr>
          <c:cat>
            <c:strRef>
              <c:f>Impact_Analysis!$AA$109:$AZ$109</c:f>
              <c:strCache>
                <c:ptCount val="26"/>
                <c:pt idx="0">
                  <c:v>Impact Type</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pt idx="21">
                  <c:v>2041</c:v>
                </c:pt>
                <c:pt idx="22">
                  <c:v>2042</c:v>
                </c:pt>
                <c:pt idx="23">
                  <c:v>2043</c:v>
                </c:pt>
                <c:pt idx="24">
                  <c:v>2044</c:v>
                </c:pt>
                <c:pt idx="25">
                  <c:v>2045</c:v>
                </c:pt>
              </c:strCache>
              <c:extLst/>
            </c:strRef>
          </c:cat>
          <c:val>
            <c:numRef>
              <c:f>Impact_Analysis!$AA$112:$AZ$112</c:f>
              <c:numCache>
                <c:formatCode>#,##0</c:formatCode>
                <c:ptCount val="26"/>
                <c:pt idx="0" formatCode="General">
                  <c:v>0</c:v>
                </c:pt>
                <c:pt idx="1">
                  <c:v>43.299486242459736</c:v>
                </c:pt>
                <c:pt idx="2">
                  <c:v>35.302995353875787</c:v>
                </c:pt>
                <c:pt idx="3">
                  <c:v>34.803956662237603</c:v>
                </c:pt>
                <c:pt idx="4">
                  <c:v>31.196244696173189</c:v>
                </c:pt>
                <c:pt idx="5">
                  <c:v>31.193769324601902</c:v>
                </c:pt>
                <c:pt idx="6">
                  <c:v>27.817800045600983</c:v>
                </c:pt>
                <c:pt idx="7">
                  <c:v>22.000929808446571</c:v>
                </c:pt>
                <c:pt idx="8">
                  <c:v>21.460738784832234</c:v>
                </c:pt>
                <c:pt idx="9">
                  <c:v>21.45661516312741</c:v>
                </c:pt>
                <c:pt idx="10">
                  <c:v>20.929054478884332</c:v>
                </c:pt>
                <c:pt idx="11">
                  <c:v>19.066735945219666</c:v>
                </c:pt>
                <c:pt idx="12">
                  <c:v>16.997916961563678</c:v>
                </c:pt>
                <c:pt idx="13">
                  <c:v>16.936917148424378</c:v>
                </c:pt>
                <c:pt idx="14">
                  <c:v>16.920711024681012</c:v>
                </c:pt>
                <c:pt idx="15">
                  <c:v>16.90936369522403</c:v>
                </c:pt>
                <c:pt idx="16">
                  <c:v>6.4921340918604011</c:v>
                </c:pt>
                <c:pt idx="17">
                  <c:v>5.8260772637013583</c:v>
                </c:pt>
                <c:pt idx="18">
                  <c:v>5.8192858617436505</c:v>
                </c:pt>
                <c:pt idx="19">
                  <c:v>5.3690036961440351</c:v>
                </c:pt>
                <c:pt idx="20">
                  <c:v>5.3690036961440351</c:v>
                </c:pt>
                <c:pt idx="21">
                  <c:v>0.83595079943688122</c:v>
                </c:pt>
                <c:pt idx="22">
                  <c:v>0.51911880939179933</c:v>
                </c:pt>
                <c:pt idx="23">
                  <c:v>0.49509061575471763</c:v>
                </c:pt>
                <c:pt idx="24">
                  <c:v>0.49509061575471763</c:v>
                </c:pt>
                <c:pt idx="25">
                  <c:v>0.49509061575471763</c:v>
                </c:pt>
              </c:numCache>
              <c:extLst/>
            </c:numRef>
          </c:val>
          <c:extLst>
            <c:ext xmlns:c16="http://schemas.microsoft.com/office/drawing/2014/chart" uri="{C3380CC4-5D6E-409C-BE32-E72D297353CC}">
              <c16:uniqueId val="{00000002-353D-41B9-9ECE-10403E9CCA35}"/>
            </c:ext>
          </c:extLst>
        </c:ser>
        <c:dLbls>
          <c:showLegendKey val="0"/>
          <c:showVal val="0"/>
          <c:showCatName val="0"/>
          <c:showSerName val="0"/>
          <c:showPercent val="0"/>
          <c:showBubbleSize val="0"/>
        </c:dLbls>
        <c:axId val="5571616"/>
        <c:axId val="6056624"/>
      </c:areaChart>
      <c:catAx>
        <c:axId val="5571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56624"/>
        <c:crosses val="autoZero"/>
        <c:auto val="1"/>
        <c:lblAlgn val="ctr"/>
        <c:lblOffset val="100"/>
        <c:tickLblSkip val="2"/>
        <c:noMultiLvlLbl val="0"/>
      </c:catAx>
      <c:valAx>
        <c:axId val="6056624"/>
        <c:scaling>
          <c:orientation val="minMax"/>
          <c:max val="300"/>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Jobs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716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5315069991251093"/>
          <c:y val="0.1068043018899731"/>
          <c:w val="0.8162937445319336"/>
          <c:h val="0.73940943042509089"/>
        </c:manualLayout>
      </c:layout>
      <c:barChart>
        <c:barDir val="col"/>
        <c:grouping val="stack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Impact_Analysis!$R$144:$U$144</c:f>
              <c:strCache>
                <c:ptCount val="4"/>
                <c:pt idx="0">
                  <c:v>Labor Income</c:v>
                </c:pt>
                <c:pt idx="1">
                  <c:v>Industry Output</c:v>
                </c:pt>
                <c:pt idx="2">
                  <c:v>Labor Income</c:v>
                </c:pt>
                <c:pt idx="3">
                  <c:v>Industry Output</c:v>
                </c:pt>
              </c:strCache>
            </c:strRef>
          </c:cat>
          <c:val>
            <c:numRef>
              <c:f>Impact_Analysis!$R$149:$U$149</c:f>
              <c:numCache>
                <c:formatCode>"$"#,##0_);[Red]\("$"#,##0\)</c:formatCode>
                <c:ptCount val="4"/>
                <c:pt idx="0">
                  <c:v>16.363992166997114</c:v>
                </c:pt>
                <c:pt idx="1">
                  <c:v>40.31581295908591</c:v>
                </c:pt>
                <c:pt idx="2">
                  <c:v>35.492874150068822</c:v>
                </c:pt>
                <c:pt idx="3">
                  <c:v>124.59850924540238</c:v>
                </c:pt>
              </c:numCache>
            </c:numRef>
          </c:val>
          <c:extLst>
            <c:ext xmlns:c16="http://schemas.microsoft.com/office/drawing/2014/chart" uri="{C3380CC4-5D6E-409C-BE32-E72D297353CC}">
              <c16:uniqueId val="{00000000-FCFF-4220-89EA-181C90107D5B}"/>
            </c:ext>
          </c:extLst>
        </c:ser>
        <c:dLbls>
          <c:showLegendKey val="0"/>
          <c:showVal val="0"/>
          <c:showCatName val="0"/>
          <c:showSerName val="0"/>
          <c:showPercent val="0"/>
          <c:showBubbleSize val="0"/>
        </c:dLbls>
        <c:gapWidth val="150"/>
        <c:overlap val="100"/>
        <c:axId val="708522319"/>
        <c:axId val="693795135"/>
      </c:barChart>
      <c:catAx>
        <c:axId val="708522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3795135"/>
        <c:crosses val="autoZero"/>
        <c:auto val="1"/>
        <c:lblAlgn val="ctr"/>
        <c:lblOffset val="100"/>
        <c:noMultiLvlLbl val="0"/>
      </c:catAx>
      <c:valAx>
        <c:axId val="693795135"/>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08522319"/>
        <c:crosses val="autoZero"/>
        <c:crossBetween val="between"/>
      </c:valAx>
      <c:spPr>
        <a:noFill/>
        <a:ln w="9525">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0.16312</cdr:x>
      <cdr:y>0.00647</cdr:y>
    </cdr:from>
    <cdr:to>
      <cdr:x>0.93245</cdr:x>
      <cdr:y>0.16395</cdr:y>
    </cdr:to>
    <cdr:grpSp>
      <cdr:nvGrpSpPr>
        <cdr:cNvPr id="5" name="Group 4">
          <a:extLst xmlns:a="http://schemas.openxmlformats.org/drawingml/2006/main">
            <a:ext uri="{FF2B5EF4-FFF2-40B4-BE49-F238E27FC236}">
              <a16:creationId xmlns:a16="http://schemas.microsoft.com/office/drawing/2014/main" id="{67A56365-8B1A-45B2-9E48-2C1A9711806F}"/>
            </a:ext>
          </a:extLst>
        </cdr:cNvPr>
        <cdr:cNvGrpSpPr/>
      </cdr:nvGrpSpPr>
      <cdr:grpSpPr>
        <a:xfrm xmlns:a="http://schemas.openxmlformats.org/drawingml/2006/main">
          <a:off x="715964" y="28566"/>
          <a:ext cx="3376676" cy="695003"/>
          <a:chOff x="743762" y="26435"/>
          <a:chExt cx="3507834" cy="643060"/>
        </a:xfrm>
      </cdr:grpSpPr>
      <cdr:sp macro="" textlink="">
        <cdr:nvSpPr>
          <cdr:cNvPr id="2" name="TextBox 1">
            <a:extLst xmlns:a="http://schemas.openxmlformats.org/drawingml/2006/main">
              <a:ext uri="{FF2B5EF4-FFF2-40B4-BE49-F238E27FC236}">
                <a16:creationId xmlns:a16="http://schemas.microsoft.com/office/drawing/2014/main" id="{16097A14-9848-409E-87C1-69BB1DE42341}"/>
              </a:ext>
            </a:extLst>
          </cdr:cNvPr>
          <cdr:cNvSpPr txBox="1"/>
        </cdr:nvSpPr>
        <cdr:spPr>
          <a:xfrm xmlns:a="http://schemas.openxmlformats.org/drawingml/2006/main">
            <a:off x="743762" y="35247"/>
            <a:ext cx="1666860" cy="634248"/>
          </a:xfrm>
          <a:prstGeom xmlns:a="http://schemas.openxmlformats.org/drawingml/2006/main" prst="rect">
            <a:avLst/>
          </a:prstGeom>
          <a:ln xmlns:a="http://schemas.openxmlformats.org/drawingml/2006/main" w="9525">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en-US" sz="1100" b="1"/>
              <a:t>Incentives/Rebates, Net IMC, &amp; Program</a:t>
            </a:r>
            <a:r>
              <a:rPr lang="en-US" sz="1100" b="1" baseline="0"/>
              <a:t> Admin (2021)</a:t>
            </a:r>
            <a:endParaRPr lang="en-US" sz="1100" b="1"/>
          </a:p>
        </cdr:txBody>
      </cdr:sp>
      <cdr:sp macro="" textlink="">
        <cdr:nvSpPr>
          <cdr:cNvPr id="3" name="TextBox 1">
            <a:extLst xmlns:a="http://schemas.openxmlformats.org/drawingml/2006/main">
              <a:ext uri="{FF2B5EF4-FFF2-40B4-BE49-F238E27FC236}">
                <a16:creationId xmlns:a16="http://schemas.microsoft.com/office/drawing/2014/main" id="{9AD6EF0A-4639-47A6-B242-5A3C4A4CAFFD}"/>
              </a:ext>
            </a:extLst>
          </cdr:cNvPr>
          <cdr:cNvSpPr txBox="1"/>
        </cdr:nvSpPr>
        <cdr:spPr>
          <a:xfrm xmlns:a="http://schemas.openxmlformats.org/drawingml/2006/main">
            <a:off x="2565229" y="26435"/>
            <a:ext cx="1686367" cy="643060"/>
          </a:xfrm>
          <a:prstGeom xmlns:a="http://schemas.openxmlformats.org/drawingml/2006/main" prst="rect">
            <a:avLst/>
          </a:prstGeom>
          <a:ln xmlns:a="http://schemas.openxmlformats.org/drawingml/2006/main" w="9525">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Net Ratepayer Savings &amp; </a:t>
            </a:r>
            <a:r>
              <a:rPr lang="en-US" sz="1100" b="1" baseline="0">
                <a:effectLst/>
                <a:latin typeface="+mn-lt"/>
                <a:ea typeface="+mn-ea"/>
                <a:cs typeface="+mn-cs"/>
              </a:rPr>
              <a:t>Fuel/Transp. Costs </a:t>
            </a:r>
            <a:r>
              <a:rPr lang="en-US" sz="1100" b="1"/>
              <a:t> (2021-2045)</a:t>
            </a:r>
          </a:p>
        </cdr:txBody>
      </cdr:sp>
    </cdr:grpSp>
  </cdr:relSizeAnchor>
</c:userShape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73DC4A5DDC49B0CED45EC9976292" ma:contentTypeVersion="11" ma:contentTypeDescription="Create a new document." ma:contentTypeScope="" ma:versionID="0f81ed30ff33e47cd81fc73bdecacdf7">
  <xsd:schema xmlns:xsd="http://www.w3.org/2001/XMLSchema" xmlns:xs="http://www.w3.org/2001/XMLSchema" xmlns:p="http://schemas.microsoft.com/office/2006/metadata/properties" xmlns:ns2="67e9b6a8-c849-4050-9287-68e125088126" xmlns:ns3="42fa79e6-67ce-4ecc-ac17-c78b97cba069" targetNamespace="http://schemas.microsoft.com/office/2006/metadata/properties" ma:root="true" ma:fieldsID="1d2dbb9eef390413bf15a6d70879a024" ns2:_="" ns3:_="">
    <xsd:import namespace="67e9b6a8-c849-4050-9287-68e125088126"/>
    <xsd:import namespace="42fa79e6-67ce-4ecc-ac17-c78b97cba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9b6a8-c849-4050-9287-68e125088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a79e6-67ce-4ecc-ac17-c78b97cba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fa79e6-67ce-4ecc-ac17-c78b97cba069">
      <UserInfo>
        <DisplayName>Adam Winston</DisplayName>
        <AccountId>12</AccountId>
        <AccountType/>
      </UserInfo>
      <UserInfo>
        <DisplayName>Bryan Montes</DisplayName>
        <AccountId>22</AccountId>
        <AccountType/>
      </UserInfo>
      <UserInfo>
        <DisplayName>Aneesha Aggarwal</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375AB-9F2D-431E-9D8C-96C51BA4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9b6a8-c849-4050-9287-68e125088126"/>
    <ds:schemaRef ds:uri="42fa79e6-67ce-4ecc-ac17-c78b97cba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93F32-DCAB-437D-8022-5D5B42100F9B}">
  <ds:schemaRefs>
    <ds:schemaRef ds:uri="http://schemas.microsoft.com/office/2006/metadata/properties"/>
    <ds:schemaRef ds:uri="http://schemas.microsoft.com/office/infopath/2007/PartnerControls"/>
    <ds:schemaRef ds:uri="42fa79e6-67ce-4ecc-ac17-c78b97cba069"/>
  </ds:schemaRefs>
</ds:datastoreItem>
</file>

<file path=customXml/itemProps3.xml><?xml version="1.0" encoding="utf-8"?>
<ds:datastoreItem xmlns:ds="http://schemas.openxmlformats.org/officeDocument/2006/customXml" ds:itemID="{A95EC33A-CDDD-4328-B470-C8235C5BCB7F}">
  <ds:schemaRefs>
    <ds:schemaRef ds:uri="http://schemas.openxmlformats.org/officeDocument/2006/bibliography"/>
  </ds:schemaRefs>
</ds:datastoreItem>
</file>

<file path=customXml/itemProps4.xml><?xml version="1.0" encoding="utf-8"?>
<ds:datastoreItem xmlns:ds="http://schemas.openxmlformats.org/officeDocument/2006/customXml" ds:itemID="{E27BF390-C24C-486E-A7DD-342357954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06152021 ver.1 ComEd Memo</Template>
  <TotalTime>0</TotalTime>
  <Pages>6</Pages>
  <Words>1369</Words>
  <Characters>7807</Characters>
  <Application>Microsoft Office Word</Application>
  <DocSecurity>4</DocSecurity>
  <Lines>65</Lines>
  <Paragraphs>18</Paragraphs>
  <ScaleCrop>false</ScaleCrop>
  <Company>VisionTrust</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Adam Winston</dc:creator>
  <cp:keywords/>
  <dc:description/>
  <cp:lastModifiedBy>Celia Johnson</cp:lastModifiedBy>
  <cp:revision>2</cp:revision>
  <cp:lastPrinted>2003-04-01T03:06:00Z</cp:lastPrinted>
  <dcterms:created xsi:type="dcterms:W3CDTF">2022-11-08T21:14:00Z</dcterms:created>
  <dcterms:modified xsi:type="dcterms:W3CDTF">2022-11-08T21:14:00Z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0x010100913073DC4A5DDC49B0CED45EC9976292</vt:lpwstr>
  </property>
</Properties>
</file>